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35" w:rsidRDefault="00315C35" w:rsidP="00315C35">
      <w:pPr>
        <w:spacing w:before="120"/>
        <w:jc w:val="center"/>
        <w:rPr>
          <w:rFonts w:cs="Arial"/>
          <w:b/>
          <w:sz w:val="36"/>
        </w:rPr>
      </w:pPr>
      <w:r w:rsidRPr="008C1D34">
        <w:rPr>
          <w:rFonts w:cs="Arial"/>
          <w:b/>
          <w:sz w:val="36"/>
        </w:rPr>
        <w:t>Anmeld</w:t>
      </w:r>
      <w:r>
        <w:rPr>
          <w:rFonts w:cs="Arial"/>
          <w:b/>
          <w:sz w:val="36"/>
        </w:rPr>
        <w:t>e</w:t>
      </w:r>
      <w:r w:rsidRPr="008C1D34">
        <w:rPr>
          <w:rFonts w:cs="Arial"/>
          <w:b/>
          <w:sz w:val="36"/>
        </w:rPr>
        <w:t>formular</w:t>
      </w:r>
    </w:p>
    <w:p w:rsidR="00315C35" w:rsidRPr="009B02A8" w:rsidRDefault="00315C35" w:rsidP="00315C35">
      <w:pPr>
        <w:tabs>
          <w:tab w:val="left" w:pos="1701"/>
          <w:tab w:val="left" w:pos="8789"/>
        </w:tabs>
        <w:spacing w:before="120"/>
        <w:jc w:val="center"/>
        <w:rPr>
          <w:rFonts w:cs="Arial"/>
          <w:b/>
          <w:sz w:val="10"/>
        </w:rPr>
      </w:pPr>
      <w:r>
        <w:rPr>
          <w:rFonts w:cs="Arial"/>
          <w:b/>
          <w:sz w:val="28"/>
        </w:rPr>
        <w:tab/>
      </w:r>
      <w:r w:rsidRPr="007F7478">
        <w:rPr>
          <w:rFonts w:cs="Arial"/>
          <w:b/>
          <w:sz w:val="28"/>
        </w:rPr>
        <w:t>Gemeindepolizeikurs Stufe 1</w:t>
      </w:r>
      <w:r>
        <w:rPr>
          <w:rFonts w:cs="Arial"/>
          <w:b/>
          <w:sz w:val="28"/>
        </w:rPr>
        <w:t xml:space="preserve"> </w:t>
      </w:r>
      <w:r w:rsidRPr="00315C35">
        <w:rPr>
          <w:rFonts w:cs="Arial"/>
          <w:b/>
          <w:sz w:val="24"/>
        </w:rPr>
        <w:t xml:space="preserve">vom </w:t>
      </w:r>
      <w:sdt>
        <w:sdtPr>
          <w:rPr>
            <w:i/>
            <w:u w:val="dotted"/>
          </w:rPr>
          <w:id w:val="-1427413579"/>
          <w:placeholder>
            <w:docPart w:val="0AAE1980D68A4F67874E32EACB7707F6"/>
          </w:placeholder>
          <w:showingPlcHdr/>
          <w:text/>
        </w:sdtPr>
        <w:sdtEndPr/>
        <w:sdtContent>
          <w:r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Pr="00654D93">
        <w:rPr>
          <w:sz w:val="16"/>
          <w:szCs w:val="18"/>
          <w:u w:val="dotted"/>
        </w:rPr>
        <w:tab/>
      </w:r>
    </w:p>
    <w:p w:rsidR="00A23A56" w:rsidRDefault="00A23A56" w:rsidP="00A23A56">
      <w:pPr>
        <w:spacing w:line="360" w:lineRule="auto"/>
        <w:rPr>
          <w:rFonts w:cs="Arial"/>
        </w:rPr>
      </w:pPr>
    </w:p>
    <w:p w:rsidR="00A23A56" w:rsidRDefault="00A23A56" w:rsidP="00315C35">
      <w:pPr>
        <w:tabs>
          <w:tab w:val="left" w:pos="1560"/>
          <w:tab w:val="left" w:pos="4536"/>
          <w:tab w:val="left" w:pos="4962"/>
          <w:tab w:val="left" w:pos="6379"/>
          <w:tab w:val="left" w:pos="9072"/>
        </w:tabs>
        <w:spacing w:after="360"/>
        <w:rPr>
          <w:rFonts w:cs="Arial"/>
        </w:rPr>
      </w:pPr>
      <w:r>
        <w:rPr>
          <w:rFonts w:cs="Arial"/>
        </w:rPr>
        <w:t>Name</w:t>
      </w:r>
      <w:r w:rsidR="00315C35">
        <w:rPr>
          <w:rFonts w:cs="Arial"/>
        </w:rPr>
        <w:t>:</w:t>
      </w:r>
      <w:r>
        <w:rPr>
          <w:rFonts w:cs="Arial"/>
        </w:rPr>
        <w:tab/>
      </w:r>
      <w:sdt>
        <w:sdtPr>
          <w:rPr>
            <w:i/>
            <w:u w:val="dotted"/>
          </w:rPr>
          <w:id w:val="-285728760"/>
          <w:placeholder>
            <w:docPart w:val="5525CA1F1D4F4062AFB9DE7CA9E14067"/>
          </w:placeholder>
          <w:showingPlcHdr/>
          <w:text/>
        </w:sdtPr>
        <w:sdtEndPr/>
        <w:sdtContent>
          <w:r w:rsidR="0098123C"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="0098123C" w:rsidRPr="00654D93">
        <w:rPr>
          <w:sz w:val="16"/>
          <w:szCs w:val="18"/>
          <w:u w:val="dotted"/>
        </w:rPr>
        <w:tab/>
      </w:r>
      <w:r w:rsidR="00315C35" w:rsidRPr="00315C35">
        <w:rPr>
          <w:sz w:val="16"/>
          <w:szCs w:val="18"/>
        </w:rPr>
        <w:tab/>
      </w:r>
      <w:r w:rsidR="00315C35">
        <w:rPr>
          <w:rFonts w:cs="Arial"/>
        </w:rPr>
        <w:t>Vorname:</w:t>
      </w:r>
      <w:r w:rsidR="00315C35">
        <w:rPr>
          <w:rFonts w:cs="Arial"/>
        </w:rPr>
        <w:tab/>
      </w:r>
      <w:sdt>
        <w:sdtPr>
          <w:rPr>
            <w:i/>
            <w:u w:val="dotted"/>
          </w:rPr>
          <w:id w:val="1181632111"/>
          <w:placeholder>
            <w:docPart w:val="6C98B4353F464DE0AEBD1E4D9903CB5A"/>
          </w:placeholder>
          <w:showingPlcHdr/>
          <w:text/>
        </w:sdtPr>
        <w:sdtEndPr/>
        <w:sdtContent>
          <w:r w:rsidR="00315C35"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="00315C35" w:rsidRPr="00654D93">
        <w:rPr>
          <w:sz w:val="16"/>
          <w:szCs w:val="18"/>
          <w:u w:val="dotted"/>
        </w:rPr>
        <w:tab/>
      </w:r>
    </w:p>
    <w:p w:rsidR="00A23A56" w:rsidRPr="00A95FF0" w:rsidRDefault="00315C35" w:rsidP="00315C35">
      <w:pPr>
        <w:tabs>
          <w:tab w:val="left" w:pos="1560"/>
          <w:tab w:val="left" w:pos="4536"/>
          <w:tab w:val="left" w:pos="4962"/>
          <w:tab w:val="left" w:pos="6379"/>
          <w:tab w:val="left" w:pos="9072"/>
        </w:tabs>
        <w:spacing w:after="360"/>
        <w:rPr>
          <w:rFonts w:cs="Arial"/>
        </w:rPr>
      </w:pPr>
      <w:r>
        <w:rPr>
          <w:rFonts w:cs="Arial"/>
        </w:rPr>
        <w:t>Geburtsdatum:</w:t>
      </w:r>
      <w:r w:rsidR="00A23A56">
        <w:rPr>
          <w:rFonts w:cs="Arial"/>
        </w:rPr>
        <w:tab/>
      </w:r>
      <w:sdt>
        <w:sdtPr>
          <w:rPr>
            <w:i/>
            <w:u w:val="dotted"/>
          </w:rPr>
          <w:id w:val="-212812264"/>
          <w:placeholder>
            <w:docPart w:val="979D9A6AE9A440BB91B23C4266D9DDCB"/>
          </w:placeholder>
          <w:showingPlcHdr/>
          <w:text/>
        </w:sdtPr>
        <w:sdtEndPr/>
        <w:sdtContent>
          <w:r w:rsidR="00A95FF0"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="00A95FF0" w:rsidRPr="00654D93">
        <w:rPr>
          <w:sz w:val="16"/>
          <w:szCs w:val="18"/>
          <w:u w:val="dotted"/>
        </w:rPr>
        <w:tab/>
      </w:r>
      <w:r w:rsidRPr="00315C35">
        <w:rPr>
          <w:sz w:val="16"/>
          <w:szCs w:val="18"/>
        </w:rPr>
        <w:tab/>
      </w:r>
      <w:r>
        <w:rPr>
          <w:rFonts w:cs="Arial"/>
        </w:rPr>
        <w:t>Telefon-Nr.</w:t>
      </w:r>
      <w:r>
        <w:rPr>
          <w:sz w:val="16"/>
          <w:szCs w:val="18"/>
        </w:rPr>
        <w:tab/>
      </w:r>
      <w:sdt>
        <w:sdtPr>
          <w:rPr>
            <w:i/>
            <w:u w:val="dotted"/>
          </w:rPr>
          <w:id w:val="-1302378005"/>
          <w:placeholder>
            <w:docPart w:val="B2023D762A7C468C86A967DBE71ECA3D"/>
          </w:placeholder>
          <w:showingPlcHdr/>
          <w:text/>
        </w:sdtPr>
        <w:sdtEndPr/>
        <w:sdtContent>
          <w:r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Pr="00654D93">
        <w:rPr>
          <w:sz w:val="16"/>
          <w:szCs w:val="18"/>
          <w:u w:val="dotted"/>
        </w:rPr>
        <w:tab/>
      </w:r>
    </w:p>
    <w:p w:rsidR="00A23A56" w:rsidRDefault="00A23A56" w:rsidP="00315C35">
      <w:pPr>
        <w:tabs>
          <w:tab w:val="left" w:pos="1560"/>
          <w:tab w:val="left" w:pos="4536"/>
          <w:tab w:val="left" w:pos="4962"/>
          <w:tab w:val="left" w:pos="6379"/>
          <w:tab w:val="left" w:pos="9072"/>
        </w:tabs>
        <w:spacing w:after="360"/>
        <w:rPr>
          <w:rFonts w:cs="Arial"/>
        </w:rPr>
      </w:pPr>
      <w:r>
        <w:rPr>
          <w:rFonts w:cs="Arial"/>
        </w:rPr>
        <w:t xml:space="preserve">PLZ / </w:t>
      </w:r>
      <w:r w:rsidR="00315C35">
        <w:rPr>
          <w:rFonts w:cs="Arial"/>
        </w:rPr>
        <w:t>Wohnort:</w:t>
      </w:r>
      <w:r>
        <w:rPr>
          <w:rFonts w:cs="Arial"/>
        </w:rPr>
        <w:tab/>
      </w:r>
      <w:sdt>
        <w:sdtPr>
          <w:rPr>
            <w:i/>
            <w:u w:val="dotted"/>
          </w:rPr>
          <w:id w:val="489447888"/>
          <w:placeholder>
            <w:docPart w:val="F360B27B966E4A3B8A3272187BAD148B"/>
          </w:placeholder>
          <w:showingPlcHdr/>
          <w:text/>
        </w:sdtPr>
        <w:sdtEndPr/>
        <w:sdtContent>
          <w:r w:rsidR="00A95FF0"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="00A95FF0" w:rsidRPr="00654D93">
        <w:rPr>
          <w:sz w:val="16"/>
          <w:szCs w:val="18"/>
          <w:u w:val="dotted"/>
        </w:rPr>
        <w:tab/>
      </w:r>
      <w:r w:rsidR="00315C35" w:rsidRPr="00315C35">
        <w:rPr>
          <w:sz w:val="16"/>
          <w:szCs w:val="18"/>
        </w:rPr>
        <w:tab/>
      </w:r>
      <w:r w:rsidR="00315C35">
        <w:rPr>
          <w:rFonts w:cs="Arial"/>
        </w:rPr>
        <w:t>Adresse:</w:t>
      </w:r>
      <w:r w:rsidR="00315C35" w:rsidRPr="00315C35">
        <w:rPr>
          <w:sz w:val="16"/>
          <w:szCs w:val="18"/>
        </w:rPr>
        <w:tab/>
      </w:r>
      <w:sdt>
        <w:sdtPr>
          <w:rPr>
            <w:i/>
            <w:u w:val="dotted"/>
          </w:rPr>
          <w:id w:val="-2070336558"/>
          <w:placeholder>
            <w:docPart w:val="385D7EC84CB14680A0C476E3A151B6A1"/>
          </w:placeholder>
          <w:showingPlcHdr/>
          <w:text/>
        </w:sdtPr>
        <w:sdtEndPr/>
        <w:sdtContent>
          <w:r w:rsidR="00315C35"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="00315C35" w:rsidRPr="00654D93">
        <w:rPr>
          <w:sz w:val="16"/>
          <w:szCs w:val="18"/>
          <w:u w:val="dotted"/>
        </w:rPr>
        <w:tab/>
      </w:r>
    </w:p>
    <w:p w:rsidR="00A23A56" w:rsidRDefault="00315C35" w:rsidP="00315C35">
      <w:pPr>
        <w:tabs>
          <w:tab w:val="left" w:pos="1560"/>
          <w:tab w:val="left" w:pos="4536"/>
          <w:tab w:val="left" w:pos="4962"/>
          <w:tab w:val="left" w:pos="6379"/>
          <w:tab w:val="left" w:pos="9072"/>
        </w:tabs>
        <w:spacing w:after="360"/>
        <w:rPr>
          <w:rFonts w:cs="Arial"/>
        </w:rPr>
      </w:pPr>
      <w:r>
        <w:rPr>
          <w:rFonts w:cs="Arial"/>
        </w:rPr>
        <w:t>Beruf:</w:t>
      </w:r>
      <w:r w:rsidR="00A23A56">
        <w:rPr>
          <w:rFonts w:cs="Arial"/>
        </w:rPr>
        <w:tab/>
      </w:r>
      <w:sdt>
        <w:sdtPr>
          <w:rPr>
            <w:i/>
            <w:u w:val="dotted"/>
          </w:rPr>
          <w:id w:val="-242257007"/>
          <w:placeholder>
            <w:docPart w:val="6E2175C69C6B4982BAEB356FE2A7D3DB"/>
          </w:placeholder>
          <w:showingPlcHdr/>
          <w:text/>
        </w:sdtPr>
        <w:sdtEndPr/>
        <w:sdtContent>
          <w:r w:rsidR="00A95FF0"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="00A95FF0" w:rsidRPr="00654D93">
        <w:rPr>
          <w:sz w:val="16"/>
          <w:szCs w:val="18"/>
          <w:u w:val="dotted"/>
        </w:rPr>
        <w:tab/>
      </w:r>
      <w:r w:rsidRPr="00315C35">
        <w:rPr>
          <w:sz w:val="16"/>
          <w:szCs w:val="18"/>
        </w:rPr>
        <w:tab/>
      </w:r>
      <w:r>
        <w:rPr>
          <w:rFonts w:cs="Arial"/>
        </w:rPr>
        <w:t>Heimatort:</w:t>
      </w:r>
      <w:r w:rsidRPr="00315C35">
        <w:rPr>
          <w:sz w:val="16"/>
          <w:szCs w:val="18"/>
        </w:rPr>
        <w:tab/>
      </w:r>
      <w:sdt>
        <w:sdtPr>
          <w:rPr>
            <w:i/>
            <w:u w:val="dotted"/>
          </w:rPr>
          <w:id w:val="649174963"/>
          <w:placeholder>
            <w:docPart w:val="2404A95CEEDE4D93BF69CFA8D3015481"/>
          </w:placeholder>
          <w:showingPlcHdr/>
          <w:text/>
        </w:sdtPr>
        <w:sdtEndPr/>
        <w:sdtContent>
          <w:r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Pr="00654D93">
        <w:rPr>
          <w:sz w:val="16"/>
          <w:szCs w:val="18"/>
          <w:u w:val="dotted"/>
        </w:rPr>
        <w:tab/>
      </w:r>
    </w:p>
    <w:p w:rsidR="00A23A56" w:rsidRDefault="00315C35" w:rsidP="00315C35">
      <w:pPr>
        <w:tabs>
          <w:tab w:val="left" w:pos="1560"/>
          <w:tab w:val="left" w:pos="4536"/>
          <w:tab w:val="left" w:pos="4962"/>
          <w:tab w:val="left" w:pos="6379"/>
          <w:tab w:val="left" w:pos="9072"/>
        </w:tabs>
        <w:spacing w:after="360"/>
        <w:rPr>
          <w:rFonts w:cs="Arial"/>
        </w:rPr>
      </w:pPr>
      <w:r>
        <w:rPr>
          <w:rFonts w:cs="Arial"/>
        </w:rPr>
        <w:t>E-Mail:</w:t>
      </w:r>
      <w:r w:rsidR="00A23A56">
        <w:rPr>
          <w:rFonts w:cs="Arial"/>
        </w:rPr>
        <w:tab/>
      </w:r>
      <w:sdt>
        <w:sdtPr>
          <w:rPr>
            <w:i/>
            <w:u w:val="dotted"/>
          </w:rPr>
          <w:id w:val="-482854270"/>
          <w:placeholder>
            <w:docPart w:val="429FE9812CB94DC4A63EAD5EF3C761C7"/>
          </w:placeholder>
          <w:showingPlcHdr/>
          <w:text/>
        </w:sdtPr>
        <w:sdtEndPr/>
        <w:sdtContent>
          <w:r w:rsidR="00A95FF0"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="00A95FF0" w:rsidRPr="00654D93">
        <w:rPr>
          <w:sz w:val="16"/>
          <w:szCs w:val="18"/>
          <w:u w:val="dotted"/>
        </w:rPr>
        <w:tab/>
      </w:r>
      <w:r w:rsidRPr="00315C35">
        <w:rPr>
          <w:sz w:val="16"/>
          <w:szCs w:val="18"/>
        </w:rPr>
        <w:tab/>
      </w:r>
      <w:r>
        <w:rPr>
          <w:rFonts w:cs="Arial"/>
        </w:rPr>
        <w:t>Land:</w:t>
      </w:r>
      <w:r w:rsidRPr="00315C35">
        <w:rPr>
          <w:sz w:val="16"/>
          <w:szCs w:val="18"/>
        </w:rPr>
        <w:tab/>
      </w:r>
      <w:sdt>
        <w:sdtPr>
          <w:rPr>
            <w:i/>
            <w:u w:val="dotted"/>
          </w:rPr>
          <w:id w:val="-1049065718"/>
          <w:placeholder>
            <w:docPart w:val="71F270A5816A47868D13C77D68AF59B7"/>
          </w:placeholder>
          <w:showingPlcHdr/>
          <w:text/>
        </w:sdtPr>
        <w:sdtEndPr/>
        <w:sdtContent>
          <w:r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Pr="00654D93">
        <w:rPr>
          <w:sz w:val="16"/>
          <w:szCs w:val="18"/>
          <w:u w:val="dotted"/>
        </w:rPr>
        <w:tab/>
      </w:r>
    </w:p>
    <w:p w:rsidR="00A23A56" w:rsidRDefault="00315C35" w:rsidP="00315C35">
      <w:pPr>
        <w:tabs>
          <w:tab w:val="left" w:pos="1560"/>
          <w:tab w:val="left" w:pos="3402"/>
          <w:tab w:val="left" w:pos="9072"/>
        </w:tabs>
        <w:spacing w:after="360"/>
        <w:rPr>
          <w:sz w:val="16"/>
          <w:szCs w:val="18"/>
          <w:u w:val="dotted"/>
        </w:rPr>
      </w:pPr>
      <w:r>
        <w:rPr>
          <w:rFonts w:cs="Arial"/>
        </w:rPr>
        <w:t>Gemeinde oder Sicherheitsfirma:</w:t>
      </w:r>
      <w:r w:rsidR="00A23A56">
        <w:rPr>
          <w:rFonts w:cs="Arial"/>
        </w:rPr>
        <w:tab/>
      </w:r>
      <w:sdt>
        <w:sdtPr>
          <w:rPr>
            <w:i/>
            <w:u w:val="dotted"/>
          </w:rPr>
          <w:id w:val="-2074037642"/>
          <w:placeholder>
            <w:docPart w:val="998B40244A3F4BF196DC942DAC30F413"/>
          </w:placeholder>
          <w:showingPlcHdr/>
          <w:text/>
        </w:sdtPr>
        <w:sdtEndPr/>
        <w:sdtContent>
          <w:r w:rsidR="00A95FF0"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="00A95FF0" w:rsidRPr="00654D93">
        <w:rPr>
          <w:sz w:val="16"/>
          <w:szCs w:val="18"/>
          <w:u w:val="dotted"/>
        </w:rPr>
        <w:tab/>
      </w:r>
    </w:p>
    <w:p w:rsidR="002F285E" w:rsidRDefault="002F285E" w:rsidP="002F285E">
      <w:pPr>
        <w:tabs>
          <w:tab w:val="left" w:pos="1560"/>
          <w:tab w:val="left" w:pos="2835"/>
          <w:tab w:val="left" w:pos="4536"/>
          <w:tab w:val="left" w:pos="4962"/>
          <w:tab w:val="left" w:pos="6379"/>
          <w:tab w:val="left" w:pos="9072"/>
        </w:tabs>
        <w:spacing w:after="240"/>
        <w:rPr>
          <w:rFonts w:cs="Arial"/>
        </w:rPr>
      </w:pPr>
      <w:r>
        <w:rPr>
          <w:rFonts w:cs="Arial"/>
        </w:rPr>
        <w:t>Kurs in</w:t>
      </w:r>
      <w:r>
        <w:rPr>
          <w:rFonts w:cs="Arial"/>
        </w:rPr>
        <w:t>:</w:t>
      </w:r>
      <w:r>
        <w:rPr>
          <w:rFonts w:cs="Arial"/>
        </w:rPr>
        <w:tab/>
      </w:r>
      <w:bookmarkStart w:id="0" w:name="_GoBack"/>
      <w:r w:rsidRPr="00B1173A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1173A">
        <w:instrText xml:space="preserve"> FORMCHECKBOX </w:instrText>
      </w:r>
      <w:r>
        <w:fldChar w:fldCharType="separate"/>
      </w:r>
      <w:r w:rsidRPr="00B1173A">
        <w:fldChar w:fldCharType="end"/>
      </w:r>
      <w:bookmarkEnd w:id="0"/>
      <w:r>
        <w:t xml:space="preserve"> Deutsch</w:t>
      </w:r>
      <w:r>
        <w:tab/>
      </w:r>
      <w:r w:rsidRPr="00B1173A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1173A">
        <w:instrText xml:space="preserve"> FORMCHECKBOX </w:instrText>
      </w:r>
      <w:r>
        <w:fldChar w:fldCharType="separate"/>
      </w:r>
      <w:r w:rsidRPr="00B1173A">
        <w:fldChar w:fldCharType="end"/>
      </w:r>
      <w:r>
        <w:t xml:space="preserve"> Italienisch</w:t>
      </w:r>
    </w:p>
    <w:p w:rsidR="00315C35" w:rsidRPr="00B1173A" w:rsidRDefault="00315C35" w:rsidP="00315C35">
      <w:pPr>
        <w:tabs>
          <w:tab w:val="left" w:pos="977"/>
        </w:tabs>
        <w:rPr>
          <w:u w:val="single"/>
        </w:rPr>
      </w:pPr>
      <w:r w:rsidRPr="00B1173A">
        <w:rPr>
          <w:u w:val="single"/>
        </w:rPr>
        <w:t>Folgende Unterlagen sind einzureichen:</w:t>
      </w:r>
    </w:p>
    <w:p w:rsidR="00315C35" w:rsidRPr="00B1173A" w:rsidRDefault="00315C35" w:rsidP="00315C35">
      <w:pPr>
        <w:tabs>
          <w:tab w:val="left" w:pos="977"/>
        </w:tabs>
        <w:rPr>
          <w:sz w:val="10"/>
        </w:rPr>
      </w:pPr>
    </w:p>
    <w:p w:rsidR="00315C35" w:rsidRPr="00B1173A" w:rsidRDefault="00315C35" w:rsidP="00315C35">
      <w:pPr>
        <w:tabs>
          <w:tab w:val="left" w:pos="426"/>
        </w:tabs>
        <w:spacing w:after="40"/>
      </w:pPr>
      <w:r w:rsidRPr="00B1173A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" w:name="Kontrollkästchen1"/>
      <w:r w:rsidRPr="00B1173A">
        <w:instrText xml:space="preserve"> FORMCHECKBOX </w:instrText>
      </w:r>
      <w:r w:rsidR="002F285E">
        <w:fldChar w:fldCharType="separate"/>
      </w:r>
      <w:r w:rsidRPr="00B1173A">
        <w:fldChar w:fldCharType="end"/>
      </w:r>
      <w:bookmarkEnd w:id="1"/>
      <w:r w:rsidRPr="00B1173A">
        <w:t xml:space="preserve"> </w:t>
      </w:r>
      <w:r>
        <w:tab/>
      </w:r>
      <w:r w:rsidRPr="00B1173A">
        <w:t>Aktueller Strafregisterauszug</w:t>
      </w:r>
    </w:p>
    <w:p w:rsidR="00315C35" w:rsidRPr="00B1173A" w:rsidRDefault="00315C35" w:rsidP="00315C35">
      <w:pPr>
        <w:tabs>
          <w:tab w:val="left" w:pos="426"/>
        </w:tabs>
        <w:spacing w:after="40"/>
      </w:pPr>
      <w:r w:rsidRPr="00B1173A"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2" w:name="Kontrollkästchen2"/>
      <w:r w:rsidRPr="00B1173A">
        <w:instrText xml:space="preserve"> FORMCHECKBOX </w:instrText>
      </w:r>
      <w:r w:rsidR="002F285E">
        <w:fldChar w:fldCharType="separate"/>
      </w:r>
      <w:r w:rsidRPr="00B1173A">
        <w:fldChar w:fldCharType="end"/>
      </w:r>
      <w:bookmarkEnd w:id="2"/>
      <w:r w:rsidRPr="00B1173A">
        <w:t xml:space="preserve"> </w:t>
      </w:r>
      <w:r>
        <w:tab/>
      </w:r>
      <w:r w:rsidRPr="00B1173A">
        <w:t>Aktueller Betreibungsregisterauszug</w:t>
      </w:r>
    </w:p>
    <w:p w:rsidR="00315C35" w:rsidRDefault="00315C35" w:rsidP="00315C35">
      <w:pPr>
        <w:tabs>
          <w:tab w:val="left" w:pos="426"/>
        </w:tabs>
        <w:spacing w:after="40"/>
      </w:pPr>
      <w:r w:rsidRPr="00B1173A"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3" w:name="Kontrollkästchen3"/>
      <w:r w:rsidRPr="00B1173A">
        <w:instrText xml:space="preserve"> FORMCHECKBOX </w:instrText>
      </w:r>
      <w:r w:rsidR="002F285E">
        <w:fldChar w:fldCharType="separate"/>
      </w:r>
      <w:r w:rsidRPr="00B1173A">
        <w:fldChar w:fldCharType="end"/>
      </w:r>
      <w:bookmarkEnd w:id="3"/>
      <w:r w:rsidRPr="00B1173A">
        <w:t xml:space="preserve"> </w:t>
      </w:r>
      <w:r>
        <w:tab/>
      </w:r>
      <w:r w:rsidRPr="00B1173A">
        <w:t>Kopie Niederlassungsbewilligung C (Ausländer)</w:t>
      </w:r>
      <w:r>
        <w:t xml:space="preserve"> </w:t>
      </w:r>
    </w:p>
    <w:p w:rsidR="00315C35" w:rsidRDefault="00315C35" w:rsidP="00A23A56">
      <w:pPr>
        <w:tabs>
          <w:tab w:val="left" w:pos="6521"/>
        </w:tabs>
        <w:rPr>
          <w:rFonts w:cs="Arial"/>
        </w:rPr>
      </w:pPr>
    </w:p>
    <w:p w:rsidR="00315C35" w:rsidRPr="00FD74EC" w:rsidRDefault="00315C35" w:rsidP="00315C35">
      <w:pPr>
        <w:tabs>
          <w:tab w:val="left" w:pos="977"/>
        </w:tabs>
        <w:spacing w:after="60"/>
        <w:rPr>
          <w:b/>
        </w:rPr>
      </w:pPr>
      <w:r w:rsidRPr="00FD74EC">
        <w:rPr>
          <w:b/>
        </w:rPr>
        <w:t xml:space="preserve">Leumund </w:t>
      </w:r>
      <w:r>
        <w:rPr>
          <w:b/>
        </w:rPr>
        <w:t>/ Vorgaben</w:t>
      </w:r>
      <w:r w:rsidRPr="00FD74EC">
        <w:rPr>
          <w:b/>
        </w:rPr>
        <w:t>:</w:t>
      </w:r>
    </w:p>
    <w:p w:rsidR="00315C35" w:rsidRDefault="00315C35" w:rsidP="00315C35">
      <w:pPr>
        <w:tabs>
          <w:tab w:val="left" w:pos="977"/>
        </w:tabs>
        <w:suppressAutoHyphens/>
        <w:spacing w:after="60"/>
      </w:pPr>
      <w:r>
        <w:t xml:space="preserve">Ich habe zur Kenntnis genommen und bin einverstanden, dass die Kantonspolizei Graubünden die notwendigen Leumundsabklärungen vornimmt und Auskünfte bei Amtsstellen, im Zusammenhang mit dem Gemeindepolizeikurs, einholt. </w:t>
      </w:r>
    </w:p>
    <w:p w:rsidR="00315C35" w:rsidRDefault="00315C35" w:rsidP="00315C35">
      <w:pPr>
        <w:tabs>
          <w:tab w:val="left" w:pos="977"/>
        </w:tabs>
        <w:suppressAutoHyphens/>
        <w:rPr>
          <w:rFonts w:cs="Arial"/>
        </w:rPr>
      </w:pPr>
      <w:r w:rsidRPr="002C3746">
        <w:t>Zum Zeitpunkt der Anmeldung darf kein laufendes Strafverfahren hängig sein</w:t>
      </w:r>
      <w:r w:rsidRPr="002C3746">
        <w:rPr>
          <w:rFonts w:cs="Arial"/>
        </w:rPr>
        <w:t xml:space="preserve"> Ebenso dürfen im</w:t>
      </w:r>
      <w:r w:rsidRPr="001C62FF">
        <w:rPr>
          <w:rFonts w:cs="Arial"/>
        </w:rPr>
        <w:t xml:space="preserve"> Strafregister-Informationssystem VOSTRA keine Einträge von Vergehen oder Verbrechen ersichtlich sein</w:t>
      </w:r>
      <w:r>
        <w:rPr>
          <w:rFonts w:cs="Arial"/>
        </w:rPr>
        <w:t xml:space="preserve">. </w:t>
      </w:r>
      <w:r>
        <w:t xml:space="preserve">Es ist der Kantonspolizei vorbehalten, Kandidaten aus anderen Gründen abzuweisen. </w:t>
      </w:r>
    </w:p>
    <w:p w:rsidR="00315C35" w:rsidRPr="00694B8A" w:rsidRDefault="00315C35" w:rsidP="00315C35">
      <w:pPr>
        <w:rPr>
          <w:sz w:val="18"/>
          <w:szCs w:val="20"/>
        </w:rPr>
      </w:pPr>
    </w:p>
    <w:p w:rsidR="00315C35" w:rsidRPr="005E16A0" w:rsidRDefault="00315C35" w:rsidP="00315C35">
      <w:pPr>
        <w:tabs>
          <w:tab w:val="left" w:pos="977"/>
        </w:tabs>
        <w:spacing w:after="60"/>
        <w:rPr>
          <w:b/>
        </w:rPr>
      </w:pPr>
      <w:r w:rsidRPr="005E16A0">
        <w:rPr>
          <w:b/>
        </w:rPr>
        <w:t>Kenntnisnahme und Bestätigung:</w:t>
      </w:r>
    </w:p>
    <w:p w:rsidR="00315C35" w:rsidRPr="00E020B9" w:rsidRDefault="00315C35" w:rsidP="00315C35">
      <w:pPr>
        <w:rPr>
          <w:szCs w:val="20"/>
        </w:rPr>
      </w:pPr>
      <w:r>
        <w:rPr>
          <w:szCs w:val="20"/>
        </w:rPr>
        <w:t>Mit meiner Unterschrift bestätige ich, das Formular vollständig und wahrheitsgetreu ausgefüllt zu haben und dass ich mit dem Verfahren (Leumundsabklärungen) einverstanden bin.</w:t>
      </w:r>
    </w:p>
    <w:p w:rsidR="00A23A56" w:rsidRDefault="00A23A56" w:rsidP="00F3235D">
      <w:pPr>
        <w:tabs>
          <w:tab w:val="left" w:pos="1701"/>
          <w:tab w:val="left" w:pos="2123"/>
          <w:tab w:val="left" w:pos="5670"/>
        </w:tabs>
        <w:ind w:right="-284"/>
        <w:rPr>
          <w:rFonts w:cs="Arial"/>
        </w:rPr>
      </w:pPr>
    </w:p>
    <w:p w:rsidR="00315C35" w:rsidRDefault="00315C35" w:rsidP="00315C35">
      <w:pPr>
        <w:pStyle w:val="Listenabsatz"/>
        <w:tabs>
          <w:tab w:val="left" w:pos="1701"/>
          <w:tab w:val="left" w:pos="2123"/>
          <w:tab w:val="left" w:pos="5670"/>
        </w:tabs>
        <w:ind w:left="0" w:right="-284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315C35" w:rsidRPr="00F3235D" w:rsidRDefault="00315C35" w:rsidP="00F3235D">
      <w:pPr>
        <w:tabs>
          <w:tab w:val="left" w:pos="1701"/>
          <w:tab w:val="left" w:pos="2123"/>
          <w:tab w:val="left" w:pos="5670"/>
        </w:tabs>
        <w:ind w:right="-284"/>
        <w:rPr>
          <w:rFonts w:cs="Arial"/>
        </w:rPr>
      </w:pPr>
    </w:p>
    <w:p w:rsidR="00A23A56" w:rsidRDefault="002F285E" w:rsidP="00A95FF0">
      <w:pPr>
        <w:tabs>
          <w:tab w:val="left" w:pos="2268"/>
          <w:tab w:val="left" w:pos="5670"/>
          <w:tab w:val="left" w:pos="9072"/>
        </w:tabs>
        <w:spacing w:after="160"/>
        <w:rPr>
          <w:rFonts w:cs="Arial"/>
        </w:rPr>
      </w:pPr>
      <w:sdt>
        <w:sdtPr>
          <w:rPr>
            <w:i/>
            <w:u w:val="dotted"/>
          </w:rPr>
          <w:id w:val="-720823219"/>
          <w:placeholder>
            <w:docPart w:val="EC6AB9AAFF384DECB1AB4B3FA2639EA5"/>
          </w:placeholder>
          <w:showingPlcHdr/>
          <w:text/>
        </w:sdtPr>
        <w:sdtEndPr/>
        <w:sdtContent>
          <w:r w:rsidR="00A95FF0" w:rsidRPr="00654D93">
            <w:rPr>
              <w:rStyle w:val="Platzhaltertext"/>
              <w:i/>
              <w:vanish/>
              <w:u w:val="dotted"/>
            </w:rPr>
            <w:t>Texteingabe</w:t>
          </w:r>
        </w:sdtContent>
      </w:sdt>
      <w:r w:rsidR="00A95FF0" w:rsidRPr="00654D93">
        <w:rPr>
          <w:sz w:val="16"/>
          <w:szCs w:val="18"/>
          <w:u w:val="dotted"/>
        </w:rPr>
        <w:tab/>
      </w:r>
      <w:r w:rsidR="00A95FF0" w:rsidRPr="00A95FF0">
        <w:rPr>
          <w:sz w:val="16"/>
          <w:szCs w:val="18"/>
        </w:rPr>
        <w:tab/>
      </w:r>
      <w:r w:rsidR="00A95FF0">
        <w:rPr>
          <w:sz w:val="16"/>
          <w:szCs w:val="18"/>
          <w:u w:val="dotted"/>
        </w:rPr>
        <w:tab/>
      </w:r>
    </w:p>
    <w:p w:rsidR="00A23A56" w:rsidRPr="002F285E" w:rsidRDefault="00A23A56" w:rsidP="00A23A56">
      <w:pPr>
        <w:pStyle w:val="Listenabsatz"/>
        <w:ind w:left="284" w:right="-284"/>
        <w:rPr>
          <w:rFonts w:ascii="Arial" w:hAnsi="Arial" w:cs="Arial"/>
          <w:sz w:val="10"/>
        </w:rPr>
      </w:pPr>
    </w:p>
    <w:p w:rsidR="00315C35" w:rsidRDefault="00315C35" w:rsidP="00315C35">
      <w:pPr>
        <w:suppressAutoHyphens/>
      </w:pPr>
      <w:r>
        <w:t xml:space="preserve">Ihre Anmeldung </w:t>
      </w:r>
      <w:r w:rsidRPr="00CE0EA0">
        <w:rPr>
          <w:b/>
        </w:rPr>
        <w:t>muss</w:t>
      </w:r>
      <w:r>
        <w:t xml:space="preserve"> </w:t>
      </w:r>
      <w:r w:rsidRPr="00CE0EA0">
        <w:rPr>
          <w:b/>
        </w:rPr>
        <w:t>schriftlich</w:t>
      </w:r>
      <w:r>
        <w:t xml:space="preserve"> und </w:t>
      </w:r>
      <w:r w:rsidRPr="00CE0EA0">
        <w:rPr>
          <w:b/>
        </w:rPr>
        <w:t>unterzeichnet</w:t>
      </w:r>
      <w:r>
        <w:t xml:space="preserve"> </w:t>
      </w:r>
      <w:r w:rsidRPr="00B1173A">
        <w:t>inkl. Unterlagen</w:t>
      </w:r>
      <w:r>
        <w:t xml:space="preserve"> per Brief oder E-Mail bis zum Anmeldedatum der Kantonspolizei Graubünden zugestellt werden (Datum Poststempel oder E-Mail-Eingang). Nachträgliche Anmeldungen können nicht mehr berücksichtigt werden.</w:t>
      </w:r>
    </w:p>
    <w:p w:rsidR="00315C35" w:rsidRDefault="00315C35" w:rsidP="00315C35"/>
    <w:p w:rsidR="00315C35" w:rsidRDefault="00315C35" w:rsidP="00315C35">
      <w:pPr>
        <w:tabs>
          <w:tab w:val="left" w:pos="1560"/>
        </w:tabs>
      </w:pPr>
      <w:r w:rsidRPr="0079592F">
        <w:rPr>
          <w:u w:val="single"/>
        </w:rPr>
        <w:t>Zustelladresse</w:t>
      </w:r>
      <w:r>
        <w:t xml:space="preserve">: </w:t>
      </w:r>
    </w:p>
    <w:p w:rsidR="00315C35" w:rsidRDefault="00315C35" w:rsidP="00315C35">
      <w:pPr>
        <w:tabs>
          <w:tab w:val="left" w:pos="1560"/>
        </w:tabs>
      </w:pPr>
      <w:r>
        <w:t>Kantonspolizei Graubünden, Verkehrsadministration, Ringstrasse 2, 7000 Chur</w:t>
      </w:r>
    </w:p>
    <w:p w:rsidR="00315C35" w:rsidRPr="002F285E" w:rsidRDefault="00315C35" w:rsidP="002F285E">
      <w:pPr>
        <w:tabs>
          <w:tab w:val="left" w:pos="1560"/>
        </w:tabs>
        <w:spacing w:after="60"/>
        <w:rPr>
          <w:lang w:val="it-IT"/>
        </w:rPr>
      </w:pPr>
      <w:r w:rsidRPr="002F285E">
        <w:rPr>
          <w:lang w:val="it-IT"/>
        </w:rPr>
        <w:t>E-Mail: va_kanzlei@kapo.gr.ch</w:t>
      </w:r>
    </w:p>
    <w:sectPr w:rsidR="00315C35" w:rsidRPr="002F285E" w:rsidSect="00315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BD" w:rsidRDefault="004300BD">
      <w:r>
        <w:separator/>
      </w:r>
    </w:p>
  </w:endnote>
  <w:endnote w:type="continuationSeparator" w:id="0">
    <w:p w:rsidR="004300BD" w:rsidRDefault="0043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35" w:rsidRDefault="00315C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35" w:rsidRDefault="00315C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B95C99" w:rsidRPr="002F285E">
      <w:tc>
        <w:tcPr>
          <w:tcW w:w="9494" w:type="dxa"/>
          <w:tcBorders>
            <w:top w:val="single" w:sz="4" w:space="0" w:color="auto"/>
          </w:tcBorders>
        </w:tcPr>
        <w:p w:rsidR="00B95C99" w:rsidRPr="002F285E" w:rsidRDefault="00B95C99" w:rsidP="00AD7C41">
          <w:pPr>
            <w:pStyle w:val="Fuzeile"/>
            <w:tabs>
              <w:tab w:val="clear" w:pos="4536"/>
              <w:tab w:val="center" w:pos="4680"/>
            </w:tabs>
            <w:spacing w:before="120" w:after="120"/>
            <w:jc w:val="center"/>
            <w:rPr>
              <w:rFonts w:cs="Arial"/>
              <w:sz w:val="20"/>
              <w:szCs w:val="20"/>
              <w:lang w:val="it-IT"/>
            </w:rPr>
          </w:pPr>
          <w:r w:rsidRPr="002F285E">
            <w:rPr>
              <w:rFonts w:cs="Arial"/>
              <w:sz w:val="20"/>
              <w:szCs w:val="20"/>
              <w:lang w:val="it-IT"/>
            </w:rPr>
            <w:t xml:space="preserve">Verkehrspolizei – Polizia da </w:t>
          </w:r>
          <w:proofErr w:type="spellStart"/>
          <w:r w:rsidRPr="002F285E">
            <w:rPr>
              <w:rFonts w:cs="Arial"/>
              <w:sz w:val="20"/>
              <w:szCs w:val="20"/>
              <w:lang w:val="it-IT"/>
            </w:rPr>
            <w:t>traffic</w:t>
          </w:r>
          <w:proofErr w:type="spellEnd"/>
          <w:r w:rsidRPr="002F285E">
            <w:rPr>
              <w:rFonts w:cs="Arial"/>
              <w:sz w:val="20"/>
              <w:szCs w:val="20"/>
              <w:lang w:val="it-IT"/>
            </w:rPr>
            <w:t xml:space="preserve"> – Polizia stradale</w:t>
          </w:r>
        </w:p>
      </w:tc>
    </w:tr>
    <w:tr w:rsidR="00B95C99" w:rsidRPr="0048461A">
      <w:tc>
        <w:tcPr>
          <w:tcW w:w="9494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9138"/>
          </w:tblGrid>
          <w:tr w:rsidR="00315C35" w:rsidRPr="00761723" w:rsidTr="00893117">
            <w:tc>
              <w:tcPr>
                <w:tcW w:w="9494" w:type="dxa"/>
              </w:tcPr>
              <w:p w:rsidR="00315C35" w:rsidRPr="00114FAF" w:rsidRDefault="00315C35" w:rsidP="002F285E">
                <w:pPr>
                  <w:pStyle w:val="Fuzeile"/>
                  <w:tabs>
                    <w:tab w:val="clear" w:pos="4536"/>
                    <w:tab w:val="clear" w:pos="9072"/>
                    <w:tab w:val="left" w:pos="0"/>
                    <w:tab w:val="left" w:pos="5311"/>
                    <w:tab w:val="right" w:pos="9278"/>
                  </w:tabs>
                  <w:rPr>
                    <w:rFonts w:cs="Arial"/>
                    <w:sz w:val="18"/>
                    <w:szCs w:val="18"/>
                    <w:lang w:val="it-CH"/>
                  </w:rPr>
                </w:pPr>
                <w:proofErr w:type="spellStart"/>
                <w:r w:rsidRPr="00741100">
                  <w:rPr>
                    <w:rFonts w:cs="Arial"/>
                    <w:sz w:val="18"/>
                    <w:szCs w:val="18"/>
                    <w:lang w:val="fr-CH"/>
                  </w:rPr>
                  <w:t>Ringstrasse</w:t>
                </w:r>
                <w:proofErr w:type="spellEnd"/>
                <w:r w:rsidRPr="00741100">
                  <w:rPr>
                    <w:rFonts w:cs="Arial"/>
                    <w:sz w:val="18"/>
                    <w:szCs w:val="18"/>
                    <w:lang w:val="fr-CH"/>
                  </w:rPr>
                  <w:t xml:space="preserve"> 2, 7000 Chur</w:t>
                </w:r>
                <w:r>
                  <w:rPr>
                    <w:rFonts w:cs="Arial"/>
                    <w:sz w:val="18"/>
                    <w:szCs w:val="18"/>
                    <w:lang w:val="fr-CH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  <w:lang w:val="fr-CH"/>
                  </w:rPr>
                  <w:tab/>
                </w:r>
                <w:r w:rsidRPr="00114FAF">
                  <w:rPr>
                    <w:rFonts w:cs="Arial"/>
                    <w:sz w:val="18"/>
                    <w:szCs w:val="18"/>
                    <w:lang w:val="it-CH"/>
                  </w:rPr>
                  <w:t xml:space="preserve">Tel +41 </w:t>
                </w:r>
                <w:r>
                  <w:rPr>
                    <w:rFonts w:cs="Arial"/>
                    <w:sz w:val="18"/>
                    <w:szCs w:val="18"/>
                    <w:lang w:val="it-CH"/>
                  </w:rPr>
                  <w:t>257 72 52</w:t>
                </w:r>
                <w:r w:rsidR="002F285E">
                  <w:rPr>
                    <w:rFonts w:cs="Arial"/>
                    <w:sz w:val="18"/>
                    <w:szCs w:val="18"/>
                    <w:lang w:val="it-CH"/>
                  </w:rPr>
                  <w:t xml:space="preserve"> / </w:t>
                </w:r>
                <w:r w:rsidR="002F285E" w:rsidRPr="002F285E">
                  <w:rPr>
                    <w:sz w:val="18"/>
                    <w:szCs w:val="12"/>
                    <w:lang w:val="it-CH"/>
                  </w:rPr>
                  <w:t>va_kanzlei@kapo.gr.ch</w:t>
                </w:r>
                <w:r w:rsidR="002F285E">
                  <w:rPr>
                    <w:sz w:val="18"/>
                    <w:szCs w:val="12"/>
                    <w:lang w:val="it-CH"/>
                  </w:rPr>
                  <w:tab/>
                </w:r>
              </w:p>
            </w:tc>
          </w:tr>
        </w:tbl>
        <w:p w:rsidR="00B95C99" w:rsidRPr="00315C35" w:rsidRDefault="00315C35" w:rsidP="002F285E">
          <w:pPr>
            <w:pStyle w:val="Fuzeile"/>
            <w:tabs>
              <w:tab w:val="clear" w:pos="4536"/>
              <w:tab w:val="clear" w:pos="9072"/>
              <w:tab w:val="left" w:pos="5707"/>
            </w:tabs>
            <w:rPr>
              <w:sz w:val="12"/>
              <w:szCs w:val="12"/>
              <w:lang w:val="it-CH"/>
            </w:rPr>
          </w:pPr>
          <w:r>
            <w:rPr>
              <w:sz w:val="18"/>
              <w:szCs w:val="12"/>
              <w:lang w:val="it-CH"/>
            </w:rPr>
            <w:tab/>
          </w:r>
        </w:p>
      </w:tc>
    </w:tr>
  </w:tbl>
  <w:p w:rsidR="00B95C99" w:rsidRPr="00855978" w:rsidRDefault="00B95C99" w:rsidP="007A5FEC">
    <w:pPr>
      <w:pStyle w:val="Fuzeile"/>
      <w:tabs>
        <w:tab w:val="clear" w:pos="4536"/>
        <w:tab w:val="center" w:pos="4680"/>
      </w:tabs>
      <w:rPr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BD" w:rsidRDefault="004300BD">
      <w:r>
        <w:separator/>
      </w:r>
    </w:p>
  </w:footnote>
  <w:footnote w:type="continuationSeparator" w:id="0">
    <w:p w:rsidR="004300BD" w:rsidRDefault="0043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35" w:rsidRDefault="00315C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99" w:rsidRPr="00D03BFC" w:rsidRDefault="00B95C99" w:rsidP="00E020B9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cs="Arial"/>
        <w:sz w:val="18"/>
        <w:szCs w:val="18"/>
      </w:rPr>
    </w:pPr>
    <w:r w:rsidRPr="00D03BFC">
      <w:rPr>
        <w:rFonts w:cs="Arial"/>
        <w:sz w:val="18"/>
        <w:szCs w:val="18"/>
      </w:rPr>
      <w:tab/>
    </w:r>
    <w:r w:rsidRPr="00D03BFC">
      <w:rPr>
        <w:rFonts w:cs="Arial"/>
        <w:sz w:val="18"/>
        <w:szCs w:val="18"/>
      </w:rPr>
      <w:tab/>
    </w:r>
    <w:r w:rsidR="000E4FCC" w:rsidRPr="00D03BFC">
      <w:rPr>
        <w:rStyle w:val="Seitenzahl"/>
        <w:rFonts w:cs="Arial"/>
        <w:sz w:val="18"/>
        <w:szCs w:val="18"/>
      </w:rPr>
      <w:fldChar w:fldCharType="begin"/>
    </w:r>
    <w:r w:rsidRPr="00D03BFC">
      <w:rPr>
        <w:rStyle w:val="Seitenzahl"/>
        <w:rFonts w:cs="Arial"/>
        <w:sz w:val="18"/>
        <w:szCs w:val="18"/>
      </w:rPr>
      <w:instrText xml:space="preserve"> PAGE </w:instrText>
    </w:r>
    <w:r w:rsidR="000E4FCC" w:rsidRPr="00D03BFC">
      <w:rPr>
        <w:rStyle w:val="Seitenzahl"/>
        <w:rFonts w:cs="Arial"/>
        <w:sz w:val="18"/>
        <w:szCs w:val="18"/>
      </w:rPr>
      <w:fldChar w:fldCharType="separate"/>
    </w:r>
    <w:r w:rsidR="002F285E">
      <w:rPr>
        <w:rStyle w:val="Seitenzahl"/>
        <w:rFonts w:cs="Arial"/>
        <w:noProof/>
        <w:sz w:val="18"/>
        <w:szCs w:val="18"/>
      </w:rPr>
      <w:t>2</w:t>
    </w:r>
    <w:r w:rsidR="000E4FCC" w:rsidRPr="00D03BFC">
      <w:rPr>
        <w:rStyle w:val="Seitenzahl"/>
        <w:rFonts w:cs="Arial"/>
        <w:sz w:val="18"/>
        <w:szCs w:val="18"/>
      </w:rPr>
      <w:fldChar w:fldCharType="end"/>
    </w:r>
    <w:r w:rsidRPr="00D03BFC">
      <w:rPr>
        <w:rStyle w:val="Seitenzahl"/>
        <w:rFonts w:cs="Arial"/>
        <w:sz w:val="18"/>
        <w:szCs w:val="18"/>
      </w:rPr>
      <w:t>/</w:t>
    </w:r>
    <w:r w:rsidR="000E4FCC" w:rsidRPr="00D03BFC">
      <w:rPr>
        <w:rStyle w:val="Seitenzahl"/>
        <w:sz w:val="18"/>
        <w:szCs w:val="18"/>
      </w:rPr>
      <w:fldChar w:fldCharType="begin"/>
    </w:r>
    <w:r w:rsidRPr="00D03BFC">
      <w:rPr>
        <w:rStyle w:val="Seitenzahl"/>
        <w:sz w:val="18"/>
        <w:szCs w:val="18"/>
      </w:rPr>
      <w:instrText xml:space="preserve"> NUMPAGES </w:instrText>
    </w:r>
    <w:r w:rsidR="000E4FCC" w:rsidRPr="00D03BFC">
      <w:rPr>
        <w:rStyle w:val="Seitenzahl"/>
        <w:sz w:val="18"/>
        <w:szCs w:val="18"/>
      </w:rPr>
      <w:fldChar w:fldCharType="separate"/>
    </w:r>
    <w:r w:rsidR="002F285E">
      <w:rPr>
        <w:rStyle w:val="Seitenzahl"/>
        <w:noProof/>
        <w:sz w:val="18"/>
        <w:szCs w:val="18"/>
      </w:rPr>
      <w:t>2</w:t>
    </w:r>
    <w:r w:rsidR="000E4FCC" w:rsidRPr="00D03BFC">
      <w:rPr>
        <w:rStyle w:val="Seitenzah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6"/>
      <w:gridCol w:w="8298"/>
    </w:tblGrid>
    <w:tr w:rsidR="00B95C99" w:rsidRPr="002F285E">
      <w:tc>
        <w:tcPr>
          <w:tcW w:w="1008" w:type="dxa"/>
        </w:tcPr>
        <w:p w:rsidR="00B95C99" w:rsidRPr="002A5063" w:rsidRDefault="00B95C99" w:rsidP="002A5063">
          <w:pPr>
            <w:pStyle w:val="Kopfzeile"/>
            <w:spacing w:after="80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4CCC876C" wp14:editId="5D7419EB">
                <wp:extent cx="506095" cy="539115"/>
                <wp:effectExtent l="19050" t="0" r="8255" b="0"/>
                <wp:docPr id="2" name="Bild 7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B95C99" w:rsidRPr="00422A6E" w:rsidRDefault="00B95C99" w:rsidP="00A2399E">
          <w:pPr>
            <w:pStyle w:val="Kopfzeile"/>
            <w:spacing w:after="4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Kantonspolizei Graubünden</w:t>
          </w:r>
        </w:p>
        <w:p w:rsidR="00B95C99" w:rsidRDefault="00B95C99" w:rsidP="00A2399E">
          <w:pPr>
            <w:pStyle w:val="Kopfzeile"/>
            <w:spacing w:after="4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Polizia chantunala</w:t>
          </w:r>
          <w:r>
            <w:rPr>
              <w:rFonts w:cs="Arial"/>
              <w:lang w:val="it-IT"/>
            </w:rPr>
            <w:t xml:space="preserve"> dal Grischun</w:t>
          </w:r>
        </w:p>
        <w:p w:rsidR="00B95C99" w:rsidRPr="00422A6E" w:rsidRDefault="00B95C99" w:rsidP="000139A5">
          <w:pPr>
            <w:pStyle w:val="Kopfzeile"/>
            <w:spacing w:after="12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Polizia cantonale</w:t>
          </w:r>
          <w:r>
            <w:rPr>
              <w:rFonts w:cs="Arial"/>
              <w:lang w:val="it-IT"/>
            </w:rPr>
            <w:t xml:space="preserve"> dei Grigioni</w:t>
          </w:r>
        </w:p>
      </w:tc>
    </w:tr>
  </w:tbl>
  <w:p w:rsidR="00B95C99" w:rsidRPr="00422A6E" w:rsidRDefault="00B95C99" w:rsidP="002A5063">
    <w:pPr>
      <w:pStyle w:val="Kopfzeile"/>
      <w:spacing w:after="80"/>
      <w:rPr>
        <w:rFonts w:cs="Arial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CA3"/>
    <w:multiLevelType w:val="hybridMultilevel"/>
    <w:tmpl w:val="C8481A38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807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80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80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7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807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9E47A22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C3F6E1C"/>
    <w:multiLevelType w:val="multilevel"/>
    <w:tmpl w:val="0C5A27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52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0B05B2F"/>
    <w:multiLevelType w:val="hybridMultilevel"/>
    <w:tmpl w:val="9E7A333A"/>
    <w:lvl w:ilvl="0" w:tplc="5E044724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BC623D2"/>
    <w:multiLevelType w:val="hybridMultilevel"/>
    <w:tmpl w:val="ED186426"/>
    <w:lvl w:ilvl="0" w:tplc="BEA08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985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8172E"/>
    <w:multiLevelType w:val="hybridMultilevel"/>
    <w:tmpl w:val="02B66966"/>
    <w:lvl w:ilvl="0" w:tplc="BEA087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AA249B"/>
    <w:multiLevelType w:val="hybridMultilevel"/>
    <w:tmpl w:val="3E7C6934"/>
    <w:lvl w:ilvl="0" w:tplc="BEA087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AD3C78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42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84"/>
    <w:rsid w:val="000139A5"/>
    <w:rsid w:val="000302EC"/>
    <w:rsid w:val="00030868"/>
    <w:rsid w:val="000339ED"/>
    <w:rsid w:val="00074B03"/>
    <w:rsid w:val="00092CA7"/>
    <w:rsid w:val="0009705C"/>
    <w:rsid w:val="000A0DD4"/>
    <w:rsid w:val="000B1732"/>
    <w:rsid w:val="000B39FD"/>
    <w:rsid w:val="000C3301"/>
    <w:rsid w:val="000D1507"/>
    <w:rsid w:val="000E4FCC"/>
    <w:rsid w:val="000F2574"/>
    <w:rsid w:val="000F7FF8"/>
    <w:rsid w:val="001048AB"/>
    <w:rsid w:val="00114FAF"/>
    <w:rsid w:val="0012669D"/>
    <w:rsid w:val="00131A9C"/>
    <w:rsid w:val="001612B8"/>
    <w:rsid w:val="00182E66"/>
    <w:rsid w:val="00195364"/>
    <w:rsid w:val="001A773E"/>
    <w:rsid w:val="001C7AA0"/>
    <w:rsid w:val="002011F6"/>
    <w:rsid w:val="002057BA"/>
    <w:rsid w:val="00224B52"/>
    <w:rsid w:val="002341E2"/>
    <w:rsid w:val="00252F42"/>
    <w:rsid w:val="0027036A"/>
    <w:rsid w:val="00290A4A"/>
    <w:rsid w:val="00296FC7"/>
    <w:rsid w:val="002A5063"/>
    <w:rsid w:val="002C0256"/>
    <w:rsid w:val="002C246C"/>
    <w:rsid w:val="002C6930"/>
    <w:rsid w:val="002D01FA"/>
    <w:rsid w:val="002F285E"/>
    <w:rsid w:val="002F3DB2"/>
    <w:rsid w:val="002F4106"/>
    <w:rsid w:val="002F4A47"/>
    <w:rsid w:val="002F7863"/>
    <w:rsid w:val="00315C35"/>
    <w:rsid w:val="00334423"/>
    <w:rsid w:val="00355D24"/>
    <w:rsid w:val="00381360"/>
    <w:rsid w:val="00383FA5"/>
    <w:rsid w:val="0038720F"/>
    <w:rsid w:val="00393B50"/>
    <w:rsid w:val="003A1D7A"/>
    <w:rsid w:val="003A2140"/>
    <w:rsid w:val="003C2E26"/>
    <w:rsid w:val="003D4516"/>
    <w:rsid w:val="003E4F24"/>
    <w:rsid w:val="003F1CE9"/>
    <w:rsid w:val="003F3674"/>
    <w:rsid w:val="00400C06"/>
    <w:rsid w:val="004054FB"/>
    <w:rsid w:val="00407D16"/>
    <w:rsid w:val="00422A6E"/>
    <w:rsid w:val="00426D28"/>
    <w:rsid w:val="004300BD"/>
    <w:rsid w:val="00437A46"/>
    <w:rsid w:val="004516F2"/>
    <w:rsid w:val="0048461A"/>
    <w:rsid w:val="00502BAF"/>
    <w:rsid w:val="00505861"/>
    <w:rsid w:val="005066EA"/>
    <w:rsid w:val="0051362A"/>
    <w:rsid w:val="00514895"/>
    <w:rsid w:val="00516DB5"/>
    <w:rsid w:val="00536047"/>
    <w:rsid w:val="005374F4"/>
    <w:rsid w:val="00561B77"/>
    <w:rsid w:val="00583490"/>
    <w:rsid w:val="005B1A5C"/>
    <w:rsid w:val="005C213D"/>
    <w:rsid w:val="005C7CFA"/>
    <w:rsid w:val="005D0E51"/>
    <w:rsid w:val="005F24BE"/>
    <w:rsid w:val="00626BA6"/>
    <w:rsid w:val="006447F5"/>
    <w:rsid w:val="00650A7D"/>
    <w:rsid w:val="00654D93"/>
    <w:rsid w:val="006952A9"/>
    <w:rsid w:val="006B2758"/>
    <w:rsid w:val="006B6A80"/>
    <w:rsid w:val="006C49C1"/>
    <w:rsid w:val="006C7A96"/>
    <w:rsid w:val="006D444B"/>
    <w:rsid w:val="006D706D"/>
    <w:rsid w:val="0070503F"/>
    <w:rsid w:val="00705325"/>
    <w:rsid w:val="007058D7"/>
    <w:rsid w:val="00706CCC"/>
    <w:rsid w:val="00716CEE"/>
    <w:rsid w:val="00717F80"/>
    <w:rsid w:val="00741B24"/>
    <w:rsid w:val="007561F7"/>
    <w:rsid w:val="00773BFD"/>
    <w:rsid w:val="00786DE7"/>
    <w:rsid w:val="00792494"/>
    <w:rsid w:val="007A38A6"/>
    <w:rsid w:val="007A3E12"/>
    <w:rsid w:val="007A523B"/>
    <w:rsid w:val="007A5FEC"/>
    <w:rsid w:val="007A7084"/>
    <w:rsid w:val="007B2DEB"/>
    <w:rsid w:val="007C03D0"/>
    <w:rsid w:val="007D03B1"/>
    <w:rsid w:val="00825EFE"/>
    <w:rsid w:val="00855978"/>
    <w:rsid w:val="0086661F"/>
    <w:rsid w:val="0088061C"/>
    <w:rsid w:val="00885B73"/>
    <w:rsid w:val="008C573D"/>
    <w:rsid w:val="008E12EE"/>
    <w:rsid w:val="008F343F"/>
    <w:rsid w:val="00900BD6"/>
    <w:rsid w:val="00904D70"/>
    <w:rsid w:val="009168A1"/>
    <w:rsid w:val="00920694"/>
    <w:rsid w:val="0092626B"/>
    <w:rsid w:val="00933CA2"/>
    <w:rsid w:val="009509EC"/>
    <w:rsid w:val="00955F9B"/>
    <w:rsid w:val="009641C8"/>
    <w:rsid w:val="00973488"/>
    <w:rsid w:val="0098123C"/>
    <w:rsid w:val="009942BE"/>
    <w:rsid w:val="009D6594"/>
    <w:rsid w:val="00A033F3"/>
    <w:rsid w:val="00A03E23"/>
    <w:rsid w:val="00A2399E"/>
    <w:rsid w:val="00A23A56"/>
    <w:rsid w:val="00A53A4F"/>
    <w:rsid w:val="00A64341"/>
    <w:rsid w:val="00A95FF0"/>
    <w:rsid w:val="00A9718A"/>
    <w:rsid w:val="00AD508B"/>
    <w:rsid w:val="00AD7C41"/>
    <w:rsid w:val="00B16C94"/>
    <w:rsid w:val="00B2057E"/>
    <w:rsid w:val="00B95C99"/>
    <w:rsid w:val="00BA5A09"/>
    <w:rsid w:val="00BA6D6D"/>
    <w:rsid w:val="00BA7053"/>
    <w:rsid w:val="00BB00E4"/>
    <w:rsid w:val="00BF54E5"/>
    <w:rsid w:val="00C0523A"/>
    <w:rsid w:val="00C20B5C"/>
    <w:rsid w:val="00C30F91"/>
    <w:rsid w:val="00C35D85"/>
    <w:rsid w:val="00C45164"/>
    <w:rsid w:val="00C45CF4"/>
    <w:rsid w:val="00C76D0E"/>
    <w:rsid w:val="00C85915"/>
    <w:rsid w:val="00C9146B"/>
    <w:rsid w:val="00CA5525"/>
    <w:rsid w:val="00CB0905"/>
    <w:rsid w:val="00CB634A"/>
    <w:rsid w:val="00CB65B1"/>
    <w:rsid w:val="00CC2C94"/>
    <w:rsid w:val="00CF1BB4"/>
    <w:rsid w:val="00D0293E"/>
    <w:rsid w:val="00D03BFC"/>
    <w:rsid w:val="00D04555"/>
    <w:rsid w:val="00D23034"/>
    <w:rsid w:val="00D77FBB"/>
    <w:rsid w:val="00D84CE7"/>
    <w:rsid w:val="00DA3EDF"/>
    <w:rsid w:val="00DD2642"/>
    <w:rsid w:val="00DF39FE"/>
    <w:rsid w:val="00E00239"/>
    <w:rsid w:val="00E020B9"/>
    <w:rsid w:val="00E066AD"/>
    <w:rsid w:val="00E412DC"/>
    <w:rsid w:val="00E47FC7"/>
    <w:rsid w:val="00E84999"/>
    <w:rsid w:val="00E940A4"/>
    <w:rsid w:val="00E952E2"/>
    <w:rsid w:val="00ED34A1"/>
    <w:rsid w:val="00EE4A89"/>
    <w:rsid w:val="00EF2A39"/>
    <w:rsid w:val="00F04BB0"/>
    <w:rsid w:val="00F3235D"/>
    <w:rsid w:val="00F3784E"/>
    <w:rsid w:val="00F41BDC"/>
    <w:rsid w:val="00F45285"/>
    <w:rsid w:val="00F72A00"/>
    <w:rsid w:val="00F84F51"/>
    <w:rsid w:val="00F85E38"/>
    <w:rsid w:val="00F91E60"/>
    <w:rsid w:val="00F93E92"/>
    <w:rsid w:val="00F949F0"/>
    <w:rsid w:val="00FA2EE3"/>
    <w:rsid w:val="00FA772E"/>
    <w:rsid w:val="00FC15D9"/>
    <w:rsid w:val="00FD2186"/>
    <w:rsid w:val="00FD4D86"/>
    <w:rsid w:val="00FF2002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39F3053"/>
  <w15:docId w15:val="{BE8B42FF-7F4B-4C95-8F3D-6E72CBBC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BFC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C9146B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45164"/>
    <w:rPr>
      <w:rFonts w:cs="Arial"/>
    </w:rPr>
  </w:style>
  <w:style w:type="paragraph" w:styleId="Kopfzeile">
    <w:name w:val="header"/>
    <w:basedOn w:val="Standard"/>
    <w:rsid w:val="002A50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506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A5063"/>
  </w:style>
  <w:style w:type="paragraph" w:styleId="Sprechblasentext">
    <w:name w:val="Balloon Text"/>
    <w:basedOn w:val="Standard"/>
    <w:semiHidden/>
    <w:rsid w:val="00E412DC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rsid w:val="00E020B9"/>
    <w:rPr>
      <w:rFonts w:cs="Arial"/>
      <w:b/>
      <w:sz w:val="26"/>
      <w:szCs w:val="26"/>
    </w:rPr>
  </w:style>
  <w:style w:type="paragraph" w:styleId="Listenabsatz">
    <w:name w:val="List Paragraph"/>
    <w:basedOn w:val="Standard"/>
    <w:uiPriority w:val="34"/>
    <w:qFormat/>
    <w:rsid w:val="00A23A56"/>
    <w:pPr>
      <w:ind w:left="720"/>
    </w:pPr>
    <w:rPr>
      <w:rFonts w:ascii="Calibri" w:eastAsiaTheme="minorHAnsi" w:hAnsi="Calibri"/>
    </w:rPr>
  </w:style>
  <w:style w:type="character" w:styleId="Platzhaltertext">
    <w:name w:val="Placeholder Text"/>
    <w:basedOn w:val="Absatz-Standardschriftart"/>
    <w:uiPriority w:val="99"/>
    <w:semiHidden/>
    <w:rsid w:val="009168A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15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btho\Lokale%20Einstellungen\Temporary%20Internet%20Files\Content.Outlook\OLRJUKVQ\Brief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5CA1F1D4F4062AFB9DE7CA9E14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3897D-D693-4CFD-9CA2-524FF0732D34}"/>
      </w:docPartPr>
      <w:docPartBody>
        <w:p w:rsidR="003738D5" w:rsidRDefault="004762A1" w:rsidP="004762A1">
          <w:pPr>
            <w:pStyle w:val="5525CA1F1D4F4062AFB9DE7CA9E14067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979D9A6AE9A440BB91B23C4266D9D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080F2-AF86-44E7-939B-9D9AC8902CED}"/>
      </w:docPartPr>
      <w:docPartBody>
        <w:p w:rsidR="003738D5" w:rsidRDefault="004762A1" w:rsidP="004762A1">
          <w:pPr>
            <w:pStyle w:val="979D9A6AE9A440BB91B23C4266D9DDCB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F360B27B966E4A3B8A3272187BAD1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6810F-EACB-45FA-BD72-824B61EFB261}"/>
      </w:docPartPr>
      <w:docPartBody>
        <w:p w:rsidR="003738D5" w:rsidRDefault="004762A1" w:rsidP="004762A1">
          <w:pPr>
            <w:pStyle w:val="F360B27B966E4A3B8A3272187BAD148B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6E2175C69C6B4982BAEB356FE2A7D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12850-20FE-46C4-AC0D-51ADAB282FF6}"/>
      </w:docPartPr>
      <w:docPartBody>
        <w:p w:rsidR="003738D5" w:rsidRDefault="004762A1" w:rsidP="004762A1">
          <w:pPr>
            <w:pStyle w:val="6E2175C69C6B4982BAEB356FE2A7D3DB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429FE9812CB94DC4A63EAD5EF3C76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11AAA-BB30-424B-B8FD-9883BEE8038B}"/>
      </w:docPartPr>
      <w:docPartBody>
        <w:p w:rsidR="003738D5" w:rsidRDefault="004762A1" w:rsidP="004762A1">
          <w:pPr>
            <w:pStyle w:val="429FE9812CB94DC4A63EAD5EF3C761C7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998B40244A3F4BF196DC942DAC30F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47568-BBF6-4A21-B64B-B11FD5D3C026}"/>
      </w:docPartPr>
      <w:docPartBody>
        <w:p w:rsidR="003738D5" w:rsidRDefault="004762A1" w:rsidP="004762A1">
          <w:pPr>
            <w:pStyle w:val="998B40244A3F4BF196DC942DAC30F413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EC6AB9AAFF384DECB1AB4B3FA2639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B5E28-4A0B-4198-9441-29B0F4B89FF4}"/>
      </w:docPartPr>
      <w:docPartBody>
        <w:p w:rsidR="003738D5" w:rsidRDefault="004762A1" w:rsidP="004762A1">
          <w:pPr>
            <w:pStyle w:val="EC6AB9AAFF384DECB1AB4B3FA2639EA5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6C98B4353F464DE0AEBD1E4D9903C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45F9E-1F37-439B-A916-BA0BE61FCA17}"/>
      </w:docPartPr>
      <w:docPartBody>
        <w:p w:rsidR="00D254C2" w:rsidRDefault="007A0736" w:rsidP="007A0736">
          <w:pPr>
            <w:pStyle w:val="6C98B4353F464DE0AEBD1E4D9903CB5A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B2023D762A7C468C86A967DBE71EC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3F8D0-D79F-4FCE-B0F9-A6641763E1F5}"/>
      </w:docPartPr>
      <w:docPartBody>
        <w:p w:rsidR="00D254C2" w:rsidRDefault="007A0736" w:rsidP="007A0736">
          <w:pPr>
            <w:pStyle w:val="B2023D762A7C468C86A967DBE71ECA3D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385D7EC84CB14680A0C476E3A151B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D6119-B75A-425F-9F2D-CE36EE3CD976}"/>
      </w:docPartPr>
      <w:docPartBody>
        <w:p w:rsidR="00D254C2" w:rsidRDefault="007A0736" w:rsidP="007A0736">
          <w:pPr>
            <w:pStyle w:val="385D7EC84CB14680A0C476E3A151B6A1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2404A95CEEDE4D93BF69CFA8D3015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AED33-003A-4CD1-A7B2-5DBF9E5CDD50}"/>
      </w:docPartPr>
      <w:docPartBody>
        <w:p w:rsidR="00D254C2" w:rsidRDefault="007A0736" w:rsidP="007A0736">
          <w:pPr>
            <w:pStyle w:val="2404A95CEEDE4D93BF69CFA8D3015481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71F270A5816A47868D13C77D68AF5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7D177-EEC2-4447-B62D-B247EC9DFC98}"/>
      </w:docPartPr>
      <w:docPartBody>
        <w:p w:rsidR="00D254C2" w:rsidRDefault="007A0736" w:rsidP="007A0736">
          <w:pPr>
            <w:pStyle w:val="71F270A5816A47868D13C77D68AF59B7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  <w:docPart>
      <w:docPartPr>
        <w:name w:val="0AAE1980D68A4F67874E32EACB770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A3690-496E-460D-A172-5C343C062A02}"/>
      </w:docPartPr>
      <w:docPartBody>
        <w:p w:rsidR="00D254C2" w:rsidRDefault="007A0736" w:rsidP="007A0736">
          <w:pPr>
            <w:pStyle w:val="0AAE1980D68A4F67874E32EACB7707F6"/>
          </w:pPr>
          <w:r w:rsidRPr="00C42D9F">
            <w:rPr>
              <w:rStyle w:val="Platzhaltertext"/>
              <w:i/>
              <w:vanish/>
              <w:sz w:val="20"/>
            </w:rPr>
            <w:t>Texteingabe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1A"/>
    <w:rsid w:val="003738D5"/>
    <w:rsid w:val="004762A1"/>
    <w:rsid w:val="0064311A"/>
    <w:rsid w:val="007A0736"/>
    <w:rsid w:val="00D254C2"/>
    <w:rsid w:val="00F2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4C2"/>
    <w:rPr>
      <w:color w:val="808080"/>
    </w:rPr>
  </w:style>
  <w:style w:type="paragraph" w:customStyle="1" w:styleId="32CF89F47219410284A02CABDA74D4BB">
    <w:name w:val="32CF89F47219410284A02CABDA74D4BB"/>
    <w:rsid w:val="0064311A"/>
  </w:style>
  <w:style w:type="paragraph" w:customStyle="1" w:styleId="EC0C4F5A0C09491C80548CC895EA7DA5">
    <w:name w:val="EC0C4F5A0C09491C80548CC895EA7DA5"/>
    <w:rsid w:val="0064311A"/>
  </w:style>
  <w:style w:type="paragraph" w:customStyle="1" w:styleId="6CC81B6187DA4A64AE751CB5426C4624">
    <w:name w:val="6CC81B6187DA4A64AE751CB5426C4624"/>
    <w:rsid w:val="0064311A"/>
  </w:style>
  <w:style w:type="paragraph" w:customStyle="1" w:styleId="5056B3C1696540ED92C9B552D5FE7BA5">
    <w:name w:val="5056B3C1696540ED92C9B552D5FE7BA5"/>
    <w:rsid w:val="0064311A"/>
  </w:style>
  <w:style w:type="paragraph" w:customStyle="1" w:styleId="401867AFACAC468B9273A2E8E8FAB8E7">
    <w:name w:val="401867AFACAC468B9273A2E8E8FAB8E7"/>
    <w:rsid w:val="0064311A"/>
  </w:style>
  <w:style w:type="paragraph" w:customStyle="1" w:styleId="A4A91EF15FC246738CD83D721FC9794F">
    <w:name w:val="A4A91EF15FC246738CD83D721FC9794F"/>
    <w:rsid w:val="0064311A"/>
  </w:style>
  <w:style w:type="paragraph" w:customStyle="1" w:styleId="80B99E37DA8D42FDA12586A1D1821D4E">
    <w:name w:val="80B99E37DA8D42FDA12586A1D1821D4E"/>
    <w:rsid w:val="0064311A"/>
  </w:style>
  <w:style w:type="paragraph" w:customStyle="1" w:styleId="333E97536AD94470BCD779CE8D4FD2AA">
    <w:name w:val="333E97536AD94470BCD779CE8D4FD2AA"/>
    <w:rsid w:val="0064311A"/>
  </w:style>
  <w:style w:type="paragraph" w:customStyle="1" w:styleId="09EF6CB70C0B4E9EAB67678C385EB479">
    <w:name w:val="09EF6CB70C0B4E9EAB67678C385EB479"/>
    <w:rsid w:val="0064311A"/>
  </w:style>
  <w:style w:type="paragraph" w:customStyle="1" w:styleId="F508CE310D4342FD948E1A483A1F4252">
    <w:name w:val="F508CE310D4342FD948E1A483A1F4252"/>
    <w:rsid w:val="0064311A"/>
  </w:style>
  <w:style w:type="paragraph" w:customStyle="1" w:styleId="DF87AFA7344C4F0AAC70032E1BBFE19E">
    <w:name w:val="DF87AFA7344C4F0AAC70032E1BBFE19E"/>
    <w:rsid w:val="0064311A"/>
  </w:style>
  <w:style w:type="paragraph" w:customStyle="1" w:styleId="BDF8305CAFF04F4C855D9BB737B4853E">
    <w:name w:val="BDF8305CAFF04F4C855D9BB737B4853E"/>
    <w:rsid w:val="0064311A"/>
  </w:style>
  <w:style w:type="paragraph" w:customStyle="1" w:styleId="20F5B44F9EBD47D99B95F8F36CA99422">
    <w:name w:val="20F5B44F9EBD47D99B95F8F36CA99422"/>
    <w:rsid w:val="0064311A"/>
  </w:style>
  <w:style w:type="paragraph" w:customStyle="1" w:styleId="5525CA1F1D4F4062AFB9DE7CA9E14067">
    <w:name w:val="5525CA1F1D4F4062AFB9DE7CA9E14067"/>
    <w:rsid w:val="004762A1"/>
  </w:style>
  <w:style w:type="paragraph" w:customStyle="1" w:styleId="979D9A6AE9A440BB91B23C4266D9DDCB">
    <w:name w:val="979D9A6AE9A440BB91B23C4266D9DDCB"/>
    <w:rsid w:val="004762A1"/>
  </w:style>
  <w:style w:type="paragraph" w:customStyle="1" w:styleId="F360B27B966E4A3B8A3272187BAD148B">
    <w:name w:val="F360B27B966E4A3B8A3272187BAD148B"/>
    <w:rsid w:val="004762A1"/>
  </w:style>
  <w:style w:type="paragraph" w:customStyle="1" w:styleId="6E2175C69C6B4982BAEB356FE2A7D3DB">
    <w:name w:val="6E2175C69C6B4982BAEB356FE2A7D3DB"/>
    <w:rsid w:val="004762A1"/>
  </w:style>
  <w:style w:type="paragraph" w:customStyle="1" w:styleId="429FE9812CB94DC4A63EAD5EF3C761C7">
    <w:name w:val="429FE9812CB94DC4A63EAD5EF3C761C7"/>
    <w:rsid w:val="004762A1"/>
  </w:style>
  <w:style w:type="paragraph" w:customStyle="1" w:styleId="783AB5897D53463AA52C34FBF333ADA4">
    <w:name w:val="783AB5897D53463AA52C34FBF333ADA4"/>
    <w:rsid w:val="004762A1"/>
  </w:style>
  <w:style w:type="paragraph" w:customStyle="1" w:styleId="998B40244A3F4BF196DC942DAC30F413">
    <w:name w:val="998B40244A3F4BF196DC942DAC30F413"/>
    <w:rsid w:val="004762A1"/>
  </w:style>
  <w:style w:type="paragraph" w:customStyle="1" w:styleId="DE24821C18D946E6A23FB05B5EB3A222">
    <w:name w:val="DE24821C18D946E6A23FB05B5EB3A222"/>
    <w:rsid w:val="004762A1"/>
  </w:style>
  <w:style w:type="paragraph" w:customStyle="1" w:styleId="86A7A3BA865C4C4AB4B9134E136FE5C9">
    <w:name w:val="86A7A3BA865C4C4AB4B9134E136FE5C9"/>
    <w:rsid w:val="004762A1"/>
  </w:style>
  <w:style w:type="paragraph" w:customStyle="1" w:styleId="D67B6CD4922C463EB98CC89358DA50D6">
    <w:name w:val="D67B6CD4922C463EB98CC89358DA50D6"/>
    <w:rsid w:val="004762A1"/>
  </w:style>
  <w:style w:type="paragraph" w:customStyle="1" w:styleId="EC6AB9AAFF384DECB1AB4B3FA2639EA5">
    <w:name w:val="EC6AB9AAFF384DECB1AB4B3FA2639EA5"/>
    <w:rsid w:val="004762A1"/>
  </w:style>
  <w:style w:type="paragraph" w:customStyle="1" w:styleId="6C98B4353F464DE0AEBD1E4D9903CB5A">
    <w:name w:val="6C98B4353F464DE0AEBD1E4D9903CB5A"/>
    <w:rsid w:val="007A0736"/>
  </w:style>
  <w:style w:type="paragraph" w:customStyle="1" w:styleId="B2023D762A7C468C86A967DBE71ECA3D">
    <w:name w:val="B2023D762A7C468C86A967DBE71ECA3D"/>
    <w:rsid w:val="007A0736"/>
  </w:style>
  <w:style w:type="paragraph" w:customStyle="1" w:styleId="385D7EC84CB14680A0C476E3A151B6A1">
    <w:name w:val="385D7EC84CB14680A0C476E3A151B6A1"/>
    <w:rsid w:val="007A0736"/>
  </w:style>
  <w:style w:type="paragraph" w:customStyle="1" w:styleId="2404A95CEEDE4D93BF69CFA8D3015481">
    <w:name w:val="2404A95CEEDE4D93BF69CFA8D3015481"/>
    <w:rsid w:val="007A0736"/>
  </w:style>
  <w:style w:type="paragraph" w:customStyle="1" w:styleId="71F270A5816A47868D13C77D68AF59B7">
    <w:name w:val="71F270A5816A47868D13C77D68AF59B7"/>
    <w:rsid w:val="007A0736"/>
  </w:style>
  <w:style w:type="paragraph" w:customStyle="1" w:styleId="0AAE1980D68A4F67874E32EACB7707F6">
    <w:name w:val="0AAE1980D68A4F67874E32EACB7707F6"/>
    <w:rsid w:val="007A0736"/>
  </w:style>
  <w:style w:type="paragraph" w:customStyle="1" w:styleId="3EAA8120A68741FCA5557146806990E6">
    <w:name w:val="3EAA8120A68741FCA5557146806990E6"/>
    <w:rsid w:val="00D254C2"/>
  </w:style>
  <w:style w:type="paragraph" w:customStyle="1" w:styleId="4DADCCACD1C5447F91B0C8CEFD92E55E">
    <w:name w:val="4DADCCACD1C5447F91B0C8CEFD92E55E"/>
    <w:rsid w:val="00D25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8AD24B432E2D4D877386237B54AEC3" ma:contentTypeVersion="3" ma:contentTypeDescription="Ein neues Dokument erstellen." ma:contentTypeScope="" ma:versionID="ad0b4cc5ccc21c7426890555cd2aa8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777c537ed8bcc4e4cc525a92294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A1675-B1B6-4AEC-AB0B-E4C0923A3BE3}"/>
</file>

<file path=customXml/itemProps2.xml><?xml version="1.0" encoding="utf-8"?>
<ds:datastoreItem xmlns:ds="http://schemas.openxmlformats.org/officeDocument/2006/customXml" ds:itemID="{325482C7-821F-4A66-ABD1-4A2311097695}"/>
</file>

<file path=customXml/itemProps3.xml><?xml version="1.0" encoding="utf-8"?>
<ds:datastoreItem xmlns:ds="http://schemas.openxmlformats.org/officeDocument/2006/customXml" ds:itemID="{402BFD47-EB0F-4B0F-AAC6-34EA3B4504AA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Variante 2</vt:lpstr>
    </vt:vector>
  </TitlesOfParts>
  <Company>KAPO-GR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Variante 2</dc:title>
  <dc:creator>hobtho</dc:creator>
  <cp:lastModifiedBy>Rensch Marco</cp:lastModifiedBy>
  <cp:revision>4</cp:revision>
  <cp:lastPrinted>2019-12-12T07:26:00Z</cp:lastPrinted>
  <dcterms:created xsi:type="dcterms:W3CDTF">2022-08-25T12:12:00Z</dcterms:created>
  <dcterms:modified xsi:type="dcterms:W3CDTF">2023-04-19T12:46:00Z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0x010100018AD24B432E2D4D877386237B54AEC3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