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114D" w14:textId="77777777" w:rsidR="0026137E" w:rsidRPr="00E92A37" w:rsidRDefault="0026137E" w:rsidP="0026137E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it-IT" w:eastAsia="en-US"/>
        </w:rPr>
      </w:pPr>
    </w:p>
    <w:p w14:paraId="0B468D38" w14:textId="77777777" w:rsidR="0026137E" w:rsidRPr="00E92A37" w:rsidRDefault="0026137E" w:rsidP="0026137E">
      <w:pPr>
        <w:pStyle w:val="Text"/>
        <w:tabs>
          <w:tab w:val="left" w:pos="1425"/>
        </w:tabs>
        <w:jc w:val="center"/>
        <w:rPr>
          <w:rFonts w:ascii="Arial" w:hAnsi="Arial"/>
          <w:b/>
          <w:sz w:val="44"/>
          <w:szCs w:val="44"/>
          <w:lang w:val="it-IT"/>
        </w:rPr>
      </w:pPr>
      <w:r w:rsidRPr="00E92A37">
        <w:rPr>
          <w:rFonts w:ascii="Arial" w:hAnsi="Arial"/>
          <w:b/>
          <w:sz w:val="44"/>
          <w:lang w:val="it-IT"/>
        </w:rPr>
        <w:t>Iscrizione nel registro fondiario</w:t>
      </w:r>
      <w:r w:rsidRPr="00E92A37">
        <w:rPr>
          <w:rFonts w:ascii="Arial" w:hAnsi="Arial"/>
          <w:b/>
          <w:sz w:val="44"/>
          <w:lang w:val="it-IT"/>
        </w:rPr>
        <w:br/>
      </w:r>
      <w:r w:rsidRPr="00E92A37">
        <w:rPr>
          <w:rFonts w:ascii="Arial" w:hAnsi="Arial"/>
          <w:sz w:val="32"/>
          <w:lang w:val="it-IT"/>
        </w:rPr>
        <w:t>(per azzonamenti, cambiamenti di destinazione o aumenti della densità edificatoria limitati nel tempo)</w:t>
      </w:r>
    </w:p>
    <w:p w14:paraId="2CA45372" w14:textId="77777777" w:rsidR="0026137E" w:rsidRPr="00E92A37" w:rsidRDefault="0026137E" w:rsidP="0026137E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  <w:lang w:val="it-IT"/>
        </w:rPr>
      </w:pPr>
    </w:p>
    <w:p w14:paraId="3721F56F" w14:textId="77777777" w:rsidR="0026137E" w:rsidRPr="00E92A37" w:rsidRDefault="0026137E" w:rsidP="0026137E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  <w:lang w:val="it-IT"/>
        </w:rPr>
      </w:pPr>
    </w:p>
    <w:p w14:paraId="2CD185EE" w14:textId="77777777" w:rsidR="0026137E" w:rsidRPr="00E92A37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  <w:r w:rsidRPr="00E92A37">
        <w:rPr>
          <w:rFonts w:ascii="Arial" w:hAnsi="Arial"/>
          <w:sz w:val="22"/>
          <w:lang w:val="it-IT"/>
        </w:rPr>
        <w:t>Presso l'Ufficio del registro fondiario [</w:t>
      </w:r>
      <w:r w:rsidRPr="00E92A37">
        <w:rPr>
          <w:rFonts w:ascii="Arial" w:hAnsi="Arial"/>
          <w:sz w:val="22"/>
          <w:highlight w:val="lightGray"/>
          <w:lang w:val="it-IT"/>
        </w:rPr>
        <w:t>…</w:t>
      </w:r>
      <w:r w:rsidRPr="00E92A37">
        <w:rPr>
          <w:rFonts w:ascii="Arial" w:hAnsi="Arial"/>
          <w:sz w:val="22"/>
          <w:lang w:val="it-IT"/>
        </w:rPr>
        <w:t>], sulla base degli atti seguenti si notifica per l'iscrizione:</w:t>
      </w:r>
    </w:p>
    <w:p w14:paraId="7D0BD6CC" w14:textId="3F6B6CB2" w:rsidR="0026137E" w:rsidRPr="00E92A37" w:rsidRDefault="00E92A37" w:rsidP="0026137E">
      <w:pPr>
        <w:spacing w:after="180" w:line="260" w:lineRule="exact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lang w:val="it-IT"/>
        </w:rPr>
        <w:t>D</w:t>
      </w:r>
      <w:r w:rsidR="0026137E" w:rsidRPr="00E92A37">
        <w:rPr>
          <w:rFonts w:ascii="Arial" w:hAnsi="Arial"/>
          <w:sz w:val="22"/>
          <w:lang w:val="it-IT"/>
        </w:rPr>
        <w:t>ecreto di approvazione del Governo, DG [</w:t>
      </w:r>
      <w:r w:rsidR="0026137E" w:rsidRPr="00E92A37">
        <w:rPr>
          <w:rFonts w:ascii="Arial" w:hAnsi="Arial"/>
          <w:sz w:val="22"/>
          <w:highlight w:val="lightGray"/>
          <w:lang w:val="it-IT"/>
        </w:rPr>
        <w:t>…</w:t>
      </w:r>
      <w:r w:rsidR="0026137E" w:rsidRPr="00E92A37">
        <w:rPr>
          <w:rFonts w:ascii="Arial" w:hAnsi="Arial"/>
          <w:sz w:val="22"/>
          <w:lang w:val="it-IT"/>
        </w:rPr>
        <w:t>] del [</w:t>
      </w:r>
      <w:r w:rsidR="0026137E" w:rsidRPr="00E92A37">
        <w:rPr>
          <w:rFonts w:ascii="Arial" w:hAnsi="Arial"/>
          <w:sz w:val="22"/>
          <w:highlight w:val="lightGray"/>
          <w:lang w:val="it-IT"/>
        </w:rPr>
        <w:t>…</w:t>
      </w:r>
      <w:r w:rsidR="0026137E" w:rsidRPr="00E92A37">
        <w:rPr>
          <w:rFonts w:ascii="Arial" w:hAnsi="Arial"/>
          <w:sz w:val="22"/>
          <w:lang w:val="it-IT"/>
        </w:rPr>
        <w:t>] concernente [</w:t>
      </w:r>
      <w:r w:rsidR="0026137E" w:rsidRPr="00E92A37">
        <w:rPr>
          <w:rFonts w:ascii="Arial" w:hAnsi="Arial"/>
          <w:sz w:val="22"/>
          <w:highlight w:val="lightGray"/>
          <w:lang w:val="it-IT"/>
        </w:rPr>
        <w:t>revisione della pianificazione locale …</w:t>
      </w:r>
      <w:r w:rsidR="0026137E" w:rsidRPr="00E92A37">
        <w:rPr>
          <w:rFonts w:ascii="Arial" w:hAnsi="Arial"/>
          <w:sz w:val="22"/>
          <w:lang w:val="it-IT"/>
        </w:rPr>
        <w:t xml:space="preserve">], con conferma del passaggio in giudicato </w:t>
      </w:r>
    </w:p>
    <w:p w14:paraId="4A3C3A0F" w14:textId="77777777" w:rsidR="0026137E" w:rsidRPr="00E92A37" w:rsidRDefault="0026137E" w:rsidP="0026137E">
      <w:pPr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038C254C" w14:textId="77777777" w:rsidR="0026137E" w:rsidRPr="00E92A37" w:rsidRDefault="0026137E" w:rsidP="00407B2E">
      <w:pPr>
        <w:pStyle w:val="Text"/>
        <w:numPr>
          <w:ilvl w:val="0"/>
          <w:numId w:val="31"/>
        </w:numPr>
        <w:tabs>
          <w:tab w:val="left" w:pos="285"/>
          <w:tab w:val="left" w:pos="5244"/>
          <w:tab w:val="decimal" w:pos="7296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E92A37">
        <w:rPr>
          <w:rFonts w:ascii="Arial" w:hAnsi="Arial"/>
          <w:sz w:val="22"/>
          <w:lang w:val="it-IT"/>
        </w:rPr>
        <w:t>La menzione della condizione vincolata all'azzonamento [</w:t>
      </w:r>
      <w:r w:rsidRPr="00E92A37">
        <w:rPr>
          <w:rFonts w:ascii="Arial" w:hAnsi="Arial"/>
          <w:color w:val="auto"/>
          <w:sz w:val="22"/>
          <w:highlight w:val="lightGray"/>
          <w:lang w:val="it-IT"/>
        </w:rPr>
        <w:t>al cambiamento di destinazione/all'aumento della densità edificatoria</w:t>
      </w:r>
      <w:r w:rsidRPr="00E92A37">
        <w:rPr>
          <w:rFonts w:ascii="Arial" w:hAnsi="Arial"/>
          <w:sz w:val="22"/>
          <w:lang w:val="it-IT"/>
        </w:rPr>
        <w:t>] limitato nel tempo secondo cui occorre avviare i lavori di costruzione entro un termine di [</w:t>
      </w:r>
      <w:r w:rsidRPr="00E92A37">
        <w:rPr>
          <w:rFonts w:ascii="Arial" w:hAnsi="Arial"/>
          <w:sz w:val="22"/>
          <w:highlight w:val="lightGray"/>
          <w:lang w:val="it-IT"/>
        </w:rPr>
        <w:t>…</w:t>
      </w:r>
      <w:r w:rsidRPr="00E92A37">
        <w:rPr>
          <w:rFonts w:ascii="Arial" w:hAnsi="Arial"/>
          <w:sz w:val="22"/>
          <w:lang w:val="it-IT"/>
        </w:rPr>
        <w:t>], ovvero entro il [</w:t>
      </w:r>
      <w:r w:rsidRPr="00E92A37">
        <w:rPr>
          <w:rFonts w:ascii="Arial" w:hAnsi="Arial"/>
          <w:sz w:val="22"/>
          <w:highlight w:val="lightGray"/>
          <w:lang w:val="it-IT"/>
        </w:rPr>
        <w:t>data</w:t>
      </w:r>
      <w:r w:rsidR="002A318E" w:rsidRPr="00E92A37">
        <w:rPr>
          <w:rStyle w:val="Rimandonotaapidipagina"/>
          <w:rFonts w:ascii="Arial" w:hAnsi="Arial" w:cs="Arial"/>
          <w:sz w:val="22"/>
          <w:szCs w:val="22"/>
          <w:highlight w:val="lightGray"/>
          <w:lang w:val="it-IT"/>
        </w:rPr>
        <w:footnoteReference w:id="1"/>
      </w:r>
      <w:r w:rsidRPr="00E92A37">
        <w:rPr>
          <w:rFonts w:ascii="Arial" w:hAnsi="Arial"/>
          <w:sz w:val="22"/>
          <w:lang w:val="it-IT"/>
        </w:rPr>
        <w:t>] e occorre ultimare l'edificazione entro un termine di [</w:t>
      </w:r>
      <w:r w:rsidRPr="00E92A37">
        <w:rPr>
          <w:rFonts w:ascii="Arial" w:hAnsi="Arial"/>
          <w:sz w:val="22"/>
          <w:highlight w:val="lightGray"/>
          <w:lang w:val="it-IT"/>
        </w:rPr>
        <w:t>…</w:t>
      </w:r>
      <w:r w:rsidRPr="00E92A37">
        <w:rPr>
          <w:rFonts w:ascii="Arial" w:hAnsi="Arial"/>
          <w:sz w:val="22"/>
          <w:lang w:val="it-IT"/>
        </w:rPr>
        <w:t>], ovvero entro il [</w:t>
      </w:r>
      <w:r w:rsidRPr="00E92A37">
        <w:rPr>
          <w:rFonts w:ascii="Arial" w:hAnsi="Arial"/>
          <w:sz w:val="22"/>
          <w:highlight w:val="lightGray"/>
          <w:lang w:val="it-IT"/>
        </w:rPr>
        <w:t>data</w:t>
      </w:r>
      <w:r w:rsidR="00407B2E" w:rsidRPr="00E92A37">
        <w:rPr>
          <w:rStyle w:val="Rimandonotaapidipagina"/>
          <w:rFonts w:ascii="Arial" w:hAnsi="Arial" w:cs="Arial"/>
          <w:sz w:val="22"/>
          <w:szCs w:val="22"/>
          <w:highlight w:val="lightGray"/>
          <w:lang w:val="it-IT"/>
        </w:rPr>
        <w:footnoteReference w:id="2"/>
      </w:r>
      <w:r w:rsidRPr="00E92A37">
        <w:rPr>
          <w:rFonts w:ascii="Arial" w:hAnsi="Arial"/>
          <w:sz w:val="22"/>
          <w:lang w:val="it-IT"/>
        </w:rPr>
        <w:t>] (art. 19h LPTC in unione con l'[</w:t>
      </w:r>
      <w:r w:rsidRPr="00E92A37">
        <w:rPr>
          <w:rFonts w:ascii="Arial" w:hAnsi="Arial"/>
          <w:sz w:val="22"/>
          <w:highlight w:val="lightGray"/>
          <w:lang w:val="it-IT"/>
        </w:rPr>
        <w:t>art. … LE e</w:t>
      </w:r>
      <w:r w:rsidRPr="00E92A37">
        <w:rPr>
          <w:rFonts w:ascii="Arial" w:hAnsi="Arial"/>
          <w:sz w:val="22"/>
          <w:lang w:val="it-IT"/>
        </w:rPr>
        <w:t>] l'art. 19w cpv. 2 n. 5 LPTC)</w:t>
      </w:r>
    </w:p>
    <w:p w14:paraId="327F91E7" w14:textId="77777777" w:rsidR="00407B2E" w:rsidRPr="00E92A37" w:rsidRDefault="00407B2E" w:rsidP="00407B2E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720"/>
        <w:rPr>
          <w:rFonts w:ascii="Arial" w:hAnsi="Arial" w:cs="Arial"/>
          <w:color w:val="auto"/>
          <w:sz w:val="22"/>
          <w:szCs w:val="22"/>
          <w:lang w:val="it-IT"/>
        </w:rPr>
      </w:pPr>
      <w:r w:rsidRPr="00E92A37">
        <w:rPr>
          <w:rFonts w:ascii="Arial" w:hAnsi="Arial"/>
          <w:color w:val="auto"/>
          <w:sz w:val="22"/>
          <w:lang w:val="it-IT"/>
        </w:rPr>
        <w:t xml:space="preserve">Variante: </w:t>
      </w:r>
    </w:p>
    <w:p w14:paraId="630D14B8" w14:textId="0134E5EA" w:rsidR="00407B2E" w:rsidRPr="00E92A37" w:rsidRDefault="00407B2E" w:rsidP="00407B2E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720"/>
        <w:rPr>
          <w:rFonts w:ascii="Arial" w:hAnsi="Arial" w:cs="Arial"/>
          <w:sz w:val="22"/>
          <w:szCs w:val="22"/>
          <w:lang w:val="it-IT"/>
        </w:rPr>
      </w:pPr>
      <w:r w:rsidRPr="00E92A37">
        <w:rPr>
          <w:rFonts w:ascii="Arial" w:hAnsi="Arial"/>
          <w:sz w:val="22"/>
          <w:lang w:val="it-IT"/>
        </w:rPr>
        <w:t>La menzione della condizione vincolata all'azzonamento [</w:t>
      </w:r>
      <w:r w:rsidRPr="00E92A37">
        <w:rPr>
          <w:rFonts w:ascii="Arial" w:hAnsi="Arial"/>
          <w:color w:val="auto"/>
          <w:sz w:val="22"/>
          <w:highlight w:val="lightGray"/>
          <w:lang w:val="it-IT"/>
        </w:rPr>
        <w:t>al cambiamento di destinazione/all'aumento della densità edificatoria</w:t>
      </w:r>
      <w:r w:rsidRPr="00E92A37">
        <w:rPr>
          <w:rFonts w:ascii="Arial" w:hAnsi="Arial"/>
          <w:sz w:val="22"/>
          <w:lang w:val="it-IT"/>
        </w:rPr>
        <w:t>] limitato nel tempo secondo cui occorre ultimare l'edificazione entro un termine di [</w:t>
      </w:r>
      <w:r w:rsidRPr="00E92A37">
        <w:rPr>
          <w:rFonts w:ascii="Arial" w:hAnsi="Arial"/>
          <w:sz w:val="22"/>
          <w:highlight w:val="lightGray"/>
          <w:lang w:val="it-IT"/>
        </w:rPr>
        <w:t>…</w:t>
      </w:r>
      <w:r w:rsidRPr="00E92A37">
        <w:rPr>
          <w:rFonts w:ascii="Arial" w:hAnsi="Arial"/>
          <w:sz w:val="22"/>
          <w:lang w:val="it-IT"/>
        </w:rPr>
        <w:t>], ovvero entro il [</w:t>
      </w:r>
      <w:r w:rsidRPr="00E92A37">
        <w:rPr>
          <w:rFonts w:ascii="Arial" w:hAnsi="Arial"/>
          <w:sz w:val="22"/>
          <w:highlight w:val="lightGray"/>
          <w:lang w:val="it-IT"/>
        </w:rPr>
        <w:t>data</w:t>
      </w:r>
      <w:r w:rsidRPr="00E92A37">
        <w:rPr>
          <w:rStyle w:val="Rimandonotaapidipagina"/>
          <w:rFonts w:ascii="Arial" w:hAnsi="Arial" w:cs="Arial"/>
          <w:sz w:val="22"/>
          <w:szCs w:val="22"/>
          <w:highlight w:val="lightGray"/>
          <w:lang w:val="it-IT"/>
        </w:rPr>
        <w:footnoteReference w:id="3"/>
      </w:r>
      <w:r w:rsidRPr="00E92A37">
        <w:rPr>
          <w:rFonts w:ascii="Arial" w:hAnsi="Arial"/>
          <w:sz w:val="22"/>
          <w:lang w:val="it-IT"/>
        </w:rPr>
        <w:t>] (art.</w:t>
      </w:r>
      <w:r w:rsidR="00E92A37">
        <w:rPr>
          <w:rFonts w:ascii="Arial" w:hAnsi="Arial"/>
          <w:sz w:val="22"/>
          <w:lang w:val="it-IT"/>
        </w:rPr>
        <w:t> </w:t>
      </w:r>
      <w:r w:rsidRPr="00E92A37">
        <w:rPr>
          <w:rFonts w:ascii="Arial" w:hAnsi="Arial"/>
          <w:sz w:val="22"/>
          <w:lang w:val="it-IT"/>
        </w:rPr>
        <w:t>19h LPTC in unione con l'[</w:t>
      </w:r>
      <w:r w:rsidRPr="00E92A37">
        <w:rPr>
          <w:rFonts w:ascii="Arial" w:hAnsi="Arial"/>
          <w:sz w:val="22"/>
          <w:highlight w:val="lightGray"/>
          <w:lang w:val="it-IT"/>
        </w:rPr>
        <w:t>art. … LE e</w:t>
      </w:r>
      <w:r w:rsidRPr="00E92A37">
        <w:rPr>
          <w:rFonts w:ascii="Arial" w:hAnsi="Arial"/>
          <w:sz w:val="22"/>
          <w:lang w:val="it-IT"/>
        </w:rPr>
        <w:t>] l'art. 19w cpv. 2 n. 5 LPTC)</w:t>
      </w:r>
    </w:p>
    <w:p w14:paraId="07E0D3D4" w14:textId="77777777" w:rsidR="00AC2A92" w:rsidRPr="00E92A37" w:rsidRDefault="00AC2A92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572B1E97" w14:textId="77777777" w:rsidR="0026137E" w:rsidRPr="00E92A37" w:rsidRDefault="0026137E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E92A37">
        <w:rPr>
          <w:rFonts w:ascii="Arial" w:hAnsi="Arial"/>
          <w:sz w:val="22"/>
          <w:lang w:val="it-IT"/>
        </w:rPr>
        <w:t>sul fondo n. [</w:t>
      </w:r>
      <w:r w:rsidRPr="00E92A37">
        <w:rPr>
          <w:rFonts w:ascii="Arial" w:hAnsi="Arial"/>
          <w:sz w:val="22"/>
          <w:highlight w:val="lightGray"/>
          <w:lang w:val="it-IT"/>
        </w:rPr>
        <w:t>…</w:t>
      </w:r>
      <w:r w:rsidRPr="00E92A37">
        <w:rPr>
          <w:rFonts w:ascii="Arial" w:hAnsi="Arial"/>
          <w:sz w:val="22"/>
          <w:lang w:val="it-IT"/>
        </w:rPr>
        <w:t>], Comune di [</w:t>
      </w:r>
      <w:r w:rsidRPr="00E92A37">
        <w:rPr>
          <w:rFonts w:ascii="Arial" w:hAnsi="Arial"/>
          <w:sz w:val="22"/>
          <w:highlight w:val="lightGray"/>
          <w:lang w:val="it-IT"/>
        </w:rPr>
        <w:t>…</w:t>
      </w:r>
      <w:r w:rsidRPr="00E92A37">
        <w:rPr>
          <w:rFonts w:ascii="Arial" w:hAnsi="Arial"/>
          <w:sz w:val="22"/>
          <w:lang w:val="it-IT"/>
        </w:rPr>
        <w:t>], di proprietà [</w:t>
      </w:r>
      <w:r w:rsidRPr="00E92A37">
        <w:rPr>
          <w:rFonts w:ascii="Arial" w:hAnsi="Arial"/>
          <w:sz w:val="22"/>
          <w:highlight w:val="lightGray"/>
          <w:lang w:val="it-IT"/>
        </w:rPr>
        <w:t>del signor/della signora …</w:t>
      </w:r>
      <w:r w:rsidRPr="00E92A37">
        <w:rPr>
          <w:rFonts w:ascii="Arial" w:hAnsi="Arial"/>
          <w:sz w:val="22"/>
          <w:lang w:val="it-IT"/>
        </w:rPr>
        <w:t>]</w:t>
      </w:r>
    </w:p>
    <w:p w14:paraId="2C417800" w14:textId="77777777" w:rsidR="0026137E" w:rsidRPr="00E92A37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E92A37">
        <w:rPr>
          <w:rFonts w:ascii="Arial" w:hAnsi="Arial"/>
          <w:sz w:val="22"/>
          <w:lang w:val="it-IT"/>
        </w:rPr>
        <w:t>L'Ufficio del registro fondiario viene incaricato e autorizzato a procedere immediatamente con la menzione nel registro fondiario.</w:t>
      </w:r>
    </w:p>
    <w:p w14:paraId="66A5561D" w14:textId="77777777" w:rsidR="0026137E" w:rsidRPr="00E92A37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6FE586A0" w14:textId="77777777" w:rsidR="0026137E" w:rsidRPr="00E92A37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  <w:r w:rsidRPr="00E92A37">
        <w:rPr>
          <w:rFonts w:ascii="Arial" w:hAnsi="Arial"/>
          <w:sz w:val="22"/>
          <w:lang w:val="it-IT"/>
        </w:rPr>
        <w:t>[</w:t>
      </w:r>
      <w:r w:rsidRPr="00E92A37">
        <w:rPr>
          <w:rFonts w:ascii="Arial" w:hAnsi="Arial"/>
          <w:sz w:val="22"/>
          <w:highlight w:val="lightGray"/>
          <w:lang w:val="it-IT"/>
        </w:rPr>
        <w:t>Luogo</w:t>
      </w:r>
      <w:r w:rsidRPr="00E92A37">
        <w:rPr>
          <w:rFonts w:ascii="Arial" w:hAnsi="Arial"/>
          <w:sz w:val="22"/>
          <w:lang w:val="it-IT"/>
        </w:rPr>
        <w:t>], [</w:t>
      </w:r>
      <w:r w:rsidRPr="00E92A37">
        <w:rPr>
          <w:rFonts w:ascii="Arial" w:hAnsi="Arial"/>
          <w:sz w:val="22"/>
          <w:highlight w:val="lightGray"/>
          <w:lang w:val="it-IT"/>
        </w:rPr>
        <w:t>data</w:t>
      </w:r>
      <w:r w:rsidRPr="00E92A37">
        <w:rPr>
          <w:rFonts w:ascii="Arial" w:hAnsi="Arial"/>
          <w:sz w:val="22"/>
          <w:lang w:val="it-IT"/>
        </w:rPr>
        <w:t>]</w:t>
      </w:r>
    </w:p>
    <w:p w14:paraId="536A9E23" w14:textId="77777777" w:rsidR="0026137E" w:rsidRPr="00E92A37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</w:p>
    <w:p w14:paraId="3C4181DA" w14:textId="77777777" w:rsidR="0026137E" w:rsidRPr="00E92A37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E92A37">
        <w:rPr>
          <w:rFonts w:ascii="Arial" w:hAnsi="Arial"/>
          <w:sz w:val="22"/>
          <w:lang w:val="it-IT"/>
        </w:rPr>
        <w:t>Per il Comune di [</w:t>
      </w:r>
      <w:r w:rsidRPr="00E92A37">
        <w:rPr>
          <w:rFonts w:ascii="Arial" w:hAnsi="Arial"/>
          <w:sz w:val="22"/>
          <w:highlight w:val="lightGray"/>
          <w:lang w:val="it-IT"/>
        </w:rPr>
        <w:t>…</w:t>
      </w:r>
      <w:r w:rsidRPr="00E92A37">
        <w:rPr>
          <w:rFonts w:ascii="Arial" w:hAnsi="Arial"/>
          <w:sz w:val="22"/>
          <w:lang w:val="it-IT"/>
        </w:rPr>
        <w:t xml:space="preserve">] </w:t>
      </w:r>
    </w:p>
    <w:p w14:paraId="381F5991" w14:textId="77777777" w:rsidR="0026137E" w:rsidRPr="00E92A37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25BBF38F" w14:textId="77777777" w:rsidR="0026137E" w:rsidRPr="00E92A37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367B6D4C" w14:textId="77777777" w:rsidR="0026137E" w:rsidRPr="00E92A37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E92A37">
        <w:rPr>
          <w:rFonts w:ascii="Arial" w:hAnsi="Arial"/>
          <w:sz w:val="22"/>
          <w:lang w:val="it-IT"/>
        </w:rPr>
        <w:t>……………………………………</w:t>
      </w:r>
      <w:r w:rsidRPr="00E92A37">
        <w:rPr>
          <w:rFonts w:ascii="Arial" w:hAnsi="Arial"/>
          <w:sz w:val="22"/>
          <w:lang w:val="it-IT"/>
        </w:rPr>
        <w:tab/>
      </w:r>
      <w:r w:rsidRPr="00E92A37">
        <w:rPr>
          <w:rFonts w:ascii="Arial" w:hAnsi="Arial"/>
          <w:sz w:val="22"/>
          <w:lang w:val="it-IT"/>
        </w:rPr>
        <w:tab/>
      </w:r>
      <w:r w:rsidRPr="00E92A37">
        <w:rPr>
          <w:rFonts w:ascii="Arial" w:hAnsi="Arial"/>
          <w:sz w:val="22"/>
          <w:lang w:val="it-IT"/>
        </w:rPr>
        <w:tab/>
        <w:t>……………………………………</w:t>
      </w:r>
    </w:p>
    <w:p w14:paraId="381CC6DD" w14:textId="77777777" w:rsidR="0026137E" w:rsidRPr="00E92A37" w:rsidRDefault="0026137E" w:rsidP="00AC2A92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  <w:r w:rsidRPr="00E92A37">
        <w:rPr>
          <w:rFonts w:ascii="Arial" w:hAnsi="Arial"/>
          <w:sz w:val="22"/>
          <w:lang w:val="it-IT"/>
        </w:rPr>
        <w:t>[</w:t>
      </w:r>
      <w:r w:rsidRPr="00E92A37">
        <w:rPr>
          <w:rFonts w:ascii="Arial" w:hAnsi="Arial"/>
          <w:sz w:val="22"/>
          <w:highlight w:val="lightGray"/>
          <w:lang w:val="it-IT"/>
        </w:rPr>
        <w:t>nome e funzione</w:t>
      </w:r>
      <w:r w:rsidRPr="00E92A37">
        <w:rPr>
          <w:rFonts w:ascii="Arial" w:hAnsi="Arial"/>
          <w:sz w:val="22"/>
          <w:lang w:val="it-IT"/>
        </w:rPr>
        <w:t>]</w:t>
      </w:r>
      <w:r w:rsidRPr="00E92A37">
        <w:rPr>
          <w:rFonts w:ascii="Arial" w:hAnsi="Arial"/>
          <w:sz w:val="22"/>
          <w:lang w:val="it-IT"/>
        </w:rPr>
        <w:tab/>
      </w:r>
      <w:r w:rsidRPr="00E92A37">
        <w:rPr>
          <w:rFonts w:ascii="Arial" w:hAnsi="Arial"/>
          <w:sz w:val="22"/>
          <w:lang w:val="it-IT"/>
        </w:rPr>
        <w:tab/>
      </w:r>
      <w:r w:rsidRPr="00E92A37">
        <w:rPr>
          <w:rFonts w:ascii="Arial" w:hAnsi="Arial"/>
          <w:sz w:val="22"/>
          <w:lang w:val="it-IT"/>
        </w:rPr>
        <w:tab/>
      </w:r>
      <w:r w:rsidRPr="00E92A37">
        <w:rPr>
          <w:rFonts w:ascii="Arial" w:hAnsi="Arial"/>
          <w:sz w:val="22"/>
          <w:lang w:val="it-IT"/>
        </w:rPr>
        <w:tab/>
      </w:r>
      <w:r w:rsidRPr="00E92A37">
        <w:rPr>
          <w:rFonts w:ascii="Arial" w:hAnsi="Arial"/>
          <w:sz w:val="22"/>
          <w:lang w:val="it-IT"/>
        </w:rPr>
        <w:tab/>
        <w:t>[</w:t>
      </w:r>
      <w:r w:rsidRPr="00E92A37">
        <w:rPr>
          <w:rFonts w:ascii="Arial" w:hAnsi="Arial"/>
          <w:sz w:val="22"/>
          <w:highlight w:val="lightGray"/>
          <w:lang w:val="it-IT"/>
        </w:rPr>
        <w:t>nome e funzione</w:t>
      </w:r>
      <w:r w:rsidRPr="00E92A37">
        <w:rPr>
          <w:rFonts w:ascii="Arial" w:hAnsi="Arial"/>
          <w:sz w:val="22"/>
          <w:lang w:val="it-IT"/>
        </w:rPr>
        <w:t>]</w:t>
      </w:r>
    </w:p>
    <w:p w14:paraId="4305E659" w14:textId="77777777" w:rsidR="00C8611B" w:rsidRPr="00E92A37" w:rsidRDefault="00C8611B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it-IT"/>
        </w:rPr>
      </w:pPr>
      <w:r w:rsidRPr="00E92A37">
        <w:rPr>
          <w:rFonts w:ascii="Arial" w:hAnsi="Arial"/>
          <w:sz w:val="22"/>
          <w:lang w:val="it-IT"/>
        </w:rPr>
        <w:t>Iscrizione nel registro fondiario di azzonamenti, cambiamenti di destinazione o aumenti della densità edificatoria limitati nel tempo (art. 19h LPTC) secondo l'art. 19w cpv. 2 n. 5 LPTC.</w:t>
      </w:r>
    </w:p>
    <w:p w14:paraId="5462CAE8" w14:textId="77777777" w:rsidR="00A23021" w:rsidRPr="00E92A37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  <w:lang w:val="it-IT"/>
        </w:rPr>
      </w:pPr>
      <w:r w:rsidRPr="00E92A37">
        <w:rPr>
          <w:rFonts w:ascii="Arial" w:hAnsi="Arial"/>
          <w:sz w:val="22"/>
          <w:lang w:val="it-IT"/>
        </w:rPr>
        <w:t>Questo modello rappresenta uno strumento ausiliario del Cantone. Questo modello non sostituisce una consulenza legale. Le formulazioni contenute in questo modello hanno mero carattere di proposta. I passaggi di testo che devono essere integrati da parte dei comuni vengono resi individuabili con i segnaposto messi tra parentesi quadre […] e si trovano su sfondo grigio.</w:t>
      </w:r>
    </w:p>
    <w:p w14:paraId="6D0F19AB" w14:textId="77777777" w:rsidR="00B87640" w:rsidRPr="00E92A37" w:rsidRDefault="00B87640" w:rsidP="00A707DF">
      <w:pPr>
        <w:pStyle w:val="Text"/>
        <w:tabs>
          <w:tab w:val="left" w:pos="1425"/>
        </w:tabs>
        <w:spacing w:after="180" w:line="260" w:lineRule="exact"/>
        <w:rPr>
          <w:lang w:val="it-IT"/>
        </w:rPr>
      </w:pPr>
    </w:p>
    <w:sectPr w:rsidR="00B87640" w:rsidRPr="00E92A37" w:rsidSect="006F6B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1AEE5" w14:textId="77777777" w:rsidR="00082422" w:rsidRDefault="00082422">
      <w:r>
        <w:separator/>
      </w:r>
    </w:p>
  </w:endnote>
  <w:endnote w:type="continuationSeparator" w:id="0">
    <w:p w14:paraId="3EA011E0" w14:textId="77777777"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7EC0" w14:textId="77777777" w:rsidR="008323FF" w:rsidRDefault="008323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9180" w14:textId="77777777" w:rsidR="008323FF" w:rsidRDefault="008323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4D0E" w14:textId="77777777" w:rsidR="008323FF" w:rsidRDefault="008323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8AAD5" w14:textId="77777777" w:rsidR="00082422" w:rsidRDefault="00082422">
      <w:r>
        <w:separator/>
      </w:r>
    </w:p>
  </w:footnote>
  <w:footnote w:type="continuationSeparator" w:id="0">
    <w:p w14:paraId="21C7294C" w14:textId="77777777" w:rsidR="00082422" w:rsidRDefault="00082422">
      <w:r>
        <w:continuationSeparator/>
      </w:r>
    </w:p>
  </w:footnote>
  <w:footnote w:id="1">
    <w:p w14:paraId="63B89B79" w14:textId="77777777" w:rsidR="002A318E" w:rsidRDefault="002A318E">
      <w:pPr>
        <w:pStyle w:val="Testonotaapidipagina"/>
      </w:pPr>
      <w:r>
        <w:rPr>
          <w:rStyle w:val="Rimandonotaapidipagina"/>
        </w:rPr>
        <w:footnoteRef/>
      </w:r>
      <w:r>
        <w:t xml:space="preserve"> termine calcolato a contare dal passaggio in giudicato dell'azzonamento/del cambiamento di destinazione/dell'aumento della densità edificatoria. </w:t>
      </w:r>
    </w:p>
  </w:footnote>
  <w:footnote w:id="2">
    <w:p w14:paraId="3C315B81" w14:textId="77777777" w:rsidR="00407B2E" w:rsidRDefault="00407B2E" w:rsidP="00407B2E">
      <w:pPr>
        <w:pStyle w:val="Testonotaapidipagina"/>
      </w:pPr>
      <w:r>
        <w:rPr>
          <w:rStyle w:val="Rimandonotaapidipagina"/>
        </w:rPr>
        <w:footnoteRef/>
      </w:r>
      <w:r>
        <w:t xml:space="preserve"> termine calcolato a contare dal passaggio in giudicato dell'azzonamento/del cambiamento di destinazione/dell'aumento della densità edificatoria. </w:t>
      </w:r>
    </w:p>
  </w:footnote>
  <w:footnote w:id="3">
    <w:p w14:paraId="4C9048F1" w14:textId="77777777" w:rsidR="00407B2E" w:rsidRDefault="00407B2E" w:rsidP="00407B2E">
      <w:pPr>
        <w:pStyle w:val="Testonotaapidipagina"/>
      </w:pPr>
      <w:r>
        <w:rPr>
          <w:rStyle w:val="Rimandonotaapidipagina"/>
        </w:rPr>
        <w:footnoteRef/>
      </w:r>
      <w:r>
        <w:t xml:space="preserve"> termine calcolato a contare dal passaggio in giudicato dell'azzonamento/del cambiamento di destinazione/dell'aumento della densità edificatoria.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E735" w14:textId="77777777" w:rsidR="008323FF" w:rsidRDefault="008323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BB34" w14:textId="77777777" w:rsidR="008323FF" w:rsidRDefault="008323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75D4" w14:textId="77777777" w:rsidR="00A707DF" w:rsidRPr="005B5AC8" w:rsidRDefault="00A707DF" w:rsidP="00A70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</w:rPr>
    </w:pPr>
    <w:r>
      <w:rPr>
        <w:rFonts w:ascii="Arial" w:hAnsi="Arial"/>
        <w:b/>
      </w:rPr>
      <w:t>Guida d'applicazione Gb6</w:t>
    </w:r>
  </w:p>
  <w:p w14:paraId="7F0D17D5" w14:textId="77777777" w:rsidR="00A707DF" w:rsidRPr="001B3B85" w:rsidRDefault="00A707DF" w:rsidP="00A70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</w:rPr>
    </w:pPr>
    <w:r>
      <w:rPr>
        <w:rFonts w:ascii="Arial" w:hAnsi="Arial"/>
        <w:sz w:val="16"/>
      </w:rPr>
      <w:t>Ufficio per lo sviluppo del territorio dei Grigioni, versione stato 29.5.2020</w:t>
    </w:r>
  </w:p>
  <w:p w14:paraId="34585412" w14:textId="77777777" w:rsidR="006349AC" w:rsidRPr="00082DFB" w:rsidRDefault="006349AC" w:rsidP="00082D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Titolo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174A8"/>
    <w:multiLevelType w:val="hybridMultilevel"/>
    <w:tmpl w:val="9B78E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20"/>
  </w:num>
  <w:num w:numId="6">
    <w:abstractNumId w:val="24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3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22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2"/>
    <w:lvlOverride w:ilvl="0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22"/>
    <w:rsid w:val="00082422"/>
    <w:rsid w:val="00082DFB"/>
    <w:rsid w:val="000C7CE3"/>
    <w:rsid w:val="000F444B"/>
    <w:rsid w:val="00202DC0"/>
    <w:rsid w:val="0026137E"/>
    <w:rsid w:val="002A318E"/>
    <w:rsid w:val="002B5083"/>
    <w:rsid w:val="00323843"/>
    <w:rsid w:val="00324D22"/>
    <w:rsid w:val="0033787F"/>
    <w:rsid w:val="0039271A"/>
    <w:rsid w:val="00393F38"/>
    <w:rsid w:val="00397FED"/>
    <w:rsid w:val="003A7B39"/>
    <w:rsid w:val="003D2115"/>
    <w:rsid w:val="003D365A"/>
    <w:rsid w:val="00407B2E"/>
    <w:rsid w:val="004468F5"/>
    <w:rsid w:val="0049385D"/>
    <w:rsid w:val="004F01DC"/>
    <w:rsid w:val="00572DEF"/>
    <w:rsid w:val="00595F04"/>
    <w:rsid w:val="005A2E75"/>
    <w:rsid w:val="005C5C02"/>
    <w:rsid w:val="005E2BDA"/>
    <w:rsid w:val="005E7592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323FF"/>
    <w:rsid w:val="00893E86"/>
    <w:rsid w:val="008C1FB6"/>
    <w:rsid w:val="0091730A"/>
    <w:rsid w:val="0097467D"/>
    <w:rsid w:val="009A14B3"/>
    <w:rsid w:val="009D55FF"/>
    <w:rsid w:val="00A23021"/>
    <w:rsid w:val="00A707DF"/>
    <w:rsid w:val="00A85872"/>
    <w:rsid w:val="00A86A05"/>
    <w:rsid w:val="00AC2A92"/>
    <w:rsid w:val="00AD466C"/>
    <w:rsid w:val="00AE0CF5"/>
    <w:rsid w:val="00B46B0C"/>
    <w:rsid w:val="00B61FBF"/>
    <w:rsid w:val="00B87640"/>
    <w:rsid w:val="00C12274"/>
    <w:rsid w:val="00C85A23"/>
    <w:rsid w:val="00C8611B"/>
    <w:rsid w:val="00CD23A2"/>
    <w:rsid w:val="00CF10B3"/>
    <w:rsid w:val="00D25AAC"/>
    <w:rsid w:val="00D51084"/>
    <w:rsid w:val="00DC0582"/>
    <w:rsid w:val="00DC1DA1"/>
    <w:rsid w:val="00DF42B4"/>
    <w:rsid w:val="00E3588D"/>
    <w:rsid w:val="00E5691C"/>
    <w:rsid w:val="00E57083"/>
    <w:rsid w:val="00E92A37"/>
    <w:rsid w:val="00EB0300"/>
    <w:rsid w:val="00EF708B"/>
    <w:rsid w:val="00F42F3D"/>
    <w:rsid w:val="00F50D37"/>
    <w:rsid w:val="00F80BA5"/>
    <w:rsid w:val="00FC22E8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'"/>
  <w:listSeparator w:val=";"/>
  <w14:docId w14:val="3F460E88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sz w:val="24"/>
        <w:lang w:val="it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385D"/>
    <w:pPr>
      <w:spacing w:line="260" w:lineRule="atLeast"/>
    </w:pPr>
    <w:rPr>
      <w:rFonts w:ascii="Minion Web" w:hAnsi="Minion Web"/>
      <w:lang w:eastAsia="de-DE"/>
    </w:rPr>
  </w:style>
  <w:style w:type="paragraph" w:styleId="Titolo1">
    <w:name w:val="heading 1"/>
    <w:basedOn w:val="Normale"/>
    <w:next w:val="Normale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eastAsia="fr-FR"/>
    </w:rPr>
  </w:style>
  <w:style w:type="paragraph" w:styleId="Titolo2">
    <w:name w:val="heading 2"/>
    <w:basedOn w:val="Normale"/>
    <w:next w:val="Normale"/>
    <w:link w:val="Titolo2Carattere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Titolo3">
    <w:name w:val="heading 3"/>
    <w:basedOn w:val="Normale"/>
    <w:next w:val="Normale"/>
    <w:link w:val="Titolo3Carattere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Titolo4">
    <w:name w:val="heading 4"/>
    <w:basedOn w:val="Titolo3"/>
    <w:next w:val="Normale"/>
    <w:link w:val="Titolo4Carattere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Titolo5">
    <w:name w:val="heading 5"/>
    <w:basedOn w:val="Normale"/>
    <w:next w:val="Normale"/>
    <w:link w:val="Titolo5Carattere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10B3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CF10B3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link w:val="TestonotaapidipaginaCarattere"/>
    <w:autoRedefine/>
    <w:semiHidden/>
    <w:rsid w:val="00710656"/>
    <w:rPr>
      <w:rFonts w:ascii="Arial" w:hAnsi="Arial" w:cs="Arial"/>
      <w:sz w:val="20"/>
    </w:rPr>
  </w:style>
  <w:style w:type="paragraph" w:styleId="Paragrafoelenco">
    <w:name w:val="List Paragraph"/>
    <w:basedOn w:val="Normale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D25AAC"/>
    <w:rPr>
      <w:rFonts w:ascii="Verdana" w:hAnsi="Verdana" w:cs="Arial"/>
      <w:b/>
      <w:bCs/>
      <w:iCs/>
      <w:sz w:val="22"/>
      <w:szCs w:val="28"/>
      <w:lang w:val="it-CH"/>
    </w:rPr>
  </w:style>
  <w:style w:type="character" w:customStyle="1" w:styleId="Titolo3Carattere">
    <w:name w:val="Titolo 3 Carattere"/>
    <w:basedOn w:val="Carpredefinitoparagrafo"/>
    <w:link w:val="Titolo3"/>
    <w:rsid w:val="00D25AAC"/>
    <w:rPr>
      <w:rFonts w:ascii="Verdana" w:hAnsi="Verdana" w:cs="Arial"/>
      <w:b/>
      <w:bCs/>
      <w:sz w:val="20"/>
      <w:szCs w:val="26"/>
      <w:lang w:val="it-CH"/>
    </w:rPr>
  </w:style>
  <w:style w:type="character" w:customStyle="1" w:styleId="Titolo4Carattere">
    <w:name w:val="Titolo 4 Carattere"/>
    <w:basedOn w:val="Carpredefinitoparagrafo"/>
    <w:link w:val="Titolo4"/>
    <w:rsid w:val="00D25AAC"/>
    <w:rPr>
      <w:rFonts w:ascii="Verdana" w:hAnsi="Verdana" w:cs="Arial"/>
      <w:b/>
      <w:bCs/>
      <w:sz w:val="18"/>
      <w:lang w:val="it-CH"/>
    </w:rPr>
  </w:style>
  <w:style w:type="paragraph" w:customStyle="1" w:styleId="HaupttextAufzhlung">
    <w:name w:val="Haupttext Aufzählung"/>
    <w:basedOn w:val="Normale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Testonotaapidipagina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Normale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Titolo5Carattere">
    <w:name w:val="Titolo 5 Carattere"/>
    <w:basedOn w:val="Carpredefinitoparagrafo"/>
    <w:link w:val="Titolo5"/>
    <w:rsid w:val="00D25AAC"/>
    <w:rPr>
      <w:rFonts w:ascii="Verdana" w:hAnsi="Verdana"/>
      <w:i/>
      <w:sz w:val="18"/>
      <w:lang w:val="it-CH" w:eastAsia="de-CH"/>
    </w:rPr>
  </w:style>
  <w:style w:type="character" w:customStyle="1" w:styleId="IntestazioneCarattere">
    <w:name w:val="Intestazione Carattere"/>
    <w:basedOn w:val="Carpredefinitoparagrafo"/>
    <w:link w:val="Intestazione"/>
    <w:rsid w:val="0049385D"/>
    <w:rPr>
      <w:rFonts w:ascii="Minion Web" w:hAnsi="Minion Web"/>
      <w:lang w:val="it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eastAsia="de-DE"/>
    </w:rPr>
  </w:style>
  <w:style w:type="character" w:styleId="Rimandonotaapidipagina">
    <w:name w:val="footnote reference"/>
    <w:basedOn w:val="Carpredefinitoparagrafo"/>
    <w:semiHidden/>
    <w:unhideWhenUsed/>
    <w:rsid w:val="006349AC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75326"/>
    <w:rPr>
      <w:rFonts w:ascii="Arial" w:hAnsi="Arial" w:cs="Arial"/>
      <w:sz w:val="20"/>
      <w:lang w:val="it-CH" w:eastAsia="de-DE"/>
    </w:rPr>
  </w:style>
  <w:style w:type="paragraph" w:styleId="Testofumetto">
    <w:name w:val="Balloon Text"/>
    <w:basedOn w:val="Normale"/>
    <w:link w:val="TestofumettoCarattere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FBF"/>
    <w:rPr>
      <w:rFonts w:ascii="Segoe UI" w:hAnsi="Segoe UI" w:cs="Segoe UI"/>
      <w:sz w:val="18"/>
      <w:szCs w:val="18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FFAC2-ED13-43D8-A834-4468FBC9301D}"/>
</file>

<file path=customXml/itemProps2.xml><?xml version="1.0" encoding="utf-8"?>
<ds:datastoreItem xmlns:ds="http://schemas.openxmlformats.org/officeDocument/2006/customXml" ds:itemID="{E63B27A2-89BC-4429-8DCD-F52E9261B7CF}"/>
</file>

<file path=customXml/itemProps3.xml><?xml version="1.0" encoding="utf-8"?>
<ds:datastoreItem xmlns:ds="http://schemas.openxmlformats.org/officeDocument/2006/customXml" ds:itemID="{39900834-1D85-4F82-B846-277B0DC8D0F6}"/>
</file>

<file path=customXml/itemProps4.xml><?xml version="1.0" encoding="utf-8"?>
<ds:datastoreItem xmlns:ds="http://schemas.openxmlformats.org/officeDocument/2006/customXml" ds:itemID="{D4E2692E-837B-4F19-A30B-FD5A8031C9A6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296</Words>
  <Characters>1707</Characters>
  <Application>Microsoft Office Word</Application>
  <DocSecurity>0</DocSecurity>
  <Lines>29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Grundbuchanmeldung Überbauungspflicht bei befristeter Ein-, Um- oder Aufzonung (Art. 19h KRG)</vt:lpstr>
    </vt:vector>
  </TitlesOfParts>
  <Company>WinJur AG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Obbligo di edificazione in caso di azzonamenti, cambiamenti di destinazione o aumenti della densità edificatoria limitati nel tempo (art. 19h LPTC)</dc:title>
  <dc:creator>Corina Caluori</dc:creator>
  <cp:lastModifiedBy>Romana</cp:lastModifiedBy>
  <cp:revision>8</cp:revision>
  <cp:lastPrinted>2020-05-01T15:42:00Z</cp:lastPrinted>
  <dcterms:created xsi:type="dcterms:W3CDTF">2020-05-01T15:47:00Z</dcterms:created>
  <dcterms:modified xsi:type="dcterms:W3CDTF">2021-02-03T13:17:00Z</dcterms:modified>
  <cp:category>Menzioni a registro fondiario, obblighi di edificazione e tassa sul plusvalore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