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60" w:rsidRPr="002B2EF4" w:rsidRDefault="00CF310C" w:rsidP="004A5B60">
      <w:pPr>
        <w:jc w:val="center"/>
        <w:rPr>
          <w:rFonts w:ascii="Arial" w:hAnsi="Arial" w:cs="Arial"/>
          <w:b/>
          <w:sz w:val="36"/>
          <w:szCs w:val="36"/>
        </w:rPr>
      </w:pPr>
      <w:r w:rsidRPr="002B2EF4">
        <w:rPr>
          <w:rFonts w:ascii="Arial" w:hAnsi="Arial" w:cs="Arial"/>
          <w:b/>
          <w:sz w:val="36"/>
          <w:szCs w:val="36"/>
        </w:rPr>
        <w:t>Rahmenvertrag</w:t>
      </w:r>
      <w:r w:rsidR="00E63DC4" w:rsidRPr="002B2EF4">
        <w:rPr>
          <w:rFonts w:ascii="Arial" w:hAnsi="Arial" w:cs="Arial"/>
          <w:b/>
          <w:sz w:val="36"/>
          <w:szCs w:val="36"/>
        </w:rPr>
        <w:t xml:space="preserve"> (inkl. Leistungsvereinbarung)</w:t>
      </w:r>
    </w:p>
    <w:p w:rsidR="00936A64" w:rsidRPr="002B2EF4" w:rsidRDefault="001B50FD" w:rsidP="004A5B60">
      <w:pPr>
        <w:jc w:val="center"/>
        <w:rPr>
          <w:rFonts w:ascii="Arial" w:hAnsi="Arial" w:cs="Arial"/>
          <w:b/>
          <w:sz w:val="36"/>
          <w:szCs w:val="36"/>
        </w:rPr>
      </w:pPr>
      <w:r w:rsidRPr="002B2EF4">
        <w:rPr>
          <w:rFonts w:ascii="Arial" w:hAnsi="Arial" w:cs="Arial"/>
          <w:b/>
          <w:sz w:val="36"/>
          <w:szCs w:val="36"/>
        </w:rPr>
        <w:t xml:space="preserve">für </w:t>
      </w:r>
      <w:r w:rsidR="00936A64" w:rsidRPr="002B2EF4">
        <w:rPr>
          <w:rFonts w:ascii="Arial" w:hAnsi="Arial" w:cs="Arial"/>
          <w:b/>
          <w:sz w:val="36"/>
          <w:szCs w:val="36"/>
        </w:rPr>
        <w:t>Praktikumsverhältnis</w:t>
      </w:r>
      <w:r w:rsidR="009C33B7" w:rsidRPr="002B2EF4">
        <w:rPr>
          <w:rFonts w:ascii="Arial" w:hAnsi="Arial" w:cs="Arial"/>
          <w:b/>
          <w:sz w:val="36"/>
          <w:szCs w:val="36"/>
        </w:rPr>
        <w:t>se</w:t>
      </w:r>
      <w:r w:rsidR="00936A64" w:rsidRPr="002B2EF4">
        <w:rPr>
          <w:rFonts w:ascii="Arial" w:hAnsi="Arial" w:cs="Arial"/>
          <w:b/>
          <w:sz w:val="36"/>
          <w:szCs w:val="36"/>
        </w:rPr>
        <w:t xml:space="preserve"> HMS in BEM</w:t>
      </w:r>
    </w:p>
    <w:p w:rsidR="006C79E3" w:rsidRDefault="006C79E3" w:rsidP="004A5B60">
      <w:pPr>
        <w:jc w:val="center"/>
        <w:rPr>
          <w:rFonts w:ascii="Arial" w:hAnsi="Arial" w:cs="Arial"/>
          <w:sz w:val="22"/>
          <w:szCs w:val="22"/>
        </w:rPr>
      </w:pPr>
    </w:p>
    <w:p w:rsidR="004A5B60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4A5B60">
        <w:rPr>
          <w:rFonts w:ascii="Arial" w:hAnsi="Arial" w:cs="Arial"/>
          <w:sz w:val="22"/>
          <w:szCs w:val="22"/>
        </w:rPr>
        <w:t>zwischen</w:t>
      </w:r>
      <w:r w:rsidR="002B2EF4">
        <w:rPr>
          <w:rFonts w:ascii="Arial" w:hAnsi="Arial" w:cs="Arial"/>
          <w:sz w:val="22"/>
          <w:szCs w:val="22"/>
        </w:rPr>
        <w:t xml:space="preserve"> der</w:t>
      </w:r>
    </w:p>
    <w:p w:rsidR="00D431C4" w:rsidRDefault="00D431C4" w:rsidP="004A5B60">
      <w:pPr>
        <w:jc w:val="center"/>
        <w:rPr>
          <w:rFonts w:ascii="Arial" w:hAnsi="Arial" w:cs="Arial"/>
          <w:sz w:val="22"/>
          <w:szCs w:val="22"/>
        </w:rPr>
      </w:pPr>
    </w:p>
    <w:p w:rsidR="00D431C4" w:rsidRPr="002B2EF4" w:rsidRDefault="00D1008F" w:rsidP="004A5B60">
      <w:pPr>
        <w:jc w:val="center"/>
        <w:rPr>
          <w:rFonts w:ascii="Arial" w:hAnsi="Arial" w:cs="Arial"/>
          <w:b/>
          <w:sz w:val="28"/>
          <w:szCs w:val="28"/>
        </w:rPr>
      </w:pPr>
      <w:r w:rsidRPr="002B2EF4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4A5B60" w:rsidRPr="002B2EF4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2B2EF4">
        <w:rPr>
          <w:rFonts w:ascii="Arial" w:hAnsi="Arial" w:cs="Arial"/>
          <w:sz w:val="22"/>
          <w:szCs w:val="22"/>
        </w:rPr>
        <w:t>(Anbieter</w:t>
      </w:r>
      <w:r w:rsidR="00D431C4" w:rsidRPr="002B2EF4">
        <w:rPr>
          <w:rFonts w:ascii="Arial" w:hAnsi="Arial" w:cs="Arial"/>
          <w:sz w:val="22"/>
          <w:szCs w:val="22"/>
        </w:rPr>
        <w:t>in</w:t>
      </w:r>
      <w:r w:rsidRPr="002B2EF4">
        <w:rPr>
          <w:rFonts w:ascii="Arial" w:hAnsi="Arial" w:cs="Arial"/>
          <w:sz w:val="22"/>
          <w:szCs w:val="22"/>
        </w:rPr>
        <w:t xml:space="preserve"> der schulisch organisierten </w:t>
      </w:r>
      <w:r w:rsidR="00E75BD7" w:rsidRPr="002B2EF4">
        <w:rPr>
          <w:rFonts w:ascii="Arial" w:hAnsi="Arial" w:cs="Arial"/>
          <w:sz w:val="22"/>
          <w:szCs w:val="22"/>
        </w:rPr>
        <w:t>Grundb</w:t>
      </w:r>
      <w:r w:rsidRPr="002B2EF4">
        <w:rPr>
          <w:rFonts w:ascii="Arial" w:hAnsi="Arial" w:cs="Arial"/>
          <w:sz w:val="22"/>
          <w:szCs w:val="22"/>
        </w:rPr>
        <w:t>ildung</w:t>
      </w:r>
      <w:r w:rsidR="00936A64" w:rsidRPr="002B2EF4">
        <w:rPr>
          <w:rFonts w:ascii="Arial" w:hAnsi="Arial" w:cs="Arial"/>
          <w:sz w:val="22"/>
          <w:szCs w:val="22"/>
        </w:rPr>
        <w:t xml:space="preserve"> SOG</w:t>
      </w:r>
      <w:r w:rsidRPr="002B2EF4">
        <w:rPr>
          <w:rFonts w:ascii="Arial" w:hAnsi="Arial" w:cs="Arial"/>
          <w:sz w:val="22"/>
          <w:szCs w:val="22"/>
        </w:rPr>
        <w:t>)</w:t>
      </w:r>
    </w:p>
    <w:p w:rsidR="007E423C" w:rsidRDefault="007E423C" w:rsidP="004A5B60">
      <w:pPr>
        <w:jc w:val="center"/>
        <w:rPr>
          <w:rFonts w:ascii="Arial" w:hAnsi="Arial" w:cs="Arial"/>
          <w:sz w:val="22"/>
          <w:szCs w:val="22"/>
        </w:rPr>
      </w:pPr>
    </w:p>
    <w:p w:rsidR="00D431C4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4A5B60">
        <w:rPr>
          <w:rFonts w:ascii="Arial" w:hAnsi="Arial" w:cs="Arial"/>
          <w:sz w:val="22"/>
          <w:szCs w:val="22"/>
        </w:rPr>
        <w:t>und</w:t>
      </w:r>
    </w:p>
    <w:p w:rsidR="00D431C4" w:rsidRDefault="00D431C4" w:rsidP="004A5B60">
      <w:pPr>
        <w:jc w:val="center"/>
        <w:rPr>
          <w:rFonts w:ascii="Arial" w:hAnsi="Arial" w:cs="Arial"/>
          <w:sz w:val="22"/>
          <w:szCs w:val="22"/>
        </w:rPr>
      </w:pPr>
    </w:p>
    <w:p w:rsidR="00D431C4" w:rsidRPr="002B2EF4" w:rsidRDefault="00D431C4" w:rsidP="004A5B60">
      <w:pPr>
        <w:jc w:val="center"/>
        <w:rPr>
          <w:rFonts w:ascii="Arial" w:hAnsi="Arial" w:cs="Arial"/>
          <w:b/>
          <w:sz w:val="28"/>
          <w:szCs w:val="28"/>
        </w:rPr>
      </w:pPr>
      <w:r w:rsidRPr="002B2EF4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2B41FD" w:rsidRPr="002B2EF4" w:rsidRDefault="00D431C4" w:rsidP="004A5B60">
      <w:pPr>
        <w:jc w:val="center"/>
        <w:rPr>
          <w:rFonts w:ascii="Arial" w:hAnsi="Arial" w:cs="Arial"/>
          <w:sz w:val="22"/>
          <w:szCs w:val="22"/>
        </w:rPr>
      </w:pPr>
      <w:r w:rsidRPr="002B2EF4">
        <w:rPr>
          <w:rFonts w:ascii="Arial" w:hAnsi="Arial" w:cs="Arial"/>
          <w:sz w:val="22"/>
          <w:szCs w:val="22"/>
        </w:rPr>
        <w:t>(</w:t>
      </w:r>
      <w:r w:rsidR="004A5B60" w:rsidRPr="002B2EF4">
        <w:rPr>
          <w:rFonts w:ascii="Arial" w:hAnsi="Arial" w:cs="Arial"/>
          <w:sz w:val="22"/>
          <w:szCs w:val="22"/>
        </w:rPr>
        <w:t>Praktikumsbetrieb</w:t>
      </w:r>
      <w:r w:rsidR="00434707" w:rsidRPr="002B2EF4">
        <w:rPr>
          <w:rFonts w:ascii="Arial" w:hAnsi="Arial" w:cs="Arial"/>
          <w:sz w:val="22"/>
          <w:szCs w:val="22"/>
        </w:rPr>
        <w:t xml:space="preserve"> Bank</w:t>
      </w:r>
      <w:r w:rsidR="00936A64" w:rsidRPr="002B2EF4">
        <w:rPr>
          <w:rFonts w:ascii="Arial" w:hAnsi="Arial" w:cs="Arial"/>
          <w:sz w:val="22"/>
          <w:szCs w:val="22"/>
        </w:rPr>
        <w:t>, welcher dem Rahmenle</w:t>
      </w:r>
      <w:r w:rsidR="005F748F" w:rsidRPr="002B2EF4">
        <w:rPr>
          <w:rFonts w:ascii="Arial" w:hAnsi="Arial" w:cs="Arial"/>
          <w:sz w:val="22"/>
          <w:szCs w:val="22"/>
        </w:rPr>
        <w:t>hr</w:t>
      </w:r>
      <w:r w:rsidR="00936A64" w:rsidRPr="002B2EF4">
        <w:rPr>
          <w:rFonts w:ascii="Arial" w:hAnsi="Arial" w:cs="Arial"/>
          <w:sz w:val="22"/>
          <w:szCs w:val="22"/>
        </w:rPr>
        <w:t>plan BEM unterstellt ist</w:t>
      </w:r>
      <w:r w:rsidRPr="002B2EF4">
        <w:rPr>
          <w:rFonts w:ascii="Arial" w:hAnsi="Arial" w:cs="Arial"/>
          <w:sz w:val="22"/>
          <w:szCs w:val="22"/>
        </w:rPr>
        <w:t>)</w:t>
      </w:r>
    </w:p>
    <w:p w:rsidR="004A5B60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4A5B60">
        <w:rPr>
          <w:rFonts w:ascii="Arial" w:hAnsi="Arial" w:cs="Arial"/>
          <w:sz w:val="18"/>
          <w:szCs w:val="18"/>
        </w:rPr>
        <w:t>(im Sinne von Artikel 15 Absatz 3 BB</w:t>
      </w:r>
      <w:r w:rsidR="00CC23EB">
        <w:rPr>
          <w:rFonts w:ascii="Arial" w:hAnsi="Arial" w:cs="Arial"/>
          <w:sz w:val="18"/>
          <w:szCs w:val="18"/>
        </w:rPr>
        <w:t>V</w:t>
      </w:r>
      <w:r w:rsidRPr="004A5B60">
        <w:rPr>
          <w:rFonts w:ascii="Arial" w:hAnsi="Arial" w:cs="Arial"/>
          <w:sz w:val="18"/>
          <w:szCs w:val="18"/>
        </w:rPr>
        <w:t>)</w:t>
      </w: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434707" w:rsidRDefault="00434707" w:rsidP="004A5B60">
      <w:pPr>
        <w:rPr>
          <w:rFonts w:ascii="Arial" w:hAnsi="Arial" w:cs="Arial"/>
          <w:sz w:val="22"/>
          <w:szCs w:val="22"/>
        </w:rPr>
      </w:pPr>
    </w:p>
    <w:p w:rsidR="009A04EE" w:rsidRDefault="009A04EE" w:rsidP="004A5B60">
      <w:pPr>
        <w:rPr>
          <w:rFonts w:ascii="Arial" w:hAnsi="Arial" w:cs="Arial"/>
          <w:b/>
          <w:sz w:val="28"/>
          <w:szCs w:val="22"/>
        </w:rPr>
      </w:pPr>
    </w:p>
    <w:p w:rsidR="002B2EF4" w:rsidRDefault="002B2EF4" w:rsidP="004A5B60">
      <w:pPr>
        <w:rPr>
          <w:rFonts w:ascii="Arial" w:hAnsi="Arial" w:cs="Arial"/>
          <w:sz w:val="22"/>
          <w:szCs w:val="22"/>
        </w:rPr>
      </w:pPr>
    </w:p>
    <w:p w:rsidR="004A5B60" w:rsidRPr="0055693F" w:rsidRDefault="004A5B60" w:rsidP="004A5B60">
      <w:pPr>
        <w:rPr>
          <w:rFonts w:ascii="Arial" w:hAnsi="Arial" w:cs="Arial"/>
          <w:b/>
          <w:sz w:val="28"/>
          <w:szCs w:val="28"/>
        </w:rPr>
      </w:pPr>
      <w:r w:rsidRPr="0055693F">
        <w:rPr>
          <w:rFonts w:ascii="Arial" w:hAnsi="Arial" w:cs="Arial"/>
          <w:b/>
          <w:sz w:val="28"/>
          <w:szCs w:val="28"/>
        </w:rPr>
        <w:t>Vertragsparteien:</w:t>
      </w: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4A5B60" w:rsidRP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4A5B60">
        <w:rPr>
          <w:rFonts w:ascii="Arial" w:hAnsi="Arial" w:cs="Arial"/>
          <w:b/>
          <w:sz w:val="22"/>
          <w:szCs w:val="22"/>
        </w:rPr>
        <w:t>Anbieter</w:t>
      </w:r>
      <w:r w:rsidR="00D431C4">
        <w:rPr>
          <w:rFonts w:ascii="Arial" w:hAnsi="Arial" w:cs="Arial"/>
          <w:b/>
          <w:sz w:val="22"/>
          <w:szCs w:val="22"/>
        </w:rPr>
        <w:t>in</w:t>
      </w:r>
      <w:r w:rsidRPr="004A5B60">
        <w:rPr>
          <w:rFonts w:ascii="Arial" w:hAnsi="Arial" w:cs="Arial"/>
          <w:b/>
          <w:sz w:val="22"/>
          <w:szCs w:val="22"/>
        </w:rPr>
        <w:t xml:space="preserve"> der </w:t>
      </w:r>
      <w:r w:rsidR="00936A64">
        <w:rPr>
          <w:rFonts w:ascii="Arial" w:hAnsi="Arial" w:cs="Arial"/>
          <w:b/>
          <w:sz w:val="22"/>
          <w:szCs w:val="22"/>
        </w:rPr>
        <w:t>SOG</w:t>
      </w:r>
      <w:r w:rsidR="00CF1389" w:rsidRPr="00CF1389">
        <w:rPr>
          <w:rFonts w:ascii="Arial" w:hAnsi="Arial" w:cs="Arial"/>
          <w:sz w:val="22"/>
          <w:szCs w:val="22"/>
        </w:rPr>
        <w:t xml:space="preserve"> (nachfolgend Schule)</w:t>
      </w:r>
      <w:r w:rsidRPr="00CF1389">
        <w:rPr>
          <w:rFonts w:ascii="Arial" w:hAnsi="Arial" w:cs="Arial"/>
          <w:sz w:val="22"/>
          <w:szCs w:val="22"/>
        </w:rPr>
        <w:t>:</w:t>
      </w:r>
    </w:p>
    <w:p w:rsid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D1008F" w:rsidRDefault="00D1008F" w:rsidP="00D1008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1008F" w:rsidRDefault="00D1008F" w:rsidP="00D1008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1008F" w:rsidRDefault="00D1008F" w:rsidP="00D1008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……………………………………………………………………………...…………………………….</w:t>
      </w:r>
    </w:p>
    <w:p w:rsidR="00D431C4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DC0E00" w:rsidRDefault="00DC0E0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vertreten durch </w:t>
      </w:r>
      <w:r w:rsidR="00D1008F" w:rsidRPr="00D431C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4A5B60" w:rsidRPr="0086387E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86387E">
        <w:rPr>
          <w:rFonts w:ascii="Arial" w:hAnsi="Arial" w:cs="Arial"/>
          <w:b/>
          <w:sz w:val="22"/>
          <w:szCs w:val="22"/>
        </w:rPr>
        <w:t>Praktikumsbetrieb</w:t>
      </w:r>
      <w:r w:rsidR="00254636" w:rsidRPr="0086387E">
        <w:rPr>
          <w:rFonts w:ascii="Arial" w:hAnsi="Arial" w:cs="Arial"/>
          <w:b/>
          <w:sz w:val="22"/>
          <w:szCs w:val="22"/>
        </w:rPr>
        <w:t xml:space="preserve"> Bank</w:t>
      </w:r>
      <w:r w:rsidR="00CF1389" w:rsidRPr="00CF1389">
        <w:rPr>
          <w:rFonts w:ascii="Arial" w:hAnsi="Arial" w:cs="Arial"/>
          <w:sz w:val="22"/>
          <w:szCs w:val="22"/>
        </w:rPr>
        <w:t xml:space="preserve"> (nachfolgend </w:t>
      </w:r>
      <w:r w:rsidR="00CF1389">
        <w:rPr>
          <w:rFonts w:ascii="Arial" w:hAnsi="Arial" w:cs="Arial"/>
          <w:sz w:val="22"/>
          <w:szCs w:val="22"/>
        </w:rPr>
        <w:t>Praktikumsb</w:t>
      </w:r>
      <w:r w:rsidR="00CF1389" w:rsidRPr="00CF1389">
        <w:rPr>
          <w:rFonts w:ascii="Arial" w:hAnsi="Arial" w:cs="Arial"/>
          <w:sz w:val="22"/>
          <w:szCs w:val="22"/>
        </w:rPr>
        <w:t>etrieb)</w:t>
      </w:r>
      <w:r w:rsidRPr="0086387E">
        <w:rPr>
          <w:rFonts w:ascii="Arial" w:hAnsi="Arial" w:cs="Arial"/>
          <w:b/>
          <w:sz w:val="22"/>
          <w:szCs w:val="22"/>
        </w:rPr>
        <w:t>:</w:t>
      </w: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431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D431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D431C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:rsidR="000604A6" w:rsidRDefault="000604A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0604A6" w:rsidRPr="000604A6" w:rsidRDefault="000604A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vertreten durch </w:t>
      </w:r>
      <w:r w:rsidR="00D431C4" w:rsidRPr="00D431C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6E7C8A" w:rsidRDefault="006E7C8A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6E7C8A" w:rsidRDefault="006E7C8A" w:rsidP="004A5B60">
      <w:pPr>
        <w:rPr>
          <w:rFonts w:ascii="Arial" w:hAnsi="Arial" w:cs="Arial"/>
          <w:sz w:val="22"/>
          <w:szCs w:val="22"/>
        </w:rPr>
      </w:pPr>
    </w:p>
    <w:p w:rsidR="002B2EF4" w:rsidRDefault="002B2EF4" w:rsidP="00254636">
      <w:pPr>
        <w:jc w:val="both"/>
        <w:rPr>
          <w:rFonts w:ascii="Arial" w:hAnsi="Arial" w:cs="Arial"/>
          <w:b/>
          <w:sz w:val="32"/>
          <w:szCs w:val="28"/>
        </w:rPr>
        <w:sectPr w:rsidR="002B2EF4" w:rsidSect="00076FED">
          <w:headerReference w:type="default" r:id="rId9"/>
          <w:headerReference w:type="first" r:id="rId10"/>
          <w:pgSz w:w="11906" w:h="16838"/>
          <w:pgMar w:top="1411" w:right="1138" w:bottom="1138" w:left="1138" w:header="706" w:footer="706" w:gutter="0"/>
          <w:cols w:space="708"/>
          <w:titlePg/>
          <w:docGrid w:linePitch="360"/>
        </w:sectPr>
      </w:pPr>
    </w:p>
    <w:p w:rsidR="00C75DC6" w:rsidRPr="007A12A0" w:rsidRDefault="00C75DC6" w:rsidP="00254636">
      <w:pPr>
        <w:jc w:val="both"/>
        <w:rPr>
          <w:rFonts w:ascii="Arial" w:hAnsi="Arial" w:cs="Arial"/>
          <w:b/>
          <w:sz w:val="32"/>
          <w:szCs w:val="28"/>
        </w:rPr>
      </w:pPr>
      <w:r w:rsidRPr="007A12A0">
        <w:rPr>
          <w:rFonts w:ascii="Arial" w:hAnsi="Arial" w:cs="Arial"/>
          <w:b/>
          <w:sz w:val="32"/>
          <w:szCs w:val="28"/>
        </w:rPr>
        <w:lastRenderedPageBreak/>
        <w:t>Ingress</w:t>
      </w:r>
    </w:p>
    <w:p w:rsidR="00C75DC6" w:rsidRPr="00C75DC6" w:rsidRDefault="00C75DC6" w:rsidP="00254636">
      <w:pPr>
        <w:jc w:val="both"/>
        <w:rPr>
          <w:rFonts w:ascii="Arial" w:hAnsi="Arial" w:cs="Arial"/>
          <w:b/>
          <w:sz w:val="22"/>
          <w:szCs w:val="22"/>
        </w:rPr>
      </w:pPr>
    </w:p>
    <w:p w:rsidR="00C75DC6" w:rsidRPr="008256A9" w:rsidRDefault="00C75DC6" w:rsidP="00254636">
      <w:pPr>
        <w:jc w:val="both"/>
        <w:rPr>
          <w:rFonts w:ascii="Arial" w:hAnsi="Arial" w:cs="Arial"/>
          <w:b/>
          <w:sz w:val="22"/>
          <w:szCs w:val="22"/>
        </w:rPr>
      </w:pPr>
      <w:r w:rsidRPr="008256A9">
        <w:rPr>
          <w:rFonts w:ascii="Arial" w:hAnsi="Arial" w:cs="Arial"/>
          <w:b/>
          <w:sz w:val="22"/>
          <w:szCs w:val="22"/>
        </w:rPr>
        <w:t>Ausgangslage</w:t>
      </w:r>
    </w:p>
    <w:p w:rsidR="00C75DC6" w:rsidRPr="008256A9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8256A9" w:rsidRPr="008256A9" w:rsidRDefault="008256A9" w:rsidP="00254636">
      <w:pPr>
        <w:pStyle w:val="Listenabsatz"/>
        <w:numPr>
          <w:ilvl w:val="0"/>
          <w:numId w:val="10"/>
        </w:numPr>
        <w:jc w:val="both"/>
      </w:pPr>
      <w:r w:rsidRPr="008256A9">
        <w:t>Der vo</w:t>
      </w:r>
      <w:r>
        <w:t>rliegende Rahmenvertrag regelt d</w:t>
      </w:r>
      <w:r w:rsidRPr="008256A9">
        <w:t>as Verhältnis und die Leistungen zwischen a) der A</w:t>
      </w:r>
      <w:r w:rsidRPr="008256A9">
        <w:t>n</w:t>
      </w:r>
      <w:r w:rsidRPr="008256A9">
        <w:t xml:space="preserve">bieterin der schulisch organisierten </w:t>
      </w:r>
      <w:r w:rsidR="00E75BD7">
        <w:t>Grundbildung</w:t>
      </w:r>
      <w:r w:rsidRPr="008256A9">
        <w:t xml:space="preserve"> SOG und b) dem Praktikumsbetrieb Bank, welcher dem Rahmenlehrplan BEM unterstellt ist.</w:t>
      </w:r>
    </w:p>
    <w:p w:rsidR="008256A9" w:rsidRPr="008256A9" w:rsidRDefault="008256A9" w:rsidP="00254636">
      <w:pPr>
        <w:pStyle w:val="Listenabsatz"/>
        <w:numPr>
          <w:ilvl w:val="0"/>
          <w:numId w:val="10"/>
        </w:numPr>
        <w:jc w:val="both"/>
      </w:pPr>
      <w:r w:rsidRPr="008256A9">
        <w:t>Bei der betrieblichen Ausbildung von HMS-Absolvierenden im Rahmen des mindestens 18-monatigen Bankeinstiegs für Mittelschulabsolventen (BEM) sind die ersten zwölf Monate für den Erwerb des EFZ Kauffrau/Kaufmann (Branche Dienstleistung und Administration) von R</w:t>
      </w:r>
      <w:r w:rsidRPr="008256A9">
        <w:t>e</w:t>
      </w:r>
      <w:r w:rsidRPr="008256A9">
        <w:t>levanz. Grundlage hierzu bildet der Gleichwertigkeitsbeschluss des Bundesamtes für Beruf</w:t>
      </w:r>
      <w:r w:rsidRPr="008256A9">
        <w:t>s</w:t>
      </w:r>
      <w:r w:rsidRPr="008256A9">
        <w:t>bildung und Technologie BBT vom 13. Januar 2011.</w:t>
      </w:r>
    </w:p>
    <w:p w:rsidR="008256A9" w:rsidRPr="008256A9" w:rsidRDefault="008256A9" w:rsidP="00254636">
      <w:pPr>
        <w:pStyle w:val="Listenabsatz"/>
        <w:numPr>
          <w:ilvl w:val="0"/>
          <w:numId w:val="10"/>
        </w:numPr>
        <w:jc w:val="both"/>
      </w:pPr>
      <w:r w:rsidRPr="008256A9">
        <w:t xml:space="preserve">Die Bildungsgrundlagen für das Praktikum, die Gleichwertigkeiten und Anrechenbarkeiten sind im Rahmenlehrplan BEM der </w:t>
      </w:r>
      <w:proofErr w:type="spellStart"/>
      <w:r w:rsidRPr="008256A9">
        <w:t>SBVg</w:t>
      </w:r>
      <w:proofErr w:type="spellEnd"/>
      <w:r w:rsidRPr="008256A9">
        <w:t xml:space="preserve"> geregelt (vgl. </w:t>
      </w:r>
      <w:hyperlink r:id="rId11" w:history="1">
        <w:r w:rsidRPr="008256A9">
          <w:rPr>
            <w:rStyle w:val="Hyperlink"/>
            <w:color w:val="auto"/>
          </w:rPr>
          <w:t>http://www.swissbanking.org/bem-rahmenlehrplan.htm</w:t>
        </w:r>
      </w:hyperlink>
      <w:r w:rsidRPr="008256A9">
        <w:t xml:space="preserve">). </w:t>
      </w:r>
    </w:p>
    <w:p w:rsidR="008256A9" w:rsidRPr="008256A9" w:rsidRDefault="008256A9" w:rsidP="00254636">
      <w:pPr>
        <w:pStyle w:val="Listenabsatz"/>
        <w:ind w:left="0"/>
        <w:jc w:val="both"/>
      </w:pPr>
    </w:p>
    <w:p w:rsidR="00C75DC6" w:rsidRPr="008256A9" w:rsidRDefault="00254636" w:rsidP="002546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Rahmen</w:t>
      </w:r>
      <w:r w:rsidR="00C75DC6" w:rsidRPr="008256A9">
        <w:rPr>
          <w:rFonts w:ascii="Arial" w:hAnsi="Arial" w:cs="Arial"/>
          <w:b/>
          <w:sz w:val="22"/>
          <w:szCs w:val="22"/>
        </w:rPr>
        <w:t>vertrag</w:t>
      </w:r>
    </w:p>
    <w:p w:rsidR="00C75DC6" w:rsidRPr="008256A9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8256A9" w:rsidRPr="008256A9" w:rsidRDefault="008256A9" w:rsidP="00254636">
      <w:pPr>
        <w:pStyle w:val="Listenabsatz"/>
        <w:numPr>
          <w:ilvl w:val="0"/>
          <w:numId w:val="11"/>
        </w:numPr>
        <w:jc w:val="both"/>
      </w:pPr>
      <w:r w:rsidRPr="008256A9">
        <w:t>Im vorliegenden Rahmenvertrag sind Zuständigkeiten und Leistungen der S</w:t>
      </w:r>
      <w:r w:rsidR="00CF1389">
        <w:t>chule</w:t>
      </w:r>
      <w:r w:rsidRPr="008256A9">
        <w:t xml:space="preserve"> sowie des Praktikumsbetrieb für Praktika von HMS-Absolvierenden in BEM geregelt. Der Rahmenvertrag beruht auf den </w:t>
      </w:r>
      <w:r w:rsidRPr="008256A9">
        <w:rPr>
          <w:bCs/>
        </w:rPr>
        <w:t>Richtlinien für die Organisation der beruflichen Grundbildung und des Qualifik</w:t>
      </w:r>
      <w:r w:rsidRPr="008256A9">
        <w:rPr>
          <w:bCs/>
        </w:rPr>
        <w:t>a</w:t>
      </w:r>
      <w:r w:rsidRPr="008256A9">
        <w:rPr>
          <w:bCs/>
        </w:rPr>
        <w:t>tionsverfahrens an Handelsmittelschulen vom 26.11.2009.</w:t>
      </w:r>
    </w:p>
    <w:p w:rsidR="008256A9" w:rsidRPr="008256A9" w:rsidRDefault="008256A9" w:rsidP="00254636">
      <w:pPr>
        <w:pStyle w:val="Listenabsatz"/>
        <w:numPr>
          <w:ilvl w:val="0"/>
          <w:numId w:val="11"/>
        </w:numPr>
        <w:jc w:val="both"/>
      </w:pPr>
      <w:r w:rsidRPr="008256A9">
        <w:t xml:space="preserve">Der </w:t>
      </w:r>
      <w:r w:rsidR="00254636">
        <w:t xml:space="preserve">vorliegende </w:t>
      </w:r>
      <w:r w:rsidRPr="008256A9">
        <w:t>Rahmenvertrag wurde gemeinsam durch die Konferenz der Schweizer Ha</w:t>
      </w:r>
      <w:r w:rsidRPr="008256A9">
        <w:t>n</w:t>
      </w:r>
      <w:r w:rsidRPr="008256A9">
        <w:t>dels</w:t>
      </w:r>
      <w:r w:rsidR="007E423C">
        <w:t>mittel</w:t>
      </w:r>
      <w:r w:rsidRPr="008256A9">
        <w:t xml:space="preserve">schulrektorinnen und -rektoren (KSHR) und die Schweizerische </w:t>
      </w:r>
      <w:proofErr w:type="spellStart"/>
      <w:r w:rsidRPr="008256A9">
        <w:t>Bankiervereinigung</w:t>
      </w:r>
      <w:proofErr w:type="spellEnd"/>
      <w:r w:rsidRPr="008256A9">
        <w:t xml:space="preserve"> entwickelt. </w:t>
      </w:r>
    </w:p>
    <w:p w:rsidR="008256A9" w:rsidRPr="008256A9" w:rsidRDefault="008256A9" w:rsidP="00254636">
      <w:pPr>
        <w:pStyle w:val="Listenabsatz"/>
        <w:numPr>
          <w:ilvl w:val="0"/>
          <w:numId w:val="11"/>
        </w:numPr>
        <w:jc w:val="both"/>
      </w:pPr>
      <w:r w:rsidRPr="008256A9">
        <w:t>Damit soll für alle Praktikumsverhältnisse von HMS-Absolvierenden in BEM ein administrativ möglichst einfacher und landesweit einheitlicher Vertrag zur Anwendung kommen.</w:t>
      </w:r>
    </w:p>
    <w:p w:rsidR="00C75DC6" w:rsidRPr="008256A9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C75DC6" w:rsidRPr="00C75DC6" w:rsidRDefault="00C75DC6" w:rsidP="00254636">
      <w:pPr>
        <w:jc w:val="both"/>
        <w:rPr>
          <w:rFonts w:ascii="Arial" w:hAnsi="Arial" w:cs="Arial"/>
          <w:b/>
          <w:sz w:val="22"/>
          <w:szCs w:val="22"/>
        </w:rPr>
      </w:pPr>
      <w:r w:rsidRPr="00C75DC6">
        <w:rPr>
          <w:rFonts w:ascii="Arial" w:hAnsi="Arial" w:cs="Arial"/>
          <w:b/>
          <w:sz w:val="22"/>
          <w:szCs w:val="22"/>
        </w:rPr>
        <w:t>Empfehlung</w:t>
      </w:r>
    </w:p>
    <w:p w:rsidR="00C75DC6" w:rsidRPr="00C75DC6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C75DC6" w:rsidRPr="00C75DC6" w:rsidRDefault="00C75DC6" w:rsidP="00254636">
      <w:pPr>
        <w:pStyle w:val="Listenabsatz"/>
        <w:numPr>
          <w:ilvl w:val="0"/>
          <w:numId w:val="7"/>
        </w:numPr>
        <w:jc w:val="both"/>
      </w:pPr>
      <w:r w:rsidRPr="00C75DC6">
        <w:t>Möglichst einfache admin</w:t>
      </w:r>
      <w:r w:rsidR="00CF310C">
        <w:t>i</w:t>
      </w:r>
      <w:r w:rsidRPr="00C75DC6">
        <w:t>strative Verfahren tragen mit dazu bei, dass Betriebe attraktive und anspruchsvolle Ausbildungsplätze für HMS-Absolventen zur Verfügung stellen können.</w:t>
      </w:r>
    </w:p>
    <w:p w:rsidR="00C75DC6" w:rsidRPr="00C75DC6" w:rsidRDefault="00C75DC6" w:rsidP="00254636">
      <w:pPr>
        <w:pStyle w:val="Listenabsatz"/>
        <w:numPr>
          <w:ilvl w:val="0"/>
          <w:numId w:val="7"/>
        </w:numPr>
        <w:jc w:val="both"/>
      </w:pPr>
      <w:r w:rsidRPr="00C75DC6">
        <w:t>Die Konferenz der Schweizer Handels</w:t>
      </w:r>
      <w:r w:rsidR="00E75BD7">
        <w:t>mittel</w:t>
      </w:r>
      <w:r w:rsidRPr="00C75DC6">
        <w:t xml:space="preserve">schulrektorinnen und -rektoren (KSHR) und die Schweizerische </w:t>
      </w:r>
      <w:proofErr w:type="spellStart"/>
      <w:r w:rsidRPr="00C75DC6">
        <w:t>Bankiervereinigung</w:t>
      </w:r>
      <w:proofErr w:type="spellEnd"/>
      <w:r w:rsidRPr="00C75DC6">
        <w:t xml:space="preserve"> empfehlen den involvierten Parteien den vorliegenden </w:t>
      </w:r>
      <w:r w:rsidR="00217B7F">
        <w:t>Rahmenvertrag</w:t>
      </w:r>
      <w:r w:rsidRPr="00C75DC6">
        <w:t xml:space="preserve"> zur Anwendung.</w:t>
      </w:r>
    </w:p>
    <w:p w:rsidR="00217B7F" w:rsidRDefault="00217B7F" w:rsidP="00254636">
      <w:pPr>
        <w:jc w:val="both"/>
        <w:rPr>
          <w:rFonts w:ascii="Arial" w:hAnsi="Arial" w:cs="Arial"/>
          <w:b/>
          <w:sz w:val="28"/>
          <w:szCs w:val="28"/>
        </w:rPr>
      </w:pPr>
    </w:p>
    <w:p w:rsidR="008256A9" w:rsidRDefault="008256A9" w:rsidP="00254636">
      <w:pPr>
        <w:jc w:val="both"/>
        <w:rPr>
          <w:rFonts w:ascii="Arial" w:hAnsi="Arial" w:cs="Arial"/>
          <w:b/>
          <w:sz w:val="28"/>
          <w:szCs w:val="28"/>
        </w:rPr>
      </w:pPr>
    </w:p>
    <w:p w:rsidR="000604A6" w:rsidRPr="007A12A0" w:rsidRDefault="00C75DC6" w:rsidP="00254636">
      <w:pPr>
        <w:jc w:val="both"/>
        <w:rPr>
          <w:rFonts w:ascii="Arial" w:hAnsi="Arial" w:cs="Arial"/>
          <w:b/>
          <w:sz w:val="32"/>
          <w:szCs w:val="28"/>
        </w:rPr>
      </w:pPr>
      <w:r w:rsidRPr="007A12A0">
        <w:rPr>
          <w:rFonts w:ascii="Arial" w:hAnsi="Arial" w:cs="Arial"/>
          <w:b/>
          <w:sz w:val="32"/>
          <w:szCs w:val="28"/>
        </w:rPr>
        <w:t xml:space="preserve">1. </w:t>
      </w:r>
      <w:r w:rsidR="001F0E74" w:rsidRPr="007A12A0">
        <w:rPr>
          <w:rFonts w:ascii="Arial" w:hAnsi="Arial" w:cs="Arial"/>
          <w:b/>
          <w:sz w:val="32"/>
          <w:szCs w:val="28"/>
        </w:rPr>
        <w:t>Allgemeines</w:t>
      </w:r>
    </w:p>
    <w:p w:rsidR="000604A6" w:rsidRDefault="000604A6" w:rsidP="00254636">
      <w:pPr>
        <w:jc w:val="both"/>
        <w:rPr>
          <w:rFonts w:ascii="Arial" w:hAnsi="Arial" w:cs="Arial"/>
          <w:sz w:val="22"/>
          <w:szCs w:val="22"/>
        </w:rPr>
      </w:pPr>
    </w:p>
    <w:p w:rsidR="008256A9" w:rsidRDefault="000604A6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Vertragsparteien bieten de</w:t>
      </w:r>
      <w:r w:rsidR="004B2137">
        <w:rPr>
          <w:rFonts w:ascii="Arial" w:hAnsi="Arial" w:cs="Arial"/>
          <w:sz w:val="22"/>
          <w:szCs w:val="22"/>
        </w:rPr>
        <w:t>r lernenden Person</w:t>
      </w:r>
      <w:r>
        <w:rPr>
          <w:rFonts w:ascii="Arial" w:hAnsi="Arial" w:cs="Arial"/>
          <w:sz w:val="22"/>
          <w:szCs w:val="22"/>
        </w:rPr>
        <w:t xml:space="preserve"> </w:t>
      </w:r>
      <w:r w:rsidR="00CF1389">
        <w:rPr>
          <w:rFonts w:ascii="Arial" w:hAnsi="Arial" w:cs="Arial"/>
          <w:sz w:val="22"/>
          <w:szCs w:val="22"/>
        </w:rPr>
        <w:t xml:space="preserve">(HMS-Absolvierende/r in BEM) </w:t>
      </w:r>
      <w:r>
        <w:rPr>
          <w:rFonts w:ascii="Arial" w:hAnsi="Arial" w:cs="Arial"/>
          <w:sz w:val="22"/>
          <w:szCs w:val="22"/>
        </w:rPr>
        <w:t>gemeinsam eine qualitativ hochwertige Ausbildung an. Grundlage bilden</w:t>
      </w:r>
    </w:p>
    <w:p w:rsidR="008256A9" w:rsidRDefault="000604A6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C47F9">
        <w:rPr>
          <w:rFonts w:ascii="Arial" w:hAnsi="Arial" w:cs="Arial"/>
          <w:sz w:val="22"/>
          <w:szCs w:val="22"/>
        </w:rPr>
        <w:t>das Reglement vom 24. Januar 2003 über die Ausbildung und die Lehrabschlussprüfung</w:t>
      </w:r>
      <w:r w:rsidR="00CF310C" w:rsidRPr="008C47F9">
        <w:rPr>
          <w:rFonts w:ascii="Arial" w:hAnsi="Arial" w:cs="Arial"/>
          <w:sz w:val="22"/>
          <w:szCs w:val="22"/>
        </w:rPr>
        <w:t xml:space="preserve"> </w:t>
      </w:r>
      <w:r w:rsidR="003F1B06" w:rsidRPr="008C47F9">
        <w:rPr>
          <w:rFonts w:ascii="Arial" w:hAnsi="Arial" w:cs="Arial"/>
          <w:sz w:val="22"/>
          <w:szCs w:val="22"/>
        </w:rPr>
        <w:t>Kauffrau/Kaufmann</w:t>
      </w:r>
      <w:r w:rsidR="008256A9">
        <w:rPr>
          <w:rFonts w:ascii="Arial" w:hAnsi="Arial" w:cs="Arial"/>
          <w:sz w:val="22"/>
          <w:szCs w:val="22"/>
        </w:rPr>
        <w:t>,</w:t>
      </w:r>
    </w:p>
    <w:p w:rsidR="008256A9" w:rsidRDefault="00CF310C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C47F9">
        <w:rPr>
          <w:rFonts w:ascii="Arial" w:hAnsi="Arial" w:cs="Arial"/>
          <w:sz w:val="22"/>
          <w:szCs w:val="22"/>
        </w:rPr>
        <w:t>die Richtlinien für die Organisation der beruflichen Grundbildung und des Qualifikationsve</w:t>
      </w:r>
      <w:r w:rsidRPr="008C47F9">
        <w:rPr>
          <w:rFonts w:ascii="Arial" w:hAnsi="Arial" w:cs="Arial"/>
          <w:sz w:val="22"/>
          <w:szCs w:val="22"/>
        </w:rPr>
        <w:t>r</w:t>
      </w:r>
      <w:r w:rsidR="008C47F9" w:rsidRPr="008C47F9">
        <w:rPr>
          <w:rFonts w:ascii="Arial" w:hAnsi="Arial" w:cs="Arial"/>
          <w:sz w:val="22"/>
          <w:szCs w:val="22"/>
        </w:rPr>
        <w:t>fahrens</w:t>
      </w:r>
      <w:r w:rsidRPr="008C47F9">
        <w:rPr>
          <w:rFonts w:ascii="Arial" w:hAnsi="Arial" w:cs="Arial"/>
          <w:sz w:val="22"/>
          <w:szCs w:val="22"/>
        </w:rPr>
        <w:t xml:space="preserve"> an Han</w:t>
      </w:r>
      <w:r w:rsidR="00831616">
        <w:rPr>
          <w:rFonts w:ascii="Arial" w:hAnsi="Arial" w:cs="Arial"/>
          <w:sz w:val="22"/>
          <w:szCs w:val="22"/>
        </w:rPr>
        <w:t>d</w:t>
      </w:r>
      <w:r w:rsidRPr="008C47F9">
        <w:rPr>
          <w:rFonts w:ascii="Arial" w:hAnsi="Arial" w:cs="Arial"/>
          <w:sz w:val="22"/>
          <w:szCs w:val="22"/>
        </w:rPr>
        <w:t>elsmit</w:t>
      </w:r>
      <w:r w:rsidR="008C47F9" w:rsidRPr="008C47F9">
        <w:rPr>
          <w:rFonts w:ascii="Arial" w:hAnsi="Arial" w:cs="Arial"/>
          <w:sz w:val="22"/>
          <w:szCs w:val="22"/>
        </w:rPr>
        <w:t>telschulen vom 26. November 200</w:t>
      </w:r>
      <w:r w:rsidR="00FB21D1">
        <w:rPr>
          <w:rFonts w:ascii="Arial" w:hAnsi="Arial" w:cs="Arial"/>
          <w:sz w:val="22"/>
          <w:szCs w:val="22"/>
        </w:rPr>
        <w:t>9</w:t>
      </w:r>
      <w:r w:rsidR="008256A9">
        <w:rPr>
          <w:rFonts w:ascii="Arial" w:hAnsi="Arial" w:cs="Arial"/>
          <w:sz w:val="22"/>
          <w:szCs w:val="22"/>
        </w:rPr>
        <w:t>,</w:t>
      </w:r>
    </w:p>
    <w:p w:rsidR="008256A9" w:rsidRDefault="008C47F9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C47F9">
        <w:rPr>
          <w:rFonts w:ascii="Arial" w:hAnsi="Arial" w:cs="Arial"/>
          <w:sz w:val="22"/>
          <w:szCs w:val="22"/>
        </w:rPr>
        <w:t>Gleichwertigkeitsbeschluss des Bundesamtes für Berufsbildung und Technologie vom 13. Januar 2011 im Hinblick auf den Erwerb des EFZ Kauffrau/Kaufmann (Branche Dienstlei</w:t>
      </w:r>
      <w:r w:rsidRPr="008C47F9">
        <w:rPr>
          <w:rFonts w:ascii="Arial" w:hAnsi="Arial" w:cs="Arial"/>
          <w:sz w:val="22"/>
          <w:szCs w:val="22"/>
        </w:rPr>
        <w:t>s</w:t>
      </w:r>
      <w:r w:rsidRPr="008C47F9">
        <w:rPr>
          <w:rFonts w:ascii="Arial" w:hAnsi="Arial" w:cs="Arial"/>
          <w:sz w:val="22"/>
          <w:szCs w:val="22"/>
        </w:rPr>
        <w:t>tung und Administration)</w:t>
      </w:r>
      <w:r w:rsidR="008256A9">
        <w:rPr>
          <w:rFonts w:ascii="Arial" w:hAnsi="Arial" w:cs="Arial"/>
          <w:sz w:val="22"/>
          <w:szCs w:val="22"/>
        </w:rPr>
        <w:t xml:space="preserve"> durch HMS-Absolvierende in BEM,</w:t>
      </w:r>
    </w:p>
    <w:p w:rsidR="008256A9" w:rsidRDefault="00434707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C47F9">
        <w:rPr>
          <w:rFonts w:ascii="Arial" w:hAnsi="Arial" w:cs="Arial"/>
          <w:sz w:val="22"/>
          <w:szCs w:val="22"/>
        </w:rPr>
        <w:lastRenderedPageBreak/>
        <w:t xml:space="preserve">der Rahmenlehrplan Bankeinstieg für Mittelschulabsolventen BEM der Schweizerischen </w:t>
      </w:r>
      <w:proofErr w:type="spellStart"/>
      <w:r w:rsidRPr="008C47F9">
        <w:rPr>
          <w:rFonts w:ascii="Arial" w:hAnsi="Arial" w:cs="Arial"/>
          <w:sz w:val="22"/>
          <w:szCs w:val="22"/>
        </w:rPr>
        <w:t>Bankiervereinigung</w:t>
      </w:r>
      <w:proofErr w:type="spellEnd"/>
      <w:r w:rsidRPr="008C47F9">
        <w:rPr>
          <w:rFonts w:ascii="Arial" w:hAnsi="Arial" w:cs="Arial"/>
          <w:sz w:val="22"/>
          <w:szCs w:val="22"/>
        </w:rPr>
        <w:t xml:space="preserve"> als </w:t>
      </w:r>
      <w:r w:rsidR="00F8483E" w:rsidRPr="008C47F9">
        <w:rPr>
          <w:rFonts w:ascii="Arial" w:hAnsi="Arial" w:cs="Arial"/>
          <w:sz w:val="22"/>
          <w:szCs w:val="22"/>
        </w:rPr>
        <w:t>Lern- und Leistungsdokumentation</w:t>
      </w:r>
      <w:r w:rsidR="00334EF4">
        <w:rPr>
          <w:rFonts w:ascii="Arial" w:hAnsi="Arial" w:cs="Arial"/>
          <w:sz w:val="22"/>
          <w:szCs w:val="22"/>
        </w:rPr>
        <w:t xml:space="preserve"> Bank</w:t>
      </w:r>
      <w:r w:rsidR="00F8483E" w:rsidRPr="008C47F9">
        <w:rPr>
          <w:rFonts w:ascii="Arial" w:hAnsi="Arial" w:cs="Arial"/>
          <w:sz w:val="22"/>
          <w:szCs w:val="22"/>
        </w:rPr>
        <w:t xml:space="preserve"> (LLD</w:t>
      </w:r>
      <w:r w:rsidR="00334EF4">
        <w:rPr>
          <w:rFonts w:ascii="Arial" w:hAnsi="Arial" w:cs="Arial"/>
          <w:sz w:val="22"/>
          <w:szCs w:val="22"/>
        </w:rPr>
        <w:t xml:space="preserve"> Bank</w:t>
      </w:r>
      <w:r w:rsidR="00F8483E" w:rsidRPr="008C47F9">
        <w:rPr>
          <w:rFonts w:ascii="Arial" w:hAnsi="Arial" w:cs="Arial"/>
          <w:sz w:val="22"/>
          <w:szCs w:val="22"/>
        </w:rPr>
        <w:t>)</w:t>
      </w:r>
      <w:r w:rsidR="008256A9">
        <w:rPr>
          <w:rFonts w:ascii="Arial" w:hAnsi="Arial" w:cs="Arial"/>
          <w:sz w:val="22"/>
          <w:szCs w:val="22"/>
        </w:rPr>
        <w:t xml:space="preserve"> sowie</w:t>
      </w:r>
    </w:p>
    <w:p w:rsidR="004B2137" w:rsidRDefault="002B2EF4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1008F">
        <w:rPr>
          <w:rFonts w:ascii="Arial" w:hAnsi="Arial" w:cs="Arial"/>
          <w:sz w:val="22"/>
          <w:szCs w:val="22"/>
        </w:rPr>
        <w:t>der vom Amt für Berufsbildung Graubündens (</w:t>
      </w:r>
      <w:proofErr w:type="spellStart"/>
      <w:r w:rsidRPr="00D1008F">
        <w:rPr>
          <w:rFonts w:ascii="Arial" w:hAnsi="Arial" w:cs="Arial"/>
          <w:sz w:val="22"/>
          <w:szCs w:val="22"/>
        </w:rPr>
        <w:t>AfB</w:t>
      </w:r>
      <w:proofErr w:type="spellEnd"/>
      <w:r w:rsidRPr="00D1008F">
        <w:rPr>
          <w:rFonts w:ascii="Arial" w:hAnsi="Arial" w:cs="Arial"/>
          <w:sz w:val="22"/>
          <w:szCs w:val="22"/>
        </w:rPr>
        <w:t>) bewilligte und</w:t>
      </w:r>
      <w:r>
        <w:rPr>
          <w:rFonts w:ascii="Arial" w:hAnsi="Arial" w:cs="Arial"/>
          <w:sz w:val="22"/>
          <w:szCs w:val="22"/>
        </w:rPr>
        <w:t xml:space="preserve"> </w:t>
      </w:r>
      <w:r w:rsidR="004B2137" w:rsidRPr="008C47F9">
        <w:rPr>
          <w:rFonts w:ascii="Arial" w:hAnsi="Arial" w:cs="Arial"/>
          <w:sz w:val="22"/>
          <w:szCs w:val="22"/>
        </w:rPr>
        <w:t xml:space="preserve">zwischen </w:t>
      </w:r>
      <w:r w:rsidR="00334EF4">
        <w:rPr>
          <w:rFonts w:ascii="Arial" w:hAnsi="Arial" w:cs="Arial"/>
          <w:sz w:val="22"/>
          <w:szCs w:val="22"/>
        </w:rPr>
        <w:t>dem HMS-Absolvierenden in BEM</w:t>
      </w:r>
      <w:r w:rsidR="004B2137" w:rsidRPr="008C47F9">
        <w:rPr>
          <w:rFonts w:ascii="Arial" w:hAnsi="Arial" w:cs="Arial"/>
          <w:sz w:val="22"/>
          <w:szCs w:val="22"/>
        </w:rPr>
        <w:t>, der Schule und dem Praktikumsbetrieb</w:t>
      </w:r>
      <w:r w:rsidR="00334EF4">
        <w:rPr>
          <w:rFonts w:ascii="Arial" w:hAnsi="Arial" w:cs="Arial"/>
          <w:sz w:val="22"/>
          <w:szCs w:val="22"/>
        </w:rPr>
        <w:t xml:space="preserve"> </w:t>
      </w:r>
      <w:r w:rsidR="004B2137" w:rsidRPr="008C47F9">
        <w:rPr>
          <w:rFonts w:ascii="Arial" w:hAnsi="Arial" w:cs="Arial"/>
          <w:sz w:val="22"/>
          <w:szCs w:val="22"/>
        </w:rPr>
        <w:t>abgeschlossene</w:t>
      </w:r>
      <w:r w:rsidR="008C47F9" w:rsidRPr="008C47F9">
        <w:rPr>
          <w:rFonts w:ascii="Arial" w:hAnsi="Arial" w:cs="Arial"/>
          <w:sz w:val="22"/>
          <w:szCs w:val="22"/>
        </w:rPr>
        <w:t xml:space="preserve"> </w:t>
      </w:r>
      <w:r w:rsidR="004B2137" w:rsidRPr="008C47F9">
        <w:rPr>
          <w:rFonts w:ascii="Arial" w:hAnsi="Arial" w:cs="Arial"/>
          <w:sz w:val="22"/>
          <w:szCs w:val="22"/>
        </w:rPr>
        <w:t>Prakt</w:t>
      </w:r>
      <w:r w:rsidR="004B2137" w:rsidRPr="008C47F9">
        <w:rPr>
          <w:rFonts w:ascii="Arial" w:hAnsi="Arial" w:cs="Arial"/>
          <w:sz w:val="22"/>
          <w:szCs w:val="22"/>
        </w:rPr>
        <w:t>i</w:t>
      </w:r>
      <w:r w:rsidR="004B2137" w:rsidRPr="008C47F9">
        <w:rPr>
          <w:rFonts w:ascii="Arial" w:hAnsi="Arial" w:cs="Arial"/>
          <w:sz w:val="22"/>
          <w:szCs w:val="22"/>
        </w:rPr>
        <w:t>kumsvertrag</w:t>
      </w:r>
      <w:r w:rsidR="008256A9">
        <w:rPr>
          <w:rFonts w:ascii="Arial" w:hAnsi="Arial" w:cs="Arial"/>
          <w:sz w:val="22"/>
          <w:szCs w:val="22"/>
        </w:rPr>
        <w:t>.</w:t>
      </w:r>
    </w:p>
    <w:p w:rsidR="002B2EF4" w:rsidRPr="008C47F9" w:rsidRDefault="002B2EF4" w:rsidP="002B2EF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4636" w:rsidRDefault="00CC23EB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Praktikumsbetrieb kann aufgrund von </w:t>
      </w:r>
      <w:r w:rsidR="003F1B0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ewerbungen die </w:t>
      </w:r>
      <w:r w:rsidR="003F1B06">
        <w:rPr>
          <w:rFonts w:ascii="Arial" w:hAnsi="Arial" w:cs="Arial"/>
          <w:sz w:val="22"/>
          <w:szCs w:val="22"/>
        </w:rPr>
        <w:t>lernende Person</w:t>
      </w:r>
      <w:r>
        <w:rPr>
          <w:rFonts w:ascii="Arial" w:hAnsi="Arial" w:cs="Arial"/>
          <w:sz w:val="22"/>
          <w:szCs w:val="22"/>
        </w:rPr>
        <w:t xml:space="preserve"> auswählen.</w:t>
      </w:r>
    </w:p>
    <w:p w:rsidR="00254636" w:rsidRDefault="00254636" w:rsidP="00254636">
      <w:pPr>
        <w:jc w:val="both"/>
        <w:rPr>
          <w:rFonts w:ascii="Arial" w:hAnsi="Arial" w:cs="Arial"/>
          <w:sz w:val="22"/>
          <w:szCs w:val="22"/>
        </w:rPr>
      </w:pPr>
    </w:p>
    <w:p w:rsidR="001F0E74" w:rsidRDefault="00865673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4636">
        <w:rPr>
          <w:rFonts w:ascii="Arial" w:hAnsi="Arial" w:cs="Arial"/>
          <w:sz w:val="22"/>
          <w:szCs w:val="22"/>
        </w:rPr>
        <w:t xml:space="preserve">Dieser </w:t>
      </w:r>
      <w:r w:rsidR="00254636">
        <w:rPr>
          <w:rFonts w:ascii="Arial" w:hAnsi="Arial" w:cs="Arial"/>
          <w:sz w:val="22"/>
          <w:szCs w:val="22"/>
        </w:rPr>
        <w:t>V</w:t>
      </w:r>
      <w:r w:rsidRPr="00254636">
        <w:rPr>
          <w:rFonts w:ascii="Arial" w:hAnsi="Arial" w:cs="Arial"/>
          <w:sz w:val="22"/>
          <w:szCs w:val="22"/>
        </w:rPr>
        <w:t xml:space="preserve">ertrag ist unbefristet und beginnt am </w:t>
      </w:r>
      <w:proofErr w:type="gramStart"/>
      <w:r w:rsidRPr="00254636">
        <w:rPr>
          <w:rFonts w:ascii="Arial" w:hAnsi="Arial" w:cs="Arial"/>
          <w:sz w:val="22"/>
          <w:szCs w:val="22"/>
        </w:rPr>
        <w:t>………..</w:t>
      </w:r>
      <w:proofErr w:type="gramEnd"/>
      <w:r w:rsidRPr="00254636">
        <w:rPr>
          <w:rFonts w:ascii="Arial" w:hAnsi="Arial" w:cs="Arial"/>
          <w:sz w:val="22"/>
          <w:szCs w:val="22"/>
        </w:rPr>
        <w:t xml:space="preserve"> </w:t>
      </w:r>
      <w:r w:rsidR="00071BC2" w:rsidRPr="00254636">
        <w:rPr>
          <w:rFonts w:ascii="Arial" w:hAnsi="Arial" w:cs="Arial"/>
          <w:sz w:val="22"/>
          <w:szCs w:val="22"/>
        </w:rPr>
        <w:t xml:space="preserve">Der Vertrag verpflichtet weder den </w:t>
      </w:r>
      <w:r w:rsidR="00CF1389">
        <w:rPr>
          <w:rFonts w:ascii="Arial" w:hAnsi="Arial" w:cs="Arial"/>
          <w:sz w:val="22"/>
          <w:szCs w:val="22"/>
        </w:rPr>
        <w:t>Pra</w:t>
      </w:r>
      <w:r w:rsidR="00CF1389">
        <w:rPr>
          <w:rFonts w:ascii="Arial" w:hAnsi="Arial" w:cs="Arial"/>
          <w:sz w:val="22"/>
          <w:szCs w:val="22"/>
        </w:rPr>
        <w:t>k</w:t>
      </w:r>
      <w:r w:rsidR="00CF1389">
        <w:rPr>
          <w:rFonts w:ascii="Arial" w:hAnsi="Arial" w:cs="Arial"/>
          <w:sz w:val="22"/>
          <w:szCs w:val="22"/>
        </w:rPr>
        <w:t>tikumsb</w:t>
      </w:r>
      <w:r w:rsidR="00071BC2" w:rsidRPr="00254636">
        <w:rPr>
          <w:rFonts w:ascii="Arial" w:hAnsi="Arial" w:cs="Arial"/>
          <w:sz w:val="22"/>
          <w:szCs w:val="22"/>
        </w:rPr>
        <w:t xml:space="preserve">etrieb, jährlich einen Ausbildungsplatz anzubieten, noch </w:t>
      </w:r>
      <w:r w:rsidR="009C33B7" w:rsidRPr="00254636">
        <w:rPr>
          <w:rFonts w:ascii="Arial" w:hAnsi="Arial" w:cs="Arial"/>
          <w:sz w:val="22"/>
          <w:szCs w:val="22"/>
        </w:rPr>
        <w:t xml:space="preserve">die </w:t>
      </w:r>
      <w:r w:rsidR="00CF1389">
        <w:rPr>
          <w:rFonts w:ascii="Arial" w:hAnsi="Arial" w:cs="Arial"/>
          <w:sz w:val="22"/>
          <w:szCs w:val="22"/>
        </w:rPr>
        <w:t>Schule</w:t>
      </w:r>
      <w:r w:rsidR="00071BC2" w:rsidRPr="00254636">
        <w:rPr>
          <w:rFonts w:ascii="Arial" w:hAnsi="Arial" w:cs="Arial"/>
          <w:sz w:val="22"/>
          <w:szCs w:val="22"/>
        </w:rPr>
        <w:t>, jährlich eine</w:t>
      </w:r>
      <w:r w:rsidR="00334EF4" w:rsidRPr="00254636">
        <w:rPr>
          <w:rFonts w:ascii="Arial" w:hAnsi="Arial" w:cs="Arial"/>
          <w:sz w:val="22"/>
          <w:szCs w:val="22"/>
        </w:rPr>
        <w:t>n HMS-Absolvierenden in BEM</w:t>
      </w:r>
      <w:r w:rsidR="00071BC2" w:rsidRPr="00254636">
        <w:rPr>
          <w:rFonts w:ascii="Arial" w:hAnsi="Arial" w:cs="Arial"/>
          <w:sz w:val="22"/>
          <w:szCs w:val="22"/>
        </w:rPr>
        <w:t xml:space="preserve"> zu vermitteln. Er kann mit einer Kündigungsfrist von 6 Monaten jeweils auf Ende eines Praktikumsjahres von jeder Vertragspartei schriftlich gekündigt werden.</w:t>
      </w:r>
    </w:p>
    <w:p w:rsidR="002B2EF4" w:rsidRDefault="002B2EF4" w:rsidP="002B2EF4">
      <w:pPr>
        <w:jc w:val="both"/>
        <w:rPr>
          <w:rFonts w:ascii="Arial" w:hAnsi="Arial" w:cs="Arial"/>
          <w:sz w:val="22"/>
          <w:szCs w:val="22"/>
        </w:rPr>
      </w:pPr>
    </w:p>
    <w:p w:rsidR="002B2EF4" w:rsidRPr="00D1008F" w:rsidRDefault="002B2EF4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1008F">
        <w:rPr>
          <w:rFonts w:ascii="Arial" w:hAnsi="Arial" w:cs="Arial"/>
          <w:sz w:val="22"/>
          <w:szCs w:val="22"/>
        </w:rPr>
        <w:t>Der Praktikumsbetrieb muss über eine Ausbildungsbewilligung des Amtes für Berufsbildung des Kantons Graubünden</w:t>
      </w:r>
      <w:r w:rsidR="00FD5480" w:rsidRPr="00D1008F">
        <w:rPr>
          <w:rFonts w:ascii="Arial" w:hAnsi="Arial" w:cs="Arial"/>
          <w:sz w:val="22"/>
          <w:szCs w:val="22"/>
        </w:rPr>
        <w:t xml:space="preserve"> verfügen. </w:t>
      </w:r>
    </w:p>
    <w:p w:rsidR="00071BC2" w:rsidRDefault="00071BC2" w:rsidP="0025463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F0E74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F0E74" w:rsidRPr="007A12A0" w:rsidRDefault="00C75DC6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  <w:szCs w:val="28"/>
        </w:rPr>
      </w:pPr>
      <w:r w:rsidRPr="007A12A0">
        <w:rPr>
          <w:rFonts w:ascii="Arial" w:hAnsi="Arial" w:cs="Arial"/>
          <w:b/>
          <w:sz w:val="32"/>
          <w:szCs w:val="28"/>
        </w:rPr>
        <w:t xml:space="preserve">2. </w:t>
      </w:r>
      <w:r w:rsidR="001F0E74" w:rsidRPr="007A12A0">
        <w:rPr>
          <w:rFonts w:ascii="Arial" w:hAnsi="Arial" w:cs="Arial"/>
          <w:b/>
          <w:sz w:val="32"/>
          <w:szCs w:val="28"/>
        </w:rPr>
        <w:t>Leistungsvereinbarung</w:t>
      </w:r>
      <w:r w:rsidR="00ED3025" w:rsidRPr="007A12A0">
        <w:rPr>
          <w:rFonts w:ascii="Arial" w:hAnsi="Arial" w:cs="Arial"/>
          <w:b/>
          <w:sz w:val="32"/>
          <w:szCs w:val="28"/>
        </w:rPr>
        <w:t xml:space="preserve"> (gültig während der Praktikumszeit)</w:t>
      </w:r>
    </w:p>
    <w:p w:rsidR="001F0E74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F0E74" w:rsidRPr="0055693F" w:rsidRDefault="00C75DC6" w:rsidP="0025463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="00E54576" w:rsidRPr="0055693F">
        <w:rPr>
          <w:rFonts w:ascii="Arial" w:hAnsi="Arial" w:cs="Arial"/>
          <w:b/>
        </w:rPr>
        <w:t>Leistungen de</w:t>
      </w:r>
      <w:r w:rsidR="00E63DC4">
        <w:rPr>
          <w:rFonts w:ascii="Arial" w:hAnsi="Arial" w:cs="Arial"/>
          <w:b/>
        </w:rPr>
        <w:t>r</w:t>
      </w:r>
      <w:r w:rsidR="00E54576" w:rsidRPr="0055693F">
        <w:rPr>
          <w:rFonts w:ascii="Arial" w:hAnsi="Arial" w:cs="Arial"/>
          <w:b/>
        </w:rPr>
        <w:t xml:space="preserve"> </w:t>
      </w:r>
      <w:r w:rsidR="00CF1389">
        <w:rPr>
          <w:rFonts w:ascii="Arial" w:hAnsi="Arial" w:cs="Arial"/>
          <w:b/>
        </w:rPr>
        <w:t>Schule</w:t>
      </w:r>
    </w:p>
    <w:p w:rsidR="008B340A" w:rsidRDefault="008B340A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B366D" w:rsidRDefault="009B366D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Administration, Kontakt</w:t>
      </w:r>
    </w:p>
    <w:p w:rsidR="0078338B" w:rsidRDefault="0078338B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113D">
        <w:rPr>
          <w:rFonts w:ascii="Arial" w:hAnsi="Arial" w:cs="Arial"/>
          <w:sz w:val="22"/>
          <w:szCs w:val="22"/>
        </w:rPr>
        <w:t xml:space="preserve">ie </w:t>
      </w:r>
      <w:r w:rsidR="00CF1389">
        <w:rPr>
          <w:rFonts w:ascii="Arial" w:hAnsi="Arial" w:cs="Arial"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 xml:space="preserve"> übernimmt</w:t>
      </w:r>
    </w:p>
    <w:p w:rsidR="009B366D" w:rsidRDefault="009B366D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Führung und Archivierung der </w:t>
      </w:r>
      <w:r w:rsidR="00322031">
        <w:rPr>
          <w:rFonts w:ascii="Arial" w:hAnsi="Arial" w:cs="Arial"/>
          <w:sz w:val="22"/>
          <w:szCs w:val="22"/>
        </w:rPr>
        <w:t xml:space="preserve">schulspezifischen </w:t>
      </w:r>
      <w:r>
        <w:rPr>
          <w:rFonts w:ascii="Arial" w:hAnsi="Arial" w:cs="Arial"/>
          <w:sz w:val="22"/>
          <w:szCs w:val="22"/>
        </w:rPr>
        <w:t>Akten der Lernenden gemäss den kanton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len Vorgaben</w:t>
      </w:r>
      <w:r w:rsidR="008256A9">
        <w:rPr>
          <w:rFonts w:ascii="Arial" w:hAnsi="Arial" w:cs="Arial"/>
          <w:sz w:val="22"/>
          <w:szCs w:val="22"/>
        </w:rPr>
        <w:t xml:space="preserve"> und</w:t>
      </w:r>
    </w:p>
    <w:p w:rsidR="009B366D" w:rsidRDefault="009B366D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Kontakt zum Praktikumsbetrieb</w:t>
      </w:r>
      <w:r w:rsidR="002C5256">
        <w:rPr>
          <w:rFonts w:ascii="Arial" w:hAnsi="Arial" w:cs="Arial"/>
          <w:sz w:val="22"/>
          <w:szCs w:val="22"/>
        </w:rPr>
        <w:t xml:space="preserve"> Bank</w:t>
      </w:r>
      <w:r>
        <w:rPr>
          <w:rFonts w:ascii="Arial" w:hAnsi="Arial" w:cs="Arial"/>
          <w:sz w:val="22"/>
          <w:szCs w:val="22"/>
        </w:rPr>
        <w:t>.</w:t>
      </w:r>
    </w:p>
    <w:p w:rsidR="009B366D" w:rsidRDefault="009B366D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B366D" w:rsidRPr="008D6C26" w:rsidRDefault="009B366D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D6C26">
        <w:rPr>
          <w:rFonts w:ascii="Arial" w:hAnsi="Arial" w:cs="Arial"/>
          <w:sz w:val="22"/>
          <w:szCs w:val="22"/>
          <w:u w:val="single"/>
        </w:rPr>
        <w:t>Ausbildungsplanung und Qualitätssicherung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366D" w:rsidRDefault="009B366D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CF1389">
        <w:rPr>
          <w:rFonts w:ascii="Arial" w:hAnsi="Arial" w:cs="Arial"/>
          <w:sz w:val="22"/>
          <w:szCs w:val="22"/>
        </w:rPr>
        <w:t xml:space="preserve">Schule stützt </w:t>
      </w:r>
      <w:r>
        <w:rPr>
          <w:rFonts w:ascii="Arial" w:hAnsi="Arial" w:cs="Arial"/>
          <w:sz w:val="22"/>
          <w:szCs w:val="22"/>
        </w:rPr>
        <w:t xml:space="preserve">sich bei Praktikumsbetrieben mit Lehrbewilligung auf diese ab und </w:t>
      </w:r>
      <w:r w:rsidR="0049000B">
        <w:rPr>
          <w:rFonts w:ascii="Arial" w:hAnsi="Arial" w:cs="Arial"/>
          <w:sz w:val="22"/>
          <w:szCs w:val="22"/>
        </w:rPr>
        <w:t>muss</w:t>
      </w:r>
      <w:r>
        <w:rPr>
          <w:rFonts w:ascii="Arial" w:hAnsi="Arial" w:cs="Arial"/>
          <w:sz w:val="22"/>
          <w:szCs w:val="22"/>
        </w:rPr>
        <w:t xml:space="preserve"> keine </w:t>
      </w:r>
      <w:r w:rsidR="005269E8">
        <w:rPr>
          <w:rFonts w:ascii="Arial" w:hAnsi="Arial" w:cs="Arial"/>
          <w:sz w:val="22"/>
          <w:szCs w:val="22"/>
        </w:rPr>
        <w:t>we</w:t>
      </w:r>
      <w:r w:rsidR="005269E8">
        <w:rPr>
          <w:rFonts w:ascii="Arial" w:hAnsi="Arial" w:cs="Arial"/>
          <w:sz w:val="22"/>
          <w:szCs w:val="22"/>
        </w:rPr>
        <w:t>i</w:t>
      </w:r>
      <w:r w:rsidR="005269E8">
        <w:rPr>
          <w:rFonts w:ascii="Arial" w:hAnsi="Arial" w:cs="Arial"/>
          <w:sz w:val="22"/>
          <w:szCs w:val="22"/>
        </w:rPr>
        <w:t xml:space="preserve">teren Aufgaben </w:t>
      </w:r>
      <w:r>
        <w:rPr>
          <w:rFonts w:ascii="Arial" w:hAnsi="Arial" w:cs="Arial"/>
          <w:sz w:val="22"/>
          <w:szCs w:val="22"/>
        </w:rPr>
        <w:t>übernehmen.</w:t>
      </w:r>
    </w:p>
    <w:p w:rsidR="008256A9" w:rsidRDefault="008256A9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F61F14" w:rsidRPr="0055693F" w:rsidRDefault="00C75DC6" w:rsidP="0025463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F61F14" w:rsidRPr="0055693F">
        <w:rPr>
          <w:rFonts w:ascii="Arial" w:hAnsi="Arial" w:cs="Arial"/>
          <w:b/>
        </w:rPr>
        <w:t>Leistungen des Praktikumsbetriebs</w:t>
      </w:r>
    </w:p>
    <w:p w:rsidR="00F61F14" w:rsidRDefault="00F61F14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61F14" w:rsidRPr="00842807" w:rsidRDefault="00F61F14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42807">
        <w:rPr>
          <w:rFonts w:ascii="Arial" w:hAnsi="Arial" w:cs="Arial"/>
          <w:sz w:val="22"/>
          <w:szCs w:val="22"/>
          <w:u w:val="single"/>
        </w:rPr>
        <w:t>Administration</w:t>
      </w:r>
    </w:p>
    <w:p w:rsidR="00F61F14" w:rsidRDefault="00842807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Praktikumsbetrieb</w:t>
      </w:r>
      <w:r w:rsidR="00A7113D">
        <w:rPr>
          <w:rFonts w:ascii="Arial" w:hAnsi="Arial" w:cs="Arial"/>
          <w:sz w:val="22"/>
          <w:szCs w:val="22"/>
        </w:rPr>
        <w:t xml:space="preserve"> </w:t>
      </w:r>
    </w:p>
    <w:p w:rsidR="00842807" w:rsidRDefault="00842807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die Personaladministration (Lohn, Versicherungswesen usw.) für d</w:t>
      </w:r>
      <w:r w:rsidR="002C5256">
        <w:rPr>
          <w:rFonts w:ascii="Arial" w:hAnsi="Arial" w:cs="Arial"/>
          <w:sz w:val="22"/>
          <w:szCs w:val="22"/>
        </w:rPr>
        <w:t>en HMS-Absolvierenden in BEM</w:t>
      </w:r>
      <w:r w:rsidR="008256A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322031" w:rsidRDefault="00322031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und archiviert die betriebsspezifischen Akten zu den ALS, zur schriftlichen Teilprüfung sowie zu den Lernerfolgskontrollen und stellt deren Aufbewahrung sicher,</w:t>
      </w:r>
    </w:p>
    <w:p w:rsidR="00842807" w:rsidRDefault="00842807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verpflichtet sich, monatlich den </w:t>
      </w:r>
      <w:r w:rsidR="00146F26">
        <w:rPr>
          <w:rFonts w:ascii="Arial" w:hAnsi="Arial" w:cs="Arial"/>
          <w:sz w:val="22"/>
          <w:szCs w:val="22"/>
        </w:rPr>
        <w:t xml:space="preserve">vereinbarten </w:t>
      </w:r>
      <w:r>
        <w:rPr>
          <w:rFonts w:ascii="Arial" w:hAnsi="Arial" w:cs="Arial"/>
          <w:sz w:val="22"/>
          <w:szCs w:val="22"/>
        </w:rPr>
        <w:t>Lohn an d</w:t>
      </w:r>
      <w:r w:rsidR="002C5256">
        <w:rPr>
          <w:rFonts w:ascii="Arial" w:hAnsi="Arial" w:cs="Arial"/>
          <w:sz w:val="22"/>
          <w:szCs w:val="22"/>
        </w:rPr>
        <w:t>en Absolvierenden in BEM</w:t>
      </w:r>
      <w:r>
        <w:rPr>
          <w:rFonts w:ascii="Arial" w:hAnsi="Arial" w:cs="Arial"/>
          <w:sz w:val="22"/>
          <w:szCs w:val="22"/>
        </w:rPr>
        <w:t xml:space="preserve"> zu zahlen</w:t>
      </w:r>
      <w:r w:rsidR="008256A9">
        <w:rPr>
          <w:rFonts w:ascii="Arial" w:hAnsi="Arial" w:cs="Arial"/>
          <w:sz w:val="22"/>
          <w:szCs w:val="22"/>
        </w:rPr>
        <w:t>,</w:t>
      </w:r>
    </w:p>
    <w:p w:rsidR="008D6C26" w:rsidRDefault="008D6C26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meldet de</w:t>
      </w:r>
      <w:r w:rsidR="00A7113D">
        <w:rPr>
          <w:rFonts w:ascii="Arial" w:hAnsi="Arial" w:cs="Arial"/>
          <w:sz w:val="22"/>
          <w:szCs w:val="22"/>
        </w:rPr>
        <w:t xml:space="preserve">r </w:t>
      </w:r>
      <w:r w:rsidR="00CF1389">
        <w:rPr>
          <w:rFonts w:ascii="Arial" w:hAnsi="Arial" w:cs="Arial"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 xml:space="preserve"> allfällige </w:t>
      </w:r>
      <w:r w:rsidR="00A7113D">
        <w:rPr>
          <w:rFonts w:ascii="Arial" w:hAnsi="Arial" w:cs="Arial"/>
          <w:sz w:val="22"/>
          <w:szCs w:val="22"/>
        </w:rPr>
        <w:t>wesentliche Änderungen in Bezug auf das Praktikumsverhältnis</w:t>
      </w:r>
      <w:r w:rsidR="008256A9">
        <w:rPr>
          <w:rFonts w:ascii="Arial" w:hAnsi="Arial" w:cs="Arial"/>
          <w:sz w:val="22"/>
          <w:szCs w:val="22"/>
        </w:rPr>
        <w:t xml:space="preserve"> und</w:t>
      </w:r>
    </w:p>
    <w:p w:rsidR="00CF470C" w:rsidRDefault="00CF470C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übernimmt – nach Abzug </w:t>
      </w:r>
      <w:r w:rsidR="00561466">
        <w:rPr>
          <w:rFonts w:ascii="Arial" w:hAnsi="Arial" w:cs="Arial"/>
          <w:sz w:val="22"/>
          <w:szCs w:val="22"/>
        </w:rPr>
        <w:t xml:space="preserve">allfälliger </w:t>
      </w:r>
      <w:r>
        <w:rPr>
          <w:rFonts w:ascii="Arial" w:hAnsi="Arial" w:cs="Arial"/>
          <w:sz w:val="22"/>
          <w:szCs w:val="22"/>
        </w:rPr>
        <w:t>Subventionen - die Restkosten für die überbetrieblichen Kurse</w:t>
      </w:r>
      <w:r w:rsidR="008256A9">
        <w:rPr>
          <w:rFonts w:ascii="Arial" w:hAnsi="Arial" w:cs="Arial"/>
          <w:sz w:val="22"/>
          <w:szCs w:val="22"/>
        </w:rPr>
        <w:t>.</w:t>
      </w:r>
    </w:p>
    <w:p w:rsidR="008D6C26" w:rsidRDefault="008D6C26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D6C26" w:rsidRPr="008D6C26" w:rsidRDefault="008D6C26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D6C26">
        <w:rPr>
          <w:rFonts w:ascii="Arial" w:hAnsi="Arial" w:cs="Arial"/>
          <w:sz w:val="22"/>
          <w:szCs w:val="22"/>
          <w:u w:val="single"/>
        </w:rPr>
        <w:t>Ausbildungsplanung und Qualitätssicherung</w:t>
      </w:r>
    </w:p>
    <w:p w:rsidR="008D6C26" w:rsidRDefault="008D6C26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Praktikumsbetrieb</w:t>
      </w:r>
      <w:r w:rsidR="00561466">
        <w:rPr>
          <w:rFonts w:ascii="Arial" w:hAnsi="Arial" w:cs="Arial"/>
          <w:sz w:val="22"/>
          <w:szCs w:val="22"/>
        </w:rPr>
        <w:t xml:space="preserve"> </w:t>
      </w:r>
    </w:p>
    <w:p w:rsidR="009B366D" w:rsidRPr="00405141" w:rsidRDefault="009B366D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übernimmt die </w:t>
      </w:r>
      <w:r w:rsidRPr="00405141">
        <w:rPr>
          <w:rFonts w:ascii="Arial" w:hAnsi="Arial" w:cs="Arial"/>
          <w:sz w:val="22"/>
          <w:szCs w:val="22"/>
        </w:rPr>
        <w:t>Begleitung de</w:t>
      </w:r>
      <w:r w:rsidR="002C5256">
        <w:rPr>
          <w:rFonts w:ascii="Arial" w:hAnsi="Arial" w:cs="Arial"/>
          <w:sz w:val="22"/>
          <w:szCs w:val="22"/>
        </w:rPr>
        <w:t>s HMS-Absolvierenden in BEM</w:t>
      </w:r>
      <w:r w:rsidRPr="00405141">
        <w:rPr>
          <w:rFonts w:ascii="Arial" w:hAnsi="Arial" w:cs="Arial"/>
          <w:sz w:val="22"/>
          <w:szCs w:val="22"/>
        </w:rPr>
        <w:t xml:space="preserve"> während des Praktikums</w:t>
      </w:r>
      <w:r w:rsidR="008256A9">
        <w:rPr>
          <w:rFonts w:ascii="Arial" w:hAnsi="Arial" w:cs="Arial"/>
          <w:sz w:val="22"/>
          <w:szCs w:val="22"/>
        </w:rPr>
        <w:t>,</w:t>
      </w:r>
    </w:p>
    <w:p w:rsidR="009C33B7" w:rsidRDefault="009C33B7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stellt die betriebliche Ausbildung gemäss Rahmenlehrplan BEM sicher</w:t>
      </w:r>
      <w:r w:rsidR="008256A9">
        <w:rPr>
          <w:rFonts w:ascii="Arial" w:hAnsi="Arial" w:cs="Arial"/>
          <w:sz w:val="22"/>
          <w:szCs w:val="22"/>
        </w:rPr>
        <w:t>,</w:t>
      </w:r>
    </w:p>
    <w:p w:rsidR="008D6C26" w:rsidRDefault="008D6C26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vermittelt de</w:t>
      </w:r>
      <w:r w:rsidR="002C5256">
        <w:rPr>
          <w:rFonts w:ascii="Arial" w:hAnsi="Arial" w:cs="Arial"/>
          <w:sz w:val="22"/>
          <w:szCs w:val="22"/>
        </w:rPr>
        <w:t>m HMS-Absolvierenden in BEM</w:t>
      </w:r>
      <w:r>
        <w:rPr>
          <w:rFonts w:ascii="Arial" w:hAnsi="Arial" w:cs="Arial"/>
          <w:sz w:val="22"/>
          <w:szCs w:val="22"/>
        </w:rPr>
        <w:t xml:space="preserve"> alle </w:t>
      </w:r>
      <w:r w:rsidR="002C5256">
        <w:rPr>
          <w:rFonts w:ascii="Arial" w:hAnsi="Arial" w:cs="Arial"/>
          <w:sz w:val="22"/>
          <w:szCs w:val="22"/>
        </w:rPr>
        <w:t xml:space="preserve">Teilfähigkeiten </w:t>
      </w:r>
      <w:r>
        <w:rPr>
          <w:rFonts w:ascii="Arial" w:hAnsi="Arial" w:cs="Arial"/>
          <w:sz w:val="22"/>
          <w:szCs w:val="22"/>
        </w:rPr>
        <w:t xml:space="preserve">gemäss </w:t>
      </w:r>
      <w:r w:rsidR="00CF470C">
        <w:rPr>
          <w:rFonts w:ascii="Arial" w:hAnsi="Arial" w:cs="Arial"/>
          <w:sz w:val="22"/>
          <w:szCs w:val="22"/>
        </w:rPr>
        <w:t>der LLD</w:t>
      </w:r>
      <w:r w:rsidR="002C5256">
        <w:rPr>
          <w:rFonts w:ascii="Arial" w:hAnsi="Arial" w:cs="Arial"/>
          <w:sz w:val="22"/>
          <w:szCs w:val="22"/>
        </w:rPr>
        <w:t xml:space="preserve"> Bank</w:t>
      </w:r>
      <w:r w:rsidR="008256A9">
        <w:rPr>
          <w:rFonts w:ascii="Arial" w:hAnsi="Arial" w:cs="Arial"/>
          <w:sz w:val="22"/>
          <w:szCs w:val="22"/>
        </w:rPr>
        <w:t>,</w:t>
      </w:r>
    </w:p>
    <w:p w:rsidR="00262AF0" w:rsidRDefault="00262AF0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stellt d</w:t>
      </w:r>
      <w:r w:rsidR="005E61D6">
        <w:rPr>
          <w:rFonts w:ascii="Arial" w:hAnsi="Arial" w:cs="Arial"/>
          <w:sz w:val="22"/>
          <w:szCs w:val="22"/>
        </w:rPr>
        <w:t>en HMS-Absolvierenden in BEM</w:t>
      </w:r>
      <w:r>
        <w:rPr>
          <w:rFonts w:ascii="Arial" w:hAnsi="Arial" w:cs="Arial"/>
          <w:sz w:val="22"/>
          <w:szCs w:val="22"/>
        </w:rPr>
        <w:t xml:space="preserve"> für </w:t>
      </w:r>
      <w:r w:rsidR="000E595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 überbetrieblichen Kurse frei</w:t>
      </w:r>
      <w:r w:rsidR="008256A9">
        <w:rPr>
          <w:rFonts w:ascii="Arial" w:hAnsi="Arial" w:cs="Arial"/>
          <w:sz w:val="22"/>
          <w:szCs w:val="22"/>
        </w:rPr>
        <w:t>,</w:t>
      </w:r>
    </w:p>
    <w:p w:rsidR="001F2A0A" w:rsidRDefault="008D6C26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</w:t>
      </w:r>
      <w:r w:rsidR="00CF470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die vorgeschriebenen Qualifikationsverfahren </w:t>
      </w:r>
      <w:r w:rsidR="00561466">
        <w:rPr>
          <w:rFonts w:ascii="Arial" w:hAnsi="Arial" w:cs="Arial"/>
          <w:sz w:val="22"/>
          <w:szCs w:val="22"/>
        </w:rPr>
        <w:t xml:space="preserve">gemäss Rahmenlehrplan BEM </w:t>
      </w:r>
      <w:r>
        <w:rPr>
          <w:rFonts w:ascii="Arial" w:hAnsi="Arial" w:cs="Arial"/>
          <w:sz w:val="22"/>
          <w:szCs w:val="22"/>
        </w:rPr>
        <w:t>durch</w:t>
      </w:r>
      <w:r w:rsidR="008256A9">
        <w:rPr>
          <w:rFonts w:ascii="Arial" w:hAnsi="Arial" w:cs="Arial"/>
          <w:sz w:val="22"/>
          <w:szCs w:val="22"/>
        </w:rPr>
        <w:t xml:space="preserve"> und</w:t>
      </w:r>
    </w:p>
    <w:p w:rsidR="00561466" w:rsidRPr="00D1008F" w:rsidRDefault="00561466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1008F">
        <w:rPr>
          <w:rFonts w:ascii="Arial" w:hAnsi="Arial" w:cs="Arial"/>
          <w:sz w:val="22"/>
          <w:szCs w:val="22"/>
        </w:rPr>
        <w:t>übernimmt die Erfassung und Weiterleitung der betrieblichen Noten im Rahmen des Qualifikat</w:t>
      </w:r>
      <w:r w:rsidRPr="00D1008F">
        <w:rPr>
          <w:rFonts w:ascii="Arial" w:hAnsi="Arial" w:cs="Arial"/>
          <w:sz w:val="22"/>
          <w:szCs w:val="22"/>
        </w:rPr>
        <w:t>i</w:t>
      </w:r>
      <w:r w:rsidR="002B2EF4" w:rsidRPr="00D1008F">
        <w:rPr>
          <w:rFonts w:ascii="Arial" w:hAnsi="Arial" w:cs="Arial"/>
          <w:sz w:val="22"/>
          <w:szCs w:val="22"/>
        </w:rPr>
        <w:t>onsverfah</w:t>
      </w:r>
      <w:r w:rsidRPr="00D1008F">
        <w:rPr>
          <w:rFonts w:ascii="Arial" w:hAnsi="Arial" w:cs="Arial"/>
          <w:sz w:val="22"/>
          <w:szCs w:val="22"/>
        </w:rPr>
        <w:t xml:space="preserve">rens </w:t>
      </w:r>
      <w:r w:rsidR="008C47F9" w:rsidRPr="00D1008F">
        <w:rPr>
          <w:rFonts w:ascii="Arial" w:hAnsi="Arial" w:cs="Arial"/>
          <w:sz w:val="22"/>
          <w:szCs w:val="22"/>
        </w:rPr>
        <w:t>entsprechend Rahmenlehrplan BEM</w:t>
      </w:r>
      <w:r w:rsidR="00FD5480" w:rsidRPr="00D1008F">
        <w:rPr>
          <w:rFonts w:ascii="Arial" w:hAnsi="Arial" w:cs="Arial"/>
          <w:sz w:val="22"/>
          <w:szCs w:val="22"/>
        </w:rPr>
        <w:t xml:space="preserve"> </w:t>
      </w:r>
      <w:r w:rsidR="00FD5480" w:rsidRPr="00B04EBA">
        <w:rPr>
          <w:rFonts w:ascii="Arial" w:hAnsi="Arial" w:cs="Arial"/>
          <w:sz w:val="22"/>
          <w:szCs w:val="22"/>
          <w:highlight w:val="yellow"/>
        </w:rPr>
        <w:t>und den vom Kanton Graubünden vorg</w:t>
      </w:r>
      <w:r w:rsidR="00FD5480" w:rsidRPr="00B04EBA">
        <w:rPr>
          <w:rFonts w:ascii="Arial" w:hAnsi="Arial" w:cs="Arial"/>
          <w:sz w:val="22"/>
          <w:szCs w:val="22"/>
          <w:highlight w:val="yellow"/>
        </w:rPr>
        <w:t>e</w:t>
      </w:r>
      <w:r w:rsidR="00FD5480" w:rsidRPr="00B04EBA">
        <w:rPr>
          <w:rFonts w:ascii="Arial" w:hAnsi="Arial" w:cs="Arial"/>
          <w:sz w:val="22"/>
          <w:szCs w:val="22"/>
          <w:highlight w:val="yellow"/>
        </w:rPr>
        <w:t>gebenen Prozessen des Notenflusses</w:t>
      </w:r>
      <w:r w:rsidR="008256A9" w:rsidRPr="00D1008F">
        <w:rPr>
          <w:rFonts w:ascii="Arial" w:hAnsi="Arial" w:cs="Arial"/>
          <w:sz w:val="22"/>
          <w:szCs w:val="22"/>
        </w:rPr>
        <w:t>.</w:t>
      </w:r>
    </w:p>
    <w:p w:rsidR="00842807" w:rsidRDefault="00842807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A12A0" w:rsidRPr="0060637F" w:rsidRDefault="007A12A0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62AF0" w:rsidRDefault="00262AF0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Dieser Vertrag ist in </w:t>
      </w:r>
      <w:r w:rsidR="000E59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Exemplaren anzufertigen und zu unterzeichnen.</w:t>
      </w: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D1008F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1008F">
        <w:rPr>
          <w:rFonts w:ascii="Arial" w:hAnsi="Arial" w:cs="Arial"/>
          <w:sz w:val="22"/>
          <w:szCs w:val="22"/>
        </w:rPr>
        <w:t>………</w:t>
      </w:r>
      <w:r w:rsidR="00FD5480" w:rsidRPr="00D1008F">
        <w:rPr>
          <w:rFonts w:ascii="Arial" w:hAnsi="Arial" w:cs="Arial"/>
          <w:sz w:val="22"/>
          <w:szCs w:val="22"/>
        </w:rPr>
        <w:t xml:space="preserve">, den </w:t>
      </w:r>
      <w:r w:rsidR="00262AF0" w:rsidRPr="00D1008F">
        <w:rPr>
          <w:rFonts w:ascii="Arial" w:hAnsi="Arial" w:cs="Arial"/>
          <w:sz w:val="22"/>
          <w:szCs w:val="22"/>
        </w:rPr>
        <w:t>………………………</w:t>
      </w: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D5480" w:rsidRPr="00FD5480" w:rsidRDefault="00D1008F" w:rsidP="00262AF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1008F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:rsidR="00146F26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(Anbieterin der </w:t>
      </w:r>
      <w:r w:rsidR="00561466">
        <w:rPr>
          <w:rFonts w:ascii="Arial" w:hAnsi="Arial" w:cs="Arial"/>
          <w:sz w:val="22"/>
          <w:szCs w:val="22"/>
        </w:rPr>
        <w:t>SOG</w:t>
      </w:r>
      <w:r>
        <w:rPr>
          <w:rFonts w:ascii="Arial" w:hAnsi="Arial" w:cs="Arial"/>
          <w:sz w:val="22"/>
          <w:szCs w:val="22"/>
        </w:rPr>
        <w:t>)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561466" w:rsidRPr="00FD5480" w:rsidRDefault="00FD5480" w:rsidP="00262AF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D5480">
        <w:rPr>
          <w:rFonts w:ascii="Arial" w:hAnsi="Arial" w:cs="Arial"/>
          <w:b/>
          <w:sz w:val="22"/>
          <w:szCs w:val="22"/>
        </w:rPr>
        <w:t>Schulleitung</w:t>
      </w:r>
    </w:p>
    <w:p w:rsidR="00146F26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D5480" w:rsidRDefault="00FD548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D5480" w:rsidRDefault="00FD5480" w:rsidP="00FD548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……………..........................................................………….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D5480" w:rsidRDefault="00FD548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D5480" w:rsidRDefault="00FD548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Pr="00FD5480" w:rsidRDefault="00262AF0" w:rsidP="00262AF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D5480">
        <w:rPr>
          <w:rFonts w:ascii="Arial" w:hAnsi="Arial" w:cs="Arial"/>
          <w:b/>
          <w:sz w:val="22"/>
          <w:szCs w:val="22"/>
        </w:rPr>
        <w:t>Der Praktikumsbetrieb</w:t>
      </w:r>
      <w:r w:rsidR="00561466" w:rsidRPr="00FD5480">
        <w:rPr>
          <w:rFonts w:ascii="Arial" w:hAnsi="Arial" w:cs="Arial"/>
          <w:b/>
          <w:sz w:val="22"/>
          <w:szCs w:val="22"/>
        </w:rPr>
        <w:t xml:space="preserve"> Bank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1051E5" w:rsidRDefault="001051E5" w:rsidP="001051E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……………..........................................................………….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D50ADB" w:rsidRDefault="00D50ADB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Pr="00E54576" w:rsidRDefault="00262AF0" w:rsidP="00262A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262AF0" w:rsidRPr="00E54576" w:rsidSect="00FD5480">
      <w:pgSz w:w="11906" w:h="16838"/>
      <w:pgMar w:top="1411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F4" w:rsidRDefault="002B2EF4">
      <w:r>
        <w:separator/>
      </w:r>
    </w:p>
  </w:endnote>
  <w:endnote w:type="continuationSeparator" w:id="0">
    <w:p w:rsidR="002B2EF4" w:rsidRDefault="002B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F4" w:rsidRDefault="002B2EF4">
      <w:r>
        <w:separator/>
      </w:r>
    </w:p>
  </w:footnote>
  <w:footnote w:type="continuationSeparator" w:id="0">
    <w:p w:rsidR="002B2EF4" w:rsidRDefault="002B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529"/>
      <w:gridCol w:w="3047"/>
    </w:tblGrid>
    <w:tr w:rsidR="00FD5480" w:rsidTr="00D1008F">
      <w:trPr>
        <w:trHeight w:val="1272"/>
      </w:trPr>
      <w:tc>
        <w:tcPr>
          <w:tcW w:w="1063" w:type="dxa"/>
          <w:tcBorders>
            <w:bottom w:val="nil"/>
          </w:tcBorders>
        </w:tcPr>
        <w:p w:rsidR="00FD5480" w:rsidRPr="00D1008F" w:rsidRDefault="00FD5480" w:rsidP="00074C0A">
          <w:pPr>
            <w:ind w:left="-68"/>
            <w:rPr>
              <w:rFonts w:ascii="Helvetica" w:hAnsi="Helvetica"/>
              <w:sz w:val="28"/>
              <w:szCs w:val="28"/>
              <w:highlight w:val="yellow"/>
              <w:lang w:bidi="x-none"/>
            </w:rPr>
          </w:pPr>
        </w:p>
      </w:tc>
      <w:tc>
        <w:tcPr>
          <w:tcW w:w="5529" w:type="dxa"/>
          <w:tcBorders>
            <w:bottom w:val="nil"/>
          </w:tcBorders>
        </w:tcPr>
        <w:p w:rsidR="00FD5480" w:rsidRPr="00D1008F" w:rsidRDefault="00D1008F" w:rsidP="00074C0A">
          <w:pPr>
            <w:pStyle w:val="Textkrper-Zeileneinzug"/>
            <w:ind w:firstLine="1"/>
            <w:rPr>
              <w:sz w:val="28"/>
              <w:szCs w:val="28"/>
              <w:highlight w:val="yellow"/>
              <w:lang w:bidi="x-none"/>
            </w:rPr>
          </w:pPr>
          <w:r w:rsidRPr="00D1008F">
            <w:rPr>
              <w:sz w:val="28"/>
              <w:szCs w:val="28"/>
              <w:highlight w:val="yellow"/>
              <w:lang w:bidi="x-none"/>
            </w:rPr>
            <w:t>[LOGO und NAME der Schule]</w:t>
          </w:r>
        </w:p>
      </w:tc>
      <w:tc>
        <w:tcPr>
          <w:tcW w:w="3047" w:type="dxa"/>
          <w:tcBorders>
            <w:bottom w:val="nil"/>
          </w:tcBorders>
        </w:tcPr>
        <w:p w:rsidR="00FD5480" w:rsidRDefault="00FD5480" w:rsidP="00074C0A">
          <w:pPr>
            <w:pStyle w:val="Funotentext"/>
            <w:spacing w:before="60" w:after="60"/>
            <w:rPr>
              <w:rFonts w:ascii="Helvetica" w:eastAsia="Times" w:hAnsi="Helvetica"/>
              <w:lang w:bidi="x-none"/>
            </w:rPr>
          </w:pPr>
        </w:p>
      </w:tc>
    </w:tr>
    <w:tr w:rsidR="00FD5480" w:rsidTr="00D1008F">
      <w:trPr>
        <w:trHeight w:val="279"/>
      </w:trPr>
      <w:tc>
        <w:tcPr>
          <w:tcW w:w="9639" w:type="dxa"/>
          <w:gridSpan w:val="3"/>
          <w:tcBorders>
            <w:top w:val="nil"/>
            <w:left w:val="nil"/>
            <w:bottom w:val="nil"/>
          </w:tcBorders>
        </w:tcPr>
        <w:p w:rsidR="00FD5480" w:rsidRDefault="00FD5480" w:rsidP="00074C0A">
          <w:pPr>
            <w:pStyle w:val="AdresseBriefkopf"/>
            <w:ind w:firstLine="74"/>
          </w:pPr>
        </w:p>
      </w:tc>
    </w:tr>
  </w:tbl>
  <w:p w:rsidR="00FD5480" w:rsidRDefault="00FD54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529"/>
      <w:gridCol w:w="3047"/>
    </w:tblGrid>
    <w:tr w:rsidR="002B2EF4" w:rsidTr="00D1008F">
      <w:trPr>
        <w:trHeight w:val="1272"/>
      </w:trPr>
      <w:tc>
        <w:tcPr>
          <w:tcW w:w="1063" w:type="dxa"/>
          <w:tcBorders>
            <w:bottom w:val="nil"/>
          </w:tcBorders>
        </w:tcPr>
        <w:p w:rsidR="002B2EF4" w:rsidRDefault="002B2EF4" w:rsidP="002B2EF4">
          <w:pPr>
            <w:ind w:left="-68"/>
            <w:rPr>
              <w:rFonts w:ascii="Helvetica" w:hAnsi="Helvetica"/>
              <w:sz w:val="20"/>
              <w:lang w:bidi="x-none"/>
            </w:rPr>
          </w:pPr>
        </w:p>
      </w:tc>
      <w:tc>
        <w:tcPr>
          <w:tcW w:w="5529" w:type="dxa"/>
          <w:tcBorders>
            <w:bottom w:val="nil"/>
          </w:tcBorders>
        </w:tcPr>
        <w:p w:rsidR="002B2EF4" w:rsidRDefault="00D1008F" w:rsidP="002B2EF4">
          <w:pPr>
            <w:pStyle w:val="Textkrper-Zeileneinzug"/>
            <w:ind w:firstLine="1"/>
            <w:rPr>
              <w:lang w:bidi="x-none"/>
            </w:rPr>
          </w:pPr>
          <w:r w:rsidRPr="00D1008F">
            <w:rPr>
              <w:sz w:val="28"/>
              <w:szCs w:val="28"/>
              <w:highlight w:val="yellow"/>
              <w:lang w:bidi="x-none"/>
            </w:rPr>
            <w:t>[LOGO und NAME der Schule]</w:t>
          </w:r>
        </w:p>
      </w:tc>
      <w:tc>
        <w:tcPr>
          <w:tcW w:w="3047" w:type="dxa"/>
          <w:tcBorders>
            <w:bottom w:val="nil"/>
          </w:tcBorders>
        </w:tcPr>
        <w:p w:rsidR="002B2EF4" w:rsidRDefault="002B2EF4" w:rsidP="002B2EF4">
          <w:pPr>
            <w:pStyle w:val="Funotentext"/>
            <w:spacing w:before="60" w:after="60"/>
            <w:rPr>
              <w:rFonts w:ascii="Helvetica" w:eastAsia="Times" w:hAnsi="Helvetica"/>
              <w:lang w:bidi="x-none"/>
            </w:rPr>
          </w:pPr>
        </w:p>
      </w:tc>
    </w:tr>
    <w:tr w:rsidR="002B2EF4" w:rsidTr="00D1008F">
      <w:trPr>
        <w:trHeight w:val="279"/>
      </w:trPr>
      <w:tc>
        <w:tcPr>
          <w:tcW w:w="9639" w:type="dxa"/>
          <w:gridSpan w:val="3"/>
          <w:tcBorders>
            <w:top w:val="nil"/>
            <w:left w:val="nil"/>
            <w:bottom w:val="nil"/>
          </w:tcBorders>
        </w:tcPr>
        <w:p w:rsidR="002B2EF4" w:rsidRDefault="002B2EF4" w:rsidP="002B2EF4">
          <w:pPr>
            <w:pStyle w:val="AdresseBriefkopf"/>
            <w:ind w:firstLine="74"/>
          </w:pPr>
        </w:p>
      </w:tc>
    </w:tr>
  </w:tbl>
  <w:p w:rsidR="002B2EF4" w:rsidRDefault="002B2E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271A4"/>
    <w:multiLevelType w:val="hybridMultilevel"/>
    <w:tmpl w:val="EA740A2E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7E04"/>
    <w:multiLevelType w:val="hybridMultilevel"/>
    <w:tmpl w:val="E84E89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061"/>
    <w:multiLevelType w:val="hybridMultilevel"/>
    <w:tmpl w:val="DDDCC2DC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43925"/>
    <w:multiLevelType w:val="hybridMultilevel"/>
    <w:tmpl w:val="E6167246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320D3"/>
    <w:multiLevelType w:val="hybridMultilevel"/>
    <w:tmpl w:val="10DAE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6150B"/>
    <w:multiLevelType w:val="hybridMultilevel"/>
    <w:tmpl w:val="101A0F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0"/>
    <w:rsid w:val="00000C52"/>
    <w:rsid w:val="00000EE8"/>
    <w:rsid w:val="000014DE"/>
    <w:rsid w:val="000017C3"/>
    <w:rsid w:val="0000206A"/>
    <w:rsid w:val="00002777"/>
    <w:rsid w:val="000033F3"/>
    <w:rsid w:val="000038AE"/>
    <w:rsid w:val="00003AE9"/>
    <w:rsid w:val="00003DC5"/>
    <w:rsid w:val="0000408E"/>
    <w:rsid w:val="00004455"/>
    <w:rsid w:val="00004487"/>
    <w:rsid w:val="000045E3"/>
    <w:rsid w:val="000047F5"/>
    <w:rsid w:val="000048BE"/>
    <w:rsid w:val="00004CA3"/>
    <w:rsid w:val="00004DCD"/>
    <w:rsid w:val="000050E9"/>
    <w:rsid w:val="000050EB"/>
    <w:rsid w:val="000054B7"/>
    <w:rsid w:val="00005670"/>
    <w:rsid w:val="000057ED"/>
    <w:rsid w:val="000060D0"/>
    <w:rsid w:val="000072D1"/>
    <w:rsid w:val="00007960"/>
    <w:rsid w:val="00007C08"/>
    <w:rsid w:val="00007E79"/>
    <w:rsid w:val="0001064D"/>
    <w:rsid w:val="0001074B"/>
    <w:rsid w:val="00010A61"/>
    <w:rsid w:val="00010DE0"/>
    <w:rsid w:val="00010E2C"/>
    <w:rsid w:val="000112EE"/>
    <w:rsid w:val="000125C9"/>
    <w:rsid w:val="00012806"/>
    <w:rsid w:val="00013307"/>
    <w:rsid w:val="00013655"/>
    <w:rsid w:val="0001376E"/>
    <w:rsid w:val="00013920"/>
    <w:rsid w:val="000149F8"/>
    <w:rsid w:val="00014C65"/>
    <w:rsid w:val="00014DE9"/>
    <w:rsid w:val="00015427"/>
    <w:rsid w:val="00015A36"/>
    <w:rsid w:val="00015E66"/>
    <w:rsid w:val="00016804"/>
    <w:rsid w:val="000169A4"/>
    <w:rsid w:val="00016B2A"/>
    <w:rsid w:val="000172B3"/>
    <w:rsid w:val="0001739A"/>
    <w:rsid w:val="00017540"/>
    <w:rsid w:val="00017A82"/>
    <w:rsid w:val="00017C6B"/>
    <w:rsid w:val="00017E42"/>
    <w:rsid w:val="0002005F"/>
    <w:rsid w:val="000205DB"/>
    <w:rsid w:val="000209F7"/>
    <w:rsid w:val="00020A36"/>
    <w:rsid w:val="0002114D"/>
    <w:rsid w:val="0002245B"/>
    <w:rsid w:val="000224AF"/>
    <w:rsid w:val="00022607"/>
    <w:rsid w:val="000227B9"/>
    <w:rsid w:val="00022A02"/>
    <w:rsid w:val="00023163"/>
    <w:rsid w:val="00023CBF"/>
    <w:rsid w:val="00024A32"/>
    <w:rsid w:val="00024B5F"/>
    <w:rsid w:val="000256B9"/>
    <w:rsid w:val="00025976"/>
    <w:rsid w:val="00025C29"/>
    <w:rsid w:val="0002638C"/>
    <w:rsid w:val="000267B7"/>
    <w:rsid w:val="00026B61"/>
    <w:rsid w:val="00026D7F"/>
    <w:rsid w:val="00026FE8"/>
    <w:rsid w:val="00027090"/>
    <w:rsid w:val="000275E3"/>
    <w:rsid w:val="00027F08"/>
    <w:rsid w:val="00027FF0"/>
    <w:rsid w:val="0003006B"/>
    <w:rsid w:val="000300D4"/>
    <w:rsid w:val="0003010B"/>
    <w:rsid w:val="00030928"/>
    <w:rsid w:val="00030963"/>
    <w:rsid w:val="00030ECD"/>
    <w:rsid w:val="000313DD"/>
    <w:rsid w:val="000316EE"/>
    <w:rsid w:val="00031873"/>
    <w:rsid w:val="00031CAB"/>
    <w:rsid w:val="00031D90"/>
    <w:rsid w:val="00032250"/>
    <w:rsid w:val="000322D7"/>
    <w:rsid w:val="0003259E"/>
    <w:rsid w:val="00032848"/>
    <w:rsid w:val="000328BE"/>
    <w:rsid w:val="000334EA"/>
    <w:rsid w:val="00033A99"/>
    <w:rsid w:val="0003416A"/>
    <w:rsid w:val="00034310"/>
    <w:rsid w:val="00034469"/>
    <w:rsid w:val="00034488"/>
    <w:rsid w:val="000345E5"/>
    <w:rsid w:val="000346E9"/>
    <w:rsid w:val="000349D4"/>
    <w:rsid w:val="00034B96"/>
    <w:rsid w:val="00034E3E"/>
    <w:rsid w:val="000350C6"/>
    <w:rsid w:val="000352E8"/>
    <w:rsid w:val="00035A77"/>
    <w:rsid w:val="000367C4"/>
    <w:rsid w:val="00037202"/>
    <w:rsid w:val="0003737C"/>
    <w:rsid w:val="000376E6"/>
    <w:rsid w:val="00040300"/>
    <w:rsid w:val="00040838"/>
    <w:rsid w:val="00040991"/>
    <w:rsid w:val="0004139D"/>
    <w:rsid w:val="000416E7"/>
    <w:rsid w:val="00041820"/>
    <w:rsid w:val="00041EB6"/>
    <w:rsid w:val="00041F79"/>
    <w:rsid w:val="00042686"/>
    <w:rsid w:val="00042D76"/>
    <w:rsid w:val="000432EE"/>
    <w:rsid w:val="00043999"/>
    <w:rsid w:val="00043BDC"/>
    <w:rsid w:val="00043EF5"/>
    <w:rsid w:val="00043F39"/>
    <w:rsid w:val="00044449"/>
    <w:rsid w:val="00044460"/>
    <w:rsid w:val="00044C9C"/>
    <w:rsid w:val="00045393"/>
    <w:rsid w:val="00045D92"/>
    <w:rsid w:val="00045F8F"/>
    <w:rsid w:val="000466AF"/>
    <w:rsid w:val="0004691C"/>
    <w:rsid w:val="00046936"/>
    <w:rsid w:val="00046D4B"/>
    <w:rsid w:val="000472FC"/>
    <w:rsid w:val="00047B30"/>
    <w:rsid w:val="00047E17"/>
    <w:rsid w:val="00047F88"/>
    <w:rsid w:val="000502EF"/>
    <w:rsid w:val="000507E5"/>
    <w:rsid w:val="0005099D"/>
    <w:rsid w:val="000509C3"/>
    <w:rsid w:val="00050A1F"/>
    <w:rsid w:val="00050A4E"/>
    <w:rsid w:val="00050B7E"/>
    <w:rsid w:val="00050DBF"/>
    <w:rsid w:val="0005110B"/>
    <w:rsid w:val="00051788"/>
    <w:rsid w:val="00051C88"/>
    <w:rsid w:val="0005213C"/>
    <w:rsid w:val="000523E1"/>
    <w:rsid w:val="000523F9"/>
    <w:rsid w:val="00052627"/>
    <w:rsid w:val="00052AA1"/>
    <w:rsid w:val="00052E81"/>
    <w:rsid w:val="00053A79"/>
    <w:rsid w:val="000545B2"/>
    <w:rsid w:val="000545C5"/>
    <w:rsid w:val="0005482B"/>
    <w:rsid w:val="00054966"/>
    <w:rsid w:val="00054C7B"/>
    <w:rsid w:val="00054E19"/>
    <w:rsid w:val="00054FBC"/>
    <w:rsid w:val="0005509D"/>
    <w:rsid w:val="000550AF"/>
    <w:rsid w:val="00055992"/>
    <w:rsid w:val="00055C22"/>
    <w:rsid w:val="00055C5A"/>
    <w:rsid w:val="000561AC"/>
    <w:rsid w:val="00056375"/>
    <w:rsid w:val="000563AF"/>
    <w:rsid w:val="0005651C"/>
    <w:rsid w:val="00056542"/>
    <w:rsid w:val="00056A06"/>
    <w:rsid w:val="00056BC0"/>
    <w:rsid w:val="00057219"/>
    <w:rsid w:val="00057427"/>
    <w:rsid w:val="00057CF1"/>
    <w:rsid w:val="0006026A"/>
    <w:rsid w:val="000604A6"/>
    <w:rsid w:val="00060519"/>
    <w:rsid w:val="00060932"/>
    <w:rsid w:val="00060E66"/>
    <w:rsid w:val="00061090"/>
    <w:rsid w:val="000612DE"/>
    <w:rsid w:val="0006160B"/>
    <w:rsid w:val="00061B91"/>
    <w:rsid w:val="00062523"/>
    <w:rsid w:val="0006281D"/>
    <w:rsid w:val="0006307F"/>
    <w:rsid w:val="00063DB0"/>
    <w:rsid w:val="00063FD0"/>
    <w:rsid w:val="000641B8"/>
    <w:rsid w:val="000646D4"/>
    <w:rsid w:val="00064DE9"/>
    <w:rsid w:val="00064DEA"/>
    <w:rsid w:val="00064E05"/>
    <w:rsid w:val="00064F32"/>
    <w:rsid w:val="00065137"/>
    <w:rsid w:val="00065539"/>
    <w:rsid w:val="000657DD"/>
    <w:rsid w:val="00065E04"/>
    <w:rsid w:val="00065E3F"/>
    <w:rsid w:val="000661AE"/>
    <w:rsid w:val="0006655A"/>
    <w:rsid w:val="00066F90"/>
    <w:rsid w:val="00067003"/>
    <w:rsid w:val="00067384"/>
    <w:rsid w:val="000676CA"/>
    <w:rsid w:val="000678EE"/>
    <w:rsid w:val="00067905"/>
    <w:rsid w:val="00067AF7"/>
    <w:rsid w:val="00067BD7"/>
    <w:rsid w:val="00067F2A"/>
    <w:rsid w:val="00067FD6"/>
    <w:rsid w:val="00070354"/>
    <w:rsid w:val="00070534"/>
    <w:rsid w:val="00070637"/>
    <w:rsid w:val="00070798"/>
    <w:rsid w:val="00070E63"/>
    <w:rsid w:val="00070F13"/>
    <w:rsid w:val="00071048"/>
    <w:rsid w:val="00071345"/>
    <w:rsid w:val="00071568"/>
    <w:rsid w:val="000715B9"/>
    <w:rsid w:val="00071B69"/>
    <w:rsid w:val="00071BC2"/>
    <w:rsid w:val="00071D19"/>
    <w:rsid w:val="00071D1C"/>
    <w:rsid w:val="00072483"/>
    <w:rsid w:val="00072595"/>
    <w:rsid w:val="00072C2E"/>
    <w:rsid w:val="00072E14"/>
    <w:rsid w:val="00073258"/>
    <w:rsid w:val="0007362B"/>
    <w:rsid w:val="00073A7F"/>
    <w:rsid w:val="0007413B"/>
    <w:rsid w:val="000742D1"/>
    <w:rsid w:val="00074C1D"/>
    <w:rsid w:val="000752C6"/>
    <w:rsid w:val="000752D2"/>
    <w:rsid w:val="00075544"/>
    <w:rsid w:val="00075551"/>
    <w:rsid w:val="00075648"/>
    <w:rsid w:val="00075913"/>
    <w:rsid w:val="00076024"/>
    <w:rsid w:val="000767B6"/>
    <w:rsid w:val="00076C36"/>
    <w:rsid w:val="00076FED"/>
    <w:rsid w:val="00077678"/>
    <w:rsid w:val="00080104"/>
    <w:rsid w:val="0008095B"/>
    <w:rsid w:val="00080B45"/>
    <w:rsid w:val="00080E6D"/>
    <w:rsid w:val="00081630"/>
    <w:rsid w:val="00081D18"/>
    <w:rsid w:val="00082338"/>
    <w:rsid w:val="0008270A"/>
    <w:rsid w:val="00082A11"/>
    <w:rsid w:val="00082C4C"/>
    <w:rsid w:val="0008308A"/>
    <w:rsid w:val="000830B0"/>
    <w:rsid w:val="0008313D"/>
    <w:rsid w:val="000833AC"/>
    <w:rsid w:val="000838FE"/>
    <w:rsid w:val="00083948"/>
    <w:rsid w:val="00083B05"/>
    <w:rsid w:val="0008433E"/>
    <w:rsid w:val="000845BA"/>
    <w:rsid w:val="00085196"/>
    <w:rsid w:val="00085E81"/>
    <w:rsid w:val="00085EF8"/>
    <w:rsid w:val="00086168"/>
    <w:rsid w:val="00086353"/>
    <w:rsid w:val="00086416"/>
    <w:rsid w:val="00087626"/>
    <w:rsid w:val="00087CB4"/>
    <w:rsid w:val="00087DF1"/>
    <w:rsid w:val="00087FC4"/>
    <w:rsid w:val="00090066"/>
    <w:rsid w:val="00090282"/>
    <w:rsid w:val="0009071F"/>
    <w:rsid w:val="000907CF"/>
    <w:rsid w:val="00090FDF"/>
    <w:rsid w:val="00091755"/>
    <w:rsid w:val="00091A6B"/>
    <w:rsid w:val="00091AF7"/>
    <w:rsid w:val="00091B0A"/>
    <w:rsid w:val="00091C8D"/>
    <w:rsid w:val="00091E98"/>
    <w:rsid w:val="00091E9E"/>
    <w:rsid w:val="00092506"/>
    <w:rsid w:val="00092629"/>
    <w:rsid w:val="000927AB"/>
    <w:rsid w:val="0009297F"/>
    <w:rsid w:val="000930BA"/>
    <w:rsid w:val="0009351C"/>
    <w:rsid w:val="00093802"/>
    <w:rsid w:val="00093CB0"/>
    <w:rsid w:val="00093F4B"/>
    <w:rsid w:val="00094038"/>
    <w:rsid w:val="00094596"/>
    <w:rsid w:val="0009464B"/>
    <w:rsid w:val="000948EF"/>
    <w:rsid w:val="00094D1F"/>
    <w:rsid w:val="0009516D"/>
    <w:rsid w:val="00095B24"/>
    <w:rsid w:val="00095D3F"/>
    <w:rsid w:val="00096215"/>
    <w:rsid w:val="00096B4C"/>
    <w:rsid w:val="00096CE7"/>
    <w:rsid w:val="00097059"/>
    <w:rsid w:val="00097283"/>
    <w:rsid w:val="00097318"/>
    <w:rsid w:val="00097C7D"/>
    <w:rsid w:val="000A00C1"/>
    <w:rsid w:val="000A088D"/>
    <w:rsid w:val="000A0F68"/>
    <w:rsid w:val="000A1292"/>
    <w:rsid w:val="000A1420"/>
    <w:rsid w:val="000A151D"/>
    <w:rsid w:val="000A15B4"/>
    <w:rsid w:val="000A166F"/>
    <w:rsid w:val="000A1756"/>
    <w:rsid w:val="000A1BC6"/>
    <w:rsid w:val="000A1E0A"/>
    <w:rsid w:val="000A2019"/>
    <w:rsid w:val="000A2ACE"/>
    <w:rsid w:val="000A2CB4"/>
    <w:rsid w:val="000A2D3D"/>
    <w:rsid w:val="000A311E"/>
    <w:rsid w:val="000A35F2"/>
    <w:rsid w:val="000A3AD1"/>
    <w:rsid w:val="000A41FE"/>
    <w:rsid w:val="000A4C5B"/>
    <w:rsid w:val="000A4CD2"/>
    <w:rsid w:val="000A4ED4"/>
    <w:rsid w:val="000A531F"/>
    <w:rsid w:val="000A53B7"/>
    <w:rsid w:val="000A5466"/>
    <w:rsid w:val="000A5A06"/>
    <w:rsid w:val="000A616A"/>
    <w:rsid w:val="000A6216"/>
    <w:rsid w:val="000A64D2"/>
    <w:rsid w:val="000A6A45"/>
    <w:rsid w:val="000A70EF"/>
    <w:rsid w:val="000A75C4"/>
    <w:rsid w:val="000A77D0"/>
    <w:rsid w:val="000B00A6"/>
    <w:rsid w:val="000B04AF"/>
    <w:rsid w:val="000B073F"/>
    <w:rsid w:val="000B09E1"/>
    <w:rsid w:val="000B0D6D"/>
    <w:rsid w:val="000B10E7"/>
    <w:rsid w:val="000B11DA"/>
    <w:rsid w:val="000B145D"/>
    <w:rsid w:val="000B17C4"/>
    <w:rsid w:val="000B1B60"/>
    <w:rsid w:val="000B207B"/>
    <w:rsid w:val="000B20E6"/>
    <w:rsid w:val="000B2454"/>
    <w:rsid w:val="000B2BC7"/>
    <w:rsid w:val="000B2FAE"/>
    <w:rsid w:val="000B3058"/>
    <w:rsid w:val="000B30C5"/>
    <w:rsid w:val="000B30CE"/>
    <w:rsid w:val="000B3136"/>
    <w:rsid w:val="000B3407"/>
    <w:rsid w:val="000B3575"/>
    <w:rsid w:val="000B3598"/>
    <w:rsid w:val="000B390D"/>
    <w:rsid w:val="000B3A4A"/>
    <w:rsid w:val="000B3A59"/>
    <w:rsid w:val="000B3D11"/>
    <w:rsid w:val="000B408D"/>
    <w:rsid w:val="000B48D3"/>
    <w:rsid w:val="000B4C97"/>
    <w:rsid w:val="000B4CC6"/>
    <w:rsid w:val="000B4F10"/>
    <w:rsid w:val="000B502A"/>
    <w:rsid w:val="000B5569"/>
    <w:rsid w:val="000B5A24"/>
    <w:rsid w:val="000B5A9C"/>
    <w:rsid w:val="000B62A9"/>
    <w:rsid w:val="000B695B"/>
    <w:rsid w:val="000B69EF"/>
    <w:rsid w:val="000B6D44"/>
    <w:rsid w:val="000B6ED0"/>
    <w:rsid w:val="000B70EF"/>
    <w:rsid w:val="000B7744"/>
    <w:rsid w:val="000B7D6F"/>
    <w:rsid w:val="000C0BB4"/>
    <w:rsid w:val="000C102B"/>
    <w:rsid w:val="000C11D8"/>
    <w:rsid w:val="000C1E25"/>
    <w:rsid w:val="000C1FE8"/>
    <w:rsid w:val="000C2536"/>
    <w:rsid w:val="000C28B0"/>
    <w:rsid w:val="000C3311"/>
    <w:rsid w:val="000C350F"/>
    <w:rsid w:val="000C366C"/>
    <w:rsid w:val="000C38EF"/>
    <w:rsid w:val="000C3E32"/>
    <w:rsid w:val="000C478C"/>
    <w:rsid w:val="000C4911"/>
    <w:rsid w:val="000C494B"/>
    <w:rsid w:val="000C4D9E"/>
    <w:rsid w:val="000C539F"/>
    <w:rsid w:val="000C5593"/>
    <w:rsid w:val="000C5AFC"/>
    <w:rsid w:val="000C5F33"/>
    <w:rsid w:val="000C636D"/>
    <w:rsid w:val="000C73A8"/>
    <w:rsid w:val="000C754B"/>
    <w:rsid w:val="000C75AB"/>
    <w:rsid w:val="000C7906"/>
    <w:rsid w:val="000D012A"/>
    <w:rsid w:val="000D020D"/>
    <w:rsid w:val="000D08C6"/>
    <w:rsid w:val="000D0EF6"/>
    <w:rsid w:val="000D0F16"/>
    <w:rsid w:val="000D12C8"/>
    <w:rsid w:val="000D156C"/>
    <w:rsid w:val="000D171C"/>
    <w:rsid w:val="000D2957"/>
    <w:rsid w:val="000D2C93"/>
    <w:rsid w:val="000D30E4"/>
    <w:rsid w:val="000D3633"/>
    <w:rsid w:val="000D38C8"/>
    <w:rsid w:val="000D3F03"/>
    <w:rsid w:val="000D49C2"/>
    <w:rsid w:val="000D49D5"/>
    <w:rsid w:val="000D5429"/>
    <w:rsid w:val="000D5824"/>
    <w:rsid w:val="000D590F"/>
    <w:rsid w:val="000D5DAB"/>
    <w:rsid w:val="000D5FAE"/>
    <w:rsid w:val="000D71BF"/>
    <w:rsid w:val="000D7A7A"/>
    <w:rsid w:val="000D7F8A"/>
    <w:rsid w:val="000E07D4"/>
    <w:rsid w:val="000E0868"/>
    <w:rsid w:val="000E112B"/>
    <w:rsid w:val="000E1950"/>
    <w:rsid w:val="000E1D19"/>
    <w:rsid w:val="000E2019"/>
    <w:rsid w:val="000E21AA"/>
    <w:rsid w:val="000E25A0"/>
    <w:rsid w:val="000E27F5"/>
    <w:rsid w:val="000E2A05"/>
    <w:rsid w:val="000E2AA5"/>
    <w:rsid w:val="000E3271"/>
    <w:rsid w:val="000E358F"/>
    <w:rsid w:val="000E3630"/>
    <w:rsid w:val="000E3E07"/>
    <w:rsid w:val="000E43EE"/>
    <w:rsid w:val="000E45B1"/>
    <w:rsid w:val="000E4B04"/>
    <w:rsid w:val="000E4FBE"/>
    <w:rsid w:val="000E4FF7"/>
    <w:rsid w:val="000E5060"/>
    <w:rsid w:val="000E5952"/>
    <w:rsid w:val="000E5C41"/>
    <w:rsid w:val="000E6062"/>
    <w:rsid w:val="000E62C9"/>
    <w:rsid w:val="000E690C"/>
    <w:rsid w:val="000E7011"/>
    <w:rsid w:val="000E70B1"/>
    <w:rsid w:val="000E7186"/>
    <w:rsid w:val="000E782D"/>
    <w:rsid w:val="000E7950"/>
    <w:rsid w:val="000E7A3C"/>
    <w:rsid w:val="000E7E99"/>
    <w:rsid w:val="000F112D"/>
    <w:rsid w:val="000F147F"/>
    <w:rsid w:val="000F21D9"/>
    <w:rsid w:val="000F2850"/>
    <w:rsid w:val="000F2AFF"/>
    <w:rsid w:val="000F2B19"/>
    <w:rsid w:val="000F3279"/>
    <w:rsid w:val="000F3465"/>
    <w:rsid w:val="000F3907"/>
    <w:rsid w:val="000F3E56"/>
    <w:rsid w:val="000F4248"/>
    <w:rsid w:val="000F4445"/>
    <w:rsid w:val="000F4B27"/>
    <w:rsid w:val="000F4D78"/>
    <w:rsid w:val="000F523D"/>
    <w:rsid w:val="000F53D0"/>
    <w:rsid w:val="000F57DF"/>
    <w:rsid w:val="000F590E"/>
    <w:rsid w:val="000F59BD"/>
    <w:rsid w:val="000F618C"/>
    <w:rsid w:val="000F63CE"/>
    <w:rsid w:val="000F668D"/>
    <w:rsid w:val="000F68DC"/>
    <w:rsid w:val="000F724C"/>
    <w:rsid w:val="000F72A3"/>
    <w:rsid w:val="000F74D9"/>
    <w:rsid w:val="000F7AB9"/>
    <w:rsid w:val="000F7C33"/>
    <w:rsid w:val="00100517"/>
    <w:rsid w:val="0010058F"/>
    <w:rsid w:val="001005B6"/>
    <w:rsid w:val="00100662"/>
    <w:rsid w:val="0010088E"/>
    <w:rsid w:val="0010096E"/>
    <w:rsid w:val="00100A17"/>
    <w:rsid w:val="0010115B"/>
    <w:rsid w:val="00101497"/>
    <w:rsid w:val="00101B8D"/>
    <w:rsid w:val="00101D72"/>
    <w:rsid w:val="00101FA7"/>
    <w:rsid w:val="00102071"/>
    <w:rsid w:val="00103276"/>
    <w:rsid w:val="001033F2"/>
    <w:rsid w:val="001038D4"/>
    <w:rsid w:val="00103A02"/>
    <w:rsid w:val="00103B6B"/>
    <w:rsid w:val="00103C61"/>
    <w:rsid w:val="00103F84"/>
    <w:rsid w:val="00104328"/>
    <w:rsid w:val="0010462D"/>
    <w:rsid w:val="001048CE"/>
    <w:rsid w:val="00104B87"/>
    <w:rsid w:val="001051E5"/>
    <w:rsid w:val="001057A1"/>
    <w:rsid w:val="0010591D"/>
    <w:rsid w:val="001061B4"/>
    <w:rsid w:val="001065A3"/>
    <w:rsid w:val="00106676"/>
    <w:rsid w:val="00106F00"/>
    <w:rsid w:val="0010701E"/>
    <w:rsid w:val="0010763D"/>
    <w:rsid w:val="0011012A"/>
    <w:rsid w:val="00110778"/>
    <w:rsid w:val="00110C28"/>
    <w:rsid w:val="00110DE3"/>
    <w:rsid w:val="001117CA"/>
    <w:rsid w:val="00111B3A"/>
    <w:rsid w:val="00111C25"/>
    <w:rsid w:val="00111FF3"/>
    <w:rsid w:val="00112361"/>
    <w:rsid w:val="001126C6"/>
    <w:rsid w:val="00112EE0"/>
    <w:rsid w:val="00113063"/>
    <w:rsid w:val="001138F6"/>
    <w:rsid w:val="00114991"/>
    <w:rsid w:val="001151B9"/>
    <w:rsid w:val="001153E0"/>
    <w:rsid w:val="00115A02"/>
    <w:rsid w:val="001164E6"/>
    <w:rsid w:val="001167C4"/>
    <w:rsid w:val="001168F1"/>
    <w:rsid w:val="00116F87"/>
    <w:rsid w:val="001171B3"/>
    <w:rsid w:val="001171EE"/>
    <w:rsid w:val="00120247"/>
    <w:rsid w:val="001206B7"/>
    <w:rsid w:val="00120AE3"/>
    <w:rsid w:val="00120BCA"/>
    <w:rsid w:val="00120E3D"/>
    <w:rsid w:val="00120F4B"/>
    <w:rsid w:val="0012121F"/>
    <w:rsid w:val="00121C1E"/>
    <w:rsid w:val="00122066"/>
    <w:rsid w:val="00122795"/>
    <w:rsid w:val="00122B54"/>
    <w:rsid w:val="0012300F"/>
    <w:rsid w:val="0012325D"/>
    <w:rsid w:val="001233CF"/>
    <w:rsid w:val="001238E2"/>
    <w:rsid w:val="00123923"/>
    <w:rsid w:val="00123A63"/>
    <w:rsid w:val="00123DE0"/>
    <w:rsid w:val="001242B1"/>
    <w:rsid w:val="0012433F"/>
    <w:rsid w:val="001245D1"/>
    <w:rsid w:val="0012474D"/>
    <w:rsid w:val="001248BE"/>
    <w:rsid w:val="00124AF3"/>
    <w:rsid w:val="00124EDD"/>
    <w:rsid w:val="0012574A"/>
    <w:rsid w:val="00125C24"/>
    <w:rsid w:val="00125DD7"/>
    <w:rsid w:val="00125E7D"/>
    <w:rsid w:val="00125FFF"/>
    <w:rsid w:val="0012601F"/>
    <w:rsid w:val="00126466"/>
    <w:rsid w:val="00126DB0"/>
    <w:rsid w:val="00127101"/>
    <w:rsid w:val="00127458"/>
    <w:rsid w:val="001278C6"/>
    <w:rsid w:val="00127E74"/>
    <w:rsid w:val="0013002E"/>
    <w:rsid w:val="00130607"/>
    <w:rsid w:val="00130AFD"/>
    <w:rsid w:val="00131066"/>
    <w:rsid w:val="001311BD"/>
    <w:rsid w:val="00131B2C"/>
    <w:rsid w:val="00131C52"/>
    <w:rsid w:val="00131E04"/>
    <w:rsid w:val="0013241D"/>
    <w:rsid w:val="00132C06"/>
    <w:rsid w:val="00133250"/>
    <w:rsid w:val="00133A6B"/>
    <w:rsid w:val="00133FA0"/>
    <w:rsid w:val="00133FC9"/>
    <w:rsid w:val="0013401A"/>
    <w:rsid w:val="001340D2"/>
    <w:rsid w:val="00135704"/>
    <w:rsid w:val="00135971"/>
    <w:rsid w:val="00136519"/>
    <w:rsid w:val="00136889"/>
    <w:rsid w:val="00136B89"/>
    <w:rsid w:val="00136C72"/>
    <w:rsid w:val="001370FC"/>
    <w:rsid w:val="00137626"/>
    <w:rsid w:val="00137962"/>
    <w:rsid w:val="00137AAA"/>
    <w:rsid w:val="00137B28"/>
    <w:rsid w:val="00137F7B"/>
    <w:rsid w:val="001404AB"/>
    <w:rsid w:val="00140835"/>
    <w:rsid w:val="00140953"/>
    <w:rsid w:val="00140AAE"/>
    <w:rsid w:val="001417E8"/>
    <w:rsid w:val="0014194E"/>
    <w:rsid w:val="00141A8D"/>
    <w:rsid w:val="001426BA"/>
    <w:rsid w:val="0014270E"/>
    <w:rsid w:val="00143410"/>
    <w:rsid w:val="001435E6"/>
    <w:rsid w:val="001438FA"/>
    <w:rsid w:val="00143F17"/>
    <w:rsid w:val="00143F5B"/>
    <w:rsid w:val="0014405A"/>
    <w:rsid w:val="001443EF"/>
    <w:rsid w:val="00144A0E"/>
    <w:rsid w:val="00144BE8"/>
    <w:rsid w:val="00144E36"/>
    <w:rsid w:val="0014517D"/>
    <w:rsid w:val="00145BC6"/>
    <w:rsid w:val="00145D10"/>
    <w:rsid w:val="00145E07"/>
    <w:rsid w:val="001461A5"/>
    <w:rsid w:val="00146431"/>
    <w:rsid w:val="00146BCC"/>
    <w:rsid w:val="00146F26"/>
    <w:rsid w:val="00147277"/>
    <w:rsid w:val="00147446"/>
    <w:rsid w:val="0014758B"/>
    <w:rsid w:val="0014771E"/>
    <w:rsid w:val="001479D6"/>
    <w:rsid w:val="00147E92"/>
    <w:rsid w:val="0015009C"/>
    <w:rsid w:val="001500C9"/>
    <w:rsid w:val="001504FA"/>
    <w:rsid w:val="0015054E"/>
    <w:rsid w:val="001505A0"/>
    <w:rsid w:val="001508E8"/>
    <w:rsid w:val="00150E16"/>
    <w:rsid w:val="00151242"/>
    <w:rsid w:val="00151273"/>
    <w:rsid w:val="00151A1C"/>
    <w:rsid w:val="00151B03"/>
    <w:rsid w:val="00151BC0"/>
    <w:rsid w:val="00151C2D"/>
    <w:rsid w:val="00151E2A"/>
    <w:rsid w:val="001520A0"/>
    <w:rsid w:val="00152A5D"/>
    <w:rsid w:val="00152EE5"/>
    <w:rsid w:val="001533E6"/>
    <w:rsid w:val="00153498"/>
    <w:rsid w:val="00153A28"/>
    <w:rsid w:val="00154280"/>
    <w:rsid w:val="001550F4"/>
    <w:rsid w:val="00155E2D"/>
    <w:rsid w:val="00156356"/>
    <w:rsid w:val="001566D3"/>
    <w:rsid w:val="00156930"/>
    <w:rsid w:val="00156C74"/>
    <w:rsid w:val="00156D68"/>
    <w:rsid w:val="001572DA"/>
    <w:rsid w:val="0015738F"/>
    <w:rsid w:val="001578BC"/>
    <w:rsid w:val="00157D0D"/>
    <w:rsid w:val="0016042B"/>
    <w:rsid w:val="0016053C"/>
    <w:rsid w:val="00160E7D"/>
    <w:rsid w:val="00160F1A"/>
    <w:rsid w:val="001610F9"/>
    <w:rsid w:val="001611C5"/>
    <w:rsid w:val="001612A0"/>
    <w:rsid w:val="0016140B"/>
    <w:rsid w:val="00161692"/>
    <w:rsid w:val="001622AB"/>
    <w:rsid w:val="001623B3"/>
    <w:rsid w:val="00162550"/>
    <w:rsid w:val="00162EC9"/>
    <w:rsid w:val="001634A7"/>
    <w:rsid w:val="001634F8"/>
    <w:rsid w:val="001637CD"/>
    <w:rsid w:val="00163848"/>
    <w:rsid w:val="00164DC3"/>
    <w:rsid w:val="00164FB7"/>
    <w:rsid w:val="00165248"/>
    <w:rsid w:val="00165786"/>
    <w:rsid w:val="00165AB9"/>
    <w:rsid w:val="00165C9A"/>
    <w:rsid w:val="00166412"/>
    <w:rsid w:val="001665F4"/>
    <w:rsid w:val="00166B3D"/>
    <w:rsid w:val="00166C94"/>
    <w:rsid w:val="00166CAE"/>
    <w:rsid w:val="00166E59"/>
    <w:rsid w:val="00166FD2"/>
    <w:rsid w:val="00167987"/>
    <w:rsid w:val="00170B7E"/>
    <w:rsid w:val="00172008"/>
    <w:rsid w:val="00172014"/>
    <w:rsid w:val="001721FA"/>
    <w:rsid w:val="0017225B"/>
    <w:rsid w:val="0017239C"/>
    <w:rsid w:val="00172489"/>
    <w:rsid w:val="0017253B"/>
    <w:rsid w:val="00172572"/>
    <w:rsid w:val="00172B17"/>
    <w:rsid w:val="001733D5"/>
    <w:rsid w:val="00173ABC"/>
    <w:rsid w:val="0017412B"/>
    <w:rsid w:val="00174816"/>
    <w:rsid w:val="00174CAC"/>
    <w:rsid w:val="00174F90"/>
    <w:rsid w:val="00175251"/>
    <w:rsid w:val="0017561F"/>
    <w:rsid w:val="00175987"/>
    <w:rsid w:val="001759D7"/>
    <w:rsid w:val="001761CB"/>
    <w:rsid w:val="0017650F"/>
    <w:rsid w:val="0017651C"/>
    <w:rsid w:val="00176655"/>
    <w:rsid w:val="00176A0A"/>
    <w:rsid w:val="00176BF6"/>
    <w:rsid w:val="00176E8E"/>
    <w:rsid w:val="00177143"/>
    <w:rsid w:val="001774FB"/>
    <w:rsid w:val="00177813"/>
    <w:rsid w:val="00177DA0"/>
    <w:rsid w:val="001806C9"/>
    <w:rsid w:val="001807F9"/>
    <w:rsid w:val="001808BB"/>
    <w:rsid w:val="0018196D"/>
    <w:rsid w:val="00181B90"/>
    <w:rsid w:val="00182332"/>
    <w:rsid w:val="001824B7"/>
    <w:rsid w:val="001828F9"/>
    <w:rsid w:val="00182E0E"/>
    <w:rsid w:val="00182E66"/>
    <w:rsid w:val="00184012"/>
    <w:rsid w:val="00184064"/>
    <w:rsid w:val="00184206"/>
    <w:rsid w:val="001843F7"/>
    <w:rsid w:val="001845C8"/>
    <w:rsid w:val="00185169"/>
    <w:rsid w:val="00185B10"/>
    <w:rsid w:val="00185D98"/>
    <w:rsid w:val="00185DCA"/>
    <w:rsid w:val="001861B8"/>
    <w:rsid w:val="001866FF"/>
    <w:rsid w:val="00186793"/>
    <w:rsid w:val="00186D5D"/>
    <w:rsid w:val="00187246"/>
    <w:rsid w:val="00187717"/>
    <w:rsid w:val="001877E1"/>
    <w:rsid w:val="00187F2D"/>
    <w:rsid w:val="001900AB"/>
    <w:rsid w:val="00190F55"/>
    <w:rsid w:val="00190FDE"/>
    <w:rsid w:val="001911AB"/>
    <w:rsid w:val="0019134D"/>
    <w:rsid w:val="001914C1"/>
    <w:rsid w:val="00191825"/>
    <w:rsid w:val="001918F1"/>
    <w:rsid w:val="00191A97"/>
    <w:rsid w:val="00191BCB"/>
    <w:rsid w:val="00191D5E"/>
    <w:rsid w:val="00191D6A"/>
    <w:rsid w:val="00192765"/>
    <w:rsid w:val="00192770"/>
    <w:rsid w:val="00192CF6"/>
    <w:rsid w:val="001934B2"/>
    <w:rsid w:val="001936F1"/>
    <w:rsid w:val="00193D40"/>
    <w:rsid w:val="00193DDF"/>
    <w:rsid w:val="00194019"/>
    <w:rsid w:val="001943B3"/>
    <w:rsid w:val="001944FC"/>
    <w:rsid w:val="00194C0A"/>
    <w:rsid w:val="0019688F"/>
    <w:rsid w:val="00196C64"/>
    <w:rsid w:val="00196DBE"/>
    <w:rsid w:val="00196ECA"/>
    <w:rsid w:val="001971BB"/>
    <w:rsid w:val="00197613"/>
    <w:rsid w:val="00197E27"/>
    <w:rsid w:val="001A0044"/>
    <w:rsid w:val="001A031E"/>
    <w:rsid w:val="001A03C9"/>
    <w:rsid w:val="001A042E"/>
    <w:rsid w:val="001A09FB"/>
    <w:rsid w:val="001A0B70"/>
    <w:rsid w:val="001A0F78"/>
    <w:rsid w:val="001A1718"/>
    <w:rsid w:val="001A1A1E"/>
    <w:rsid w:val="001A1C74"/>
    <w:rsid w:val="001A23C7"/>
    <w:rsid w:val="001A24E0"/>
    <w:rsid w:val="001A2602"/>
    <w:rsid w:val="001A2D64"/>
    <w:rsid w:val="001A2FAF"/>
    <w:rsid w:val="001A2FDF"/>
    <w:rsid w:val="001A30A8"/>
    <w:rsid w:val="001A30CB"/>
    <w:rsid w:val="001A31A6"/>
    <w:rsid w:val="001A32CF"/>
    <w:rsid w:val="001A34FC"/>
    <w:rsid w:val="001A3591"/>
    <w:rsid w:val="001A3906"/>
    <w:rsid w:val="001A3A04"/>
    <w:rsid w:val="001A4753"/>
    <w:rsid w:val="001A4839"/>
    <w:rsid w:val="001A4DE4"/>
    <w:rsid w:val="001A4DEF"/>
    <w:rsid w:val="001A5229"/>
    <w:rsid w:val="001A53B3"/>
    <w:rsid w:val="001A5968"/>
    <w:rsid w:val="001A5BB4"/>
    <w:rsid w:val="001A5DE1"/>
    <w:rsid w:val="001A6044"/>
    <w:rsid w:val="001A60AB"/>
    <w:rsid w:val="001A62C2"/>
    <w:rsid w:val="001A6F88"/>
    <w:rsid w:val="001A76F3"/>
    <w:rsid w:val="001B0AAB"/>
    <w:rsid w:val="001B1477"/>
    <w:rsid w:val="001B164E"/>
    <w:rsid w:val="001B1EB3"/>
    <w:rsid w:val="001B1ED6"/>
    <w:rsid w:val="001B1F1D"/>
    <w:rsid w:val="001B20AB"/>
    <w:rsid w:val="001B2206"/>
    <w:rsid w:val="001B2243"/>
    <w:rsid w:val="001B23E6"/>
    <w:rsid w:val="001B24B5"/>
    <w:rsid w:val="001B2A8A"/>
    <w:rsid w:val="001B2CE2"/>
    <w:rsid w:val="001B2E5D"/>
    <w:rsid w:val="001B34D3"/>
    <w:rsid w:val="001B3781"/>
    <w:rsid w:val="001B45CD"/>
    <w:rsid w:val="001B481B"/>
    <w:rsid w:val="001B485B"/>
    <w:rsid w:val="001B4C0A"/>
    <w:rsid w:val="001B50AA"/>
    <w:rsid w:val="001B50FD"/>
    <w:rsid w:val="001B56AC"/>
    <w:rsid w:val="001B5D51"/>
    <w:rsid w:val="001B64B9"/>
    <w:rsid w:val="001B6784"/>
    <w:rsid w:val="001B68E8"/>
    <w:rsid w:val="001B6EFE"/>
    <w:rsid w:val="001B72E9"/>
    <w:rsid w:val="001B73AA"/>
    <w:rsid w:val="001B7A7C"/>
    <w:rsid w:val="001B7C2F"/>
    <w:rsid w:val="001C00CF"/>
    <w:rsid w:val="001C01DD"/>
    <w:rsid w:val="001C02F5"/>
    <w:rsid w:val="001C0450"/>
    <w:rsid w:val="001C04E2"/>
    <w:rsid w:val="001C08FB"/>
    <w:rsid w:val="001C094A"/>
    <w:rsid w:val="001C0E06"/>
    <w:rsid w:val="001C0E1E"/>
    <w:rsid w:val="001C0E6F"/>
    <w:rsid w:val="001C0F21"/>
    <w:rsid w:val="001C1035"/>
    <w:rsid w:val="001C15FA"/>
    <w:rsid w:val="001C1986"/>
    <w:rsid w:val="001C19DD"/>
    <w:rsid w:val="001C19E8"/>
    <w:rsid w:val="001C1D3B"/>
    <w:rsid w:val="001C2135"/>
    <w:rsid w:val="001C22FE"/>
    <w:rsid w:val="001C2CEE"/>
    <w:rsid w:val="001C2FBD"/>
    <w:rsid w:val="001C325F"/>
    <w:rsid w:val="001C34DC"/>
    <w:rsid w:val="001C3B67"/>
    <w:rsid w:val="001C4288"/>
    <w:rsid w:val="001C4465"/>
    <w:rsid w:val="001C4E72"/>
    <w:rsid w:val="001C549F"/>
    <w:rsid w:val="001C566A"/>
    <w:rsid w:val="001C591D"/>
    <w:rsid w:val="001C5FA7"/>
    <w:rsid w:val="001C61E9"/>
    <w:rsid w:val="001C66B8"/>
    <w:rsid w:val="001C6F50"/>
    <w:rsid w:val="001C7231"/>
    <w:rsid w:val="001C7926"/>
    <w:rsid w:val="001C7C9C"/>
    <w:rsid w:val="001C7E99"/>
    <w:rsid w:val="001D02C0"/>
    <w:rsid w:val="001D08E1"/>
    <w:rsid w:val="001D09E8"/>
    <w:rsid w:val="001D0BA2"/>
    <w:rsid w:val="001D1109"/>
    <w:rsid w:val="001D14FB"/>
    <w:rsid w:val="001D15CC"/>
    <w:rsid w:val="001D1F53"/>
    <w:rsid w:val="001D2322"/>
    <w:rsid w:val="001D23DF"/>
    <w:rsid w:val="001D25A2"/>
    <w:rsid w:val="001D26A3"/>
    <w:rsid w:val="001D28C0"/>
    <w:rsid w:val="001D2A34"/>
    <w:rsid w:val="001D2F42"/>
    <w:rsid w:val="001D2FE5"/>
    <w:rsid w:val="001D385F"/>
    <w:rsid w:val="001D38AB"/>
    <w:rsid w:val="001D3A4F"/>
    <w:rsid w:val="001D3B58"/>
    <w:rsid w:val="001D4000"/>
    <w:rsid w:val="001D4C18"/>
    <w:rsid w:val="001D5271"/>
    <w:rsid w:val="001D5579"/>
    <w:rsid w:val="001D5953"/>
    <w:rsid w:val="001D5A1C"/>
    <w:rsid w:val="001D5E92"/>
    <w:rsid w:val="001D5FF7"/>
    <w:rsid w:val="001D6021"/>
    <w:rsid w:val="001D608F"/>
    <w:rsid w:val="001D6EB5"/>
    <w:rsid w:val="001D7509"/>
    <w:rsid w:val="001D7C8A"/>
    <w:rsid w:val="001E0247"/>
    <w:rsid w:val="001E050F"/>
    <w:rsid w:val="001E074D"/>
    <w:rsid w:val="001E0810"/>
    <w:rsid w:val="001E0878"/>
    <w:rsid w:val="001E09CD"/>
    <w:rsid w:val="001E0DB6"/>
    <w:rsid w:val="001E0E29"/>
    <w:rsid w:val="001E100A"/>
    <w:rsid w:val="001E175C"/>
    <w:rsid w:val="001E1A92"/>
    <w:rsid w:val="001E1CC2"/>
    <w:rsid w:val="001E1DE7"/>
    <w:rsid w:val="001E2026"/>
    <w:rsid w:val="001E22AF"/>
    <w:rsid w:val="001E2633"/>
    <w:rsid w:val="001E28C1"/>
    <w:rsid w:val="001E2916"/>
    <w:rsid w:val="001E2AE4"/>
    <w:rsid w:val="001E2E87"/>
    <w:rsid w:val="001E33B1"/>
    <w:rsid w:val="001E3493"/>
    <w:rsid w:val="001E37A7"/>
    <w:rsid w:val="001E3905"/>
    <w:rsid w:val="001E3BB5"/>
    <w:rsid w:val="001E3C74"/>
    <w:rsid w:val="001E460C"/>
    <w:rsid w:val="001E4937"/>
    <w:rsid w:val="001E6832"/>
    <w:rsid w:val="001E78F5"/>
    <w:rsid w:val="001E7B3A"/>
    <w:rsid w:val="001F0175"/>
    <w:rsid w:val="001F0299"/>
    <w:rsid w:val="001F02CC"/>
    <w:rsid w:val="001F0511"/>
    <w:rsid w:val="001F0933"/>
    <w:rsid w:val="001F0C78"/>
    <w:rsid w:val="001F0E74"/>
    <w:rsid w:val="001F1AA5"/>
    <w:rsid w:val="001F1C2C"/>
    <w:rsid w:val="001F1DD1"/>
    <w:rsid w:val="001F2755"/>
    <w:rsid w:val="001F2A0A"/>
    <w:rsid w:val="001F3165"/>
    <w:rsid w:val="001F3278"/>
    <w:rsid w:val="001F3281"/>
    <w:rsid w:val="001F387A"/>
    <w:rsid w:val="001F3BF2"/>
    <w:rsid w:val="001F3D49"/>
    <w:rsid w:val="001F4762"/>
    <w:rsid w:val="001F486B"/>
    <w:rsid w:val="001F4CAD"/>
    <w:rsid w:val="001F4CF0"/>
    <w:rsid w:val="001F4D10"/>
    <w:rsid w:val="001F4E66"/>
    <w:rsid w:val="001F57D2"/>
    <w:rsid w:val="001F5D1B"/>
    <w:rsid w:val="001F6134"/>
    <w:rsid w:val="001F64E9"/>
    <w:rsid w:val="001F6857"/>
    <w:rsid w:val="001F69A7"/>
    <w:rsid w:val="001F6D59"/>
    <w:rsid w:val="001F6E1A"/>
    <w:rsid w:val="001F6E92"/>
    <w:rsid w:val="001F6F14"/>
    <w:rsid w:val="001F7EA4"/>
    <w:rsid w:val="002002F3"/>
    <w:rsid w:val="00200AE8"/>
    <w:rsid w:val="00200B29"/>
    <w:rsid w:val="00200BCC"/>
    <w:rsid w:val="002019AD"/>
    <w:rsid w:val="00201C7D"/>
    <w:rsid w:val="00201EFB"/>
    <w:rsid w:val="00201F1A"/>
    <w:rsid w:val="002025E3"/>
    <w:rsid w:val="0020285D"/>
    <w:rsid w:val="00202B12"/>
    <w:rsid w:val="00203062"/>
    <w:rsid w:val="00203728"/>
    <w:rsid w:val="002037ED"/>
    <w:rsid w:val="00203B7E"/>
    <w:rsid w:val="00204525"/>
    <w:rsid w:val="002048E8"/>
    <w:rsid w:val="002049B1"/>
    <w:rsid w:val="00205066"/>
    <w:rsid w:val="002054A2"/>
    <w:rsid w:val="00205684"/>
    <w:rsid w:val="00205898"/>
    <w:rsid w:val="0020779C"/>
    <w:rsid w:val="00207A8D"/>
    <w:rsid w:val="002102DE"/>
    <w:rsid w:val="002103D2"/>
    <w:rsid w:val="00210586"/>
    <w:rsid w:val="00210645"/>
    <w:rsid w:val="00210679"/>
    <w:rsid w:val="0021085A"/>
    <w:rsid w:val="00211001"/>
    <w:rsid w:val="00211314"/>
    <w:rsid w:val="00211CCC"/>
    <w:rsid w:val="00211D6D"/>
    <w:rsid w:val="00211DB4"/>
    <w:rsid w:val="00211DFE"/>
    <w:rsid w:val="00212EE2"/>
    <w:rsid w:val="00213A37"/>
    <w:rsid w:val="00214623"/>
    <w:rsid w:val="002148B4"/>
    <w:rsid w:val="00214C85"/>
    <w:rsid w:val="0021532F"/>
    <w:rsid w:val="00215400"/>
    <w:rsid w:val="002154C4"/>
    <w:rsid w:val="0021560F"/>
    <w:rsid w:val="00215726"/>
    <w:rsid w:val="00215A4D"/>
    <w:rsid w:val="00215DA1"/>
    <w:rsid w:val="00216128"/>
    <w:rsid w:val="00216370"/>
    <w:rsid w:val="00217032"/>
    <w:rsid w:val="00217129"/>
    <w:rsid w:val="0021764B"/>
    <w:rsid w:val="00217B7F"/>
    <w:rsid w:val="00217CF7"/>
    <w:rsid w:val="00217EED"/>
    <w:rsid w:val="002203A5"/>
    <w:rsid w:val="00220C97"/>
    <w:rsid w:val="00220FA3"/>
    <w:rsid w:val="002210FC"/>
    <w:rsid w:val="002211D4"/>
    <w:rsid w:val="00221E83"/>
    <w:rsid w:val="00221EF2"/>
    <w:rsid w:val="00222014"/>
    <w:rsid w:val="00222053"/>
    <w:rsid w:val="00222112"/>
    <w:rsid w:val="002221F7"/>
    <w:rsid w:val="002222AA"/>
    <w:rsid w:val="002224AA"/>
    <w:rsid w:val="00222537"/>
    <w:rsid w:val="0022291F"/>
    <w:rsid w:val="002235C1"/>
    <w:rsid w:val="002237B3"/>
    <w:rsid w:val="00223F99"/>
    <w:rsid w:val="002240A1"/>
    <w:rsid w:val="0022424B"/>
    <w:rsid w:val="00224852"/>
    <w:rsid w:val="0022490B"/>
    <w:rsid w:val="00224C0F"/>
    <w:rsid w:val="00224C57"/>
    <w:rsid w:val="00224CB1"/>
    <w:rsid w:val="0022539B"/>
    <w:rsid w:val="0022556D"/>
    <w:rsid w:val="00225B1C"/>
    <w:rsid w:val="00226317"/>
    <w:rsid w:val="00226975"/>
    <w:rsid w:val="002269E8"/>
    <w:rsid w:val="00226DE7"/>
    <w:rsid w:val="00227615"/>
    <w:rsid w:val="002279F2"/>
    <w:rsid w:val="00227C00"/>
    <w:rsid w:val="00227C5A"/>
    <w:rsid w:val="002300B9"/>
    <w:rsid w:val="00230396"/>
    <w:rsid w:val="002303F4"/>
    <w:rsid w:val="002305A8"/>
    <w:rsid w:val="00230A2B"/>
    <w:rsid w:val="00230C73"/>
    <w:rsid w:val="00230D39"/>
    <w:rsid w:val="002311BB"/>
    <w:rsid w:val="00231951"/>
    <w:rsid w:val="00231D93"/>
    <w:rsid w:val="00232128"/>
    <w:rsid w:val="00232603"/>
    <w:rsid w:val="0023301B"/>
    <w:rsid w:val="0023377A"/>
    <w:rsid w:val="00234839"/>
    <w:rsid w:val="00234961"/>
    <w:rsid w:val="00235289"/>
    <w:rsid w:val="00235396"/>
    <w:rsid w:val="002356A2"/>
    <w:rsid w:val="0023581E"/>
    <w:rsid w:val="00235B62"/>
    <w:rsid w:val="00235E73"/>
    <w:rsid w:val="002360EA"/>
    <w:rsid w:val="002363D8"/>
    <w:rsid w:val="0023661E"/>
    <w:rsid w:val="00236FD6"/>
    <w:rsid w:val="0023736D"/>
    <w:rsid w:val="002373EA"/>
    <w:rsid w:val="002376EB"/>
    <w:rsid w:val="002377F3"/>
    <w:rsid w:val="00237A5E"/>
    <w:rsid w:val="00237BAE"/>
    <w:rsid w:val="0024003A"/>
    <w:rsid w:val="0024032E"/>
    <w:rsid w:val="00240431"/>
    <w:rsid w:val="0024070E"/>
    <w:rsid w:val="00240C91"/>
    <w:rsid w:val="00240D95"/>
    <w:rsid w:val="00241174"/>
    <w:rsid w:val="0024133A"/>
    <w:rsid w:val="002415ED"/>
    <w:rsid w:val="0024209F"/>
    <w:rsid w:val="00242273"/>
    <w:rsid w:val="00242DEB"/>
    <w:rsid w:val="00242F45"/>
    <w:rsid w:val="00242FF5"/>
    <w:rsid w:val="002430E7"/>
    <w:rsid w:val="0024379B"/>
    <w:rsid w:val="00243D60"/>
    <w:rsid w:val="002443D0"/>
    <w:rsid w:val="00244796"/>
    <w:rsid w:val="002449B7"/>
    <w:rsid w:val="00244ADA"/>
    <w:rsid w:val="00244B99"/>
    <w:rsid w:val="00245010"/>
    <w:rsid w:val="00246662"/>
    <w:rsid w:val="00246811"/>
    <w:rsid w:val="00246D3E"/>
    <w:rsid w:val="002473B5"/>
    <w:rsid w:val="0024741D"/>
    <w:rsid w:val="00247911"/>
    <w:rsid w:val="00250118"/>
    <w:rsid w:val="0025055A"/>
    <w:rsid w:val="00250606"/>
    <w:rsid w:val="00250FB6"/>
    <w:rsid w:val="002513E0"/>
    <w:rsid w:val="0025172F"/>
    <w:rsid w:val="002518FB"/>
    <w:rsid w:val="00252473"/>
    <w:rsid w:val="002524FE"/>
    <w:rsid w:val="002525DA"/>
    <w:rsid w:val="00253528"/>
    <w:rsid w:val="00253948"/>
    <w:rsid w:val="00253BF0"/>
    <w:rsid w:val="002542AA"/>
    <w:rsid w:val="00254636"/>
    <w:rsid w:val="002547FA"/>
    <w:rsid w:val="00254A63"/>
    <w:rsid w:val="0025510F"/>
    <w:rsid w:val="00255E5F"/>
    <w:rsid w:val="0025629A"/>
    <w:rsid w:val="002564D6"/>
    <w:rsid w:val="002566F8"/>
    <w:rsid w:val="00256714"/>
    <w:rsid w:val="00257A4B"/>
    <w:rsid w:val="00257B3B"/>
    <w:rsid w:val="00257BB1"/>
    <w:rsid w:val="00257C60"/>
    <w:rsid w:val="002600CF"/>
    <w:rsid w:val="002603B2"/>
    <w:rsid w:val="00260DFC"/>
    <w:rsid w:val="002610CE"/>
    <w:rsid w:val="0026133E"/>
    <w:rsid w:val="002615C8"/>
    <w:rsid w:val="00262AF0"/>
    <w:rsid w:val="00262BB7"/>
    <w:rsid w:val="00262D62"/>
    <w:rsid w:val="00262FD2"/>
    <w:rsid w:val="002630D3"/>
    <w:rsid w:val="00263248"/>
    <w:rsid w:val="002635C1"/>
    <w:rsid w:val="002636F3"/>
    <w:rsid w:val="00263DAB"/>
    <w:rsid w:val="00263DAF"/>
    <w:rsid w:val="00263E36"/>
    <w:rsid w:val="00263F95"/>
    <w:rsid w:val="002642C6"/>
    <w:rsid w:val="00264B96"/>
    <w:rsid w:val="00265434"/>
    <w:rsid w:val="002655D9"/>
    <w:rsid w:val="002667CC"/>
    <w:rsid w:val="00266865"/>
    <w:rsid w:val="00266A1D"/>
    <w:rsid w:val="00266A51"/>
    <w:rsid w:val="00266A74"/>
    <w:rsid w:val="002676E1"/>
    <w:rsid w:val="0026785F"/>
    <w:rsid w:val="00267EDA"/>
    <w:rsid w:val="00270338"/>
    <w:rsid w:val="002703BA"/>
    <w:rsid w:val="002703EB"/>
    <w:rsid w:val="002707A4"/>
    <w:rsid w:val="00270879"/>
    <w:rsid w:val="00270A84"/>
    <w:rsid w:val="00270F10"/>
    <w:rsid w:val="00271081"/>
    <w:rsid w:val="0027134C"/>
    <w:rsid w:val="0027135C"/>
    <w:rsid w:val="00271AE7"/>
    <w:rsid w:val="00271BAA"/>
    <w:rsid w:val="00271EB9"/>
    <w:rsid w:val="00272311"/>
    <w:rsid w:val="0027272D"/>
    <w:rsid w:val="002728C6"/>
    <w:rsid w:val="00272A71"/>
    <w:rsid w:val="00272AE0"/>
    <w:rsid w:val="00272D0B"/>
    <w:rsid w:val="00272FC3"/>
    <w:rsid w:val="00273644"/>
    <w:rsid w:val="00273811"/>
    <w:rsid w:val="00273854"/>
    <w:rsid w:val="00273A53"/>
    <w:rsid w:val="00273CEF"/>
    <w:rsid w:val="00274016"/>
    <w:rsid w:val="0027421B"/>
    <w:rsid w:val="00274261"/>
    <w:rsid w:val="002746D0"/>
    <w:rsid w:val="002748E8"/>
    <w:rsid w:val="00274951"/>
    <w:rsid w:val="00274DBF"/>
    <w:rsid w:val="00274E51"/>
    <w:rsid w:val="00275057"/>
    <w:rsid w:val="0027519B"/>
    <w:rsid w:val="002754F7"/>
    <w:rsid w:val="002755DE"/>
    <w:rsid w:val="002756CE"/>
    <w:rsid w:val="002759B9"/>
    <w:rsid w:val="00275A54"/>
    <w:rsid w:val="00276088"/>
    <w:rsid w:val="00276318"/>
    <w:rsid w:val="002768BF"/>
    <w:rsid w:val="00276BB6"/>
    <w:rsid w:val="00276CA5"/>
    <w:rsid w:val="00276F00"/>
    <w:rsid w:val="002771EF"/>
    <w:rsid w:val="00277EA4"/>
    <w:rsid w:val="00280208"/>
    <w:rsid w:val="002808B9"/>
    <w:rsid w:val="00280A43"/>
    <w:rsid w:val="00280B4E"/>
    <w:rsid w:val="00280C03"/>
    <w:rsid w:val="002816FA"/>
    <w:rsid w:val="0028184B"/>
    <w:rsid w:val="00281BFD"/>
    <w:rsid w:val="00281E66"/>
    <w:rsid w:val="00282004"/>
    <w:rsid w:val="00282CE6"/>
    <w:rsid w:val="002839EF"/>
    <w:rsid w:val="00283D95"/>
    <w:rsid w:val="00283F04"/>
    <w:rsid w:val="00284C3A"/>
    <w:rsid w:val="00285063"/>
    <w:rsid w:val="002852A2"/>
    <w:rsid w:val="002857E6"/>
    <w:rsid w:val="00285963"/>
    <w:rsid w:val="00285CC9"/>
    <w:rsid w:val="00285F94"/>
    <w:rsid w:val="00286B9A"/>
    <w:rsid w:val="00287245"/>
    <w:rsid w:val="00287620"/>
    <w:rsid w:val="00287FF0"/>
    <w:rsid w:val="0029047E"/>
    <w:rsid w:val="00291775"/>
    <w:rsid w:val="00291BE6"/>
    <w:rsid w:val="00291C63"/>
    <w:rsid w:val="002921CB"/>
    <w:rsid w:val="0029220D"/>
    <w:rsid w:val="00292310"/>
    <w:rsid w:val="00292F51"/>
    <w:rsid w:val="00293281"/>
    <w:rsid w:val="002933BD"/>
    <w:rsid w:val="0029434C"/>
    <w:rsid w:val="0029448D"/>
    <w:rsid w:val="002945D7"/>
    <w:rsid w:val="00294681"/>
    <w:rsid w:val="00294BAA"/>
    <w:rsid w:val="00294D4D"/>
    <w:rsid w:val="002953D1"/>
    <w:rsid w:val="0029549F"/>
    <w:rsid w:val="00295507"/>
    <w:rsid w:val="00295938"/>
    <w:rsid w:val="00295A54"/>
    <w:rsid w:val="00295C72"/>
    <w:rsid w:val="00295F03"/>
    <w:rsid w:val="00295F17"/>
    <w:rsid w:val="002961AA"/>
    <w:rsid w:val="00296D47"/>
    <w:rsid w:val="00297674"/>
    <w:rsid w:val="002977A4"/>
    <w:rsid w:val="002A0070"/>
    <w:rsid w:val="002A019B"/>
    <w:rsid w:val="002A0205"/>
    <w:rsid w:val="002A05D3"/>
    <w:rsid w:val="002A067E"/>
    <w:rsid w:val="002A125B"/>
    <w:rsid w:val="002A138E"/>
    <w:rsid w:val="002A141E"/>
    <w:rsid w:val="002A1633"/>
    <w:rsid w:val="002A1E27"/>
    <w:rsid w:val="002A212C"/>
    <w:rsid w:val="002A25CE"/>
    <w:rsid w:val="002A2D48"/>
    <w:rsid w:val="002A2E4B"/>
    <w:rsid w:val="002A2EDC"/>
    <w:rsid w:val="002A317F"/>
    <w:rsid w:val="002A32DF"/>
    <w:rsid w:val="002A38AB"/>
    <w:rsid w:val="002A3CDA"/>
    <w:rsid w:val="002A3D74"/>
    <w:rsid w:val="002A4071"/>
    <w:rsid w:val="002A40AF"/>
    <w:rsid w:val="002A41B0"/>
    <w:rsid w:val="002A46B2"/>
    <w:rsid w:val="002A5BF0"/>
    <w:rsid w:val="002A6404"/>
    <w:rsid w:val="002A6651"/>
    <w:rsid w:val="002A6669"/>
    <w:rsid w:val="002A6A1C"/>
    <w:rsid w:val="002A7068"/>
    <w:rsid w:val="002A7098"/>
    <w:rsid w:val="002A71C9"/>
    <w:rsid w:val="002A720E"/>
    <w:rsid w:val="002A72BE"/>
    <w:rsid w:val="002A79FC"/>
    <w:rsid w:val="002B02E0"/>
    <w:rsid w:val="002B031B"/>
    <w:rsid w:val="002B0731"/>
    <w:rsid w:val="002B099A"/>
    <w:rsid w:val="002B0E7B"/>
    <w:rsid w:val="002B0F66"/>
    <w:rsid w:val="002B1378"/>
    <w:rsid w:val="002B183E"/>
    <w:rsid w:val="002B1B0E"/>
    <w:rsid w:val="002B1D2B"/>
    <w:rsid w:val="002B2E70"/>
    <w:rsid w:val="002B2EF4"/>
    <w:rsid w:val="002B2F90"/>
    <w:rsid w:val="002B3440"/>
    <w:rsid w:val="002B379F"/>
    <w:rsid w:val="002B3838"/>
    <w:rsid w:val="002B41FD"/>
    <w:rsid w:val="002B4329"/>
    <w:rsid w:val="002B453B"/>
    <w:rsid w:val="002B4CD4"/>
    <w:rsid w:val="002B4F51"/>
    <w:rsid w:val="002B5093"/>
    <w:rsid w:val="002B50F4"/>
    <w:rsid w:val="002B5162"/>
    <w:rsid w:val="002B56C6"/>
    <w:rsid w:val="002B57B5"/>
    <w:rsid w:val="002B5CFC"/>
    <w:rsid w:val="002B5D5A"/>
    <w:rsid w:val="002B5D93"/>
    <w:rsid w:val="002B6178"/>
    <w:rsid w:val="002B6B27"/>
    <w:rsid w:val="002B6C4E"/>
    <w:rsid w:val="002B73B0"/>
    <w:rsid w:val="002B759F"/>
    <w:rsid w:val="002B75D0"/>
    <w:rsid w:val="002B7B07"/>
    <w:rsid w:val="002B7C29"/>
    <w:rsid w:val="002C020D"/>
    <w:rsid w:val="002C0339"/>
    <w:rsid w:val="002C0811"/>
    <w:rsid w:val="002C0C51"/>
    <w:rsid w:val="002C153D"/>
    <w:rsid w:val="002C15E1"/>
    <w:rsid w:val="002C1B3F"/>
    <w:rsid w:val="002C22C1"/>
    <w:rsid w:val="002C2782"/>
    <w:rsid w:val="002C283A"/>
    <w:rsid w:val="002C2AB3"/>
    <w:rsid w:val="002C3236"/>
    <w:rsid w:val="002C332D"/>
    <w:rsid w:val="002C3A71"/>
    <w:rsid w:val="002C3C70"/>
    <w:rsid w:val="002C3DA0"/>
    <w:rsid w:val="002C3DFB"/>
    <w:rsid w:val="002C42EE"/>
    <w:rsid w:val="002C43A9"/>
    <w:rsid w:val="002C4730"/>
    <w:rsid w:val="002C47AB"/>
    <w:rsid w:val="002C4AC6"/>
    <w:rsid w:val="002C4B4C"/>
    <w:rsid w:val="002C4BF5"/>
    <w:rsid w:val="002C4C18"/>
    <w:rsid w:val="002C5256"/>
    <w:rsid w:val="002C55AA"/>
    <w:rsid w:val="002C5D56"/>
    <w:rsid w:val="002C6159"/>
    <w:rsid w:val="002C616F"/>
    <w:rsid w:val="002C6171"/>
    <w:rsid w:val="002C67C6"/>
    <w:rsid w:val="002C6B28"/>
    <w:rsid w:val="002C70B7"/>
    <w:rsid w:val="002C73A5"/>
    <w:rsid w:val="002C7604"/>
    <w:rsid w:val="002C77A8"/>
    <w:rsid w:val="002C77F1"/>
    <w:rsid w:val="002C796D"/>
    <w:rsid w:val="002C7B1D"/>
    <w:rsid w:val="002C7D9E"/>
    <w:rsid w:val="002D05CE"/>
    <w:rsid w:val="002D08A7"/>
    <w:rsid w:val="002D0988"/>
    <w:rsid w:val="002D133A"/>
    <w:rsid w:val="002D17C6"/>
    <w:rsid w:val="002D18B1"/>
    <w:rsid w:val="002D1C00"/>
    <w:rsid w:val="002D1D69"/>
    <w:rsid w:val="002D1DE5"/>
    <w:rsid w:val="002D20DE"/>
    <w:rsid w:val="002D246D"/>
    <w:rsid w:val="002D24F8"/>
    <w:rsid w:val="002D28BA"/>
    <w:rsid w:val="002D29DD"/>
    <w:rsid w:val="002D2C62"/>
    <w:rsid w:val="002D351C"/>
    <w:rsid w:val="002D3548"/>
    <w:rsid w:val="002D3D2D"/>
    <w:rsid w:val="002D3E44"/>
    <w:rsid w:val="002D407F"/>
    <w:rsid w:val="002D4E1F"/>
    <w:rsid w:val="002D4EC6"/>
    <w:rsid w:val="002D5333"/>
    <w:rsid w:val="002D53B3"/>
    <w:rsid w:val="002D586B"/>
    <w:rsid w:val="002D5A5D"/>
    <w:rsid w:val="002D5B59"/>
    <w:rsid w:val="002D612F"/>
    <w:rsid w:val="002D626E"/>
    <w:rsid w:val="002D6384"/>
    <w:rsid w:val="002D66FE"/>
    <w:rsid w:val="002D71A8"/>
    <w:rsid w:val="002D73CF"/>
    <w:rsid w:val="002D7472"/>
    <w:rsid w:val="002D74B7"/>
    <w:rsid w:val="002D78F5"/>
    <w:rsid w:val="002D7E49"/>
    <w:rsid w:val="002E00E6"/>
    <w:rsid w:val="002E0983"/>
    <w:rsid w:val="002E13FD"/>
    <w:rsid w:val="002E17AA"/>
    <w:rsid w:val="002E18FE"/>
    <w:rsid w:val="002E19AC"/>
    <w:rsid w:val="002E1CAE"/>
    <w:rsid w:val="002E24B5"/>
    <w:rsid w:val="002E26BD"/>
    <w:rsid w:val="002E278C"/>
    <w:rsid w:val="002E289F"/>
    <w:rsid w:val="002E30C6"/>
    <w:rsid w:val="002E3280"/>
    <w:rsid w:val="002E3764"/>
    <w:rsid w:val="002E3BF2"/>
    <w:rsid w:val="002E3D77"/>
    <w:rsid w:val="002E3E2B"/>
    <w:rsid w:val="002E4253"/>
    <w:rsid w:val="002E5162"/>
    <w:rsid w:val="002E5639"/>
    <w:rsid w:val="002E57A1"/>
    <w:rsid w:val="002E5D5C"/>
    <w:rsid w:val="002E6011"/>
    <w:rsid w:val="002E657A"/>
    <w:rsid w:val="002E67B5"/>
    <w:rsid w:val="002E6CF2"/>
    <w:rsid w:val="002E6E9F"/>
    <w:rsid w:val="002E6F7C"/>
    <w:rsid w:val="002E7054"/>
    <w:rsid w:val="002E716C"/>
    <w:rsid w:val="002E727E"/>
    <w:rsid w:val="002E7642"/>
    <w:rsid w:val="002E7EDF"/>
    <w:rsid w:val="002E7FF9"/>
    <w:rsid w:val="002F0537"/>
    <w:rsid w:val="002F0A2C"/>
    <w:rsid w:val="002F0BB0"/>
    <w:rsid w:val="002F136B"/>
    <w:rsid w:val="002F14AE"/>
    <w:rsid w:val="002F15C7"/>
    <w:rsid w:val="002F1718"/>
    <w:rsid w:val="002F1B3E"/>
    <w:rsid w:val="002F26DB"/>
    <w:rsid w:val="002F38F2"/>
    <w:rsid w:val="002F3F2E"/>
    <w:rsid w:val="002F4655"/>
    <w:rsid w:val="002F4810"/>
    <w:rsid w:val="002F5524"/>
    <w:rsid w:val="002F554C"/>
    <w:rsid w:val="002F5638"/>
    <w:rsid w:val="002F5D6B"/>
    <w:rsid w:val="002F6001"/>
    <w:rsid w:val="002F65D4"/>
    <w:rsid w:val="002F662D"/>
    <w:rsid w:val="002F66BA"/>
    <w:rsid w:val="002F68A7"/>
    <w:rsid w:val="002F6EEF"/>
    <w:rsid w:val="002F7AB7"/>
    <w:rsid w:val="002F7E7A"/>
    <w:rsid w:val="002F7E9E"/>
    <w:rsid w:val="0030012A"/>
    <w:rsid w:val="00300663"/>
    <w:rsid w:val="00300887"/>
    <w:rsid w:val="0030098B"/>
    <w:rsid w:val="003012F7"/>
    <w:rsid w:val="00301C4E"/>
    <w:rsid w:val="0030218A"/>
    <w:rsid w:val="0030242E"/>
    <w:rsid w:val="003028EE"/>
    <w:rsid w:val="00302978"/>
    <w:rsid w:val="00302A15"/>
    <w:rsid w:val="00302A78"/>
    <w:rsid w:val="00302C6E"/>
    <w:rsid w:val="0030336D"/>
    <w:rsid w:val="003033A3"/>
    <w:rsid w:val="00303938"/>
    <w:rsid w:val="00304154"/>
    <w:rsid w:val="003044D1"/>
    <w:rsid w:val="0030461D"/>
    <w:rsid w:val="003046BD"/>
    <w:rsid w:val="00304A9D"/>
    <w:rsid w:val="00304D47"/>
    <w:rsid w:val="00304F1D"/>
    <w:rsid w:val="00305982"/>
    <w:rsid w:val="00305B39"/>
    <w:rsid w:val="00305B8B"/>
    <w:rsid w:val="003060AE"/>
    <w:rsid w:val="00306247"/>
    <w:rsid w:val="003064CF"/>
    <w:rsid w:val="0030656C"/>
    <w:rsid w:val="00306583"/>
    <w:rsid w:val="00306B3B"/>
    <w:rsid w:val="00306E13"/>
    <w:rsid w:val="00307322"/>
    <w:rsid w:val="003075AB"/>
    <w:rsid w:val="003076B8"/>
    <w:rsid w:val="00307C93"/>
    <w:rsid w:val="003102D0"/>
    <w:rsid w:val="00310402"/>
    <w:rsid w:val="00310F0C"/>
    <w:rsid w:val="00310F98"/>
    <w:rsid w:val="00310F9C"/>
    <w:rsid w:val="00311133"/>
    <w:rsid w:val="00311636"/>
    <w:rsid w:val="003118C5"/>
    <w:rsid w:val="00311B32"/>
    <w:rsid w:val="00311CC7"/>
    <w:rsid w:val="00311D50"/>
    <w:rsid w:val="00311D7D"/>
    <w:rsid w:val="00311F79"/>
    <w:rsid w:val="00312479"/>
    <w:rsid w:val="00312F4F"/>
    <w:rsid w:val="003132AD"/>
    <w:rsid w:val="003135AA"/>
    <w:rsid w:val="00313732"/>
    <w:rsid w:val="00313D2D"/>
    <w:rsid w:val="00313DF3"/>
    <w:rsid w:val="00314746"/>
    <w:rsid w:val="00315710"/>
    <w:rsid w:val="00315834"/>
    <w:rsid w:val="003166CE"/>
    <w:rsid w:val="00316C11"/>
    <w:rsid w:val="00317225"/>
    <w:rsid w:val="00317287"/>
    <w:rsid w:val="00317340"/>
    <w:rsid w:val="003178E9"/>
    <w:rsid w:val="00317EB9"/>
    <w:rsid w:val="00320747"/>
    <w:rsid w:val="0032090B"/>
    <w:rsid w:val="00320A46"/>
    <w:rsid w:val="003217AC"/>
    <w:rsid w:val="00321823"/>
    <w:rsid w:val="00321A4D"/>
    <w:rsid w:val="00321CA0"/>
    <w:rsid w:val="00321EB0"/>
    <w:rsid w:val="00322031"/>
    <w:rsid w:val="003221E5"/>
    <w:rsid w:val="003225F5"/>
    <w:rsid w:val="00322828"/>
    <w:rsid w:val="00322D59"/>
    <w:rsid w:val="00322F5D"/>
    <w:rsid w:val="00323BCA"/>
    <w:rsid w:val="003244A9"/>
    <w:rsid w:val="003247A8"/>
    <w:rsid w:val="003248CB"/>
    <w:rsid w:val="00324A7C"/>
    <w:rsid w:val="00324B14"/>
    <w:rsid w:val="00324B8A"/>
    <w:rsid w:val="003258B4"/>
    <w:rsid w:val="00325AF8"/>
    <w:rsid w:val="00326066"/>
    <w:rsid w:val="00326489"/>
    <w:rsid w:val="0032658F"/>
    <w:rsid w:val="003304D5"/>
    <w:rsid w:val="003310A6"/>
    <w:rsid w:val="00331644"/>
    <w:rsid w:val="00331748"/>
    <w:rsid w:val="00331A6F"/>
    <w:rsid w:val="00332026"/>
    <w:rsid w:val="0033260E"/>
    <w:rsid w:val="003336A8"/>
    <w:rsid w:val="003341C8"/>
    <w:rsid w:val="0033447E"/>
    <w:rsid w:val="00334EF4"/>
    <w:rsid w:val="00335265"/>
    <w:rsid w:val="003352AA"/>
    <w:rsid w:val="00335D4F"/>
    <w:rsid w:val="00335EB4"/>
    <w:rsid w:val="00335EE5"/>
    <w:rsid w:val="0033600A"/>
    <w:rsid w:val="00336750"/>
    <w:rsid w:val="00336B97"/>
    <w:rsid w:val="00336D78"/>
    <w:rsid w:val="00336EF3"/>
    <w:rsid w:val="003373B7"/>
    <w:rsid w:val="0033740F"/>
    <w:rsid w:val="00337BDF"/>
    <w:rsid w:val="003403C3"/>
    <w:rsid w:val="00340407"/>
    <w:rsid w:val="00340D31"/>
    <w:rsid w:val="00341795"/>
    <w:rsid w:val="00341955"/>
    <w:rsid w:val="0034197A"/>
    <w:rsid w:val="00341BBC"/>
    <w:rsid w:val="00342265"/>
    <w:rsid w:val="003422C4"/>
    <w:rsid w:val="00342F7B"/>
    <w:rsid w:val="00343189"/>
    <w:rsid w:val="003434BA"/>
    <w:rsid w:val="00343CAA"/>
    <w:rsid w:val="00344569"/>
    <w:rsid w:val="00344602"/>
    <w:rsid w:val="0034471A"/>
    <w:rsid w:val="00345169"/>
    <w:rsid w:val="00345258"/>
    <w:rsid w:val="0034525C"/>
    <w:rsid w:val="00345705"/>
    <w:rsid w:val="00345F88"/>
    <w:rsid w:val="003463B6"/>
    <w:rsid w:val="0034683C"/>
    <w:rsid w:val="00346919"/>
    <w:rsid w:val="00346923"/>
    <w:rsid w:val="00346B64"/>
    <w:rsid w:val="0034713A"/>
    <w:rsid w:val="00347781"/>
    <w:rsid w:val="00347B3C"/>
    <w:rsid w:val="00347F57"/>
    <w:rsid w:val="003501CB"/>
    <w:rsid w:val="003503EC"/>
    <w:rsid w:val="0035041E"/>
    <w:rsid w:val="00350906"/>
    <w:rsid w:val="00350C24"/>
    <w:rsid w:val="003511D2"/>
    <w:rsid w:val="00351582"/>
    <w:rsid w:val="00351C82"/>
    <w:rsid w:val="00351C83"/>
    <w:rsid w:val="00351F3A"/>
    <w:rsid w:val="0035236A"/>
    <w:rsid w:val="00352407"/>
    <w:rsid w:val="00352AB6"/>
    <w:rsid w:val="00352B01"/>
    <w:rsid w:val="00352C85"/>
    <w:rsid w:val="00353041"/>
    <w:rsid w:val="003530A6"/>
    <w:rsid w:val="003533A8"/>
    <w:rsid w:val="003540D7"/>
    <w:rsid w:val="0035411B"/>
    <w:rsid w:val="003545B2"/>
    <w:rsid w:val="003546CC"/>
    <w:rsid w:val="00354CC0"/>
    <w:rsid w:val="00354E22"/>
    <w:rsid w:val="00355BEB"/>
    <w:rsid w:val="00355C3E"/>
    <w:rsid w:val="00355ED9"/>
    <w:rsid w:val="00355EE1"/>
    <w:rsid w:val="003562A1"/>
    <w:rsid w:val="0035676A"/>
    <w:rsid w:val="00356DC4"/>
    <w:rsid w:val="003576CE"/>
    <w:rsid w:val="00357E9B"/>
    <w:rsid w:val="003601BC"/>
    <w:rsid w:val="00360207"/>
    <w:rsid w:val="003602B8"/>
    <w:rsid w:val="0036080B"/>
    <w:rsid w:val="00360F98"/>
    <w:rsid w:val="00361197"/>
    <w:rsid w:val="00361421"/>
    <w:rsid w:val="003615E6"/>
    <w:rsid w:val="0036168D"/>
    <w:rsid w:val="00361C15"/>
    <w:rsid w:val="00362119"/>
    <w:rsid w:val="0036229C"/>
    <w:rsid w:val="003622A8"/>
    <w:rsid w:val="0036253D"/>
    <w:rsid w:val="003626D4"/>
    <w:rsid w:val="00362708"/>
    <w:rsid w:val="0036297C"/>
    <w:rsid w:val="00362B0C"/>
    <w:rsid w:val="003643D7"/>
    <w:rsid w:val="003643E1"/>
    <w:rsid w:val="0036463E"/>
    <w:rsid w:val="0036473E"/>
    <w:rsid w:val="00364A86"/>
    <w:rsid w:val="003652BE"/>
    <w:rsid w:val="00365322"/>
    <w:rsid w:val="00365406"/>
    <w:rsid w:val="00365499"/>
    <w:rsid w:val="003657A9"/>
    <w:rsid w:val="003657DE"/>
    <w:rsid w:val="003663A4"/>
    <w:rsid w:val="00366456"/>
    <w:rsid w:val="00367973"/>
    <w:rsid w:val="00367EEB"/>
    <w:rsid w:val="00370060"/>
    <w:rsid w:val="0037056D"/>
    <w:rsid w:val="00370E0F"/>
    <w:rsid w:val="00370E64"/>
    <w:rsid w:val="00371348"/>
    <w:rsid w:val="003719CD"/>
    <w:rsid w:val="00371DD7"/>
    <w:rsid w:val="0037216B"/>
    <w:rsid w:val="003722BF"/>
    <w:rsid w:val="0037292C"/>
    <w:rsid w:val="00372A1B"/>
    <w:rsid w:val="00372B77"/>
    <w:rsid w:val="00373023"/>
    <w:rsid w:val="00373380"/>
    <w:rsid w:val="003734A9"/>
    <w:rsid w:val="00373829"/>
    <w:rsid w:val="00373998"/>
    <w:rsid w:val="00373DB3"/>
    <w:rsid w:val="00373E07"/>
    <w:rsid w:val="003740BE"/>
    <w:rsid w:val="003749A0"/>
    <w:rsid w:val="00374C4E"/>
    <w:rsid w:val="00375A73"/>
    <w:rsid w:val="00375ADB"/>
    <w:rsid w:val="00375D2E"/>
    <w:rsid w:val="003763DD"/>
    <w:rsid w:val="00376587"/>
    <w:rsid w:val="0037685C"/>
    <w:rsid w:val="00376956"/>
    <w:rsid w:val="00376B91"/>
    <w:rsid w:val="00377478"/>
    <w:rsid w:val="003778D0"/>
    <w:rsid w:val="00377F42"/>
    <w:rsid w:val="0038022C"/>
    <w:rsid w:val="00380377"/>
    <w:rsid w:val="003804A9"/>
    <w:rsid w:val="00380872"/>
    <w:rsid w:val="00380ED6"/>
    <w:rsid w:val="00381319"/>
    <w:rsid w:val="0038164E"/>
    <w:rsid w:val="00381ADC"/>
    <w:rsid w:val="00381D38"/>
    <w:rsid w:val="00381D6A"/>
    <w:rsid w:val="003825BA"/>
    <w:rsid w:val="00382BF0"/>
    <w:rsid w:val="0038321C"/>
    <w:rsid w:val="00383319"/>
    <w:rsid w:val="00383334"/>
    <w:rsid w:val="00383FFA"/>
    <w:rsid w:val="00384FF7"/>
    <w:rsid w:val="0038503E"/>
    <w:rsid w:val="003850EB"/>
    <w:rsid w:val="003859BA"/>
    <w:rsid w:val="0038634D"/>
    <w:rsid w:val="003867A8"/>
    <w:rsid w:val="00386A75"/>
    <w:rsid w:val="00386DC2"/>
    <w:rsid w:val="00387061"/>
    <w:rsid w:val="00387494"/>
    <w:rsid w:val="0038756D"/>
    <w:rsid w:val="00390357"/>
    <w:rsid w:val="0039051A"/>
    <w:rsid w:val="00390578"/>
    <w:rsid w:val="003906D2"/>
    <w:rsid w:val="003917D5"/>
    <w:rsid w:val="00391BBE"/>
    <w:rsid w:val="0039222E"/>
    <w:rsid w:val="003923D0"/>
    <w:rsid w:val="003926C1"/>
    <w:rsid w:val="00392772"/>
    <w:rsid w:val="003927B1"/>
    <w:rsid w:val="00392822"/>
    <w:rsid w:val="003928B5"/>
    <w:rsid w:val="0039294D"/>
    <w:rsid w:val="00392AC8"/>
    <w:rsid w:val="00392BA7"/>
    <w:rsid w:val="00392D0C"/>
    <w:rsid w:val="003933E4"/>
    <w:rsid w:val="00393C90"/>
    <w:rsid w:val="0039419E"/>
    <w:rsid w:val="003941C4"/>
    <w:rsid w:val="00394DE0"/>
    <w:rsid w:val="00394E42"/>
    <w:rsid w:val="00394F34"/>
    <w:rsid w:val="0039562C"/>
    <w:rsid w:val="00395BF9"/>
    <w:rsid w:val="00395CF7"/>
    <w:rsid w:val="00395DB9"/>
    <w:rsid w:val="0039680D"/>
    <w:rsid w:val="00396F80"/>
    <w:rsid w:val="00397667"/>
    <w:rsid w:val="00397807"/>
    <w:rsid w:val="00397AC3"/>
    <w:rsid w:val="00397B4D"/>
    <w:rsid w:val="00397F1B"/>
    <w:rsid w:val="00397F7F"/>
    <w:rsid w:val="003A0FBC"/>
    <w:rsid w:val="003A1006"/>
    <w:rsid w:val="003A12EA"/>
    <w:rsid w:val="003A13A9"/>
    <w:rsid w:val="003A13ED"/>
    <w:rsid w:val="003A1901"/>
    <w:rsid w:val="003A19A9"/>
    <w:rsid w:val="003A1BD0"/>
    <w:rsid w:val="003A22F5"/>
    <w:rsid w:val="003A25A3"/>
    <w:rsid w:val="003A26C1"/>
    <w:rsid w:val="003A271B"/>
    <w:rsid w:val="003A2C2B"/>
    <w:rsid w:val="003A2D7A"/>
    <w:rsid w:val="003A31E3"/>
    <w:rsid w:val="003A32CD"/>
    <w:rsid w:val="003A3622"/>
    <w:rsid w:val="003A390B"/>
    <w:rsid w:val="003A3CC9"/>
    <w:rsid w:val="003A3D2B"/>
    <w:rsid w:val="003A3E4A"/>
    <w:rsid w:val="003A513B"/>
    <w:rsid w:val="003A53E3"/>
    <w:rsid w:val="003A5990"/>
    <w:rsid w:val="003A6417"/>
    <w:rsid w:val="003A664B"/>
    <w:rsid w:val="003A6787"/>
    <w:rsid w:val="003A6E47"/>
    <w:rsid w:val="003A7121"/>
    <w:rsid w:val="003A7383"/>
    <w:rsid w:val="003A7972"/>
    <w:rsid w:val="003A7B85"/>
    <w:rsid w:val="003B0102"/>
    <w:rsid w:val="003B0423"/>
    <w:rsid w:val="003B0711"/>
    <w:rsid w:val="003B0CB4"/>
    <w:rsid w:val="003B0D4D"/>
    <w:rsid w:val="003B0F4B"/>
    <w:rsid w:val="003B1ADF"/>
    <w:rsid w:val="003B1B46"/>
    <w:rsid w:val="003B1FD0"/>
    <w:rsid w:val="003B2BAB"/>
    <w:rsid w:val="003B2BE0"/>
    <w:rsid w:val="003B2E3B"/>
    <w:rsid w:val="003B3098"/>
    <w:rsid w:val="003B3101"/>
    <w:rsid w:val="003B34F3"/>
    <w:rsid w:val="003B373E"/>
    <w:rsid w:val="003B3DF3"/>
    <w:rsid w:val="003B4E2F"/>
    <w:rsid w:val="003B5124"/>
    <w:rsid w:val="003B5297"/>
    <w:rsid w:val="003B5721"/>
    <w:rsid w:val="003B5776"/>
    <w:rsid w:val="003B595F"/>
    <w:rsid w:val="003B5D4E"/>
    <w:rsid w:val="003B652B"/>
    <w:rsid w:val="003B6623"/>
    <w:rsid w:val="003B6D59"/>
    <w:rsid w:val="003B7316"/>
    <w:rsid w:val="003B7CB5"/>
    <w:rsid w:val="003C0493"/>
    <w:rsid w:val="003C0834"/>
    <w:rsid w:val="003C0C11"/>
    <w:rsid w:val="003C15D5"/>
    <w:rsid w:val="003C1778"/>
    <w:rsid w:val="003C1894"/>
    <w:rsid w:val="003C1A2E"/>
    <w:rsid w:val="003C1B37"/>
    <w:rsid w:val="003C233E"/>
    <w:rsid w:val="003C24B7"/>
    <w:rsid w:val="003C27E5"/>
    <w:rsid w:val="003C2881"/>
    <w:rsid w:val="003C28B6"/>
    <w:rsid w:val="003C2C38"/>
    <w:rsid w:val="003C36AA"/>
    <w:rsid w:val="003C385B"/>
    <w:rsid w:val="003C38B4"/>
    <w:rsid w:val="003C3CF8"/>
    <w:rsid w:val="003C400B"/>
    <w:rsid w:val="003C4422"/>
    <w:rsid w:val="003C46AF"/>
    <w:rsid w:val="003C4D71"/>
    <w:rsid w:val="003C5263"/>
    <w:rsid w:val="003C568F"/>
    <w:rsid w:val="003C5D6B"/>
    <w:rsid w:val="003C603B"/>
    <w:rsid w:val="003C620C"/>
    <w:rsid w:val="003C69C8"/>
    <w:rsid w:val="003C6ABC"/>
    <w:rsid w:val="003C7210"/>
    <w:rsid w:val="003D046E"/>
    <w:rsid w:val="003D06D9"/>
    <w:rsid w:val="003D09E4"/>
    <w:rsid w:val="003D0A66"/>
    <w:rsid w:val="003D0BEB"/>
    <w:rsid w:val="003D1800"/>
    <w:rsid w:val="003D1853"/>
    <w:rsid w:val="003D19B6"/>
    <w:rsid w:val="003D1F05"/>
    <w:rsid w:val="003D2017"/>
    <w:rsid w:val="003D20CA"/>
    <w:rsid w:val="003D226B"/>
    <w:rsid w:val="003D2287"/>
    <w:rsid w:val="003D2568"/>
    <w:rsid w:val="003D2C6B"/>
    <w:rsid w:val="003D3334"/>
    <w:rsid w:val="003D3410"/>
    <w:rsid w:val="003D3E69"/>
    <w:rsid w:val="003D41A1"/>
    <w:rsid w:val="003D43FD"/>
    <w:rsid w:val="003D4C40"/>
    <w:rsid w:val="003D4E9F"/>
    <w:rsid w:val="003D5C6C"/>
    <w:rsid w:val="003D6501"/>
    <w:rsid w:val="003D66A6"/>
    <w:rsid w:val="003D66B7"/>
    <w:rsid w:val="003D72EB"/>
    <w:rsid w:val="003D776B"/>
    <w:rsid w:val="003D7A20"/>
    <w:rsid w:val="003E05B5"/>
    <w:rsid w:val="003E098B"/>
    <w:rsid w:val="003E0D33"/>
    <w:rsid w:val="003E0D60"/>
    <w:rsid w:val="003E0EE4"/>
    <w:rsid w:val="003E1294"/>
    <w:rsid w:val="003E14EA"/>
    <w:rsid w:val="003E1BBE"/>
    <w:rsid w:val="003E200C"/>
    <w:rsid w:val="003E2B59"/>
    <w:rsid w:val="003E35D5"/>
    <w:rsid w:val="003E381F"/>
    <w:rsid w:val="003E3EEB"/>
    <w:rsid w:val="003E3FDB"/>
    <w:rsid w:val="003E4062"/>
    <w:rsid w:val="003E4295"/>
    <w:rsid w:val="003E4378"/>
    <w:rsid w:val="003E4984"/>
    <w:rsid w:val="003E4AA6"/>
    <w:rsid w:val="003E4D87"/>
    <w:rsid w:val="003E5400"/>
    <w:rsid w:val="003E56AF"/>
    <w:rsid w:val="003E5D36"/>
    <w:rsid w:val="003E602E"/>
    <w:rsid w:val="003E61B4"/>
    <w:rsid w:val="003E64E9"/>
    <w:rsid w:val="003E6EF8"/>
    <w:rsid w:val="003E720C"/>
    <w:rsid w:val="003E7231"/>
    <w:rsid w:val="003E7341"/>
    <w:rsid w:val="003E73F1"/>
    <w:rsid w:val="003E788F"/>
    <w:rsid w:val="003F04D2"/>
    <w:rsid w:val="003F070A"/>
    <w:rsid w:val="003F07F8"/>
    <w:rsid w:val="003F0B6B"/>
    <w:rsid w:val="003F0DC1"/>
    <w:rsid w:val="003F1097"/>
    <w:rsid w:val="003F1918"/>
    <w:rsid w:val="003F1B06"/>
    <w:rsid w:val="003F2295"/>
    <w:rsid w:val="003F371E"/>
    <w:rsid w:val="003F38AB"/>
    <w:rsid w:val="003F39B3"/>
    <w:rsid w:val="003F3C56"/>
    <w:rsid w:val="003F3D95"/>
    <w:rsid w:val="003F3FA4"/>
    <w:rsid w:val="003F4B5A"/>
    <w:rsid w:val="003F4ED6"/>
    <w:rsid w:val="003F504C"/>
    <w:rsid w:val="003F5135"/>
    <w:rsid w:val="003F5290"/>
    <w:rsid w:val="003F5317"/>
    <w:rsid w:val="003F54A4"/>
    <w:rsid w:val="003F578A"/>
    <w:rsid w:val="003F6152"/>
    <w:rsid w:val="003F62E3"/>
    <w:rsid w:val="003F6581"/>
    <w:rsid w:val="003F67A2"/>
    <w:rsid w:val="003F69CC"/>
    <w:rsid w:val="003F7471"/>
    <w:rsid w:val="003F75CE"/>
    <w:rsid w:val="003F766A"/>
    <w:rsid w:val="003F7C07"/>
    <w:rsid w:val="003F7CFE"/>
    <w:rsid w:val="003F7D8A"/>
    <w:rsid w:val="003F7DBE"/>
    <w:rsid w:val="003F7E10"/>
    <w:rsid w:val="00400142"/>
    <w:rsid w:val="00400290"/>
    <w:rsid w:val="00400325"/>
    <w:rsid w:val="00400575"/>
    <w:rsid w:val="004005B1"/>
    <w:rsid w:val="00400D22"/>
    <w:rsid w:val="004011DF"/>
    <w:rsid w:val="00401426"/>
    <w:rsid w:val="00401611"/>
    <w:rsid w:val="00401B48"/>
    <w:rsid w:val="0040200D"/>
    <w:rsid w:val="00402168"/>
    <w:rsid w:val="0040238B"/>
    <w:rsid w:val="00402F0D"/>
    <w:rsid w:val="00402FB0"/>
    <w:rsid w:val="00403DB5"/>
    <w:rsid w:val="004040DD"/>
    <w:rsid w:val="004043A2"/>
    <w:rsid w:val="00405141"/>
    <w:rsid w:val="004054B1"/>
    <w:rsid w:val="004054C6"/>
    <w:rsid w:val="004056A6"/>
    <w:rsid w:val="00405E47"/>
    <w:rsid w:val="004062A4"/>
    <w:rsid w:val="004063AB"/>
    <w:rsid w:val="004065FB"/>
    <w:rsid w:val="00406AE4"/>
    <w:rsid w:val="00406B93"/>
    <w:rsid w:val="004077A9"/>
    <w:rsid w:val="00407B0E"/>
    <w:rsid w:val="00407BBC"/>
    <w:rsid w:val="00407DDE"/>
    <w:rsid w:val="00410336"/>
    <w:rsid w:val="004107EB"/>
    <w:rsid w:val="00411525"/>
    <w:rsid w:val="00411F50"/>
    <w:rsid w:val="00411FCB"/>
    <w:rsid w:val="0041292A"/>
    <w:rsid w:val="00412A39"/>
    <w:rsid w:val="00412D60"/>
    <w:rsid w:val="00412EC9"/>
    <w:rsid w:val="00412F64"/>
    <w:rsid w:val="004132AD"/>
    <w:rsid w:val="00413376"/>
    <w:rsid w:val="00413433"/>
    <w:rsid w:val="00413440"/>
    <w:rsid w:val="0041377C"/>
    <w:rsid w:val="004138E0"/>
    <w:rsid w:val="00413A93"/>
    <w:rsid w:val="00413E1E"/>
    <w:rsid w:val="004145A0"/>
    <w:rsid w:val="00414A40"/>
    <w:rsid w:val="00414AB4"/>
    <w:rsid w:val="00415266"/>
    <w:rsid w:val="00415619"/>
    <w:rsid w:val="00415635"/>
    <w:rsid w:val="00415939"/>
    <w:rsid w:val="00416135"/>
    <w:rsid w:val="004166E4"/>
    <w:rsid w:val="00416B1A"/>
    <w:rsid w:val="0042003B"/>
    <w:rsid w:val="00420300"/>
    <w:rsid w:val="00420B29"/>
    <w:rsid w:val="00420C5D"/>
    <w:rsid w:val="00421251"/>
    <w:rsid w:val="0042167E"/>
    <w:rsid w:val="004217F3"/>
    <w:rsid w:val="0042187A"/>
    <w:rsid w:val="004218DC"/>
    <w:rsid w:val="004219EB"/>
    <w:rsid w:val="00421B0C"/>
    <w:rsid w:val="00421B89"/>
    <w:rsid w:val="00421BA7"/>
    <w:rsid w:val="00421D67"/>
    <w:rsid w:val="0042256D"/>
    <w:rsid w:val="004228E5"/>
    <w:rsid w:val="00422E85"/>
    <w:rsid w:val="0042386C"/>
    <w:rsid w:val="0042441D"/>
    <w:rsid w:val="004245A8"/>
    <w:rsid w:val="004246B0"/>
    <w:rsid w:val="004246E4"/>
    <w:rsid w:val="00424B54"/>
    <w:rsid w:val="00425020"/>
    <w:rsid w:val="0042528D"/>
    <w:rsid w:val="00425C60"/>
    <w:rsid w:val="00425DA5"/>
    <w:rsid w:val="00426F19"/>
    <w:rsid w:val="00426FAA"/>
    <w:rsid w:val="0042772D"/>
    <w:rsid w:val="004279DC"/>
    <w:rsid w:val="00427D89"/>
    <w:rsid w:val="0043002E"/>
    <w:rsid w:val="004303EE"/>
    <w:rsid w:val="00430915"/>
    <w:rsid w:val="00430A53"/>
    <w:rsid w:val="00430BD4"/>
    <w:rsid w:val="00430DB8"/>
    <w:rsid w:val="00431203"/>
    <w:rsid w:val="004313CC"/>
    <w:rsid w:val="00431988"/>
    <w:rsid w:val="004319D1"/>
    <w:rsid w:val="00431BD4"/>
    <w:rsid w:val="00432146"/>
    <w:rsid w:val="004323CA"/>
    <w:rsid w:val="00432538"/>
    <w:rsid w:val="0043294D"/>
    <w:rsid w:val="00432A1E"/>
    <w:rsid w:val="00432D49"/>
    <w:rsid w:val="00432DF2"/>
    <w:rsid w:val="004330D4"/>
    <w:rsid w:val="004333BB"/>
    <w:rsid w:val="0043388F"/>
    <w:rsid w:val="00433D0C"/>
    <w:rsid w:val="00433ED9"/>
    <w:rsid w:val="00433F87"/>
    <w:rsid w:val="00434707"/>
    <w:rsid w:val="00434A8C"/>
    <w:rsid w:val="0043545B"/>
    <w:rsid w:val="0043548B"/>
    <w:rsid w:val="004355FF"/>
    <w:rsid w:val="00435669"/>
    <w:rsid w:val="0043571F"/>
    <w:rsid w:val="004357A6"/>
    <w:rsid w:val="00435F4F"/>
    <w:rsid w:val="00436304"/>
    <w:rsid w:val="00437679"/>
    <w:rsid w:val="004379C4"/>
    <w:rsid w:val="00437AEC"/>
    <w:rsid w:val="0044060C"/>
    <w:rsid w:val="00440705"/>
    <w:rsid w:val="0044079D"/>
    <w:rsid w:val="00440B5B"/>
    <w:rsid w:val="00440C2F"/>
    <w:rsid w:val="004412CA"/>
    <w:rsid w:val="00441799"/>
    <w:rsid w:val="00441BB3"/>
    <w:rsid w:val="00441BF0"/>
    <w:rsid w:val="004421CA"/>
    <w:rsid w:val="004421D7"/>
    <w:rsid w:val="004423A2"/>
    <w:rsid w:val="00442A1E"/>
    <w:rsid w:val="00442C1A"/>
    <w:rsid w:val="00442DF1"/>
    <w:rsid w:val="004430ED"/>
    <w:rsid w:val="0044365F"/>
    <w:rsid w:val="00443698"/>
    <w:rsid w:val="00443A26"/>
    <w:rsid w:val="00443EB5"/>
    <w:rsid w:val="00444483"/>
    <w:rsid w:val="004444BE"/>
    <w:rsid w:val="00444C81"/>
    <w:rsid w:val="00444DF8"/>
    <w:rsid w:val="00444E7C"/>
    <w:rsid w:val="004450D4"/>
    <w:rsid w:val="00445171"/>
    <w:rsid w:val="004456B8"/>
    <w:rsid w:val="004456F8"/>
    <w:rsid w:val="00445900"/>
    <w:rsid w:val="004463CB"/>
    <w:rsid w:val="004465CD"/>
    <w:rsid w:val="00446C14"/>
    <w:rsid w:val="00447078"/>
    <w:rsid w:val="0044718D"/>
    <w:rsid w:val="00447544"/>
    <w:rsid w:val="0044759B"/>
    <w:rsid w:val="004502CB"/>
    <w:rsid w:val="0045088A"/>
    <w:rsid w:val="00450B05"/>
    <w:rsid w:val="00450D43"/>
    <w:rsid w:val="0045123F"/>
    <w:rsid w:val="0045157C"/>
    <w:rsid w:val="00451CD4"/>
    <w:rsid w:val="00451D6B"/>
    <w:rsid w:val="00451E22"/>
    <w:rsid w:val="00451EB9"/>
    <w:rsid w:val="00452151"/>
    <w:rsid w:val="004526BF"/>
    <w:rsid w:val="00452F41"/>
    <w:rsid w:val="00453201"/>
    <w:rsid w:val="00453AC6"/>
    <w:rsid w:val="00453AEF"/>
    <w:rsid w:val="00453C39"/>
    <w:rsid w:val="00454A0C"/>
    <w:rsid w:val="00454C27"/>
    <w:rsid w:val="00454E15"/>
    <w:rsid w:val="00455112"/>
    <w:rsid w:val="004556E1"/>
    <w:rsid w:val="00455C06"/>
    <w:rsid w:val="0045693B"/>
    <w:rsid w:val="004569B7"/>
    <w:rsid w:val="004572EC"/>
    <w:rsid w:val="00457359"/>
    <w:rsid w:val="004573FD"/>
    <w:rsid w:val="00457409"/>
    <w:rsid w:val="004574AA"/>
    <w:rsid w:val="0045752B"/>
    <w:rsid w:val="00457DDB"/>
    <w:rsid w:val="00460964"/>
    <w:rsid w:val="00460BED"/>
    <w:rsid w:val="00461ADA"/>
    <w:rsid w:val="00461D4B"/>
    <w:rsid w:val="004621C9"/>
    <w:rsid w:val="00462322"/>
    <w:rsid w:val="00462466"/>
    <w:rsid w:val="00462849"/>
    <w:rsid w:val="0046295C"/>
    <w:rsid w:val="00462D33"/>
    <w:rsid w:val="004644DF"/>
    <w:rsid w:val="004650C5"/>
    <w:rsid w:val="00465A30"/>
    <w:rsid w:val="0046658A"/>
    <w:rsid w:val="00466EE8"/>
    <w:rsid w:val="0046704C"/>
    <w:rsid w:val="004671EF"/>
    <w:rsid w:val="0046797D"/>
    <w:rsid w:val="00467A0C"/>
    <w:rsid w:val="00467BFE"/>
    <w:rsid w:val="0047053F"/>
    <w:rsid w:val="00470ACF"/>
    <w:rsid w:val="00470E44"/>
    <w:rsid w:val="004714F0"/>
    <w:rsid w:val="0047155D"/>
    <w:rsid w:val="004717BF"/>
    <w:rsid w:val="00471B76"/>
    <w:rsid w:val="00471CAA"/>
    <w:rsid w:val="00471F3F"/>
    <w:rsid w:val="004722BC"/>
    <w:rsid w:val="004723B1"/>
    <w:rsid w:val="004723C7"/>
    <w:rsid w:val="0047266D"/>
    <w:rsid w:val="004729BE"/>
    <w:rsid w:val="00472CF9"/>
    <w:rsid w:val="004730E4"/>
    <w:rsid w:val="004733D1"/>
    <w:rsid w:val="004742E7"/>
    <w:rsid w:val="0047441F"/>
    <w:rsid w:val="004748C0"/>
    <w:rsid w:val="00474D68"/>
    <w:rsid w:val="00475688"/>
    <w:rsid w:val="00475CFB"/>
    <w:rsid w:val="00475DCD"/>
    <w:rsid w:val="004763C9"/>
    <w:rsid w:val="004765F4"/>
    <w:rsid w:val="00476929"/>
    <w:rsid w:val="00476DCC"/>
    <w:rsid w:val="00476F94"/>
    <w:rsid w:val="00477390"/>
    <w:rsid w:val="00477C18"/>
    <w:rsid w:val="004805DF"/>
    <w:rsid w:val="00480BC8"/>
    <w:rsid w:val="00480D3E"/>
    <w:rsid w:val="00480F80"/>
    <w:rsid w:val="00481078"/>
    <w:rsid w:val="00481478"/>
    <w:rsid w:val="0048147B"/>
    <w:rsid w:val="004814B1"/>
    <w:rsid w:val="00481F99"/>
    <w:rsid w:val="00481FF4"/>
    <w:rsid w:val="004828D0"/>
    <w:rsid w:val="00482EC9"/>
    <w:rsid w:val="0048304C"/>
    <w:rsid w:val="0048316B"/>
    <w:rsid w:val="00483F6A"/>
    <w:rsid w:val="00483FC1"/>
    <w:rsid w:val="0048425B"/>
    <w:rsid w:val="004851CE"/>
    <w:rsid w:val="0048520C"/>
    <w:rsid w:val="0048564E"/>
    <w:rsid w:val="0048587C"/>
    <w:rsid w:val="00485B92"/>
    <w:rsid w:val="00485BE2"/>
    <w:rsid w:val="00485D8E"/>
    <w:rsid w:val="00485F9C"/>
    <w:rsid w:val="00485FAD"/>
    <w:rsid w:val="00486230"/>
    <w:rsid w:val="004865B4"/>
    <w:rsid w:val="00486A4A"/>
    <w:rsid w:val="0048737D"/>
    <w:rsid w:val="004874C2"/>
    <w:rsid w:val="00487639"/>
    <w:rsid w:val="0048777C"/>
    <w:rsid w:val="00487B7F"/>
    <w:rsid w:val="00487D00"/>
    <w:rsid w:val="00487DB6"/>
    <w:rsid w:val="0049000B"/>
    <w:rsid w:val="004902FC"/>
    <w:rsid w:val="00490331"/>
    <w:rsid w:val="00490580"/>
    <w:rsid w:val="0049075E"/>
    <w:rsid w:val="00490E65"/>
    <w:rsid w:val="0049105F"/>
    <w:rsid w:val="0049138D"/>
    <w:rsid w:val="00491F3C"/>
    <w:rsid w:val="00492305"/>
    <w:rsid w:val="004923E8"/>
    <w:rsid w:val="00492F8E"/>
    <w:rsid w:val="00493073"/>
    <w:rsid w:val="00493148"/>
    <w:rsid w:val="00493209"/>
    <w:rsid w:val="00493248"/>
    <w:rsid w:val="0049343D"/>
    <w:rsid w:val="004939B2"/>
    <w:rsid w:val="00493E75"/>
    <w:rsid w:val="00494480"/>
    <w:rsid w:val="004945A6"/>
    <w:rsid w:val="004945C4"/>
    <w:rsid w:val="00494E7C"/>
    <w:rsid w:val="00495219"/>
    <w:rsid w:val="00495A5E"/>
    <w:rsid w:val="00495C73"/>
    <w:rsid w:val="00495F09"/>
    <w:rsid w:val="004966BC"/>
    <w:rsid w:val="004967A3"/>
    <w:rsid w:val="0049720C"/>
    <w:rsid w:val="004A0C64"/>
    <w:rsid w:val="004A0EDE"/>
    <w:rsid w:val="004A12AD"/>
    <w:rsid w:val="004A1541"/>
    <w:rsid w:val="004A1788"/>
    <w:rsid w:val="004A1A64"/>
    <w:rsid w:val="004A1CAF"/>
    <w:rsid w:val="004A22AC"/>
    <w:rsid w:val="004A273C"/>
    <w:rsid w:val="004A30C3"/>
    <w:rsid w:val="004A31E2"/>
    <w:rsid w:val="004A33FA"/>
    <w:rsid w:val="004A37B7"/>
    <w:rsid w:val="004A3AA8"/>
    <w:rsid w:val="004A3D38"/>
    <w:rsid w:val="004A4003"/>
    <w:rsid w:val="004A4660"/>
    <w:rsid w:val="004A49A1"/>
    <w:rsid w:val="004A4C46"/>
    <w:rsid w:val="004A4DA4"/>
    <w:rsid w:val="004A4F4D"/>
    <w:rsid w:val="004A5998"/>
    <w:rsid w:val="004A5B0C"/>
    <w:rsid w:val="004A5B60"/>
    <w:rsid w:val="004A6123"/>
    <w:rsid w:val="004A62AD"/>
    <w:rsid w:val="004A63BE"/>
    <w:rsid w:val="004A6D4E"/>
    <w:rsid w:val="004A6E8A"/>
    <w:rsid w:val="004A7999"/>
    <w:rsid w:val="004A7FE0"/>
    <w:rsid w:val="004B0246"/>
    <w:rsid w:val="004B0319"/>
    <w:rsid w:val="004B0785"/>
    <w:rsid w:val="004B07ED"/>
    <w:rsid w:val="004B1169"/>
    <w:rsid w:val="004B2137"/>
    <w:rsid w:val="004B2D54"/>
    <w:rsid w:val="004B395A"/>
    <w:rsid w:val="004B39C0"/>
    <w:rsid w:val="004B3BEB"/>
    <w:rsid w:val="004B4147"/>
    <w:rsid w:val="004B462A"/>
    <w:rsid w:val="004B49C4"/>
    <w:rsid w:val="004B4BF9"/>
    <w:rsid w:val="004B4F5F"/>
    <w:rsid w:val="004B4FD2"/>
    <w:rsid w:val="004B61B3"/>
    <w:rsid w:val="004B63DC"/>
    <w:rsid w:val="004B64F5"/>
    <w:rsid w:val="004B68ED"/>
    <w:rsid w:val="004B6975"/>
    <w:rsid w:val="004B7109"/>
    <w:rsid w:val="004B7328"/>
    <w:rsid w:val="004B7835"/>
    <w:rsid w:val="004B7E9F"/>
    <w:rsid w:val="004C0386"/>
    <w:rsid w:val="004C04E0"/>
    <w:rsid w:val="004C077A"/>
    <w:rsid w:val="004C07CD"/>
    <w:rsid w:val="004C0CDA"/>
    <w:rsid w:val="004C118D"/>
    <w:rsid w:val="004C1970"/>
    <w:rsid w:val="004C1E6D"/>
    <w:rsid w:val="004C2166"/>
    <w:rsid w:val="004C2D47"/>
    <w:rsid w:val="004C3776"/>
    <w:rsid w:val="004C3943"/>
    <w:rsid w:val="004C3B65"/>
    <w:rsid w:val="004C3F48"/>
    <w:rsid w:val="004C4153"/>
    <w:rsid w:val="004C45D5"/>
    <w:rsid w:val="004C4801"/>
    <w:rsid w:val="004C517B"/>
    <w:rsid w:val="004C532A"/>
    <w:rsid w:val="004C5784"/>
    <w:rsid w:val="004C5B68"/>
    <w:rsid w:val="004C5B8C"/>
    <w:rsid w:val="004C6280"/>
    <w:rsid w:val="004C6AF2"/>
    <w:rsid w:val="004C6B1A"/>
    <w:rsid w:val="004C6CB0"/>
    <w:rsid w:val="004C7127"/>
    <w:rsid w:val="004C768F"/>
    <w:rsid w:val="004C79DC"/>
    <w:rsid w:val="004C79F1"/>
    <w:rsid w:val="004C7EAC"/>
    <w:rsid w:val="004D040D"/>
    <w:rsid w:val="004D064A"/>
    <w:rsid w:val="004D0721"/>
    <w:rsid w:val="004D0EE3"/>
    <w:rsid w:val="004D0F49"/>
    <w:rsid w:val="004D1028"/>
    <w:rsid w:val="004D1093"/>
    <w:rsid w:val="004D116A"/>
    <w:rsid w:val="004D117F"/>
    <w:rsid w:val="004D14AA"/>
    <w:rsid w:val="004D15AC"/>
    <w:rsid w:val="004D23FA"/>
    <w:rsid w:val="004D25A5"/>
    <w:rsid w:val="004D261A"/>
    <w:rsid w:val="004D27D9"/>
    <w:rsid w:val="004D2C7E"/>
    <w:rsid w:val="004D311D"/>
    <w:rsid w:val="004D321B"/>
    <w:rsid w:val="004D3714"/>
    <w:rsid w:val="004D37EF"/>
    <w:rsid w:val="004D3ECB"/>
    <w:rsid w:val="004D3F16"/>
    <w:rsid w:val="004D4086"/>
    <w:rsid w:val="004D4417"/>
    <w:rsid w:val="004D44C9"/>
    <w:rsid w:val="004D4681"/>
    <w:rsid w:val="004D48C3"/>
    <w:rsid w:val="004D51F0"/>
    <w:rsid w:val="004D5498"/>
    <w:rsid w:val="004D5D32"/>
    <w:rsid w:val="004D5DA6"/>
    <w:rsid w:val="004D5DAE"/>
    <w:rsid w:val="004D644F"/>
    <w:rsid w:val="004D6537"/>
    <w:rsid w:val="004D6709"/>
    <w:rsid w:val="004D693B"/>
    <w:rsid w:val="004D6AA3"/>
    <w:rsid w:val="004D766E"/>
    <w:rsid w:val="004D7AAE"/>
    <w:rsid w:val="004E014D"/>
    <w:rsid w:val="004E053E"/>
    <w:rsid w:val="004E064D"/>
    <w:rsid w:val="004E0973"/>
    <w:rsid w:val="004E0C49"/>
    <w:rsid w:val="004E0E54"/>
    <w:rsid w:val="004E120B"/>
    <w:rsid w:val="004E1408"/>
    <w:rsid w:val="004E16EA"/>
    <w:rsid w:val="004E1B16"/>
    <w:rsid w:val="004E1C1F"/>
    <w:rsid w:val="004E1ED7"/>
    <w:rsid w:val="004E1FE6"/>
    <w:rsid w:val="004E201D"/>
    <w:rsid w:val="004E20E1"/>
    <w:rsid w:val="004E21B6"/>
    <w:rsid w:val="004E221E"/>
    <w:rsid w:val="004E229C"/>
    <w:rsid w:val="004E3158"/>
    <w:rsid w:val="004E324A"/>
    <w:rsid w:val="004E3517"/>
    <w:rsid w:val="004E356E"/>
    <w:rsid w:val="004E3A62"/>
    <w:rsid w:val="004E4428"/>
    <w:rsid w:val="004E44EA"/>
    <w:rsid w:val="004E4700"/>
    <w:rsid w:val="004E49A6"/>
    <w:rsid w:val="004E4F99"/>
    <w:rsid w:val="004E5762"/>
    <w:rsid w:val="004E5C15"/>
    <w:rsid w:val="004E5FB5"/>
    <w:rsid w:val="004E61B1"/>
    <w:rsid w:val="004E6CF2"/>
    <w:rsid w:val="004E6D22"/>
    <w:rsid w:val="004E7024"/>
    <w:rsid w:val="004E7613"/>
    <w:rsid w:val="004E7AF2"/>
    <w:rsid w:val="004E7EEE"/>
    <w:rsid w:val="004F0305"/>
    <w:rsid w:val="004F07CD"/>
    <w:rsid w:val="004F09E8"/>
    <w:rsid w:val="004F0E0E"/>
    <w:rsid w:val="004F0E32"/>
    <w:rsid w:val="004F0EAB"/>
    <w:rsid w:val="004F1003"/>
    <w:rsid w:val="004F1126"/>
    <w:rsid w:val="004F113B"/>
    <w:rsid w:val="004F1211"/>
    <w:rsid w:val="004F1345"/>
    <w:rsid w:val="004F174A"/>
    <w:rsid w:val="004F1763"/>
    <w:rsid w:val="004F191E"/>
    <w:rsid w:val="004F1DDD"/>
    <w:rsid w:val="004F249D"/>
    <w:rsid w:val="004F25DD"/>
    <w:rsid w:val="004F27E2"/>
    <w:rsid w:val="004F2C10"/>
    <w:rsid w:val="004F34FB"/>
    <w:rsid w:val="004F3645"/>
    <w:rsid w:val="004F3AF5"/>
    <w:rsid w:val="004F3E58"/>
    <w:rsid w:val="004F3EDF"/>
    <w:rsid w:val="004F3FF1"/>
    <w:rsid w:val="004F4263"/>
    <w:rsid w:val="004F48D1"/>
    <w:rsid w:val="004F48E1"/>
    <w:rsid w:val="004F4B0C"/>
    <w:rsid w:val="004F4B5B"/>
    <w:rsid w:val="004F4E99"/>
    <w:rsid w:val="004F50F3"/>
    <w:rsid w:val="004F5345"/>
    <w:rsid w:val="004F632A"/>
    <w:rsid w:val="004F650E"/>
    <w:rsid w:val="004F6D54"/>
    <w:rsid w:val="004F70CE"/>
    <w:rsid w:val="004F76C5"/>
    <w:rsid w:val="004F77DE"/>
    <w:rsid w:val="004F7AEE"/>
    <w:rsid w:val="00500163"/>
    <w:rsid w:val="005003A6"/>
    <w:rsid w:val="00500472"/>
    <w:rsid w:val="0050049D"/>
    <w:rsid w:val="00500697"/>
    <w:rsid w:val="00500CEA"/>
    <w:rsid w:val="00500DD7"/>
    <w:rsid w:val="0050125B"/>
    <w:rsid w:val="005013F7"/>
    <w:rsid w:val="00501484"/>
    <w:rsid w:val="005017B5"/>
    <w:rsid w:val="0050186C"/>
    <w:rsid w:val="00501C60"/>
    <w:rsid w:val="0050254F"/>
    <w:rsid w:val="005039FF"/>
    <w:rsid w:val="00503AF4"/>
    <w:rsid w:val="00503B55"/>
    <w:rsid w:val="005042F6"/>
    <w:rsid w:val="0050505D"/>
    <w:rsid w:val="00505322"/>
    <w:rsid w:val="0050553C"/>
    <w:rsid w:val="005058C5"/>
    <w:rsid w:val="005059BC"/>
    <w:rsid w:val="005059CE"/>
    <w:rsid w:val="005059D6"/>
    <w:rsid w:val="00506008"/>
    <w:rsid w:val="0050674C"/>
    <w:rsid w:val="0050724C"/>
    <w:rsid w:val="005075A9"/>
    <w:rsid w:val="00507BC6"/>
    <w:rsid w:val="00507C08"/>
    <w:rsid w:val="00507F8C"/>
    <w:rsid w:val="0051010B"/>
    <w:rsid w:val="00510D54"/>
    <w:rsid w:val="00510EEC"/>
    <w:rsid w:val="00511188"/>
    <w:rsid w:val="005112CE"/>
    <w:rsid w:val="00511852"/>
    <w:rsid w:val="00511A4E"/>
    <w:rsid w:val="00511AC5"/>
    <w:rsid w:val="00511B51"/>
    <w:rsid w:val="00511C13"/>
    <w:rsid w:val="00511D99"/>
    <w:rsid w:val="005120B4"/>
    <w:rsid w:val="00512198"/>
    <w:rsid w:val="00512D87"/>
    <w:rsid w:val="005131B9"/>
    <w:rsid w:val="0051361A"/>
    <w:rsid w:val="00513BAC"/>
    <w:rsid w:val="00513EFA"/>
    <w:rsid w:val="00514188"/>
    <w:rsid w:val="005143B1"/>
    <w:rsid w:val="00514717"/>
    <w:rsid w:val="00514867"/>
    <w:rsid w:val="00514BE0"/>
    <w:rsid w:val="00514C55"/>
    <w:rsid w:val="005151D2"/>
    <w:rsid w:val="00515268"/>
    <w:rsid w:val="00515541"/>
    <w:rsid w:val="00515810"/>
    <w:rsid w:val="00515830"/>
    <w:rsid w:val="005158B2"/>
    <w:rsid w:val="005159F1"/>
    <w:rsid w:val="00515AB4"/>
    <w:rsid w:val="00515BA1"/>
    <w:rsid w:val="00515CB8"/>
    <w:rsid w:val="00516471"/>
    <w:rsid w:val="005164F5"/>
    <w:rsid w:val="00516574"/>
    <w:rsid w:val="00516995"/>
    <w:rsid w:val="00516BB0"/>
    <w:rsid w:val="005170E3"/>
    <w:rsid w:val="005176E8"/>
    <w:rsid w:val="00517EC1"/>
    <w:rsid w:val="00520947"/>
    <w:rsid w:val="00520B6C"/>
    <w:rsid w:val="00520CF0"/>
    <w:rsid w:val="00520E90"/>
    <w:rsid w:val="00521FE9"/>
    <w:rsid w:val="00522B58"/>
    <w:rsid w:val="00522ECC"/>
    <w:rsid w:val="005236B9"/>
    <w:rsid w:val="00523CB2"/>
    <w:rsid w:val="00523D4D"/>
    <w:rsid w:val="00523EBE"/>
    <w:rsid w:val="005244EB"/>
    <w:rsid w:val="00524586"/>
    <w:rsid w:val="00524588"/>
    <w:rsid w:val="0052466A"/>
    <w:rsid w:val="00524BA4"/>
    <w:rsid w:val="00524E10"/>
    <w:rsid w:val="00525095"/>
    <w:rsid w:val="00525544"/>
    <w:rsid w:val="005259D8"/>
    <w:rsid w:val="00525DB4"/>
    <w:rsid w:val="00525F4B"/>
    <w:rsid w:val="0052647D"/>
    <w:rsid w:val="005266D2"/>
    <w:rsid w:val="005269E8"/>
    <w:rsid w:val="00527170"/>
    <w:rsid w:val="00527481"/>
    <w:rsid w:val="005274B7"/>
    <w:rsid w:val="005278AB"/>
    <w:rsid w:val="005279B0"/>
    <w:rsid w:val="005279D1"/>
    <w:rsid w:val="00527CA1"/>
    <w:rsid w:val="00530227"/>
    <w:rsid w:val="005302B6"/>
    <w:rsid w:val="005303E2"/>
    <w:rsid w:val="0053046D"/>
    <w:rsid w:val="0053052C"/>
    <w:rsid w:val="005309A1"/>
    <w:rsid w:val="005310D3"/>
    <w:rsid w:val="00531BA2"/>
    <w:rsid w:val="00531DE4"/>
    <w:rsid w:val="00531EC3"/>
    <w:rsid w:val="00532847"/>
    <w:rsid w:val="00532881"/>
    <w:rsid w:val="00532ACE"/>
    <w:rsid w:val="00532E49"/>
    <w:rsid w:val="00533288"/>
    <w:rsid w:val="005338A5"/>
    <w:rsid w:val="00533B78"/>
    <w:rsid w:val="005342F9"/>
    <w:rsid w:val="0053503D"/>
    <w:rsid w:val="00535154"/>
    <w:rsid w:val="005351C8"/>
    <w:rsid w:val="0053553C"/>
    <w:rsid w:val="0053580B"/>
    <w:rsid w:val="0053591A"/>
    <w:rsid w:val="00535D56"/>
    <w:rsid w:val="00535E2C"/>
    <w:rsid w:val="00535F7E"/>
    <w:rsid w:val="005362C1"/>
    <w:rsid w:val="00536464"/>
    <w:rsid w:val="00536D03"/>
    <w:rsid w:val="00536ED2"/>
    <w:rsid w:val="0053705D"/>
    <w:rsid w:val="005370B8"/>
    <w:rsid w:val="00537878"/>
    <w:rsid w:val="00537948"/>
    <w:rsid w:val="00537977"/>
    <w:rsid w:val="00537DE6"/>
    <w:rsid w:val="005402B5"/>
    <w:rsid w:val="0054037E"/>
    <w:rsid w:val="005405E2"/>
    <w:rsid w:val="0054074B"/>
    <w:rsid w:val="005407D1"/>
    <w:rsid w:val="00540A49"/>
    <w:rsid w:val="005410A1"/>
    <w:rsid w:val="00541204"/>
    <w:rsid w:val="0054120A"/>
    <w:rsid w:val="00542078"/>
    <w:rsid w:val="00542340"/>
    <w:rsid w:val="00542A1C"/>
    <w:rsid w:val="00542BAB"/>
    <w:rsid w:val="00542CCE"/>
    <w:rsid w:val="00542F86"/>
    <w:rsid w:val="00543E6F"/>
    <w:rsid w:val="00544239"/>
    <w:rsid w:val="0054479B"/>
    <w:rsid w:val="00544DC4"/>
    <w:rsid w:val="00545216"/>
    <w:rsid w:val="0054541E"/>
    <w:rsid w:val="00545581"/>
    <w:rsid w:val="005460D6"/>
    <w:rsid w:val="0054647A"/>
    <w:rsid w:val="005469A7"/>
    <w:rsid w:val="005473EF"/>
    <w:rsid w:val="00547B14"/>
    <w:rsid w:val="00547B1C"/>
    <w:rsid w:val="00547D7E"/>
    <w:rsid w:val="005500DA"/>
    <w:rsid w:val="00550B16"/>
    <w:rsid w:val="00551575"/>
    <w:rsid w:val="005522B4"/>
    <w:rsid w:val="005523A8"/>
    <w:rsid w:val="005524F3"/>
    <w:rsid w:val="0055266C"/>
    <w:rsid w:val="005526F4"/>
    <w:rsid w:val="00552A3D"/>
    <w:rsid w:val="00552E55"/>
    <w:rsid w:val="00553411"/>
    <w:rsid w:val="0055360C"/>
    <w:rsid w:val="00553648"/>
    <w:rsid w:val="00553703"/>
    <w:rsid w:val="00554174"/>
    <w:rsid w:val="0055438D"/>
    <w:rsid w:val="005544AD"/>
    <w:rsid w:val="005544D6"/>
    <w:rsid w:val="005546FE"/>
    <w:rsid w:val="00555298"/>
    <w:rsid w:val="00555368"/>
    <w:rsid w:val="005556CB"/>
    <w:rsid w:val="0055593E"/>
    <w:rsid w:val="00555F17"/>
    <w:rsid w:val="00556215"/>
    <w:rsid w:val="0055639A"/>
    <w:rsid w:val="0055693F"/>
    <w:rsid w:val="00556BAC"/>
    <w:rsid w:val="00556CB4"/>
    <w:rsid w:val="00556F23"/>
    <w:rsid w:val="00556FD3"/>
    <w:rsid w:val="00557064"/>
    <w:rsid w:val="005572C4"/>
    <w:rsid w:val="005574EC"/>
    <w:rsid w:val="005576C4"/>
    <w:rsid w:val="005577CD"/>
    <w:rsid w:val="00557C26"/>
    <w:rsid w:val="0056027E"/>
    <w:rsid w:val="00560A8C"/>
    <w:rsid w:val="00560AE7"/>
    <w:rsid w:val="00560FD2"/>
    <w:rsid w:val="00561466"/>
    <w:rsid w:val="005615C8"/>
    <w:rsid w:val="005615DC"/>
    <w:rsid w:val="0056257A"/>
    <w:rsid w:val="005625F2"/>
    <w:rsid w:val="005626A5"/>
    <w:rsid w:val="005628B2"/>
    <w:rsid w:val="005628CC"/>
    <w:rsid w:val="00562BE8"/>
    <w:rsid w:val="00562C23"/>
    <w:rsid w:val="00562CD5"/>
    <w:rsid w:val="00562D7B"/>
    <w:rsid w:val="0056324C"/>
    <w:rsid w:val="005634F2"/>
    <w:rsid w:val="0056390B"/>
    <w:rsid w:val="0056399A"/>
    <w:rsid w:val="00563B99"/>
    <w:rsid w:val="00563C5A"/>
    <w:rsid w:val="00563FFB"/>
    <w:rsid w:val="0056426E"/>
    <w:rsid w:val="00564A66"/>
    <w:rsid w:val="005650F6"/>
    <w:rsid w:val="005653DD"/>
    <w:rsid w:val="00565442"/>
    <w:rsid w:val="0056553E"/>
    <w:rsid w:val="005655F6"/>
    <w:rsid w:val="00565CC6"/>
    <w:rsid w:val="00565DC2"/>
    <w:rsid w:val="00565F4E"/>
    <w:rsid w:val="0056600A"/>
    <w:rsid w:val="0056606A"/>
    <w:rsid w:val="0056658D"/>
    <w:rsid w:val="0056662F"/>
    <w:rsid w:val="00566F15"/>
    <w:rsid w:val="00567AD0"/>
    <w:rsid w:val="00567FF6"/>
    <w:rsid w:val="0057009D"/>
    <w:rsid w:val="0057057D"/>
    <w:rsid w:val="00570EDC"/>
    <w:rsid w:val="00571512"/>
    <w:rsid w:val="00571C61"/>
    <w:rsid w:val="00571FFA"/>
    <w:rsid w:val="005723C1"/>
    <w:rsid w:val="005727D3"/>
    <w:rsid w:val="00572A61"/>
    <w:rsid w:val="00572B3C"/>
    <w:rsid w:val="00572C8C"/>
    <w:rsid w:val="00572D32"/>
    <w:rsid w:val="00572DE5"/>
    <w:rsid w:val="005736BF"/>
    <w:rsid w:val="0057390A"/>
    <w:rsid w:val="005739BA"/>
    <w:rsid w:val="00574166"/>
    <w:rsid w:val="005744D6"/>
    <w:rsid w:val="00574802"/>
    <w:rsid w:val="00574825"/>
    <w:rsid w:val="00574CA5"/>
    <w:rsid w:val="00574E06"/>
    <w:rsid w:val="0057526F"/>
    <w:rsid w:val="005752DA"/>
    <w:rsid w:val="00575A6A"/>
    <w:rsid w:val="00576B16"/>
    <w:rsid w:val="00576DC5"/>
    <w:rsid w:val="00576E68"/>
    <w:rsid w:val="0057784A"/>
    <w:rsid w:val="00577EA6"/>
    <w:rsid w:val="00577F9A"/>
    <w:rsid w:val="005802E7"/>
    <w:rsid w:val="005804DB"/>
    <w:rsid w:val="00581312"/>
    <w:rsid w:val="00581587"/>
    <w:rsid w:val="005821B0"/>
    <w:rsid w:val="0058228F"/>
    <w:rsid w:val="00582570"/>
    <w:rsid w:val="00582A7C"/>
    <w:rsid w:val="00582D08"/>
    <w:rsid w:val="00582FA2"/>
    <w:rsid w:val="0058346A"/>
    <w:rsid w:val="00583B8E"/>
    <w:rsid w:val="00583D0E"/>
    <w:rsid w:val="0058543B"/>
    <w:rsid w:val="005855F3"/>
    <w:rsid w:val="00585661"/>
    <w:rsid w:val="0058572A"/>
    <w:rsid w:val="00585894"/>
    <w:rsid w:val="00585A11"/>
    <w:rsid w:val="00585C14"/>
    <w:rsid w:val="00585DE3"/>
    <w:rsid w:val="00586109"/>
    <w:rsid w:val="00586553"/>
    <w:rsid w:val="005868EF"/>
    <w:rsid w:val="005868F4"/>
    <w:rsid w:val="00586AD3"/>
    <w:rsid w:val="00586FD1"/>
    <w:rsid w:val="00587156"/>
    <w:rsid w:val="005872ED"/>
    <w:rsid w:val="0058762A"/>
    <w:rsid w:val="005879E3"/>
    <w:rsid w:val="00587BD9"/>
    <w:rsid w:val="00587DF8"/>
    <w:rsid w:val="00590347"/>
    <w:rsid w:val="00590801"/>
    <w:rsid w:val="00590BA3"/>
    <w:rsid w:val="00590C74"/>
    <w:rsid w:val="005910D0"/>
    <w:rsid w:val="00591348"/>
    <w:rsid w:val="005913D7"/>
    <w:rsid w:val="00591402"/>
    <w:rsid w:val="005915C5"/>
    <w:rsid w:val="00591841"/>
    <w:rsid w:val="005918B4"/>
    <w:rsid w:val="00591920"/>
    <w:rsid w:val="00591F37"/>
    <w:rsid w:val="005920F8"/>
    <w:rsid w:val="005921E8"/>
    <w:rsid w:val="00592328"/>
    <w:rsid w:val="005924E2"/>
    <w:rsid w:val="00593366"/>
    <w:rsid w:val="0059356D"/>
    <w:rsid w:val="00593B65"/>
    <w:rsid w:val="00593EAA"/>
    <w:rsid w:val="005940BF"/>
    <w:rsid w:val="00594AA5"/>
    <w:rsid w:val="00594DDD"/>
    <w:rsid w:val="00594F67"/>
    <w:rsid w:val="005950C6"/>
    <w:rsid w:val="005950CB"/>
    <w:rsid w:val="00595815"/>
    <w:rsid w:val="00595E1C"/>
    <w:rsid w:val="0059661D"/>
    <w:rsid w:val="0059664D"/>
    <w:rsid w:val="00596673"/>
    <w:rsid w:val="00596EBA"/>
    <w:rsid w:val="00596EC7"/>
    <w:rsid w:val="005971AB"/>
    <w:rsid w:val="005973DF"/>
    <w:rsid w:val="0059753C"/>
    <w:rsid w:val="005976C3"/>
    <w:rsid w:val="005977D1"/>
    <w:rsid w:val="00597AE4"/>
    <w:rsid w:val="00597DBE"/>
    <w:rsid w:val="005A01B3"/>
    <w:rsid w:val="005A03AF"/>
    <w:rsid w:val="005A12FA"/>
    <w:rsid w:val="005A18FE"/>
    <w:rsid w:val="005A1BFD"/>
    <w:rsid w:val="005A1E29"/>
    <w:rsid w:val="005A26A7"/>
    <w:rsid w:val="005A288E"/>
    <w:rsid w:val="005A2D36"/>
    <w:rsid w:val="005A2F17"/>
    <w:rsid w:val="005A30AD"/>
    <w:rsid w:val="005A3180"/>
    <w:rsid w:val="005A3685"/>
    <w:rsid w:val="005A37E1"/>
    <w:rsid w:val="005A3A5F"/>
    <w:rsid w:val="005A475C"/>
    <w:rsid w:val="005A4AF9"/>
    <w:rsid w:val="005A4C47"/>
    <w:rsid w:val="005A5350"/>
    <w:rsid w:val="005A53DE"/>
    <w:rsid w:val="005A54A7"/>
    <w:rsid w:val="005A5BAF"/>
    <w:rsid w:val="005A5D2C"/>
    <w:rsid w:val="005A60DB"/>
    <w:rsid w:val="005A66B0"/>
    <w:rsid w:val="005A6D22"/>
    <w:rsid w:val="005A6D30"/>
    <w:rsid w:val="005A6F53"/>
    <w:rsid w:val="005A6F76"/>
    <w:rsid w:val="005A7585"/>
    <w:rsid w:val="005A7756"/>
    <w:rsid w:val="005A785A"/>
    <w:rsid w:val="005A7C80"/>
    <w:rsid w:val="005A7DF3"/>
    <w:rsid w:val="005B025B"/>
    <w:rsid w:val="005B06AD"/>
    <w:rsid w:val="005B107C"/>
    <w:rsid w:val="005B114C"/>
    <w:rsid w:val="005B136C"/>
    <w:rsid w:val="005B13F3"/>
    <w:rsid w:val="005B1671"/>
    <w:rsid w:val="005B1BFF"/>
    <w:rsid w:val="005B1CC6"/>
    <w:rsid w:val="005B22E2"/>
    <w:rsid w:val="005B239E"/>
    <w:rsid w:val="005B249C"/>
    <w:rsid w:val="005B2A01"/>
    <w:rsid w:val="005B2D9B"/>
    <w:rsid w:val="005B35F7"/>
    <w:rsid w:val="005B36DB"/>
    <w:rsid w:val="005B3833"/>
    <w:rsid w:val="005B3993"/>
    <w:rsid w:val="005B3AC4"/>
    <w:rsid w:val="005B40C0"/>
    <w:rsid w:val="005B4277"/>
    <w:rsid w:val="005B4325"/>
    <w:rsid w:val="005B4611"/>
    <w:rsid w:val="005B46B0"/>
    <w:rsid w:val="005B4925"/>
    <w:rsid w:val="005B52A3"/>
    <w:rsid w:val="005B6754"/>
    <w:rsid w:val="005B6FF9"/>
    <w:rsid w:val="005B7309"/>
    <w:rsid w:val="005B75B0"/>
    <w:rsid w:val="005B7953"/>
    <w:rsid w:val="005B7A35"/>
    <w:rsid w:val="005B7CF7"/>
    <w:rsid w:val="005B7DB9"/>
    <w:rsid w:val="005B7EE8"/>
    <w:rsid w:val="005C04D0"/>
    <w:rsid w:val="005C0FE6"/>
    <w:rsid w:val="005C11AE"/>
    <w:rsid w:val="005C1326"/>
    <w:rsid w:val="005C155A"/>
    <w:rsid w:val="005C1A81"/>
    <w:rsid w:val="005C1CB6"/>
    <w:rsid w:val="005C1CE3"/>
    <w:rsid w:val="005C1E90"/>
    <w:rsid w:val="005C2349"/>
    <w:rsid w:val="005C2598"/>
    <w:rsid w:val="005C2DE4"/>
    <w:rsid w:val="005C2DF4"/>
    <w:rsid w:val="005C2E93"/>
    <w:rsid w:val="005C2FE1"/>
    <w:rsid w:val="005C31D8"/>
    <w:rsid w:val="005C454F"/>
    <w:rsid w:val="005C5A35"/>
    <w:rsid w:val="005C5A88"/>
    <w:rsid w:val="005C5BBB"/>
    <w:rsid w:val="005C5C1F"/>
    <w:rsid w:val="005C5C72"/>
    <w:rsid w:val="005C6A71"/>
    <w:rsid w:val="005C6D62"/>
    <w:rsid w:val="005C71D3"/>
    <w:rsid w:val="005C7283"/>
    <w:rsid w:val="005C79B3"/>
    <w:rsid w:val="005C7BB5"/>
    <w:rsid w:val="005C7BF7"/>
    <w:rsid w:val="005C7D78"/>
    <w:rsid w:val="005C7DBE"/>
    <w:rsid w:val="005D028D"/>
    <w:rsid w:val="005D0511"/>
    <w:rsid w:val="005D075F"/>
    <w:rsid w:val="005D0F32"/>
    <w:rsid w:val="005D0F99"/>
    <w:rsid w:val="005D0FA6"/>
    <w:rsid w:val="005D1911"/>
    <w:rsid w:val="005D191E"/>
    <w:rsid w:val="005D1BE1"/>
    <w:rsid w:val="005D1CFF"/>
    <w:rsid w:val="005D1E09"/>
    <w:rsid w:val="005D2005"/>
    <w:rsid w:val="005D29E1"/>
    <w:rsid w:val="005D2F77"/>
    <w:rsid w:val="005D2FA9"/>
    <w:rsid w:val="005D33D3"/>
    <w:rsid w:val="005D39C6"/>
    <w:rsid w:val="005D3EFA"/>
    <w:rsid w:val="005D4C25"/>
    <w:rsid w:val="005D4D26"/>
    <w:rsid w:val="005D4DD7"/>
    <w:rsid w:val="005D4FD6"/>
    <w:rsid w:val="005D5517"/>
    <w:rsid w:val="005D57F7"/>
    <w:rsid w:val="005D5C72"/>
    <w:rsid w:val="005D5D79"/>
    <w:rsid w:val="005D5F14"/>
    <w:rsid w:val="005D6ACA"/>
    <w:rsid w:val="005D72BB"/>
    <w:rsid w:val="005D72FE"/>
    <w:rsid w:val="005D7495"/>
    <w:rsid w:val="005E0031"/>
    <w:rsid w:val="005E005C"/>
    <w:rsid w:val="005E00ED"/>
    <w:rsid w:val="005E01BA"/>
    <w:rsid w:val="005E076F"/>
    <w:rsid w:val="005E0894"/>
    <w:rsid w:val="005E09C7"/>
    <w:rsid w:val="005E0C67"/>
    <w:rsid w:val="005E0C6F"/>
    <w:rsid w:val="005E1117"/>
    <w:rsid w:val="005E199B"/>
    <w:rsid w:val="005E19B2"/>
    <w:rsid w:val="005E1CBE"/>
    <w:rsid w:val="005E28E4"/>
    <w:rsid w:val="005E2A9D"/>
    <w:rsid w:val="005E2BE2"/>
    <w:rsid w:val="005E3011"/>
    <w:rsid w:val="005E3782"/>
    <w:rsid w:val="005E3941"/>
    <w:rsid w:val="005E397A"/>
    <w:rsid w:val="005E3E4F"/>
    <w:rsid w:val="005E4211"/>
    <w:rsid w:val="005E475F"/>
    <w:rsid w:val="005E4855"/>
    <w:rsid w:val="005E48C8"/>
    <w:rsid w:val="005E49C7"/>
    <w:rsid w:val="005E4BF5"/>
    <w:rsid w:val="005E5098"/>
    <w:rsid w:val="005E57E4"/>
    <w:rsid w:val="005E58AF"/>
    <w:rsid w:val="005E59AF"/>
    <w:rsid w:val="005E5E6F"/>
    <w:rsid w:val="005E6010"/>
    <w:rsid w:val="005E61D6"/>
    <w:rsid w:val="005E6632"/>
    <w:rsid w:val="005E68B5"/>
    <w:rsid w:val="005E68D7"/>
    <w:rsid w:val="005E697B"/>
    <w:rsid w:val="005E7AF3"/>
    <w:rsid w:val="005E7B13"/>
    <w:rsid w:val="005F0513"/>
    <w:rsid w:val="005F08A4"/>
    <w:rsid w:val="005F0CB9"/>
    <w:rsid w:val="005F0D77"/>
    <w:rsid w:val="005F1C9B"/>
    <w:rsid w:val="005F217F"/>
    <w:rsid w:val="005F22C2"/>
    <w:rsid w:val="005F28C5"/>
    <w:rsid w:val="005F31DA"/>
    <w:rsid w:val="005F37D1"/>
    <w:rsid w:val="005F3B6A"/>
    <w:rsid w:val="005F3FE2"/>
    <w:rsid w:val="005F4155"/>
    <w:rsid w:val="005F489B"/>
    <w:rsid w:val="005F4C9A"/>
    <w:rsid w:val="005F5743"/>
    <w:rsid w:val="005F5DFC"/>
    <w:rsid w:val="005F6250"/>
    <w:rsid w:val="005F62AC"/>
    <w:rsid w:val="005F7176"/>
    <w:rsid w:val="005F748F"/>
    <w:rsid w:val="005F7891"/>
    <w:rsid w:val="005F7B6E"/>
    <w:rsid w:val="005F7D54"/>
    <w:rsid w:val="005F7E2A"/>
    <w:rsid w:val="005F7FE0"/>
    <w:rsid w:val="006009AE"/>
    <w:rsid w:val="00601A61"/>
    <w:rsid w:val="00601DB9"/>
    <w:rsid w:val="0060207D"/>
    <w:rsid w:val="0060228D"/>
    <w:rsid w:val="0060328A"/>
    <w:rsid w:val="00603AB7"/>
    <w:rsid w:val="006044A8"/>
    <w:rsid w:val="0060455D"/>
    <w:rsid w:val="0060469D"/>
    <w:rsid w:val="00604773"/>
    <w:rsid w:val="00604894"/>
    <w:rsid w:val="00604946"/>
    <w:rsid w:val="00604CC2"/>
    <w:rsid w:val="00604D76"/>
    <w:rsid w:val="00604E35"/>
    <w:rsid w:val="00604E9B"/>
    <w:rsid w:val="00605C3F"/>
    <w:rsid w:val="00605DC6"/>
    <w:rsid w:val="0060608D"/>
    <w:rsid w:val="0060613D"/>
    <w:rsid w:val="0060637F"/>
    <w:rsid w:val="00606535"/>
    <w:rsid w:val="00607222"/>
    <w:rsid w:val="00611015"/>
    <w:rsid w:val="00611137"/>
    <w:rsid w:val="006112A4"/>
    <w:rsid w:val="006114E1"/>
    <w:rsid w:val="0061177A"/>
    <w:rsid w:val="0061231D"/>
    <w:rsid w:val="00612908"/>
    <w:rsid w:val="00612EA8"/>
    <w:rsid w:val="006132F6"/>
    <w:rsid w:val="006133BB"/>
    <w:rsid w:val="0061369B"/>
    <w:rsid w:val="00613B30"/>
    <w:rsid w:val="00613BC2"/>
    <w:rsid w:val="00613CAA"/>
    <w:rsid w:val="006145D5"/>
    <w:rsid w:val="00614600"/>
    <w:rsid w:val="00614AFA"/>
    <w:rsid w:val="00614E37"/>
    <w:rsid w:val="00614EFD"/>
    <w:rsid w:val="00615188"/>
    <w:rsid w:val="00615215"/>
    <w:rsid w:val="0061550A"/>
    <w:rsid w:val="00615A6B"/>
    <w:rsid w:val="00615AFC"/>
    <w:rsid w:val="00615DAB"/>
    <w:rsid w:val="006172A8"/>
    <w:rsid w:val="00617890"/>
    <w:rsid w:val="006178A1"/>
    <w:rsid w:val="0062060B"/>
    <w:rsid w:val="0062069A"/>
    <w:rsid w:val="00620762"/>
    <w:rsid w:val="0062092A"/>
    <w:rsid w:val="00620D37"/>
    <w:rsid w:val="0062165A"/>
    <w:rsid w:val="00621780"/>
    <w:rsid w:val="006217A6"/>
    <w:rsid w:val="0062194F"/>
    <w:rsid w:val="00621E74"/>
    <w:rsid w:val="00622BEB"/>
    <w:rsid w:val="00623156"/>
    <w:rsid w:val="00623893"/>
    <w:rsid w:val="00623A8A"/>
    <w:rsid w:val="006246BE"/>
    <w:rsid w:val="00624939"/>
    <w:rsid w:val="00624940"/>
    <w:rsid w:val="0062618A"/>
    <w:rsid w:val="00626192"/>
    <w:rsid w:val="00626424"/>
    <w:rsid w:val="00626492"/>
    <w:rsid w:val="006267F9"/>
    <w:rsid w:val="00626F01"/>
    <w:rsid w:val="00627316"/>
    <w:rsid w:val="006277E4"/>
    <w:rsid w:val="0062794C"/>
    <w:rsid w:val="00627A76"/>
    <w:rsid w:val="00627AC8"/>
    <w:rsid w:val="00627ADE"/>
    <w:rsid w:val="006300C9"/>
    <w:rsid w:val="00630542"/>
    <w:rsid w:val="00630A69"/>
    <w:rsid w:val="00630DC5"/>
    <w:rsid w:val="00631309"/>
    <w:rsid w:val="00631BDC"/>
    <w:rsid w:val="00631D67"/>
    <w:rsid w:val="00632819"/>
    <w:rsid w:val="00632FAA"/>
    <w:rsid w:val="00633779"/>
    <w:rsid w:val="00633CA8"/>
    <w:rsid w:val="00633DBF"/>
    <w:rsid w:val="00634009"/>
    <w:rsid w:val="006348AA"/>
    <w:rsid w:val="006349CC"/>
    <w:rsid w:val="00634B4F"/>
    <w:rsid w:val="006352C7"/>
    <w:rsid w:val="0063542F"/>
    <w:rsid w:val="006356D4"/>
    <w:rsid w:val="00635B45"/>
    <w:rsid w:val="00635C82"/>
    <w:rsid w:val="0063603B"/>
    <w:rsid w:val="00636336"/>
    <w:rsid w:val="00636C28"/>
    <w:rsid w:val="006373CA"/>
    <w:rsid w:val="006376C9"/>
    <w:rsid w:val="006377FB"/>
    <w:rsid w:val="006378AB"/>
    <w:rsid w:val="0063793F"/>
    <w:rsid w:val="00637D75"/>
    <w:rsid w:val="00640464"/>
    <w:rsid w:val="006406FA"/>
    <w:rsid w:val="0064082E"/>
    <w:rsid w:val="006408C4"/>
    <w:rsid w:val="00641498"/>
    <w:rsid w:val="00641B3E"/>
    <w:rsid w:val="00641F93"/>
    <w:rsid w:val="00641FED"/>
    <w:rsid w:val="00642476"/>
    <w:rsid w:val="006427BF"/>
    <w:rsid w:val="00642D30"/>
    <w:rsid w:val="00643370"/>
    <w:rsid w:val="0064381E"/>
    <w:rsid w:val="00643CC9"/>
    <w:rsid w:val="00643EE7"/>
    <w:rsid w:val="00644011"/>
    <w:rsid w:val="006440A2"/>
    <w:rsid w:val="00645438"/>
    <w:rsid w:val="00645861"/>
    <w:rsid w:val="006471D6"/>
    <w:rsid w:val="0064741C"/>
    <w:rsid w:val="00647493"/>
    <w:rsid w:val="00647A7F"/>
    <w:rsid w:val="00647F08"/>
    <w:rsid w:val="006501A3"/>
    <w:rsid w:val="00650692"/>
    <w:rsid w:val="00650934"/>
    <w:rsid w:val="00651421"/>
    <w:rsid w:val="006516F7"/>
    <w:rsid w:val="00651727"/>
    <w:rsid w:val="0065198D"/>
    <w:rsid w:val="00652034"/>
    <w:rsid w:val="0065247D"/>
    <w:rsid w:val="006526B8"/>
    <w:rsid w:val="0065292A"/>
    <w:rsid w:val="006529CC"/>
    <w:rsid w:val="00652A37"/>
    <w:rsid w:val="00652ECC"/>
    <w:rsid w:val="00652F4F"/>
    <w:rsid w:val="00653042"/>
    <w:rsid w:val="00653340"/>
    <w:rsid w:val="006536DF"/>
    <w:rsid w:val="006538B6"/>
    <w:rsid w:val="00653CEF"/>
    <w:rsid w:val="00653D13"/>
    <w:rsid w:val="00654133"/>
    <w:rsid w:val="006542D5"/>
    <w:rsid w:val="00654596"/>
    <w:rsid w:val="00654786"/>
    <w:rsid w:val="00654A5F"/>
    <w:rsid w:val="00656937"/>
    <w:rsid w:val="00656BDC"/>
    <w:rsid w:val="00657F7C"/>
    <w:rsid w:val="00660410"/>
    <w:rsid w:val="006608DE"/>
    <w:rsid w:val="00660997"/>
    <w:rsid w:val="00660B35"/>
    <w:rsid w:val="0066110C"/>
    <w:rsid w:val="0066118F"/>
    <w:rsid w:val="00661626"/>
    <w:rsid w:val="00661776"/>
    <w:rsid w:val="00661BC8"/>
    <w:rsid w:val="00661D97"/>
    <w:rsid w:val="00661F00"/>
    <w:rsid w:val="006620AB"/>
    <w:rsid w:val="00662C96"/>
    <w:rsid w:val="00663300"/>
    <w:rsid w:val="00663580"/>
    <w:rsid w:val="00663624"/>
    <w:rsid w:val="00663A95"/>
    <w:rsid w:val="00663E0B"/>
    <w:rsid w:val="00664679"/>
    <w:rsid w:val="0066572D"/>
    <w:rsid w:val="00665AE0"/>
    <w:rsid w:val="006661AA"/>
    <w:rsid w:val="006661AB"/>
    <w:rsid w:val="00666320"/>
    <w:rsid w:val="0066659D"/>
    <w:rsid w:val="006666C6"/>
    <w:rsid w:val="00666E38"/>
    <w:rsid w:val="00666EB3"/>
    <w:rsid w:val="0066742B"/>
    <w:rsid w:val="0066769A"/>
    <w:rsid w:val="00667AA9"/>
    <w:rsid w:val="00667C75"/>
    <w:rsid w:val="00667E82"/>
    <w:rsid w:val="0067041C"/>
    <w:rsid w:val="00670538"/>
    <w:rsid w:val="00670D38"/>
    <w:rsid w:val="00670E13"/>
    <w:rsid w:val="00671D66"/>
    <w:rsid w:val="00672837"/>
    <w:rsid w:val="00672AA1"/>
    <w:rsid w:val="00673140"/>
    <w:rsid w:val="006735F6"/>
    <w:rsid w:val="00673921"/>
    <w:rsid w:val="006747BF"/>
    <w:rsid w:val="00674B04"/>
    <w:rsid w:val="00674BB6"/>
    <w:rsid w:val="00674E37"/>
    <w:rsid w:val="006755BB"/>
    <w:rsid w:val="0067597B"/>
    <w:rsid w:val="00675D31"/>
    <w:rsid w:val="00675ED7"/>
    <w:rsid w:val="00675FC2"/>
    <w:rsid w:val="0067677D"/>
    <w:rsid w:val="00676D00"/>
    <w:rsid w:val="00676E81"/>
    <w:rsid w:val="00677071"/>
    <w:rsid w:val="00677EC3"/>
    <w:rsid w:val="00677F16"/>
    <w:rsid w:val="006803DA"/>
    <w:rsid w:val="006803DD"/>
    <w:rsid w:val="00681509"/>
    <w:rsid w:val="006819B4"/>
    <w:rsid w:val="00681ADF"/>
    <w:rsid w:val="006823A7"/>
    <w:rsid w:val="006824CE"/>
    <w:rsid w:val="0068266B"/>
    <w:rsid w:val="00682A60"/>
    <w:rsid w:val="00682ABE"/>
    <w:rsid w:val="00683121"/>
    <w:rsid w:val="00683538"/>
    <w:rsid w:val="00684638"/>
    <w:rsid w:val="00684ABE"/>
    <w:rsid w:val="006851F3"/>
    <w:rsid w:val="00685324"/>
    <w:rsid w:val="00685677"/>
    <w:rsid w:val="006858C0"/>
    <w:rsid w:val="00685FAE"/>
    <w:rsid w:val="00686025"/>
    <w:rsid w:val="006860C0"/>
    <w:rsid w:val="006860CF"/>
    <w:rsid w:val="0068621B"/>
    <w:rsid w:val="00686668"/>
    <w:rsid w:val="00686814"/>
    <w:rsid w:val="00686CEA"/>
    <w:rsid w:val="00687564"/>
    <w:rsid w:val="00687B4B"/>
    <w:rsid w:val="00687FD8"/>
    <w:rsid w:val="006903C0"/>
    <w:rsid w:val="00690813"/>
    <w:rsid w:val="00690A1F"/>
    <w:rsid w:val="00691328"/>
    <w:rsid w:val="006913FC"/>
    <w:rsid w:val="00691406"/>
    <w:rsid w:val="00691C3D"/>
    <w:rsid w:val="00691D70"/>
    <w:rsid w:val="00691DB7"/>
    <w:rsid w:val="0069230A"/>
    <w:rsid w:val="006927C5"/>
    <w:rsid w:val="0069284B"/>
    <w:rsid w:val="006929C1"/>
    <w:rsid w:val="006932A9"/>
    <w:rsid w:val="00693850"/>
    <w:rsid w:val="006941FE"/>
    <w:rsid w:val="0069452F"/>
    <w:rsid w:val="00694941"/>
    <w:rsid w:val="00694F5D"/>
    <w:rsid w:val="006953FA"/>
    <w:rsid w:val="00695FBB"/>
    <w:rsid w:val="0069609F"/>
    <w:rsid w:val="006965B9"/>
    <w:rsid w:val="00696B56"/>
    <w:rsid w:val="0069758D"/>
    <w:rsid w:val="00697640"/>
    <w:rsid w:val="00697A54"/>
    <w:rsid w:val="006A0104"/>
    <w:rsid w:val="006A010D"/>
    <w:rsid w:val="006A0164"/>
    <w:rsid w:val="006A018C"/>
    <w:rsid w:val="006A05EA"/>
    <w:rsid w:val="006A0BA8"/>
    <w:rsid w:val="006A0F3C"/>
    <w:rsid w:val="006A165E"/>
    <w:rsid w:val="006A178E"/>
    <w:rsid w:val="006A25E2"/>
    <w:rsid w:val="006A3025"/>
    <w:rsid w:val="006A33A0"/>
    <w:rsid w:val="006A37F1"/>
    <w:rsid w:val="006A3ABF"/>
    <w:rsid w:val="006A41B2"/>
    <w:rsid w:val="006A4242"/>
    <w:rsid w:val="006A43C8"/>
    <w:rsid w:val="006A48FB"/>
    <w:rsid w:val="006A4CA2"/>
    <w:rsid w:val="006A54AC"/>
    <w:rsid w:val="006A573C"/>
    <w:rsid w:val="006A5817"/>
    <w:rsid w:val="006A5A43"/>
    <w:rsid w:val="006A5DAA"/>
    <w:rsid w:val="006A5F8B"/>
    <w:rsid w:val="006A62EC"/>
    <w:rsid w:val="006A6627"/>
    <w:rsid w:val="006A6A57"/>
    <w:rsid w:val="006A6CA9"/>
    <w:rsid w:val="006A6DA3"/>
    <w:rsid w:val="006A6E38"/>
    <w:rsid w:val="006A6EFC"/>
    <w:rsid w:val="006A7086"/>
    <w:rsid w:val="006A7596"/>
    <w:rsid w:val="006A799C"/>
    <w:rsid w:val="006A7BCA"/>
    <w:rsid w:val="006A7D4E"/>
    <w:rsid w:val="006A7D7E"/>
    <w:rsid w:val="006A7F08"/>
    <w:rsid w:val="006B03C0"/>
    <w:rsid w:val="006B0454"/>
    <w:rsid w:val="006B0B6F"/>
    <w:rsid w:val="006B0B86"/>
    <w:rsid w:val="006B0D08"/>
    <w:rsid w:val="006B0D8B"/>
    <w:rsid w:val="006B105A"/>
    <w:rsid w:val="006B12BD"/>
    <w:rsid w:val="006B1836"/>
    <w:rsid w:val="006B1E6F"/>
    <w:rsid w:val="006B21A7"/>
    <w:rsid w:val="006B22A1"/>
    <w:rsid w:val="006B3BDD"/>
    <w:rsid w:val="006B3DA3"/>
    <w:rsid w:val="006B3E7E"/>
    <w:rsid w:val="006B435C"/>
    <w:rsid w:val="006B45AB"/>
    <w:rsid w:val="006B4BA4"/>
    <w:rsid w:val="006B4EA9"/>
    <w:rsid w:val="006B52F3"/>
    <w:rsid w:val="006B534F"/>
    <w:rsid w:val="006B58CE"/>
    <w:rsid w:val="006B5A0F"/>
    <w:rsid w:val="006B654C"/>
    <w:rsid w:val="006B7832"/>
    <w:rsid w:val="006B7A53"/>
    <w:rsid w:val="006B7D12"/>
    <w:rsid w:val="006C08FC"/>
    <w:rsid w:val="006C0C99"/>
    <w:rsid w:val="006C1279"/>
    <w:rsid w:val="006C19E7"/>
    <w:rsid w:val="006C1F7D"/>
    <w:rsid w:val="006C20D2"/>
    <w:rsid w:val="006C26F3"/>
    <w:rsid w:val="006C2BDB"/>
    <w:rsid w:val="006C3148"/>
    <w:rsid w:val="006C363A"/>
    <w:rsid w:val="006C38B6"/>
    <w:rsid w:val="006C3A7B"/>
    <w:rsid w:val="006C407A"/>
    <w:rsid w:val="006C42B3"/>
    <w:rsid w:val="006C4309"/>
    <w:rsid w:val="006C4885"/>
    <w:rsid w:val="006C4A92"/>
    <w:rsid w:val="006C54F0"/>
    <w:rsid w:val="006C563C"/>
    <w:rsid w:val="006C5DCE"/>
    <w:rsid w:val="006C639E"/>
    <w:rsid w:val="006C63DF"/>
    <w:rsid w:val="006C6A71"/>
    <w:rsid w:val="006C6EFE"/>
    <w:rsid w:val="006C7810"/>
    <w:rsid w:val="006C7919"/>
    <w:rsid w:val="006C79E3"/>
    <w:rsid w:val="006C7D7D"/>
    <w:rsid w:val="006C7E56"/>
    <w:rsid w:val="006D0221"/>
    <w:rsid w:val="006D047F"/>
    <w:rsid w:val="006D0C7C"/>
    <w:rsid w:val="006D0E5F"/>
    <w:rsid w:val="006D16D0"/>
    <w:rsid w:val="006D1B05"/>
    <w:rsid w:val="006D28C3"/>
    <w:rsid w:val="006D2BC9"/>
    <w:rsid w:val="006D2E6C"/>
    <w:rsid w:val="006D3065"/>
    <w:rsid w:val="006D3237"/>
    <w:rsid w:val="006D345D"/>
    <w:rsid w:val="006D3653"/>
    <w:rsid w:val="006D368F"/>
    <w:rsid w:val="006D37C6"/>
    <w:rsid w:val="006D3E9D"/>
    <w:rsid w:val="006D3EE6"/>
    <w:rsid w:val="006D423C"/>
    <w:rsid w:val="006D44B1"/>
    <w:rsid w:val="006D4580"/>
    <w:rsid w:val="006D4AF9"/>
    <w:rsid w:val="006D4C56"/>
    <w:rsid w:val="006D4C62"/>
    <w:rsid w:val="006D5192"/>
    <w:rsid w:val="006D57CC"/>
    <w:rsid w:val="006D5BDF"/>
    <w:rsid w:val="006D5C9E"/>
    <w:rsid w:val="006D611F"/>
    <w:rsid w:val="006D6A94"/>
    <w:rsid w:val="006D6BE3"/>
    <w:rsid w:val="006D6CEE"/>
    <w:rsid w:val="006D6E2E"/>
    <w:rsid w:val="006D720B"/>
    <w:rsid w:val="006D73B3"/>
    <w:rsid w:val="006E0669"/>
    <w:rsid w:val="006E13BD"/>
    <w:rsid w:val="006E144E"/>
    <w:rsid w:val="006E14D0"/>
    <w:rsid w:val="006E1D8C"/>
    <w:rsid w:val="006E20FB"/>
    <w:rsid w:val="006E2263"/>
    <w:rsid w:val="006E25C2"/>
    <w:rsid w:val="006E25C6"/>
    <w:rsid w:val="006E2752"/>
    <w:rsid w:val="006E28DB"/>
    <w:rsid w:val="006E2A70"/>
    <w:rsid w:val="006E2C28"/>
    <w:rsid w:val="006E3025"/>
    <w:rsid w:val="006E385A"/>
    <w:rsid w:val="006E3E01"/>
    <w:rsid w:val="006E525F"/>
    <w:rsid w:val="006E5657"/>
    <w:rsid w:val="006E5AEF"/>
    <w:rsid w:val="006E5E00"/>
    <w:rsid w:val="006E601D"/>
    <w:rsid w:val="006E67DD"/>
    <w:rsid w:val="006E7AFA"/>
    <w:rsid w:val="006E7BE5"/>
    <w:rsid w:val="006E7C8A"/>
    <w:rsid w:val="006E7D52"/>
    <w:rsid w:val="006E7D81"/>
    <w:rsid w:val="006E7FEB"/>
    <w:rsid w:val="006F030F"/>
    <w:rsid w:val="006F059F"/>
    <w:rsid w:val="006F08CC"/>
    <w:rsid w:val="006F0909"/>
    <w:rsid w:val="006F0AEA"/>
    <w:rsid w:val="006F10D5"/>
    <w:rsid w:val="006F12C8"/>
    <w:rsid w:val="006F17B1"/>
    <w:rsid w:val="006F1B35"/>
    <w:rsid w:val="006F1FD9"/>
    <w:rsid w:val="006F24F3"/>
    <w:rsid w:val="006F24FB"/>
    <w:rsid w:val="006F3B9B"/>
    <w:rsid w:val="006F4383"/>
    <w:rsid w:val="006F472F"/>
    <w:rsid w:val="006F5193"/>
    <w:rsid w:val="006F59CB"/>
    <w:rsid w:val="006F5DF3"/>
    <w:rsid w:val="006F5F06"/>
    <w:rsid w:val="006F636B"/>
    <w:rsid w:val="006F679F"/>
    <w:rsid w:val="006F6980"/>
    <w:rsid w:val="006F6A77"/>
    <w:rsid w:val="006F6B43"/>
    <w:rsid w:val="006F735A"/>
    <w:rsid w:val="006F772C"/>
    <w:rsid w:val="006F7835"/>
    <w:rsid w:val="006F78C2"/>
    <w:rsid w:val="006F7928"/>
    <w:rsid w:val="00700757"/>
    <w:rsid w:val="00700E8B"/>
    <w:rsid w:val="007010AE"/>
    <w:rsid w:val="00701435"/>
    <w:rsid w:val="00701888"/>
    <w:rsid w:val="00701A70"/>
    <w:rsid w:val="00701C35"/>
    <w:rsid w:val="00701FB3"/>
    <w:rsid w:val="0070230C"/>
    <w:rsid w:val="00702562"/>
    <w:rsid w:val="00703471"/>
    <w:rsid w:val="00703561"/>
    <w:rsid w:val="0070391D"/>
    <w:rsid w:val="00703F83"/>
    <w:rsid w:val="007041D8"/>
    <w:rsid w:val="0070493C"/>
    <w:rsid w:val="00704C90"/>
    <w:rsid w:val="00705134"/>
    <w:rsid w:val="00705253"/>
    <w:rsid w:val="007058F9"/>
    <w:rsid w:val="00706675"/>
    <w:rsid w:val="00706B37"/>
    <w:rsid w:val="00706FDE"/>
    <w:rsid w:val="0070712E"/>
    <w:rsid w:val="007101DC"/>
    <w:rsid w:val="007105D0"/>
    <w:rsid w:val="00710728"/>
    <w:rsid w:val="00710A52"/>
    <w:rsid w:val="00710B42"/>
    <w:rsid w:val="00710B5D"/>
    <w:rsid w:val="0071105D"/>
    <w:rsid w:val="0071109F"/>
    <w:rsid w:val="00711191"/>
    <w:rsid w:val="00711254"/>
    <w:rsid w:val="0071143C"/>
    <w:rsid w:val="00711644"/>
    <w:rsid w:val="00711D0D"/>
    <w:rsid w:val="00711F83"/>
    <w:rsid w:val="00712402"/>
    <w:rsid w:val="007126A7"/>
    <w:rsid w:val="00712F9B"/>
    <w:rsid w:val="00713145"/>
    <w:rsid w:val="0071327F"/>
    <w:rsid w:val="0071381E"/>
    <w:rsid w:val="007139F3"/>
    <w:rsid w:val="00713A1E"/>
    <w:rsid w:val="00713AE0"/>
    <w:rsid w:val="00714995"/>
    <w:rsid w:val="00714A46"/>
    <w:rsid w:val="00714BA7"/>
    <w:rsid w:val="00714BD5"/>
    <w:rsid w:val="00714E8C"/>
    <w:rsid w:val="00715236"/>
    <w:rsid w:val="00715565"/>
    <w:rsid w:val="00715BF1"/>
    <w:rsid w:val="00715CB3"/>
    <w:rsid w:val="00715CD6"/>
    <w:rsid w:val="00716048"/>
    <w:rsid w:val="0071627F"/>
    <w:rsid w:val="0071629F"/>
    <w:rsid w:val="00716617"/>
    <w:rsid w:val="00717723"/>
    <w:rsid w:val="0071793E"/>
    <w:rsid w:val="00717B86"/>
    <w:rsid w:val="00717DDE"/>
    <w:rsid w:val="00717E4A"/>
    <w:rsid w:val="00720134"/>
    <w:rsid w:val="007208DC"/>
    <w:rsid w:val="007209E7"/>
    <w:rsid w:val="0072168F"/>
    <w:rsid w:val="00721FDF"/>
    <w:rsid w:val="0072283F"/>
    <w:rsid w:val="00723244"/>
    <w:rsid w:val="00723336"/>
    <w:rsid w:val="0072342B"/>
    <w:rsid w:val="007236C2"/>
    <w:rsid w:val="00723BF8"/>
    <w:rsid w:val="00724A64"/>
    <w:rsid w:val="00724EE0"/>
    <w:rsid w:val="007251AF"/>
    <w:rsid w:val="00725326"/>
    <w:rsid w:val="0072589C"/>
    <w:rsid w:val="00725D0A"/>
    <w:rsid w:val="00725D9A"/>
    <w:rsid w:val="00725E3E"/>
    <w:rsid w:val="007264CB"/>
    <w:rsid w:val="007269FA"/>
    <w:rsid w:val="00726C9B"/>
    <w:rsid w:val="00726E27"/>
    <w:rsid w:val="0072734B"/>
    <w:rsid w:val="00727393"/>
    <w:rsid w:val="00727A64"/>
    <w:rsid w:val="007306C9"/>
    <w:rsid w:val="007306DE"/>
    <w:rsid w:val="007306F5"/>
    <w:rsid w:val="007307AD"/>
    <w:rsid w:val="007308AB"/>
    <w:rsid w:val="00730929"/>
    <w:rsid w:val="00730CD4"/>
    <w:rsid w:val="00731872"/>
    <w:rsid w:val="00731A56"/>
    <w:rsid w:val="00731FFA"/>
    <w:rsid w:val="00732389"/>
    <w:rsid w:val="00732635"/>
    <w:rsid w:val="00732B90"/>
    <w:rsid w:val="00732DAF"/>
    <w:rsid w:val="00732F15"/>
    <w:rsid w:val="00733990"/>
    <w:rsid w:val="00733AB5"/>
    <w:rsid w:val="0073415F"/>
    <w:rsid w:val="00734212"/>
    <w:rsid w:val="0073483D"/>
    <w:rsid w:val="00734D73"/>
    <w:rsid w:val="00734D8E"/>
    <w:rsid w:val="0073570A"/>
    <w:rsid w:val="007360FE"/>
    <w:rsid w:val="0073682A"/>
    <w:rsid w:val="00736B2D"/>
    <w:rsid w:val="00737867"/>
    <w:rsid w:val="00737D91"/>
    <w:rsid w:val="00737DED"/>
    <w:rsid w:val="007403AA"/>
    <w:rsid w:val="007407F9"/>
    <w:rsid w:val="00741765"/>
    <w:rsid w:val="007418C9"/>
    <w:rsid w:val="007418FA"/>
    <w:rsid w:val="0074193A"/>
    <w:rsid w:val="00741C63"/>
    <w:rsid w:val="00741F25"/>
    <w:rsid w:val="00742272"/>
    <w:rsid w:val="00742F54"/>
    <w:rsid w:val="007432E8"/>
    <w:rsid w:val="007436B5"/>
    <w:rsid w:val="00743BE7"/>
    <w:rsid w:val="00743CE9"/>
    <w:rsid w:val="00744242"/>
    <w:rsid w:val="007442BF"/>
    <w:rsid w:val="0074497F"/>
    <w:rsid w:val="00744E81"/>
    <w:rsid w:val="00744EA7"/>
    <w:rsid w:val="0074555B"/>
    <w:rsid w:val="00745E22"/>
    <w:rsid w:val="00746067"/>
    <w:rsid w:val="00746166"/>
    <w:rsid w:val="007461E4"/>
    <w:rsid w:val="00746B47"/>
    <w:rsid w:val="00746B98"/>
    <w:rsid w:val="00746BF4"/>
    <w:rsid w:val="0074750C"/>
    <w:rsid w:val="007478E0"/>
    <w:rsid w:val="007500E0"/>
    <w:rsid w:val="007502EE"/>
    <w:rsid w:val="00750557"/>
    <w:rsid w:val="00750A09"/>
    <w:rsid w:val="00750B11"/>
    <w:rsid w:val="00750EBB"/>
    <w:rsid w:val="00751124"/>
    <w:rsid w:val="00751151"/>
    <w:rsid w:val="00751696"/>
    <w:rsid w:val="0075213A"/>
    <w:rsid w:val="00752399"/>
    <w:rsid w:val="00753449"/>
    <w:rsid w:val="00753549"/>
    <w:rsid w:val="007536DF"/>
    <w:rsid w:val="00753941"/>
    <w:rsid w:val="00753CE9"/>
    <w:rsid w:val="00753F97"/>
    <w:rsid w:val="0075425F"/>
    <w:rsid w:val="00754307"/>
    <w:rsid w:val="007548A2"/>
    <w:rsid w:val="00754BB2"/>
    <w:rsid w:val="00754BFF"/>
    <w:rsid w:val="007552B9"/>
    <w:rsid w:val="0075583E"/>
    <w:rsid w:val="00755895"/>
    <w:rsid w:val="00755ADD"/>
    <w:rsid w:val="0075618A"/>
    <w:rsid w:val="00756377"/>
    <w:rsid w:val="007564DD"/>
    <w:rsid w:val="007565F3"/>
    <w:rsid w:val="0075682A"/>
    <w:rsid w:val="0075714A"/>
    <w:rsid w:val="007572E1"/>
    <w:rsid w:val="00757616"/>
    <w:rsid w:val="00757CF6"/>
    <w:rsid w:val="00760339"/>
    <w:rsid w:val="0076072C"/>
    <w:rsid w:val="00760835"/>
    <w:rsid w:val="00760C05"/>
    <w:rsid w:val="00760C13"/>
    <w:rsid w:val="00760EDB"/>
    <w:rsid w:val="00760F92"/>
    <w:rsid w:val="00761221"/>
    <w:rsid w:val="00761C71"/>
    <w:rsid w:val="00761C84"/>
    <w:rsid w:val="00761E3E"/>
    <w:rsid w:val="007621BF"/>
    <w:rsid w:val="007631E7"/>
    <w:rsid w:val="00763B08"/>
    <w:rsid w:val="00763D08"/>
    <w:rsid w:val="007646CC"/>
    <w:rsid w:val="00765053"/>
    <w:rsid w:val="00765121"/>
    <w:rsid w:val="007653DE"/>
    <w:rsid w:val="007657F1"/>
    <w:rsid w:val="00765A95"/>
    <w:rsid w:val="00766143"/>
    <w:rsid w:val="0076632F"/>
    <w:rsid w:val="0076683E"/>
    <w:rsid w:val="00766A9D"/>
    <w:rsid w:val="00766CB0"/>
    <w:rsid w:val="00766EA9"/>
    <w:rsid w:val="0076710C"/>
    <w:rsid w:val="007672D4"/>
    <w:rsid w:val="0076731F"/>
    <w:rsid w:val="007675FB"/>
    <w:rsid w:val="007676F8"/>
    <w:rsid w:val="0076796D"/>
    <w:rsid w:val="00767A70"/>
    <w:rsid w:val="00767FBC"/>
    <w:rsid w:val="007700AD"/>
    <w:rsid w:val="00770789"/>
    <w:rsid w:val="007709A4"/>
    <w:rsid w:val="00771716"/>
    <w:rsid w:val="007717E7"/>
    <w:rsid w:val="00771976"/>
    <w:rsid w:val="00771ADA"/>
    <w:rsid w:val="0077217D"/>
    <w:rsid w:val="00772737"/>
    <w:rsid w:val="0077287C"/>
    <w:rsid w:val="00772F90"/>
    <w:rsid w:val="00773F7E"/>
    <w:rsid w:val="0077421E"/>
    <w:rsid w:val="007742AD"/>
    <w:rsid w:val="00774567"/>
    <w:rsid w:val="007745A7"/>
    <w:rsid w:val="007747E8"/>
    <w:rsid w:val="0077509F"/>
    <w:rsid w:val="007753E5"/>
    <w:rsid w:val="0077548D"/>
    <w:rsid w:val="00775773"/>
    <w:rsid w:val="007758C3"/>
    <w:rsid w:val="00775D90"/>
    <w:rsid w:val="007768CA"/>
    <w:rsid w:val="00776B0F"/>
    <w:rsid w:val="00776CF6"/>
    <w:rsid w:val="00776EEA"/>
    <w:rsid w:val="00776EED"/>
    <w:rsid w:val="0077750F"/>
    <w:rsid w:val="00777842"/>
    <w:rsid w:val="007778C1"/>
    <w:rsid w:val="00777950"/>
    <w:rsid w:val="00777E16"/>
    <w:rsid w:val="0078020D"/>
    <w:rsid w:val="00780251"/>
    <w:rsid w:val="0078067F"/>
    <w:rsid w:val="00780AD0"/>
    <w:rsid w:val="0078126B"/>
    <w:rsid w:val="00781C36"/>
    <w:rsid w:val="00781ECE"/>
    <w:rsid w:val="00782F2D"/>
    <w:rsid w:val="0078338B"/>
    <w:rsid w:val="00783635"/>
    <w:rsid w:val="0078372B"/>
    <w:rsid w:val="00783900"/>
    <w:rsid w:val="00783B4D"/>
    <w:rsid w:val="00783B69"/>
    <w:rsid w:val="00783BA7"/>
    <w:rsid w:val="00783DC8"/>
    <w:rsid w:val="00784194"/>
    <w:rsid w:val="007845D3"/>
    <w:rsid w:val="00784D7C"/>
    <w:rsid w:val="0078521B"/>
    <w:rsid w:val="007855E7"/>
    <w:rsid w:val="00785BAF"/>
    <w:rsid w:val="00785CF9"/>
    <w:rsid w:val="00786270"/>
    <w:rsid w:val="00786288"/>
    <w:rsid w:val="007864D7"/>
    <w:rsid w:val="007864F0"/>
    <w:rsid w:val="0078706A"/>
    <w:rsid w:val="007870D8"/>
    <w:rsid w:val="00787431"/>
    <w:rsid w:val="007876C2"/>
    <w:rsid w:val="00787B5E"/>
    <w:rsid w:val="00787D10"/>
    <w:rsid w:val="00790065"/>
    <w:rsid w:val="00790097"/>
    <w:rsid w:val="00790377"/>
    <w:rsid w:val="0079071E"/>
    <w:rsid w:val="0079089D"/>
    <w:rsid w:val="00790B75"/>
    <w:rsid w:val="00790CF0"/>
    <w:rsid w:val="00791011"/>
    <w:rsid w:val="00791322"/>
    <w:rsid w:val="00791438"/>
    <w:rsid w:val="00791533"/>
    <w:rsid w:val="00791E55"/>
    <w:rsid w:val="00792101"/>
    <w:rsid w:val="0079245E"/>
    <w:rsid w:val="00792BE8"/>
    <w:rsid w:val="00793359"/>
    <w:rsid w:val="007934CE"/>
    <w:rsid w:val="0079400E"/>
    <w:rsid w:val="00794375"/>
    <w:rsid w:val="0079437F"/>
    <w:rsid w:val="00794686"/>
    <w:rsid w:val="007946B4"/>
    <w:rsid w:val="0079499C"/>
    <w:rsid w:val="00795356"/>
    <w:rsid w:val="007956F7"/>
    <w:rsid w:val="00795C4F"/>
    <w:rsid w:val="00795C81"/>
    <w:rsid w:val="00795D69"/>
    <w:rsid w:val="00795FB8"/>
    <w:rsid w:val="007963F5"/>
    <w:rsid w:val="007964AC"/>
    <w:rsid w:val="0079667B"/>
    <w:rsid w:val="00796699"/>
    <w:rsid w:val="00796792"/>
    <w:rsid w:val="00796A3E"/>
    <w:rsid w:val="00796F0A"/>
    <w:rsid w:val="007977E1"/>
    <w:rsid w:val="00797CA1"/>
    <w:rsid w:val="00797FCC"/>
    <w:rsid w:val="007A076B"/>
    <w:rsid w:val="007A0A88"/>
    <w:rsid w:val="007A0AC4"/>
    <w:rsid w:val="007A0EDA"/>
    <w:rsid w:val="007A0F91"/>
    <w:rsid w:val="007A12A0"/>
    <w:rsid w:val="007A1E55"/>
    <w:rsid w:val="007A2136"/>
    <w:rsid w:val="007A2229"/>
    <w:rsid w:val="007A2419"/>
    <w:rsid w:val="007A2655"/>
    <w:rsid w:val="007A2B66"/>
    <w:rsid w:val="007A2BA7"/>
    <w:rsid w:val="007A2BD2"/>
    <w:rsid w:val="007A377E"/>
    <w:rsid w:val="007A39D1"/>
    <w:rsid w:val="007A3C4C"/>
    <w:rsid w:val="007A430D"/>
    <w:rsid w:val="007A4351"/>
    <w:rsid w:val="007A4649"/>
    <w:rsid w:val="007A486F"/>
    <w:rsid w:val="007A4DFA"/>
    <w:rsid w:val="007A4E26"/>
    <w:rsid w:val="007A50D0"/>
    <w:rsid w:val="007A5111"/>
    <w:rsid w:val="007A64E6"/>
    <w:rsid w:val="007A6E19"/>
    <w:rsid w:val="007A6FD7"/>
    <w:rsid w:val="007A7045"/>
    <w:rsid w:val="007A7FCF"/>
    <w:rsid w:val="007B0058"/>
    <w:rsid w:val="007B00BB"/>
    <w:rsid w:val="007B016B"/>
    <w:rsid w:val="007B03EF"/>
    <w:rsid w:val="007B04CE"/>
    <w:rsid w:val="007B136F"/>
    <w:rsid w:val="007B1621"/>
    <w:rsid w:val="007B18FB"/>
    <w:rsid w:val="007B200B"/>
    <w:rsid w:val="007B21AA"/>
    <w:rsid w:val="007B21CF"/>
    <w:rsid w:val="007B21D1"/>
    <w:rsid w:val="007B2373"/>
    <w:rsid w:val="007B2568"/>
    <w:rsid w:val="007B27C3"/>
    <w:rsid w:val="007B2B82"/>
    <w:rsid w:val="007B30C7"/>
    <w:rsid w:val="007B3627"/>
    <w:rsid w:val="007B3AB2"/>
    <w:rsid w:val="007B4431"/>
    <w:rsid w:val="007B4B8B"/>
    <w:rsid w:val="007B4F1A"/>
    <w:rsid w:val="007B544B"/>
    <w:rsid w:val="007B552F"/>
    <w:rsid w:val="007B553A"/>
    <w:rsid w:val="007B57F6"/>
    <w:rsid w:val="007B59C7"/>
    <w:rsid w:val="007B5A08"/>
    <w:rsid w:val="007B5AF4"/>
    <w:rsid w:val="007B5FFA"/>
    <w:rsid w:val="007B65B4"/>
    <w:rsid w:val="007B66F7"/>
    <w:rsid w:val="007B68C2"/>
    <w:rsid w:val="007B7490"/>
    <w:rsid w:val="007B74A2"/>
    <w:rsid w:val="007B7AD4"/>
    <w:rsid w:val="007C0439"/>
    <w:rsid w:val="007C061D"/>
    <w:rsid w:val="007C085E"/>
    <w:rsid w:val="007C158F"/>
    <w:rsid w:val="007C2692"/>
    <w:rsid w:val="007C2D53"/>
    <w:rsid w:val="007C315B"/>
    <w:rsid w:val="007C3360"/>
    <w:rsid w:val="007C3D99"/>
    <w:rsid w:val="007C3E45"/>
    <w:rsid w:val="007C43C4"/>
    <w:rsid w:val="007C4C94"/>
    <w:rsid w:val="007C4DB7"/>
    <w:rsid w:val="007C5E3B"/>
    <w:rsid w:val="007C6180"/>
    <w:rsid w:val="007C68FC"/>
    <w:rsid w:val="007C70B2"/>
    <w:rsid w:val="007C71B5"/>
    <w:rsid w:val="007C783F"/>
    <w:rsid w:val="007C78B9"/>
    <w:rsid w:val="007C7F7C"/>
    <w:rsid w:val="007D095D"/>
    <w:rsid w:val="007D0D5B"/>
    <w:rsid w:val="007D1481"/>
    <w:rsid w:val="007D17F9"/>
    <w:rsid w:val="007D194B"/>
    <w:rsid w:val="007D2609"/>
    <w:rsid w:val="007D2612"/>
    <w:rsid w:val="007D2974"/>
    <w:rsid w:val="007D2C09"/>
    <w:rsid w:val="007D2FD8"/>
    <w:rsid w:val="007D3279"/>
    <w:rsid w:val="007D35FB"/>
    <w:rsid w:val="007D36C9"/>
    <w:rsid w:val="007D3822"/>
    <w:rsid w:val="007D38B4"/>
    <w:rsid w:val="007D3ED4"/>
    <w:rsid w:val="007D4084"/>
    <w:rsid w:val="007D422F"/>
    <w:rsid w:val="007D4D25"/>
    <w:rsid w:val="007D4FC2"/>
    <w:rsid w:val="007D529A"/>
    <w:rsid w:val="007D52DC"/>
    <w:rsid w:val="007D5434"/>
    <w:rsid w:val="007D54A7"/>
    <w:rsid w:val="007D5784"/>
    <w:rsid w:val="007D5C13"/>
    <w:rsid w:val="007D5D24"/>
    <w:rsid w:val="007D65F4"/>
    <w:rsid w:val="007D7547"/>
    <w:rsid w:val="007D7843"/>
    <w:rsid w:val="007E00F5"/>
    <w:rsid w:val="007E01B0"/>
    <w:rsid w:val="007E124B"/>
    <w:rsid w:val="007E157A"/>
    <w:rsid w:val="007E17A1"/>
    <w:rsid w:val="007E1AD1"/>
    <w:rsid w:val="007E1AE7"/>
    <w:rsid w:val="007E1AE8"/>
    <w:rsid w:val="007E1BD1"/>
    <w:rsid w:val="007E276B"/>
    <w:rsid w:val="007E2BDD"/>
    <w:rsid w:val="007E33A0"/>
    <w:rsid w:val="007E36E9"/>
    <w:rsid w:val="007E3957"/>
    <w:rsid w:val="007E3C55"/>
    <w:rsid w:val="007E3CD5"/>
    <w:rsid w:val="007E423C"/>
    <w:rsid w:val="007E44A6"/>
    <w:rsid w:val="007E4521"/>
    <w:rsid w:val="007E45C5"/>
    <w:rsid w:val="007E4822"/>
    <w:rsid w:val="007E4850"/>
    <w:rsid w:val="007E50D6"/>
    <w:rsid w:val="007E5725"/>
    <w:rsid w:val="007E5E25"/>
    <w:rsid w:val="007E5EBD"/>
    <w:rsid w:val="007E653C"/>
    <w:rsid w:val="007E65BF"/>
    <w:rsid w:val="007E6BA9"/>
    <w:rsid w:val="007E6DB3"/>
    <w:rsid w:val="007E6FDA"/>
    <w:rsid w:val="007E720D"/>
    <w:rsid w:val="007E7352"/>
    <w:rsid w:val="007E7769"/>
    <w:rsid w:val="007E7BF7"/>
    <w:rsid w:val="007E7E9C"/>
    <w:rsid w:val="007F07CF"/>
    <w:rsid w:val="007F093F"/>
    <w:rsid w:val="007F0D81"/>
    <w:rsid w:val="007F0E8D"/>
    <w:rsid w:val="007F110F"/>
    <w:rsid w:val="007F1799"/>
    <w:rsid w:val="007F1AD7"/>
    <w:rsid w:val="007F1E24"/>
    <w:rsid w:val="007F22E8"/>
    <w:rsid w:val="007F240B"/>
    <w:rsid w:val="007F2817"/>
    <w:rsid w:val="007F2863"/>
    <w:rsid w:val="007F32E9"/>
    <w:rsid w:val="007F3DAB"/>
    <w:rsid w:val="007F402A"/>
    <w:rsid w:val="007F426B"/>
    <w:rsid w:val="007F4284"/>
    <w:rsid w:val="007F43E0"/>
    <w:rsid w:val="007F47FA"/>
    <w:rsid w:val="007F4828"/>
    <w:rsid w:val="007F49CC"/>
    <w:rsid w:val="007F5040"/>
    <w:rsid w:val="007F52A4"/>
    <w:rsid w:val="007F57E2"/>
    <w:rsid w:val="007F5960"/>
    <w:rsid w:val="007F5AC1"/>
    <w:rsid w:val="007F610B"/>
    <w:rsid w:val="007F61BC"/>
    <w:rsid w:val="007F625F"/>
    <w:rsid w:val="007F6670"/>
    <w:rsid w:val="007F6A2B"/>
    <w:rsid w:val="007F6C8D"/>
    <w:rsid w:val="007F6FB5"/>
    <w:rsid w:val="007F7A93"/>
    <w:rsid w:val="0080015C"/>
    <w:rsid w:val="008005B6"/>
    <w:rsid w:val="00800650"/>
    <w:rsid w:val="0080068A"/>
    <w:rsid w:val="008006AB"/>
    <w:rsid w:val="0080082F"/>
    <w:rsid w:val="008009F1"/>
    <w:rsid w:val="00800C2C"/>
    <w:rsid w:val="00801171"/>
    <w:rsid w:val="008011B7"/>
    <w:rsid w:val="00801685"/>
    <w:rsid w:val="008019A3"/>
    <w:rsid w:val="008019E4"/>
    <w:rsid w:val="00801AD4"/>
    <w:rsid w:val="00801B6B"/>
    <w:rsid w:val="00801DA1"/>
    <w:rsid w:val="00801E40"/>
    <w:rsid w:val="00801F33"/>
    <w:rsid w:val="00802001"/>
    <w:rsid w:val="0080240D"/>
    <w:rsid w:val="00802427"/>
    <w:rsid w:val="00802538"/>
    <w:rsid w:val="00802F68"/>
    <w:rsid w:val="00803618"/>
    <w:rsid w:val="008038B1"/>
    <w:rsid w:val="00803E94"/>
    <w:rsid w:val="00804147"/>
    <w:rsid w:val="0080561A"/>
    <w:rsid w:val="008056E0"/>
    <w:rsid w:val="0080580F"/>
    <w:rsid w:val="008058CB"/>
    <w:rsid w:val="00805BA3"/>
    <w:rsid w:val="00805EAA"/>
    <w:rsid w:val="00806091"/>
    <w:rsid w:val="008061DE"/>
    <w:rsid w:val="0080624F"/>
    <w:rsid w:val="00806D1D"/>
    <w:rsid w:val="00806E7F"/>
    <w:rsid w:val="00807044"/>
    <w:rsid w:val="00807181"/>
    <w:rsid w:val="00807488"/>
    <w:rsid w:val="00807832"/>
    <w:rsid w:val="00807C81"/>
    <w:rsid w:val="00807C8F"/>
    <w:rsid w:val="00807D61"/>
    <w:rsid w:val="00807FAF"/>
    <w:rsid w:val="00807FCF"/>
    <w:rsid w:val="00810228"/>
    <w:rsid w:val="00810274"/>
    <w:rsid w:val="00810359"/>
    <w:rsid w:val="00810FD0"/>
    <w:rsid w:val="00811BE9"/>
    <w:rsid w:val="00811D89"/>
    <w:rsid w:val="00811DC4"/>
    <w:rsid w:val="00811E7A"/>
    <w:rsid w:val="00811F36"/>
    <w:rsid w:val="008125E2"/>
    <w:rsid w:val="00812897"/>
    <w:rsid w:val="00812A5F"/>
    <w:rsid w:val="00812C2A"/>
    <w:rsid w:val="0081312E"/>
    <w:rsid w:val="00813441"/>
    <w:rsid w:val="00813710"/>
    <w:rsid w:val="0081388D"/>
    <w:rsid w:val="008138C9"/>
    <w:rsid w:val="00813D46"/>
    <w:rsid w:val="00813FAC"/>
    <w:rsid w:val="0081419C"/>
    <w:rsid w:val="0081442F"/>
    <w:rsid w:val="00814A6B"/>
    <w:rsid w:val="00814A6C"/>
    <w:rsid w:val="00814EF8"/>
    <w:rsid w:val="008150EE"/>
    <w:rsid w:val="008150F3"/>
    <w:rsid w:val="008154F3"/>
    <w:rsid w:val="00815B57"/>
    <w:rsid w:val="00815D45"/>
    <w:rsid w:val="00816175"/>
    <w:rsid w:val="0081644D"/>
    <w:rsid w:val="008164EF"/>
    <w:rsid w:val="00816B27"/>
    <w:rsid w:val="00816D39"/>
    <w:rsid w:val="00816DF9"/>
    <w:rsid w:val="00817392"/>
    <w:rsid w:val="0081763E"/>
    <w:rsid w:val="0081791B"/>
    <w:rsid w:val="00817FD4"/>
    <w:rsid w:val="00820119"/>
    <w:rsid w:val="008202A1"/>
    <w:rsid w:val="00820443"/>
    <w:rsid w:val="00820D9B"/>
    <w:rsid w:val="008210D5"/>
    <w:rsid w:val="00821281"/>
    <w:rsid w:val="0082156E"/>
    <w:rsid w:val="0082171D"/>
    <w:rsid w:val="00821D1A"/>
    <w:rsid w:val="008223DE"/>
    <w:rsid w:val="00822876"/>
    <w:rsid w:val="00822958"/>
    <w:rsid w:val="00822DDD"/>
    <w:rsid w:val="00822F91"/>
    <w:rsid w:val="00823917"/>
    <w:rsid w:val="00823C73"/>
    <w:rsid w:val="00823CC6"/>
    <w:rsid w:val="0082413C"/>
    <w:rsid w:val="008241E8"/>
    <w:rsid w:val="008243A6"/>
    <w:rsid w:val="00824843"/>
    <w:rsid w:val="00824D2D"/>
    <w:rsid w:val="00824E89"/>
    <w:rsid w:val="0082512B"/>
    <w:rsid w:val="008251A8"/>
    <w:rsid w:val="00825559"/>
    <w:rsid w:val="008256A9"/>
    <w:rsid w:val="008259AA"/>
    <w:rsid w:val="00825B7A"/>
    <w:rsid w:val="00825BA8"/>
    <w:rsid w:val="00825C43"/>
    <w:rsid w:val="00825E50"/>
    <w:rsid w:val="00825ED2"/>
    <w:rsid w:val="008268DD"/>
    <w:rsid w:val="00826E4A"/>
    <w:rsid w:val="00827EC2"/>
    <w:rsid w:val="008303D4"/>
    <w:rsid w:val="00830C70"/>
    <w:rsid w:val="00831000"/>
    <w:rsid w:val="008312C4"/>
    <w:rsid w:val="008314CA"/>
    <w:rsid w:val="00831616"/>
    <w:rsid w:val="00831645"/>
    <w:rsid w:val="00831C17"/>
    <w:rsid w:val="00831E4B"/>
    <w:rsid w:val="00831F9F"/>
    <w:rsid w:val="00832177"/>
    <w:rsid w:val="00832202"/>
    <w:rsid w:val="00832460"/>
    <w:rsid w:val="008326CB"/>
    <w:rsid w:val="00832A2B"/>
    <w:rsid w:val="00832A66"/>
    <w:rsid w:val="00832CFE"/>
    <w:rsid w:val="00832EFB"/>
    <w:rsid w:val="00833202"/>
    <w:rsid w:val="008336B0"/>
    <w:rsid w:val="00833847"/>
    <w:rsid w:val="00833990"/>
    <w:rsid w:val="008339FB"/>
    <w:rsid w:val="00833D9E"/>
    <w:rsid w:val="0083541E"/>
    <w:rsid w:val="00835739"/>
    <w:rsid w:val="00835764"/>
    <w:rsid w:val="0083589A"/>
    <w:rsid w:val="00835C9D"/>
    <w:rsid w:val="00835F60"/>
    <w:rsid w:val="00835F94"/>
    <w:rsid w:val="008360AB"/>
    <w:rsid w:val="00836474"/>
    <w:rsid w:val="00836E08"/>
    <w:rsid w:val="00837355"/>
    <w:rsid w:val="00840092"/>
    <w:rsid w:val="008402F7"/>
    <w:rsid w:val="008403BB"/>
    <w:rsid w:val="008404FA"/>
    <w:rsid w:val="00840704"/>
    <w:rsid w:val="00840804"/>
    <w:rsid w:val="008409A4"/>
    <w:rsid w:val="00840ADA"/>
    <w:rsid w:val="00840F08"/>
    <w:rsid w:val="00842273"/>
    <w:rsid w:val="0084230B"/>
    <w:rsid w:val="00842690"/>
    <w:rsid w:val="00842807"/>
    <w:rsid w:val="0084280B"/>
    <w:rsid w:val="00843775"/>
    <w:rsid w:val="00843C9D"/>
    <w:rsid w:val="00843CE9"/>
    <w:rsid w:val="008440C4"/>
    <w:rsid w:val="0084445B"/>
    <w:rsid w:val="00844688"/>
    <w:rsid w:val="00844AA6"/>
    <w:rsid w:val="0084567B"/>
    <w:rsid w:val="00845C2E"/>
    <w:rsid w:val="00845F47"/>
    <w:rsid w:val="00845FB5"/>
    <w:rsid w:val="00846CBA"/>
    <w:rsid w:val="00846EC3"/>
    <w:rsid w:val="008470B3"/>
    <w:rsid w:val="008477FA"/>
    <w:rsid w:val="0084786C"/>
    <w:rsid w:val="00847E8F"/>
    <w:rsid w:val="008500CD"/>
    <w:rsid w:val="008504B6"/>
    <w:rsid w:val="00850862"/>
    <w:rsid w:val="00851262"/>
    <w:rsid w:val="008512CC"/>
    <w:rsid w:val="0085130D"/>
    <w:rsid w:val="008516F2"/>
    <w:rsid w:val="00851724"/>
    <w:rsid w:val="00851734"/>
    <w:rsid w:val="00852DC6"/>
    <w:rsid w:val="008533C0"/>
    <w:rsid w:val="00853CAC"/>
    <w:rsid w:val="00854070"/>
    <w:rsid w:val="00854648"/>
    <w:rsid w:val="0085532C"/>
    <w:rsid w:val="00855408"/>
    <w:rsid w:val="00855761"/>
    <w:rsid w:val="0085656E"/>
    <w:rsid w:val="008566E6"/>
    <w:rsid w:val="00856700"/>
    <w:rsid w:val="00856BE4"/>
    <w:rsid w:val="008573AA"/>
    <w:rsid w:val="0085783C"/>
    <w:rsid w:val="00857B39"/>
    <w:rsid w:val="00857BF2"/>
    <w:rsid w:val="00857C43"/>
    <w:rsid w:val="0086022E"/>
    <w:rsid w:val="008604A9"/>
    <w:rsid w:val="008608CF"/>
    <w:rsid w:val="00860ED9"/>
    <w:rsid w:val="00860F8A"/>
    <w:rsid w:val="008611A5"/>
    <w:rsid w:val="00861ECB"/>
    <w:rsid w:val="00861EF9"/>
    <w:rsid w:val="00862170"/>
    <w:rsid w:val="00862642"/>
    <w:rsid w:val="008628F1"/>
    <w:rsid w:val="00862956"/>
    <w:rsid w:val="00862A17"/>
    <w:rsid w:val="00862AD7"/>
    <w:rsid w:val="00862D32"/>
    <w:rsid w:val="00862ECE"/>
    <w:rsid w:val="0086363E"/>
    <w:rsid w:val="0086374D"/>
    <w:rsid w:val="0086387E"/>
    <w:rsid w:val="008638B0"/>
    <w:rsid w:val="008639E5"/>
    <w:rsid w:val="0086419C"/>
    <w:rsid w:val="008647A1"/>
    <w:rsid w:val="008649EB"/>
    <w:rsid w:val="00864FB6"/>
    <w:rsid w:val="00865673"/>
    <w:rsid w:val="00865CDD"/>
    <w:rsid w:val="00866DF5"/>
    <w:rsid w:val="00866F15"/>
    <w:rsid w:val="008674B5"/>
    <w:rsid w:val="008676F5"/>
    <w:rsid w:val="00867AD7"/>
    <w:rsid w:val="00867B0C"/>
    <w:rsid w:val="00870110"/>
    <w:rsid w:val="00870207"/>
    <w:rsid w:val="00870DFE"/>
    <w:rsid w:val="00870EC5"/>
    <w:rsid w:val="008711CA"/>
    <w:rsid w:val="00871CA9"/>
    <w:rsid w:val="00872297"/>
    <w:rsid w:val="00872440"/>
    <w:rsid w:val="008729A8"/>
    <w:rsid w:val="00873125"/>
    <w:rsid w:val="00873264"/>
    <w:rsid w:val="00873520"/>
    <w:rsid w:val="00873531"/>
    <w:rsid w:val="0087361C"/>
    <w:rsid w:val="00873E26"/>
    <w:rsid w:val="00874050"/>
    <w:rsid w:val="00874486"/>
    <w:rsid w:val="008744F6"/>
    <w:rsid w:val="00874609"/>
    <w:rsid w:val="00874A13"/>
    <w:rsid w:val="00874B2D"/>
    <w:rsid w:val="00874F3F"/>
    <w:rsid w:val="0087528C"/>
    <w:rsid w:val="00875512"/>
    <w:rsid w:val="008755DA"/>
    <w:rsid w:val="00875C38"/>
    <w:rsid w:val="00875D11"/>
    <w:rsid w:val="00876096"/>
    <w:rsid w:val="0087646A"/>
    <w:rsid w:val="0087649D"/>
    <w:rsid w:val="00876929"/>
    <w:rsid w:val="00876B51"/>
    <w:rsid w:val="00876C5C"/>
    <w:rsid w:val="0087706B"/>
    <w:rsid w:val="00877D72"/>
    <w:rsid w:val="008802C5"/>
    <w:rsid w:val="00880628"/>
    <w:rsid w:val="00880685"/>
    <w:rsid w:val="008807AC"/>
    <w:rsid w:val="008808EE"/>
    <w:rsid w:val="00880E64"/>
    <w:rsid w:val="00881552"/>
    <w:rsid w:val="008816C8"/>
    <w:rsid w:val="00881B9E"/>
    <w:rsid w:val="00881BFB"/>
    <w:rsid w:val="00881DA9"/>
    <w:rsid w:val="0088205A"/>
    <w:rsid w:val="008821F5"/>
    <w:rsid w:val="00882600"/>
    <w:rsid w:val="00882AE5"/>
    <w:rsid w:val="008830AB"/>
    <w:rsid w:val="00883688"/>
    <w:rsid w:val="00883F53"/>
    <w:rsid w:val="00884182"/>
    <w:rsid w:val="008844C9"/>
    <w:rsid w:val="0088576D"/>
    <w:rsid w:val="008864F6"/>
    <w:rsid w:val="00886C71"/>
    <w:rsid w:val="00886D45"/>
    <w:rsid w:val="008873CC"/>
    <w:rsid w:val="008877FD"/>
    <w:rsid w:val="00887A23"/>
    <w:rsid w:val="00887B38"/>
    <w:rsid w:val="008901DA"/>
    <w:rsid w:val="0089038E"/>
    <w:rsid w:val="008904F5"/>
    <w:rsid w:val="0089073A"/>
    <w:rsid w:val="0089097D"/>
    <w:rsid w:val="00890FED"/>
    <w:rsid w:val="0089116B"/>
    <w:rsid w:val="00891277"/>
    <w:rsid w:val="008915B1"/>
    <w:rsid w:val="008922E0"/>
    <w:rsid w:val="008926C5"/>
    <w:rsid w:val="00892A96"/>
    <w:rsid w:val="00892CFA"/>
    <w:rsid w:val="00892D1D"/>
    <w:rsid w:val="00892F05"/>
    <w:rsid w:val="00892F7F"/>
    <w:rsid w:val="00893981"/>
    <w:rsid w:val="0089404F"/>
    <w:rsid w:val="00894656"/>
    <w:rsid w:val="00894823"/>
    <w:rsid w:val="00894A25"/>
    <w:rsid w:val="00894FA4"/>
    <w:rsid w:val="008955C3"/>
    <w:rsid w:val="008956AE"/>
    <w:rsid w:val="00895790"/>
    <w:rsid w:val="00896209"/>
    <w:rsid w:val="008966D7"/>
    <w:rsid w:val="00896A8A"/>
    <w:rsid w:val="00896AEA"/>
    <w:rsid w:val="00896FF6"/>
    <w:rsid w:val="00897603"/>
    <w:rsid w:val="00897795"/>
    <w:rsid w:val="00897B96"/>
    <w:rsid w:val="00897F87"/>
    <w:rsid w:val="008A05B6"/>
    <w:rsid w:val="008A06D6"/>
    <w:rsid w:val="008A0FE2"/>
    <w:rsid w:val="008A15CE"/>
    <w:rsid w:val="008A1631"/>
    <w:rsid w:val="008A186E"/>
    <w:rsid w:val="008A19A1"/>
    <w:rsid w:val="008A1AF6"/>
    <w:rsid w:val="008A1C0C"/>
    <w:rsid w:val="008A1C7C"/>
    <w:rsid w:val="008A1F00"/>
    <w:rsid w:val="008A24D6"/>
    <w:rsid w:val="008A2513"/>
    <w:rsid w:val="008A2744"/>
    <w:rsid w:val="008A299D"/>
    <w:rsid w:val="008A2AD0"/>
    <w:rsid w:val="008A2CB1"/>
    <w:rsid w:val="008A31BD"/>
    <w:rsid w:val="008A32ED"/>
    <w:rsid w:val="008A3432"/>
    <w:rsid w:val="008A3E9B"/>
    <w:rsid w:val="008A45C8"/>
    <w:rsid w:val="008A4ADE"/>
    <w:rsid w:val="008A4EB0"/>
    <w:rsid w:val="008A51CB"/>
    <w:rsid w:val="008A54B5"/>
    <w:rsid w:val="008A5ABD"/>
    <w:rsid w:val="008A5B9F"/>
    <w:rsid w:val="008A6727"/>
    <w:rsid w:val="008A6A8D"/>
    <w:rsid w:val="008A6AA4"/>
    <w:rsid w:val="008A6F37"/>
    <w:rsid w:val="008A7AA5"/>
    <w:rsid w:val="008B040D"/>
    <w:rsid w:val="008B09C2"/>
    <w:rsid w:val="008B0A14"/>
    <w:rsid w:val="008B0ECD"/>
    <w:rsid w:val="008B1525"/>
    <w:rsid w:val="008B1875"/>
    <w:rsid w:val="008B1BE1"/>
    <w:rsid w:val="008B1C9C"/>
    <w:rsid w:val="008B258F"/>
    <w:rsid w:val="008B2600"/>
    <w:rsid w:val="008B2965"/>
    <w:rsid w:val="008B2BB3"/>
    <w:rsid w:val="008B2C5F"/>
    <w:rsid w:val="008B2DCA"/>
    <w:rsid w:val="008B2E3B"/>
    <w:rsid w:val="008B32F1"/>
    <w:rsid w:val="008B340A"/>
    <w:rsid w:val="008B35C7"/>
    <w:rsid w:val="008B3A94"/>
    <w:rsid w:val="008B4414"/>
    <w:rsid w:val="008B4565"/>
    <w:rsid w:val="008B48C6"/>
    <w:rsid w:val="008B4C76"/>
    <w:rsid w:val="008B517E"/>
    <w:rsid w:val="008B5448"/>
    <w:rsid w:val="008B563B"/>
    <w:rsid w:val="008B5991"/>
    <w:rsid w:val="008B5BA5"/>
    <w:rsid w:val="008B5DFE"/>
    <w:rsid w:val="008B654E"/>
    <w:rsid w:val="008B65A7"/>
    <w:rsid w:val="008B686B"/>
    <w:rsid w:val="008B6B66"/>
    <w:rsid w:val="008B6C3D"/>
    <w:rsid w:val="008B708E"/>
    <w:rsid w:val="008B70A9"/>
    <w:rsid w:val="008B7A5F"/>
    <w:rsid w:val="008B7D10"/>
    <w:rsid w:val="008C0123"/>
    <w:rsid w:val="008C077D"/>
    <w:rsid w:val="008C0DF3"/>
    <w:rsid w:val="008C1759"/>
    <w:rsid w:val="008C17C2"/>
    <w:rsid w:val="008C196B"/>
    <w:rsid w:val="008C1D41"/>
    <w:rsid w:val="008C22AD"/>
    <w:rsid w:val="008C2684"/>
    <w:rsid w:val="008C28BF"/>
    <w:rsid w:val="008C2FD0"/>
    <w:rsid w:val="008C2FEB"/>
    <w:rsid w:val="008C3180"/>
    <w:rsid w:val="008C3A85"/>
    <w:rsid w:val="008C3C5E"/>
    <w:rsid w:val="008C4212"/>
    <w:rsid w:val="008C4421"/>
    <w:rsid w:val="008C47F9"/>
    <w:rsid w:val="008C4BC5"/>
    <w:rsid w:val="008C4D24"/>
    <w:rsid w:val="008C61BE"/>
    <w:rsid w:val="008C6469"/>
    <w:rsid w:val="008C6539"/>
    <w:rsid w:val="008C65DE"/>
    <w:rsid w:val="008C67B7"/>
    <w:rsid w:val="008C6907"/>
    <w:rsid w:val="008C6A7D"/>
    <w:rsid w:val="008C73E6"/>
    <w:rsid w:val="008C7744"/>
    <w:rsid w:val="008D080B"/>
    <w:rsid w:val="008D0A7E"/>
    <w:rsid w:val="008D0AD2"/>
    <w:rsid w:val="008D0B95"/>
    <w:rsid w:val="008D0C11"/>
    <w:rsid w:val="008D1260"/>
    <w:rsid w:val="008D12AA"/>
    <w:rsid w:val="008D1376"/>
    <w:rsid w:val="008D1AE5"/>
    <w:rsid w:val="008D256C"/>
    <w:rsid w:val="008D2647"/>
    <w:rsid w:val="008D2A66"/>
    <w:rsid w:val="008D2FC4"/>
    <w:rsid w:val="008D3211"/>
    <w:rsid w:val="008D331A"/>
    <w:rsid w:val="008D3544"/>
    <w:rsid w:val="008D356A"/>
    <w:rsid w:val="008D35B0"/>
    <w:rsid w:val="008D3617"/>
    <w:rsid w:val="008D3C2D"/>
    <w:rsid w:val="008D3D01"/>
    <w:rsid w:val="008D3ECB"/>
    <w:rsid w:val="008D4286"/>
    <w:rsid w:val="008D4488"/>
    <w:rsid w:val="008D449D"/>
    <w:rsid w:val="008D4534"/>
    <w:rsid w:val="008D458A"/>
    <w:rsid w:val="008D47AB"/>
    <w:rsid w:val="008D52E9"/>
    <w:rsid w:val="008D54B8"/>
    <w:rsid w:val="008D568D"/>
    <w:rsid w:val="008D639A"/>
    <w:rsid w:val="008D6442"/>
    <w:rsid w:val="008D684C"/>
    <w:rsid w:val="008D698A"/>
    <w:rsid w:val="008D6C26"/>
    <w:rsid w:val="008D6C4C"/>
    <w:rsid w:val="008D6E24"/>
    <w:rsid w:val="008D71C6"/>
    <w:rsid w:val="008D722F"/>
    <w:rsid w:val="008D728C"/>
    <w:rsid w:val="008D72A7"/>
    <w:rsid w:val="008D7774"/>
    <w:rsid w:val="008D78E1"/>
    <w:rsid w:val="008D7CDE"/>
    <w:rsid w:val="008E0092"/>
    <w:rsid w:val="008E02C2"/>
    <w:rsid w:val="008E04F7"/>
    <w:rsid w:val="008E0890"/>
    <w:rsid w:val="008E08D6"/>
    <w:rsid w:val="008E0C6E"/>
    <w:rsid w:val="008E0D74"/>
    <w:rsid w:val="008E10B0"/>
    <w:rsid w:val="008E10D8"/>
    <w:rsid w:val="008E1966"/>
    <w:rsid w:val="008E1C64"/>
    <w:rsid w:val="008E1CBA"/>
    <w:rsid w:val="008E2192"/>
    <w:rsid w:val="008E2532"/>
    <w:rsid w:val="008E25E1"/>
    <w:rsid w:val="008E2674"/>
    <w:rsid w:val="008E28FD"/>
    <w:rsid w:val="008E2F46"/>
    <w:rsid w:val="008E2FC0"/>
    <w:rsid w:val="008E305A"/>
    <w:rsid w:val="008E375F"/>
    <w:rsid w:val="008E3985"/>
    <w:rsid w:val="008E42A4"/>
    <w:rsid w:val="008E459F"/>
    <w:rsid w:val="008E46AA"/>
    <w:rsid w:val="008E4BDF"/>
    <w:rsid w:val="008E4CA7"/>
    <w:rsid w:val="008E5520"/>
    <w:rsid w:val="008E5615"/>
    <w:rsid w:val="008E577E"/>
    <w:rsid w:val="008E5CA4"/>
    <w:rsid w:val="008E5D66"/>
    <w:rsid w:val="008E6675"/>
    <w:rsid w:val="008E69F7"/>
    <w:rsid w:val="008E6A0C"/>
    <w:rsid w:val="008E6BB1"/>
    <w:rsid w:val="008E6C03"/>
    <w:rsid w:val="008E6CA4"/>
    <w:rsid w:val="008E7812"/>
    <w:rsid w:val="008E7F78"/>
    <w:rsid w:val="008E7FA7"/>
    <w:rsid w:val="008F0377"/>
    <w:rsid w:val="008F07E2"/>
    <w:rsid w:val="008F0BED"/>
    <w:rsid w:val="008F0CB8"/>
    <w:rsid w:val="008F1203"/>
    <w:rsid w:val="008F17F8"/>
    <w:rsid w:val="008F191F"/>
    <w:rsid w:val="008F1AEA"/>
    <w:rsid w:val="008F1AFE"/>
    <w:rsid w:val="008F1B57"/>
    <w:rsid w:val="008F2182"/>
    <w:rsid w:val="008F2318"/>
    <w:rsid w:val="008F2404"/>
    <w:rsid w:val="008F26DB"/>
    <w:rsid w:val="008F2A3F"/>
    <w:rsid w:val="008F2A6F"/>
    <w:rsid w:val="008F2EE2"/>
    <w:rsid w:val="008F3056"/>
    <w:rsid w:val="008F31B2"/>
    <w:rsid w:val="008F31DF"/>
    <w:rsid w:val="008F37C8"/>
    <w:rsid w:val="008F3B8C"/>
    <w:rsid w:val="008F3C80"/>
    <w:rsid w:val="008F3E1D"/>
    <w:rsid w:val="008F4311"/>
    <w:rsid w:val="008F4418"/>
    <w:rsid w:val="008F4595"/>
    <w:rsid w:val="008F4663"/>
    <w:rsid w:val="008F467C"/>
    <w:rsid w:val="008F4869"/>
    <w:rsid w:val="008F4FD3"/>
    <w:rsid w:val="008F51A0"/>
    <w:rsid w:val="008F51BC"/>
    <w:rsid w:val="008F53EA"/>
    <w:rsid w:val="008F5675"/>
    <w:rsid w:val="008F5A90"/>
    <w:rsid w:val="008F5B10"/>
    <w:rsid w:val="008F5E86"/>
    <w:rsid w:val="008F6472"/>
    <w:rsid w:val="008F65D4"/>
    <w:rsid w:val="008F6CE1"/>
    <w:rsid w:val="008F72D5"/>
    <w:rsid w:val="009000A5"/>
    <w:rsid w:val="0090019D"/>
    <w:rsid w:val="00900A81"/>
    <w:rsid w:val="00900B58"/>
    <w:rsid w:val="0090128F"/>
    <w:rsid w:val="00901522"/>
    <w:rsid w:val="00901D48"/>
    <w:rsid w:val="00901E76"/>
    <w:rsid w:val="009022B9"/>
    <w:rsid w:val="00902311"/>
    <w:rsid w:val="00902B9E"/>
    <w:rsid w:val="00902C99"/>
    <w:rsid w:val="00904161"/>
    <w:rsid w:val="009044EC"/>
    <w:rsid w:val="00904936"/>
    <w:rsid w:val="00904F5F"/>
    <w:rsid w:val="00905121"/>
    <w:rsid w:val="00905572"/>
    <w:rsid w:val="00905658"/>
    <w:rsid w:val="009058C8"/>
    <w:rsid w:val="009059CC"/>
    <w:rsid w:val="00905A57"/>
    <w:rsid w:val="00905A79"/>
    <w:rsid w:val="00905DC5"/>
    <w:rsid w:val="00906523"/>
    <w:rsid w:val="0090660E"/>
    <w:rsid w:val="0090668A"/>
    <w:rsid w:val="00906D1B"/>
    <w:rsid w:val="00906E86"/>
    <w:rsid w:val="00906FF9"/>
    <w:rsid w:val="0090710C"/>
    <w:rsid w:val="00907433"/>
    <w:rsid w:val="00907488"/>
    <w:rsid w:val="00907EC1"/>
    <w:rsid w:val="00910503"/>
    <w:rsid w:val="00911260"/>
    <w:rsid w:val="009119BF"/>
    <w:rsid w:val="009119D4"/>
    <w:rsid w:val="009123B8"/>
    <w:rsid w:val="00912830"/>
    <w:rsid w:val="00913D81"/>
    <w:rsid w:val="00914096"/>
    <w:rsid w:val="009141CB"/>
    <w:rsid w:val="009149A1"/>
    <w:rsid w:val="00914DBB"/>
    <w:rsid w:val="00914F5C"/>
    <w:rsid w:val="00915191"/>
    <w:rsid w:val="009154F7"/>
    <w:rsid w:val="0091554F"/>
    <w:rsid w:val="00915EBE"/>
    <w:rsid w:val="0091633F"/>
    <w:rsid w:val="0091696D"/>
    <w:rsid w:val="00916DCC"/>
    <w:rsid w:val="009175AB"/>
    <w:rsid w:val="009177B5"/>
    <w:rsid w:val="009200F9"/>
    <w:rsid w:val="00920154"/>
    <w:rsid w:val="00920320"/>
    <w:rsid w:val="0092039C"/>
    <w:rsid w:val="00920537"/>
    <w:rsid w:val="0092097D"/>
    <w:rsid w:val="00920A52"/>
    <w:rsid w:val="00920C0F"/>
    <w:rsid w:val="00920F49"/>
    <w:rsid w:val="00921D0F"/>
    <w:rsid w:val="00922155"/>
    <w:rsid w:val="00922A22"/>
    <w:rsid w:val="009230EA"/>
    <w:rsid w:val="009231E9"/>
    <w:rsid w:val="0092321F"/>
    <w:rsid w:val="009232D7"/>
    <w:rsid w:val="009232F5"/>
    <w:rsid w:val="009237BB"/>
    <w:rsid w:val="009238BE"/>
    <w:rsid w:val="00923D77"/>
    <w:rsid w:val="009243F2"/>
    <w:rsid w:val="0092446C"/>
    <w:rsid w:val="009251C0"/>
    <w:rsid w:val="00925403"/>
    <w:rsid w:val="00925852"/>
    <w:rsid w:val="00925F05"/>
    <w:rsid w:val="0092674E"/>
    <w:rsid w:val="00926AE6"/>
    <w:rsid w:val="00926B55"/>
    <w:rsid w:val="00926E91"/>
    <w:rsid w:val="009272C4"/>
    <w:rsid w:val="009275C2"/>
    <w:rsid w:val="0092783F"/>
    <w:rsid w:val="00927D07"/>
    <w:rsid w:val="009300FB"/>
    <w:rsid w:val="00930569"/>
    <w:rsid w:val="009309C0"/>
    <w:rsid w:val="00930A12"/>
    <w:rsid w:val="00930A9E"/>
    <w:rsid w:val="00930EA9"/>
    <w:rsid w:val="00930EB4"/>
    <w:rsid w:val="00930F6B"/>
    <w:rsid w:val="009319C6"/>
    <w:rsid w:val="00931B40"/>
    <w:rsid w:val="00931B7B"/>
    <w:rsid w:val="00931DE4"/>
    <w:rsid w:val="00932014"/>
    <w:rsid w:val="0093214D"/>
    <w:rsid w:val="00932656"/>
    <w:rsid w:val="00932F0B"/>
    <w:rsid w:val="00932F55"/>
    <w:rsid w:val="009332B6"/>
    <w:rsid w:val="009332FF"/>
    <w:rsid w:val="00933406"/>
    <w:rsid w:val="0093353D"/>
    <w:rsid w:val="009336CF"/>
    <w:rsid w:val="00934B7C"/>
    <w:rsid w:val="00934DDE"/>
    <w:rsid w:val="009350DD"/>
    <w:rsid w:val="00935DC1"/>
    <w:rsid w:val="0093631A"/>
    <w:rsid w:val="0093667C"/>
    <w:rsid w:val="009366E1"/>
    <w:rsid w:val="0093682B"/>
    <w:rsid w:val="0093684C"/>
    <w:rsid w:val="00936A64"/>
    <w:rsid w:val="00936EB3"/>
    <w:rsid w:val="00936F50"/>
    <w:rsid w:val="00936FD8"/>
    <w:rsid w:val="00936FDA"/>
    <w:rsid w:val="009371B2"/>
    <w:rsid w:val="009376BF"/>
    <w:rsid w:val="00940112"/>
    <w:rsid w:val="0094020D"/>
    <w:rsid w:val="0094022F"/>
    <w:rsid w:val="009402C0"/>
    <w:rsid w:val="0094043F"/>
    <w:rsid w:val="009406F0"/>
    <w:rsid w:val="00940A58"/>
    <w:rsid w:val="00940AF4"/>
    <w:rsid w:val="00940E47"/>
    <w:rsid w:val="00940F74"/>
    <w:rsid w:val="00941287"/>
    <w:rsid w:val="0094156D"/>
    <w:rsid w:val="00941EF5"/>
    <w:rsid w:val="00942355"/>
    <w:rsid w:val="00942667"/>
    <w:rsid w:val="009440FE"/>
    <w:rsid w:val="009441C9"/>
    <w:rsid w:val="00944214"/>
    <w:rsid w:val="009442E9"/>
    <w:rsid w:val="009447E4"/>
    <w:rsid w:val="0094491B"/>
    <w:rsid w:val="009449E6"/>
    <w:rsid w:val="00944ABC"/>
    <w:rsid w:val="00944BD1"/>
    <w:rsid w:val="009459DE"/>
    <w:rsid w:val="00945CAF"/>
    <w:rsid w:val="0094618A"/>
    <w:rsid w:val="00946CAD"/>
    <w:rsid w:val="00946EE3"/>
    <w:rsid w:val="00946F29"/>
    <w:rsid w:val="00946F57"/>
    <w:rsid w:val="00947388"/>
    <w:rsid w:val="009477C6"/>
    <w:rsid w:val="00947B76"/>
    <w:rsid w:val="009505E4"/>
    <w:rsid w:val="00950844"/>
    <w:rsid w:val="00950B68"/>
    <w:rsid w:val="00950DE0"/>
    <w:rsid w:val="00950E67"/>
    <w:rsid w:val="009510DA"/>
    <w:rsid w:val="0095152A"/>
    <w:rsid w:val="00951C8E"/>
    <w:rsid w:val="00951F79"/>
    <w:rsid w:val="009523C5"/>
    <w:rsid w:val="00952B9D"/>
    <w:rsid w:val="00952DE2"/>
    <w:rsid w:val="00953A9D"/>
    <w:rsid w:val="00953D8B"/>
    <w:rsid w:val="00954132"/>
    <w:rsid w:val="0095483A"/>
    <w:rsid w:val="00954B40"/>
    <w:rsid w:val="00955585"/>
    <w:rsid w:val="009557B3"/>
    <w:rsid w:val="0095660C"/>
    <w:rsid w:val="00956DEC"/>
    <w:rsid w:val="00957568"/>
    <w:rsid w:val="00957A72"/>
    <w:rsid w:val="00957C05"/>
    <w:rsid w:val="009603FA"/>
    <w:rsid w:val="009604A5"/>
    <w:rsid w:val="00960779"/>
    <w:rsid w:val="009609E2"/>
    <w:rsid w:val="00960D36"/>
    <w:rsid w:val="00960DE9"/>
    <w:rsid w:val="00960E27"/>
    <w:rsid w:val="00960F18"/>
    <w:rsid w:val="00960F4F"/>
    <w:rsid w:val="0096189D"/>
    <w:rsid w:val="009618C2"/>
    <w:rsid w:val="00961B1C"/>
    <w:rsid w:val="00961D0C"/>
    <w:rsid w:val="009624DB"/>
    <w:rsid w:val="00962F5A"/>
    <w:rsid w:val="009634FD"/>
    <w:rsid w:val="00963D4C"/>
    <w:rsid w:val="00963F0E"/>
    <w:rsid w:val="00964203"/>
    <w:rsid w:val="00964339"/>
    <w:rsid w:val="00964926"/>
    <w:rsid w:val="00964BB6"/>
    <w:rsid w:val="00964E06"/>
    <w:rsid w:val="009654A8"/>
    <w:rsid w:val="0096553F"/>
    <w:rsid w:val="00965637"/>
    <w:rsid w:val="00965678"/>
    <w:rsid w:val="0096576B"/>
    <w:rsid w:val="009658FC"/>
    <w:rsid w:val="0096597C"/>
    <w:rsid w:val="00965C39"/>
    <w:rsid w:val="00965C79"/>
    <w:rsid w:val="00965D7D"/>
    <w:rsid w:val="00965F70"/>
    <w:rsid w:val="009661B5"/>
    <w:rsid w:val="00966816"/>
    <w:rsid w:val="00966AE8"/>
    <w:rsid w:val="00966F37"/>
    <w:rsid w:val="009673EE"/>
    <w:rsid w:val="00967875"/>
    <w:rsid w:val="00970792"/>
    <w:rsid w:val="00970B72"/>
    <w:rsid w:val="00970C19"/>
    <w:rsid w:val="0097148B"/>
    <w:rsid w:val="00971D20"/>
    <w:rsid w:val="00972A9C"/>
    <w:rsid w:val="00972D86"/>
    <w:rsid w:val="009734F9"/>
    <w:rsid w:val="00973F94"/>
    <w:rsid w:val="00974319"/>
    <w:rsid w:val="0097438D"/>
    <w:rsid w:val="0097450C"/>
    <w:rsid w:val="00974790"/>
    <w:rsid w:val="00974845"/>
    <w:rsid w:val="009748AA"/>
    <w:rsid w:val="009749B1"/>
    <w:rsid w:val="00974B8D"/>
    <w:rsid w:val="009752D8"/>
    <w:rsid w:val="00975380"/>
    <w:rsid w:val="009754C5"/>
    <w:rsid w:val="00975781"/>
    <w:rsid w:val="009758DA"/>
    <w:rsid w:val="0097616B"/>
    <w:rsid w:val="0097624C"/>
    <w:rsid w:val="00976433"/>
    <w:rsid w:val="009764E2"/>
    <w:rsid w:val="009766C9"/>
    <w:rsid w:val="00976809"/>
    <w:rsid w:val="00976D83"/>
    <w:rsid w:val="00977189"/>
    <w:rsid w:val="00977562"/>
    <w:rsid w:val="00977C35"/>
    <w:rsid w:val="00977DCB"/>
    <w:rsid w:val="009802BB"/>
    <w:rsid w:val="0098039B"/>
    <w:rsid w:val="0098073A"/>
    <w:rsid w:val="00981B36"/>
    <w:rsid w:val="00981B3F"/>
    <w:rsid w:val="00981C68"/>
    <w:rsid w:val="0098254C"/>
    <w:rsid w:val="009826B7"/>
    <w:rsid w:val="009826BA"/>
    <w:rsid w:val="009827F1"/>
    <w:rsid w:val="00982B97"/>
    <w:rsid w:val="00982E27"/>
    <w:rsid w:val="0098305B"/>
    <w:rsid w:val="00983C84"/>
    <w:rsid w:val="00983EAE"/>
    <w:rsid w:val="0098460E"/>
    <w:rsid w:val="00984784"/>
    <w:rsid w:val="009856CC"/>
    <w:rsid w:val="009857F1"/>
    <w:rsid w:val="00985826"/>
    <w:rsid w:val="0098623C"/>
    <w:rsid w:val="0098627A"/>
    <w:rsid w:val="009863A7"/>
    <w:rsid w:val="00986717"/>
    <w:rsid w:val="00986BDA"/>
    <w:rsid w:val="00986C28"/>
    <w:rsid w:val="00986E3C"/>
    <w:rsid w:val="00987422"/>
    <w:rsid w:val="009874D7"/>
    <w:rsid w:val="009879A0"/>
    <w:rsid w:val="009879BD"/>
    <w:rsid w:val="00990535"/>
    <w:rsid w:val="009905A1"/>
    <w:rsid w:val="00990643"/>
    <w:rsid w:val="00990887"/>
    <w:rsid w:val="00990935"/>
    <w:rsid w:val="00991639"/>
    <w:rsid w:val="0099172B"/>
    <w:rsid w:val="009919CD"/>
    <w:rsid w:val="00991EAA"/>
    <w:rsid w:val="009928D5"/>
    <w:rsid w:val="00993A0B"/>
    <w:rsid w:val="0099428A"/>
    <w:rsid w:val="0099452F"/>
    <w:rsid w:val="00994A43"/>
    <w:rsid w:val="00995621"/>
    <w:rsid w:val="00995704"/>
    <w:rsid w:val="009966F9"/>
    <w:rsid w:val="00996C89"/>
    <w:rsid w:val="00996EB3"/>
    <w:rsid w:val="00997161"/>
    <w:rsid w:val="0099728D"/>
    <w:rsid w:val="00997965"/>
    <w:rsid w:val="00997BD1"/>
    <w:rsid w:val="009A04EE"/>
    <w:rsid w:val="009A101B"/>
    <w:rsid w:val="009A126C"/>
    <w:rsid w:val="009A133B"/>
    <w:rsid w:val="009A1561"/>
    <w:rsid w:val="009A15D3"/>
    <w:rsid w:val="009A1779"/>
    <w:rsid w:val="009A1902"/>
    <w:rsid w:val="009A1F80"/>
    <w:rsid w:val="009A2095"/>
    <w:rsid w:val="009A2D32"/>
    <w:rsid w:val="009A3062"/>
    <w:rsid w:val="009A39BE"/>
    <w:rsid w:val="009A3E31"/>
    <w:rsid w:val="009A3E7D"/>
    <w:rsid w:val="009A3FCF"/>
    <w:rsid w:val="009A4259"/>
    <w:rsid w:val="009A47AD"/>
    <w:rsid w:val="009A492A"/>
    <w:rsid w:val="009A49C7"/>
    <w:rsid w:val="009A4BE4"/>
    <w:rsid w:val="009A4CC4"/>
    <w:rsid w:val="009A5091"/>
    <w:rsid w:val="009A53C9"/>
    <w:rsid w:val="009A567B"/>
    <w:rsid w:val="009A5B39"/>
    <w:rsid w:val="009A6281"/>
    <w:rsid w:val="009A650B"/>
    <w:rsid w:val="009A6CA6"/>
    <w:rsid w:val="009A72EE"/>
    <w:rsid w:val="009A754D"/>
    <w:rsid w:val="009A7659"/>
    <w:rsid w:val="009A7A6C"/>
    <w:rsid w:val="009A7B8E"/>
    <w:rsid w:val="009B05AF"/>
    <w:rsid w:val="009B1187"/>
    <w:rsid w:val="009B208F"/>
    <w:rsid w:val="009B284D"/>
    <w:rsid w:val="009B366D"/>
    <w:rsid w:val="009B38B3"/>
    <w:rsid w:val="009B4083"/>
    <w:rsid w:val="009B4356"/>
    <w:rsid w:val="009B45BB"/>
    <w:rsid w:val="009B4730"/>
    <w:rsid w:val="009B5047"/>
    <w:rsid w:val="009B5203"/>
    <w:rsid w:val="009B53C4"/>
    <w:rsid w:val="009B5497"/>
    <w:rsid w:val="009B54D4"/>
    <w:rsid w:val="009B56C7"/>
    <w:rsid w:val="009B5D86"/>
    <w:rsid w:val="009B5E02"/>
    <w:rsid w:val="009B60C7"/>
    <w:rsid w:val="009B6332"/>
    <w:rsid w:val="009B6884"/>
    <w:rsid w:val="009B7288"/>
    <w:rsid w:val="009B72E7"/>
    <w:rsid w:val="009B7405"/>
    <w:rsid w:val="009B74DF"/>
    <w:rsid w:val="009C0075"/>
    <w:rsid w:val="009C00FF"/>
    <w:rsid w:val="009C040B"/>
    <w:rsid w:val="009C045E"/>
    <w:rsid w:val="009C0538"/>
    <w:rsid w:val="009C0A49"/>
    <w:rsid w:val="009C0A92"/>
    <w:rsid w:val="009C0B38"/>
    <w:rsid w:val="009C1323"/>
    <w:rsid w:val="009C13E8"/>
    <w:rsid w:val="009C1AA9"/>
    <w:rsid w:val="009C1B31"/>
    <w:rsid w:val="009C1D15"/>
    <w:rsid w:val="009C1D1C"/>
    <w:rsid w:val="009C2366"/>
    <w:rsid w:val="009C2BBC"/>
    <w:rsid w:val="009C3082"/>
    <w:rsid w:val="009C3170"/>
    <w:rsid w:val="009C33B7"/>
    <w:rsid w:val="009C3870"/>
    <w:rsid w:val="009C3F59"/>
    <w:rsid w:val="009C43C4"/>
    <w:rsid w:val="009C44F3"/>
    <w:rsid w:val="009C4720"/>
    <w:rsid w:val="009C47BE"/>
    <w:rsid w:val="009C4DA0"/>
    <w:rsid w:val="009C4DB5"/>
    <w:rsid w:val="009C52DE"/>
    <w:rsid w:val="009C5E03"/>
    <w:rsid w:val="009C6502"/>
    <w:rsid w:val="009C6780"/>
    <w:rsid w:val="009C6D45"/>
    <w:rsid w:val="009C70BF"/>
    <w:rsid w:val="009C72A2"/>
    <w:rsid w:val="009C738C"/>
    <w:rsid w:val="009C762D"/>
    <w:rsid w:val="009C7D56"/>
    <w:rsid w:val="009D0490"/>
    <w:rsid w:val="009D1222"/>
    <w:rsid w:val="009D1400"/>
    <w:rsid w:val="009D1A70"/>
    <w:rsid w:val="009D1F17"/>
    <w:rsid w:val="009D2248"/>
    <w:rsid w:val="009D23DA"/>
    <w:rsid w:val="009D278F"/>
    <w:rsid w:val="009D3191"/>
    <w:rsid w:val="009D3517"/>
    <w:rsid w:val="009D3C10"/>
    <w:rsid w:val="009D3DA2"/>
    <w:rsid w:val="009D4D3B"/>
    <w:rsid w:val="009D4E44"/>
    <w:rsid w:val="009D4F5E"/>
    <w:rsid w:val="009D4F62"/>
    <w:rsid w:val="009D51D8"/>
    <w:rsid w:val="009D5900"/>
    <w:rsid w:val="009D661E"/>
    <w:rsid w:val="009D68DB"/>
    <w:rsid w:val="009D7CC4"/>
    <w:rsid w:val="009D7D27"/>
    <w:rsid w:val="009E0065"/>
    <w:rsid w:val="009E0243"/>
    <w:rsid w:val="009E0263"/>
    <w:rsid w:val="009E0776"/>
    <w:rsid w:val="009E0A9A"/>
    <w:rsid w:val="009E0CBB"/>
    <w:rsid w:val="009E0D38"/>
    <w:rsid w:val="009E0DB8"/>
    <w:rsid w:val="009E199D"/>
    <w:rsid w:val="009E1C96"/>
    <w:rsid w:val="009E1E72"/>
    <w:rsid w:val="009E22C2"/>
    <w:rsid w:val="009E28CC"/>
    <w:rsid w:val="009E2AE8"/>
    <w:rsid w:val="009E2FE5"/>
    <w:rsid w:val="009E310A"/>
    <w:rsid w:val="009E376C"/>
    <w:rsid w:val="009E37CA"/>
    <w:rsid w:val="009E39A8"/>
    <w:rsid w:val="009E3D80"/>
    <w:rsid w:val="009E4941"/>
    <w:rsid w:val="009E4B2E"/>
    <w:rsid w:val="009E5040"/>
    <w:rsid w:val="009E5456"/>
    <w:rsid w:val="009E585F"/>
    <w:rsid w:val="009E5DFE"/>
    <w:rsid w:val="009E5F00"/>
    <w:rsid w:val="009E633B"/>
    <w:rsid w:val="009E66BC"/>
    <w:rsid w:val="009E705D"/>
    <w:rsid w:val="009E735C"/>
    <w:rsid w:val="009E753D"/>
    <w:rsid w:val="009E7786"/>
    <w:rsid w:val="009E7D31"/>
    <w:rsid w:val="009E7F2F"/>
    <w:rsid w:val="009F0135"/>
    <w:rsid w:val="009F077F"/>
    <w:rsid w:val="009F079A"/>
    <w:rsid w:val="009F1050"/>
    <w:rsid w:val="009F15E9"/>
    <w:rsid w:val="009F1808"/>
    <w:rsid w:val="009F1813"/>
    <w:rsid w:val="009F1AAA"/>
    <w:rsid w:val="009F1C91"/>
    <w:rsid w:val="009F2431"/>
    <w:rsid w:val="009F2E81"/>
    <w:rsid w:val="009F335D"/>
    <w:rsid w:val="009F3699"/>
    <w:rsid w:val="009F369E"/>
    <w:rsid w:val="009F388A"/>
    <w:rsid w:val="009F3BCD"/>
    <w:rsid w:val="009F3FE3"/>
    <w:rsid w:val="009F41BD"/>
    <w:rsid w:val="009F54BE"/>
    <w:rsid w:val="009F57D1"/>
    <w:rsid w:val="009F5911"/>
    <w:rsid w:val="009F5B9C"/>
    <w:rsid w:val="009F6325"/>
    <w:rsid w:val="009F684A"/>
    <w:rsid w:val="009F70DA"/>
    <w:rsid w:val="009F7126"/>
    <w:rsid w:val="009F71C3"/>
    <w:rsid w:val="009F7EC7"/>
    <w:rsid w:val="00A00571"/>
    <w:rsid w:val="00A00620"/>
    <w:rsid w:val="00A00876"/>
    <w:rsid w:val="00A0095D"/>
    <w:rsid w:val="00A00AAD"/>
    <w:rsid w:val="00A00D8B"/>
    <w:rsid w:val="00A019D2"/>
    <w:rsid w:val="00A01A32"/>
    <w:rsid w:val="00A01A65"/>
    <w:rsid w:val="00A01C64"/>
    <w:rsid w:val="00A01D4C"/>
    <w:rsid w:val="00A01ED3"/>
    <w:rsid w:val="00A01F69"/>
    <w:rsid w:val="00A0263C"/>
    <w:rsid w:val="00A0265B"/>
    <w:rsid w:val="00A027C9"/>
    <w:rsid w:val="00A031EE"/>
    <w:rsid w:val="00A03344"/>
    <w:rsid w:val="00A035D1"/>
    <w:rsid w:val="00A03758"/>
    <w:rsid w:val="00A03774"/>
    <w:rsid w:val="00A03844"/>
    <w:rsid w:val="00A03C2A"/>
    <w:rsid w:val="00A03D88"/>
    <w:rsid w:val="00A04037"/>
    <w:rsid w:val="00A04231"/>
    <w:rsid w:val="00A04BEB"/>
    <w:rsid w:val="00A04D13"/>
    <w:rsid w:val="00A05185"/>
    <w:rsid w:val="00A05390"/>
    <w:rsid w:val="00A055BF"/>
    <w:rsid w:val="00A057C8"/>
    <w:rsid w:val="00A05FA8"/>
    <w:rsid w:val="00A06033"/>
    <w:rsid w:val="00A06F14"/>
    <w:rsid w:val="00A07588"/>
    <w:rsid w:val="00A105FA"/>
    <w:rsid w:val="00A10B2A"/>
    <w:rsid w:val="00A10B37"/>
    <w:rsid w:val="00A10E8B"/>
    <w:rsid w:val="00A112E9"/>
    <w:rsid w:val="00A11A1D"/>
    <w:rsid w:val="00A11DF6"/>
    <w:rsid w:val="00A1264C"/>
    <w:rsid w:val="00A12DF6"/>
    <w:rsid w:val="00A131B4"/>
    <w:rsid w:val="00A13906"/>
    <w:rsid w:val="00A139A7"/>
    <w:rsid w:val="00A13B15"/>
    <w:rsid w:val="00A13B2E"/>
    <w:rsid w:val="00A13E64"/>
    <w:rsid w:val="00A13F33"/>
    <w:rsid w:val="00A13FD5"/>
    <w:rsid w:val="00A14033"/>
    <w:rsid w:val="00A140C7"/>
    <w:rsid w:val="00A1431E"/>
    <w:rsid w:val="00A1471D"/>
    <w:rsid w:val="00A14E42"/>
    <w:rsid w:val="00A14F8D"/>
    <w:rsid w:val="00A15013"/>
    <w:rsid w:val="00A150B9"/>
    <w:rsid w:val="00A1531F"/>
    <w:rsid w:val="00A15AF2"/>
    <w:rsid w:val="00A15EF2"/>
    <w:rsid w:val="00A15FDD"/>
    <w:rsid w:val="00A16A46"/>
    <w:rsid w:val="00A17124"/>
    <w:rsid w:val="00A175E3"/>
    <w:rsid w:val="00A17D64"/>
    <w:rsid w:val="00A2071D"/>
    <w:rsid w:val="00A21442"/>
    <w:rsid w:val="00A21550"/>
    <w:rsid w:val="00A2181C"/>
    <w:rsid w:val="00A22149"/>
    <w:rsid w:val="00A223FE"/>
    <w:rsid w:val="00A2246D"/>
    <w:rsid w:val="00A226CC"/>
    <w:rsid w:val="00A22AA6"/>
    <w:rsid w:val="00A22B54"/>
    <w:rsid w:val="00A22DC9"/>
    <w:rsid w:val="00A231C3"/>
    <w:rsid w:val="00A23942"/>
    <w:rsid w:val="00A239C4"/>
    <w:rsid w:val="00A23A2A"/>
    <w:rsid w:val="00A2409D"/>
    <w:rsid w:val="00A24C0E"/>
    <w:rsid w:val="00A24ED8"/>
    <w:rsid w:val="00A25522"/>
    <w:rsid w:val="00A25A4F"/>
    <w:rsid w:val="00A25C1A"/>
    <w:rsid w:val="00A25DD9"/>
    <w:rsid w:val="00A25DE9"/>
    <w:rsid w:val="00A25E72"/>
    <w:rsid w:val="00A25ECF"/>
    <w:rsid w:val="00A26421"/>
    <w:rsid w:val="00A26567"/>
    <w:rsid w:val="00A26584"/>
    <w:rsid w:val="00A26674"/>
    <w:rsid w:val="00A26A6D"/>
    <w:rsid w:val="00A271C9"/>
    <w:rsid w:val="00A2756B"/>
    <w:rsid w:val="00A27663"/>
    <w:rsid w:val="00A27F51"/>
    <w:rsid w:val="00A30277"/>
    <w:rsid w:val="00A303B4"/>
    <w:rsid w:val="00A307E6"/>
    <w:rsid w:val="00A30D38"/>
    <w:rsid w:val="00A30DCA"/>
    <w:rsid w:val="00A31491"/>
    <w:rsid w:val="00A318B5"/>
    <w:rsid w:val="00A31C33"/>
    <w:rsid w:val="00A31ED9"/>
    <w:rsid w:val="00A32875"/>
    <w:rsid w:val="00A3287A"/>
    <w:rsid w:val="00A32A65"/>
    <w:rsid w:val="00A333FD"/>
    <w:rsid w:val="00A336E9"/>
    <w:rsid w:val="00A33C56"/>
    <w:rsid w:val="00A33E5F"/>
    <w:rsid w:val="00A34C6E"/>
    <w:rsid w:val="00A34DBE"/>
    <w:rsid w:val="00A34F62"/>
    <w:rsid w:val="00A3506B"/>
    <w:rsid w:val="00A350EC"/>
    <w:rsid w:val="00A35641"/>
    <w:rsid w:val="00A36315"/>
    <w:rsid w:val="00A36384"/>
    <w:rsid w:val="00A368F2"/>
    <w:rsid w:val="00A36DFF"/>
    <w:rsid w:val="00A36E89"/>
    <w:rsid w:val="00A36F04"/>
    <w:rsid w:val="00A3739B"/>
    <w:rsid w:val="00A37411"/>
    <w:rsid w:val="00A37671"/>
    <w:rsid w:val="00A377B5"/>
    <w:rsid w:val="00A3789C"/>
    <w:rsid w:val="00A37AD2"/>
    <w:rsid w:val="00A37C95"/>
    <w:rsid w:val="00A4013B"/>
    <w:rsid w:val="00A40211"/>
    <w:rsid w:val="00A40326"/>
    <w:rsid w:val="00A4053A"/>
    <w:rsid w:val="00A4064E"/>
    <w:rsid w:val="00A4111C"/>
    <w:rsid w:val="00A4117A"/>
    <w:rsid w:val="00A415C7"/>
    <w:rsid w:val="00A417DF"/>
    <w:rsid w:val="00A41AE3"/>
    <w:rsid w:val="00A41B55"/>
    <w:rsid w:val="00A41E3F"/>
    <w:rsid w:val="00A426D3"/>
    <w:rsid w:val="00A42988"/>
    <w:rsid w:val="00A42C8F"/>
    <w:rsid w:val="00A43C06"/>
    <w:rsid w:val="00A44087"/>
    <w:rsid w:val="00A44217"/>
    <w:rsid w:val="00A44284"/>
    <w:rsid w:val="00A446BF"/>
    <w:rsid w:val="00A44710"/>
    <w:rsid w:val="00A44BE8"/>
    <w:rsid w:val="00A45037"/>
    <w:rsid w:val="00A457D4"/>
    <w:rsid w:val="00A459E5"/>
    <w:rsid w:val="00A45DDE"/>
    <w:rsid w:val="00A45F92"/>
    <w:rsid w:val="00A463BB"/>
    <w:rsid w:val="00A46E4E"/>
    <w:rsid w:val="00A47455"/>
    <w:rsid w:val="00A4745C"/>
    <w:rsid w:val="00A476F3"/>
    <w:rsid w:val="00A47791"/>
    <w:rsid w:val="00A4790C"/>
    <w:rsid w:val="00A47BC3"/>
    <w:rsid w:val="00A503C2"/>
    <w:rsid w:val="00A50924"/>
    <w:rsid w:val="00A51A79"/>
    <w:rsid w:val="00A51CEC"/>
    <w:rsid w:val="00A51EEB"/>
    <w:rsid w:val="00A52781"/>
    <w:rsid w:val="00A5311B"/>
    <w:rsid w:val="00A546D2"/>
    <w:rsid w:val="00A54AD4"/>
    <w:rsid w:val="00A54F88"/>
    <w:rsid w:val="00A55070"/>
    <w:rsid w:val="00A557A5"/>
    <w:rsid w:val="00A55992"/>
    <w:rsid w:val="00A55BD4"/>
    <w:rsid w:val="00A5615F"/>
    <w:rsid w:val="00A565C9"/>
    <w:rsid w:val="00A569FD"/>
    <w:rsid w:val="00A56A10"/>
    <w:rsid w:val="00A56DAD"/>
    <w:rsid w:val="00A575B8"/>
    <w:rsid w:val="00A579F5"/>
    <w:rsid w:val="00A57BCC"/>
    <w:rsid w:val="00A57E5F"/>
    <w:rsid w:val="00A6058B"/>
    <w:rsid w:val="00A60BC1"/>
    <w:rsid w:val="00A616EE"/>
    <w:rsid w:val="00A619C6"/>
    <w:rsid w:val="00A61A2D"/>
    <w:rsid w:val="00A61A2F"/>
    <w:rsid w:val="00A62B2F"/>
    <w:rsid w:val="00A62C63"/>
    <w:rsid w:val="00A62D2B"/>
    <w:rsid w:val="00A6336A"/>
    <w:rsid w:val="00A6353C"/>
    <w:rsid w:val="00A63A49"/>
    <w:rsid w:val="00A640EC"/>
    <w:rsid w:val="00A64266"/>
    <w:rsid w:val="00A64293"/>
    <w:rsid w:val="00A64706"/>
    <w:rsid w:val="00A65282"/>
    <w:rsid w:val="00A653BB"/>
    <w:rsid w:val="00A6575B"/>
    <w:rsid w:val="00A65769"/>
    <w:rsid w:val="00A65AA0"/>
    <w:rsid w:val="00A65E64"/>
    <w:rsid w:val="00A663CB"/>
    <w:rsid w:val="00A66B8C"/>
    <w:rsid w:val="00A66C7B"/>
    <w:rsid w:val="00A66CBA"/>
    <w:rsid w:val="00A66E5E"/>
    <w:rsid w:val="00A67BCF"/>
    <w:rsid w:val="00A67C77"/>
    <w:rsid w:val="00A708EC"/>
    <w:rsid w:val="00A70E4F"/>
    <w:rsid w:val="00A7113D"/>
    <w:rsid w:val="00A718F3"/>
    <w:rsid w:val="00A719BE"/>
    <w:rsid w:val="00A71C25"/>
    <w:rsid w:val="00A71CD0"/>
    <w:rsid w:val="00A7243C"/>
    <w:rsid w:val="00A72575"/>
    <w:rsid w:val="00A72F52"/>
    <w:rsid w:val="00A73384"/>
    <w:rsid w:val="00A734BB"/>
    <w:rsid w:val="00A738AF"/>
    <w:rsid w:val="00A73A68"/>
    <w:rsid w:val="00A7421A"/>
    <w:rsid w:val="00A74244"/>
    <w:rsid w:val="00A74269"/>
    <w:rsid w:val="00A74398"/>
    <w:rsid w:val="00A745A3"/>
    <w:rsid w:val="00A7494B"/>
    <w:rsid w:val="00A74B19"/>
    <w:rsid w:val="00A74C7A"/>
    <w:rsid w:val="00A74CAE"/>
    <w:rsid w:val="00A7593A"/>
    <w:rsid w:val="00A75A67"/>
    <w:rsid w:val="00A76126"/>
    <w:rsid w:val="00A76206"/>
    <w:rsid w:val="00A766C7"/>
    <w:rsid w:val="00A76AE1"/>
    <w:rsid w:val="00A76CCE"/>
    <w:rsid w:val="00A77C40"/>
    <w:rsid w:val="00A80136"/>
    <w:rsid w:val="00A80272"/>
    <w:rsid w:val="00A80829"/>
    <w:rsid w:val="00A80BBF"/>
    <w:rsid w:val="00A80DCD"/>
    <w:rsid w:val="00A80DEC"/>
    <w:rsid w:val="00A80EB9"/>
    <w:rsid w:val="00A818FA"/>
    <w:rsid w:val="00A81E5C"/>
    <w:rsid w:val="00A81FDA"/>
    <w:rsid w:val="00A824CE"/>
    <w:rsid w:val="00A8359C"/>
    <w:rsid w:val="00A8381C"/>
    <w:rsid w:val="00A83EC0"/>
    <w:rsid w:val="00A843C2"/>
    <w:rsid w:val="00A84744"/>
    <w:rsid w:val="00A84B74"/>
    <w:rsid w:val="00A84C0C"/>
    <w:rsid w:val="00A850DA"/>
    <w:rsid w:val="00A85718"/>
    <w:rsid w:val="00A85CC0"/>
    <w:rsid w:val="00A868C6"/>
    <w:rsid w:val="00A86965"/>
    <w:rsid w:val="00A86B37"/>
    <w:rsid w:val="00A86FEC"/>
    <w:rsid w:val="00A8782B"/>
    <w:rsid w:val="00A87907"/>
    <w:rsid w:val="00A87E81"/>
    <w:rsid w:val="00A906ED"/>
    <w:rsid w:val="00A909FC"/>
    <w:rsid w:val="00A91143"/>
    <w:rsid w:val="00A91699"/>
    <w:rsid w:val="00A9181B"/>
    <w:rsid w:val="00A91851"/>
    <w:rsid w:val="00A921FD"/>
    <w:rsid w:val="00A9232B"/>
    <w:rsid w:val="00A92639"/>
    <w:rsid w:val="00A9336E"/>
    <w:rsid w:val="00A936DE"/>
    <w:rsid w:val="00A93D9F"/>
    <w:rsid w:val="00A93DCF"/>
    <w:rsid w:val="00A93E36"/>
    <w:rsid w:val="00A941B3"/>
    <w:rsid w:val="00A9438A"/>
    <w:rsid w:val="00A944F4"/>
    <w:rsid w:val="00A9464E"/>
    <w:rsid w:val="00A94817"/>
    <w:rsid w:val="00A9496B"/>
    <w:rsid w:val="00A94BB9"/>
    <w:rsid w:val="00A94BE0"/>
    <w:rsid w:val="00A956D0"/>
    <w:rsid w:val="00A95820"/>
    <w:rsid w:val="00A9653F"/>
    <w:rsid w:val="00A96794"/>
    <w:rsid w:val="00A96898"/>
    <w:rsid w:val="00A96B5B"/>
    <w:rsid w:val="00A96EB6"/>
    <w:rsid w:val="00A96FCF"/>
    <w:rsid w:val="00A9704F"/>
    <w:rsid w:val="00A9719A"/>
    <w:rsid w:val="00A974E2"/>
    <w:rsid w:val="00A97557"/>
    <w:rsid w:val="00A9758B"/>
    <w:rsid w:val="00A97697"/>
    <w:rsid w:val="00A97F91"/>
    <w:rsid w:val="00A97F9F"/>
    <w:rsid w:val="00AA0162"/>
    <w:rsid w:val="00AA0529"/>
    <w:rsid w:val="00AA10FD"/>
    <w:rsid w:val="00AA1B96"/>
    <w:rsid w:val="00AA20FF"/>
    <w:rsid w:val="00AA26F5"/>
    <w:rsid w:val="00AA2A3E"/>
    <w:rsid w:val="00AA2DA3"/>
    <w:rsid w:val="00AA2E27"/>
    <w:rsid w:val="00AA2F15"/>
    <w:rsid w:val="00AA311F"/>
    <w:rsid w:val="00AA3B2A"/>
    <w:rsid w:val="00AA4152"/>
    <w:rsid w:val="00AA4169"/>
    <w:rsid w:val="00AA41C5"/>
    <w:rsid w:val="00AA41E6"/>
    <w:rsid w:val="00AA4539"/>
    <w:rsid w:val="00AA473C"/>
    <w:rsid w:val="00AA4D7C"/>
    <w:rsid w:val="00AA4FD4"/>
    <w:rsid w:val="00AA541E"/>
    <w:rsid w:val="00AA5472"/>
    <w:rsid w:val="00AA54AD"/>
    <w:rsid w:val="00AA60B9"/>
    <w:rsid w:val="00AA62B6"/>
    <w:rsid w:val="00AA69A9"/>
    <w:rsid w:val="00AA6C0A"/>
    <w:rsid w:val="00AA7701"/>
    <w:rsid w:val="00AA79E0"/>
    <w:rsid w:val="00AA7ABE"/>
    <w:rsid w:val="00AB05BA"/>
    <w:rsid w:val="00AB06C8"/>
    <w:rsid w:val="00AB072C"/>
    <w:rsid w:val="00AB086C"/>
    <w:rsid w:val="00AB0A08"/>
    <w:rsid w:val="00AB1843"/>
    <w:rsid w:val="00AB190D"/>
    <w:rsid w:val="00AB1EAB"/>
    <w:rsid w:val="00AB2222"/>
    <w:rsid w:val="00AB2228"/>
    <w:rsid w:val="00AB2384"/>
    <w:rsid w:val="00AB26C7"/>
    <w:rsid w:val="00AB275E"/>
    <w:rsid w:val="00AB366B"/>
    <w:rsid w:val="00AB36A2"/>
    <w:rsid w:val="00AB376D"/>
    <w:rsid w:val="00AB3B15"/>
    <w:rsid w:val="00AB3D4B"/>
    <w:rsid w:val="00AB484E"/>
    <w:rsid w:val="00AB4F86"/>
    <w:rsid w:val="00AB5195"/>
    <w:rsid w:val="00AB5ACA"/>
    <w:rsid w:val="00AB6005"/>
    <w:rsid w:val="00AB6B3C"/>
    <w:rsid w:val="00AB6BC5"/>
    <w:rsid w:val="00AB6E46"/>
    <w:rsid w:val="00AB6F3D"/>
    <w:rsid w:val="00AB7175"/>
    <w:rsid w:val="00AB7354"/>
    <w:rsid w:val="00AB758D"/>
    <w:rsid w:val="00AB7792"/>
    <w:rsid w:val="00AB7CA0"/>
    <w:rsid w:val="00AB7D53"/>
    <w:rsid w:val="00AB7DA8"/>
    <w:rsid w:val="00AC0C9F"/>
    <w:rsid w:val="00AC0CAC"/>
    <w:rsid w:val="00AC0D22"/>
    <w:rsid w:val="00AC143C"/>
    <w:rsid w:val="00AC1611"/>
    <w:rsid w:val="00AC16D2"/>
    <w:rsid w:val="00AC1770"/>
    <w:rsid w:val="00AC22C4"/>
    <w:rsid w:val="00AC2414"/>
    <w:rsid w:val="00AC31D9"/>
    <w:rsid w:val="00AC33F1"/>
    <w:rsid w:val="00AC3414"/>
    <w:rsid w:val="00AC346A"/>
    <w:rsid w:val="00AC3676"/>
    <w:rsid w:val="00AC3DD6"/>
    <w:rsid w:val="00AC3E70"/>
    <w:rsid w:val="00AC46DD"/>
    <w:rsid w:val="00AC48A1"/>
    <w:rsid w:val="00AC50BC"/>
    <w:rsid w:val="00AC5414"/>
    <w:rsid w:val="00AC54A5"/>
    <w:rsid w:val="00AC54D5"/>
    <w:rsid w:val="00AC57FA"/>
    <w:rsid w:val="00AC58F2"/>
    <w:rsid w:val="00AC5A28"/>
    <w:rsid w:val="00AC6C27"/>
    <w:rsid w:val="00AC76F4"/>
    <w:rsid w:val="00AC7B8C"/>
    <w:rsid w:val="00AC7D63"/>
    <w:rsid w:val="00AD000A"/>
    <w:rsid w:val="00AD016D"/>
    <w:rsid w:val="00AD0342"/>
    <w:rsid w:val="00AD0670"/>
    <w:rsid w:val="00AD11EB"/>
    <w:rsid w:val="00AD12E6"/>
    <w:rsid w:val="00AD13BB"/>
    <w:rsid w:val="00AD19AB"/>
    <w:rsid w:val="00AD1F1F"/>
    <w:rsid w:val="00AD20D6"/>
    <w:rsid w:val="00AD2157"/>
    <w:rsid w:val="00AD236C"/>
    <w:rsid w:val="00AD238E"/>
    <w:rsid w:val="00AD2556"/>
    <w:rsid w:val="00AD29C1"/>
    <w:rsid w:val="00AD2BB2"/>
    <w:rsid w:val="00AD2BF1"/>
    <w:rsid w:val="00AD2D1E"/>
    <w:rsid w:val="00AD3171"/>
    <w:rsid w:val="00AD3586"/>
    <w:rsid w:val="00AD3713"/>
    <w:rsid w:val="00AD3BBE"/>
    <w:rsid w:val="00AD3E5C"/>
    <w:rsid w:val="00AD414C"/>
    <w:rsid w:val="00AD42FE"/>
    <w:rsid w:val="00AD4C0D"/>
    <w:rsid w:val="00AD4EF1"/>
    <w:rsid w:val="00AD533B"/>
    <w:rsid w:val="00AD560F"/>
    <w:rsid w:val="00AD5D02"/>
    <w:rsid w:val="00AD5E52"/>
    <w:rsid w:val="00AD5F35"/>
    <w:rsid w:val="00AD626C"/>
    <w:rsid w:val="00AD6763"/>
    <w:rsid w:val="00AD6A68"/>
    <w:rsid w:val="00AD6CE4"/>
    <w:rsid w:val="00AD6F1D"/>
    <w:rsid w:val="00AD7098"/>
    <w:rsid w:val="00AD7589"/>
    <w:rsid w:val="00AD7801"/>
    <w:rsid w:val="00AD7DA8"/>
    <w:rsid w:val="00AD7EF9"/>
    <w:rsid w:val="00AE037D"/>
    <w:rsid w:val="00AE0574"/>
    <w:rsid w:val="00AE0651"/>
    <w:rsid w:val="00AE0BC0"/>
    <w:rsid w:val="00AE0F17"/>
    <w:rsid w:val="00AE1801"/>
    <w:rsid w:val="00AE238F"/>
    <w:rsid w:val="00AE244F"/>
    <w:rsid w:val="00AE2539"/>
    <w:rsid w:val="00AE2DD9"/>
    <w:rsid w:val="00AE3461"/>
    <w:rsid w:val="00AE38D2"/>
    <w:rsid w:val="00AE397C"/>
    <w:rsid w:val="00AE3BA1"/>
    <w:rsid w:val="00AE3FC1"/>
    <w:rsid w:val="00AE4052"/>
    <w:rsid w:val="00AE4356"/>
    <w:rsid w:val="00AE43CD"/>
    <w:rsid w:val="00AE4A0D"/>
    <w:rsid w:val="00AE4ED7"/>
    <w:rsid w:val="00AE4EDC"/>
    <w:rsid w:val="00AE51CB"/>
    <w:rsid w:val="00AE5457"/>
    <w:rsid w:val="00AE545B"/>
    <w:rsid w:val="00AE588D"/>
    <w:rsid w:val="00AE6425"/>
    <w:rsid w:val="00AE6DDD"/>
    <w:rsid w:val="00AE6E7F"/>
    <w:rsid w:val="00AE71AC"/>
    <w:rsid w:val="00AE71CF"/>
    <w:rsid w:val="00AE73EC"/>
    <w:rsid w:val="00AE7458"/>
    <w:rsid w:val="00AE752D"/>
    <w:rsid w:val="00AE7797"/>
    <w:rsid w:val="00AF078C"/>
    <w:rsid w:val="00AF0D7A"/>
    <w:rsid w:val="00AF117F"/>
    <w:rsid w:val="00AF1549"/>
    <w:rsid w:val="00AF22EE"/>
    <w:rsid w:val="00AF2A88"/>
    <w:rsid w:val="00AF2A9B"/>
    <w:rsid w:val="00AF2AED"/>
    <w:rsid w:val="00AF2C4C"/>
    <w:rsid w:val="00AF34DA"/>
    <w:rsid w:val="00AF3C76"/>
    <w:rsid w:val="00AF3CD5"/>
    <w:rsid w:val="00AF4328"/>
    <w:rsid w:val="00AF43AA"/>
    <w:rsid w:val="00AF456A"/>
    <w:rsid w:val="00AF465B"/>
    <w:rsid w:val="00AF56BF"/>
    <w:rsid w:val="00AF5A6C"/>
    <w:rsid w:val="00AF5B63"/>
    <w:rsid w:val="00AF5BD5"/>
    <w:rsid w:val="00AF635C"/>
    <w:rsid w:val="00AF67B6"/>
    <w:rsid w:val="00AF6A1E"/>
    <w:rsid w:val="00AF6C72"/>
    <w:rsid w:val="00AF7296"/>
    <w:rsid w:val="00AF747F"/>
    <w:rsid w:val="00AF76A2"/>
    <w:rsid w:val="00AF7C85"/>
    <w:rsid w:val="00B007D0"/>
    <w:rsid w:val="00B00D15"/>
    <w:rsid w:val="00B00D7D"/>
    <w:rsid w:val="00B01193"/>
    <w:rsid w:val="00B0143E"/>
    <w:rsid w:val="00B01AB8"/>
    <w:rsid w:val="00B01B33"/>
    <w:rsid w:val="00B02334"/>
    <w:rsid w:val="00B03879"/>
    <w:rsid w:val="00B03D7E"/>
    <w:rsid w:val="00B0401C"/>
    <w:rsid w:val="00B04193"/>
    <w:rsid w:val="00B043EE"/>
    <w:rsid w:val="00B04CBF"/>
    <w:rsid w:val="00B04EBA"/>
    <w:rsid w:val="00B059AE"/>
    <w:rsid w:val="00B05D68"/>
    <w:rsid w:val="00B05F58"/>
    <w:rsid w:val="00B0615E"/>
    <w:rsid w:val="00B063AC"/>
    <w:rsid w:val="00B06B15"/>
    <w:rsid w:val="00B06C51"/>
    <w:rsid w:val="00B06CCA"/>
    <w:rsid w:val="00B07179"/>
    <w:rsid w:val="00B07599"/>
    <w:rsid w:val="00B0794A"/>
    <w:rsid w:val="00B079E1"/>
    <w:rsid w:val="00B07D64"/>
    <w:rsid w:val="00B105CC"/>
    <w:rsid w:val="00B11560"/>
    <w:rsid w:val="00B11CF1"/>
    <w:rsid w:val="00B11F78"/>
    <w:rsid w:val="00B1235D"/>
    <w:rsid w:val="00B12C5E"/>
    <w:rsid w:val="00B1348B"/>
    <w:rsid w:val="00B136B6"/>
    <w:rsid w:val="00B13903"/>
    <w:rsid w:val="00B13A76"/>
    <w:rsid w:val="00B13C97"/>
    <w:rsid w:val="00B13F41"/>
    <w:rsid w:val="00B14320"/>
    <w:rsid w:val="00B145BC"/>
    <w:rsid w:val="00B1520E"/>
    <w:rsid w:val="00B1563E"/>
    <w:rsid w:val="00B156BC"/>
    <w:rsid w:val="00B15A15"/>
    <w:rsid w:val="00B16268"/>
    <w:rsid w:val="00B164A1"/>
    <w:rsid w:val="00B16527"/>
    <w:rsid w:val="00B17371"/>
    <w:rsid w:val="00B17443"/>
    <w:rsid w:val="00B1749E"/>
    <w:rsid w:val="00B175F1"/>
    <w:rsid w:val="00B177F5"/>
    <w:rsid w:val="00B178F6"/>
    <w:rsid w:val="00B1799D"/>
    <w:rsid w:val="00B17D6C"/>
    <w:rsid w:val="00B17EB3"/>
    <w:rsid w:val="00B2016C"/>
    <w:rsid w:val="00B201AD"/>
    <w:rsid w:val="00B20654"/>
    <w:rsid w:val="00B20754"/>
    <w:rsid w:val="00B208F1"/>
    <w:rsid w:val="00B20CD8"/>
    <w:rsid w:val="00B20F75"/>
    <w:rsid w:val="00B20F8D"/>
    <w:rsid w:val="00B20FC1"/>
    <w:rsid w:val="00B211AB"/>
    <w:rsid w:val="00B218EA"/>
    <w:rsid w:val="00B21AA0"/>
    <w:rsid w:val="00B21DA1"/>
    <w:rsid w:val="00B223C9"/>
    <w:rsid w:val="00B22534"/>
    <w:rsid w:val="00B22870"/>
    <w:rsid w:val="00B22983"/>
    <w:rsid w:val="00B22D8B"/>
    <w:rsid w:val="00B2310D"/>
    <w:rsid w:val="00B23303"/>
    <w:rsid w:val="00B23933"/>
    <w:rsid w:val="00B24031"/>
    <w:rsid w:val="00B24C5F"/>
    <w:rsid w:val="00B24FEF"/>
    <w:rsid w:val="00B252FF"/>
    <w:rsid w:val="00B253B1"/>
    <w:rsid w:val="00B25512"/>
    <w:rsid w:val="00B25D7E"/>
    <w:rsid w:val="00B2615F"/>
    <w:rsid w:val="00B26213"/>
    <w:rsid w:val="00B26E7A"/>
    <w:rsid w:val="00B2703D"/>
    <w:rsid w:val="00B27385"/>
    <w:rsid w:val="00B2790E"/>
    <w:rsid w:val="00B27AE1"/>
    <w:rsid w:val="00B27B3A"/>
    <w:rsid w:val="00B27FD7"/>
    <w:rsid w:val="00B30329"/>
    <w:rsid w:val="00B3056F"/>
    <w:rsid w:val="00B308FE"/>
    <w:rsid w:val="00B30DDA"/>
    <w:rsid w:val="00B31798"/>
    <w:rsid w:val="00B318F2"/>
    <w:rsid w:val="00B31C5D"/>
    <w:rsid w:val="00B322A9"/>
    <w:rsid w:val="00B32489"/>
    <w:rsid w:val="00B32B77"/>
    <w:rsid w:val="00B33460"/>
    <w:rsid w:val="00B33482"/>
    <w:rsid w:val="00B33E3A"/>
    <w:rsid w:val="00B3421C"/>
    <w:rsid w:val="00B34438"/>
    <w:rsid w:val="00B34648"/>
    <w:rsid w:val="00B3526F"/>
    <w:rsid w:val="00B355C8"/>
    <w:rsid w:val="00B356ED"/>
    <w:rsid w:val="00B3577C"/>
    <w:rsid w:val="00B36293"/>
    <w:rsid w:val="00B36C48"/>
    <w:rsid w:val="00B36DBD"/>
    <w:rsid w:val="00B375AE"/>
    <w:rsid w:val="00B378D0"/>
    <w:rsid w:val="00B37C6D"/>
    <w:rsid w:val="00B40485"/>
    <w:rsid w:val="00B4057D"/>
    <w:rsid w:val="00B4097E"/>
    <w:rsid w:val="00B409D0"/>
    <w:rsid w:val="00B40B49"/>
    <w:rsid w:val="00B411C1"/>
    <w:rsid w:val="00B4176F"/>
    <w:rsid w:val="00B418CB"/>
    <w:rsid w:val="00B41A1E"/>
    <w:rsid w:val="00B42536"/>
    <w:rsid w:val="00B425A0"/>
    <w:rsid w:val="00B42B8E"/>
    <w:rsid w:val="00B43080"/>
    <w:rsid w:val="00B4375D"/>
    <w:rsid w:val="00B442D5"/>
    <w:rsid w:val="00B445C7"/>
    <w:rsid w:val="00B44667"/>
    <w:rsid w:val="00B446CE"/>
    <w:rsid w:val="00B448D7"/>
    <w:rsid w:val="00B45384"/>
    <w:rsid w:val="00B45704"/>
    <w:rsid w:val="00B45930"/>
    <w:rsid w:val="00B45EE3"/>
    <w:rsid w:val="00B46506"/>
    <w:rsid w:val="00B466B2"/>
    <w:rsid w:val="00B466BE"/>
    <w:rsid w:val="00B467EB"/>
    <w:rsid w:val="00B47A0D"/>
    <w:rsid w:val="00B47A39"/>
    <w:rsid w:val="00B47C2B"/>
    <w:rsid w:val="00B47FC9"/>
    <w:rsid w:val="00B50563"/>
    <w:rsid w:val="00B50A15"/>
    <w:rsid w:val="00B50E94"/>
    <w:rsid w:val="00B51205"/>
    <w:rsid w:val="00B51431"/>
    <w:rsid w:val="00B51A7A"/>
    <w:rsid w:val="00B51C7F"/>
    <w:rsid w:val="00B51F7F"/>
    <w:rsid w:val="00B52554"/>
    <w:rsid w:val="00B52581"/>
    <w:rsid w:val="00B52A35"/>
    <w:rsid w:val="00B52C47"/>
    <w:rsid w:val="00B5316C"/>
    <w:rsid w:val="00B53268"/>
    <w:rsid w:val="00B53509"/>
    <w:rsid w:val="00B5382D"/>
    <w:rsid w:val="00B53BFC"/>
    <w:rsid w:val="00B545CD"/>
    <w:rsid w:val="00B54712"/>
    <w:rsid w:val="00B54E33"/>
    <w:rsid w:val="00B550DC"/>
    <w:rsid w:val="00B55136"/>
    <w:rsid w:val="00B5575A"/>
    <w:rsid w:val="00B55A4B"/>
    <w:rsid w:val="00B55E8B"/>
    <w:rsid w:val="00B561E9"/>
    <w:rsid w:val="00B56371"/>
    <w:rsid w:val="00B56A32"/>
    <w:rsid w:val="00B56C78"/>
    <w:rsid w:val="00B5750F"/>
    <w:rsid w:val="00B5775F"/>
    <w:rsid w:val="00B57ACA"/>
    <w:rsid w:val="00B57D1D"/>
    <w:rsid w:val="00B57DEE"/>
    <w:rsid w:val="00B60F24"/>
    <w:rsid w:val="00B60FBB"/>
    <w:rsid w:val="00B6110C"/>
    <w:rsid w:val="00B6113D"/>
    <w:rsid w:val="00B61193"/>
    <w:rsid w:val="00B61670"/>
    <w:rsid w:val="00B61B09"/>
    <w:rsid w:val="00B62686"/>
    <w:rsid w:val="00B62699"/>
    <w:rsid w:val="00B626CD"/>
    <w:rsid w:val="00B631A2"/>
    <w:rsid w:val="00B63C5D"/>
    <w:rsid w:val="00B64559"/>
    <w:rsid w:val="00B6472E"/>
    <w:rsid w:val="00B648AF"/>
    <w:rsid w:val="00B64D3A"/>
    <w:rsid w:val="00B6500C"/>
    <w:rsid w:val="00B650F2"/>
    <w:rsid w:val="00B6530A"/>
    <w:rsid w:val="00B656C2"/>
    <w:rsid w:val="00B65C92"/>
    <w:rsid w:val="00B65F5A"/>
    <w:rsid w:val="00B660AB"/>
    <w:rsid w:val="00B661FE"/>
    <w:rsid w:val="00B663F6"/>
    <w:rsid w:val="00B6659A"/>
    <w:rsid w:val="00B66BDC"/>
    <w:rsid w:val="00B66C17"/>
    <w:rsid w:val="00B673DD"/>
    <w:rsid w:val="00B675AE"/>
    <w:rsid w:val="00B67B89"/>
    <w:rsid w:val="00B70805"/>
    <w:rsid w:val="00B70F58"/>
    <w:rsid w:val="00B70F97"/>
    <w:rsid w:val="00B711B3"/>
    <w:rsid w:val="00B714E0"/>
    <w:rsid w:val="00B7181E"/>
    <w:rsid w:val="00B71E8E"/>
    <w:rsid w:val="00B7212A"/>
    <w:rsid w:val="00B72183"/>
    <w:rsid w:val="00B72D64"/>
    <w:rsid w:val="00B72EB1"/>
    <w:rsid w:val="00B73AAB"/>
    <w:rsid w:val="00B73EF1"/>
    <w:rsid w:val="00B740D8"/>
    <w:rsid w:val="00B74397"/>
    <w:rsid w:val="00B74579"/>
    <w:rsid w:val="00B74585"/>
    <w:rsid w:val="00B745CE"/>
    <w:rsid w:val="00B74794"/>
    <w:rsid w:val="00B74C52"/>
    <w:rsid w:val="00B74C56"/>
    <w:rsid w:val="00B756C2"/>
    <w:rsid w:val="00B75911"/>
    <w:rsid w:val="00B75993"/>
    <w:rsid w:val="00B76089"/>
    <w:rsid w:val="00B7666F"/>
    <w:rsid w:val="00B76EE5"/>
    <w:rsid w:val="00B76F25"/>
    <w:rsid w:val="00B77855"/>
    <w:rsid w:val="00B77FD6"/>
    <w:rsid w:val="00B8046C"/>
    <w:rsid w:val="00B807BC"/>
    <w:rsid w:val="00B80993"/>
    <w:rsid w:val="00B80D3C"/>
    <w:rsid w:val="00B8145C"/>
    <w:rsid w:val="00B81492"/>
    <w:rsid w:val="00B81774"/>
    <w:rsid w:val="00B81BBB"/>
    <w:rsid w:val="00B82012"/>
    <w:rsid w:val="00B82716"/>
    <w:rsid w:val="00B827FE"/>
    <w:rsid w:val="00B828FF"/>
    <w:rsid w:val="00B830E4"/>
    <w:rsid w:val="00B831D0"/>
    <w:rsid w:val="00B837E6"/>
    <w:rsid w:val="00B83D89"/>
    <w:rsid w:val="00B84339"/>
    <w:rsid w:val="00B8449C"/>
    <w:rsid w:val="00B846B7"/>
    <w:rsid w:val="00B84D44"/>
    <w:rsid w:val="00B85311"/>
    <w:rsid w:val="00B855A1"/>
    <w:rsid w:val="00B85C7C"/>
    <w:rsid w:val="00B85D1C"/>
    <w:rsid w:val="00B85FA6"/>
    <w:rsid w:val="00B862BE"/>
    <w:rsid w:val="00B868DE"/>
    <w:rsid w:val="00B86952"/>
    <w:rsid w:val="00B86F5F"/>
    <w:rsid w:val="00B875D4"/>
    <w:rsid w:val="00B878B1"/>
    <w:rsid w:val="00B87C3E"/>
    <w:rsid w:val="00B91251"/>
    <w:rsid w:val="00B913D4"/>
    <w:rsid w:val="00B915AF"/>
    <w:rsid w:val="00B91656"/>
    <w:rsid w:val="00B9166E"/>
    <w:rsid w:val="00B92390"/>
    <w:rsid w:val="00B925AD"/>
    <w:rsid w:val="00B93475"/>
    <w:rsid w:val="00B93492"/>
    <w:rsid w:val="00B93539"/>
    <w:rsid w:val="00B93574"/>
    <w:rsid w:val="00B937A0"/>
    <w:rsid w:val="00B93847"/>
    <w:rsid w:val="00B938B5"/>
    <w:rsid w:val="00B938F6"/>
    <w:rsid w:val="00B93A5D"/>
    <w:rsid w:val="00B93C6F"/>
    <w:rsid w:val="00B943CB"/>
    <w:rsid w:val="00B9471F"/>
    <w:rsid w:val="00B94A2B"/>
    <w:rsid w:val="00B95621"/>
    <w:rsid w:val="00B95921"/>
    <w:rsid w:val="00B95BFB"/>
    <w:rsid w:val="00B95F74"/>
    <w:rsid w:val="00B9637E"/>
    <w:rsid w:val="00B96526"/>
    <w:rsid w:val="00B96594"/>
    <w:rsid w:val="00B966D4"/>
    <w:rsid w:val="00B967C2"/>
    <w:rsid w:val="00B96815"/>
    <w:rsid w:val="00B968E5"/>
    <w:rsid w:val="00B96A1A"/>
    <w:rsid w:val="00B96C85"/>
    <w:rsid w:val="00B97002"/>
    <w:rsid w:val="00B97395"/>
    <w:rsid w:val="00B97421"/>
    <w:rsid w:val="00B978E0"/>
    <w:rsid w:val="00B979BC"/>
    <w:rsid w:val="00B97A39"/>
    <w:rsid w:val="00B97C3D"/>
    <w:rsid w:val="00BA007E"/>
    <w:rsid w:val="00BA055F"/>
    <w:rsid w:val="00BA0788"/>
    <w:rsid w:val="00BA082E"/>
    <w:rsid w:val="00BA0A83"/>
    <w:rsid w:val="00BA0A97"/>
    <w:rsid w:val="00BA0AA8"/>
    <w:rsid w:val="00BA1111"/>
    <w:rsid w:val="00BA1484"/>
    <w:rsid w:val="00BA2D4D"/>
    <w:rsid w:val="00BA2DA8"/>
    <w:rsid w:val="00BA307E"/>
    <w:rsid w:val="00BA355D"/>
    <w:rsid w:val="00BA35B6"/>
    <w:rsid w:val="00BA36B0"/>
    <w:rsid w:val="00BA399E"/>
    <w:rsid w:val="00BA3BB8"/>
    <w:rsid w:val="00BA423C"/>
    <w:rsid w:val="00BA43AD"/>
    <w:rsid w:val="00BA44D7"/>
    <w:rsid w:val="00BA46A3"/>
    <w:rsid w:val="00BA487D"/>
    <w:rsid w:val="00BA4DD9"/>
    <w:rsid w:val="00BA540E"/>
    <w:rsid w:val="00BA54F3"/>
    <w:rsid w:val="00BA5723"/>
    <w:rsid w:val="00BA5800"/>
    <w:rsid w:val="00BA5E75"/>
    <w:rsid w:val="00BA606A"/>
    <w:rsid w:val="00BA67C9"/>
    <w:rsid w:val="00BA68AB"/>
    <w:rsid w:val="00BA690E"/>
    <w:rsid w:val="00BA6A4F"/>
    <w:rsid w:val="00BA6C00"/>
    <w:rsid w:val="00BA6C06"/>
    <w:rsid w:val="00BA6D74"/>
    <w:rsid w:val="00BA7407"/>
    <w:rsid w:val="00BA792B"/>
    <w:rsid w:val="00BA7C40"/>
    <w:rsid w:val="00BA7E7F"/>
    <w:rsid w:val="00BB0036"/>
    <w:rsid w:val="00BB00A2"/>
    <w:rsid w:val="00BB01B3"/>
    <w:rsid w:val="00BB0C61"/>
    <w:rsid w:val="00BB0EB9"/>
    <w:rsid w:val="00BB1999"/>
    <w:rsid w:val="00BB1D46"/>
    <w:rsid w:val="00BB1EB9"/>
    <w:rsid w:val="00BB21EC"/>
    <w:rsid w:val="00BB2843"/>
    <w:rsid w:val="00BB2CEF"/>
    <w:rsid w:val="00BB2D8E"/>
    <w:rsid w:val="00BB394B"/>
    <w:rsid w:val="00BB39C4"/>
    <w:rsid w:val="00BB4119"/>
    <w:rsid w:val="00BB433E"/>
    <w:rsid w:val="00BB4D67"/>
    <w:rsid w:val="00BB4F91"/>
    <w:rsid w:val="00BB502D"/>
    <w:rsid w:val="00BB51FB"/>
    <w:rsid w:val="00BB5DF9"/>
    <w:rsid w:val="00BB6402"/>
    <w:rsid w:val="00BB677F"/>
    <w:rsid w:val="00BB6966"/>
    <w:rsid w:val="00BB71B3"/>
    <w:rsid w:val="00BB72B6"/>
    <w:rsid w:val="00BB7AD5"/>
    <w:rsid w:val="00BC0091"/>
    <w:rsid w:val="00BC0803"/>
    <w:rsid w:val="00BC0D19"/>
    <w:rsid w:val="00BC1245"/>
    <w:rsid w:val="00BC1670"/>
    <w:rsid w:val="00BC1B01"/>
    <w:rsid w:val="00BC1F21"/>
    <w:rsid w:val="00BC2538"/>
    <w:rsid w:val="00BC2B0D"/>
    <w:rsid w:val="00BC2F0A"/>
    <w:rsid w:val="00BC3401"/>
    <w:rsid w:val="00BC3C0A"/>
    <w:rsid w:val="00BC4431"/>
    <w:rsid w:val="00BC4A11"/>
    <w:rsid w:val="00BC4A79"/>
    <w:rsid w:val="00BC4BD9"/>
    <w:rsid w:val="00BC4FE1"/>
    <w:rsid w:val="00BC502A"/>
    <w:rsid w:val="00BC53FE"/>
    <w:rsid w:val="00BC56D3"/>
    <w:rsid w:val="00BC6038"/>
    <w:rsid w:val="00BC604D"/>
    <w:rsid w:val="00BC61AB"/>
    <w:rsid w:val="00BC625C"/>
    <w:rsid w:val="00BC6277"/>
    <w:rsid w:val="00BC660E"/>
    <w:rsid w:val="00BC6AAF"/>
    <w:rsid w:val="00BC7D92"/>
    <w:rsid w:val="00BC7F2C"/>
    <w:rsid w:val="00BD05AC"/>
    <w:rsid w:val="00BD0CD3"/>
    <w:rsid w:val="00BD12B4"/>
    <w:rsid w:val="00BD16A4"/>
    <w:rsid w:val="00BD1AE2"/>
    <w:rsid w:val="00BD1CEC"/>
    <w:rsid w:val="00BD234E"/>
    <w:rsid w:val="00BD26FC"/>
    <w:rsid w:val="00BD2C56"/>
    <w:rsid w:val="00BD3286"/>
    <w:rsid w:val="00BD34DE"/>
    <w:rsid w:val="00BD361D"/>
    <w:rsid w:val="00BD38C2"/>
    <w:rsid w:val="00BD3937"/>
    <w:rsid w:val="00BD3AD6"/>
    <w:rsid w:val="00BD4096"/>
    <w:rsid w:val="00BD421D"/>
    <w:rsid w:val="00BD44D9"/>
    <w:rsid w:val="00BD46F0"/>
    <w:rsid w:val="00BD4DEA"/>
    <w:rsid w:val="00BD54CC"/>
    <w:rsid w:val="00BD5B7F"/>
    <w:rsid w:val="00BD5C9D"/>
    <w:rsid w:val="00BD5E56"/>
    <w:rsid w:val="00BD628E"/>
    <w:rsid w:val="00BD6509"/>
    <w:rsid w:val="00BD6548"/>
    <w:rsid w:val="00BD66D5"/>
    <w:rsid w:val="00BD67DC"/>
    <w:rsid w:val="00BD6806"/>
    <w:rsid w:val="00BD6F21"/>
    <w:rsid w:val="00BD756A"/>
    <w:rsid w:val="00BD7F51"/>
    <w:rsid w:val="00BE02E6"/>
    <w:rsid w:val="00BE0B5F"/>
    <w:rsid w:val="00BE0FC1"/>
    <w:rsid w:val="00BE10C7"/>
    <w:rsid w:val="00BE1318"/>
    <w:rsid w:val="00BE13DB"/>
    <w:rsid w:val="00BE149C"/>
    <w:rsid w:val="00BE16C9"/>
    <w:rsid w:val="00BE1ADE"/>
    <w:rsid w:val="00BE1D06"/>
    <w:rsid w:val="00BE1EC3"/>
    <w:rsid w:val="00BE27EF"/>
    <w:rsid w:val="00BE2CE8"/>
    <w:rsid w:val="00BE36B0"/>
    <w:rsid w:val="00BE3740"/>
    <w:rsid w:val="00BE433B"/>
    <w:rsid w:val="00BE519B"/>
    <w:rsid w:val="00BE5866"/>
    <w:rsid w:val="00BE5D1A"/>
    <w:rsid w:val="00BE61AC"/>
    <w:rsid w:val="00BE683B"/>
    <w:rsid w:val="00BE68C5"/>
    <w:rsid w:val="00BE6989"/>
    <w:rsid w:val="00BE6ECF"/>
    <w:rsid w:val="00BE70D3"/>
    <w:rsid w:val="00BE727D"/>
    <w:rsid w:val="00BE7782"/>
    <w:rsid w:val="00BF025C"/>
    <w:rsid w:val="00BF072C"/>
    <w:rsid w:val="00BF0A43"/>
    <w:rsid w:val="00BF102C"/>
    <w:rsid w:val="00BF13FC"/>
    <w:rsid w:val="00BF1949"/>
    <w:rsid w:val="00BF1A56"/>
    <w:rsid w:val="00BF2CC8"/>
    <w:rsid w:val="00BF32DF"/>
    <w:rsid w:val="00BF3785"/>
    <w:rsid w:val="00BF3996"/>
    <w:rsid w:val="00BF3DC5"/>
    <w:rsid w:val="00BF4113"/>
    <w:rsid w:val="00BF424A"/>
    <w:rsid w:val="00BF432C"/>
    <w:rsid w:val="00BF5322"/>
    <w:rsid w:val="00BF58DD"/>
    <w:rsid w:val="00BF5D21"/>
    <w:rsid w:val="00BF5E8E"/>
    <w:rsid w:val="00BF64C8"/>
    <w:rsid w:val="00BF6A5E"/>
    <w:rsid w:val="00BF7663"/>
    <w:rsid w:val="00BF7735"/>
    <w:rsid w:val="00C00049"/>
    <w:rsid w:val="00C0015C"/>
    <w:rsid w:val="00C001EF"/>
    <w:rsid w:val="00C00442"/>
    <w:rsid w:val="00C00AE6"/>
    <w:rsid w:val="00C01385"/>
    <w:rsid w:val="00C013F6"/>
    <w:rsid w:val="00C014A1"/>
    <w:rsid w:val="00C019C2"/>
    <w:rsid w:val="00C01A05"/>
    <w:rsid w:val="00C01A3A"/>
    <w:rsid w:val="00C01B8A"/>
    <w:rsid w:val="00C0211D"/>
    <w:rsid w:val="00C0268A"/>
    <w:rsid w:val="00C0276D"/>
    <w:rsid w:val="00C02985"/>
    <w:rsid w:val="00C02C06"/>
    <w:rsid w:val="00C02F48"/>
    <w:rsid w:val="00C034B2"/>
    <w:rsid w:val="00C0365A"/>
    <w:rsid w:val="00C040A5"/>
    <w:rsid w:val="00C041E6"/>
    <w:rsid w:val="00C04747"/>
    <w:rsid w:val="00C04B89"/>
    <w:rsid w:val="00C04D55"/>
    <w:rsid w:val="00C05439"/>
    <w:rsid w:val="00C0553A"/>
    <w:rsid w:val="00C05A86"/>
    <w:rsid w:val="00C05A8B"/>
    <w:rsid w:val="00C05AAE"/>
    <w:rsid w:val="00C065B3"/>
    <w:rsid w:val="00C0669F"/>
    <w:rsid w:val="00C06AC7"/>
    <w:rsid w:val="00C0734C"/>
    <w:rsid w:val="00C0748D"/>
    <w:rsid w:val="00C075B7"/>
    <w:rsid w:val="00C076E7"/>
    <w:rsid w:val="00C07BEA"/>
    <w:rsid w:val="00C07D5A"/>
    <w:rsid w:val="00C1051E"/>
    <w:rsid w:val="00C10A1A"/>
    <w:rsid w:val="00C11669"/>
    <w:rsid w:val="00C1177D"/>
    <w:rsid w:val="00C11B7A"/>
    <w:rsid w:val="00C11C9B"/>
    <w:rsid w:val="00C11D99"/>
    <w:rsid w:val="00C12347"/>
    <w:rsid w:val="00C125EC"/>
    <w:rsid w:val="00C126D3"/>
    <w:rsid w:val="00C12CE6"/>
    <w:rsid w:val="00C1328E"/>
    <w:rsid w:val="00C1368A"/>
    <w:rsid w:val="00C137D9"/>
    <w:rsid w:val="00C1391F"/>
    <w:rsid w:val="00C14053"/>
    <w:rsid w:val="00C14168"/>
    <w:rsid w:val="00C1425A"/>
    <w:rsid w:val="00C1432C"/>
    <w:rsid w:val="00C14902"/>
    <w:rsid w:val="00C149B1"/>
    <w:rsid w:val="00C14C31"/>
    <w:rsid w:val="00C15628"/>
    <w:rsid w:val="00C158A7"/>
    <w:rsid w:val="00C1590B"/>
    <w:rsid w:val="00C15B09"/>
    <w:rsid w:val="00C16223"/>
    <w:rsid w:val="00C1626C"/>
    <w:rsid w:val="00C16A8A"/>
    <w:rsid w:val="00C16C5E"/>
    <w:rsid w:val="00C173B8"/>
    <w:rsid w:val="00C1797F"/>
    <w:rsid w:val="00C17F59"/>
    <w:rsid w:val="00C202B8"/>
    <w:rsid w:val="00C202E7"/>
    <w:rsid w:val="00C20360"/>
    <w:rsid w:val="00C20755"/>
    <w:rsid w:val="00C20C0A"/>
    <w:rsid w:val="00C20EB8"/>
    <w:rsid w:val="00C21554"/>
    <w:rsid w:val="00C21DAE"/>
    <w:rsid w:val="00C21E22"/>
    <w:rsid w:val="00C2231C"/>
    <w:rsid w:val="00C225D9"/>
    <w:rsid w:val="00C2271B"/>
    <w:rsid w:val="00C2287E"/>
    <w:rsid w:val="00C22DE3"/>
    <w:rsid w:val="00C23409"/>
    <w:rsid w:val="00C2351D"/>
    <w:rsid w:val="00C23682"/>
    <w:rsid w:val="00C23985"/>
    <w:rsid w:val="00C23F5D"/>
    <w:rsid w:val="00C23FFB"/>
    <w:rsid w:val="00C24F3E"/>
    <w:rsid w:val="00C250FF"/>
    <w:rsid w:val="00C25767"/>
    <w:rsid w:val="00C25934"/>
    <w:rsid w:val="00C25C5F"/>
    <w:rsid w:val="00C261CE"/>
    <w:rsid w:val="00C26393"/>
    <w:rsid w:val="00C26C70"/>
    <w:rsid w:val="00C26CC3"/>
    <w:rsid w:val="00C26F87"/>
    <w:rsid w:val="00C27651"/>
    <w:rsid w:val="00C277AE"/>
    <w:rsid w:val="00C27E4E"/>
    <w:rsid w:val="00C27FEF"/>
    <w:rsid w:val="00C3028F"/>
    <w:rsid w:val="00C303BD"/>
    <w:rsid w:val="00C3082C"/>
    <w:rsid w:val="00C3083F"/>
    <w:rsid w:val="00C308F0"/>
    <w:rsid w:val="00C30C53"/>
    <w:rsid w:val="00C30F8C"/>
    <w:rsid w:val="00C3153F"/>
    <w:rsid w:val="00C3158B"/>
    <w:rsid w:val="00C31B64"/>
    <w:rsid w:val="00C31E84"/>
    <w:rsid w:val="00C32631"/>
    <w:rsid w:val="00C33ABB"/>
    <w:rsid w:val="00C33B52"/>
    <w:rsid w:val="00C33FD0"/>
    <w:rsid w:val="00C348AE"/>
    <w:rsid w:val="00C348E4"/>
    <w:rsid w:val="00C34C5A"/>
    <w:rsid w:val="00C34C7D"/>
    <w:rsid w:val="00C350A7"/>
    <w:rsid w:val="00C354E2"/>
    <w:rsid w:val="00C363F2"/>
    <w:rsid w:val="00C36B6C"/>
    <w:rsid w:val="00C373A9"/>
    <w:rsid w:val="00C373D0"/>
    <w:rsid w:val="00C37553"/>
    <w:rsid w:val="00C3767E"/>
    <w:rsid w:val="00C379A5"/>
    <w:rsid w:val="00C37E4B"/>
    <w:rsid w:val="00C37EBE"/>
    <w:rsid w:val="00C40296"/>
    <w:rsid w:val="00C40800"/>
    <w:rsid w:val="00C40848"/>
    <w:rsid w:val="00C410AE"/>
    <w:rsid w:val="00C4140B"/>
    <w:rsid w:val="00C417C6"/>
    <w:rsid w:val="00C41A00"/>
    <w:rsid w:val="00C425FF"/>
    <w:rsid w:val="00C42646"/>
    <w:rsid w:val="00C42CFB"/>
    <w:rsid w:val="00C42E65"/>
    <w:rsid w:val="00C42F32"/>
    <w:rsid w:val="00C434D4"/>
    <w:rsid w:val="00C43693"/>
    <w:rsid w:val="00C43733"/>
    <w:rsid w:val="00C43777"/>
    <w:rsid w:val="00C43A05"/>
    <w:rsid w:val="00C43A79"/>
    <w:rsid w:val="00C43D9F"/>
    <w:rsid w:val="00C44BAA"/>
    <w:rsid w:val="00C44C99"/>
    <w:rsid w:val="00C44F89"/>
    <w:rsid w:val="00C45928"/>
    <w:rsid w:val="00C4631C"/>
    <w:rsid w:val="00C4699D"/>
    <w:rsid w:val="00C46ADF"/>
    <w:rsid w:val="00C47198"/>
    <w:rsid w:val="00C472EF"/>
    <w:rsid w:val="00C4732A"/>
    <w:rsid w:val="00C47D11"/>
    <w:rsid w:val="00C47E89"/>
    <w:rsid w:val="00C5059F"/>
    <w:rsid w:val="00C505C9"/>
    <w:rsid w:val="00C50623"/>
    <w:rsid w:val="00C5082D"/>
    <w:rsid w:val="00C50B66"/>
    <w:rsid w:val="00C50C5E"/>
    <w:rsid w:val="00C50D15"/>
    <w:rsid w:val="00C50DC4"/>
    <w:rsid w:val="00C513C1"/>
    <w:rsid w:val="00C514A0"/>
    <w:rsid w:val="00C51D02"/>
    <w:rsid w:val="00C5205C"/>
    <w:rsid w:val="00C52327"/>
    <w:rsid w:val="00C523D4"/>
    <w:rsid w:val="00C52A73"/>
    <w:rsid w:val="00C52E21"/>
    <w:rsid w:val="00C52FF6"/>
    <w:rsid w:val="00C531F4"/>
    <w:rsid w:val="00C53563"/>
    <w:rsid w:val="00C5378B"/>
    <w:rsid w:val="00C5397E"/>
    <w:rsid w:val="00C543C0"/>
    <w:rsid w:val="00C54ABB"/>
    <w:rsid w:val="00C54FFC"/>
    <w:rsid w:val="00C55C58"/>
    <w:rsid w:val="00C55D3F"/>
    <w:rsid w:val="00C564C9"/>
    <w:rsid w:val="00C5666A"/>
    <w:rsid w:val="00C56988"/>
    <w:rsid w:val="00C56C94"/>
    <w:rsid w:val="00C572B5"/>
    <w:rsid w:val="00C57527"/>
    <w:rsid w:val="00C577AC"/>
    <w:rsid w:val="00C6011F"/>
    <w:rsid w:val="00C6025C"/>
    <w:rsid w:val="00C60991"/>
    <w:rsid w:val="00C60C49"/>
    <w:rsid w:val="00C60DF0"/>
    <w:rsid w:val="00C60E56"/>
    <w:rsid w:val="00C615E1"/>
    <w:rsid w:val="00C6173B"/>
    <w:rsid w:val="00C61C86"/>
    <w:rsid w:val="00C61DFE"/>
    <w:rsid w:val="00C62450"/>
    <w:rsid w:val="00C62929"/>
    <w:rsid w:val="00C63341"/>
    <w:rsid w:val="00C63EAA"/>
    <w:rsid w:val="00C64589"/>
    <w:rsid w:val="00C647BF"/>
    <w:rsid w:val="00C64F32"/>
    <w:rsid w:val="00C65664"/>
    <w:rsid w:val="00C66302"/>
    <w:rsid w:val="00C66554"/>
    <w:rsid w:val="00C668D4"/>
    <w:rsid w:val="00C670E7"/>
    <w:rsid w:val="00C6775A"/>
    <w:rsid w:val="00C67936"/>
    <w:rsid w:val="00C67A26"/>
    <w:rsid w:val="00C67B54"/>
    <w:rsid w:val="00C70049"/>
    <w:rsid w:val="00C702D1"/>
    <w:rsid w:val="00C708FF"/>
    <w:rsid w:val="00C70D14"/>
    <w:rsid w:val="00C714E3"/>
    <w:rsid w:val="00C71535"/>
    <w:rsid w:val="00C71D4E"/>
    <w:rsid w:val="00C720FD"/>
    <w:rsid w:val="00C721C7"/>
    <w:rsid w:val="00C725DE"/>
    <w:rsid w:val="00C729A3"/>
    <w:rsid w:val="00C72C53"/>
    <w:rsid w:val="00C72EC4"/>
    <w:rsid w:val="00C72FA0"/>
    <w:rsid w:val="00C7332E"/>
    <w:rsid w:val="00C73E38"/>
    <w:rsid w:val="00C74424"/>
    <w:rsid w:val="00C747C5"/>
    <w:rsid w:val="00C74936"/>
    <w:rsid w:val="00C74A24"/>
    <w:rsid w:val="00C74B96"/>
    <w:rsid w:val="00C74BA5"/>
    <w:rsid w:val="00C75DC6"/>
    <w:rsid w:val="00C75F0D"/>
    <w:rsid w:val="00C75F92"/>
    <w:rsid w:val="00C7622A"/>
    <w:rsid w:val="00C7635B"/>
    <w:rsid w:val="00C7641D"/>
    <w:rsid w:val="00C76B64"/>
    <w:rsid w:val="00C76DA8"/>
    <w:rsid w:val="00C76F8F"/>
    <w:rsid w:val="00C773AC"/>
    <w:rsid w:val="00C77483"/>
    <w:rsid w:val="00C7795B"/>
    <w:rsid w:val="00C77E67"/>
    <w:rsid w:val="00C77EF9"/>
    <w:rsid w:val="00C77F0B"/>
    <w:rsid w:val="00C80306"/>
    <w:rsid w:val="00C80A02"/>
    <w:rsid w:val="00C80DA8"/>
    <w:rsid w:val="00C80E9E"/>
    <w:rsid w:val="00C80EA7"/>
    <w:rsid w:val="00C80EED"/>
    <w:rsid w:val="00C80F4C"/>
    <w:rsid w:val="00C815FC"/>
    <w:rsid w:val="00C81857"/>
    <w:rsid w:val="00C81A6C"/>
    <w:rsid w:val="00C81E41"/>
    <w:rsid w:val="00C81FBA"/>
    <w:rsid w:val="00C82A2A"/>
    <w:rsid w:val="00C82ABB"/>
    <w:rsid w:val="00C82B35"/>
    <w:rsid w:val="00C82DBE"/>
    <w:rsid w:val="00C82FD4"/>
    <w:rsid w:val="00C8311F"/>
    <w:rsid w:val="00C832A9"/>
    <w:rsid w:val="00C83431"/>
    <w:rsid w:val="00C8397C"/>
    <w:rsid w:val="00C8428B"/>
    <w:rsid w:val="00C8452A"/>
    <w:rsid w:val="00C846AC"/>
    <w:rsid w:val="00C852FD"/>
    <w:rsid w:val="00C854AD"/>
    <w:rsid w:val="00C85658"/>
    <w:rsid w:val="00C8590B"/>
    <w:rsid w:val="00C8592C"/>
    <w:rsid w:val="00C85A0C"/>
    <w:rsid w:val="00C85FF3"/>
    <w:rsid w:val="00C86137"/>
    <w:rsid w:val="00C86186"/>
    <w:rsid w:val="00C8686E"/>
    <w:rsid w:val="00C86C06"/>
    <w:rsid w:val="00C86C3E"/>
    <w:rsid w:val="00C86C74"/>
    <w:rsid w:val="00C86D60"/>
    <w:rsid w:val="00C87A63"/>
    <w:rsid w:val="00C90459"/>
    <w:rsid w:val="00C906E3"/>
    <w:rsid w:val="00C90859"/>
    <w:rsid w:val="00C908C8"/>
    <w:rsid w:val="00C90ACB"/>
    <w:rsid w:val="00C9180C"/>
    <w:rsid w:val="00C91927"/>
    <w:rsid w:val="00C919D7"/>
    <w:rsid w:val="00C91D71"/>
    <w:rsid w:val="00C91EE4"/>
    <w:rsid w:val="00C92533"/>
    <w:rsid w:val="00C9259E"/>
    <w:rsid w:val="00C9266F"/>
    <w:rsid w:val="00C92BD1"/>
    <w:rsid w:val="00C92E36"/>
    <w:rsid w:val="00C933A4"/>
    <w:rsid w:val="00C9359C"/>
    <w:rsid w:val="00C93AD6"/>
    <w:rsid w:val="00C94035"/>
    <w:rsid w:val="00C94036"/>
    <w:rsid w:val="00C9405C"/>
    <w:rsid w:val="00C94923"/>
    <w:rsid w:val="00C9535B"/>
    <w:rsid w:val="00C953AE"/>
    <w:rsid w:val="00C9616D"/>
    <w:rsid w:val="00C96231"/>
    <w:rsid w:val="00C96409"/>
    <w:rsid w:val="00C9665A"/>
    <w:rsid w:val="00C969DC"/>
    <w:rsid w:val="00C96D02"/>
    <w:rsid w:val="00C97252"/>
    <w:rsid w:val="00C97631"/>
    <w:rsid w:val="00C97839"/>
    <w:rsid w:val="00C97E52"/>
    <w:rsid w:val="00CA01D6"/>
    <w:rsid w:val="00CA02E0"/>
    <w:rsid w:val="00CA080B"/>
    <w:rsid w:val="00CA0813"/>
    <w:rsid w:val="00CA08F1"/>
    <w:rsid w:val="00CA0A7E"/>
    <w:rsid w:val="00CA0AFF"/>
    <w:rsid w:val="00CA0F4F"/>
    <w:rsid w:val="00CA108D"/>
    <w:rsid w:val="00CA17D9"/>
    <w:rsid w:val="00CA1A54"/>
    <w:rsid w:val="00CA2A3C"/>
    <w:rsid w:val="00CA2D63"/>
    <w:rsid w:val="00CA2F0F"/>
    <w:rsid w:val="00CA3440"/>
    <w:rsid w:val="00CA34E2"/>
    <w:rsid w:val="00CA366B"/>
    <w:rsid w:val="00CA36AA"/>
    <w:rsid w:val="00CA36F8"/>
    <w:rsid w:val="00CA3F07"/>
    <w:rsid w:val="00CA4554"/>
    <w:rsid w:val="00CA4E39"/>
    <w:rsid w:val="00CA5057"/>
    <w:rsid w:val="00CA50D1"/>
    <w:rsid w:val="00CA5157"/>
    <w:rsid w:val="00CA5265"/>
    <w:rsid w:val="00CA5B41"/>
    <w:rsid w:val="00CA5B55"/>
    <w:rsid w:val="00CA60DA"/>
    <w:rsid w:val="00CA621F"/>
    <w:rsid w:val="00CA6249"/>
    <w:rsid w:val="00CA6779"/>
    <w:rsid w:val="00CA680E"/>
    <w:rsid w:val="00CA685D"/>
    <w:rsid w:val="00CA6A1A"/>
    <w:rsid w:val="00CA6BB5"/>
    <w:rsid w:val="00CA7046"/>
    <w:rsid w:val="00CA72D4"/>
    <w:rsid w:val="00CA771A"/>
    <w:rsid w:val="00CA7CB9"/>
    <w:rsid w:val="00CB040F"/>
    <w:rsid w:val="00CB0A40"/>
    <w:rsid w:val="00CB1A1F"/>
    <w:rsid w:val="00CB1D21"/>
    <w:rsid w:val="00CB2056"/>
    <w:rsid w:val="00CB2424"/>
    <w:rsid w:val="00CB2674"/>
    <w:rsid w:val="00CB2AEC"/>
    <w:rsid w:val="00CB3389"/>
    <w:rsid w:val="00CB46BC"/>
    <w:rsid w:val="00CB48D1"/>
    <w:rsid w:val="00CB4D30"/>
    <w:rsid w:val="00CB5137"/>
    <w:rsid w:val="00CB5158"/>
    <w:rsid w:val="00CB5A22"/>
    <w:rsid w:val="00CB6027"/>
    <w:rsid w:val="00CB64B5"/>
    <w:rsid w:val="00CB6715"/>
    <w:rsid w:val="00CB69AA"/>
    <w:rsid w:val="00CB6CF5"/>
    <w:rsid w:val="00CB70F8"/>
    <w:rsid w:val="00CB7196"/>
    <w:rsid w:val="00CB727D"/>
    <w:rsid w:val="00CB7515"/>
    <w:rsid w:val="00CB7936"/>
    <w:rsid w:val="00CB7AA2"/>
    <w:rsid w:val="00CB7ED8"/>
    <w:rsid w:val="00CB7F71"/>
    <w:rsid w:val="00CB7FAC"/>
    <w:rsid w:val="00CC04A6"/>
    <w:rsid w:val="00CC0543"/>
    <w:rsid w:val="00CC05DF"/>
    <w:rsid w:val="00CC084E"/>
    <w:rsid w:val="00CC08C3"/>
    <w:rsid w:val="00CC09AE"/>
    <w:rsid w:val="00CC0A2B"/>
    <w:rsid w:val="00CC0C09"/>
    <w:rsid w:val="00CC0D5E"/>
    <w:rsid w:val="00CC1130"/>
    <w:rsid w:val="00CC14EC"/>
    <w:rsid w:val="00CC1A40"/>
    <w:rsid w:val="00CC1A46"/>
    <w:rsid w:val="00CC1C09"/>
    <w:rsid w:val="00CC2371"/>
    <w:rsid w:val="00CC23EB"/>
    <w:rsid w:val="00CC23F5"/>
    <w:rsid w:val="00CC23F8"/>
    <w:rsid w:val="00CC251D"/>
    <w:rsid w:val="00CC280E"/>
    <w:rsid w:val="00CC2B4E"/>
    <w:rsid w:val="00CC2CAB"/>
    <w:rsid w:val="00CC2DCC"/>
    <w:rsid w:val="00CC2ECA"/>
    <w:rsid w:val="00CC334C"/>
    <w:rsid w:val="00CC34E5"/>
    <w:rsid w:val="00CC34FD"/>
    <w:rsid w:val="00CC3517"/>
    <w:rsid w:val="00CC3C27"/>
    <w:rsid w:val="00CC3C56"/>
    <w:rsid w:val="00CC3D08"/>
    <w:rsid w:val="00CC3E9A"/>
    <w:rsid w:val="00CC3FF9"/>
    <w:rsid w:val="00CC40AE"/>
    <w:rsid w:val="00CC40B7"/>
    <w:rsid w:val="00CC4B1B"/>
    <w:rsid w:val="00CC5775"/>
    <w:rsid w:val="00CC583C"/>
    <w:rsid w:val="00CC64E3"/>
    <w:rsid w:val="00CC67B9"/>
    <w:rsid w:val="00CC6982"/>
    <w:rsid w:val="00CC6A52"/>
    <w:rsid w:val="00CC6B28"/>
    <w:rsid w:val="00CC6E8C"/>
    <w:rsid w:val="00CC75DA"/>
    <w:rsid w:val="00CC78AA"/>
    <w:rsid w:val="00CD0BE3"/>
    <w:rsid w:val="00CD0E55"/>
    <w:rsid w:val="00CD0F76"/>
    <w:rsid w:val="00CD1091"/>
    <w:rsid w:val="00CD18C2"/>
    <w:rsid w:val="00CD1D47"/>
    <w:rsid w:val="00CD1E71"/>
    <w:rsid w:val="00CD2258"/>
    <w:rsid w:val="00CD269C"/>
    <w:rsid w:val="00CD2BFD"/>
    <w:rsid w:val="00CD2C2E"/>
    <w:rsid w:val="00CD2F98"/>
    <w:rsid w:val="00CD3501"/>
    <w:rsid w:val="00CD3814"/>
    <w:rsid w:val="00CD3B92"/>
    <w:rsid w:val="00CD3BE4"/>
    <w:rsid w:val="00CD3DAF"/>
    <w:rsid w:val="00CD419B"/>
    <w:rsid w:val="00CD42B5"/>
    <w:rsid w:val="00CD464A"/>
    <w:rsid w:val="00CD4974"/>
    <w:rsid w:val="00CD5E31"/>
    <w:rsid w:val="00CD60D5"/>
    <w:rsid w:val="00CD6227"/>
    <w:rsid w:val="00CD6552"/>
    <w:rsid w:val="00CD660F"/>
    <w:rsid w:val="00CD68B2"/>
    <w:rsid w:val="00CD6EF6"/>
    <w:rsid w:val="00CD73C7"/>
    <w:rsid w:val="00CD76D6"/>
    <w:rsid w:val="00CD7A1D"/>
    <w:rsid w:val="00CD7E1E"/>
    <w:rsid w:val="00CD7FC4"/>
    <w:rsid w:val="00CE00B0"/>
    <w:rsid w:val="00CE0397"/>
    <w:rsid w:val="00CE04E2"/>
    <w:rsid w:val="00CE079F"/>
    <w:rsid w:val="00CE089D"/>
    <w:rsid w:val="00CE17F5"/>
    <w:rsid w:val="00CE1F16"/>
    <w:rsid w:val="00CE1F21"/>
    <w:rsid w:val="00CE27AC"/>
    <w:rsid w:val="00CE2FED"/>
    <w:rsid w:val="00CE300C"/>
    <w:rsid w:val="00CE3093"/>
    <w:rsid w:val="00CE310A"/>
    <w:rsid w:val="00CE32A1"/>
    <w:rsid w:val="00CE378F"/>
    <w:rsid w:val="00CE406B"/>
    <w:rsid w:val="00CE4256"/>
    <w:rsid w:val="00CE441E"/>
    <w:rsid w:val="00CE45BD"/>
    <w:rsid w:val="00CE46AC"/>
    <w:rsid w:val="00CE48D6"/>
    <w:rsid w:val="00CE4B93"/>
    <w:rsid w:val="00CE5013"/>
    <w:rsid w:val="00CE512B"/>
    <w:rsid w:val="00CE52E3"/>
    <w:rsid w:val="00CE5598"/>
    <w:rsid w:val="00CE5639"/>
    <w:rsid w:val="00CE5B09"/>
    <w:rsid w:val="00CE62C4"/>
    <w:rsid w:val="00CE63A4"/>
    <w:rsid w:val="00CE685F"/>
    <w:rsid w:val="00CE6DF2"/>
    <w:rsid w:val="00CE70DD"/>
    <w:rsid w:val="00CE71AE"/>
    <w:rsid w:val="00CE7A42"/>
    <w:rsid w:val="00CE7C38"/>
    <w:rsid w:val="00CE7F01"/>
    <w:rsid w:val="00CE7F22"/>
    <w:rsid w:val="00CF0154"/>
    <w:rsid w:val="00CF0DF5"/>
    <w:rsid w:val="00CF1389"/>
    <w:rsid w:val="00CF155D"/>
    <w:rsid w:val="00CF1789"/>
    <w:rsid w:val="00CF17C6"/>
    <w:rsid w:val="00CF19F3"/>
    <w:rsid w:val="00CF21D9"/>
    <w:rsid w:val="00CF22E6"/>
    <w:rsid w:val="00CF23ED"/>
    <w:rsid w:val="00CF257F"/>
    <w:rsid w:val="00CF26F4"/>
    <w:rsid w:val="00CF2725"/>
    <w:rsid w:val="00CF2DB7"/>
    <w:rsid w:val="00CF2DFB"/>
    <w:rsid w:val="00CF310C"/>
    <w:rsid w:val="00CF31BD"/>
    <w:rsid w:val="00CF3791"/>
    <w:rsid w:val="00CF42BC"/>
    <w:rsid w:val="00CF4486"/>
    <w:rsid w:val="00CF470C"/>
    <w:rsid w:val="00CF49DA"/>
    <w:rsid w:val="00CF4D28"/>
    <w:rsid w:val="00CF50DC"/>
    <w:rsid w:val="00CF57B0"/>
    <w:rsid w:val="00CF5A88"/>
    <w:rsid w:val="00CF6003"/>
    <w:rsid w:val="00CF655C"/>
    <w:rsid w:val="00CF6A56"/>
    <w:rsid w:val="00CF6F35"/>
    <w:rsid w:val="00CF732C"/>
    <w:rsid w:val="00CF7C96"/>
    <w:rsid w:val="00CF7D08"/>
    <w:rsid w:val="00D00771"/>
    <w:rsid w:val="00D00D77"/>
    <w:rsid w:val="00D00F91"/>
    <w:rsid w:val="00D01016"/>
    <w:rsid w:val="00D01863"/>
    <w:rsid w:val="00D01B4B"/>
    <w:rsid w:val="00D01FE1"/>
    <w:rsid w:val="00D024FC"/>
    <w:rsid w:val="00D0277A"/>
    <w:rsid w:val="00D02943"/>
    <w:rsid w:val="00D02AAC"/>
    <w:rsid w:val="00D02AEC"/>
    <w:rsid w:val="00D02B4E"/>
    <w:rsid w:val="00D02CC0"/>
    <w:rsid w:val="00D02FF6"/>
    <w:rsid w:val="00D037C4"/>
    <w:rsid w:val="00D03C18"/>
    <w:rsid w:val="00D03C63"/>
    <w:rsid w:val="00D03C9D"/>
    <w:rsid w:val="00D04038"/>
    <w:rsid w:val="00D04054"/>
    <w:rsid w:val="00D04372"/>
    <w:rsid w:val="00D048B2"/>
    <w:rsid w:val="00D04CF4"/>
    <w:rsid w:val="00D0512B"/>
    <w:rsid w:val="00D0520C"/>
    <w:rsid w:val="00D055E7"/>
    <w:rsid w:val="00D05870"/>
    <w:rsid w:val="00D05CE5"/>
    <w:rsid w:val="00D061E9"/>
    <w:rsid w:val="00D06639"/>
    <w:rsid w:val="00D06846"/>
    <w:rsid w:val="00D06A3C"/>
    <w:rsid w:val="00D06B99"/>
    <w:rsid w:val="00D06C0C"/>
    <w:rsid w:val="00D06CFA"/>
    <w:rsid w:val="00D06D52"/>
    <w:rsid w:val="00D06DDD"/>
    <w:rsid w:val="00D06E87"/>
    <w:rsid w:val="00D077F6"/>
    <w:rsid w:val="00D07D2A"/>
    <w:rsid w:val="00D07E32"/>
    <w:rsid w:val="00D1008F"/>
    <w:rsid w:val="00D113A1"/>
    <w:rsid w:val="00D1228B"/>
    <w:rsid w:val="00D12460"/>
    <w:rsid w:val="00D12E3D"/>
    <w:rsid w:val="00D134E7"/>
    <w:rsid w:val="00D13740"/>
    <w:rsid w:val="00D13D8B"/>
    <w:rsid w:val="00D13DF9"/>
    <w:rsid w:val="00D140FC"/>
    <w:rsid w:val="00D14398"/>
    <w:rsid w:val="00D144DC"/>
    <w:rsid w:val="00D146F1"/>
    <w:rsid w:val="00D147AB"/>
    <w:rsid w:val="00D149A5"/>
    <w:rsid w:val="00D14CB6"/>
    <w:rsid w:val="00D15222"/>
    <w:rsid w:val="00D15369"/>
    <w:rsid w:val="00D1537C"/>
    <w:rsid w:val="00D1572C"/>
    <w:rsid w:val="00D158DB"/>
    <w:rsid w:val="00D15981"/>
    <w:rsid w:val="00D15A4D"/>
    <w:rsid w:val="00D15C1D"/>
    <w:rsid w:val="00D15F56"/>
    <w:rsid w:val="00D164E4"/>
    <w:rsid w:val="00D170DB"/>
    <w:rsid w:val="00D177C1"/>
    <w:rsid w:val="00D177FB"/>
    <w:rsid w:val="00D1794E"/>
    <w:rsid w:val="00D20371"/>
    <w:rsid w:val="00D20714"/>
    <w:rsid w:val="00D20A43"/>
    <w:rsid w:val="00D20C37"/>
    <w:rsid w:val="00D21C06"/>
    <w:rsid w:val="00D223E4"/>
    <w:rsid w:val="00D227CA"/>
    <w:rsid w:val="00D22C12"/>
    <w:rsid w:val="00D22CBF"/>
    <w:rsid w:val="00D22F09"/>
    <w:rsid w:val="00D230C5"/>
    <w:rsid w:val="00D246E9"/>
    <w:rsid w:val="00D2476E"/>
    <w:rsid w:val="00D249B5"/>
    <w:rsid w:val="00D24A18"/>
    <w:rsid w:val="00D2519F"/>
    <w:rsid w:val="00D252C8"/>
    <w:rsid w:val="00D2588C"/>
    <w:rsid w:val="00D25E4C"/>
    <w:rsid w:val="00D261E9"/>
    <w:rsid w:val="00D26562"/>
    <w:rsid w:val="00D265CC"/>
    <w:rsid w:val="00D2690A"/>
    <w:rsid w:val="00D26AFA"/>
    <w:rsid w:val="00D26D74"/>
    <w:rsid w:val="00D2733B"/>
    <w:rsid w:val="00D27A55"/>
    <w:rsid w:val="00D301C3"/>
    <w:rsid w:val="00D30256"/>
    <w:rsid w:val="00D312B9"/>
    <w:rsid w:val="00D31545"/>
    <w:rsid w:val="00D315B8"/>
    <w:rsid w:val="00D31954"/>
    <w:rsid w:val="00D31A47"/>
    <w:rsid w:val="00D32A86"/>
    <w:rsid w:val="00D32C6F"/>
    <w:rsid w:val="00D33087"/>
    <w:rsid w:val="00D33B7B"/>
    <w:rsid w:val="00D33D80"/>
    <w:rsid w:val="00D341F2"/>
    <w:rsid w:val="00D3444D"/>
    <w:rsid w:val="00D34A3F"/>
    <w:rsid w:val="00D35A74"/>
    <w:rsid w:val="00D36B23"/>
    <w:rsid w:val="00D36C1B"/>
    <w:rsid w:val="00D36DFF"/>
    <w:rsid w:val="00D3729B"/>
    <w:rsid w:val="00D37811"/>
    <w:rsid w:val="00D37956"/>
    <w:rsid w:val="00D37BFD"/>
    <w:rsid w:val="00D405DA"/>
    <w:rsid w:val="00D409B1"/>
    <w:rsid w:val="00D40BD2"/>
    <w:rsid w:val="00D40D56"/>
    <w:rsid w:val="00D40E89"/>
    <w:rsid w:val="00D40F5D"/>
    <w:rsid w:val="00D40FEE"/>
    <w:rsid w:val="00D41726"/>
    <w:rsid w:val="00D41BEE"/>
    <w:rsid w:val="00D428CA"/>
    <w:rsid w:val="00D431C4"/>
    <w:rsid w:val="00D43346"/>
    <w:rsid w:val="00D434CC"/>
    <w:rsid w:val="00D43680"/>
    <w:rsid w:val="00D43987"/>
    <w:rsid w:val="00D43B84"/>
    <w:rsid w:val="00D43DBF"/>
    <w:rsid w:val="00D44225"/>
    <w:rsid w:val="00D4427B"/>
    <w:rsid w:val="00D443B5"/>
    <w:rsid w:val="00D44910"/>
    <w:rsid w:val="00D44DA8"/>
    <w:rsid w:val="00D44F04"/>
    <w:rsid w:val="00D45333"/>
    <w:rsid w:val="00D4552E"/>
    <w:rsid w:val="00D45BD8"/>
    <w:rsid w:val="00D4676E"/>
    <w:rsid w:val="00D468BD"/>
    <w:rsid w:val="00D474C7"/>
    <w:rsid w:val="00D47614"/>
    <w:rsid w:val="00D47BEE"/>
    <w:rsid w:val="00D500CB"/>
    <w:rsid w:val="00D50335"/>
    <w:rsid w:val="00D50ADB"/>
    <w:rsid w:val="00D50DCC"/>
    <w:rsid w:val="00D511C1"/>
    <w:rsid w:val="00D513C4"/>
    <w:rsid w:val="00D515AD"/>
    <w:rsid w:val="00D51792"/>
    <w:rsid w:val="00D51C84"/>
    <w:rsid w:val="00D520A5"/>
    <w:rsid w:val="00D529CE"/>
    <w:rsid w:val="00D52C81"/>
    <w:rsid w:val="00D537E8"/>
    <w:rsid w:val="00D53A38"/>
    <w:rsid w:val="00D5455C"/>
    <w:rsid w:val="00D547D3"/>
    <w:rsid w:val="00D548E7"/>
    <w:rsid w:val="00D54ED0"/>
    <w:rsid w:val="00D55228"/>
    <w:rsid w:val="00D5530A"/>
    <w:rsid w:val="00D55472"/>
    <w:rsid w:val="00D55EBB"/>
    <w:rsid w:val="00D55FF8"/>
    <w:rsid w:val="00D56084"/>
    <w:rsid w:val="00D5630A"/>
    <w:rsid w:val="00D569F9"/>
    <w:rsid w:val="00D56D67"/>
    <w:rsid w:val="00D56F92"/>
    <w:rsid w:val="00D57EEF"/>
    <w:rsid w:val="00D6076F"/>
    <w:rsid w:val="00D6102B"/>
    <w:rsid w:val="00D61A5A"/>
    <w:rsid w:val="00D622E9"/>
    <w:rsid w:val="00D62802"/>
    <w:rsid w:val="00D62942"/>
    <w:rsid w:val="00D62C89"/>
    <w:rsid w:val="00D62C94"/>
    <w:rsid w:val="00D62F74"/>
    <w:rsid w:val="00D6356D"/>
    <w:rsid w:val="00D63666"/>
    <w:rsid w:val="00D6377B"/>
    <w:rsid w:val="00D6398C"/>
    <w:rsid w:val="00D64118"/>
    <w:rsid w:val="00D643F1"/>
    <w:rsid w:val="00D64713"/>
    <w:rsid w:val="00D64949"/>
    <w:rsid w:val="00D64AA1"/>
    <w:rsid w:val="00D65D82"/>
    <w:rsid w:val="00D65DBD"/>
    <w:rsid w:val="00D6603A"/>
    <w:rsid w:val="00D67744"/>
    <w:rsid w:val="00D67758"/>
    <w:rsid w:val="00D677BE"/>
    <w:rsid w:val="00D67D98"/>
    <w:rsid w:val="00D70159"/>
    <w:rsid w:val="00D70CA0"/>
    <w:rsid w:val="00D70DDE"/>
    <w:rsid w:val="00D710A7"/>
    <w:rsid w:val="00D71180"/>
    <w:rsid w:val="00D71192"/>
    <w:rsid w:val="00D7195A"/>
    <w:rsid w:val="00D71AEB"/>
    <w:rsid w:val="00D71D2E"/>
    <w:rsid w:val="00D7215F"/>
    <w:rsid w:val="00D728DD"/>
    <w:rsid w:val="00D72983"/>
    <w:rsid w:val="00D72D1E"/>
    <w:rsid w:val="00D73789"/>
    <w:rsid w:val="00D73974"/>
    <w:rsid w:val="00D73FF7"/>
    <w:rsid w:val="00D7401C"/>
    <w:rsid w:val="00D740DC"/>
    <w:rsid w:val="00D74451"/>
    <w:rsid w:val="00D7474A"/>
    <w:rsid w:val="00D74827"/>
    <w:rsid w:val="00D74B46"/>
    <w:rsid w:val="00D74ECF"/>
    <w:rsid w:val="00D75326"/>
    <w:rsid w:val="00D75565"/>
    <w:rsid w:val="00D75966"/>
    <w:rsid w:val="00D75CF8"/>
    <w:rsid w:val="00D75D6A"/>
    <w:rsid w:val="00D75DE9"/>
    <w:rsid w:val="00D7634E"/>
    <w:rsid w:val="00D76900"/>
    <w:rsid w:val="00D7729E"/>
    <w:rsid w:val="00D77EC6"/>
    <w:rsid w:val="00D800C2"/>
    <w:rsid w:val="00D80207"/>
    <w:rsid w:val="00D807AA"/>
    <w:rsid w:val="00D80963"/>
    <w:rsid w:val="00D80DA1"/>
    <w:rsid w:val="00D81309"/>
    <w:rsid w:val="00D818C9"/>
    <w:rsid w:val="00D820C1"/>
    <w:rsid w:val="00D82E6E"/>
    <w:rsid w:val="00D83D56"/>
    <w:rsid w:val="00D83FA4"/>
    <w:rsid w:val="00D84039"/>
    <w:rsid w:val="00D845C7"/>
    <w:rsid w:val="00D8476D"/>
    <w:rsid w:val="00D8509A"/>
    <w:rsid w:val="00D850E2"/>
    <w:rsid w:val="00D85D00"/>
    <w:rsid w:val="00D85E80"/>
    <w:rsid w:val="00D86217"/>
    <w:rsid w:val="00D86BE6"/>
    <w:rsid w:val="00D87426"/>
    <w:rsid w:val="00D87766"/>
    <w:rsid w:val="00D87C39"/>
    <w:rsid w:val="00D87DE9"/>
    <w:rsid w:val="00D901DE"/>
    <w:rsid w:val="00D90250"/>
    <w:rsid w:val="00D90796"/>
    <w:rsid w:val="00D90C93"/>
    <w:rsid w:val="00D90CDE"/>
    <w:rsid w:val="00D9134B"/>
    <w:rsid w:val="00D92201"/>
    <w:rsid w:val="00D9238B"/>
    <w:rsid w:val="00D9274E"/>
    <w:rsid w:val="00D92815"/>
    <w:rsid w:val="00D92BAE"/>
    <w:rsid w:val="00D93214"/>
    <w:rsid w:val="00D9372F"/>
    <w:rsid w:val="00D93783"/>
    <w:rsid w:val="00D9397C"/>
    <w:rsid w:val="00D94039"/>
    <w:rsid w:val="00D9417C"/>
    <w:rsid w:val="00D9457C"/>
    <w:rsid w:val="00D9470B"/>
    <w:rsid w:val="00D94926"/>
    <w:rsid w:val="00D94E38"/>
    <w:rsid w:val="00D94FCD"/>
    <w:rsid w:val="00D95844"/>
    <w:rsid w:val="00D95CF5"/>
    <w:rsid w:val="00D95F65"/>
    <w:rsid w:val="00D9612E"/>
    <w:rsid w:val="00D96207"/>
    <w:rsid w:val="00D963A5"/>
    <w:rsid w:val="00D965FC"/>
    <w:rsid w:val="00D968D5"/>
    <w:rsid w:val="00D96EE1"/>
    <w:rsid w:val="00D973EA"/>
    <w:rsid w:val="00D97794"/>
    <w:rsid w:val="00D977C0"/>
    <w:rsid w:val="00DA0712"/>
    <w:rsid w:val="00DA0923"/>
    <w:rsid w:val="00DA096E"/>
    <w:rsid w:val="00DA0F39"/>
    <w:rsid w:val="00DA119D"/>
    <w:rsid w:val="00DA11F6"/>
    <w:rsid w:val="00DA17FB"/>
    <w:rsid w:val="00DA1E1A"/>
    <w:rsid w:val="00DA299C"/>
    <w:rsid w:val="00DA2FD8"/>
    <w:rsid w:val="00DA324A"/>
    <w:rsid w:val="00DA3494"/>
    <w:rsid w:val="00DA367A"/>
    <w:rsid w:val="00DA38E2"/>
    <w:rsid w:val="00DA3D63"/>
    <w:rsid w:val="00DA4224"/>
    <w:rsid w:val="00DA42B1"/>
    <w:rsid w:val="00DA4964"/>
    <w:rsid w:val="00DA4A0C"/>
    <w:rsid w:val="00DA4D5E"/>
    <w:rsid w:val="00DA52EE"/>
    <w:rsid w:val="00DA5A0F"/>
    <w:rsid w:val="00DA5B20"/>
    <w:rsid w:val="00DA6C20"/>
    <w:rsid w:val="00DA6F5B"/>
    <w:rsid w:val="00DA773F"/>
    <w:rsid w:val="00DA7CDE"/>
    <w:rsid w:val="00DA7F1D"/>
    <w:rsid w:val="00DB01ED"/>
    <w:rsid w:val="00DB0DD8"/>
    <w:rsid w:val="00DB0ECF"/>
    <w:rsid w:val="00DB1216"/>
    <w:rsid w:val="00DB132A"/>
    <w:rsid w:val="00DB21CF"/>
    <w:rsid w:val="00DB2B23"/>
    <w:rsid w:val="00DB2BC6"/>
    <w:rsid w:val="00DB2F81"/>
    <w:rsid w:val="00DB32E4"/>
    <w:rsid w:val="00DB3467"/>
    <w:rsid w:val="00DB3FA3"/>
    <w:rsid w:val="00DB3FC7"/>
    <w:rsid w:val="00DB46EC"/>
    <w:rsid w:val="00DB4F34"/>
    <w:rsid w:val="00DB4F38"/>
    <w:rsid w:val="00DB5A2E"/>
    <w:rsid w:val="00DB5CA6"/>
    <w:rsid w:val="00DB5D29"/>
    <w:rsid w:val="00DB604D"/>
    <w:rsid w:val="00DB606D"/>
    <w:rsid w:val="00DB6285"/>
    <w:rsid w:val="00DB62DA"/>
    <w:rsid w:val="00DB65DF"/>
    <w:rsid w:val="00DB6A6C"/>
    <w:rsid w:val="00DB6C1D"/>
    <w:rsid w:val="00DB6F54"/>
    <w:rsid w:val="00DB7C01"/>
    <w:rsid w:val="00DC01EE"/>
    <w:rsid w:val="00DC0549"/>
    <w:rsid w:val="00DC0927"/>
    <w:rsid w:val="00DC0C51"/>
    <w:rsid w:val="00DC0DB2"/>
    <w:rsid w:val="00DC0E00"/>
    <w:rsid w:val="00DC0E98"/>
    <w:rsid w:val="00DC1684"/>
    <w:rsid w:val="00DC16A0"/>
    <w:rsid w:val="00DC2653"/>
    <w:rsid w:val="00DC2670"/>
    <w:rsid w:val="00DC2CB5"/>
    <w:rsid w:val="00DC3A4E"/>
    <w:rsid w:val="00DC3AE8"/>
    <w:rsid w:val="00DC450E"/>
    <w:rsid w:val="00DC461C"/>
    <w:rsid w:val="00DC48AC"/>
    <w:rsid w:val="00DC53F7"/>
    <w:rsid w:val="00DC59E7"/>
    <w:rsid w:val="00DC5DFB"/>
    <w:rsid w:val="00DC64C3"/>
    <w:rsid w:val="00DC6C73"/>
    <w:rsid w:val="00DC7174"/>
    <w:rsid w:val="00DC749A"/>
    <w:rsid w:val="00DC74D4"/>
    <w:rsid w:val="00DC74DE"/>
    <w:rsid w:val="00DD01B5"/>
    <w:rsid w:val="00DD0464"/>
    <w:rsid w:val="00DD0711"/>
    <w:rsid w:val="00DD0773"/>
    <w:rsid w:val="00DD093A"/>
    <w:rsid w:val="00DD0AFF"/>
    <w:rsid w:val="00DD0C2C"/>
    <w:rsid w:val="00DD10BB"/>
    <w:rsid w:val="00DD1A63"/>
    <w:rsid w:val="00DD1AFB"/>
    <w:rsid w:val="00DD1B39"/>
    <w:rsid w:val="00DD1D08"/>
    <w:rsid w:val="00DD1E03"/>
    <w:rsid w:val="00DD20A4"/>
    <w:rsid w:val="00DD2249"/>
    <w:rsid w:val="00DD22E9"/>
    <w:rsid w:val="00DD2B7A"/>
    <w:rsid w:val="00DD2D7D"/>
    <w:rsid w:val="00DD2EDB"/>
    <w:rsid w:val="00DD3464"/>
    <w:rsid w:val="00DD4189"/>
    <w:rsid w:val="00DD418F"/>
    <w:rsid w:val="00DD4FDE"/>
    <w:rsid w:val="00DD52A1"/>
    <w:rsid w:val="00DD59DF"/>
    <w:rsid w:val="00DD5E22"/>
    <w:rsid w:val="00DD665F"/>
    <w:rsid w:val="00DD73C8"/>
    <w:rsid w:val="00DD79F6"/>
    <w:rsid w:val="00DD7A9B"/>
    <w:rsid w:val="00DD7FD6"/>
    <w:rsid w:val="00DE024D"/>
    <w:rsid w:val="00DE04CC"/>
    <w:rsid w:val="00DE060B"/>
    <w:rsid w:val="00DE0700"/>
    <w:rsid w:val="00DE0953"/>
    <w:rsid w:val="00DE0B15"/>
    <w:rsid w:val="00DE0BC4"/>
    <w:rsid w:val="00DE0CC7"/>
    <w:rsid w:val="00DE0EDD"/>
    <w:rsid w:val="00DE0F57"/>
    <w:rsid w:val="00DE15FE"/>
    <w:rsid w:val="00DE1A91"/>
    <w:rsid w:val="00DE28B2"/>
    <w:rsid w:val="00DE3256"/>
    <w:rsid w:val="00DE3271"/>
    <w:rsid w:val="00DE370F"/>
    <w:rsid w:val="00DE3E45"/>
    <w:rsid w:val="00DE408E"/>
    <w:rsid w:val="00DE4A47"/>
    <w:rsid w:val="00DE4C0E"/>
    <w:rsid w:val="00DE4DF5"/>
    <w:rsid w:val="00DE5CBC"/>
    <w:rsid w:val="00DE5CEF"/>
    <w:rsid w:val="00DE61DB"/>
    <w:rsid w:val="00DE62CB"/>
    <w:rsid w:val="00DE6737"/>
    <w:rsid w:val="00DE68A6"/>
    <w:rsid w:val="00DE69B8"/>
    <w:rsid w:val="00DE6A16"/>
    <w:rsid w:val="00DE6CC8"/>
    <w:rsid w:val="00DE6D16"/>
    <w:rsid w:val="00DE6F2A"/>
    <w:rsid w:val="00DE7183"/>
    <w:rsid w:val="00DE71B5"/>
    <w:rsid w:val="00DE7285"/>
    <w:rsid w:val="00DE7448"/>
    <w:rsid w:val="00DE745A"/>
    <w:rsid w:val="00DE79BF"/>
    <w:rsid w:val="00DE7B12"/>
    <w:rsid w:val="00DE7BF9"/>
    <w:rsid w:val="00DE7FAE"/>
    <w:rsid w:val="00DF0070"/>
    <w:rsid w:val="00DF02C5"/>
    <w:rsid w:val="00DF063F"/>
    <w:rsid w:val="00DF0703"/>
    <w:rsid w:val="00DF1949"/>
    <w:rsid w:val="00DF1B8B"/>
    <w:rsid w:val="00DF29CA"/>
    <w:rsid w:val="00DF2A5B"/>
    <w:rsid w:val="00DF2CB1"/>
    <w:rsid w:val="00DF31A0"/>
    <w:rsid w:val="00DF33A6"/>
    <w:rsid w:val="00DF3585"/>
    <w:rsid w:val="00DF3970"/>
    <w:rsid w:val="00DF3C63"/>
    <w:rsid w:val="00DF4614"/>
    <w:rsid w:val="00DF4A26"/>
    <w:rsid w:val="00DF4B72"/>
    <w:rsid w:val="00DF5365"/>
    <w:rsid w:val="00DF5ADE"/>
    <w:rsid w:val="00DF6227"/>
    <w:rsid w:val="00DF6441"/>
    <w:rsid w:val="00DF65B7"/>
    <w:rsid w:val="00DF6A14"/>
    <w:rsid w:val="00DF6EF5"/>
    <w:rsid w:val="00DF7347"/>
    <w:rsid w:val="00DF77AF"/>
    <w:rsid w:val="00DF79CA"/>
    <w:rsid w:val="00DF7AA2"/>
    <w:rsid w:val="00DF7CBB"/>
    <w:rsid w:val="00DF7FF5"/>
    <w:rsid w:val="00E003CB"/>
    <w:rsid w:val="00E00588"/>
    <w:rsid w:val="00E00BE6"/>
    <w:rsid w:val="00E00D6F"/>
    <w:rsid w:val="00E00E37"/>
    <w:rsid w:val="00E012BC"/>
    <w:rsid w:val="00E01856"/>
    <w:rsid w:val="00E01941"/>
    <w:rsid w:val="00E01F68"/>
    <w:rsid w:val="00E0207F"/>
    <w:rsid w:val="00E0219E"/>
    <w:rsid w:val="00E02575"/>
    <w:rsid w:val="00E0285A"/>
    <w:rsid w:val="00E02861"/>
    <w:rsid w:val="00E02EC4"/>
    <w:rsid w:val="00E0333E"/>
    <w:rsid w:val="00E033B9"/>
    <w:rsid w:val="00E03A50"/>
    <w:rsid w:val="00E03B0D"/>
    <w:rsid w:val="00E03B8A"/>
    <w:rsid w:val="00E03D50"/>
    <w:rsid w:val="00E03D72"/>
    <w:rsid w:val="00E03E1F"/>
    <w:rsid w:val="00E041A4"/>
    <w:rsid w:val="00E043AC"/>
    <w:rsid w:val="00E04417"/>
    <w:rsid w:val="00E0454A"/>
    <w:rsid w:val="00E04D38"/>
    <w:rsid w:val="00E0554D"/>
    <w:rsid w:val="00E05E0F"/>
    <w:rsid w:val="00E06513"/>
    <w:rsid w:val="00E06F02"/>
    <w:rsid w:val="00E074D4"/>
    <w:rsid w:val="00E07607"/>
    <w:rsid w:val="00E07BAD"/>
    <w:rsid w:val="00E07C5F"/>
    <w:rsid w:val="00E105F0"/>
    <w:rsid w:val="00E109A8"/>
    <w:rsid w:val="00E109F5"/>
    <w:rsid w:val="00E11249"/>
    <w:rsid w:val="00E118A2"/>
    <w:rsid w:val="00E118E8"/>
    <w:rsid w:val="00E1225E"/>
    <w:rsid w:val="00E1245E"/>
    <w:rsid w:val="00E12646"/>
    <w:rsid w:val="00E12952"/>
    <w:rsid w:val="00E12C7C"/>
    <w:rsid w:val="00E12F54"/>
    <w:rsid w:val="00E13009"/>
    <w:rsid w:val="00E130FA"/>
    <w:rsid w:val="00E13108"/>
    <w:rsid w:val="00E132C1"/>
    <w:rsid w:val="00E13A8B"/>
    <w:rsid w:val="00E13D99"/>
    <w:rsid w:val="00E13DF4"/>
    <w:rsid w:val="00E14022"/>
    <w:rsid w:val="00E14043"/>
    <w:rsid w:val="00E1419D"/>
    <w:rsid w:val="00E1563D"/>
    <w:rsid w:val="00E15981"/>
    <w:rsid w:val="00E15E42"/>
    <w:rsid w:val="00E16301"/>
    <w:rsid w:val="00E164FF"/>
    <w:rsid w:val="00E16809"/>
    <w:rsid w:val="00E16834"/>
    <w:rsid w:val="00E1691E"/>
    <w:rsid w:val="00E169F9"/>
    <w:rsid w:val="00E17B10"/>
    <w:rsid w:val="00E17C4C"/>
    <w:rsid w:val="00E20130"/>
    <w:rsid w:val="00E20158"/>
    <w:rsid w:val="00E203E0"/>
    <w:rsid w:val="00E20510"/>
    <w:rsid w:val="00E20F0D"/>
    <w:rsid w:val="00E210F1"/>
    <w:rsid w:val="00E21BBF"/>
    <w:rsid w:val="00E21D6D"/>
    <w:rsid w:val="00E21D99"/>
    <w:rsid w:val="00E22064"/>
    <w:rsid w:val="00E222E8"/>
    <w:rsid w:val="00E22AAD"/>
    <w:rsid w:val="00E231AF"/>
    <w:rsid w:val="00E239D2"/>
    <w:rsid w:val="00E23A79"/>
    <w:rsid w:val="00E24829"/>
    <w:rsid w:val="00E24AAA"/>
    <w:rsid w:val="00E24E03"/>
    <w:rsid w:val="00E24F91"/>
    <w:rsid w:val="00E2504F"/>
    <w:rsid w:val="00E250BF"/>
    <w:rsid w:val="00E255D5"/>
    <w:rsid w:val="00E255E6"/>
    <w:rsid w:val="00E25708"/>
    <w:rsid w:val="00E2592C"/>
    <w:rsid w:val="00E260C9"/>
    <w:rsid w:val="00E26135"/>
    <w:rsid w:val="00E261E1"/>
    <w:rsid w:val="00E2657E"/>
    <w:rsid w:val="00E26C0B"/>
    <w:rsid w:val="00E26D27"/>
    <w:rsid w:val="00E270D7"/>
    <w:rsid w:val="00E270E0"/>
    <w:rsid w:val="00E2721D"/>
    <w:rsid w:val="00E27669"/>
    <w:rsid w:val="00E27745"/>
    <w:rsid w:val="00E279D2"/>
    <w:rsid w:val="00E279E5"/>
    <w:rsid w:val="00E27AAD"/>
    <w:rsid w:val="00E27DD3"/>
    <w:rsid w:val="00E27E19"/>
    <w:rsid w:val="00E27E40"/>
    <w:rsid w:val="00E303B0"/>
    <w:rsid w:val="00E311BD"/>
    <w:rsid w:val="00E31A1F"/>
    <w:rsid w:val="00E31B8D"/>
    <w:rsid w:val="00E322C4"/>
    <w:rsid w:val="00E32BBA"/>
    <w:rsid w:val="00E32FA9"/>
    <w:rsid w:val="00E33063"/>
    <w:rsid w:val="00E33866"/>
    <w:rsid w:val="00E33965"/>
    <w:rsid w:val="00E33E08"/>
    <w:rsid w:val="00E3414C"/>
    <w:rsid w:val="00E341EF"/>
    <w:rsid w:val="00E34E89"/>
    <w:rsid w:val="00E34F33"/>
    <w:rsid w:val="00E35092"/>
    <w:rsid w:val="00E35670"/>
    <w:rsid w:val="00E3587D"/>
    <w:rsid w:val="00E359F0"/>
    <w:rsid w:val="00E35C16"/>
    <w:rsid w:val="00E35FCD"/>
    <w:rsid w:val="00E360DC"/>
    <w:rsid w:val="00E362CE"/>
    <w:rsid w:val="00E368B7"/>
    <w:rsid w:val="00E36E64"/>
    <w:rsid w:val="00E371F6"/>
    <w:rsid w:val="00E37210"/>
    <w:rsid w:val="00E376CA"/>
    <w:rsid w:val="00E40246"/>
    <w:rsid w:val="00E40273"/>
    <w:rsid w:val="00E40AA0"/>
    <w:rsid w:val="00E415F9"/>
    <w:rsid w:val="00E41AED"/>
    <w:rsid w:val="00E41B07"/>
    <w:rsid w:val="00E41C21"/>
    <w:rsid w:val="00E41C9B"/>
    <w:rsid w:val="00E42099"/>
    <w:rsid w:val="00E42654"/>
    <w:rsid w:val="00E4272B"/>
    <w:rsid w:val="00E427E5"/>
    <w:rsid w:val="00E43105"/>
    <w:rsid w:val="00E4311E"/>
    <w:rsid w:val="00E4338E"/>
    <w:rsid w:val="00E436F4"/>
    <w:rsid w:val="00E43876"/>
    <w:rsid w:val="00E43A2B"/>
    <w:rsid w:val="00E43E31"/>
    <w:rsid w:val="00E43F11"/>
    <w:rsid w:val="00E44638"/>
    <w:rsid w:val="00E44998"/>
    <w:rsid w:val="00E44D50"/>
    <w:rsid w:val="00E457EF"/>
    <w:rsid w:val="00E45978"/>
    <w:rsid w:val="00E45A3A"/>
    <w:rsid w:val="00E45A9C"/>
    <w:rsid w:val="00E45AA9"/>
    <w:rsid w:val="00E45CE7"/>
    <w:rsid w:val="00E45EBB"/>
    <w:rsid w:val="00E4614D"/>
    <w:rsid w:val="00E46454"/>
    <w:rsid w:val="00E466CA"/>
    <w:rsid w:val="00E46DE1"/>
    <w:rsid w:val="00E47050"/>
    <w:rsid w:val="00E476D2"/>
    <w:rsid w:val="00E478C9"/>
    <w:rsid w:val="00E47BDB"/>
    <w:rsid w:val="00E47FE8"/>
    <w:rsid w:val="00E50277"/>
    <w:rsid w:val="00E504A7"/>
    <w:rsid w:val="00E508B8"/>
    <w:rsid w:val="00E50E73"/>
    <w:rsid w:val="00E510DF"/>
    <w:rsid w:val="00E51797"/>
    <w:rsid w:val="00E51AFF"/>
    <w:rsid w:val="00E51B6A"/>
    <w:rsid w:val="00E51C19"/>
    <w:rsid w:val="00E5227C"/>
    <w:rsid w:val="00E52434"/>
    <w:rsid w:val="00E52872"/>
    <w:rsid w:val="00E52A29"/>
    <w:rsid w:val="00E52C4C"/>
    <w:rsid w:val="00E5344B"/>
    <w:rsid w:val="00E53508"/>
    <w:rsid w:val="00E53E16"/>
    <w:rsid w:val="00E54576"/>
    <w:rsid w:val="00E54965"/>
    <w:rsid w:val="00E55356"/>
    <w:rsid w:val="00E55FF7"/>
    <w:rsid w:val="00E57551"/>
    <w:rsid w:val="00E60834"/>
    <w:rsid w:val="00E60A72"/>
    <w:rsid w:val="00E60F54"/>
    <w:rsid w:val="00E61316"/>
    <w:rsid w:val="00E617DA"/>
    <w:rsid w:val="00E61AFC"/>
    <w:rsid w:val="00E62051"/>
    <w:rsid w:val="00E622DE"/>
    <w:rsid w:val="00E62506"/>
    <w:rsid w:val="00E625CF"/>
    <w:rsid w:val="00E632DD"/>
    <w:rsid w:val="00E6361D"/>
    <w:rsid w:val="00E636BD"/>
    <w:rsid w:val="00E63882"/>
    <w:rsid w:val="00E63CE9"/>
    <w:rsid w:val="00E63D04"/>
    <w:rsid w:val="00E63DC4"/>
    <w:rsid w:val="00E64585"/>
    <w:rsid w:val="00E646B7"/>
    <w:rsid w:val="00E646F2"/>
    <w:rsid w:val="00E650A2"/>
    <w:rsid w:val="00E65BF3"/>
    <w:rsid w:val="00E65E5D"/>
    <w:rsid w:val="00E66260"/>
    <w:rsid w:val="00E662FE"/>
    <w:rsid w:val="00E66530"/>
    <w:rsid w:val="00E66554"/>
    <w:rsid w:val="00E666D3"/>
    <w:rsid w:val="00E667F3"/>
    <w:rsid w:val="00E668D3"/>
    <w:rsid w:val="00E6690B"/>
    <w:rsid w:val="00E66CDF"/>
    <w:rsid w:val="00E66E50"/>
    <w:rsid w:val="00E66F53"/>
    <w:rsid w:val="00E6720D"/>
    <w:rsid w:val="00E67F00"/>
    <w:rsid w:val="00E70D45"/>
    <w:rsid w:val="00E71228"/>
    <w:rsid w:val="00E715AC"/>
    <w:rsid w:val="00E7193A"/>
    <w:rsid w:val="00E71B38"/>
    <w:rsid w:val="00E72514"/>
    <w:rsid w:val="00E7286B"/>
    <w:rsid w:val="00E72CDA"/>
    <w:rsid w:val="00E7310F"/>
    <w:rsid w:val="00E7433A"/>
    <w:rsid w:val="00E74343"/>
    <w:rsid w:val="00E74360"/>
    <w:rsid w:val="00E743B0"/>
    <w:rsid w:val="00E74E48"/>
    <w:rsid w:val="00E7503F"/>
    <w:rsid w:val="00E758B1"/>
    <w:rsid w:val="00E75B18"/>
    <w:rsid w:val="00E75BD7"/>
    <w:rsid w:val="00E76202"/>
    <w:rsid w:val="00E765C3"/>
    <w:rsid w:val="00E771F7"/>
    <w:rsid w:val="00E776C2"/>
    <w:rsid w:val="00E77C3B"/>
    <w:rsid w:val="00E77E77"/>
    <w:rsid w:val="00E8042A"/>
    <w:rsid w:val="00E80B77"/>
    <w:rsid w:val="00E80B8C"/>
    <w:rsid w:val="00E80BCB"/>
    <w:rsid w:val="00E80EF9"/>
    <w:rsid w:val="00E810F3"/>
    <w:rsid w:val="00E81133"/>
    <w:rsid w:val="00E8131C"/>
    <w:rsid w:val="00E81AB1"/>
    <w:rsid w:val="00E81B7F"/>
    <w:rsid w:val="00E81F9A"/>
    <w:rsid w:val="00E81FEC"/>
    <w:rsid w:val="00E8226A"/>
    <w:rsid w:val="00E8243B"/>
    <w:rsid w:val="00E82ADC"/>
    <w:rsid w:val="00E82C14"/>
    <w:rsid w:val="00E82F1F"/>
    <w:rsid w:val="00E83003"/>
    <w:rsid w:val="00E83008"/>
    <w:rsid w:val="00E8328E"/>
    <w:rsid w:val="00E83B37"/>
    <w:rsid w:val="00E8487D"/>
    <w:rsid w:val="00E84B64"/>
    <w:rsid w:val="00E84B6D"/>
    <w:rsid w:val="00E852F9"/>
    <w:rsid w:val="00E857C9"/>
    <w:rsid w:val="00E85800"/>
    <w:rsid w:val="00E85B42"/>
    <w:rsid w:val="00E86839"/>
    <w:rsid w:val="00E86B75"/>
    <w:rsid w:val="00E86DB8"/>
    <w:rsid w:val="00E87536"/>
    <w:rsid w:val="00E8753E"/>
    <w:rsid w:val="00E87B02"/>
    <w:rsid w:val="00E87E1C"/>
    <w:rsid w:val="00E900AB"/>
    <w:rsid w:val="00E906D8"/>
    <w:rsid w:val="00E90937"/>
    <w:rsid w:val="00E9118C"/>
    <w:rsid w:val="00E91359"/>
    <w:rsid w:val="00E91385"/>
    <w:rsid w:val="00E91C22"/>
    <w:rsid w:val="00E92439"/>
    <w:rsid w:val="00E92668"/>
    <w:rsid w:val="00E927F4"/>
    <w:rsid w:val="00E936E2"/>
    <w:rsid w:val="00E93EE2"/>
    <w:rsid w:val="00E942EF"/>
    <w:rsid w:val="00E948C4"/>
    <w:rsid w:val="00E94923"/>
    <w:rsid w:val="00E94CF7"/>
    <w:rsid w:val="00E95023"/>
    <w:rsid w:val="00E95263"/>
    <w:rsid w:val="00E9556D"/>
    <w:rsid w:val="00E95ADE"/>
    <w:rsid w:val="00E95B2B"/>
    <w:rsid w:val="00E96804"/>
    <w:rsid w:val="00E96BC9"/>
    <w:rsid w:val="00E96C25"/>
    <w:rsid w:val="00E97070"/>
    <w:rsid w:val="00EA033F"/>
    <w:rsid w:val="00EA03C9"/>
    <w:rsid w:val="00EA07EC"/>
    <w:rsid w:val="00EA08CD"/>
    <w:rsid w:val="00EA11F2"/>
    <w:rsid w:val="00EA1A24"/>
    <w:rsid w:val="00EA1CBA"/>
    <w:rsid w:val="00EA1CDD"/>
    <w:rsid w:val="00EA1E94"/>
    <w:rsid w:val="00EA1F4E"/>
    <w:rsid w:val="00EA20AA"/>
    <w:rsid w:val="00EA2184"/>
    <w:rsid w:val="00EA23C7"/>
    <w:rsid w:val="00EA29ED"/>
    <w:rsid w:val="00EA2E50"/>
    <w:rsid w:val="00EA346C"/>
    <w:rsid w:val="00EA37AB"/>
    <w:rsid w:val="00EA3B46"/>
    <w:rsid w:val="00EA3BE9"/>
    <w:rsid w:val="00EA3F09"/>
    <w:rsid w:val="00EA42E6"/>
    <w:rsid w:val="00EA442A"/>
    <w:rsid w:val="00EA4653"/>
    <w:rsid w:val="00EA4BD6"/>
    <w:rsid w:val="00EA4CF9"/>
    <w:rsid w:val="00EA504A"/>
    <w:rsid w:val="00EA53D4"/>
    <w:rsid w:val="00EA599C"/>
    <w:rsid w:val="00EA5FAA"/>
    <w:rsid w:val="00EA5FB4"/>
    <w:rsid w:val="00EA64BF"/>
    <w:rsid w:val="00EA6612"/>
    <w:rsid w:val="00EA6638"/>
    <w:rsid w:val="00EA67C8"/>
    <w:rsid w:val="00EA6D15"/>
    <w:rsid w:val="00EA7560"/>
    <w:rsid w:val="00EA78CB"/>
    <w:rsid w:val="00EA7D54"/>
    <w:rsid w:val="00EA7D84"/>
    <w:rsid w:val="00EB027F"/>
    <w:rsid w:val="00EB049E"/>
    <w:rsid w:val="00EB065E"/>
    <w:rsid w:val="00EB0B78"/>
    <w:rsid w:val="00EB0C2B"/>
    <w:rsid w:val="00EB104D"/>
    <w:rsid w:val="00EB126A"/>
    <w:rsid w:val="00EB1352"/>
    <w:rsid w:val="00EB1607"/>
    <w:rsid w:val="00EB176A"/>
    <w:rsid w:val="00EB1779"/>
    <w:rsid w:val="00EB1C45"/>
    <w:rsid w:val="00EB1DCF"/>
    <w:rsid w:val="00EB22B2"/>
    <w:rsid w:val="00EB2742"/>
    <w:rsid w:val="00EB278D"/>
    <w:rsid w:val="00EB2AD4"/>
    <w:rsid w:val="00EB2B4A"/>
    <w:rsid w:val="00EB3772"/>
    <w:rsid w:val="00EB3927"/>
    <w:rsid w:val="00EB3A0E"/>
    <w:rsid w:val="00EB3D01"/>
    <w:rsid w:val="00EB4340"/>
    <w:rsid w:val="00EB4D51"/>
    <w:rsid w:val="00EB5072"/>
    <w:rsid w:val="00EB5316"/>
    <w:rsid w:val="00EB6806"/>
    <w:rsid w:val="00EB6B01"/>
    <w:rsid w:val="00EB6FC3"/>
    <w:rsid w:val="00EB700B"/>
    <w:rsid w:val="00EB7160"/>
    <w:rsid w:val="00EB7AF3"/>
    <w:rsid w:val="00EB7E7C"/>
    <w:rsid w:val="00EC0500"/>
    <w:rsid w:val="00EC08B3"/>
    <w:rsid w:val="00EC0DE9"/>
    <w:rsid w:val="00EC1634"/>
    <w:rsid w:val="00EC17AC"/>
    <w:rsid w:val="00EC188F"/>
    <w:rsid w:val="00EC1FE1"/>
    <w:rsid w:val="00EC2ED3"/>
    <w:rsid w:val="00EC3095"/>
    <w:rsid w:val="00EC329F"/>
    <w:rsid w:val="00EC3A69"/>
    <w:rsid w:val="00EC3D40"/>
    <w:rsid w:val="00EC3F69"/>
    <w:rsid w:val="00EC46A0"/>
    <w:rsid w:val="00EC4D87"/>
    <w:rsid w:val="00EC4F21"/>
    <w:rsid w:val="00EC53CF"/>
    <w:rsid w:val="00EC55B3"/>
    <w:rsid w:val="00EC5707"/>
    <w:rsid w:val="00EC5849"/>
    <w:rsid w:val="00EC595C"/>
    <w:rsid w:val="00EC59C3"/>
    <w:rsid w:val="00EC5DC6"/>
    <w:rsid w:val="00EC5E2A"/>
    <w:rsid w:val="00EC5E91"/>
    <w:rsid w:val="00EC6229"/>
    <w:rsid w:val="00EC6880"/>
    <w:rsid w:val="00EC6BAE"/>
    <w:rsid w:val="00EC6C16"/>
    <w:rsid w:val="00EC6D94"/>
    <w:rsid w:val="00EC7875"/>
    <w:rsid w:val="00EC7AB9"/>
    <w:rsid w:val="00ED03CE"/>
    <w:rsid w:val="00ED046A"/>
    <w:rsid w:val="00ED065C"/>
    <w:rsid w:val="00ED08F5"/>
    <w:rsid w:val="00ED0944"/>
    <w:rsid w:val="00ED0EB5"/>
    <w:rsid w:val="00ED0F4B"/>
    <w:rsid w:val="00ED1B1C"/>
    <w:rsid w:val="00ED23D8"/>
    <w:rsid w:val="00ED2466"/>
    <w:rsid w:val="00ED25D8"/>
    <w:rsid w:val="00ED2D94"/>
    <w:rsid w:val="00ED3025"/>
    <w:rsid w:val="00ED31F5"/>
    <w:rsid w:val="00ED3443"/>
    <w:rsid w:val="00ED3955"/>
    <w:rsid w:val="00ED3B80"/>
    <w:rsid w:val="00ED3C3A"/>
    <w:rsid w:val="00ED487B"/>
    <w:rsid w:val="00ED4929"/>
    <w:rsid w:val="00ED4E0B"/>
    <w:rsid w:val="00ED5587"/>
    <w:rsid w:val="00ED579E"/>
    <w:rsid w:val="00ED5951"/>
    <w:rsid w:val="00ED5C1F"/>
    <w:rsid w:val="00ED5D11"/>
    <w:rsid w:val="00ED5EB7"/>
    <w:rsid w:val="00ED5F85"/>
    <w:rsid w:val="00ED62E7"/>
    <w:rsid w:val="00ED6387"/>
    <w:rsid w:val="00ED63EA"/>
    <w:rsid w:val="00ED6783"/>
    <w:rsid w:val="00ED67A5"/>
    <w:rsid w:val="00ED6878"/>
    <w:rsid w:val="00ED6B2E"/>
    <w:rsid w:val="00ED6BD8"/>
    <w:rsid w:val="00ED6D0D"/>
    <w:rsid w:val="00ED6D1B"/>
    <w:rsid w:val="00ED7704"/>
    <w:rsid w:val="00ED7DBA"/>
    <w:rsid w:val="00ED7FCC"/>
    <w:rsid w:val="00EE0E11"/>
    <w:rsid w:val="00EE13D0"/>
    <w:rsid w:val="00EE15E6"/>
    <w:rsid w:val="00EE18C8"/>
    <w:rsid w:val="00EE1F9C"/>
    <w:rsid w:val="00EE246B"/>
    <w:rsid w:val="00EE2D08"/>
    <w:rsid w:val="00EE2E39"/>
    <w:rsid w:val="00EE2EFD"/>
    <w:rsid w:val="00EE303B"/>
    <w:rsid w:val="00EE3253"/>
    <w:rsid w:val="00EE346B"/>
    <w:rsid w:val="00EE34D4"/>
    <w:rsid w:val="00EE35BA"/>
    <w:rsid w:val="00EE36D2"/>
    <w:rsid w:val="00EE3937"/>
    <w:rsid w:val="00EE4973"/>
    <w:rsid w:val="00EE4A85"/>
    <w:rsid w:val="00EE4E20"/>
    <w:rsid w:val="00EE4F21"/>
    <w:rsid w:val="00EE50A3"/>
    <w:rsid w:val="00EE53F9"/>
    <w:rsid w:val="00EE5459"/>
    <w:rsid w:val="00EE55F0"/>
    <w:rsid w:val="00EE6A62"/>
    <w:rsid w:val="00EE6FD9"/>
    <w:rsid w:val="00EE73C3"/>
    <w:rsid w:val="00EF095F"/>
    <w:rsid w:val="00EF0C52"/>
    <w:rsid w:val="00EF109D"/>
    <w:rsid w:val="00EF149A"/>
    <w:rsid w:val="00EF1BAE"/>
    <w:rsid w:val="00EF1EE2"/>
    <w:rsid w:val="00EF277C"/>
    <w:rsid w:val="00EF2B3A"/>
    <w:rsid w:val="00EF2E8D"/>
    <w:rsid w:val="00EF35B3"/>
    <w:rsid w:val="00EF38A3"/>
    <w:rsid w:val="00EF3BAA"/>
    <w:rsid w:val="00EF45B9"/>
    <w:rsid w:val="00EF4688"/>
    <w:rsid w:val="00EF4D43"/>
    <w:rsid w:val="00EF5578"/>
    <w:rsid w:val="00EF5729"/>
    <w:rsid w:val="00EF586F"/>
    <w:rsid w:val="00EF5BFB"/>
    <w:rsid w:val="00EF5DE7"/>
    <w:rsid w:val="00EF6037"/>
    <w:rsid w:val="00EF64F1"/>
    <w:rsid w:val="00EF66A2"/>
    <w:rsid w:val="00EF6AA8"/>
    <w:rsid w:val="00EF6EAF"/>
    <w:rsid w:val="00EF7C8D"/>
    <w:rsid w:val="00EF7CBA"/>
    <w:rsid w:val="00EF7D81"/>
    <w:rsid w:val="00EF7E51"/>
    <w:rsid w:val="00EF7E72"/>
    <w:rsid w:val="00F0009B"/>
    <w:rsid w:val="00F00197"/>
    <w:rsid w:val="00F001B9"/>
    <w:rsid w:val="00F00288"/>
    <w:rsid w:val="00F00481"/>
    <w:rsid w:val="00F0072F"/>
    <w:rsid w:val="00F00A97"/>
    <w:rsid w:val="00F00E00"/>
    <w:rsid w:val="00F00F1F"/>
    <w:rsid w:val="00F01049"/>
    <w:rsid w:val="00F010C0"/>
    <w:rsid w:val="00F01864"/>
    <w:rsid w:val="00F01D71"/>
    <w:rsid w:val="00F01EBE"/>
    <w:rsid w:val="00F01F08"/>
    <w:rsid w:val="00F01F1C"/>
    <w:rsid w:val="00F02454"/>
    <w:rsid w:val="00F0260E"/>
    <w:rsid w:val="00F02764"/>
    <w:rsid w:val="00F0382F"/>
    <w:rsid w:val="00F03D1A"/>
    <w:rsid w:val="00F04CB8"/>
    <w:rsid w:val="00F04F34"/>
    <w:rsid w:val="00F05697"/>
    <w:rsid w:val="00F05D0D"/>
    <w:rsid w:val="00F05E87"/>
    <w:rsid w:val="00F06032"/>
    <w:rsid w:val="00F064C3"/>
    <w:rsid w:val="00F06A73"/>
    <w:rsid w:val="00F06ABB"/>
    <w:rsid w:val="00F06D91"/>
    <w:rsid w:val="00F06F51"/>
    <w:rsid w:val="00F06FCB"/>
    <w:rsid w:val="00F07C0D"/>
    <w:rsid w:val="00F10755"/>
    <w:rsid w:val="00F10AF9"/>
    <w:rsid w:val="00F10CAC"/>
    <w:rsid w:val="00F10ECE"/>
    <w:rsid w:val="00F11E4E"/>
    <w:rsid w:val="00F1260A"/>
    <w:rsid w:val="00F126DA"/>
    <w:rsid w:val="00F12F8B"/>
    <w:rsid w:val="00F13005"/>
    <w:rsid w:val="00F131C6"/>
    <w:rsid w:val="00F13A6B"/>
    <w:rsid w:val="00F1407E"/>
    <w:rsid w:val="00F144B5"/>
    <w:rsid w:val="00F14519"/>
    <w:rsid w:val="00F15856"/>
    <w:rsid w:val="00F15879"/>
    <w:rsid w:val="00F16057"/>
    <w:rsid w:val="00F16268"/>
    <w:rsid w:val="00F163AF"/>
    <w:rsid w:val="00F163D1"/>
    <w:rsid w:val="00F16827"/>
    <w:rsid w:val="00F16902"/>
    <w:rsid w:val="00F16A14"/>
    <w:rsid w:val="00F16BB1"/>
    <w:rsid w:val="00F16C4A"/>
    <w:rsid w:val="00F172D9"/>
    <w:rsid w:val="00F17DBC"/>
    <w:rsid w:val="00F17F88"/>
    <w:rsid w:val="00F226D0"/>
    <w:rsid w:val="00F22C27"/>
    <w:rsid w:val="00F22E59"/>
    <w:rsid w:val="00F23057"/>
    <w:rsid w:val="00F23202"/>
    <w:rsid w:val="00F2336E"/>
    <w:rsid w:val="00F23458"/>
    <w:rsid w:val="00F23786"/>
    <w:rsid w:val="00F2399E"/>
    <w:rsid w:val="00F23DC6"/>
    <w:rsid w:val="00F24127"/>
    <w:rsid w:val="00F248EC"/>
    <w:rsid w:val="00F24F09"/>
    <w:rsid w:val="00F250D6"/>
    <w:rsid w:val="00F252AE"/>
    <w:rsid w:val="00F254F6"/>
    <w:rsid w:val="00F25561"/>
    <w:rsid w:val="00F25803"/>
    <w:rsid w:val="00F2581A"/>
    <w:rsid w:val="00F25D2E"/>
    <w:rsid w:val="00F25F19"/>
    <w:rsid w:val="00F25FE6"/>
    <w:rsid w:val="00F25FF5"/>
    <w:rsid w:val="00F262A7"/>
    <w:rsid w:val="00F270A5"/>
    <w:rsid w:val="00F27119"/>
    <w:rsid w:val="00F271DE"/>
    <w:rsid w:val="00F272B2"/>
    <w:rsid w:val="00F27358"/>
    <w:rsid w:val="00F278D0"/>
    <w:rsid w:val="00F301C3"/>
    <w:rsid w:val="00F30327"/>
    <w:rsid w:val="00F305EB"/>
    <w:rsid w:val="00F309ED"/>
    <w:rsid w:val="00F30A1E"/>
    <w:rsid w:val="00F30B98"/>
    <w:rsid w:val="00F30CFB"/>
    <w:rsid w:val="00F30E41"/>
    <w:rsid w:val="00F30F5F"/>
    <w:rsid w:val="00F3182C"/>
    <w:rsid w:val="00F31A05"/>
    <w:rsid w:val="00F31AEC"/>
    <w:rsid w:val="00F31B37"/>
    <w:rsid w:val="00F31C88"/>
    <w:rsid w:val="00F31D9E"/>
    <w:rsid w:val="00F31EA0"/>
    <w:rsid w:val="00F32547"/>
    <w:rsid w:val="00F327D7"/>
    <w:rsid w:val="00F32B6A"/>
    <w:rsid w:val="00F33115"/>
    <w:rsid w:val="00F333E0"/>
    <w:rsid w:val="00F33451"/>
    <w:rsid w:val="00F33D84"/>
    <w:rsid w:val="00F34974"/>
    <w:rsid w:val="00F34A46"/>
    <w:rsid w:val="00F34D33"/>
    <w:rsid w:val="00F356DC"/>
    <w:rsid w:val="00F35830"/>
    <w:rsid w:val="00F35AFB"/>
    <w:rsid w:val="00F3603A"/>
    <w:rsid w:val="00F364D5"/>
    <w:rsid w:val="00F36B93"/>
    <w:rsid w:val="00F37AC3"/>
    <w:rsid w:val="00F37C1B"/>
    <w:rsid w:val="00F37E34"/>
    <w:rsid w:val="00F401B9"/>
    <w:rsid w:val="00F40662"/>
    <w:rsid w:val="00F40A16"/>
    <w:rsid w:val="00F4170D"/>
    <w:rsid w:val="00F423DE"/>
    <w:rsid w:val="00F4255B"/>
    <w:rsid w:val="00F426E0"/>
    <w:rsid w:val="00F42990"/>
    <w:rsid w:val="00F4325B"/>
    <w:rsid w:val="00F435FD"/>
    <w:rsid w:val="00F43915"/>
    <w:rsid w:val="00F43BC0"/>
    <w:rsid w:val="00F440CC"/>
    <w:rsid w:val="00F443DC"/>
    <w:rsid w:val="00F4463C"/>
    <w:rsid w:val="00F44ADD"/>
    <w:rsid w:val="00F44E98"/>
    <w:rsid w:val="00F44EFB"/>
    <w:rsid w:val="00F45109"/>
    <w:rsid w:val="00F45703"/>
    <w:rsid w:val="00F45FE0"/>
    <w:rsid w:val="00F46495"/>
    <w:rsid w:val="00F47247"/>
    <w:rsid w:val="00F475C5"/>
    <w:rsid w:val="00F47E0B"/>
    <w:rsid w:val="00F50493"/>
    <w:rsid w:val="00F506DE"/>
    <w:rsid w:val="00F50BEE"/>
    <w:rsid w:val="00F510A1"/>
    <w:rsid w:val="00F512A3"/>
    <w:rsid w:val="00F51A1D"/>
    <w:rsid w:val="00F51EC8"/>
    <w:rsid w:val="00F52356"/>
    <w:rsid w:val="00F523F5"/>
    <w:rsid w:val="00F5263E"/>
    <w:rsid w:val="00F53044"/>
    <w:rsid w:val="00F530D3"/>
    <w:rsid w:val="00F53354"/>
    <w:rsid w:val="00F5336E"/>
    <w:rsid w:val="00F53A7A"/>
    <w:rsid w:val="00F53E49"/>
    <w:rsid w:val="00F53FBC"/>
    <w:rsid w:val="00F54B91"/>
    <w:rsid w:val="00F54CDF"/>
    <w:rsid w:val="00F54F92"/>
    <w:rsid w:val="00F55694"/>
    <w:rsid w:val="00F55DBF"/>
    <w:rsid w:val="00F560D9"/>
    <w:rsid w:val="00F56422"/>
    <w:rsid w:val="00F5662D"/>
    <w:rsid w:val="00F5681A"/>
    <w:rsid w:val="00F56A59"/>
    <w:rsid w:val="00F56DDF"/>
    <w:rsid w:val="00F57142"/>
    <w:rsid w:val="00F57277"/>
    <w:rsid w:val="00F573B2"/>
    <w:rsid w:val="00F5742A"/>
    <w:rsid w:val="00F5779E"/>
    <w:rsid w:val="00F57835"/>
    <w:rsid w:val="00F57EC7"/>
    <w:rsid w:val="00F605D1"/>
    <w:rsid w:val="00F60853"/>
    <w:rsid w:val="00F60B6A"/>
    <w:rsid w:val="00F60C69"/>
    <w:rsid w:val="00F60D01"/>
    <w:rsid w:val="00F61189"/>
    <w:rsid w:val="00F614FF"/>
    <w:rsid w:val="00F615B4"/>
    <w:rsid w:val="00F616B8"/>
    <w:rsid w:val="00F618AC"/>
    <w:rsid w:val="00F618D8"/>
    <w:rsid w:val="00F619FF"/>
    <w:rsid w:val="00F61CDC"/>
    <w:rsid w:val="00F61D08"/>
    <w:rsid w:val="00F61F14"/>
    <w:rsid w:val="00F61F2B"/>
    <w:rsid w:val="00F61FB0"/>
    <w:rsid w:val="00F61FD7"/>
    <w:rsid w:val="00F620B7"/>
    <w:rsid w:val="00F624A6"/>
    <w:rsid w:val="00F625F1"/>
    <w:rsid w:val="00F625FA"/>
    <w:rsid w:val="00F626A0"/>
    <w:rsid w:val="00F62B8F"/>
    <w:rsid w:val="00F62CEE"/>
    <w:rsid w:val="00F63CEA"/>
    <w:rsid w:val="00F64225"/>
    <w:rsid w:val="00F6446A"/>
    <w:rsid w:val="00F6495D"/>
    <w:rsid w:val="00F64C4B"/>
    <w:rsid w:val="00F64FC5"/>
    <w:rsid w:val="00F65691"/>
    <w:rsid w:val="00F65756"/>
    <w:rsid w:val="00F658AD"/>
    <w:rsid w:val="00F65B8C"/>
    <w:rsid w:val="00F66245"/>
    <w:rsid w:val="00F6640D"/>
    <w:rsid w:val="00F66426"/>
    <w:rsid w:val="00F667A0"/>
    <w:rsid w:val="00F66D40"/>
    <w:rsid w:val="00F66E9F"/>
    <w:rsid w:val="00F66F6C"/>
    <w:rsid w:val="00F67409"/>
    <w:rsid w:val="00F67672"/>
    <w:rsid w:val="00F67E80"/>
    <w:rsid w:val="00F703FC"/>
    <w:rsid w:val="00F70849"/>
    <w:rsid w:val="00F70921"/>
    <w:rsid w:val="00F71128"/>
    <w:rsid w:val="00F71422"/>
    <w:rsid w:val="00F71470"/>
    <w:rsid w:val="00F7158A"/>
    <w:rsid w:val="00F71AF7"/>
    <w:rsid w:val="00F72074"/>
    <w:rsid w:val="00F72250"/>
    <w:rsid w:val="00F72E2B"/>
    <w:rsid w:val="00F736A9"/>
    <w:rsid w:val="00F73BCE"/>
    <w:rsid w:val="00F740DC"/>
    <w:rsid w:val="00F743B9"/>
    <w:rsid w:val="00F74848"/>
    <w:rsid w:val="00F74AA4"/>
    <w:rsid w:val="00F75512"/>
    <w:rsid w:val="00F757EF"/>
    <w:rsid w:val="00F75E6D"/>
    <w:rsid w:val="00F765A0"/>
    <w:rsid w:val="00F76671"/>
    <w:rsid w:val="00F767A8"/>
    <w:rsid w:val="00F76808"/>
    <w:rsid w:val="00F76919"/>
    <w:rsid w:val="00F76A19"/>
    <w:rsid w:val="00F77805"/>
    <w:rsid w:val="00F77D7B"/>
    <w:rsid w:val="00F8037E"/>
    <w:rsid w:val="00F806BB"/>
    <w:rsid w:val="00F80E48"/>
    <w:rsid w:val="00F80F33"/>
    <w:rsid w:val="00F812EE"/>
    <w:rsid w:val="00F81A6B"/>
    <w:rsid w:val="00F81C2A"/>
    <w:rsid w:val="00F81F2F"/>
    <w:rsid w:val="00F82511"/>
    <w:rsid w:val="00F82B03"/>
    <w:rsid w:val="00F82D65"/>
    <w:rsid w:val="00F82FC4"/>
    <w:rsid w:val="00F8317E"/>
    <w:rsid w:val="00F83914"/>
    <w:rsid w:val="00F84052"/>
    <w:rsid w:val="00F84094"/>
    <w:rsid w:val="00F8483E"/>
    <w:rsid w:val="00F848E6"/>
    <w:rsid w:val="00F849D4"/>
    <w:rsid w:val="00F84E95"/>
    <w:rsid w:val="00F853DC"/>
    <w:rsid w:val="00F85CF4"/>
    <w:rsid w:val="00F860FA"/>
    <w:rsid w:val="00F865A1"/>
    <w:rsid w:val="00F8685D"/>
    <w:rsid w:val="00F86FB9"/>
    <w:rsid w:val="00F875C4"/>
    <w:rsid w:val="00F8766A"/>
    <w:rsid w:val="00F8795F"/>
    <w:rsid w:val="00F908EE"/>
    <w:rsid w:val="00F9091F"/>
    <w:rsid w:val="00F90AF8"/>
    <w:rsid w:val="00F90DA1"/>
    <w:rsid w:val="00F9113A"/>
    <w:rsid w:val="00F91319"/>
    <w:rsid w:val="00F91535"/>
    <w:rsid w:val="00F916C4"/>
    <w:rsid w:val="00F91E7D"/>
    <w:rsid w:val="00F92314"/>
    <w:rsid w:val="00F924E0"/>
    <w:rsid w:val="00F92877"/>
    <w:rsid w:val="00F92A74"/>
    <w:rsid w:val="00F92A78"/>
    <w:rsid w:val="00F92BB7"/>
    <w:rsid w:val="00F92F67"/>
    <w:rsid w:val="00F92F8E"/>
    <w:rsid w:val="00F931DC"/>
    <w:rsid w:val="00F93646"/>
    <w:rsid w:val="00F938B6"/>
    <w:rsid w:val="00F938C1"/>
    <w:rsid w:val="00F939B2"/>
    <w:rsid w:val="00F939D8"/>
    <w:rsid w:val="00F93BC7"/>
    <w:rsid w:val="00F93BE6"/>
    <w:rsid w:val="00F93C35"/>
    <w:rsid w:val="00F94152"/>
    <w:rsid w:val="00F942B8"/>
    <w:rsid w:val="00F94313"/>
    <w:rsid w:val="00F94722"/>
    <w:rsid w:val="00F9485D"/>
    <w:rsid w:val="00F94E8A"/>
    <w:rsid w:val="00F95D5F"/>
    <w:rsid w:val="00F96ABF"/>
    <w:rsid w:val="00F970DC"/>
    <w:rsid w:val="00F97448"/>
    <w:rsid w:val="00F97A2A"/>
    <w:rsid w:val="00F97A4A"/>
    <w:rsid w:val="00F97E6E"/>
    <w:rsid w:val="00FA09AC"/>
    <w:rsid w:val="00FA12E6"/>
    <w:rsid w:val="00FA1A42"/>
    <w:rsid w:val="00FA2127"/>
    <w:rsid w:val="00FA2178"/>
    <w:rsid w:val="00FA23DF"/>
    <w:rsid w:val="00FA3C06"/>
    <w:rsid w:val="00FA3CF3"/>
    <w:rsid w:val="00FA3E49"/>
    <w:rsid w:val="00FA3F49"/>
    <w:rsid w:val="00FA40C2"/>
    <w:rsid w:val="00FA4BE0"/>
    <w:rsid w:val="00FA4E26"/>
    <w:rsid w:val="00FA532D"/>
    <w:rsid w:val="00FA55B3"/>
    <w:rsid w:val="00FA56FC"/>
    <w:rsid w:val="00FA574E"/>
    <w:rsid w:val="00FA6152"/>
    <w:rsid w:val="00FA62BA"/>
    <w:rsid w:val="00FA63F8"/>
    <w:rsid w:val="00FA648B"/>
    <w:rsid w:val="00FA68CF"/>
    <w:rsid w:val="00FA6C5E"/>
    <w:rsid w:val="00FA719F"/>
    <w:rsid w:val="00FA72BC"/>
    <w:rsid w:val="00FA736D"/>
    <w:rsid w:val="00FA77BF"/>
    <w:rsid w:val="00FA7CA9"/>
    <w:rsid w:val="00FA7FEB"/>
    <w:rsid w:val="00FB0154"/>
    <w:rsid w:val="00FB0EA7"/>
    <w:rsid w:val="00FB15E9"/>
    <w:rsid w:val="00FB1B10"/>
    <w:rsid w:val="00FB2129"/>
    <w:rsid w:val="00FB21D1"/>
    <w:rsid w:val="00FB25DB"/>
    <w:rsid w:val="00FB2A4F"/>
    <w:rsid w:val="00FB2FA9"/>
    <w:rsid w:val="00FB3603"/>
    <w:rsid w:val="00FB3A6A"/>
    <w:rsid w:val="00FB46E0"/>
    <w:rsid w:val="00FB4978"/>
    <w:rsid w:val="00FB4BDF"/>
    <w:rsid w:val="00FB57C5"/>
    <w:rsid w:val="00FB5B5A"/>
    <w:rsid w:val="00FB684A"/>
    <w:rsid w:val="00FB70B3"/>
    <w:rsid w:val="00FB7194"/>
    <w:rsid w:val="00FB77F0"/>
    <w:rsid w:val="00FB7A2C"/>
    <w:rsid w:val="00FB7FB1"/>
    <w:rsid w:val="00FB7FCA"/>
    <w:rsid w:val="00FC043D"/>
    <w:rsid w:val="00FC0752"/>
    <w:rsid w:val="00FC0A82"/>
    <w:rsid w:val="00FC0F32"/>
    <w:rsid w:val="00FC1272"/>
    <w:rsid w:val="00FC138E"/>
    <w:rsid w:val="00FC15CB"/>
    <w:rsid w:val="00FC16D6"/>
    <w:rsid w:val="00FC16EE"/>
    <w:rsid w:val="00FC1AA9"/>
    <w:rsid w:val="00FC1D7C"/>
    <w:rsid w:val="00FC1F36"/>
    <w:rsid w:val="00FC27C6"/>
    <w:rsid w:val="00FC3574"/>
    <w:rsid w:val="00FC3D48"/>
    <w:rsid w:val="00FC3E46"/>
    <w:rsid w:val="00FC3E65"/>
    <w:rsid w:val="00FC3F7C"/>
    <w:rsid w:val="00FC412C"/>
    <w:rsid w:val="00FC4426"/>
    <w:rsid w:val="00FC4537"/>
    <w:rsid w:val="00FC4568"/>
    <w:rsid w:val="00FC4643"/>
    <w:rsid w:val="00FC4734"/>
    <w:rsid w:val="00FC4930"/>
    <w:rsid w:val="00FC4DB0"/>
    <w:rsid w:val="00FC4E49"/>
    <w:rsid w:val="00FC5418"/>
    <w:rsid w:val="00FC5ECB"/>
    <w:rsid w:val="00FC5FE4"/>
    <w:rsid w:val="00FC637B"/>
    <w:rsid w:val="00FC6560"/>
    <w:rsid w:val="00FC67C4"/>
    <w:rsid w:val="00FC6931"/>
    <w:rsid w:val="00FC7059"/>
    <w:rsid w:val="00FC71E7"/>
    <w:rsid w:val="00FC72BB"/>
    <w:rsid w:val="00FC7372"/>
    <w:rsid w:val="00FC7C62"/>
    <w:rsid w:val="00FC7DF5"/>
    <w:rsid w:val="00FD03E6"/>
    <w:rsid w:val="00FD0666"/>
    <w:rsid w:val="00FD0985"/>
    <w:rsid w:val="00FD0E76"/>
    <w:rsid w:val="00FD1076"/>
    <w:rsid w:val="00FD1390"/>
    <w:rsid w:val="00FD1F3F"/>
    <w:rsid w:val="00FD2B31"/>
    <w:rsid w:val="00FD2E2F"/>
    <w:rsid w:val="00FD303C"/>
    <w:rsid w:val="00FD320C"/>
    <w:rsid w:val="00FD392C"/>
    <w:rsid w:val="00FD3944"/>
    <w:rsid w:val="00FD3B6F"/>
    <w:rsid w:val="00FD415D"/>
    <w:rsid w:val="00FD4658"/>
    <w:rsid w:val="00FD499A"/>
    <w:rsid w:val="00FD4B43"/>
    <w:rsid w:val="00FD4E3C"/>
    <w:rsid w:val="00FD4FA1"/>
    <w:rsid w:val="00FD53FA"/>
    <w:rsid w:val="00FD5480"/>
    <w:rsid w:val="00FD5CB9"/>
    <w:rsid w:val="00FD6198"/>
    <w:rsid w:val="00FD6318"/>
    <w:rsid w:val="00FD645C"/>
    <w:rsid w:val="00FD664E"/>
    <w:rsid w:val="00FD67D2"/>
    <w:rsid w:val="00FD6DA6"/>
    <w:rsid w:val="00FD6EE3"/>
    <w:rsid w:val="00FD754A"/>
    <w:rsid w:val="00FD7940"/>
    <w:rsid w:val="00FD79EE"/>
    <w:rsid w:val="00FE00DE"/>
    <w:rsid w:val="00FE02CA"/>
    <w:rsid w:val="00FE0854"/>
    <w:rsid w:val="00FE0979"/>
    <w:rsid w:val="00FE0C94"/>
    <w:rsid w:val="00FE1EE7"/>
    <w:rsid w:val="00FE22DB"/>
    <w:rsid w:val="00FE2373"/>
    <w:rsid w:val="00FE2698"/>
    <w:rsid w:val="00FE2F8B"/>
    <w:rsid w:val="00FE35B7"/>
    <w:rsid w:val="00FE3688"/>
    <w:rsid w:val="00FE377F"/>
    <w:rsid w:val="00FE3A47"/>
    <w:rsid w:val="00FE3C0B"/>
    <w:rsid w:val="00FE3F42"/>
    <w:rsid w:val="00FE4056"/>
    <w:rsid w:val="00FE4B04"/>
    <w:rsid w:val="00FE4FD5"/>
    <w:rsid w:val="00FE52EF"/>
    <w:rsid w:val="00FE57D9"/>
    <w:rsid w:val="00FE5E60"/>
    <w:rsid w:val="00FE6349"/>
    <w:rsid w:val="00FE6842"/>
    <w:rsid w:val="00FE7B0F"/>
    <w:rsid w:val="00FF0207"/>
    <w:rsid w:val="00FF0B41"/>
    <w:rsid w:val="00FF0F34"/>
    <w:rsid w:val="00FF115E"/>
    <w:rsid w:val="00FF15E3"/>
    <w:rsid w:val="00FF173A"/>
    <w:rsid w:val="00FF215D"/>
    <w:rsid w:val="00FF2743"/>
    <w:rsid w:val="00FF286B"/>
    <w:rsid w:val="00FF2EBA"/>
    <w:rsid w:val="00FF32BE"/>
    <w:rsid w:val="00FF3343"/>
    <w:rsid w:val="00FF36DE"/>
    <w:rsid w:val="00FF3EC2"/>
    <w:rsid w:val="00FF4203"/>
    <w:rsid w:val="00FF53D2"/>
    <w:rsid w:val="00FF5AA3"/>
    <w:rsid w:val="00FF607B"/>
    <w:rsid w:val="00FF60D2"/>
    <w:rsid w:val="00FF627E"/>
    <w:rsid w:val="00FF6397"/>
    <w:rsid w:val="00FF6795"/>
    <w:rsid w:val="00FF6C3B"/>
    <w:rsid w:val="00FF6FEF"/>
    <w:rsid w:val="00FF7248"/>
    <w:rsid w:val="00FF7292"/>
    <w:rsid w:val="00FF72C8"/>
    <w:rsid w:val="00FF739F"/>
    <w:rsid w:val="00FF7504"/>
    <w:rsid w:val="00FF778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1B55"/>
    <w:rPr>
      <w:rFonts w:ascii="Arial" w:eastAsia="Calibri" w:hAnsi="Arial" w:cs="Arial"/>
      <w:lang w:eastAsia="en-US"/>
    </w:rPr>
  </w:style>
  <w:style w:type="paragraph" w:styleId="Funotentext">
    <w:name w:val="footnote text"/>
    <w:basedOn w:val="Standard"/>
    <w:link w:val="FunotentextZchn"/>
    <w:rsid w:val="002B2EF4"/>
    <w:rPr>
      <w:rFonts w:ascii="New York" w:hAnsi="New York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2B2EF4"/>
    <w:rPr>
      <w:rFonts w:ascii="New York" w:hAnsi="New York"/>
      <w:lang w:val="de-DE" w:eastAsia="de-DE"/>
    </w:rPr>
  </w:style>
  <w:style w:type="paragraph" w:customStyle="1" w:styleId="AdresseBriefkopf">
    <w:name w:val="Adresse Briefkopf"/>
    <w:basedOn w:val="Standard"/>
    <w:autoRedefine/>
    <w:rsid w:val="002B2EF4"/>
    <w:rPr>
      <w:rFonts w:ascii="Helvetica" w:eastAsia="Times" w:hAnsi="Helvetica"/>
      <w:sz w:val="16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autoRedefine/>
    <w:rsid w:val="002B2EF4"/>
    <w:pPr>
      <w:spacing w:before="40"/>
      <w:ind w:firstLine="426"/>
    </w:pPr>
    <w:rPr>
      <w:rFonts w:ascii="Helvetica" w:eastAsia="Times" w:hAnsi="Helvetica"/>
      <w:sz w:val="16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B2EF4"/>
    <w:rPr>
      <w:rFonts w:ascii="Helvetica" w:eastAsia="Times" w:hAnsi="Helvetica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1B55"/>
    <w:rPr>
      <w:rFonts w:ascii="Arial" w:eastAsia="Calibri" w:hAnsi="Arial" w:cs="Arial"/>
      <w:lang w:eastAsia="en-US"/>
    </w:rPr>
  </w:style>
  <w:style w:type="paragraph" w:styleId="Funotentext">
    <w:name w:val="footnote text"/>
    <w:basedOn w:val="Standard"/>
    <w:link w:val="FunotentextZchn"/>
    <w:rsid w:val="002B2EF4"/>
    <w:rPr>
      <w:rFonts w:ascii="New York" w:hAnsi="New York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2B2EF4"/>
    <w:rPr>
      <w:rFonts w:ascii="New York" w:hAnsi="New York"/>
      <w:lang w:val="de-DE" w:eastAsia="de-DE"/>
    </w:rPr>
  </w:style>
  <w:style w:type="paragraph" w:customStyle="1" w:styleId="AdresseBriefkopf">
    <w:name w:val="Adresse Briefkopf"/>
    <w:basedOn w:val="Standard"/>
    <w:autoRedefine/>
    <w:rsid w:val="002B2EF4"/>
    <w:rPr>
      <w:rFonts w:ascii="Helvetica" w:eastAsia="Times" w:hAnsi="Helvetica"/>
      <w:sz w:val="16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autoRedefine/>
    <w:rsid w:val="002B2EF4"/>
    <w:pPr>
      <w:spacing w:before="40"/>
      <w:ind w:firstLine="426"/>
    </w:pPr>
    <w:rPr>
      <w:rFonts w:ascii="Helvetica" w:eastAsia="Times" w:hAnsi="Helvetica"/>
      <w:sz w:val="16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B2EF4"/>
    <w:rPr>
      <w:rFonts w:ascii="Helvetica" w:eastAsia="Times" w:hAnsi="Helvetica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ssbanking.org/bem-rahmenlehrplan.ht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94AFC6D9484B9918182C4F2DCF4E" ma:contentTypeVersion="1" ma:contentTypeDescription="Ein neues Dokument erstellen." ma:contentTypeScope="" ma:versionID="8b3a6db3bc38cfddb01610937f3f52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F918A-EA51-40AB-A858-E657984AB89D}"/>
</file>

<file path=customXml/itemProps2.xml><?xml version="1.0" encoding="utf-8"?>
<ds:datastoreItem xmlns:ds="http://schemas.openxmlformats.org/officeDocument/2006/customXml" ds:itemID="{5A53D39A-93CE-4429-87C9-A1EFE38F17D6}"/>
</file>

<file path=customXml/itemProps3.xml><?xml version="1.0" encoding="utf-8"?>
<ds:datastoreItem xmlns:ds="http://schemas.openxmlformats.org/officeDocument/2006/customXml" ds:itemID="{9DADEAEB-4ED9-4006-9B2A-D35CBE8C01CF}"/>
</file>

<file path=customXml/itemProps4.xml><?xml version="1.0" encoding="utf-8"?>
<ds:datastoreItem xmlns:ds="http://schemas.openxmlformats.org/officeDocument/2006/customXml" ds:itemID="{C0D8E263-D5B3-4C0A-A534-9484D201E4E4}"/>
</file>

<file path=docProps/app.xml><?xml version="1.0" encoding="utf-8"?>
<Properties xmlns="http://schemas.openxmlformats.org/officeDocument/2006/extended-properties" xmlns:vt="http://schemas.openxmlformats.org/officeDocument/2006/docPropsVTypes">
  <Template>FA86A225</Template>
  <TotalTime>0</TotalTime>
  <Pages>4</Pages>
  <Words>697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Rahmenvertrag (inkl</vt:lpstr>
    </vt:vector>
  </TitlesOfParts>
  <Company>Kanton Bern</Company>
  <LinksUpToDate>false</LinksUpToDate>
  <CharactersWithSpaces>6414</CharactersWithSpaces>
  <SharedDoc>false</SharedDoc>
  <HLinks>
    <vt:vector size="6" baseType="variant"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http://www.swissbanking.org/bem-rahmenlehrplan.htm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 (inkl</dc:title>
  <dc:creator>MEJZ</dc:creator>
  <cp:lastModifiedBy>Blumenthal Ralf</cp:lastModifiedBy>
  <cp:revision>5</cp:revision>
  <cp:lastPrinted>2012-06-29T07:34:00Z</cp:lastPrinted>
  <dcterms:created xsi:type="dcterms:W3CDTF">2013-09-24T08:29:00Z</dcterms:created>
  <dcterms:modified xsi:type="dcterms:W3CDTF">2013-11-06T13:48:00Z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1274104839</vt:i4>
  </property>
  <property fmtid="{D5CDD505-2E9C-101B-9397-08002B2CF9AE}" pid="3" name="_NewReviewCycle">
    <vt:lpwstr/>
  </property>
  <property fmtid="{D5CDD505-2E9C-101B-9397-08002B2CF9AE}" pid="4" name="_EmailSubject">
    <vt:lpwstr>Zukunft HMS / avenir EC</vt:lpwstr>
  </property>
  <property fmtid="{D5CDD505-2E9C-101B-9397-08002B2CF9AE}" pid="5" name="_AuthorEmail">
    <vt:lpwstr>Matthias.Wirth@SBA.CH</vt:lpwstr>
  </property>
  <property fmtid="{D5CDD505-2E9C-101B-9397-08002B2CF9AE}" pid="6" name="_AuthorEmailDisplayName">
    <vt:lpwstr>Wirth Matthias</vt:lpwstr>
  </property>
  <property fmtid="{D5CDD505-2E9C-101B-9397-08002B2CF9AE}" pid="7" name="_PreviousAdHocReviewCycleID">
    <vt:i4>909860718</vt:i4>
  </property>
  <property fmtid="{D5CDD505-2E9C-101B-9397-08002B2CF9AE}" pid="8" name="_ReviewingToolsShownOnce">
    <vt:lpwstr/>
  </property>
  <property fmtid="{D5CDD505-2E9C-101B-9397-08002B2CF9AE}" pid="9" name="Order">
    <vt:r8>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0x010100BAA994AFC6D9484B9918182C4F2DCF4E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