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76" w:type="dxa"/>
        <w:tblInd w:w="-256" w:type="dxa"/>
        <w:tblBorders>
          <w:top w:val="single" w:sz="18" w:space="0" w:color="A0C6E0"/>
          <w:left w:val="single" w:sz="18" w:space="0" w:color="A0C6E0"/>
          <w:bottom w:val="single" w:sz="18" w:space="0" w:color="A0C6E0"/>
          <w:right w:val="single" w:sz="18" w:space="0" w:color="A0C6E0"/>
          <w:insideH w:val="single" w:sz="18" w:space="0" w:color="A0C6E0"/>
          <w:insideV w:val="single" w:sz="18" w:space="0" w:color="A0C6E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74"/>
        <w:gridCol w:w="293"/>
        <w:gridCol w:w="1762"/>
        <w:gridCol w:w="400"/>
        <w:gridCol w:w="851"/>
        <w:gridCol w:w="522"/>
        <w:gridCol w:w="228"/>
        <w:gridCol w:w="490"/>
        <w:gridCol w:w="732"/>
        <w:gridCol w:w="12"/>
        <w:gridCol w:w="284"/>
        <w:gridCol w:w="283"/>
        <w:gridCol w:w="1949"/>
        <w:gridCol w:w="36"/>
      </w:tblGrid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46F3A" w:rsidRPr="00B74BCF" w:rsidRDefault="00A46F3A" w:rsidP="00F2448A">
            <w:pPr>
              <w:pBdr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between w:val="single" w:sz="18" w:space="0" w:color="FFFFFF" w:themeColor="background1"/>
                <w:bar w:val="single" w:sz="18" w:color="FFFFFF" w:themeColor="background1"/>
              </w:pBdr>
              <w:ind w:left="708" w:hanging="708"/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  <w:vAlign w:val="center"/>
          </w:tcPr>
          <w:p w:rsidR="00A46F3A" w:rsidRPr="00B74BCF" w:rsidRDefault="00A46F3A" w:rsidP="00ED0E61">
            <w:pPr>
              <w:ind w:left="708" w:hanging="708"/>
              <w:rPr>
                <w:rFonts w:ascii="Arial Narrow" w:hAnsi="Arial Narrow" w:cs="Arial"/>
                <w:color w:val="1F425F"/>
                <w:sz w:val="28"/>
                <w:szCs w:val="28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28"/>
                <w:szCs w:val="28"/>
              </w:rPr>
              <w:t>Praktikumsvertrag</w:t>
            </w: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A46F3A" w:rsidRPr="00B74BCF" w:rsidRDefault="00A46F3A" w:rsidP="00ED0E61">
            <w:pPr>
              <w:ind w:left="708" w:hanging="708"/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*Diese Angaben werden von der kantonalen Behörde ergänzt</w:t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7C3C48" w:rsidRPr="00B74BCF" w:rsidRDefault="007C3C48" w:rsidP="00F2448A">
            <w:pPr>
              <w:pBdr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between w:val="single" w:sz="18" w:space="0" w:color="FFFFFF" w:themeColor="background1"/>
                <w:bar w:val="single" w:sz="18" w:color="FFFFFF" w:themeColor="background1"/>
              </w:pBd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bookmarkStart w:id="0" w:name="_GoBack"/>
        <w:tc>
          <w:tcPr>
            <w:tcW w:w="3580" w:type="dxa"/>
            <w:gridSpan w:val="5"/>
            <w:vMerge w:val="restart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7C3C48" w:rsidRPr="00B74BCF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bookmarkEnd w:id="1"/>
            <w:bookmarkEnd w:id="0"/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7C3C48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Berufliche Grundbildung mit eidg. Fähigkeitszeugnis</w:t>
            </w:r>
          </w:p>
          <w:p w:rsidR="005E0CBF" w:rsidRPr="00B74BCF" w:rsidRDefault="005E0CBF" w:rsidP="00B74BCF">
            <w:pPr>
              <w:ind w:left="227" w:hanging="227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Berufliche Grundbildung mit eidg. Fähigkeitszeugnis und Berufsmaturität</w:t>
            </w: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B74BCF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7C3C48" w:rsidRPr="00B74BCF" w:rsidRDefault="007C3C48" w:rsidP="00FB44D5">
            <w:pPr>
              <w:pStyle w:val="Fuzeile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Vertragsnummer</w:t>
            </w:r>
            <w:r w:rsidR="003B2FB4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*</w:t>
            </w:r>
            <w:r w:rsidR="00E84276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  <w:r w:rsidR="00FB44D5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/>
            </w:r>
            <w:r w:rsidR="00FB44D5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AUTOTEXT  " Leer"  \* MERGEFORMAT </w:instrText>
            </w:r>
            <w:r w:rsidR="00FB44D5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7C3C48" w:rsidRPr="00B74BCF" w:rsidRDefault="007C3C4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vMerge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7C3C48" w:rsidRPr="00B74BCF" w:rsidRDefault="007C3C4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B74BCF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7C3C48" w:rsidRPr="00B74BCF" w:rsidRDefault="007C3C48" w:rsidP="00864A8E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Praktikumsbetriebsnummer</w:t>
            </w:r>
            <w:r w:rsidR="003B2FB4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*</w:t>
            </w:r>
            <w:r w:rsidR="00E84276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B74BCF" w:rsidRDefault="003F4D9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3F4D98" w:rsidRPr="00B74BCF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" w:hAnsi="Arial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" w:hAnsi="Arial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" w:hAnsi="Arial" w:cs="Arial"/>
                <w:color w:val="1F425F"/>
                <w:sz w:val="16"/>
                <w:szCs w:val="16"/>
              </w:rPr>
            </w:r>
            <w:r w:rsidR="006A356F">
              <w:rPr>
                <w:rFonts w:ascii="Arial" w:hAnsi="Arial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" w:hAnsi="Arial" w:cs="Arial"/>
                <w:color w:val="1F425F"/>
                <w:sz w:val="16"/>
                <w:szCs w:val="16"/>
              </w:rPr>
              <w:fldChar w:fldCharType="end"/>
            </w:r>
          </w:p>
        </w:tc>
        <w:tc>
          <w:tcPr>
            <w:tcW w:w="3306" w:type="dxa"/>
            <w:gridSpan w:val="4"/>
            <w:shd w:val="clear" w:color="A0C6E0" w:fill="auto"/>
            <w:tcMar>
              <w:left w:w="28" w:type="dxa"/>
            </w:tcMar>
            <w:vAlign w:val="bottom"/>
          </w:tcPr>
          <w:p w:rsidR="00864A8E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B74BCF" w:rsidRDefault="00864A8E" w:rsidP="00E53F8D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>a</w:t>
            </w:r>
            <w:r w:rsidR="003F4D98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ndere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E53F8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 </w:t>
            </w:r>
            <w:r w:rsidR="00E53F8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 </w:t>
            </w:r>
            <w:r w:rsidR="00E53F8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 </w:t>
            </w:r>
            <w:r w:rsidR="00E53F8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 </w:t>
            </w:r>
            <w:r w:rsidR="00E53F8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5E0CBF" w:rsidRPr="00B74BCF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SOG-Anbieter-Nummer</w:t>
            </w:r>
            <w:r w:rsidR="003B2FB4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*</w:t>
            </w:r>
            <w:r w:rsidR="00E84276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B74BCF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E2259" w:rsidRPr="00B74BCF" w:rsidRDefault="002E2259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2E2259" w:rsidRPr="00B74BCF" w:rsidRDefault="002E2259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Nachgenannte Parteien treffen folgende Vereinbarungen</w:t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B74BCF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  <w:p w:rsidR="002E2259" w:rsidRPr="00B74BCF" w:rsidRDefault="002E2259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1. Praktikumsbetrieb</w:t>
            </w: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B74BCF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2259" w:rsidRPr="00B74BCF" w:rsidRDefault="002E225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Firma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  <w:vAlign w:val="bottom"/>
          </w:tcPr>
          <w:p w:rsidR="00864A8E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2259" w:rsidRPr="00B74BCF" w:rsidRDefault="002E225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Tel.-Nr.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64A8E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864A8E" w:rsidRPr="00B74BCF" w:rsidRDefault="00864A8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Strasse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gridSpan w:val="4"/>
            <w:vMerge w:val="restart"/>
            <w:shd w:val="clear" w:color="A0C6E0" w:fill="auto"/>
            <w:tcMar>
              <w:left w:w="28" w:type="dxa"/>
            </w:tcMar>
          </w:tcPr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E-Mail</w:t>
            </w:r>
          </w:p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64A8E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864A8E" w:rsidRPr="00B74BCF" w:rsidRDefault="00864A8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PLZ/Ort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gridSpan w:val="4"/>
            <w:vMerge/>
            <w:shd w:val="clear" w:color="A0C6E0" w:fill="auto"/>
            <w:tcMar>
              <w:left w:w="28" w:type="dxa"/>
            </w:tcMar>
          </w:tcPr>
          <w:p w:rsidR="00864A8E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B74BCF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B74BCF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  <w:p w:rsidR="00D7331F" w:rsidRPr="00B74BCF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2. Lernende Person</w:t>
            </w:r>
          </w:p>
        </w:tc>
        <w:tc>
          <w:tcPr>
            <w:tcW w:w="2729" w:type="dxa"/>
            <w:gridSpan w:val="4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Name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823" w:type="dxa"/>
            <w:gridSpan w:val="5"/>
            <w:shd w:val="clear" w:color="A0C6E0" w:fill="auto"/>
          </w:tcPr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Vorname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gridSpan w:val="4"/>
            <w:shd w:val="clear" w:color="A0C6E0" w:fill="auto"/>
            <w:tcMar>
              <w:left w:w="28" w:type="dxa"/>
            </w:tcMar>
          </w:tcPr>
          <w:p w:rsidR="00D7331F" w:rsidRPr="00B74BCF" w:rsidRDefault="00D7331F" w:rsidP="008371C3">
            <w:pPr>
              <w:jc w:val="both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Geb.-Datum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B74BCF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Strasse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gridSpan w:val="4"/>
            <w:shd w:val="solid" w:color="A0C6E0" w:fill="A0C6E0"/>
            <w:tcMar>
              <w:left w:w="28" w:type="dxa"/>
            </w:tcMar>
          </w:tcPr>
          <w:p w:rsidR="00D7331F" w:rsidRPr="00B74BCF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Muttersprache</w:t>
            </w:r>
          </w:p>
          <w:p w:rsidR="00BC1BE1" w:rsidRPr="00B74BCF" w:rsidRDefault="00BC1BE1" w:rsidP="00B74BC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d  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f  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i  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rät</w:t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C1BE1" w:rsidRPr="00B74BCF" w:rsidRDefault="00BC1BE1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BC1BE1" w:rsidRPr="00B74BCF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C1BE1" w:rsidRPr="00B74BCF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PLZ/Ort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96" w:type="dxa"/>
            <w:gridSpan w:val="2"/>
            <w:shd w:val="solid" w:color="A0C6E0" w:fill="A0C6E0"/>
            <w:tcMar>
              <w:left w:w="28" w:type="dxa"/>
            </w:tcMar>
          </w:tcPr>
          <w:p w:rsidR="00BC1BE1" w:rsidRPr="00B74BCF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C1BE1" w:rsidRPr="00B74BCF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  <w:shd w:val="clear" w:color="A0C6E0" w:fill="auto"/>
            <w:tcMar>
              <w:left w:w="28" w:type="dxa"/>
            </w:tcMar>
          </w:tcPr>
          <w:p w:rsidR="00BC1BE1" w:rsidRPr="00B74BCF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C1BE1" w:rsidRPr="00B74BCF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>a</w:t>
            </w:r>
            <w:r w:rsidR="00BC1BE1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ndere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B74BCF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2528" w:type="dxa"/>
            <w:gridSpan w:val="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Geschlecht: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m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f</w:t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B74BCF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2329" w:type="dxa"/>
            <w:gridSpan w:val="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Tel.-Nr.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001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B74BCF" w:rsidRDefault="003802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E-Mail 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AHV-Nr.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64A8E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B74BCF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2329" w:type="dxa"/>
            <w:gridSpan w:val="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Heimatort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Kanton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Staat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Ausländerausweis</w:t>
            </w:r>
            <w:r w:rsidR="00B74BCF">
              <w:rPr>
                <w:rFonts w:ascii="Arial Narrow" w:hAnsi="Arial Narrow" w:cs="Arial"/>
                <w:color w:val="1F425F"/>
                <w:sz w:val="16"/>
                <w:szCs w:val="16"/>
              </w:rPr>
              <w:t>:</w:t>
            </w: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Niederlassung C</w:t>
            </w:r>
          </w:p>
        </w:tc>
        <w:tc>
          <w:tcPr>
            <w:tcW w:w="283" w:type="dxa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</w:tc>
        <w:tc>
          <w:tcPr>
            <w:tcW w:w="1949" w:type="dxa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anderer</w:t>
            </w: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Status*</w:t>
            </w:r>
            <w:r w:rsidR="00E53F8D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E53F8D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F8D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E53F8D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E53F8D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E53F8D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E53F8D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E53F8D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E53F8D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E53F8D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E53F8D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B74BCF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750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*Zwingend angeben </w:t>
            </w:r>
          </w:p>
          <w:p w:rsidR="00554C2B" w:rsidRPr="00B74BCF" w:rsidRDefault="00554C2B" w:rsidP="00A46F3A">
            <w:pPr>
              <w:rPr>
                <w:rFonts w:ascii="Arial Narrow" w:hAnsi="Arial Narrow" w:cs="Arial"/>
                <w:color w:val="1F425F"/>
                <w:sz w:val="14"/>
                <w:szCs w:val="14"/>
              </w:rPr>
            </w:pPr>
            <w:r w:rsidRPr="00B74BCF">
              <w:rPr>
                <w:rFonts w:ascii="Arial Narrow" w:hAnsi="Arial Narrow" w:cs="Arial"/>
                <w:color w:val="1F425F"/>
                <w:sz w:val="14"/>
                <w:szCs w:val="14"/>
              </w:rPr>
              <w:t>(Setzt ein entsprechendes Gesuch bei der Fremdenpolizei bzw. beim Amt für Migration voraus)</w:t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983FAB" w:rsidRPr="00B74BCF" w:rsidRDefault="00983FA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  <w:p w:rsidR="00983FAB" w:rsidRPr="00B74BCF" w:rsidRDefault="00983FA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3. Gesetzliche Vertretung (Vormundschafts-behörde)</w:t>
            </w: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983FAB" w:rsidRPr="00B74BCF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983FAB" w:rsidRPr="00B74BCF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Name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983FAB" w:rsidRPr="00B74BCF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983FAB" w:rsidRPr="00B74BCF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Vorname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B74BCF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Strasse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50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Geschlecht: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m   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f</w:t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B74BCF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PLZ / Ort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Tel.-Nr.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B74BCF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C35AFF" w:rsidRPr="00B74BCF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0B2058" w:rsidRPr="00B74BCF" w:rsidTr="00864A8E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B74BCF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4. Anbieter der schulisch organisierten Grundbildung</w:t>
            </w: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Institution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Tel.-Nr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.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B2058" w:rsidRPr="00B74BCF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B74BCF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Strasse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50" w:type="dxa"/>
            <w:gridSpan w:val="6"/>
            <w:vMerge w:val="restart"/>
            <w:shd w:val="clear" w:color="A0C6E0" w:fill="auto"/>
            <w:tcMar>
              <w:left w:w="28" w:type="dxa"/>
            </w:tcMar>
          </w:tcPr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Default="003802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t>E-Mail</w:t>
            </w:r>
          </w:p>
          <w:p w:rsidR="0038026F" w:rsidRPr="00B74BCF" w:rsidRDefault="003802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B2058" w:rsidRPr="00B74BCF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B74BCF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PLZ / Ort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750" w:type="dxa"/>
            <w:gridSpan w:val="6"/>
            <w:vMerge/>
            <w:shd w:val="solid" w:color="A0C6E0" w:fill="A0C6E0"/>
            <w:tcMar>
              <w:left w:w="28" w:type="dxa"/>
            </w:tcMar>
          </w:tcPr>
          <w:p w:rsidR="000B2058" w:rsidRPr="00B74BCF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E2F3D" w:rsidRPr="00B74BCF" w:rsidRDefault="002E2F3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2E2F3D" w:rsidRPr="00B74BCF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B74BCF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B370F3" w:rsidRPr="00B74BCF" w:rsidRDefault="00B370F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Kontaktperson</w:t>
            </w: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B74BCF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E2F3D" w:rsidRPr="00B74BCF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B74BCF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Name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2E2F3D" w:rsidRPr="00B74BCF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B74BCF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Vorname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B74BCF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E2F3D" w:rsidRPr="00B74BCF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B74BCF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Funktion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19233F" w:rsidRPr="00B74BCF" w:rsidRDefault="0019233F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19233F" w:rsidRPr="00B74BCF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B74BCF" w:rsidRDefault="005020E6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  <w:p w:rsidR="00B25BCB" w:rsidRPr="00B74BCF" w:rsidRDefault="00B25BC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5. Berufsbezeichnung, Praktikumsdauer, Probezeit, gesamte Bildungsdauer, Bildungsende, QV-Termin</w:t>
            </w: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19233F" w:rsidRPr="00B74BCF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25BCB" w:rsidRPr="00B74BCF" w:rsidRDefault="00B25BC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Berufsbezeichnung/Profil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25BCB" w:rsidRPr="00B74BCF" w:rsidRDefault="00B25BCB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19233F" w:rsidRPr="00B74BCF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25BCB" w:rsidRPr="00B74BCF" w:rsidRDefault="00B25BC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Fachrichtung/Branche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74AFE" w:rsidRPr="00B74BCF" w:rsidRDefault="00274AF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Praktikumsdauer:</w:t>
            </w:r>
          </w:p>
          <w:p w:rsidR="00274AFE" w:rsidRPr="00B74BCF" w:rsidRDefault="00274AFE" w:rsidP="0038026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4"/>
                <w:szCs w:val="14"/>
              </w:rPr>
              <w:t>(Tag/Monat/Jahr)</w:t>
            </w:r>
            <w:r w:rsidR="000851D0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vom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 w:rsid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  <w:r w:rsidR="000851D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ab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bis und mit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72" w:type="dxa"/>
            <w:gridSpan w:val="4"/>
            <w:shd w:val="clear" w:color="A0C6E0" w:fill="auto"/>
            <w:tcMar>
              <w:left w:w="28" w:type="dxa"/>
            </w:tcMar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QV-Termin: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gridSpan w:val="4"/>
            <w:shd w:val="clear" w:color="A0C6E0" w:fill="auto"/>
            <w:tcMar>
              <w:left w:w="28" w:type="dxa"/>
            </w:tcMar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74AFE" w:rsidRPr="00B74BCF" w:rsidRDefault="00274AFE" w:rsidP="001C4716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Dauer der Probezeit: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 w:rsidR="001C471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Monate</w:t>
            </w:r>
          </w:p>
        </w:tc>
      </w:tr>
      <w:tr w:rsidR="00A46F3A" w:rsidRPr="00B74BCF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74AFE" w:rsidRPr="00B74BCF" w:rsidRDefault="00274AF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FFFFFF" w:themeFill="background1"/>
            <w:tcMar>
              <w:left w:w="28" w:type="dxa"/>
            </w:tcMar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Gesamte Bildungsdauer:</w:t>
            </w:r>
          </w:p>
          <w:p w:rsidR="00274AFE" w:rsidRPr="00B74BCF" w:rsidRDefault="00274AFE" w:rsidP="000851D0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4"/>
                <w:szCs w:val="14"/>
              </w:rPr>
              <w:t>(Tag/Monat/Jahr)</w:t>
            </w:r>
            <w:r w:rsidR="000851D0">
              <w:rPr>
                <w:rFonts w:ascii="Arial Narrow" w:hAnsi="Arial Narrow" w:cs="Arial"/>
                <w:color w:val="1F425F"/>
                <w:sz w:val="14"/>
                <w:szCs w:val="14"/>
              </w:rPr>
              <w:t xml:space="preserve">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vom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 w:rsid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  <w:r w:rsidR="000851D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ab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bis und mit</w:t>
            </w:r>
            <w:r w:rsidR="0038026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8026F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3"/>
            <w:shd w:val="solid" w:color="A0C6E0" w:fill="A0C6E0"/>
            <w:tcMar>
              <w:left w:w="28" w:type="dxa"/>
            </w:tcMar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Arbeitsumfang (Modell 3+1)</w:t>
            </w:r>
          </w:p>
        </w:tc>
        <w:tc>
          <w:tcPr>
            <w:tcW w:w="744" w:type="dxa"/>
            <w:gridSpan w:val="2"/>
            <w:shd w:val="clear" w:color="A0C6E0" w:fill="auto"/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74AFE" w:rsidRPr="00B74BCF" w:rsidRDefault="000851D0" w:rsidP="00A46F3A">
            <w:pPr>
              <w:rPr>
                <w:rFonts w:ascii="Arial" w:hAnsi="Arial" w:cs="Arial"/>
                <w:color w:val="1F425F"/>
                <w:sz w:val="18"/>
                <w:szCs w:val="18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6" w:type="dxa"/>
            <w:gridSpan w:val="3"/>
            <w:shd w:val="solid" w:color="A0C6E0" w:fill="A0C6E0"/>
          </w:tcPr>
          <w:p w:rsidR="00274AFE" w:rsidRPr="00B74BCF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B74BCF" w:rsidRDefault="005020E6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  <w:p w:rsidR="003F4D98" w:rsidRPr="00B74BCF" w:rsidRDefault="003F4D9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6. Angaben zum Praktikumsbetrieb</w:t>
            </w:r>
          </w:p>
        </w:tc>
        <w:tc>
          <w:tcPr>
            <w:tcW w:w="8116" w:type="dxa"/>
            <w:gridSpan w:val="14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B74BCF" w:rsidRDefault="003F4D98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Verantwortliche Berufsbildnerin / verantwortlicher Berufsbildner (evtl. weitere verantwortliche Personen siehe Ziffer 12)</w:t>
            </w: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B74BCF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Name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9"/>
            <w:shd w:val="clear" w:color="A0C6E0" w:fill="auto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Vorname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B74BCF" w:rsidRDefault="005020E6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4102" w:type="dxa"/>
            <w:gridSpan w:val="6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Beruf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014" w:type="dxa"/>
            <w:gridSpan w:val="8"/>
            <w:shd w:val="clear" w:color="A0C6E0" w:fill="auto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Geb. Datum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B74BCF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B74BCF" w:rsidRDefault="001C471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013" w:type="dxa"/>
            <w:gridSpan w:val="3"/>
            <w:shd w:val="solid" w:color="A0C6E0" w:fill="A0C6E0"/>
            <w:tcMar>
              <w:left w:w="28" w:type="dxa"/>
            </w:tcMar>
          </w:tcPr>
          <w:p w:rsidR="003F4D98" w:rsidRPr="00B74BCF" w:rsidRDefault="003F4D98" w:rsidP="00B74BC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Anzahl </w:t>
            </w: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Fachleute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im Betrieb, die für die Höchstzahl der Lernenden massgeblich ist</w:t>
            </w:r>
          </w:p>
        </w:tc>
        <w:tc>
          <w:tcPr>
            <w:tcW w:w="522" w:type="dxa"/>
            <w:shd w:val="clear" w:color="A0C6E0" w:fill="auto"/>
            <w:tcMar>
              <w:left w:w="28" w:type="dxa"/>
            </w:tcMar>
          </w:tcPr>
          <w:p w:rsidR="005020E6" w:rsidRDefault="005020E6" w:rsidP="001C4716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1C4716" w:rsidRPr="00B74BCF" w:rsidRDefault="001C4716" w:rsidP="001C4716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014" w:type="dxa"/>
            <w:gridSpan w:val="8"/>
            <w:shd w:val="solid" w:color="A0C6E0" w:fill="A0C6E0"/>
            <w:tcMar>
              <w:left w:w="28" w:type="dxa"/>
            </w:tcMar>
          </w:tcPr>
          <w:p w:rsidR="005020E6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Total </w:t>
            </w: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Stellenprozente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aller Fachleute im Betrieb, </w:t>
            </w:r>
          </w:p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 für die Höchstzahl der Lernenden massgeblich ist.</w:t>
            </w: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B74BCF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4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Ausbildungsort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(wenn mit Adresse des Praktikumsbetriebs nicht identisch)</w:t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B74BCF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4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F4D98" w:rsidRPr="00B74BCF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D2B74" w:rsidRPr="00B74BCF" w:rsidRDefault="001C471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33387A" w:rsidRDefault="0033387A">
      <w:r>
        <w:br w:type="page"/>
      </w:r>
    </w:p>
    <w:tbl>
      <w:tblPr>
        <w:tblStyle w:val="Tabellenraster"/>
        <w:tblW w:w="9676" w:type="dxa"/>
        <w:tblInd w:w="-256" w:type="dxa"/>
        <w:tblBorders>
          <w:top w:val="single" w:sz="18" w:space="0" w:color="A0C6E0"/>
          <w:left w:val="single" w:sz="18" w:space="0" w:color="A0C6E0"/>
          <w:bottom w:val="single" w:sz="18" w:space="0" w:color="A0C6E0"/>
          <w:right w:val="single" w:sz="18" w:space="0" w:color="A0C6E0"/>
          <w:insideH w:val="single" w:sz="18" w:space="0" w:color="A0C6E0"/>
          <w:insideV w:val="single" w:sz="18" w:space="0" w:color="A0C6E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4"/>
        <w:gridCol w:w="254"/>
        <w:gridCol w:w="319"/>
        <w:gridCol w:w="592"/>
        <w:gridCol w:w="117"/>
        <w:gridCol w:w="247"/>
        <w:gridCol w:w="603"/>
        <w:gridCol w:w="284"/>
        <w:gridCol w:w="283"/>
        <w:gridCol w:w="106"/>
        <w:gridCol w:w="142"/>
        <w:gridCol w:w="567"/>
        <w:gridCol w:w="709"/>
        <w:gridCol w:w="447"/>
        <w:gridCol w:w="120"/>
        <w:gridCol w:w="708"/>
        <w:gridCol w:w="142"/>
        <w:gridCol w:w="1312"/>
      </w:tblGrid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B74BCF" w:rsidRDefault="00A60CD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4"/>
                <w:szCs w:val="14"/>
              </w:rPr>
              <w:lastRenderedPageBreak/>
              <w:t>Praktikumsvertrag Seite 2</w:t>
            </w:r>
          </w:p>
          <w:p w:rsidR="00B370F3" w:rsidRPr="00B74BCF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7. Entschädigung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B74BCF" w:rsidRDefault="00B370F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Bruttolohn</w:t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B74BCF" w:rsidRDefault="005020E6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B74BCF" w:rsidRDefault="005020E6" w:rsidP="0033387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Fr.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 w:rsidR="00B74BCF">
              <w:rPr>
                <w:rFonts w:ascii="Arial Narrow" w:hAnsi="Arial Narrow" w:cs="Arial"/>
                <w:color w:val="1F425F"/>
                <w:sz w:val="16"/>
                <w:szCs w:val="16"/>
              </w:rPr>
              <w:tab/>
            </w:r>
            <w:r w:rsidR="00B74BCF">
              <w:rPr>
                <w:rFonts w:ascii="Arial Narrow" w:hAnsi="Arial Narrow" w:cs="Arial"/>
                <w:color w:val="1F425F"/>
                <w:sz w:val="16"/>
                <w:szCs w:val="16"/>
              </w:rPr>
              <w:tab/>
              <w:t xml:space="preserve"> </w:t>
            </w:r>
            <w:r w:rsidR="0033387A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pro</w:t>
            </w:r>
            <w:r w:rsidR="0033387A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Monat</w:t>
            </w:r>
          </w:p>
        </w:tc>
        <w:tc>
          <w:tcPr>
            <w:tcW w:w="5787" w:type="dxa"/>
            <w:gridSpan w:val="1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B74BCF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B74BCF" w:rsidRDefault="005020E6" w:rsidP="0033387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B74BCF" w:rsidRDefault="00B370F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B74BCF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Zulagen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164" w:type="dxa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Anteil 13. Monatslohn:</w:t>
            </w:r>
          </w:p>
        </w:tc>
        <w:tc>
          <w:tcPr>
            <w:tcW w:w="1165" w:type="dxa"/>
            <w:gridSpan w:val="3"/>
            <w:shd w:val="solid" w:color="A0C6E0" w:fill="A0C6E0"/>
          </w:tcPr>
          <w:p w:rsidR="00E2583C" w:rsidRPr="00B74BCF" w:rsidRDefault="00E2583C" w:rsidP="00B74BC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ja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nein</w:t>
            </w:r>
          </w:p>
        </w:tc>
        <w:tc>
          <w:tcPr>
            <w:tcW w:w="5787" w:type="dxa"/>
            <w:gridSpan w:val="14"/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(Abzüge vom Bruttolohn ausser den gesetzlichen Sozialbezügen siehe Ziffern 11 und 12)</w:t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72E23" w:rsidRPr="00B74BCF" w:rsidRDefault="00072E2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8. Arbeitszeit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72E23" w:rsidRPr="00B74BCF" w:rsidRDefault="00072E2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Einschliesslich der schulischen Bildung beträgt die Arbeitszeit</w:t>
            </w:r>
          </w:p>
        </w:tc>
      </w:tr>
      <w:tr w:rsidR="003D2B74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D2B74" w:rsidRPr="00B74BCF" w:rsidRDefault="003D2B74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D2B74" w:rsidRPr="00B74BCF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D2B74" w:rsidRPr="00B74BCF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Stunden pro Woche: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10"/>
            <w:shd w:val="clear" w:color="A0C6E0" w:fill="auto"/>
            <w:tcMar>
              <w:left w:w="28" w:type="dxa"/>
            </w:tcMar>
          </w:tcPr>
          <w:p w:rsidR="003D2B74" w:rsidRPr="00B74BCF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D2B74" w:rsidRPr="00B74BCF" w:rsidRDefault="003D2B74" w:rsidP="003D2B74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Arbeitstage pro Woche: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72E23" w:rsidRPr="00B74BCF" w:rsidRDefault="00072E2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B74BCF" w:rsidRDefault="00072E2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Bezüglich Tages-Höchstarbeitszeit, Nacht- und Sonntagsarbeit sowie allfälliger Überzeit sind die gesetzlichen Vorschriften zu beachten,</w:t>
            </w:r>
          </w:p>
          <w:p w:rsidR="00072E23" w:rsidRPr="00B74BCF" w:rsidRDefault="00072E2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insbesondere das Arbeitsgesetz mit den dazugehörenden Verordnungen.</w:t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Besondere Regelung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9. Ferien</w:t>
            </w:r>
          </w:p>
        </w:tc>
        <w:tc>
          <w:tcPr>
            <w:tcW w:w="2446" w:type="dxa"/>
            <w:gridSpan w:val="5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Ferienanspruch während des Praktikums in Wochen</w:t>
            </w:r>
          </w:p>
        </w:tc>
        <w:tc>
          <w:tcPr>
            <w:tcW w:w="850" w:type="dxa"/>
            <w:gridSpan w:val="2"/>
            <w:shd w:val="clear" w:color="A0C6E0" w:fill="auto"/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B74BCF" w:rsidRDefault="001C471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11"/>
            <w:shd w:val="solid" w:color="A0C6E0" w:fill="A0C6E0"/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10. Berufsnotwendige Beschaffungen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B74BCF" w:rsidRDefault="00E2583C" w:rsidP="0033387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 lernende Person benötigt die folgenden persönlichen Berufskleider usw.</w:t>
            </w: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B74BCF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B74BCF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B74BCF" w:rsidRDefault="001C471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ED0E61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 Beschaffungskosten</w:t>
            </w: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übernimmt</w:t>
            </w:r>
          </w:p>
        </w:tc>
        <w:tc>
          <w:tcPr>
            <w:tcW w:w="1275" w:type="dxa"/>
            <w:gridSpan w:val="4"/>
            <w:shd w:val="solid" w:color="A0C6E0" w:fill="A0C6E0"/>
          </w:tcPr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Praktikumsbetrieb</w:t>
            </w:r>
          </w:p>
        </w:tc>
        <w:tc>
          <w:tcPr>
            <w:tcW w:w="1418" w:type="dxa"/>
            <w:gridSpan w:val="5"/>
            <w:shd w:val="solid" w:color="A0C6E0" w:fill="A0C6E0"/>
          </w:tcPr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B74BCF" w:rsidRDefault="00D14703" w:rsidP="00176740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Lernende Person</w:t>
            </w:r>
            <w:r w:rsidR="00176740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/ gesetzliche Vertretung</w:t>
            </w:r>
          </w:p>
        </w:tc>
        <w:tc>
          <w:tcPr>
            <w:tcW w:w="1276" w:type="dxa"/>
            <w:gridSpan w:val="2"/>
            <w:shd w:val="solid" w:color="A0C6E0" w:fill="A0C6E0"/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 Reinigung der Berufskleider übernimmt</w:t>
            </w: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solid" w:color="A0C6E0" w:fill="A0C6E0"/>
          </w:tcPr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Praktikumsbetrieb</w:t>
            </w:r>
          </w:p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312" w:type="dxa"/>
            <w:shd w:val="solid" w:color="A0C6E0" w:fill="A0C6E0"/>
          </w:tcPr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B74BCF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Lernende Person / gesetzliche Vertretung</w:t>
            </w:r>
          </w:p>
        </w:tc>
      </w:tr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4D5B76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 Beschaffungskosten für die Lern- und Leistungsdokumentation übernimmt der Praktikumsbetrieb.</w:t>
            </w:r>
          </w:p>
        </w:tc>
      </w:tr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11. Versicherungen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Unfallversicherung</w:t>
            </w: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 lernende Person ist gemäss Unfallversicherung (UVG obligatorisch versichert.</w:t>
            </w: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Die Prämien für die </w:t>
            </w: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Berufsunfallversicherung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übernimmt der Praktikumsbetrieb.</w:t>
            </w:r>
          </w:p>
        </w:tc>
      </w:tr>
      <w:tr w:rsidR="002E5F99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Die Prämien für die </w:t>
            </w: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Nichtberufsunfallversicherung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übernimmt</w:t>
            </w:r>
          </w:p>
        </w:tc>
        <w:tc>
          <w:tcPr>
            <w:tcW w:w="709" w:type="dxa"/>
            <w:gridSpan w:val="2"/>
            <w:shd w:val="clear" w:color="A0C6E0" w:fill="auto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1C4716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D14703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Praktikumsbetrieb</w:t>
            </w:r>
          </w:p>
        </w:tc>
        <w:tc>
          <w:tcPr>
            <w:tcW w:w="708" w:type="dxa"/>
            <w:shd w:val="clear" w:color="A0C6E0" w:fill="auto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1C4716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D14703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%</w:t>
            </w:r>
          </w:p>
        </w:tc>
        <w:tc>
          <w:tcPr>
            <w:tcW w:w="1454" w:type="dxa"/>
            <w:gridSpan w:val="2"/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Lernende Person /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br/>
              <w:t>gesetzliche Vertretung</w:t>
            </w:r>
          </w:p>
        </w:tc>
      </w:tr>
      <w:tr w:rsidR="009A2E94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2162" w:type="dxa"/>
            <w:gridSpan w:val="3"/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2E5F99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Krankentaggeldversicherung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vereinbart </w:t>
            </w:r>
            <w:r w:rsidR="00176740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ja</w:t>
            </w:r>
            <w:r w:rsidR="00176740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  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6A356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nein</w:t>
            </w: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Wenn ja: Die Prämien übernimmt</w:t>
            </w:r>
          </w:p>
        </w:tc>
        <w:tc>
          <w:tcPr>
            <w:tcW w:w="709" w:type="dxa"/>
            <w:gridSpan w:val="2"/>
            <w:shd w:val="clear" w:color="A0C6E0" w:fill="auto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1C4716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D14703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Praktikumsbetrieb</w:t>
            </w:r>
          </w:p>
        </w:tc>
        <w:tc>
          <w:tcPr>
            <w:tcW w:w="708" w:type="dxa"/>
            <w:shd w:val="clear" w:color="A0C6E0" w:fill="auto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B74BCF" w:rsidRDefault="001C4716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D14703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%</w:t>
            </w:r>
          </w:p>
        </w:tc>
        <w:tc>
          <w:tcPr>
            <w:tcW w:w="1454" w:type="dxa"/>
            <w:gridSpan w:val="2"/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Lernende Person /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br/>
              <w:t>gesetzliche Vertretung</w:t>
            </w:r>
          </w:p>
        </w:tc>
      </w:tr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(Der Praktikumsbetrieb muss mindestens 50</w:t>
            </w:r>
            <w:r w:rsidR="005B20CE"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% der Prämien übernehmen)</w:t>
            </w:r>
          </w:p>
        </w:tc>
      </w:tr>
      <w:tr w:rsidR="00E84AA3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84AA3" w:rsidRPr="00B74BCF" w:rsidRDefault="00E84AA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84AA3" w:rsidRPr="00B74BCF" w:rsidRDefault="00E84AA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33387A" w:rsidRPr="00B74BCF" w:rsidTr="00BC0C08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3387A" w:rsidRPr="00B74BCF" w:rsidRDefault="0033387A" w:rsidP="00BC0C08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12. Beilagen zum Praktikumsvertrag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3387A" w:rsidRDefault="0033387A" w:rsidP="0033387A">
            <w:pPr>
              <w:rPr>
                <w:rFonts w:ascii="Arial" w:hAnsi="Arial" w:cs="Arial"/>
                <w:color w:val="1F425F"/>
                <w:sz w:val="18"/>
                <w:szCs w:val="18"/>
              </w:rPr>
            </w:pPr>
          </w:p>
          <w:p w:rsidR="00BB299D" w:rsidRPr="0038026F" w:rsidRDefault="002A210A" w:rsidP="0033387A">
            <w:pPr>
              <w:rPr>
                <w:rFonts w:ascii="Arial" w:hAnsi="Arial" w:cs="Arial"/>
                <w:color w:val="1F425F"/>
                <w:sz w:val="18"/>
                <w:szCs w:val="18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14703" w:rsidRDefault="00D14703" w:rsidP="00A46F3A">
            <w:pPr>
              <w:rPr>
                <w:rFonts w:ascii="Arial" w:hAnsi="Arial" w:cs="Arial"/>
                <w:color w:val="1F425F"/>
                <w:sz w:val="18"/>
                <w:szCs w:val="18"/>
              </w:rPr>
            </w:pPr>
          </w:p>
          <w:p w:rsidR="002E5F99" w:rsidRPr="0038026F" w:rsidRDefault="002A210A" w:rsidP="00A46F3A">
            <w:pPr>
              <w:rPr>
                <w:rFonts w:ascii="Arial" w:hAnsi="Arial" w:cs="Arial"/>
                <w:color w:val="1F425F"/>
                <w:sz w:val="18"/>
                <w:szCs w:val="18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E84AA3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84AA3" w:rsidRPr="00B74BCF" w:rsidRDefault="00E84AA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84AA3" w:rsidRPr="00B74BCF" w:rsidRDefault="00E84AA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B74BCF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13. Änderungen der Praktikumsdauer oder Auflösung des Praktikumsvertrags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B74BCF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Jede Änderung im genehmigten Praktikumsvertrag bedarf einer erneuten Genehmigung durch die kantonale Behörde.</w:t>
            </w:r>
          </w:p>
          <w:p w:rsidR="005B20CE" w:rsidRPr="00B74BCF" w:rsidRDefault="005B20CE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Bei der vorzeitigen Auflösung des Praktikumsvertrags gelten die bundesgesetzlichen Vorschriften.</w:t>
            </w:r>
          </w:p>
        </w:tc>
      </w:tr>
      <w:tr w:rsidR="002E5F99" w:rsidRPr="00B74BCF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B74BCF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14. Unterschriften der Vertragsparteien</w:t>
            </w:r>
          </w:p>
        </w:tc>
        <w:tc>
          <w:tcPr>
            <w:tcW w:w="1418" w:type="dxa"/>
            <w:gridSpan w:val="2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Dieser Vertrag ist in </w:t>
            </w:r>
          </w:p>
        </w:tc>
        <w:tc>
          <w:tcPr>
            <w:tcW w:w="319" w:type="dxa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" w:hAnsi="Arial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jc w:val="center"/>
              <w:rPr>
                <w:rFonts w:ascii="Arial" w:hAnsi="Arial" w:cs="Arial"/>
                <w:color w:val="1F425F"/>
                <w:sz w:val="16"/>
                <w:szCs w:val="16"/>
              </w:rPr>
            </w:pPr>
            <w:r w:rsidRPr="00B74BCF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Exemplaren ausgefertigt worden</w:t>
            </w:r>
          </w:p>
        </w:tc>
        <w:tc>
          <w:tcPr>
            <w:tcW w:w="1971" w:type="dxa"/>
            <w:gridSpan w:val="5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Ort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82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Datum</w:t>
            </w:r>
            <w:r w:rsidR="001C4716">
              <w:rPr>
                <w:rFonts w:ascii="Arial Narrow" w:hAnsi="Arial Narrow" w:cs="Arial"/>
                <w:color w:val="1F425F"/>
                <w:sz w:val="16"/>
                <w:szCs w:val="16"/>
              </w:rPr>
              <w:t xml:space="preserve"> 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1C4716"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B74BCF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863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1. Praktikumsbetrieb</w:t>
            </w:r>
          </w:p>
          <w:p w:rsidR="005B20CE" w:rsidRPr="00B74BCF" w:rsidRDefault="005B20CE" w:rsidP="00A46F3A">
            <w:pPr>
              <w:rPr>
                <w:rFonts w:ascii="Arial Narrow" w:hAnsi="Arial Narrow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/>
                <w:color w:val="1F425F"/>
                <w:sz w:val="16"/>
                <w:szCs w:val="16"/>
              </w:rPr>
            </w:pPr>
          </w:p>
          <w:p w:rsidR="005B20CE" w:rsidRPr="00B74BCF" w:rsidRDefault="006A35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9"/>
            <w:shd w:val="clear" w:color="A0C6E0" w:fill="auto"/>
            <w:tcMar>
              <w:left w:w="28" w:type="dxa"/>
            </w:tcMar>
          </w:tcPr>
          <w:p w:rsidR="005B20CE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2. Lernende Person</w:t>
            </w:r>
          </w:p>
          <w:p w:rsidR="002E5F99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Pr="00B74BCF" w:rsidRDefault="006A35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46F3A" w:rsidRPr="00B74BCF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B74BCF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863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4. Anbieter der schulisch organisierten Grundbildung</w:t>
            </w: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6A35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9"/>
            <w:shd w:val="clear" w:color="A0C6E0" w:fill="auto"/>
            <w:tcMar>
              <w:left w:w="28" w:type="dxa"/>
            </w:tcMar>
          </w:tcPr>
          <w:p w:rsidR="005B20CE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3. Gesetzliche Vertretung</w:t>
            </w:r>
          </w:p>
          <w:p w:rsidR="002E5F99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Pr="00B74BCF" w:rsidRDefault="006A35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60CDD" w:rsidRPr="00B74BCF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60CDD" w:rsidRPr="00B74BCF" w:rsidRDefault="00A60CDD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vMerge w:val="restart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A60CDD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A60CDD" w:rsidRPr="00B74BCF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Dieser Vertrag muss von der kantonalen Behörde genehmigt werden.</w:t>
            </w:r>
          </w:p>
        </w:tc>
      </w:tr>
      <w:tr w:rsidR="00A60CDD" w:rsidRPr="00B74BCF" w:rsidTr="002E5F99">
        <w:trPr>
          <w:trHeight w:val="1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60CDD" w:rsidRPr="00B74BCF" w:rsidRDefault="00A60CD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  <w:t>15. Genehmigung durch das Amt für Berufsbildung des Kantons Graubünden</w:t>
            </w:r>
          </w:p>
        </w:tc>
        <w:tc>
          <w:tcPr>
            <w:tcW w:w="8116" w:type="dxa"/>
            <w:gridSpan w:val="18"/>
            <w:vMerge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A60CDD" w:rsidRPr="00B74BCF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B74BCF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B74BCF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B74BCF">
              <w:rPr>
                <w:rFonts w:ascii="Arial Narrow" w:hAnsi="Arial Narrow" w:cs="Arial"/>
                <w:color w:val="1F425F"/>
                <w:sz w:val="16"/>
                <w:szCs w:val="16"/>
              </w:rPr>
              <w:t>Ort, Datum, Stempel</w:t>
            </w: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6A35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8026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B74BCF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</w:tbl>
    <w:p w:rsidR="006C2B6E" w:rsidRPr="002E2259" w:rsidRDefault="006C2B6E" w:rsidP="001C4716"/>
    <w:sectPr w:rsidR="006C2B6E" w:rsidRPr="002E2259" w:rsidSect="00ED0E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B4F"/>
    <w:multiLevelType w:val="hybridMultilevel"/>
    <w:tmpl w:val="86D28F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2E3"/>
    <w:multiLevelType w:val="hybridMultilevel"/>
    <w:tmpl w:val="E990F8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4BB2"/>
    <w:multiLevelType w:val="hybridMultilevel"/>
    <w:tmpl w:val="7A2C5D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cumentProtection w:edit="forms" w:enforcement="1" w:cryptProviderType="rsaFull" w:cryptAlgorithmClass="hash" w:cryptAlgorithmType="typeAny" w:cryptAlgorithmSid="4" w:cryptSpinCount="100000" w:hash="BvAakq/UABJXz4g6rvHLaQWB7ZU=" w:salt="23UlGaDA8SKnzhH/0W2S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8A"/>
    <w:rsid w:val="00072E23"/>
    <w:rsid w:val="000851D0"/>
    <w:rsid w:val="000A683E"/>
    <w:rsid w:val="000B2058"/>
    <w:rsid w:val="000C5D76"/>
    <w:rsid w:val="000C708B"/>
    <w:rsid w:val="00135D8A"/>
    <w:rsid w:val="00176740"/>
    <w:rsid w:val="0019233F"/>
    <w:rsid w:val="001C4716"/>
    <w:rsid w:val="00274AFE"/>
    <w:rsid w:val="002A210A"/>
    <w:rsid w:val="002E2259"/>
    <w:rsid w:val="002E2F3D"/>
    <w:rsid w:val="002E5F99"/>
    <w:rsid w:val="00311594"/>
    <w:rsid w:val="0033387A"/>
    <w:rsid w:val="0038026F"/>
    <w:rsid w:val="003B2FB4"/>
    <w:rsid w:val="003D2B74"/>
    <w:rsid w:val="003F4D98"/>
    <w:rsid w:val="004D5B76"/>
    <w:rsid w:val="005020E6"/>
    <w:rsid w:val="00504042"/>
    <w:rsid w:val="00554C2B"/>
    <w:rsid w:val="005B20CE"/>
    <w:rsid w:val="005B26FE"/>
    <w:rsid w:val="005B75D7"/>
    <w:rsid w:val="005E0CBF"/>
    <w:rsid w:val="00631F7A"/>
    <w:rsid w:val="006A356F"/>
    <w:rsid w:val="006B7E91"/>
    <w:rsid w:val="006C2B6E"/>
    <w:rsid w:val="006F4507"/>
    <w:rsid w:val="00706FD7"/>
    <w:rsid w:val="00715C35"/>
    <w:rsid w:val="00737444"/>
    <w:rsid w:val="007A2F0A"/>
    <w:rsid w:val="007B79CA"/>
    <w:rsid w:val="007C3C48"/>
    <w:rsid w:val="007E0E7E"/>
    <w:rsid w:val="007F75BE"/>
    <w:rsid w:val="008371C3"/>
    <w:rsid w:val="00864A8E"/>
    <w:rsid w:val="00950F3D"/>
    <w:rsid w:val="009631F0"/>
    <w:rsid w:val="00983FAB"/>
    <w:rsid w:val="009A2E94"/>
    <w:rsid w:val="00A46F3A"/>
    <w:rsid w:val="00A60CDD"/>
    <w:rsid w:val="00B25BCB"/>
    <w:rsid w:val="00B370F3"/>
    <w:rsid w:val="00B74BCF"/>
    <w:rsid w:val="00B86F03"/>
    <w:rsid w:val="00BB299D"/>
    <w:rsid w:val="00BC1BE1"/>
    <w:rsid w:val="00C15EB3"/>
    <w:rsid w:val="00C35AFF"/>
    <w:rsid w:val="00CF2A11"/>
    <w:rsid w:val="00D14703"/>
    <w:rsid w:val="00D324DE"/>
    <w:rsid w:val="00D7331F"/>
    <w:rsid w:val="00D739AE"/>
    <w:rsid w:val="00D754F6"/>
    <w:rsid w:val="00DF462E"/>
    <w:rsid w:val="00E13682"/>
    <w:rsid w:val="00E2583C"/>
    <w:rsid w:val="00E53F8D"/>
    <w:rsid w:val="00E5486E"/>
    <w:rsid w:val="00E662D3"/>
    <w:rsid w:val="00E84276"/>
    <w:rsid w:val="00E84AA3"/>
    <w:rsid w:val="00ED0E61"/>
    <w:rsid w:val="00F2448A"/>
    <w:rsid w:val="00F53110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2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8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B44D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B44D5"/>
    <w:rPr>
      <w:sz w:val="21"/>
      <w:szCs w:val="21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2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8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B44D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B44D5"/>
    <w:rPr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94AFC6D9484B9918182C4F2DCF4E" ma:contentTypeVersion="1" ma:contentTypeDescription="Ein neues Dokument erstellen." ma:contentTypeScope="" ma:versionID="8b3a6db3bc38cfddb01610937f3f52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A95CC-C2FC-45D7-9286-B174C29C0C19}"/>
</file>

<file path=customXml/itemProps2.xml><?xml version="1.0" encoding="utf-8"?>
<ds:datastoreItem xmlns:ds="http://schemas.openxmlformats.org/officeDocument/2006/customXml" ds:itemID="{61C4AD6B-4211-4BFC-A329-A9333E10F3C0}"/>
</file>

<file path=customXml/itemProps3.xml><?xml version="1.0" encoding="utf-8"?>
<ds:datastoreItem xmlns:ds="http://schemas.openxmlformats.org/officeDocument/2006/customXml" ds:itemID="{3CF3E860-03D0-4AF7-8722-AD235338EE52}"/>
</file>

<file path=customXml/itemProps4.xml><?xml version="1.0" encoding="utf-8"?>
<ds:datastoreItem xmlns:ds="http://schemas.openxmlformats.org/officeDocument/2006/customXml" ds:itemID="{200A0AC1-0B2F-4598-B901-4AECD288936D}"/>
</file>

<file path=docProps/app.xml><?xml version="1.0" encoding="utf-8"?>
<Properties xmlns="http://schemas.openxmlformats.org/officeDocument/2006/extended-properties" xmlns:vt="http://schemas.openxmlformats.org/officeDocument/2006/docPropsVTypes">
  <Template>6324785C</Template>
  <TotalTime>0</TotalTime>
  <Pages>2</Pages>
  <Words>837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Blumenthal Ralf</dc:creator>
  <cp:lastModifiedBy>Blumenthal Ralf</cp:lastModifiedBy>
  <cp:revision>4</cp:revision>
  <cp:lastPrinted>2013-07-22T13:13:00Z</cp:lastPrinted>
  <dcterms:created xsi:type="dcterms:W3CDTF">2013-11-27T07:49:00Z</dcterms:created>
  <dcterms:modified xsi:type="dcterms:W3CDTF">2013-11-28T09:13:00Z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0x010100BAA994AFC6D9484B9918182C4F2DCF4E</vt:lpwstr>
  </property>
</Properties>
</file>