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27" w:rsidRDefault="00085A81">
      <w:pPr>
        <w:rPr>
          <w:sz w:val="16"/>
          <w:szCs w:val="16"/>
        </w:rPr>
      </w:pPr>
      <w:r>
        <w:rPr>
          <w:b/>
          <w:sz w:val="16"/>
        </w:rPr>
        <w:t>Mittente: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  <w:r>
        <w:rPr>
          <w:sz w:val="16"/>
        </w:rPr>
        <w:t>Nome/cognome</w:t>
      </w:r>
      <w:r>
        <w:tab/>
      </w:r>
      <w:r>
        <w:rPr>
          <w:sz w:val="16"/>
        </w:rPr>
        <w:t>………………………………………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  <w:r>
        <w:rPr>
          <w:sz w:val="16"/>
        </w:rPr>
        <w:t>Indirizzo</w:t>
      </w:r>
      <w:r>
        <w:tab/>
      </w:r>
      <w:r>
        <w:rPr>
          <w:sz w:val="16"/>
        </w:rPr>
        <w:t>………………………………………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  <w:r>
        <w:rPr>
          <w:sz w:val="16"/>
        </w:rPr>
        <w:t>NPA/luogo</w:t>
      </w:r>
      <w:r>
        <w:tab/>
      </w:r>
      <w:r>
        <w:rPr>
          <w:sz w:val="16"/>
        </w:rPr>
        <w:t>………………………………………</w:t>
      </w:r>
    </w:p>
    <w:p w:rsidR="00085A81" w:rsidRDefault="00085A81" w:rsidP="00085A81">
      <w:pPr>
        <w:rPr>
          <w:sz w:val="16"/>
          <w:szCs w:val="16"/>
        </w:rPr>
      </w:pPr>
      <w:r>
        <w:rPr>
          <w:sz w:val="16"/>
        </w:rPr>
        <w:t>Telefono privato</w:t>
      </w:r>
      <w:r>
        <w:tab/>
      </w:r>
      <w:r>
        <w:rPr>
          <w:sz w:val="16"/>
        </w:rPr>
        <w:t>………………………………………</w:t>
      </w:r>
    </w:p>
    <w:p w:rsidR="00085A81" w:rsidRDefault="00085A81" w:rsidP="00085A81">
      <w:pPr>
        <w:rPr>
          <w:sz w:val="16"/>
          <w:szCs w:val="16"/>
        </w:rPr>
      </w:pPr>
      <w:r>
        <w:rPr>
          <w:sz w:val="16"/>
        </w:rPr>
        <w:t>Telefono ufficio</w:t>
      </w:r>
      <w:r>
        <w:tab/>
      </w:r>
      <w:r>
        <w:rPr>
          <w:sz w:val="16"/>
        </w:rPr>
        <w:t>………………………………………</w:t>
      </w:r>
    </w:p>
    <w:p w:rsidR="00085A81" w:rsidRDefault="00085A81" w:rsidP="00085A81">
      <w:pPr>
        <w:rPr>
          <w:sz w:val="16"/>
          <w:szCs w:val="16"/>
        </w:rPr>
      </w:pPr>
      <w:r>
        <w:rPr>
          <w:sz w:val="16"/>
        </w:rPr>
        <w:t>Indirizzo e-mail</w:t>
      </w:r>
      <w:r>
        <w:tab/>
      </w:r>
      <w:r>
        <w:rPr>
          <w:sz w:val="16"/>
        </w:rPr>
        <w:t>………………………………………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  <w:r>
        <w:tab/>
      </w:r>
      <w:r>
        <w:rPr>
          <w:sz w:val="16"/>
        </w:rPr>
        <w:t>Destinatario (autorità competente)</w:t>
      </w: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  <w:r>
        <w:tab/>
      </w:r>
      <w:r>
        <w:rPr>
          <w:sz w:val="16"/>
        </w:rPr>
        <w:t>Luogo e data …………………..</w:t>
      </w: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Pr="00FC7765" w:rsidRDefault="00085A81" w:rsidP="004252FD">
      <w:pPr>
        <w:tabs>
          <w:tab w:val="left" w:pos="5670"/>
        </w:tabs>
        <w:spacing w:line="240" w:lineRule="auto"/>
        <w:rPr>
          <w:b/>
          <w:sz w:val="26"/>
          <w:szCs w:val="16"/>
        </w:rPr>
      </w:pPr>
      <w:r>
        <w:rPr>
          <w:b/>
          <w:sz w:val="26"/>
        </w:rPr>
        <w:t>Domanda di accesso a documenti ufficiali</w:t>
      </w: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b/>
          <w:sz w:val="26"/>
          <w:szCs w:val="16"/>
        </w:rPr>
      </w:pP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  <w:r>
        <w:rPr>
          <w:sz w:val="22"/>
        </w:rPr>
        <w:t>Gentili signore e signori,</w:t>
      </w: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  <w:r>
        <w:rPr>
          <w:sz w:val="22"/>
        </w:rPr>
        <w:t>in virtù dell'art. 7 della legge sul principio di trasparenza (legge sulla trasparenza, [</w:t>
      </w:r>
      <w:proofErr w:type="spellStart"/>
      <w:r>
        <w:rPr>
          <w:sz w:val="22"/>
        </w:rPr>
        <w:t>LCTras</w:t>
      </w:r>
      <w:proofErr w:type="spellEnd"/>
      <w:r>
        <w:rPr>
          <w:sz w:val="22"/>
        </w:rPr>
        <w:t>]; CSC 171.000) presento una domanda di accesso ai seguenti documenti ufficiali.</w:t>
      </w: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</w:p>
    <w:p w:rsidR="004252FD" w:rsidRPr="00FC7765" w:rsidRDefault="004252FD" w:rsidP="006D7408">
      <w:pPr>
        <w:tabs>
          <w:tab w:val="left" w:pos="284"/>
          <w:tab w:val="left" w:pos="5670"/>
        </w:tabs>
        <w:spacing w:after="240" w:line="240" w:lineRule="auto"/>
        <w:rPr>
          <w:sz w:val="22"/>
          <w:szCs w:val="20"/>
        </w:rPr>
      </w:pPr>
      <w:r>
        <w:rPr>
          <w:b/>
          <w:sz w:val="22"/>
        </w:rPr>
        <w:t>1.</w:t>
      </w:r>
      <w:r>
        <w:tab/>
      </w:r>
      <w:proofErr w:type="spellStart"/>
      <w:r>
        <w:rPr>
          <w:b/>
          <w:sz w:val="22"/>
          <w:u w:val="single"/>
        </w:rPr>
        <w:t>Definzione</w:t>
      </w:r>
      <w:proofErr w:type="spellEnd"/>
      <w:r>
        <w:rPr>
          <w:b/>
          <w:sz w:val="22"/>
          <w:u w:val="single"/>
        </w:rPr>
        <w:t xml:space="preserve"> dei documenti richiesti</w:t>
      </w:r>
    </w:p>
    <w:p w:rsidR="006D7408" w:rsidRPr="00FC7765" w:rsidRDefault="006D7408" w:rsidP="006D7408">
      <w:pPr>
        <w:tabs>
          <w:tab w:val="left" w:pos="5670"/>
        </w:tabs>
        <w:ind w:left="284"/>
        <w:rPr>
          <w:szCs w:val="22"/>
        </w:rPr>
      </w:pPr>
      <w:r>
        <w:t>Documento 1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  <w:r>
        <w:rPr>
          <w:i/>
        </w:rPr>
        <w:t>(Informazioni per una definizione più precisa del documento come: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  <w:r>
        <w:rPr>
          <w:i/>
        </w:rPr>
        <w:t>titolo, data, numero di riferimento; periodo interessato; evento particolare; settore specifico; autorità che ha stilato il documento; autorità alla quale il documento è stato inoltrato; altre autorità coinvolte, ecc.)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</w:p>
    <w:p w:rsidR="006D7408" w:rsidRPr="00FC7765" w:rsidRDefault="006D7408" w:rsidP="006D7408">
      <w:pPr>
        <w:tabs>
          <w:tab w:val="left" w:pos="5670"/>
        </w:tabs>
        <w:ind w:left="284"/>
        <w:rPr>
          <w:szCs w:val="22"/>
        </w:rPr>
      </w:pPr>
      <w:r>
        <w:t>Documento 2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  <w:r>
        <w:rPr>
          <w:i/>
        </w:rPr>
        <w:t>….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</w:p>
    <w:p w:rsidR="006D7408" w:rsidRPr="00FC7765" w:rsidRDefault="006D7408" w:rsidP="006D7408">
      <w:pPr>
        <w:tabs>
          <w:tab w:val="left" w:pos="284"/>
          <w:tab w:val="left" w:pos="5670"/>
        </w:tabs>
        <w:spacing w:after="240" w:line="240" w:lineRule="auto"/>
        <w:rPr>
          <w:sz w:val="22"/>
          <w:szCs w:val="20"/>
          <w:u w:val="single"/>
        </w:rPr>
      </w:pPr>
      <w:r>
        <w:rPr>
          <w:b/>
          <w:sz w:val="22"/>
        </w:rPr>
        <w:t>2.</w:t>
      </w:r>
      <w:r>
        <w:tab/>
      </w:r>
      <w:r>
        <w:rPr>
          <w:b/>
          <w:sz w:val="22"/>
          <w:u w:val="single"/>
        </w:rPr>
        <w:t>Modalità di accesso desiderata</w:t>
      </w:r>
    </w:p>
    <w:p w:rsidR="006D7408" w:rsidRPr="00FC7765" w:rsidRDefault="006D7408" w:rsidP="006D7408">
      <w:pPr>
        <w:tabs>
          <w:tab w:val="left" w:pos="567"/>
          <w:tab w:val="left" w:pos="5670"/>
        </w:tabs>
        <w:ind w:left="284"/>
        <w:rPr>
          <w:szCs w:val="22"/>
        </w:rPr>
      </w:pPr>
      <w:r>
        <w:t>□</w:t>
      </w:r>
      <w:r>
        <w:tab/>
        <w:t>Presa in visione sul posto, vale a dire presso l'autorità competente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szCs w:val="22"/>
        </w:rPr>
      </w:pPr>
      <w:r>
        <w:t>□</w:t>
      </w:r>
      <w:r>
        <w:tab/>
        <w:t>Invio di una copia del documento desiderato in: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forma cartacea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after="120" w:line="240" w:lineRule="auto"/>
        <w:ind w:left="284"/>
        <w:rPr>
          <w:rFonts w:cs="Arial"/>
          <w:szCs w:val="22"/>
        </w:rPr>
      </w:pPr>
      <w:r>
        <w:tab/>
        <w:t>□ forma elettronica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szCs w:val="22"/>
        </w:rPr>
      </w:pPr>
      <w:r>
        <w:t>□</w:t>
      </w:r>
      <w:r>
        <w:tab/>
        <w:t>Recapito a: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indirizzo del mittente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indirizzo seguente</w:t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 w:rsidR="006D7408" w:rsidRPr="00FC7765" w:rsidRDefault="006D7408">
      <w:pPr>
        <w:spacing w:line="240" w:lineRule="auto"/>
        <w:rPr>
          <w:b/>
          <w:sz w:val="22"/>
          <w:szCs w:val="20"/>
        </w:rPr>
      </w:pPr>
      <w:r>
        <w:br w:type="page"/>
      </w:r>
    </w:p>
    <w:p w:rsidR="006D7408" w:rsidRPr="00FC7765" w:rsidRDefault="006D7408" w:rsidP="006D7408">
      <w:pPr>
        <w:tabs>
          <w:tab w:val="left" w:pos="284"/>
          <w:tab w:val="left" w:pos="5670"/>
        </w:tabs>
        <w:spacing w:after="240" w:line="240" w:lineRule="auto"/>
        <w:rPr>
          <w:sz w:val="22"/>
          <w:szCs w:val="20"/>
          <w:u w:val="single"/>
        </w:rPr>
      </w:pPr>
      <w:r>
        <w:rPr>
          <w:b/>
          <w:sz w:val="22"/>
        </w:rPr>
        <w:lastRenderedPageBreak/>
        <w:t>3.</w:t>
      </w:r>
      <w:r>
        <w:tab/>
      </w:r>
      <w:r>
        <w:rPr>
          <w:b/>
          <w:sz w:val="22"/>
          <w:u w:val="single"/>
        </w:rPr>
        <w:t>Fatturazione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after="120" w:line="240" w:lineRule="auto"/>
        <w:ind w:left="284"/>
        <w:rPr>
          <w:rFonts w:cs="Arial"/>
          <w:szCs w:val="22"/>
        </w:rPr>
      </w:pPr>
      <w:r>
        <w:t>Ho preso atto del fatto che per l'accesso a documenti ufficiali viene riscosso un emolumento se l'evasione della domanda è associata a un onere considerevole (art.</w:t>
      </w:r>
      <w:r w:rsidR="009161DC">
        <w:t> </w:t>
      </w:r>
      <w:r>
        <w:t>16 cpv.</w:t>
      </w:r>
      <w:r w:rsidR="009161DC">
        <w:t> </w:t>
      </w:r>
      <w:bookmarkStart w:id="0" w:name="_GoBack"/>
      <w:bookmarkEnd w:id="0"/>
      <w:r>
        <w:t xml:space="preserve">1 </w:t>
      </w:r>
      <w:proofErr w:type="spellStart"/>
      <w:r>
        <w:t>LCTras</w:t>
      </w:r>
      <w:proofErr w:type="spellEnd"/>
      <w:r>
        <w:t>). Inviare per favore un'eventuale fattura a: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indirizzo del mittente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  <w:t>□ indirizzo seguente</w:t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>
        <w:tab/>
      </w:r>
      <w: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szCs w:val="22"/>
        </w:rPr>
      </w:pPr>
      <w:r>
        <w:tab/>
      </w:r>
      <w:r>
        <w:tab/>
      </w:r>
      <w:r>
        <w:tab/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szCs w:val="22"/>
        </w:rPr>
      </w:pPr>
    </w:p>
    <w:p w:rsidR="006D7408" w:rsidRPr="00FC7765" w:rsidRDefault="006D7408" w:rsidP="006D7408">
      <w:pPr>
        <w:tabs>
          <w:tab w:val="left" w:pos="567"/>
          <w:tab w:val="left" w:pos="5670"/>
        </w:tabs>
        <w:ind w:left="284"/>
        <w:rPr>
          <w:szCs w:val="22"/>
        </w:rPr>
      </w:pPr>
    </w:p>
    <w:p w:rsidR="004252FD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>
        <w:t>Grazie per il vostro impegno.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>
        <w:tab/>
        <w:t>Cordiali saluti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>
        <w:tab/>
        <w:t>…………………………………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>
        <w:tab/>
        <w:t>Firma</w:t>
      </w:r>
    </w:p>
    <w:sectPr w:rsidR="006D7408" w:rsidRPr="00FC7765" w:rsidSect="002D69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53" w:rsidRDefault="00BE6053" w:rsidP="00085A81">
      <w:pPr>
        <w:spacing w:line="240" w:lineRule="auto"/>
      </w:pPr>
      <w:r>
        <w:separator/>
      </w:r>
    </w:p>
  </w:endnote>
  <w:endnote w:type="continuationSeparator" w:id="0">
    <w:p w:rsidR="00BE6053" w:rsidRDefault="00BE6053" w:rsidP="0008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53" w:rsidRDefault="00BE6053" w:rsidP="00085A81">
      <w:pPr>
        <w:spacing w:line="240" w:lineRule="auto"/>
      </w:pPr>
      <w:r>
        <w:separator/>
      </w:r>
    </w:p>
  </w:footnote>
  <w:footnote w:type="continuationSeparator" w:id="0">
    <w:p w:rsidR="00BE6053" w:rsidRDefault="00BE6053" w:rsidP="0008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1" w:rsidRDefault="009161DC" w:rsidP="001267D0">
    <w:pPr>
      <w:pStyle w:val="Kopfzeile"/>
      <w:tabs>
        <w:tab w:val="left" w:pos="5481"/>
      </w:tabs>
    </w:pPr>
    <w:r>
      <w:rPr>
        <w:noProof/>
        <w:lang w:val="de-CH" w:eastAsia="de-CH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600156" wp14:editId="2C1FF8BD">
              <wp:simplePos x="0" y="0"/>
              <wp:positionH relativeFrom="column">
                <wp:posOffset>4374515</wp:posOffset>
              </wp:positionH>
              <wp:positionV relativeFrom="paragraph">
                <wp:posOffset>-74295</wp:posOffset>
              </wp:positionV>
              <wp:extent cx="1494155" cy="368300"/>
              <wp:effectExtent l="0" t="0" r="1079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68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5A81" w:rsidRDefault="00085A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4.45pt;margin-top:-5.85pt;width:117.6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" filled="f">
              <v:textbox>
                <w:txbxContent>
                  <w:p w:rsidR="00085A81" w:rsidRDefault="00085A81"/>
                </w:txbxContent>
              </v:textbox>
            </v:shape>
          </w:pict>
        </mc:Fallback>
      </mc:AlternateContent>
    </w:r>
    <w:r w:rsidR="001267D0">
      <w:tab/>
    </w:r>
    <w:r w:rsidR="001267D0">
      <w:tab/>
    </w:r>
    <w:r w:rsidR="001267D0">
      <w:tab/>
      <w:t>Modello di domanda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1"/>
    <w:rsid w:val="00085A81"/>
    <w:rsid w:val="000A2425"/>
    <w:rsid w:val="001267D0"/>
    <w:rsid w:val="001737F9"/>
    <w:rsid w:val="00174D93"/>
    <w:rsid w:val="00195456"/>
    <w:rsid w:val="002822FC"/>
    <w:rsid w:val="002D6927"/>
    <w:rsid w:val="003149E2"/>
    <w:rsid w:val="0031606B"/>
    <w:rsid w:val="00330168"/>
    <w:rsid w:val="003A2177"/>
    <w:rsid w:val="003D3429"/>
    <w:rsid w:val="00412675"/>
    <w:rsid w:val="004252FD"/>
    <w:rsid w:val="00435759"/>
    <w:rsid w:val="004416DB"/>
    <w:rsid w:val="0052070A"/>
    <w:rsid w:val="00573A9C"/>
    <w:rsid w:val="005E08B9"/>
    <w:rsid w:val="00605F38"/>
    <w:rsid w:val="006272D1"/>
    <w:rsid w:val="006D7408"/>
    <w:rsid w:val="00736A93"/>
    <w:rsid w:val="007C20F1"/>
    <w:rsid w:val="007F5111"/>
    <w:rsid w:val="008D166A"/>
    <w:rsid w:val="009161DC"/>
    <w:rsid w:val="00AD2413"/>
    <w:rsid w:val="00AE7AC4"/>
    <w:rsid w:val="00B10996"/>
    <w:rsid w:val="00B32C26"/>
    <w:rsid w:val="00B377D9"/>
    <w:rsid w:val="00BC619D"/>
    <w:rsid w:val="00BE5FE5"/>
    <w:rsid w:val="00BE6053"/>
    <w:rsid w:val="00C27A9D"/>
    <w:rsid w:val="00C87FE8"/>
    <w:rsid w:val="00C95348"/>
    <w:rsid w:val="00CD31E7"/>
    <w:rsid w:val="00D31415"/>
    <w:rsid w:val="00D3298C"/>
    <w:rsid w:val="00D74C18"/>
    <w:rsid w:val="00E53FE1"/>
    <w:rsid w:val="00EC411A"/>
    <w:rsid w:val="00F16266"/>
    <w:rsid w:val="00FC611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C18"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5A8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85A81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52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2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C18"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5A8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85A81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52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2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D4A08BF1C4945A74EBC27C4D4C429" ma:contentTypeVersion="3" ma:contentTypeDescription="Ein neues Dokument erstellen." ma:contentTypeScope="" ma:versionID="c0f57e2af49128fddd976fab73fe14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35c3e276c4f4040591cc90086635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ustomer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8" nillable="true" ma:displayName="Benutzerdefinierte ID" ma:description="" ma:internalName="CustomerID">
      <xsd:simpleType>
        <xsd:restriction base="dms:Text"/>
      </xsd:simpleType>
    </xsd:element>
    <xsd:element name="Language" ma:index="10" nillable="true" ma:displayName="Sprache" ma:default="DE" ma:format="Dropdown" ma:internalName="Language">
      <xsd:simpleType>
        <xsd:union memberTypes="dms:Text">
          <xsd:simpleType>
            <xsd:restriction base="dms:Choice">
              <xsd:enumeration value="DE"/>
              <xsd:enumeration value="RM"/>
              <xsd:enumeration value="IT"/>
              <xsd:enumeration value="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http://schemas.microsoft.com/sharepoint/v3">1002</CustomerID>
  </documentManagement>
</p:properties>
</file>

<file path=customXml/itemProps1.xml><?xml version="1.0" encoding="utf-8"?>
<ds:datastoreItem xmlns:ds="http://schemas.openxmlformats.org/officeDocument/2006/customXml" ds:itemID="{50339A43-124C-4379-9328-354798EC50E1}"/>
</file>

<file path=customXml/itemProps2.xml><?xml version="1.0" encoding="utf-8"?>
<ds:datastoreItem xmlns:ds="http://schemas.openxmlformats.org/officeDocument/2006/customXml" ds:itemID="{3660C202-C425-43E2-A2E6-56324CC9BEEE}"/>
</file>

<file path=customXml/itemProps3.xml><?xml version="1.0" encoding="utf-8"?>
<ds:datastoreItem xmlns:ds="http://schemas.openxmlformats.org/officeDocument/2006/customXml" ds:itemID="{A64693FD-C4D0-4D4C-8D08-F536D77A618E}"/>
</file>

<file path=docProps/app.xml><?xml version="1.0" encoding="utf-8"?>
<Properties xmlns="http://schemas.openxmlformats.org/officeDocument/2006/extended-properties" xmlns:vt="http://schemas.openxmlformats.org/officeDocument/2006/docPropsVTypes">
  <Template>40B9873D.dotm</Template>
  <TotalTime>0</TotalTime>
  <Pages>2</Pages>
  <Words>210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Graubuenden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accesso a documenti ufficiali</dc:title>
  <dc:creator>Nold Heidi</dc:creator>
  <cp:lastModifiedBy>Renata Zala</cp:lastModifiedBy>
  <cp:revision>3</cp:revision>
  <cp:lastPrinted>2016-08-03T06:52:00Z</cp:lastPrinted>
  <dcterms:created xsi:type="dcterms:W3CDTF">2016-09-13T12:19:00Z</dcterms:created>
  <dcterms:modified xsi:type="dcterms:W3CDTF">2016-09-13T12:21:00Z</dcterms:modified>
  <cp:category>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0x010100C71D4A08BF1C4945A74EBC27C4D4C429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