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2BE" w:rsidRPr="003762BE" w:rsidRDefault="003762BE" w:rsidP="003762BE">
      <w:pPr>
        <w:spacing w:after="120"/>
        <w:rPr>
          <w:rFonts w:cs="Arial"/>
          <w:b/>
          <w:lang w:val="it-IT"/>
        </w:rPr>
      </w:pPr>
      <w:r w:rsidRPr="003762BE">
        <w:rPr>
          <w:b/>
          <w:lang w:val="it-IT"/>
        </w:rPr>
        <w:t>Domanda di autorizzazione per la regolazione del traffico sulle strade e piazze pubbliche nel Cantone dei Grigioni</w:t>
      </w:r>
    </w:p>
    <w:p w:rsidR="003762BE" w:rsidRPr="003762BE" w:rsidRDefault="003762BE" w:rsidP="003762BE">
      <w:pPr>
        <w:spacing w:after="60"/>
        <w:rPr>
          <w:rFonts w:cs="Arial"/>
          <w:sz w:val="16"/>
          <w:lang w:val="it-IT"/>
        </w:rPr>
      </w:pPr>
      <w:r w:rsidRPr="003762BE">
        <w:rPr>
          <w:sz w:val="16"/>
          <w:lang w:val="it-IT"/>
        </w:rPr>
        <w:t>Art. 67 cpv. 3 dell'ordinanza federale sulla segnaletica stradale (</w:t>
      </w:r>
      <w:proofErr w:type="spellStart"/>
      <w:r w:rsidRPr="003762BE">
        <w:rPr>
          <w:sz w:val="16"/>
          <w:lang w:val="it-IT"/>
        </w:rPr>
        <w:t>OSStr</w:t>
      </w:r>
      <w:proofErr w:type="spellEnd"/>
      <w:r w:rsidRPr="003762BE">
        <w:rPr>
          <w:sz w:val="16"/>
          <w:lang w:val="it-IT"/>
        </w:rPr>
        <w:t>; RS 741.21) in unione con l'art. 9 della legge d'applicazione cantonale della legge federale sulla circolazione stradale (</w:t>
      </w:r>
      <w:proofErr w:type="spellStart"/>
      <w:r w:rsidRPr="003762BE">
        <w:rPr>
          <w:sz w:val="16"/>
          <w:lang w:val="it-IT"/>
        </w:rPr>
        <w:t>LALCStr</w:t>
      </w:r>
      <w:proofErr w:type="spellEnd"/>
      <w:r w:rsidRPr="003762BE">
        <w:rPr>
          <w:sz w:val="16"/>
          <w:lang w:val="it-IT"/>
        </w:rPr>
        <w:t>; CSC 870.100)</w:t>
      </w:r>
    </w:p>
    <w:p w:rsidR="00A23A56" w:rsidRPr="003762BE" w:rsidRDefault="00A23A56" w:rsidP="00A23A56">
      <w:pPr>
        <w:spacing w:line="360" w:lineRule="auto"/>
        <w:rPr>
          <w:rFonts w:cs="Arial"/>
          <w:lang w:val="it-IT"/>
        </w:rPr>
      </w:pPr>
    </w:p>
    <w:p w:rsidR="003762BE" w:rsidRPr="00F87812" w:rsidRDefault="003762BE" w:rsidP="003762BE">
      <w:pPr>
        <w:tabs>
          <w:tab w:val="left" w:pos="6521"/>
        </w:tabs>
        <w:spacing w:after="120"/>
        <w:rPr>
          <w:rFonts w:cs="Arial"/>
          <w:b/>
        </w:rPr>
      </w:pPr>
      <w:proofErr w:type="spellStart"/>
      <w:r>
        <w:rPr>
          <w:b/>
        </w:rPr>
        <w:t>Richiedente</w:t>
      </w:r>
      <w:proofErr w:type="spellEnd"/>
      <w:r>
        <w:rPr>
          <w:b/>
        </w:rPr>
        <w:t xml:space="preserve"> (</w:t>
      </w:r>
      <w:proofErr w:type="spellStart"/>
      <w:r>
        <w:rPr>
          <w:b/>
        </w:rPr>
        <w:t>indirizzo</w:t>
      </w:r>
      <w:proofErr w:type="spellEnd"/>
      <w:r>
        <w:rPr>
          <w:b/>
        </w:rPr>
        <w:t>)</w:t>
      </w:r>
    </w:p>
    <w:p w:rsidR="00A23A56" w:rsidRPr="006C53AE" w:rsidRDefault="003762BE" w:rsidP="003762BE">
      <w:pPr>
        <w:tabs>
          <w:tab w:val="left" w:pos="2835"/>
          <w:tab w:val="left" w:pos="9072"/>
        </w:tabs>
        <w:spacing w:after="160"/>
        <w:rPr>
          <w:rFonts w:cs="Arial"/>
          <w:lang w:val="it-IT"/>
        </w:rPr>
      </w:pPr>
      <w:r w:rsidRPr="006C53AE">
        <w:rPr>
          <w:lang w:val="it-IT"/>
        </w:rPr>
        <w:t>Nome (associazione / ditta)</w:t>
      </w:r>
      <w:r w:rsidR="00A23A56" w:rsidRPr="006C53AE">
        <w:rPr>
          <w:rFonts w:cs="Arial"/>
          <w:lang w:val="it-IT"/>
        </w:rPr>
        <w:tab/>
      </w:r>
      <w:sdt>
        <w:sdtPr>
          <w:rPr>
            <w:i/>
            <w:u w:val="dotted"/>
            <w:lang w:val="it-IT"/>
          </w:rPr>
          <w:id w:val="-285728760"/>
          <w:placeholder>
            <w:docPart w:val="5525CA1F1D4F4062AFB9DE7CA9E14067"/>
          </w:placeholder>
          <w:showingPlcHdr/>
          <w:text/>
        </w:sdtPr>
        <w:sdtEndPr/>
        <w:sdtContent>
          <w:r w:rsidR="0098123C" w:rsidRPr="00654D93">
            <w:rPr>
              <w:rStyle w:val="Platzhaltertext"/>
              <w:i/>
              <w:vanish/>
              <w:u w:val="dotted"/>
            </w:rPr>
            <w:t>Texteingabe</w:t>
          </w:r>
        </w:sdtContent>
      </w:sdt>
      <w:r w:rsidR="0098123C" w:rsidRPr="006C53AE">
        <w:rPr>
          <w:sz w:val="16"/>
          <w:szCs w:val="18"/>
          <w:u w:val="dotted"/>
          <w:lang w:val="it-IT"/>
        </w:rPr>
        <w:tab/>
      </w:r>
    </w:p>
    <w:p w:rsidR="00A23A56" w:rsidRPr="003762BE" w:rsidRDefault="003762BE" w:rsidP="003762BE">
      <w:pPr>
        <w:tabs>
          <w:tab w:val="left" w:pos="2835"/>
          <w:tab w:val="left" w:pos="9072"/>
        </w:tabs>
        <w:spacing w:after="160"/>
        <w:rPr>
          <w:rFonts w:cs="Arial"/>
          <w:lang w:val="it-IT"/>
        </w:rPr>
      </w:pPr>
      <w:r w:rsidRPr="003762BE">
        <w:rPr>
          <w:lang w:val="it-IT"/>
        </w:rPr>
        <w:t>Via / casella postale</w:t>
      </w:r>
      <w:r w:rsidR="00A23A56" w:rsidRPr="003762BE">
        <w:rPr>
          <w:rFonts w:cs="Arial"/>
          <w:lang w:val="it-IT"/>
        </w:rPr>
        <w:tab/>
      </w:r>
      <w:sdt>
        <w:sdtPr>
          <w:rPr>
            <w:i/>
            <w:u w:val="dotted"/>
            <w:lang w:val="it-IT"/>
          </w:rPr>
          <w:id w:val="-212812264"/>
          <w:placeholder>
            <w:docPart w:val="979D9A6AE9A440BB91B23C4266D9DDCB"/>
          </w:placeholder>
          <w:showingPlcHdr/>
          <w:text/>
        </w:sdtPr>
        <w:sdtEndPr/>
        <w:sdtContent>
          <w:r w:rsidR="00A95FF0" w:rsidRPr="003762BE">
            <w:rPr>
              <w:rStyle w:val="Platzhaltertext"/>
              <w:i/>
              <w:vanish/>
              <w:u w:val="dotted"/>
              <w:lang w:val="it-IT"/>
            </w:rPr>
            <w:t>Texteingabe</w:t>
          </w:r>
        </w:sdtContent>
      </w:sdt>
      <w:r w:rsidR="00A95FF0" w:rsidRPr="003762BE">
        <w:rPr>
          <w:sz w:val="16"/>
          <w:szCs w:val="18"/>
          <w:u w:val="dotted"/>
          <w:lang w:val="it-IT"/>
        </w:rPr>
        <w:tab/>
      </w:r>
    </w:p>
    <w:p w:rsidR="00A23A56" w:rsidRPr="003762BE" w:rsidRDefault="003762BE" w:rsidP="003762BE">
      <w:pPr>
        <w:tabs>
          <w:tab w:val="left" w:pos="2835"/>
          <w:tab w:val="left" w:pos="9072"/>
        </w:tabs>
        <w:spacing w:after="160"/>
        <w:rPr>
          <w:rFonts w:cs="Arial"/>
          <w:lang w:val="it-IT"/>
        </w:rPr>
      </w:pPr>
      <w:r w:rsidRPr="003762BE">
        <w:rPr>
          <w:lang w:val="it-IT"/>
        </w:rPr>
        <w:t>NPA / località</w:t>
      </w:r>
      <w:r w:rsidR="00A23A56" w:rsidRPr="003762BE">
        <w:rPr>
          <w:rFonts w:cs="Arial"/>
          <w:lang w:val="it-IT"/>
        </w:rPr>
        <w:tab/>
      </w:r>
      <w:sdt>
        <w:sdtPr>
          <w:rPr>
            <w:i/>
            <w:u w:val="dotted"/>
          </w:rPr>
          <w:id w:val="489447888"/>
          <w:placeholder>
            <w:docPart w:val="F360B27B966E4A3B8A3272187BAD148B"/>
          </w:placeholder>
          <w:showingPlcHdr/>
          <w:text/>
        </w:sdtPr>
        <w:sdtEndPr/>
        <w:sdtContent>
          <w:r w:rsidR="00A95FF0" w:rsidRPr="003762BE">
            <w:rPr>
              <w:rStyle w:val="Platzhaltertext"/>
              <w:i/>
              <w:vanish/>
              <w:u w:val="dotted"/>
              <w:lang w:val="it-IT"/>
            </w:rPr>
            <w:t>Texteingabe</w:t>
          </w:r>
        </w:sdtContent>
      </w:sdt>
      <w:r w:rsidR="00A95FF0" w:rsidRPr="003762BE">
        <w:rPr>
          <w:sz w:val="16"/>
          <w:szCs w:val="18"/>
          <w:u w:val="dotted"/>
          <w:lang w:val="it-IT"/>
        </w:rPr>
        <w:tab/>
      </w:r>
    </w:p>
    <w:p w:rsidR="00A23A56" w:rsidRPr="003762BE" w:rsidRDefault="00A23A56" w:rsidP="003762BE">
      <w:pPr>
        <w:tabs>
          <w:tab w:val="left" w:pos="2835"/>
          <w:tab w:val="left" w:pos="6521"/>
        </w:tabs>
        <w:rPr>
          <w:rFonts w:cs="Arial"/>
          <w:sz w:val="14"/>
          <w:lang w:val="it-IT"/>
        </w:rPr>
      </w:pPr>
    </w:p>
    <w:p w:rsidR="003762BE" w:rsidRPr="003762BE" w:rsidRDefault="003762BE" w:rsidP="003762BE">
      <w:pPr>
        <w:tabs>
          <w:tab w:val="left" w:pos="6521"/>
        </w:tabs>
        <w:spacing w:after="120"/>
        <w:rPr>
          <w:rFonts w:cs="Arial"/>
          <w:b/>
          <w:lang w:val="it-IT"/>
        </w:rPr>
      </w:pPr>
      <w:r w:rsidRPr="003762BE">
        <w:rPr>
          <w:b/>
          <w:lang w:val="it-IT"/>
        </w:rPr>
        <w:t>Persona responsabile</w:t>
      </w:r>
    </w:p>
    <w:p w:rsidR="00A23A56" w:rsidRPr="003762BE" w:rsidRDefault="003762BE" w:rsidP="003762BE">
      <w:pPr>
        <w:tabs>
          <w:tab w:val="left" w:pos="2835"/>
          <w:tab w:val="left" w:pos="9072"/>
        </w:tabs>
        <w:spacing w:after="160"/>
        <w:rPr>
          <w:rFonts w:cs="Arial"/>
          <w:lang w:val="it-IT"/>
        </w:rPr>
      </w:pPr>
      <w:r w:rsidRPr="003762BE">
        <w:rPr>
          <w:lang w:val="it-IT"/>
        </w:rPr>
        <w:t>Cognome / nome</w:t>
      </w:r>
      <w:r w:rsidR="00A23A56" w:rsidRPr="003762BE">
        <w:rPr>
          <w:rFonts w:cs="Arial"/>
          <w:lang w:val="it-IT"/>
        </w:rPr>
        <w:tab/>
      </w:r>
      <w:sdt>
        <w:sdtPr>
          <w:rPr>
            <w:i/>
            <w:u w:val="dotted"/>
          </w:rPr>
          <w:id w:val="-242257007"/>
          <w:placeholder>
            <w:docPart w:val="6E2175C69C6B4982BAEB356FE2A7D3DB"/>
          </w:placeholder>
          <w:showingPlcHdr/>
          <w:text/>
        </w:sdtPr>
        <w:sdtEndPr/>
        <w:sdtContent>
          <w:r w:rsidR="00A95FF0" w:rsidRPr="003762BE">
            <w:rPr>
              <w:rStyle w:val="Platzhaltertext"/>
              <w:i/>
              <w:vanish/>
              <w:u w:val="dotted"/>
              <w:lang w:val="it-IT"/>
            </w:rPr>
            <w:t>Texteingabe</w:t>
          </w:r>
        </w:sdtContent>
      </w:sdt>
      <w:r w:rsidR="00A95FF0" w:rsidRPr="003762BE">
        <w:rPr>
          <w:sz w:val="16"/>
          <w:szCs w:val="18"/>
          <w:u w:val="dotted"/>
          <w:lang w:val="it-IT"/>
        </w:rPr>
        <w:tab/>
      </w:r>
    </w:p>
    <w:p w:rsidR="00A23A56" w:rsidRPr="003762BE" w:rsidRDefault="003762BE" w:rsidP="003762BE">
      <w:pPr>
        <w:tabs>
          <w:tab w:val="left" w:pos="2835"/>
          <w:tab w:val="left" w:pos="9072"/>
        </w:tabs>
        <w:spacing w:after="160"/>
        <w:rPr>
          <w:rFonts w:cs="Arial"/>
          <w:lang w:val="it-IT"/>
        </w:rPr>
      </w:pPr>
      <w:r w:rsidRPr="003762BE">
        <w:rPr>
          <w:lang w:val="it-IT"/>
        </w:rPr>
        <w:t>Data di nascita</w:t>
      </w:r>
      <w:r w:rsidR="00A23A56" w:rsidRPr="003762BE">
        <w:rPr>
          <w:rFonts w:cs="Arial"/>
          <w:lang w:val="it-IT"/>
        </w:rPr>
        <w:tab/>
      </w:r>
      <w:sdt>
        <w:sdtPr>
          <w:rPr>
            <w:i/>
            <w:u w:val="dotted"/>
          </w:rPr>
          <w:id w:val="-482854270"/>
          <w:placeholder>
            <w:docPart w:val="429FE9812CB94DC4A63EAD5EF3C761C7"/>
          </w:placeholder>
          <w:showingPlcHdr/>
          <w:text/>
        </w:sdtPr>
        <w:sdtEndPr/>
        <w:sdtContent>
          <w:r w:rsidR="00A95FF0" w:rsidRPr="003762BE">
            <w:rPr>
              <w:rStyle w:val="Platzhaltertext"/>
              <w:i/>
              <w:vanish/>
              <w:u w:val="dotted"/>
              <w:lang w:val="it-IT"/>
            </w:rPr>
            <w:t>Texteingabe</w:t>
          </w:r>
        </w:sdtContent>
      </w:sdt>
      <w:r w:rsidR="00A95FF0" w:rsidRPr="003762BE">
        <w:rPr>
          <w:sz w:val="16"/>
          <w:szCs w:val="18"/>
          <w:u w:val="dotted"/>
          <w:lang w:val="it-IT"/>
        </w:rPr>
        <w:tab/>
      </w:r>
    </w:p>
    <w:p w:rsidR="00A23A56" w:rsidRPr="003762BE" w:rsidRDefault="003762BE" w:rsidP="003762BE">
      <w:pPr>
        <w:tabs>
          <w:tab w:val="left" w:pos="2835"/>
          <w:tab w:val="left" w:pos="9072"/>
        </w:tabs>
        <w:spacing w:after="160"/>
        <w:rPr>
          <w:rFonts w:cs="Arial"/>
          <w:lang w:val="it-IT"/>
        </w:rPr>
      </w:pPr>
      <w:r w:rsidRPr="003762BE">
        <w:rPr>
          <w:rFonts w:cs="Arial"/>
          <w:lang w:val="it-IT"/>
        </w:rPr>
        <w:t>Via</w:t>
      </w:r>
      <w:r w:rsidR="00A23A56" w:rsidRPr="003762BE">
        <w:rPr>
          <w:rFonts w:cs="Arial"/>
          <w:lang w:val="it-IT"/>
        </w:rPr>
        <w:tab/>
      </w:r>
      <w:sdt>
        <w:sdtPr>
          <w:rPr>
            <w:i/>
            <w:u w:val="dotted"/>
          </w:rPr>
          <w:id w:val="-628471847"/>
          <w:placeholder>
            <w:docPart w:val="783AB5897D53463AA52C34FBF333ADA4"/>
          </w:placeholder>
          <w:showingPlcHdr/>
          <w:text/>
        </w:sdtPr>
        <w:sdtEndPr/>
        <w:sdtContent>
          <w:r w:rsidR="00A95FF0" w:rsidRPr="003762BE">
            <w:rPr>
              <w:rStyle w:val="Platzhaltertext"/>
              <w:i/>
              <w:vanish/>
              <w:u w:val="dotted"/>
              <w:lang w:val="it-IT"/>
            </w:rPr>
            <w:t>Texteingabe</w:t>
          </w:r>
        </w:sdtContent>
      </w:sdt>
      <w:r w:rsidR="00A95FF0" w:rsidRPr="003762BE">
        <w:rPr>
          <w:sz w:val="16"/>
          <w:szCs w:val="18"/>
          <w:u w:val="dotted"/>
          <w:lang w:val="it-IT"/>
        </w:rPr>
        <w:tab/>
      </w:r>
    </w:p>
    <w:p w:rsidR="00A23A56" w:rsidRDefault="003762BE" w:rsidP="003762BE">
      <w:pPr>
        <w:tabs>
          <w:tab w:val="left" w:pos="2835"/>
          <w:tab w:val="left" w:pos="9072"/>
        </w:tabs>
        <w:spacing w:after="160"/>
        <w:rPr>
          <w:rFonts w:cs="Arial"/>
        </w:rPr>
      </w:pPr>
      <w:r>
        <w:t>NPA / località</w:t>
      </w:r>
      <w:r w:rsidR="00A23A56">
        <w:rPr>
          <w:rFonts w:cs="Arial"/>
        </w:rPr>
        <w:tab/>
      </w:r>
      <w:sdt>
        <w:sdtPr>
          <w:rPr>
            <w:i/>
            <w:u w:val="dotted"/>
          </w:rPr>
          <w:id w:val="-2074037642"/>
          <w:placeholder>
            <w:docPart w:val="998B40244A3F4BF196DC942DAC30F413"/>
          </w:placeholder>
          <w:showingPlcHdr/>
          <w:text/>
        </w:sdtPr>
        <w:sdtEndPr/>
        <w:sdtContent>
          <w:r w:rsidR="00A95FF0" w:rsidRPr="00654D93">
            <w:rPr>
              <w:rStyle w:val="Platzhaltertext"/>
              <w:i/>
              <w:vanish/>
              <w:u w:val="dotted"/>
            </w:rPr>
            <w:t>Texteingabe</w:t>
          </w:r>
        </w:sdtContent>
      </w:sdt>
      <w:r w:rsidR="00A95FF0" w:rsidRPr="00654D93">
        <w:rPr>
          <w:sz w:val="16"/>
          <w:szCs w:val="18"/>
          <w:u w:val="dotted"/>
        </w:rPr>
        <w:tab/>
      </w:r>
    </w:p>
    <w:p w:rsidR="00A23A56" w:rsidRDefault="003762BE" w:rsidP="003762BE">
      <w:pPr>
        <w:tabs>
          <w:tab w:val="left" w:pos="2835"/>
          <w:tab w:val="left" w:pos="9072"/>
        </w:tabs>
        <w:spacing w:after="160"/>
        <w:rPr>
          <w:rFonts w:cs="Arial"/>
        </w:rPr>
      </w:pPr>
      <w:r>
        <w:t>Cellulare</w:t>
      </w:r>
      <w:r w:rsidR="00A23A56">
        <w:rPr>
          <w:rFonts w:cs="Arial"/>
        </w:rPr>
        <w:tab/>
      </w:r>
      <w:sdt>
        <w:sdtPr>
          <w:rPr>
            <w:i/>
            <w:u w:val="dotted"/>
          </w:rPr>
          <w:id w:val="-525635883"/>
          <w:placeholder>
            <w:docPart w:val="DE24821C18D946E6A23FB05B5EB3A222"/>
          </w:placeholder>
          <w:showingPlcHdr/>
          <w:text/>
        </w:sdtPr>
        <w:sdtEndPr/>
        <w:sdtContent>
          <w:r w:rsidR="00A95FF0" w:rsidRPr="00654D93">
            <w:rPr>
              <w:rStyle w:val="Platzhaltertext"/>
              <w:i/>
              <w:vanish/>
              <w:u w:val="dotted"/>
            </w:rPr>
            <w:t>Texteingabe</w:t>
          </w:r>
        </w:sdtContent>
      </w:sdt>
      <w:r w:rsidR="00A95FF0" w:rsidRPr="00654D93">
        <w:rPr>
          <w:sz w:val="16"/>
          <w:szCs w:val="18"/>
          <w:u w:val="dotted"/>
        </w:rPr>
        <w:tab/>
      </w:r>
    </w:p>
    <w:p w:rsidR="00A23A56" w:rsidRDefault="003762BE" w:rsidP="003762BE">
      <w:pPr>
        <w:tabs>
          <w:tab w:val="left" w:pos="2835"/>
          <w:tab w:val="left" w:pos="9072"/>
        </w:tabs>
        <w:spacing w:after="160"/>
        <w:rPr>
          <w:rFonts w:cs="Arial"/>
        </w:rPr>
      </w:pPr>
      <w:r>
        <w:t>Telefono U / P</w:t>
      </w:r>
      <w:r w:rsidR="00A23A56">
        <w:rPr>
          <w:rFonts w:cs="Arial"/>
        </w:rPr>
        <w:tab/>
      </w:r>
      <w:sdt>
        <w:sdtPr>
          <w:rPr>
            <w:i/>
            <w:u w:val="dotted"/>
          </w:rPr>
          <w:id w:val="-128239260"/>
          <w:placeholder>
            <w:docPart w:val="86A7A3BA865C4C4AB4B9134E136FE5C9"/>
          </w:placeholder>
          <w:showingPlcHdr/>
          <w:text/>
        </w:sdtPr>
        <w:sdtEndPr/>
        <w:sdtContent>
          <w:r w:rsidR="00A95FF0" w:rsidRPr="00654D93">
            <w:rPr>
              <w:rStyle w:val="Platzhaltertext"/>
              <w:i/>
              <w:vanish/>
              <w:u w:val="dotted"/>
            </w:rPr>
            <w:t>Texteingabe</w:t>
          </w:r>
        </w:sdtContent>
      </w:sdt>
      <w:r w:rsidR="00A95FF0" w:rsidRPr="00654D93">
        <w:rPr>
          <w:sz w:val="16"/>
          <w:szCs w:val="18"/>
          <w:u w:val="dotted"/>
        </w:rPr>
        <w:tab/>
      </w:r>
    </w:p>
    <w:p w:rsidR="00A23A56" w:rsidRDefault="00A23A56" w:rsidP="003762BE">
      <w:pPr>
        <w:tabs>
          <w:tab w:val="left" w:pos="2835"/>
          <w:tab w:val="left" w:pos="9072"/>
        </w:tabs>
        <w:spacing w:after="160"/>
        <w:rPr>
          <w:rFonts w:cs="Arial"/>
        </w:rPr>
      </w:pPr>
      <w:r>
        <w:rPr>
          <w:rFonts w:cs="Arial"/>
        </w:rPr>
        <w:t>E-Mail</w:t>
      </w:r>
      <w:r>
        <w:rPr>
          <w:rFonts w:cs="Arial"/>
        </w:rPr>
        <w:tab/>
      </w:r>
      <w:sdt>
        <w:sdtPr>
          <w:rPr>
            <w:i/>
            <w:u w:val="dotted"/>
          </w:rPr>
          <w:id w:val="-235869313"/>
          <w:placeholder>
            <w:docPart w:val="D67B6CD4922C463EB98CC89358DA50D6"/>
          </w:placeholder>
          <w:showingPlcHdr/>
          <w:text/>
        </w:sdtPr>
        <w:sdtEndPr/>
        <w:sdtContent>
          <w:r w:rsidR="00A95FF0" w:rsidRPr="00654D93">
            <w:rPr>
              <w:rStyle w:val="Platzhaltertext"/>
              <w:i/>
              <w:vanish/>
              <w:u w:val="dotted"/>
            </w:rPr>
            <w:t>Texteingabe</w:t>
          </w:r>
        </w:sdtContent>
      </w:sdt>
      <w:r w:rsidR="00A95FF0" w:rsidRPr="00654D93">
        <w:rPr>
          <w:sz w:val="16"/>
          <w:szCs w:val="18"/>
          <w:u w:val="dotted"/>
        </w:rPr>
        <w:tab/>
      </w:r>
    </w:p>
    <w:p w:rsidR="00CE4246" w:rsidRDefault="00CE4246" w:rsidP="00583490">
      <w:pPr>
        <w:tabs>
          <w:tab w:val="left" w:pos="142"/>
          <w:tab w:val="left" w:pos="567"/>
          <w:tab w:val="left" w:pos="709"/>
          <w:tab w:val="left" w:pos="1418"/>
          <w:tab w:val="left" w:pos="6521"/>
        </w:tabs>
        <w:spacing w:after="60"/>
        <w:rPr>
          <w:rFonts w:cs="Arial"/>
        </w:rPr>
      </w:pPr>
    </w:p>
    <w:p w:rsidR="00A23A56" w:rsidRPr="003762BE" w:rsidRDefault="000E4FCC" w:rsidP="00583490">
      <w:pPr>
        <w:tabs>
          <w:tab w:val="left" w:pos="142"/>
          <w:tab w:val="left" w:pos="567"/>
          <w:tab w:val="left" w:pos="709"/>
          <w:tab w:val="left" w:pos="1418"/>
          <w:tab w:val="left" w:pos="6521"/>
        </w:tabs>
        <w:spacing w:after="60"/>
        <w:rPr>
          <w:rFonts w:cs="Arial"/>
          <w:lang w:val="it-IT"/>
        </w:rPr>
      </w:pPr>
      <w:r>
        <w:rPr>
          <w:rFonts w:cs="Arial"/>
        </w:rPr>
        <w:fldChar w:fldCharType="begin">
          <w:ffData>
            <w:name w:val="Kontrollkästchen1"/>
            <w:enabled/>
            <w:calcOnExit w:val="0"/>
            <w:checkBox>
              <w:sizeAuto/>
              <w:default w:val="0"/>
            </w:checkBox>
          </w:ffData>
        </w:fldChar>
      </w:r>
      <w:bookmarkStart w:id="0" w:name="Kontrollkästchen1"/>
      <w:r w:rsidR="00A23A56" w:rsidRPr="003762BE">
        <w:rPr>
          <w:rFonts w:cs="Arial"/>
          <w:lang w:val="it-IT"/>
        </w:rPr>
        <w:instrText xml:space="preserve"> FORMCHECKBOX </w:instrText>
      </w:r>
      <w:r w:rsidR="006C53AE">
        <w:rPr>
          <w:rFonts w:cs="Arial"/>
        </w:rPr>
      </w:r>
      <w:r w:rsidR="006C53AE">
        <w:rPr>
          <w:rFonts w:cs="Arial"/>
        </w:rPr>
        <w:fldChar w:fldCharType="separate"/>
      </w:r>
      <w:r>
        <w:rPr>
          <w:rFonts w:cs="Arial"/>
        </w:rPr>
        <w:fldChar w:fldCharType="end"/>
      </w:r>
      <w:bookmarkEnd w:id="0"/>
      <w:r w:rsidR="003C2E26" w:rsidRPr="003762BE">
        <w:rPr>
          <w:rFonts w:cs="Arial"/>
          <w:lang w:val="it-IT"/>
        </w:rPr>
        <w:tab/>
      </w:r>
      <w:r w:rsidR="003C2E26" w:rsidRPr="003762BE">
        <w:rPr>
          <w:rFonts w:cs="Arial"/>
          <w:lang w:val="it-IT"/>
        </w:rPr>
        <w:tab/>
      </w:r>
      <w:r w:rsidR="003762BE" w:rsidRPr="003762BE">
        <w:rPr>
          <w:lang w:val="it-IT"/>
        </w:rPr>
        <w:t xml:space="preserve">Si tratta di una prima domanda per il Cantone dei </w:t>
      </w:r>
      <w:proofErr w:type="gramStart"/>
      <w:r w:rsidR="003762BE" w:rsidRPr="003762BE">
        <w:rPr>
          <w:lang w:val="it-IT"/>
        </w:rPr>
        <w:t>Grigioni.</w:t>
      </w:r>
      <w:r w:rsidR="00A23A56" w:rsidRPr="003762BE">
        <w:rPr>
          <w:rFonts w:cs="Arial"/>
          <w:lang w:val="it-IT"/>
        </w:rPr>
        <w:t>.</w:t>
      </w:r>
      <w:proofErr w:type="gramEnd"/>
    </w:p>
    <w:p w:rsidR="003762BE" w:rsidRPr="003762BE" w:rsidRDefault="00F84F51" w:rsidP="003762BE">
      <w:pPr>
        <w:tabs>
          <w:tab w:val="left" w:pos="142"/>
          <w:tab w:val="left" w:pos="6521"/>
        </w:tabs>
        <w:suppressAutoHyphens/>
        <w:spacing w:after="60"/>
        <w:ind w:left="709" w:hanging="709"/>
        <w:rPr>
          <w:rFonts w:cs="Arial"/>
          <w:lang w:val="it-IT"/>
        </w:rPr>
      </w:pPr>
      <w:r>
        <w:rPr>
          <w:rFonts w:cs="Arial"/>
        </w:rPr>
        <w:fldChar w:fldCharType="begin">
          <w:ffData>
            <w:name w:val="Kontrollkästchen2"/>
            <w:enabled/>
            <w:calcOnExit w:val="0"/>
            <w:checkBox>
              <w:sizeAuto/>
              <w:default w:val="0"/>
            </w:checkBox>
          </w:ffData>
        </w:fldChar>
      </w:r>
      <w:bookmarkStart w:id="1" w:name="Kontrollkästchen2"/>
      <w:r w:rsidRPr="003762BE">
        <w:rPr>
          <w:rFonts w:cs="Arial"/>
          <w:lang w:val="it-IT"/>
        </w:rPr>
        <w:instrText xml:space="preserve"> FORMCHECKBOX </w:instrText>
      </w:r>
      <w:r w:rsidR="006C53AE">
        <w:rPr>
          <w:rFonts w:cs="Arial"/>
        </w:rPr>
      </w:r>
      <w:r w:rsidR="006C53AE">
        <w:rPr>
          <w:rFonts w:cs="Arial"/>
        </w:rPr>
        <w:fldChar w:fldCharType="separate"/>
      </w:r>
      <w:r>
        <w:rPr>
          <w:rFonts w:cs="Arial"/>
        </w:rPr>
        <w:fldChar w:fldCharType="end"/>
      </w:r>
      <w:bookmarkEnd w:id="1"/>
      <w:r w:rsidR="003C2E26" w:rsidRPr="003762BE">
        <w:rPr>
          <w:rFonts w:cs="Arial"/>
          <w:lang w:val="it-IT"/>
        </w:rPr>
        <w:tab/>
      </w:r>
      <w:r w:rsidR="003762BE" w:rsidRPr="003762BE">
        <w:rPr>
          <w:lang w:val="it-IT"/>
        </w:rPr>
        <w:t>Viene richiesto il rinnovo dell'autorizzazione rilasciata dalla Polizia cantonale dei Grigioni.</w:t>
      </w:r>
    </w:p>
    <w:p w:rsidR="001048AB" w:rsidRPr="003762BE" w:rsidRDefault="001048AB" w:rsidP="001048AB">
      <w:pPr>
        <w:pStyle w:val="Listenabsatz"/>
        <w:tabs>
          <w:tab w:val="left" w:pos="709"/>
          <w:tab w:val="left" w:pos="1276"/>
        </w:tabs>
        <w:ind w:left="0"/>
        <w:rPr>
          <w:rFonts w:ascii="Arial" w:hAnsi="Arial" w:cs="Arial"/>
          <w:lang w:val="it-IT"/>
        </w:rPr>
      </w:pPr>
      <w:r w:rsidRPr="00FF56DA">
        <w:rPr>
          <w:rFonts w:cs="Arial"/>
        </w:rPr>
        <w:fldChar w:fldCharType="begin">
          <w:ffData>
            <w:name w:val="Kontrollkästchen3"/>
            <w:enabled/>
            <w:calcOnExit w:val="0"/>
            <w:checkBox>
              <w:sizeAuto/>
              <w:default w:val="0"/>
            </w:checkBox>
          </w:ffData>
        </w:fldChar>
      </w:r>
      <w:bookmarkStart w:id="2" w:name="Kontrollkästchen3"/>
      <w:r w:rsidRPr="003762BE">
        <w:rPr>
          <w:rFonts w:cs="Arial"/>
          <w:lang w:val="it-IT"/>
        </w:rPr>
        <w:instrText xml:space="preserve"> FORMCHECKBOX </w:instrText>
      </w:r>
      <w:r w:rsidR="006C53AE">
        <w:rPr>
          <w:rFonts w:cs="Arial"/>
        </w:rPr>
      </w:r>
      <w:r w:rsidR="006C53AE">
        <w:rPr>
          <w:rFonts w:cs="Arial"/>
        </w:rPr>
        <w:fldChar w:fldCharType="separate"/>
      </w:r>
      <w:r w:rsidRPr="00FF56DA">
        <w:rPr>
          <w:rFonts w:cs="Arial"/>
        </w:rPr>
        <w:fldChar w:fldCharType="end"/>
      </w:r>
      <w:bookmarkEnd w:id="2"/>
      <w:r w:rsidRPr="003762BE">
        <w:rPr>
          <w:rFonts w:cs="Arial"/>
          <w:lang w:val="it-IT"/>
        </w:rPr>
        <w:tab/>
      </w:r>
      <w:r w:rsidR="003762BE" w:rsidRPr="003762BE">
        <w:rPr>
          <w:rFonts w:cs="Arial"/>
          <w:lang w:val="it-IT"/>
        </w:rPr>
        <w:t>A</w:t>
      </w:r>
      <w:r w:rsidR="003762BE" w:rsidRPr="003762BE">
        <w:rPr>
          <w:rFonts w:ascii="Arial" w:hAnsi="Arial"/>
          <w:lang w:val="it-IT"/>
        </w:rPr>
        <w:t>utorizzazione</w:t>
      </w:r>
      <w:r w:rsidR="003762BE">
        <w:rPr>
          <w:rFonts w:ascii="Arial" w:hAnsi="Arial"/>
          <w:lang w:val="it-IT"/>
        </w:rPr>
        <w:t xml:space="preserve"> </w:t>
      </w:r>
      <w:r w:rsidR="003762BE" w:rsidRPr="003762BE">
        <w:rPr>
          <w:rFonts w:ascii="Arial" w:hAnsi="Arial"/>
          <w:lang w:val="it-IT"/>
        </w:rPr>
        <w:t>esistente</w:t>
      </w:r>
      <w:r w:rsidR="003762BE" w:rsidRPr="003762BE">
        <w:rPr>
          <w:rFonts w:ascii="Arial" w:hAnsi="Arial"/>
          <w:lang w:val="it-IT"/>
        </w:rPr>
        <w:t xml:space="preserve"> dal Cantone </w:t>
      </w:r>
      <w:sdt>
        <w:sdtPr>
          <w:rPr>
            <w:rFonts w:ascii="Arial" w:hAnsi="Arial" w:cs="Arial"/>
            <w:i/>
          </w:rPr>
          <w:id w:val="879906060"/>
          <w:placeholder>
            <w:docPart w:val="DF87AFA7344C4F0AAC70032E1BBFE19E"/>
          </w:placeholder>
          <w:showingPlcHdr/>
          <w:text/>
        </w:sdtPr>
        <w:sdtEndPr/>
        <w:sdtContent>
          <w:r w:rsidR="009168A1" w:rsidRPr="003762BE">
            <w:rPr>
              <w:rStyle w:val="Platzhaltertext"/>
              <w:rFonts w:ascii="Arial" w:eastAsia="Times New Roman" w:hAnsi="Arial" w:cs="Arial"/>
              <w:i/>
              <w:vanish/>
              <w:lang w:val="it-IT"/>
            </w:rPr>
            <w:t>Texteingabe</w:t>
          </w:r>
        </w:sdtContent>
      </w:sdt>
      <w:r w:rsidRPr="003762BE">
        <w:rPr>
          <w:rFonts w:ascii="Arial" w:hAnsi="Arial" w:cs="Arial"/>
          <w:lang w:val="it-IT"/>
        </w:rPr>
        <w:t>,</w:t>
      </w:r>
      <w:r w:rsidR="003762BE" w:rsidRPr="003762BE">
        <w:rPr>
          <w:lang w:val="it-IT"/>
        </w:rPr>
        <w:t xml:space="preserve"> </w:t>
      </w:r>
      <w:r w:rsidR="003762BE" w:rsidRPr="003762BE">
        <w:rPr>
          <w:rFonts w:ascii="Arial" w:hAnsi="Arial" w:cs="Arial"/>
          <w:lang w:val="it-IT"/>
        </w:rPr>
        <w:t>datato dal</w:t>
      </w:r>
      <w:r w:rsidRPr="003762BE">
        <w:rPr>
          <w:rFonts w:ascii="Arial" w:hAnsi="Arial" w:cs="Arial"/>
          <w:lang w:val="it-IT"/>
        </w:rPr>
        <w:t xml:space="preserve"> </w:t>
      </w:r>
      <w:sdt>
        <w:sdtPr>
          <w:rPr>
            <w:rFonts w:ascii="Arial" w:hAnsi="Arial" w:cs="Arial"/>
            <w:i/>
          </w:rPr>
          <w:id w:val="-1574200621"/>
          <w:placeholder>
            <w:docPart w:val="BDF8305CAFF04F4C855D9BB737B4853E"/>
          </w:placeholder>
          <w:showingPlcHdr/>
          <w:text/>
        </w:sdtPr>
        <w:sdtEndPr/>
        <w:sdtContent>
          <w:r w:rsidR="009168A1" w:rsidRPr="003762BE">
            <w:rPr>
              <w:rStyle w:val="Platzhaltertext"/>
              <w:rFonts w:ascii="Arial" w:eastAsia="Times New Roman" w:hAnsi="Arial" w:cs="Arial"/>
              <w:i/>
              <w:vanish/>
              <w:lang w:val="it-IT"/>
            </w:rPr>
            <w:t>Texteingabe</w:t>
          </w:r>
        </w:sdtContent>
      </w:sdt>
      <w:r w:rsidRPr="003762BE">
        <w:rPr>
          <w:rFonts w:ascii="Arial" w:hAnsi="Arial" w:cs="Arial"/>
          <w:lang w:val="it-IT"/>
        </w:rPr>
        <w:t xml:space="preserve">. </w:t>
      </w:r>
      <w:r w:rsidRPr="003762BE">
        <w:rPr>
          <w:rFonts w:ascii="Arial" w:hAnsi="Arial" w:cs="Arial"/>
          <w:lang w:val="it-IT"/>
        </w:rPr>
        <w:br/>
      </w:r>
      <w:r w:rsidRPr="003762BE">
        <w:rPr>
          <w:rFonts w:ascii="Arial" w:hAnsi="Arial" w:cs="Arial"/>
          <w:sz w:val="16"/>
          <w:lang w:val="it-IT"/>
        </w:rPr>
        <w:tab/>
      </w:r>
      <w:r w:rsidR="003762BE" w:rsidRPr="003762BE">
        <w:rPr>
          <w:rFonts w:ascii="Arial" w:hAnsi="Arial"/>
          <w:sz w:val="16"/>
          <w:lang w:val="it-IT"/>
        </w:rPr>
        <w:t>(L'autorizzazione è da allegare alla domanda)</w:t>
      </w:r>
      <w:r w:rsidRPr="003762BE">
        <w:rPr>
          <w:rFonts w:ascii="Arial" w:hAnsi="Arial" w:cs="Arial"/>
          <w:sz w:val="16"/>
          <w:lang w:val="it-IT"/>
        </w:rPr>
        <w:t>.</w:t>
      </w:r>
    </w:p>
    <w:p w:rsidR="003762BE" w:rsidRPr="003762BE" w:rsidRDefault="00705325" w:rsidP="003762BE">
      <w:pPr>
        <w:tabs>
          <w:tab w:val="left" w:pos="709"/>
          <w:tab w:val="left" w:pos="6521"/>
        </w:tabs>
        <w:spacing w:before="40"/>
        <w:rPr>
          <w:rFonts w:cs="Arial"/>
          <w:lang w:val="it-IT"/>
        </w:rPr>
      </w:pPr>
      <w:r w:rsidRPr="003762BE">
        <w:rPr>
          <w:rFonts w:cs="Arial"/>
          <w:sz w:val="18"/>
          <w:lang w:val="it-IT"/>
        </w:rPr>
        <w:tab/>
      </w:r>
      <w:r w:rsidR="003762BE" w:rsidRPr="003762BE">
        <w:rPr>
          <w:sz w:val="18"/>
          <w:lang w:val="it-IT"/>
        </w:rPr>
        <w:t xml:space="preserve">(Conformemente all'art. 3 cpv. 4 della legge federale sul mercato interno per la presente autorizzazione non </w:t>
      </w:r>
      <w:r w:rsidR="003762BE" w:rsidRPr="003762BE">
        <w:rPr>
          <w:sz w:val="18"/>
          <w:lang w:val="it-IT"/>
        </w:rPr>
        <w:tab/>
      </w:r>
      <w:r w:rsidR="003762BE" w:rsidRPr="003762BE">
        <w:rPr>
          <w:sz w:val="18"/>
          <w:lang w:val="it-IT"/>
        </w:rPr>
        <w:t>vengono riscosse spese)</w:t>
      </w:r>
    </w:p>
    <w:p w:rsidR="00A23A56" w:rsidRPr="003762BE" w:rsidRDefault="00A23A56" w:rsidP="00A23A56">
      <w:pPr>
        <w:tabs>
          <w:tab w:val="left" w:pos="6521"/>
        </w:tabs>
        <w:rPr>
          <w:rFonts w:cs="Arial"/>
          <w:lang w:val="it-IT"/>
        </w:rPr>
      </w:pPr>
    </w:p>
    <w:p w:rsidR="003762BE" w:rsidRDefault="003762BE" w:rsidP="003762BE">
      <w:pPr>
        <w:tabs>
          <w:tab w:val="left" w:pos="6521"/>
        </w:tabs>
        <w:rPr>
          <w:b/>
          <w:lang w:val="it-IT"/>
        </w:rPr>
      </w:pPr>
    </w:p>
    <w:p w:rsidR="003762BE" w:rsidRDefault="003762BE" w:rsidP="003762BE">
      <w:pPr>
        <w:tabs>
          <w:tab w:val="left" w:pos="6521"/>
        </w:tabs>
        <w:rPr>
          <w:b/>
          <w:lang w:val="it-IT"/>
        </w:rPr>
      </w:pPr>
    </w:p>
    <w:p w:rsidR="003762BE" w:rsidRPr="003762BE" w:rsidRDefault="003762BE" w:rsidP="003762BE">
      <w:pPr>
        <w:tabs>
          <w:tab w:val="left" w:pos="6521"/>
        </w:tabs>
        <w:rPr>
          <w:rFonts w:cs="Arial"/>
          <w:b/>
          <w:lang w:val="it-IT"/>
        </w:rPr>
      </w:pPr>
      <w:r w:rsidRPr="003762BE">
        <w:rPr>
          <w:b/>
          <w:lang w:val="it-IT"/>
        </w:rPr>
        <w:t>Alla domanda vanno allegati i seguenti documenti/comprove:</w:t>
      </w:r>
    </w:p>
    <w:p w:rsidR="003762BE" w:rsidRPr="003762BE" w:rsidRDefault="003762BE" w:rsidP="003762BE">
      <w:pPr>
        <w:tabs>
          <w:tab w:val="left" w:pos="6521"/>
        </w:tabs>
        <w:rPr>
          <w:rFonts w:cs="Arial"/>
          <w:sz w:val="24"/>
          <w:lang w:val="it-IT"/>
        </w:rPr>
      </w:pPr>
    </w:p>
    <w:p w:rsidR="003762BE" w:rsidRPr="003762BE" w:rsidRDefault="003762BE" w:rsidP="003762BE">
      <w:pPr>
        <w:pStyle w:val="Listenabsatz"/>
        <w:numPr>
          <w:ilvl w:val="0"/>
          <w:numId w:val="4"/>
        </w:numPr>
        <w:ind w:left="425" w:right="-284" w:hanging="425"/>
        <w:rPr>
          <w:rFonts w:ascii="Arial" w:hAnsi="Arial" w:cs="Arial"/>
          <w:lang w:val="it-IT"/>
        </w:rPr>
      </w:pPr>
      <w:r w:rsidRPr="003762BE">
        <w:rPr>
          <w:rFonts w:ascii="Arial" w:hAnsi="Arial"/>
          <w:lang w:val="it-IT"/>
        </w:rPr>
        <w:t>Una breve domanda nella quale vengono esposti i motivi per cui la vostra impresa richiede un'autorizzazione per il Cantone dei Grigioni.</w:t>
      </w:r>
    </w:p>
    <w:p w:rsidR="003762BE" w:rsidRPr="003762BE" w:rsidRDefault="003762BE" w:rsidP="003762BE">
      <w:pPr>
        <w:tabs>
          <w:tab w:val="left" w:pos="6521"/>
        </w:tabs>
        <w:ind w:left="426" w:right="-284" w:hanging="426"/>
        <w:rPr>
          <w:rFonts w:cs="Arial"/>
          <w:sz w:val="24"/>
          <w:lang w:val="it-IT"/>
        </w:rPr>
      </w:pPr>
    </w:p>
    <w:p w:rsidR="003762BE" w:rsidRPr="003762BE" w:rsidRDefault="003762BE" w:rsidP="003762BE">
      <w:pPr>
        <w:pStyle w:val="Listenabsatz"/>
        <w:numPr>
          <w:ilvl w:val="0"/>
          <w:numId w:val="4"/>
        </w:numPr>
        <w:ind w:left="426" w:right="-284" w:hanging="426"/>
        <w:rPr>
          <w:rFonts w:ascii="Arial" w:hAnsi="Arial" w:cs="Arial"/>
          <w:lang w:val="it-IT"/>
        </w:rPr>
      </w:pPr>
      <w:r w:rsidRPr="003762BE">
        <w:rPr>
          <w:rFonts w:ascii="Arial" w:hAnsi="Arial"/>
          <w:lang w:val="it-IT"/>
        </w:rPr>
        <w:t>Descrizione della vostra impresa di sicurezza (direttore, servizi, ecc.)</w:t>
      </w:r>
    </w:p>
    <w:p w:rsidR="003762BE" w:rsidRPr="003762BE" w:rsidRDefault="003762BE" w:rsidP="003762BE">
      <w:pPr>
        <w:pStyle w:val="Listenabsatz"/>
        <w:ind w:left="426" w:right="-284" w:hanging="426"/>
        <w:rPr>
          <w:rFonts w:ascii="Arial" w:hAnsi="Arial" w:cs="Arial"/>
          <w:lang w:val="it-IT"/>
        </w:rPr>
      </w:pPr>
    </w:p>
    <w:p w:rsidR="003762BE" w:rsidRPr="003762BE" w:rsidRDefault="003762BE" w:rsidP="003762BE">
      <w:pPr>
        <w:pStyle w:val="Listenabsatz"/>
        <w:numPr>
          <w:ilvl w:val="0"/>
          <w:numId w:val="4"/>
        </w:numPr>
        <w:tabs>
          <w:tab w:val="left" w:pos="6521"/>
        </w:tabs>
        <w:ind w:left="426" w:right="-284" w:hanging="426"/>
        <w:rPr>
          <w:rFonts w:ascii="Arial" w:hAnsi="Arial" w:cs="Arial"/>
          <w:lang w:val="it-IT"/>
        </w:rPr>
      </w:pPr>
      <w:r w:rsidRPr="003762BE">
        <w:rPr>
          <w:rFonts w:ascii="Arial" w:hAnsi="Arial"/>
          <w:lang w:val="it-IT"/>
        </w:rPr>
        <w:t>Comprova relativa all'esistenza giuridica dell'impresa:</w:t>
      </w:r>
    </w:p>
    <w:p w:rsidR="003762BE" w:rsidRPr="003762BE" w:rsidRDefault="003762BE" w:rsidP="003762BE">
      <w:pPr>
        <w:pStyle w:val="Listenabsatz"/>
        <w:numPr>
          <w:ilvl w:val="0"/>
          <w:numId w:val="5"/>
        </w:numPr>
        <w:tabs>
          <w:tab w:val="left" w:pos="6521"/>
        </w:tabs>
        <w:ind w:right="-284"/>
        <w:rPr>
          <w:rFonts w:ascii="Arial" w:hAnsi="Arial" w:cs="Arial"/>
          <w:lang w:val="it-IT"/>
        </w:rPr>
      </w:pPr>
      <w:r w:rsidRPr="003762BE">
        <w:rPr>
          <w:rFonts w:ascii="Arial" w:hAnsi="Arial"/>
          <w:lang w:val="it-IT"/>
        </w:rPr>
        <w:t>associazioni: estratto del registro di commercio o statuti</w:t>
      </w:r>
    </w:p>
    <w:p w:rsidR="003762BE" w:rsidRPr="003762BE" w:rsidRDefault="003762BE" w:rsidP="003762BE">
      <w:pPr>
        <w:pStyle w:val="Listenabsatz"/>
        <w:numPr>
          <w:ilvl w:val="0"/>
          <w:numId w:val="5"/>
        </w:numPr>
        <w:tabs>
          <w:tab w:val="left" w:pos="6521"/>
        </w:tabs>
        <w:ind w:right="-284"/>
        <w:rPr>
          <w:rFonts w:ascii="Arial" w:hAnsi="Arial" w:cs="Arial"/>
          <w:lang w:val="it-IT"/>
        </w:rPr>
      </w:pPr>
      <w:r w:rsidRPr="003762BE">
        <w:rPr>
          <w:rFonts w:ascii="Arial" w:hAnsi="Arial"/>
          <w:lang w:val="it-IT"/>
        </w:rPr>
        <w:t>società e ditte individuali: estratto del registro di commercio</w:t>
      </w:r>
    </w:p>
    <w:p w:rsidR="003762BE" w:rsidRPr="003762BE" w:rsidRDefault="003762BE" w:rsidP="003762BE">
      <w:pPr>
        <w:pStyle w:val="Listenabsatz"/>
        <w:tabs>
          <w:tab w:val="left" w:pos="6521"/>
        </w:tabs>
        <w:ind w:left="426" w:right="-284" w:hanging="426"/>
        <w:rPr>
          <w:rFonts w:ascii="Arial" w:hAnsi="Arial" w:cs="Arial"/>
          <w:sz w:val="24"/>
          <w:lang w:val="it-IT"/>
        </w:rPr>
      </w:pPr>
    </w:p>
    <w:p w:rsidR="003762BE" w:rsidRPr="003762BE" w:rsidRDefault="003762BE" w:rsidP="003762BE">
      <w:pPr>
        <w:pStyle w:val="Listenabsatz"/>
        <w:numPr>
          <w:ilvl w:val="0"/>
          <w:numId w:val="4"/>
        </w:numPr>
        <w:ind w:left="426" w:right="-284" w:hanging="426"/>
        <w:rPr>
          <w:rFonts w:ascii="Arial" w:hAnsi="Arial" w:cs="Arial"/>
          <w:lang w:val="it-IT"/>
        </w:rPr>
      </w:pPr>
      <w:r w:rsidRPr="003762BE">
        <w:rPr>
          <w:rFonts w:ascii="Arial" w:hAnsi="Arial"/>
          <w:lang w:val="it-IT"/>
        </w:rPr>
        <w:t>Comprova relativa alla stipulazione di un'assicurazione contro gli infortuni per le persone impiegate per la regolazione del traffico se esse si trovano in un rapporto di lavoro con il richiedente (attestato di assicurazione).</w:t>
      </w:r>
    </w:p>
    <w:p w:rsidR="003762BE" w:rsidRPr="003762BE" w:rsidRDefault="003762BE" w:rsidP="003762BE">
      <w:pPr>
        <w:pStyle w:val="Listenabsatz"/>
        <w:numPr>
          <w:ilvl w:val="0"/>
          <w:numId w:val="4"/>
        </w:numPr>
        <w:ind w:left="426" w:right="-284" w:hanging="426"/>
        <w:rPr>
          <w:rFonts w:ascii="Arial" w:hAnsi="Arial" w:cs="Arial"/>
          <w:lang w:val="it-IT"/>
        </w:rPr>
      </w:pPr>
      <w:bookmarkStart w:id="3" w:name="_GoBack"/>
      <w:bookmarkEnd w:id="3"/>
      <w:r w:rsidRPr="003762BE">
        <w:rPr>
          <w:rFonts w:ascii="Arial" w:hAnsi="Arial"/>
          <w:lang w:val="it-IT"/>
        </w:rPr>
        <w:lastRenderedPageBreak/>
        <w:t>Comprova della stipulazione di un'assicurazione di responsabilità civile sufficiente per sinistri. L'assicurazione deve coprire il risarcimento dei danneggiati almeno fino a un importo di cinque milioni di franchi.</w:t>
      </w:r>
    </w:p>
    <w:p w:rsidR="003762BE" w:rsidRPr="003762BE" w:rsidRDefault="003762BE" w:rsidP="003762BE">
      <w:pPr>
        <w:pStyle w:val="Listenabsatz"/>
        <w:ind w:left="426" w:right="-284" w:hanging="426"/>
        <w:rPr>
          <w:rFonts w:ascii="Arial" w:hAnsi="Arial" w:cs="Arial"/>
          <w:sz w:val="24"/>
          <w:lang w:val="it-IT"/>
        </w:rPr>
      </w:pPr>
    </w:p>
    <w:p w:rsidR="003762BE" w:rsidRPr="003762BE" w:rsidRDefault="003762BE" w:rsidP="003762BE">
      <w:pPr>
        <w:pStyle w:val="Listenabsatz"/>
        <w:numPr>
          <w:ilvl w:val="0"/>
          <w:numId w:val="4"/>
        </w:numPr>
        <w:ind w:left="426" w:right="-284" w:hanging="426"/>
        <w:rPr>
          <w:rFonts w:ascii="Arial" w:hAnsi="Arial" w:cs="Arial"/>
          <w:lang w:val="it-IT"/>
        </w:rPr>
      </w:pPr>
      <w:r w:rsidRPr="003762BE">
        <w:rPr>
          <w:rFonts w:ascii="Arial" w:hAnsi="Arial"/>
          <w:lang w:val="it-IT"/>
        </w:rPr>
        <w:t>Piano di formazione (documentazione relativa alla formazione delle persone da impiegare per gli interventi o spiegazioni relative alla strutturazione e alla pianificazione della formazione).</w:t>
      </w:r>
    </w:p>
    <w:p w:rsidR="003762BE" w:rsidRPr="003762BE" w:rsidRDefault="003762BE" w:rsidP="003762BE">
      <w:pPr>
        <w:pStyle w:val="Listenabsatz"/>
        <w:ind w:left="426" w:right="-284"/>
        <w:rPr>
          <w:rFonts w:ascii="Arial" w:hAnsi="Arial" w:cs="Arial"/>
          <w:lang w:val="it-IT"/>
        </w:rPr>
      </w:pPr>
    </w:p>
    <w:p w:rsidR="003762BE" w:rsidRPr="003762BE" w:rsidRDefault="003762BE" w:rsidP="003762BE">
      <w:pPr>
        <w:pStyle w:val="Listenabsatz"/>
        <w:numPr>
          <w:ilvl w:val="0"/>
          <w:numId w:val="4"/>
        </w:numPr>
        <w:ind w:left="426" w:right="-284" w:hanging="426"/>
        <w:rPr>
          <w:rFonts w:ascii="Arial" w:hAnsi="Arial" w:cs="Arial"/>
          <w:lang w:val="it-IT"/>
        </w:rPr>
      </w:pPr>
      <w:r w:rsidRPr="003762BE">
        <w:rPr>
          <w:rFonts w:ascii="Arial" w:hAnsi="Arial"/>
          <w:lang w:val="it-IT"/>
        </w:rPr>
        <w:t>Comprova che la formazione dei funzionari da impiegare per gli interventi viene svolta da uno specialista che ha superato il corrispondente esame d'idoneità (esame relativo alle norme della circolazione) in seno a un corpo di polizia o a un'organizzazione di sicurezza che offre esami di questo tipo o che in qualità di agente di polizia certificato vi è autorizzato dalla Polizia cantonale competente.</w:t>
      </w:r>
    </w:p>
    <w:p w:rsidR="003762BE" w:rsidRPr="003762BE" w:rsidRDefault="003762BE" w:rsidP="003762BE">
      <w:pPr>
        <w:pStyle w:val="Listenabsatz"/>
        <w:ind w:left="284" w:right="-284"/>
        <w:rPr>
          <w:rFonts w:ascii="Arial" w:hAnsi="Arial" w:cs="Arial"/>
          <w:sz w:val="24"/>
          <w:lang w:val="it-IT"/>
        </w:rPr>
      </w:pPr>
    </w:p>
    <w:p w:rsidR="003762BE" w:rsidRPr="003762BE" w:rsidRDefault="003762BE" w:rsidP="003762BE">
      <w:pPr>
        <w:pStyle w:val="Listenabsatz"/>
        <w:numPr>
          <w:ilvl w:val="0"/>
          <w:numId w:val="4"/>
        </w:numPr>
        <w:ind w:left="426" w:right="-284" w:hanging="426"/>
        <w:rPr>
          <w:rFonts w:ascii="Arial" w:hAnsi="Arial" w:cs="Arial"/>
          <w:lang w:val="it-IT"/>
        </w:rPr>
      </w:pPr>
      <w:r w:rsidRPr="003762BE">
        <w:rPr>
          <w:rFonts w:ascii="Arial" w:hAnsi="Arial"/>
          <w:lang w:val="it-IT"/>
        </w:rPr>
        <w:t>La designazione di una persona responsabile per la formazione nel settore della regolazione del traffico di tutte le persone impiegate.</w:t>
      </w:r>
    </w:p>
    <w:p w:rsidR="003762BE" w:rsidRPr="003762BE" w:rsidRDefault="003762BE" w:rsidP="003762BE">
      <w:pPr>
        <w:pStyle w:val="Listenabsatz"/>
        <w:ind w:left="426" w:right="-284" w:hanging="426"/>
        <w:rPr>
          <w:rFonts w:ascii="Arial" w:hAnsi="Arial" w:cs="Arial"/>
          <w:sz w:val="24"/>
          <w:lang w:val="it-IT"/>
        </w:rPr>
      </w:pPr>
    </w:p>
    <w:p w:rsidR="003762BE" w:rsidRPr="003762BE" w:rsidRDefault="003762BE" w:rsidP="003762BE">
      <w:pPr>
        <w:pStyle w:val="Listenabsatz"/>
        <w:numPr>
          <w:ilvl w:val="0"/>
          <w:numId w:val="4"/>
        </w:numPr>
        <w:ind w:left="426" w:right="-284" w:hanging="426"/>
        <w:rPr>
          <w:rFonts w:ascii="Arial" w:hAnsi="Arial" w:cs="Arial"/>
          <w:lang w:val="it-IT"/>
        </w:rPr>
      </w:pPr>
      <w:r w:rsidRPr="003762BE">
        <w:rPr>
          <w:rFonts w:ascii="Arial" w:hAnsi="Arial"/>
          <w:lang w:val="it-IT"/>
        </w:rPr>
        <w:t>Documentazione relativa alla tenuta/all'abbigliamento da lavoro: è richiesto un abbigliamento corretto, retroriflettente e adeguato alle mansioni per le persone impiegate secondo la norma europea EN ISO 20471. Questo abbigliamento deve distinguersi chiaramente da quello della Polizia, in particolare non è permesso indossare abiti con la scritta "Polizia", "P", Hipol" o "SiAss".</w:t>
      </w:r>
    </w:p>
    <w:p w:rsidR="003762BE" w:rsidRPr="003762BE" w:rsidRDefault="003762BE" w:rsidP="003762BE">
      <w:pPr>
        <w:pStyle w:val="Listenabsatz"/>
        <w:ind w:left="284" w:right="-284"/>
        <w:rPr>
          <w:rFonts w:ascii="Arial" w:hAnsi="Arial" w:cs="Arial"/>
          <w:sz w:val="24"/>
          <w:lang w:val="it-IT"/>
        </w:rPr>
      </w:pPr>
    </w:p>
    <w:p w:rsidR="003762BE" w:rsidRPr="003762BE" w:rsidRDefault="003762BE" w:rsidP="003762BE">
      <w:pPr>
        <w:pStyle w:val="Listenabsatz"/>
        <w:numPr>
          <w:ilvl w:val="0"/>
          <w:numId w:val="4"/>
        </w:numPr>
        <w:ind w:left="426" w:right="-284" w:hanging="426"/>
        <w:rPr>
          <w:rFonts w:ascii="Arial" w:hAnsi="Arial" w:cs="Arial"/>
          <w:lang w:val="it-IT"/>
        </w:rPr>
      </w:pPr>
      <w:r w:rsidRPr="003762BE">
        <w:rPr>
          <w:rFonts w:ascii="Arial" w:hAnsi="Arial"/>
          <w:lang w:val="it-IT"/>
        </w:rPr>
        <w:t xml:space="preserve">Comprova del fatto che è a disposizione un numero sufficiente di triopan (segnale "Altri pericoli", n. 1.30 allegato 1 OSStr, norma svizzera SN 640 871a) e di segnali a luci intermittenti gialle per ogni direzione di accesso a una località per la quale è prevista la regolazione del traffico. </w:t>
      </w:r>
    </w:p>
    <w:p w:rsidR="003762BE" w:rsidRPr="003762BE" w:rsidRDefault="003762BE" w:rsidP="003762BE">
      <w:pPr>
        <w:ind w:right="-284"/>
        <w:rPr>
          <w:rFonts w:cs="Arial"/>
          <w:sz w:val="24"/>
          <w:lang w:val="it-IT"/>
        </w:rPr>
      </w:pPr>
    </w:p>
    <w:p w:rsidR="003762BE" w:rsidRPr="003762BE" w:rsidRDefault="003762BE" w:rsidP="003762BE">
      <w:pPr>
        <w:ind w:right="-284"/>
        <w:rPr>
          <w:rFonts w:cs="Arial"/>
          <w:lang w:val="it-IT"/>
        </w:rPr>
      </w:pPr>
      <w:r w:rsidRPr="003762BE">
        <w:rPr>
          <w:lang w:val="it-IT"/>
        </w:rPr>
        <w:t>La Polizia cantonale si riserva il diritto di richiedere la documentazione mancante e altra documentazione necessaria per la valutazione della domanda. La domanda potrà essere evasa in via definitiva soltanto quando sarà stata inoltrata la documentazione necessaria.</w:t>
      </w:r>
    </w:p>
    <w:p w:rsidR="00C35D85" w:rsidRPr="003762BE" w:rsidRDefault="00C35D85" w:rsidP="00A23A56">
      <w:pPr>
        <w:ind w:right="-284"/>
        <w:rPr>
          <w:rFonts w:cs="Arial"/>
          <w:lang w:val="it-IT"/>
        </w:rPr>
      </w:pPr>
    </w:p>
    <w:p w:rsidR="009509EC" w:rsidRPr="003762BE" w:rsidRDefault="009509EC" w:rsidP="00A23A56">
      <w:pPr>
        <w:ind w:right="-284"/>
        <w:rPr>
          <w:rFonts w:cs="Arial"/>
          <w:sz w:val="24"/>
          <w:lang w:val="it-IT"/>
        </w:rPr>
      </w:pPr>
    </w:p>
    <w:p w:rsidR="00B83716" w:rsidRPr="009509EC" w:rsidRDefault="00B83716" w:rsidP="00B83716">
      <w:pPr>
        <w:tabs>
          <w:tab w:val="left" w:pos="6521"/>
        </w:tabs>
        <w:rPr>
          <w:rFonts w:cs="Arial"/>
          <w:b/>
        </w:rPr>
      </w:pPr>
      <w:r>
        <w:rPr>
          <w:b/>
        </w:rPr>
        <w:t>Reputazione / Ulteriori indicazioni</w:t>
      </w:r>
    </w:p>
    <w:p w:rsidR="00B83716" w:rsidRPr="005066EA" w:rsidRDefault="00B83716" w:rsidP="00B83716">
      <w:pPr>
        <w:pStyle w:val="Listenabsatz"/>
        <w:ind w:left="284" w:right="-284"/>
        <w:rPr>
          <w:rFonts w:ascii="Arial" w:hAnsi="Arial" w:cs="Arial"/>
          <w:sz w:val="24"/>
        </w:rPr>
      </w:pPr>
    </w:p>
    <w:p w:rsidR="00B83716" w:rsidRPr="00B83716" w:rsidRDefault="00B83716" w:rsidP="00B83716">
      <w:pPr>
        <w:pStyle w:val="Listenabsatz"/>
        <w:numPr>
          <w:ilvl w:val="0"/>
          <w:numId w:val="6"/>
        </w:numPr>
        <w:ind w:left="426" w:right="-284" w:hanging="426"/>
        <w:rPr>
          <w:rFonts w:ascii="Arial" w:hAnsi="Arial" w:cs="Arial"/>
          <w:lang w:val="it-IT"/>
        </w:rPr>
      </w:pPr>
      <w:r w:rsidRPr="00B83716">
        <w:rPr>
          <w:rFonts w:ascii="Arial" w:hAnsi="Arial"/>
          <w:lang w:val="it-IT"/>
        </w:rPr>
        <w:t xml:space="preserve">I responsabili della ditta (proprietari, gestione aziendale, responsabili della formazione) devono godere di una buona reputazione. </w:t>
      </w:r>
      <w:r w:rsidRPr="00B83716">
        <w:rPr>
          <w:rFonts w:ascii="Arial" w:hAnsi="Arial" w:cs="Arial"/>
          <w:lang w:val="it-IT"/>
        </w:rPr>
        <w:t xml:space="preserve">Al momento dell’iscrizione non deve essere in corso alcuna procedura penale. Allo stesso modo, nel sistema d’informazione VOSTRA del casellario giudiziale non devono essere registrati delitti o crimini. </w:t>
      </w:r>
      <w:r w:rsidRPr="00B83716">
        <w:rPr>
          <w:rFonts w:ascii="Arial" w:hAnsi="Arial"/>
          <w:lang w:val="it-IT"/>
        </w:rPr>
        <w:t xml:space="preserve">La Polizia cantonale dei Grigioni può svolgere i necessari accertamenti in merito alla buona reputazione e richiedere informazioni presso le autorità d'istruzione penale e altri uffici, in relazione all'autorizzazione per servizi della circolazione. La Polizia cantonale decide se un'autorizzazione può essere rilasciata o meno. </w:t>
      </w:r>
    </w:p>
    <w:p w:rsidR="00B83716" w:rsidRPr="00B83716" w:rsidRDefault="00B83716" w:rsidP="00B83716">
      <w:pPr>
        <w:pStyle w:val="Listenabsatz"/>
        <w:ind w:left="426" w:right="-284"/>
        <w:rPr>
          <w:rFonts w:ascii="Arial" w:hAnsi="Arial" w:cs="Arial"/>
          <w:lang w:val="it-IT"/>
        </w:rPr>
      </w:pPr>
    </w:p>
    <w:p w:rsidR="00B83716" w:rsidRPr="00B83716" w:rsidRDefault="00B83716" w:rsidP="00B83716">
      <w:pPr>
        <w:pStyle w:val="Listenabsatz"/>
        <w:numPr>
          <w:ilvl w:val="0"/>
          <w:numId w:val="6"/>
        </w:numPr>
        <w:ind w:left="426" w:right="-284" w:hanging="426"/>
        <w:rPr>
          <w:rFonts w:ascii="Arial" w:hAnsi="Arial" w:cs="Arial"/>
          <w:lang w:val="it-IT"/>
        </w:rPr>
      </w:pPr>
      <w:r w:rsidRPr="00B83716">
        <w:rPr>
          <w:rFonts w:ascii="Arial" w:hAnsi="Arial"/>
          <w:lang w:val="it-IT"/>
        </w:rPr>
        <w:t>Ai collaboratori del richiedente non spetta alcun potere sovrano. Essi devono rispettare le medesime norme legislative valide anche per ogni cittadino.</w:t>
      </w:r>
    </w:p>
    <w:p w:rsidR="00B83716" w:rsidRPr="00B83716" w:rsidRDefault="00B83716" w:rsidP="00B83716">
      <w:pPr>
        <w:pStyle w:val="Listenabsatz"/>
        <w:ind w:left="284" w:right="-284"/>
        <w:rPr>
          <w:rFonts w:ascii="Arial" w:hAnsi="Arial" w:cs="Arial"/>
          <w:sz w:val="24"/>
          <w:lang w:val="it-IT"/>
        </w:rPr>
      </w:pPr>
    </w:p>
    <w:p w:rsidR="00B83716" w:rsidRPr="00B83716" w:rsidRDefault="00B83716" w:rsidP="00B83716">
      <w:pPr>
        <w:pStyle w:val="Listenabsatz"/>
        <w:numPr>
          <w:ilvl w:val="0"/>
          <w:numId w:val="6"/>
        </w:numPr>
        <w:ind w:left="426" w:right="-284" w:hanging="426"/>
        <w:rPr>
          <w:rFonts w:ascii="Arial" w:hAnsi="Arial" w:cs="Arial"/>
          <w:lang w:val="it-IT"/>
        </w:rPr>
      </w:pPr>
      <w:r w:rsidRPr="00B83716">
        <w:rPr>
          <w:rFonts w:ascii="Arial" w:hAnsi="Arial"/>
          <w:lang w:val="it-IT"/>
        </w:rPr>
        <w:t xml:space="preserve">Per l'esercizio della vigilanza sull'attività degli organi di regolazione del traffico, la Polizia cantonale dei Grigioni può assistere senza preavviso a degli interventi. A questo scopo, il richiedente deve comunicare alla Polizia cantonale dei Grigioni le date di almeno tre interventi maggiori all'anno (per e-mail a </w:t>
      </w:r>
      <w:r w:rsidRPr="00B83716">
        <w:rPr>
          <w:rFonts w:ascii="Arial" w:hAnsi="Arial"/>
          <w:b/>
          <w:lang w:val="it-IT"/>
        </w:rPr>
        <w:t>va_kanzlei@kapo.gr.ch</w:t>
      </w:r>
      <w:r w:rsidRPr="00B83716">
        <w:rPr>
          <w:rFonts w:ascii="Arial" w:hAnsi="Arial"/>
          <w:lang w:val="it-IT"/>
        </w:rPr>
        <w:t>). Se una persona impiegata dovesse risultare non idonea, la Polizia cantonale dei Grigioni può vietare l'impiego di tale persona.</w:t>
      </w:r>
    </w:p>
    <w:p w:rsidR="00B83716" w:rsidRPr="00B83716" w:rsidRDefault="00B83716" w:rsidP="00B83716">
      <w:pPr>
        <w:pStyle w:val="Listenabsatz"/>
        <w:rPr>
          <w:rFonts w:ascii="Arial" w:hAnsi="Arial" w:cs="Arial"/>
          <w:sz w:val="24"/>
          <w:lang w:val="it-IT"/>
        </w:rPr>
      </w:pPr>
    </w:p>
    <w:p w:rsidR="00B83716" w:rsidRPr="00B83716" w:rsidRDefault="00B83716" w:rsidP="00B83716">
      <w:pPr>
        <w:pStyle w:val="Listenabsatz"/>
        <w:numPr>
          <w:ilvl w:val="0"/>
          <w:numId w:val="6"/>
        </w:numPr>
        <w:ind w:left="426" w:right="-284" w:hanging="426"/>
        <w:rPr>
          <w:rFonts w:ascii="Arial" w:hAnsi="Arial" w:cs="Arial"/>
          <w:lang w:val="it-IT"/>
        </w:rPr>
      </w:pPr>
      <w:r w:rsidRPr="00B83716">
        <w:rPr>
          <w:rFonts w:ascii="Arial" w:hAnsi="Arial"/>
          <w:lang w:val="it-IT"/>
        </w:rPr>
        <w:t>Per il rilascio dell'autorizzazione vengono riscosse spese procedurali.</w:t>
      </w:r>
    </w:p>
    <w:p w:rsidR="00B83716" w:rsidRPr="00B83716" w:rsidRDefault="00B83716" w:rsidP="00B83716">
      <w:pPr>
        <w:pStyle w:val="Listenabsatz"/>
        <w:ind w:left="426" w:right="-284"/>
        <w:rPr>
          <w:rFonts w:ascii="Arial" w:hAnsi="Arial" w:cs="Arial"/>
          <w:lang w:val="it-IT"/>
        </w:rPr>
      </w:pPr>
    </w:p>
    <w:p w:rsidR="00B83716" w:rsidRPr="00B83716" w:rsidRDefault="00B83716" w:rsidP="00B83716">
      <w:pPr>
        <w:pStyle w:val="Listenabsatz"/>
        <w:ind w:left="426"/>
        <w:rPr>
          <w:rFonts w:ascii="Arial" w:hAnsi="Arial" w:cs="Arial"/>
          <w:lang w:val="it-IT"/>
        </w:rPr>
      </w:pPr>
      <w:r w:rsidRPr="00B83716">
        <w:rPr>
          <w:rFonts w:ascii="Arial" w:hAnsi="Arial"/>
          <w:lang w:val="it-IT"/>
        </w:rPr>
        <w:t>In virtù delle tariffe cantonali, le tasse vengono fissate come segue:</w:t>
      </w:r>
    </w:p>
    <w:p w:rsidR="00296FC7" w:rsidRPr="00B83716" w:rsidRDefault="00296FC7" w:rsidP="002F4A47">
      <w:pPr>
        <w:pStyle w:val="Listenabsatz"/>
        <w:ind w:left="426"/>
        <w:rPr>
          <w:rFonts w:ascii="Arial" w:hAnsi="Arial" w:cs="Arial"/>
          <w:sz w:val="24"/>
          <w:lang w:val="it-IT"/>
        </w:rPr>
      </w:pPr>
    </w:p>
    <w:p w:rsidR="00B83716" w:rsidRPr="00334423" w:rsidRDefault="00B83716" w:rsidP="00B83716">
      <w:pPr>
        <w:pStyle w:val="Listenabsatz"/>
        <w:numPr>
          <w:ilvl w:val="1"/>
          <w:numId w:val="9"/>
        </w:numPr>
        <w:tabs>
          <w:tab w:val="left" w:pos="4111"/>
        </w:tabs>
        <w:ind w:right="-284"/>
        <w:rPr>
          <w:rFonts w:ascii="Arial" w:hAnsi="Arial" w:cs="Arial"/>
        </w:rPr>
      </w:pPr>
      <w:r>
        <w:rPr>
          <w:rFonts w:ascii="Arial" w:hAnsi="Arial"/>
        </w:rPr>
        <w:t>Prima autorizzazione:</w:t>
      </w:r>
      <w:r>
        <w:rPr>
          <w:rFonts w:ascii="Arial" w:hAnsi="Arial"/>
        </w:rPr>
        <w:tab/>
      </w:r>
      <w:r>
        <w:rPr>
          <w:rFonts w:ascii="Arial" w:hAnsi="Arial"/>
        </w:rPr>
        <w:t>CHF 300</w:t>
      </w:r>
      <w:r>
        <w:rPr>
          <w:rFonts w:ascii="Arial" w:hAnsi="Arial"/>
        </w:rPr>
        <w:t>.</w:t>
      </w:r>
      <w:r>
        <w:rPr>
          <w:rFonts w:ascii="Arial" w:hAnsi="Arial"/>
        </w:rPr>
        <w:t>00</w:t>
      </w:r>
    </w:p>
    <w:p w:rsidR="00B83716" w:rsidRPr="00334423" w:rsidRDefault="00B83716" w:rsidP="00B83716">
      <w:pPr>
        <w:pStyle w:val="Listenabsatz"/>
        <w:numPr>
          <w:ilvl w:val="1"/>
          <w:numId w:val="9"/>
        </w:numPr>
        <w:tabs>
          <w:tab w:val="left" w:pos="4111"/>
        </w:tabs>
        <w:ind w:right="-284"/>
        <w:rPr>
          <w:rFonts w:ascii="Arial" w:hAnsi="Arial" w:cs="Arial"/>
        </w:rPr>
      </w:pPr>
      <w:r>
        <w:rPr>
          <w:rFonts w:ascii="Arial" w:hAnsi="Arial"/>
        </w:rPr>
        <w:t>Rinnovo dell'autorizzazione</w:t>
      </w:r>
      <w:r>
        <w:rPr>
          <w:rFonts w:ascii="Arial" w:hAnsi="Arial"/>
        </w:rPr>
        <w:t>:</w:t>
      </w:r>
      <w:r>
        <w:rPr>
          <w:rFonts w:ascii="Arial" w:hAnsi="Arial"/>
        </w:rPr>
        <w:tab/>
        <w:t>CHF 200.</w:t>
      </w:r>
      <w:r>
        <w:rPr>
          <w:rFonts w:ascii="Arial" w:hAnsi="Arial"/>
        </w:rPr>
        <w:t>00</w:t>
      </w:r>
    </w:p>
    <w:p w:rsidR="001048AB" w:rsidRDefault="001048AB" w:rsidP="001048AB">
      <w:pPr>
        <w:ind w:right="-284"/>
        <w:rPr>
          <w:rFonts w:cs="Arial"/>
        </w:rPr>
      </w:pPr>
    </w:p>
    <w:p w:rsidR="00A23A56" w:rsidRPr="00296FC7" w:rsidRDefault="00A23A56" w:rsidP="00A23A56">
      <w:pPr>
        <w:pStyle w:val="Listenabsatz"/>
        <w:ind w:left="284" w:right="-284"/>
        <w:rPr>
          <w:rFonts w:ascii="Arial" w:hAnsi="Arial" w:cs="Arial"/>
          <w:sz w:val="24"/>
        </w:rPr>
      </w:pPr>
    </w:p>
    <w:p w:rsidR="00B83716" w:rsidRPr="00B83716" w:rsidRDefault="00B83716" w:rsidP="00B83716">
      <w:pPr>
        <w:pStyle w:val="Listenabsatz"/>
        <w:numPr>
          <w:ilvl w:val="0"/>
          <w:numId w:val="6"/>
        </w:numPr>
        <w:ind w:left="426" w:right="-284" w:hanging="426"/>
        <w:rPr>
          <w:rFonts w:ascii="Arial" w:hAnsi="Arial" w:cs="Arial"/>
          <w:lang w:val="it-IT"/>
        </w:rPr>
      </w:pPr>
      <w:r w:rsidRPr="00B83716">
        <w:rPr>
          <w:rFonts w:ascii="Arial" w:hAnsi="Arial"/>
          <w:lang w:val="it-IT"/>
        </w:rPr>
        <w:t xml:space="preserve">L'autorizzazione viene rilasciata al richiedente di solito per </w:t>
      </w:r>
      <w:r w:rsidRPr="00B83716">
        <w:rPr>
          <w:rFonts w:ascii="Arial" w:hAnsi="Arial"/>
          <w:b/>
          <w:lang w:val="it-IT"/>
        </w:rPr>
        <w:t>2 anni</w:t>
      </w:r>
      <w:r w:rsidRPr="00B83716">
        <w:rPr>
          <w:rFonts w:ascii="Arial" w:hAnsi="Arial"/>
          <w:lang w:val="it-IT"/>
        </w:rPr>
        <w:t>. Essa vale al massimo fino al momento in cui l'assicurazione di responsabilità civile sussiste nella misura richiesta dall'autorizzazione ed è garantita la formazione di tutte le persone impiegate nella regolazione del traffico. Per motivi di vigilanza, la Polizia cantonale dei Grigioni può revocare l'autorizzazione prima della sua scadenza.</w:t>
      </w:r>
    </w:p>
    <w:p w:rsidR="00B83716" w:rsidRPr="00B83716" w:rsidRDefault="00B83716" w:rsidP="00B83716">
      <w:pPr>
        <w:pStyle w:val="Listenabsatz"/>
        <w:ind w:left="284" w:right="-284"/>
        <w:rPr>
          <w:rFonts w:ascii="Arial" w:hAnsi="Arial" w:cs="Arial"/>
          <w:sz w:val="24"/>
          <w:lang w:val="it-IT"/>
        </w:rPr>
      </w:pPr>
    </w:p>
    <w:p w:rsidR="00B83716" w:rsidRPr="00B83716" w:rsidRDefault="00B83716" w:rsidP="00B83716">
      <w:pPr>
        <w:pStyle w:val="Listenabsatz"/>
        <w:numPr>
          <w:ilvl w:val="0"/>
          <w:numId w:val="6"/>
        </w:numPr>
        <w:ind w:left="426" w:right="-284" w:hanging="426"/>
        <w:rPr>
          <w:rFonts w:ascii="Arial" w:hAnsi="Arial" w:cs="Arial"/>
          <w:lang w:val="it-IT"/>
        </w:rPr>
      </w:pPr>
      <w:r w:rsidRPr="00B83716">
        <w:rPr>
          <w:rFonts w:ascii="Arial" w:hAnsi="Arial"/>
          <w:lang w:val="it-IT"/>
        </w:rPr>
        <w:t xml:space="preserve">Compete al richiedente presentare tempestivamente la domanda di rinnovo dell'autorizzazione rilasciata. A questo scopo, al più tardi un mese prima della scadenza dell'autorizzazione, il modulo di domanda deve essere inoltrato alla Polizia cantonale dei Grigioni unitamente alla documentazione menzionata (in caso di domanda di rinnovo almeno i documenti di cui </w:t>
      </w:r>
      <w:proofErr w:type="gramStart"/>
      <w:r w:rsidRPr="00B83716">
        <w:rPr>
          <w:rFonts w:ascii="Arial" w:hAnsi="Arial"/>
          <w:lang w:val="it-IT"/>
        </w:rPr>
        <w:t>ai n.</w:t>
      </w:r>
      <w:proofErr w:type="gramEnd"/>
      <w:r w:rsidRPr="00B83716">
        <w:rPr>
          <w:rFonts w:ascii="Arial" w:hAnsi="Arial"/>
          <w:lang w:val="it-IT"/>
        </w:rPr>
        <w:t> 3, 4, 5). Una domanda di rinnovo che perviene alla Polizia cantonale dei Grigioni oltre sei mesi dopo la scadenza dell'autorizzazione verrà trattata come una domanda di prima autorizzazione.</w:t>
      </w:r>
    </w:p>
    <w:p w:rsidR="00B83716" w:rsidRPr="00B83716" w:rsidRDefault="00B83716" w:rsidP="00B83716">
      <w:pPr>
        <w:pStyle w:val="Listenabsatz"/>
        <w:rPr>
          <w:rFonts w:ascii="Arial" w:hAnsi="Arial" w:cs="Arial"/>
          <w:sz w:val="24"/>
          <w:lang w:val="it-IT"/>
        </w:rPr>
      </w:pPr>
    </w:p>
    <w:p w:rsidR="00B83716" w:rsidRPr="00B83716" w:rsidRDefault="00B83716" w:rsidP="00B83716">
      <w:pPr>
        <w:pStyle w:val="Listenabsatz"/>
        <w:numPr>
          <w:ilvl w:val="0"/>
          <w:numId w:val="6"/>
        </w:numPr>
        <w:ind w:left="426" w:right="-284" w:hanging="426"/>
        <w:rPr>
          <w:rFonts w:ascii="Arial" w:hAnsi="Arial" w:cs="Arial"/>
          <w:lang w:val="it-IT"/>
        </w:rPr>
      </w:pPr>
      <w:r w:rsidRPr="00B83716">
        <w:rPr>
          <w:rFonts w:ascii="Arial" w:hAnsi="Arial"/>
          <w:lang w:val="it-IT"/>
        </w:rPr>
        <w:t xml:space="preserve">Sono fatte salve le disposizioni relative ai permessi d'acquisto di armi e alle autorizzazioni di porto d'armi. </w:t>
      </w:r>
    </w:p>
    <w:p w:rsidR="00B83716" w:rsidRPr="00B83716" w:rsidRDefault="00B83716" w:rsidP="00B83716">
      <w:pPr>
        <w:pStyle w:val="Listenabsatz"/>
        <w:ind w:left="360" w:right="-284"/>
        <w:rPr>
          <w:rFonts w:ascii="Arial" w:hAnsi="Arial" w:cs="Arial"/>
          <w:lang w:val="it-IT"/>
        </w:rPr>
      </w:pPr>
    </w:p>
    <w:p w:rsidR="00B83716" w:rsidRPr="00B83716" w:rsidRDefault="00B83716" w:rsidP="00B83716">
      <w:pPr>
        <w:pStyle w:val="Listenabsatz"/>
        <w:ind w:left="360" w:right="-284"/>
        <w:rPr>
          <w:rFonts w:ascii="Arial" w:hAnsi="Arial" w:cs="Arial"/>
          <w:lang w:val="it-IT"/>
        </w:rPr>
      </w:pPr>
    </w:p>
    <w:p w:rsidR="00B83716" w:rsidRPr="00B83716" w:rsidRDefault="00B83716" w:rsidP="00B83716">
      <w:pPr>
        <w:pStyle w:val="Listenabsatz"/>
        <w:ind w:left="0" w:right="-284"/>
        <w:jc w:val="both"/>
        <w:rPr>
          <w:rFonts w:cs="Arial"/>
          <w:lang w:val="it-IT"/>
        </w:rPr>
      </w:pPr>
      <w:r w:rsidRPr="00B83716">
        <w:rPr>
          <w:rFonts w:ascii="Arial" w:hAnsi="Arial"/>
          <w:lang w:val="it-IT"/>
        </w:rPr>
        <w:t>Il firmatario conferma la correttezza e la completezza delle informazioni fornite nel modulo di domanda e negli allegati e prende atto delle indicazioni fornite in precedenza. La Polizia cantonale è in particolare autorizzata a ottenere possibili informazioni nel quadro degli accertamenti in merito alla buona reputazione.</w:t>
      </w:r>
    </w:p>
    <w:p w:rsidR="001612B8" w:rsidRPr="00B83716" w:rsidRDefault="001612B8" w:rsidP="00A23A56">
      <w:pPr>
        <w:tabs>
          <w:tab w:val="left" w:pos="1701"/>
          <w:tab w:val="left" w:pos="2123"/>
          <w:tab w:val="left" w:pos="5670"/>
        </w:tabs>
        <w:ind w:right="-284"/>
        <w:rPr>
          <w:rFonts w:cs="Arial"/>
          <w:lang w:val="it-IT"/>
        </w:rPr>
      </w:pPr>
    </w:p>
    <w:p w:rsidR="001612B8" w:rsidRPr="00B83716" w:rsidRDefault="001612B8" w:rsidP="00A23A56">
      <w:pPr>
        <w:tabs>
          <w:tab w:val="left" w:pos="1701"/>
          <w:tab w:val="left" w:pos="2123"/>
          <w:tab w:val="left" w:pos="5670"/>
        </w:tabs>
        <w:ind w:right="-284"/>
        <w:rPr>
          <w:rFonts w:cs="Arial"/>
          <w:lang w:val="it-IT"/>
        </w:rPr>
      </w:pPr>
    </w:p>
    <w:p w:rsidR="00A23A56" w:rsidRPr="00B83716" w:rsidRDefault="00A23A56" w:rsidP="00F3235D">
      <w:pPr>
        <w:tabs>
          <w:tab w:val="left" w:pos="1701"/>
          <w:tab w:val="left" w:pos="2123"/>
          <w:tab w:val="left" w:pos="5670"/>
        </w:tabs>
        <w:ind w:right="-284"/>
        <w:rPr>
          <w:rFonts w:cs="Arial"/>
          <w:lang w:val="it-IT"/>
        </w:rPr>
      </w:pPr>
    </w:p>
    <w:p w:rsidR="00A23A56" w:rsidRDefault="006C53AE" w:rsidP="00A95FF0">
      <w:pPr>
        <w:tabs>
          <w:tab w:val="left" w:pos="2268"/>
          <w:tab w:val="left" w:pos="5670"/>
          <w:tab w:val="left" w:pos="9072"/>
        </w:tabs>
        <w:spacing w:after="160"/>
        <w:rPr>
          <w:rFonts w:cs="Arial"/>
        </w:rPr>
      </w:pPr>
      <w:sdt>
        <w:sdtPr>
          <w:rPr>
            <w:i/>
            <w:u w:val="dotted"/>
          </w:rPr>
          <w:id w:val="-720823219"/>
          <w:placeholder>
            <w:docPart w:val="EC6AB9AAFF384DECB1AB4B3FA2639EA5"/>
          </w:placeholder>
          <w:showingPlcHdr/>
          <w:text/>
        </w:sdtPr>
        <w:sdtEndPr/>
        <w:sdtContent>
          <w:r w:rsidR="00A95FF0" w:rsidRPr="00654D93">
            <w:rPr>
              <w:rStyle w:val="Platzhaltertext"/>
              <w:i/>
              <w:vanish/>
              <w:u w:val="dotted"/>
            </w:rPr>
            <w:t>Texteingabe</w:t>
          </w:r>
        </w:sdtContent>
      </w:sdt>
      <w:r w:rsidR="00A95FF0" w:rsidRPr="00654D93">
        <w:rPr>
          <w:sz w:val="16"/>
          <w:szCs w:val="18"/>
          <w:u w:val="dotted"/>
        </w:rPr>
        <w:tab/>
      </w:r>
      <w:r w:rsidR="00A95FF0" w:rsidRPr="00A95FF0">
        <w:rPr>
          <w:sz w:val="16"/>
          <w:szCs w:val="18"/>
        </w:rPr>
        <w:tab/>
      </w:r>
      <w:r w:rsidR="00A95FF0">
        <w:rPr>
          <w:sz w:val="16"/>
          <w:szCs w:val="18"/>
          <w:u w:val="dotted"/>
        </w:rPr>
        <w:tab/>
      </w:r>
    </w:p>
    <w:p w:rsidR="00A23A56" w:rsidRPr="00B83716" w:rsidRDefault="00B83716" w:rsidP="001612B8">
      <w:pPr>
        <w:pStyle w:val="Listenabsatz"/>
        <w:tabs>
          <w:tab w:val="left" w:pos="1701"/>
          <w:tab w:val="left" w:pos="2123"/>
          <w:tab w:val="left" w:pos="5670"/>
        </w:tabs>
        <w:ind w:left="0" w:right="-284"/>
        <w:rPr>
          <w:rFonts w:ascii="Arial" w:hAnsi="Arial" w:cs="Arial"/>
          <w:lang w:val="it-IT"/>
        </w:rPr>
      </w:pPr>
      <w:r w:rsidRPr="00B83716">
        <w:rPr>
          <w:rFonts w:ascii="Arial" w:hAnsi="Arial"/>
          <w:lang w:val="it-IT"/>
        </w:rPr>
        <w:t>Luogo, data</w:t>
      </w:r>
      <w:r w:rsidR="00A23A56" w:rsidRPr="00B83716">
        <w:rPr>
          <w:rFonts w:ascii="Arial" w:hAnsi="Arial" w:cs="Arial"/>
          <w:lang w:val="it-IT"/>
        </w:rPr>
        <w:tab/>
      </w:r>
      <w:r w:rsidR="00A23A56" w:rsidRPr="00B83716">
        <w:rPr>
          <w:rFonts w:ascii="Arial" w:hAnsi="Arial" w:cs="Arial"/>
          <w:lang w:val="it-IT"/>
        </w:rPr>
        <w:tab/>
      </w:r>
      <w:r w:rsidR="00A23A56" w:rsidRPr="00B83716">
        <w:rPr>
          <w:rFonts w:ascii="Arial" w:hAnsi="Arial" w:cs="Arial"/>
          <w:lang w:val="it-IT"/>
        </w:rPr>
        <w:tab/>
      </w:r>
      <w:r w:rsidRPr="00B83716">
        <w:rPr>
          <w:rFonts w:ascii="Arial" w:hAnsi="Arial" w:cs="Arial"/>
          <w:lang w:val="it-IT"/>
        </w:rPr>
        <w:t>Firma</w:t>
      </w:r>
    </w:p>
    <w:p w:rsidR="00A23A56" w:rsidRPr="00B83716" w:rsidRDefault="00A23A56" w:rsidP="00A23A56">
      <w:pPr>
        <w:pStyle w:val="Listenabsatz"/>
        <w:ind w:left="284" w:right="-284"/>
        <w:rPr>
          <w:rFonts w:ascii="Arial" w:hAnsi="Arial" w:cs="Arial"/>
          <w:lang w:val="it-IT"/>
        </w:rPr>
      </w:pPr>
    </w:p>
    <w:p w:rsidR="001612B8" w:rsidRPr="00B83716" w:rsidRDefault="001612B8" w:rsidP="00A23A56">
      <w:pPr>
        <w:pStyle w:val="Listenabsatz"/>
        <w:ind w:left="284" w:right="-284"/>
        <w:rPr>
          <w:rFonts w:ascii="Arial" w:hAnsi="Arial" w:cs="Arial"/>
          <w:lang w:val="it-IT"/>
        </w:rPr>
      </w:pPr>
    </w:p>
    <w:p w:rsidR="00B83716" w:rsidRPr="00B83716" w:rsidRDefault="00B83716" w:rsidP="00B83716">
      <w:pPr>
        <w:pStyle w:val="Listenabsatz"/>
        <w:ind w:left="0" w:right="-284"/>
        <w:rPr>
          <w:rFonts w:ascii="Arial" w:hAnsi="Arial" w:cs="Arial"/>
          <w:lang w:val="it-IT"/>
        </w:rPr>
      </w:pPr>
      <w:r w:rsidRPr="00B83716">
        <w:rPr>
          <w:rFonts w:ascii="Arial" w:hAnsi="Arial"/>
          <w:lang w:val="it-IT"/>
        </w:rPr>
        <w:t>Il modulo di domanda, corredato della documentazione completa, deve essere inoltrato a:</w:t>
      </w:r>
    </w:p>
    <w:p w:rsidR="00B83716" w:rsidRPr="00B83716" w:rsidRDefault="00B83716" w:rsidP="00B83716">
      <w:pPr>
        <w:pStyle w:val="Listenabsatz"/>
        <w:ind w:left="0" w:right="-284"/>
        <w:rPr>
          <w:rFonts w:ascii="Arial" w:hAnsi="Arial" w:cs="Arial"/>
          <w:lang w:val="it-IT"/>
        </w:rPr>
      </w:pPr>
    </w:p>
    <w:p w:rsidR="00B83716" w:rsidRPr="00B83716" w:rsidRDefault="00B83716" w:rsidP="00B83716">
      <w:pPr>
        <w:pStyle w:val="Listenabsatz"/>
        <w:spacing w:after="60"/>
        <w:ind w:left="0" w:right="-284"/>
        <w:rPr>
          <w:rFonts w:cs="Arial"/>
          <w:b/>
          <w:lang w:val="it-IT"/>
        </w:rPr>
      </w:pPr>
      <w:r w:rsidRPr="00B83716">
        <w:rPr>
          <w:rFonts w:ascii="Arial" w:hAnsi="Arial"/>
          <w:b/>
          <w:lang w:val="it-IT"/>
        </w:rPr>
        <w:t xml:space="preserve">Polizia cantonale dei Grigioni, Amministrazione del traffico, Ringstrasse 2, 7000 Coira </w:t>
      </w:r>
    </w:p>
    <w:p w:rsidR="00A23A56" w:rsidRPr="00B83716" w:rsidRDefault="00A23A56" w:rsidP="00B83716">
      <w:pPr>
        <w:pStyle w:val="Listenabsatz"/>
        <w:ind w:left="0" w:right="-284"/>
        <w:rPr>
          <w:rFonts w:cs="Arial"/>
          <w:b/>
          <w:lang w:val="it-IT"/>
        </w:rPr>
      </w:pPr>
    </w:p>
    <w:sectPr w:rsidR="00A23A56" w:rsidRPr="00B83716" w:rsidSect="009509EC">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0BD" w:rsidRDefault="004300BD">
      <w:r>
        <w:separator/>
      </w:r>
    </w:p>
  </w:endnote>
  <w:endnote w:type="continuationSeparator" w:id="0">
    <w:p w:rsidR="004300BD" w:rsidRDefault="0043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AB" w:rsidRDefault="001048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AB" w:rsidRDefault="001048A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4"/>
    </w:tblGrid>
    <w:tr w:rsidR="00B95C99" w:rsidRPr="003762BE">
      <w:tc>
        <w:tcPr>
          <w:tcW w:w="9494" w:type="dxa"/>
          <w:tcBorders>
            <w:top w:val="single" w:sz="4" w:space="0" w:color="auto"/>
          </w:tcBorders>
        </w:tcPr>
        <w:p w:rsidR="00B95C99" w:rsidRPr="003762BE" w:rsidRDefault="00B95C99" w:rsidP="00AD7C41">
          <w:pPr>
            <w:pStyle w:val="Fuzeile"/>
            <w:tabs>
              <w:tab w:val="clear" w:pos="4536"/>
              <w:tab w:val="center" w:pos="4680"/>
            </w:tabs>
            <w:spacing w:before="120" w:after="120"/>
            <w:jc w:val="center"/>
            <w:rPr>
              <w:rFonts w:cs="Arial"/>
              <w:sz w:val="20"/>
              <w:szCs w:val="20"/>
              <w:lang w:val="it-IT"/>
            </w:rPr>
          </w:pPr>
          <w:proofErr w:type="spellStart"/>
          <w:r w:rsidRPr="003762BE">
            <w:rPr>
              <w:rFonts w:cs="Arial"/>
              <w:sz w:val="20"/>
              <w:szCs w:val="20"/>
              <w:lang w:val="it-IT"/>
            </w:rPr>
            <w:t>Verkehrspolizei</w:t>
          </w:r>
          <w:proofErr w:type="spellEnd"/>
          <w:r w:rsidRPr="003762BE">
            <w:rPr>
              <w:rFonts w:cs="Arial"/>
              <w:sz w:val="20"/>
              <w:szCs w:val="20"/>
              <w:lang w:val="it-IT"/>
            </w:rPr>
            <w:t xml:space="preserve"> – Polizia da </w:t>
          </w:r>
          <w:proofErr w:type="spellStart"/>
          <w:r w:rsidRPr="003762BE">
            <w:rPr>
              <w:rFonts w:cs="Arial"/>
              <w:sz w:val="20"/>
              <w:szCs w:val="20"/>
              <w:lang w:val="it-IT"/>
            </w:rPr>
            <w:t>traffic</w:t>
          </w:r>
          <w:proofErr w:type="spellEnd"/>
          <w:r w:rsidRPr="003762BE">
            <w:rPr>
              <w:rFonts w:cs="Arial"/>
              <w:sz w:val="20"/>
              <w:szCs w:val="20"/>
              <w:lang w:val="it-IT"/>
            </w:rPr>
            <w:t xml:space="preserve"> – Polizia stradale</w:t>
          </w:r>
        </w:p>
      </w:tc>
    </w:tr>
    <w:tr w:rsidR="00B95C99" w:rsidRPr="0048461A">
      <w:tc>
        <w:tcPr>
          <w:tcW w:w="9494" w:type="dxa"/>
        </w:tcPr>
        <w:p w:rsidR="00B95C99" w:rsidRPr="00855978" w:rsidRDefault="00B95C99" w:rsidP="00F91E60">
          <w:pPr>
            <w:pStyle w:val="Fuzeile"/>
            <w:tabs>
              <w:tab w:val="clear" w:pos="4536"/>
              <w:tab w:val="clear" w:pos="9072"/>
              <w:tab w:val="left" w:pos="0"/>
              <w:tab w:val="left" w:pos="5580"/>
              <w:tab w:val="right" w:pos="9278"/>
            </w:tabs>
            <w:rPr>
              <w:rFonts w:cs="Arial"/>
              <w:sz w:val="18"/>
              <w:szCs w:val="18"/>
              <w:lang w:val="fr-FR"/>
            </w:rPr>
          </w:pPr>
          <w:proofErr w:type="spellStart"/>
          <w:r w:rsidRPr="00855978">
            <w:rPr>
              <w:rFonts w:cs="Arial"/>
              <w:sz w:val="18"/>
              <w:szCs w:val="18"/>
              <w:lang w:val="fr-FR"/>
            </w:rPr>
            <w:t>Ringstrasse</w:t>
          </w:r>
          <w:proofErr w:type="spellEnd"/>
          <w:r w:rsidRPr="00855978">
            <w:rPr>
              <w:rFonts w:cs="Arial"/>
              <w:sz w:val="18"/>
              <w:szCs w:val="18"/>
              <w:lang w:val="fr-FR"/>
            </w:rPr>
            <w:t xml:space="preserve"> 2, 7000 Chur </w:t>
          </w:r>
          <w:r w:rsidRPr="00855978">
            <w:rPr>
              <w:rFonts w:cs="Arial"/>
              <w:sz w:val="18"/>
              <w:szCs w:val="18"/>
              <w:lang w:val="fr-FR"/>
            </w:rPr>
            <w:tab/>
            <w:t xml:space="preserve">E-Mail: </w:t>
          </w:r>
          <w:r w:rsidR="001048AB">
            <w:rPr>
              <w:rFonts w:cs="Arial"/>
              <w:sz w:val="18"/>
              <w:szCs w:val="18"/>
              <w:lang w:val="fr-FR"/>
            </w:rPr>
            <w:t>va_kanzlei</w:t>
          </w:r>
          <w:r w:rsidRPr="00855978">
            <w:rPr>
              <w:rFonts w:cs="Arial"/>
              <w:sz w:val="18"/>
              <w:szCs w:val="18"/>
              <w:lang w:val="fr-FR"/>
            </w:rPr>
            <w:t>@kapo.gr.ch</w:t>
          </w:r>
        </w:p>
        <w:p w:rsidR="00B95C99" w:rsidRPr="00114FAF" w:rsidRDefault="00B95C99" w:rsidP="004054FB">
          <w:pPr>
            <w:pStyle w:val="Fuzeile"/>
            <w:tabs>
              <w:tab w:val="clear" w:pos="4536"/>
              <w:tab w:val="clear" w:pos="9072"/>
              <w:tab w:val="left" w:pos="0"/>
              <w:tab w:val="left" w:pos="5580"/>
              <w:tab w:val="right" w:pos="9278"/>
            </w:tabs>
            <w:rPr>
              <w:rFonts w:cs="Arial"/>
              <w:sz w:val="18"/>
              <w:szCs w:val="18"/>
              <w:lang w:val="it-CH"/>
            </w:rPr>
          </w:pPr>
          <w:r w:rsidRPr="00855978">
            <w:rPr>
              <w:rFonts w:cs="Arial"/>
              <w:sz w:val="18"/>
              <w:szCs w:val="18"/>
              <w:lang w:val="fr-FR"/>
            </w:rPr>
            <w:tab/>
          </w:r>
          <w:r w:rsidR="00A23A56">
            <w:rPr>
              <w:rFonts w:cs="Arial"/>
              <w:sz w:val="18"/>
              <w:szCs w:val="18"/>
              <w:lang w:val="it-CH"/>
            </w:rPr>
            <w:t xml:space="preserve">Tel +41 81 257 72 </w:t>
          </w:r>
          <w:r w:rsidR="003D4516">
            <w:rPr>
              <w:rFonts w:cs="Arial"/>
              <w:sz w:val="18"/>
              <w:szCs w:val="18"/>
              <w:lang w:val="it-CH"/>
            </w:rPr>
            <w:t>52</w:t>
          </w:r>
          <w:r w:rsidRPr="00786DE7">
            <w:rPr>
              <w:rFonts w:cs="Arial"/>
              <w:sz w:val="18"/>
              <w:szCs w:val="18"/>
              <w:lang w:val="it-CH"/>
            </w:rPr>
            <w:t xml:space="preserve"> </w:t>
          </w:r>
        </w:p>
      </w:tc>
    </w:tr>
  </w:tbl>
  <w:p w:rsidR="00B95C99" w:rsidRPr="00855978" w:rsidRDefault="00B95C99" w:rsidP="007A5FEC">
    <w:pPr>
      <w:pStyle w:val="Fuzeile"/>
      <w:tabs>
        <w:tab w:val="clear" w:pos="4536"/>
        <w:tab w:val="center" w:pos="4680"/>
      </w:tabs>
      <w:rPr>
        <w:sz w:val="12"/>
        <w:szCs w:val="1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0BD" w:rsidRDefault="004300BD">
      <w:r>
        <w:separator/>
      </w:r>
    </w:p>
  </w:footnote>
  <w:footnote w:type="continuationSeparator" w:id="0">
    <w:p w:rsidR="004300BD" w:rsidRDefault="00430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AB" w:rsidRDefault="001048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99" w:rsidRPr="00D03BFC" w:rsidRDefault="00B95C99" w:rsidP="00E020B9">
    <w:pPr>
      <w:pStyle w:val="Kopfzeile"/>
      <w:pBdr>
        <w:bottom w:val="single" w:sz="4" w:space="1" w:color="auto"/>
      </w:pBdr>
      <w:tabs>
        <w:tab w:val="clear" w:pos="9072"/>
        <w:tab w:val="right" w:pos="9360"/>
      </w:tabs>
      <w:rPr>
        <w:rFonts w:cs="Arial"/>
        <w:sz w:val="18"/>
        <w:szCs w:val="18"/>
      </w:rPr>
    </w:pPr>
    <w:r w:rsidRPr="00D03BFC">
      <w:rPr>
        <w:rFonts w:cs="Arial"/>
        <w:sz w:val="18"/>
        <w:szCs w:val="18"/>
      </w:rPr>
      <w:tab/>
    </w:r>
    <w:r w:rsidRPr="00D03BFC">
      <w:rPr>
        <w:rFonts w:cs="Arial"/>
        <w:sz w:val="18"/>
        <w:szCs w:val="18"/>
      </w:rPr>
      <w:tab/>
    </w:r>
    <w:r w:rsidR="000E4FCC" w:rsidRPr="00D03BFC">
      <w:rPr>
        <w:rStyle w:val="Seitenzahl"/>
        <w:rFonts w:cs="Arial"/>
        <w:sz w:val="18"/>
        <w:szCs w:val="18"/>
      </w:rPr>
      <w:fldChar w:fldCharType="begin"/>
    </w:r>
    <w:r w:rsidRPr="00D03BFC">
      <w:rPr>
        <w:rStyle w:val="Seitenzahl"/>
        <w:rFonts w:cs="Arial"/>
        <w:sz w:val="18"/>
        <w:szCs w:val="18"/>
      </w:rPr>
      <w:instrText xml:space="preserve"> PAGE </w:instrText>
    </w:r>
    <w:r w:rsidR="000E4FCC" w:rsidRPr="00D03BFC">
      <w:rPr>
        <w:rStyle w:val="Seitenzahl"/>
        <w:rFonts w:cs="Arial"/>
        <w:sz w:val="18"/>
        <w:szCs w:val="18"/>
      </w:rPr>
      <w:fldChar w:fldCharType="separate"/>
    </w:r>
    <w:r w:rsidR="006C53AE">
      <w:rPr>
        <w:rStyle w:val="Seitenzahl"/>
        <w:rFonts w:cs="Arial"/>
        <w:noProof/>
        <w:sz w:val="18"/>
        <w:szCs w:val="18"/>
      </w:rPr>
      <w:t>3</w:t>
    </w:r>
    <w:r w:rsidR="000E4FCC" w:rsidRPr="00D03BFC">
      <w:rPr>
        <w:rStyle w:val="Seitenzahl"/>
        <w:rFonts w:cs="Arial"/>
        <w:sz w:val="18"/>
        <w:szCs w:val="18"/>
      </w:rPr>
      <w:fldChar w:fldCharType="end"/>
    </w:r>
    <w:r w:rsidRPr="00D03BFC">
      <w:rPr>
        <w:rStyle w:val="Seitenzahl"/>
        <w:rFonts w:cs="Arial"/>
        <w:sz w:val="18"/>
        <w:szCs w:val="18"/>
      </w:rPr>
      <w:t>/</w:t>
    </w:r>
    <w:r w:rsidR="000E4FCC" w:rsidRPr="00D03BFC">
      <w:rPr>
        <w:rStyle w:val="Seitenzahl"/>
        <w:sz w:val="18"/>
        <w:szCs w:val="18"/>
      </w:rPr>
      <w:fldChar w:fldCharType="begin"/>
    </w:r>
    <w:r w:rsidRPr="00D03BFC">
      <w:rPr>
        <w:rStyle w:val="Seitenzahl"/>
        <w:sz w:val="18"/>
        <w:szCs w:val="18"/>
      </w:rPr>
      <w:instrText xml:space="preserve"> NUMPAGES </w:instrText>
    </w:r>
    <w:r w:rsidR="000E4FCC" w:rsidRPr="00D03BFC">
      <w:rPr>
        <w:rStyle w:val="Seitenzahl"/>
        <w:sz w:val="18"/>
        <w:szCs w:val="18"/>
      </w:rPr>
      <w:fldChar w:fldCharType="separate"/>
    </w:r>
    <w:r w:rsidR="006C53AE">
      <w:rPr>
        <w:rStyle w:val="Seitenzahl"/>
        <w:noProof/>
        <w:sz w:val="18"/>
        <w:szCs w:val="18"/>
      </w:rPr>
      <w:t>3</w:t>
    </w:r>
    <w:r w:rsidR="000E4FCC" w:rsidRPr="00D03BFC">
      <w:rPr>
        <w:rStyle w:val="Seitenzah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6"/>
      <w:gridCol w:w="8298"/>
    </w:tblGrid>
    <w:tr w:rsidR="00B95C99" w:rsidRPr="003762BE">
      <w:tc>
        <w:tcPr>
          <w:tcW w:w="1008" w:type="dxa"/>
        </w:tcPr>
        <w:p w:rsidR="00B95C99" w:rsidRPr="002A5063" w:rsidRDefault="00B95C99" w:rsidP="002A5063">
          <w:pPr>
            <w:pStyle w:val="Kopfzeile"/>
            <w:spacing w:after="80"/>
            <w:rPr>
              <w:rFonts w:cs="Arial"/>
            </w:rPr>
          </w:pPr>
          <w:r>
            <w:rPr>
              <w:noProof/>
            </w:rPr>
            <w:drawing>
              <wp:inline distT="0" distB="0" distL="0" distR="0" wp14:anchorId="4CCC876C" wp14:editId="5D7419EB">
                <wp:extent cx="506095" cy="539115"/>
                <wp:effectExtent l="19050" t="0" r="8255" b="0"/>
                <wp:docPr id="7" name="Bild 7" descr="_e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e_s"/>
                        <pic:cNvPicPr>
                          <a:picLocks noChangeAspect="1" noChangeArrowheads="1"/>
                        </pic:cNvPicPr>
                      </pic:nvPicPr>
                      <pic:blipFill>
                        <a:blip r:embed="rId1"/>
                        <a:srcRect/>
                        <a:stretch>
                          <a:fillRect/>
                        </a:stretch>
                      </pic:blipFill>
                      <pic:spPr bwMode="auto">
                        <a:xfrm>
                          <a:off x="0" y="0"/>
                          <a:ext cx="506095" cy="539115"/>
                        </a:xfrm>
                        <a:prstGeom prst="rect">
                          <a:avLst/>
                        </a:prstGeom>
                        <a:noFill/>
                        <a:ln w="9525">
                          <a:noFill/>
                          <a:miter lim="800000"/>
                          <a:headEnd/>
                          <a:tailEnd/>
                        </a:ln>
                      </pic:spPr>
                    </pic:pic>
                  </a:graphicData>
                </a:graphic>
              </wp:inline>
            </w:drawing>
          </w:r>
        </w:p>
      </w:tc>
      <w:tc>
        <w:tcPr>
          <w:tcW w:w="8486" w:type="dxa"/>
        </w:tcPr>
        <w:p w:rsidR="00B95C99" w:rsidRPr="00422A6E" w:rsidRDefault="00B95C99" w:rsidP="00A2399E">
          <w:pPr>
            <w:pStyle w:val="Kopfzeile"/>
            <w:spacing w:after="40"/>
            <w:rPr>
              <w:rFonts w:cs="Arial"/>
              <w:lang w:val="it-IT"/>
            </w:rPr>
          </w:pPr>
          <w:r w:rsidRPr="00422A6E">
            <w:rPr>
              <w:rFonts w:cs="Arial"/>
              <w:lang w:val="it-IT"/>
            </w:rPr>
            <w:t>Kantonspolizei Graubünden</w:t>
          </w:r>
        </w:p>
        <w:p w:rsidR="00B95C99" w:rsidRDefault="00B95C99" w:rsidP="00A2399E">
          <w:pPr>
            <w:pStyle w:val="Kopfzeile"/>
            <w:spacing w:after="40"/>
            <w:rPr>
              <w:rFonts w:cs="Arial"/>
              <w:lang w:val="it-IT"/>
            </w:rPr>
          </w:pPr>
          <w:r w:rsidRPr="00422A6E">
            <w:rPr>
              <w:rFonts w:cs="Arial"/>
              <w:lang w:val="it-IT"/>
            </w:rPr>
            <w:t>Polizia chantunala</w:t>
          </w:r>
          <w:r>
            <w:rPr>
              <w:rFonts w:cs="Arial"/>
              <w:lang w:val="it-IT"/>
            </w:rPr>
            <w:t xml:space="preserve"> dal Grischun</w:t>
          </w:r>
        </w:p>
        <w:p w:rsidR="00B95C99" w:rsidRPr="00422A6E" w:rsidRDefault="00B95C99" w:rsidP="000139A5">
          <w:pPr>
            <w:pStyle w:val="Kopfzeile"/>
            <w:spacing w:after="120"/>
            <w:rPr>
              <w:rFonts w:cs="Arial"/>
              <w:lang w:val="it-IT"/>
            </w:rPr>
          </w:pPr>
          <w:r w:rsidRPr="00422A6E">
            <w:rPr>
              <w:rFonts w:cs="Arial"/>
              <w:lang w:val="it-IT"/>
            </w:rPr>
            <w:t>Polizia cantonale</w:t>
          </w:r>
          <w:r>
            <w:rPr>
              <w:rFonts w:cs="Arial"/>
              <w:lang w:val="it-IT"/>
            </w:rPr>
            <w:t xml:space="preserve"> dei Grigioni</w:t>
          </w:r>
        </w:p>
      </w:tc>
    </w:tr>
  </w:tbl>
  <w:p w:rsidR="00B95C99" w:rsidRPr="00422A6E" w:rsidRDefault="00B95C99" w:rsidP="002A5063">
    <w:pPr>
      <w:pStyle w:val="Kopfzeile"/>
      <w:spacing w:after="80"/>
      <w:rPr>
        <w:rFonts w:cs="Arial"/>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CA3"/>
    <w:multiLevelType w:val="hybridMultilevel"/>
    <w:tmpl w:val="C8481A38"/>
    <w:lvl w:ilvl="0" w:tplc="0807000F">
      <w:start w:val="1"/>
      <w:numFmt w:val="decimal"/>
      <w:lvlText w:val="%1."/>
      <w:lvlJc w:val="left"/>
      <w:pPr>
        <w:ind w:left="786" w:hanging="360"/>
      </w:pPr>
    </w:lvl>
    <w:lvl w:ilvl="1" w:tplc="08070019">
      <w:start w:val="1"/>
      <w:numFmt w:val="decimal"/>
      <w:lvlText w:val="%2."/>
      <w:lvlJc w:val="left"/>
      <w:pPr>
        <w:tabs>
          <w:tab w:val="num" w:pos="1506"/>
        </w:tabs>
        <w:ind w:left="1506" w:hanging="360"/>
      </w:pPr>
    </w:lvl>
    <w:lvl w:ilvl="2" w:tplc="0807001B">
      <w:start w:val="1"/>
      <w:numFmt w:val="decimal"/>
      <w:lvlText w:val="%3."/>
      <w:lvlJc w:val="left"/>
      <w:pPr>
        <w:tabs>
          <w:tab w:val="num" w:pos="2226"/>
        </w:tabs>
        <w:ind w:left="2226" w:hanging="360"/>
      </w:pPr>
    </w:lvl>
    <w:lvl w:ilvl="3" w:tplc="0807000F">
      <w:start w:val="1"/>
      <w:numFmt w:val="decimal"/>
      <w:lvlText w:val="%4."/>
      <w:lvlJc w:val="left"/>
      <w:pPr>
        <w:tabs>
          <w:tab w:val="num" w:pos="2946"/>
        </w:tabs>
        <w:ind w:left="2946" w:hanging="360"/>
      </w:pPr>
    </w:lvl>
    <w:lvl w:ilvl="4" w:tplc="08070019">
      <w:start w:val="1"/>
      <w:numFmt w:val="decimal"/>
      <w:lvlText w:val="%5."/>
      <w:lvlJc w:val="left"/>
      <w:pPr>
        <w:tabs>
          <w:tab w:val="num" w:pos="3666"/>
        </w:tabs>
        <w:ind w:left="3666" w:hanging="360"/>
      </w:pPr>
    </w:lvl>
    <w:lvl w:ilvl="5" w:tplc="0807001B">
      <w:start w:val="1"/>
      <w:numFmt w:val="decimal"/>
      <w:lvlText w:val="%6."/>
      <w:lvlJc w:val="left"/>
      <w:pPr>
        <w:tabs>
          <w:tab w:val="num" w:pos="4386"/>
        </w:tabs>
        <w:ind w:left="4386" w:hanging="360"/>
      </w:pPr>
    </w:lvl>
    <w:lvl w:ilvl="6" w:tplc="0807000F">
      <w:start w:val="1"/>
      <w:numFmt w:val="decimal"/>
      <w:lvlText w:val="%7."/>
      <w:lvlJc w:val="left"/>
      <w:pPr>
        <w:tabs>
          <w:tab w:val="num" w:pos="5106"/>
        </w:tabs>
        <w:ind w:left="5106" w:hanging="360"/>
      </w:pPr>
    </w:lvl>
    <w:lvl w:ilvl="7" w:tplc="08070019">
      <w:start w:val="1"/>
      <w:numFmt w:val="decimal"/>
      <w:lvlText w:val="%8."/>
      <w:lvlJc w:val="left"/>
      <w:pPr>
        <w:tabs>
          <w:tab w:val="num" w:pos="5826"/>
        </w:tabs>
        <w:ind w:left="5826" w:hanging="360"/>
      </w:pPr>
    </w:lvl>
    <w:lvl w:ilvl="8" w:tplc="0807001B">
      <w:start w:val="1"/>
      <w:numFmt w:val="decimal"/>
      <w:lvlText w:val="%9."/>
      <w:lvlJc w:val="left"/>
      <w:pPr>
        <w:tabs>
          <w:tab w:val="num" w:pos="6546"/>
        </w:tabs>
        <w:ind w:left="6546" w:hanging="360"/>
      </w:pPr>
    </w:lvl>
  </w:abstractNum>
  <w:abstractNum w:abstractNumId="1" w15:restartNumberingAfterBreak="0">
    <w:nsid w:val="19E47A22"/>
    <w:multiLevelType w:val="multilevel"/>
    <w:tmpl w:val="B12A356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C3F6E1C"/>
    <w:multiLevelType w:val="multilevel"/>
    <w:tmpl w:val="0C5A2700"/>
    <w:lvl w:ilvl="0">
      <w:start w:val="1"/>
      <w:numFmt w:val="decimal"/>
      <w:pStyle w:val="berschrift1"/>
      <w:lvlText w:val="%1."/>
      <w:lvlJc w:val="left"/>
      <w:pPr>
        <w:tabs>
          <w:tab w:val="num" w:pos="360"/>
        </w:tabs>
        <w:ind w:left="567" w:hanging="567"/>
      </w:pPr>
      <w:rPr>
        <w:rFonts w:ascii="Arial" w:hAnsi="Arial" w:hint="default"/>
        <w:b/>
        <w:i w:val="0"/>
        <w:sz w:val="24"/>
        <w:szCs w:val="24"/>
      </w:rPr>
    </w:lvl>
    <w:lvl w:ilvl="1">
      <w:start w:val="1"/>
      <w:numFmt w:val="decimal"/>
      <w:lvlText w:val="%1.%2."/>
      <w:lvlJc w:val="left"/>
      <w:pPr>
        <w:tabs>
          <w:tab w:val="num" w:pos="792"/>
        </w:tabs>
        <w:ind w:left="1418" w:hanging="851"/>
      </w:pPr>
      <w:rPr>
        <w:rFonts w:ascii="Arial" w:hAnsi="Arial" w:hint="default"/>
        <w:b w:val="0"/>
        <w:i w:val="0"/>
        <w:sz w:val="24"/>
        <w:szCs w:val="24"/>
      </w:rPr>
    </w:lvl>
    <w:lvl w:ilvl="2">
      <w:start w:val="1"/>
      <w:numFmt w:val="decimal"/>
      <w:lvlText w:val="%1.%2.%3."/>
      <w:lvlJc w:val="left"/>
      <w:pPr>
        <w:tabs>
          <w:tab w:val="num" w:pos="1440"/>
        </w:tabs>
        <w:ind w:left="2552" w:hanging="1134"/>
      </w:pPr>
      <w:rPr>
        <w:rFonts w:ascii="Arial" w:hAnsi="Arial"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40B05B2F"/>
    <w:multiLevelType w:val="hybridMultilevel"/>
    <w:tmpl w:val="9E7A333A"/>
    <w:lvl w:ilvl="0" w:tplc="5E044724">
      <w:numFmt w:val="bullet"/>
      <w:lvlText w:val="-"/>
      <w:lvlJc w:val="left"/>
      <w:pPr>
        <w:ind w:left="1070" w:hanging="360"/>
      </w:pPr>
      <w:rPr>
        <w:rFonts w:ascii="Arial" w:eastAsiaTheme="minorHAnsi" w:hAnsi="Arial" w:cs="Arial"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4" w15:restartNumberingAfterBreak="0">
    <w:nsid w:val="4BC623D2"/>
    <w:multiLevelType w:val="hybridMultilevel"/>
    <w:tmpl w:val="ED186426"/>
    <w:lvl w:ilvl="0" w:tplc="BEA087AA">
      <w:start w:val="1"/>
      <w:numFmt w:val="bullet"/>
      <w:lvlText w:val=""/>
      <w:lvlJc w:val="left"/>
      <w:pPr>
        <w:ind w:left="360" w:hanging="360"/>
      </w:pPr>
      <w:rPr>
        <w:rFonts w:ascii="Symbol" w:hAnsi="Symbol" w:hint="default"/>
      </w:rPr>
    </w:lvl>
    <w:lvl w:ilvl="1" w:tplc="B898564C">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FA8172E"/>
    <w:multiLevelType w:val="hybridMultilevel"/>
    <w:tmpl w:val="02B66966"/>
    <w:lvl w:ilvl="0" w:tplc="BEA087AA">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6" w15:restartNumberingAfterBreak="0">
    <w:nsid w:val="67AA249B"/>
    <w:multiLevelType w:val="hybridMultilevel"/>
    <w:tmpl w:val="3E7C6934"/>
    <w:lvl w:ilvl="0" w:tplc="BEA087AA">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7CAD3C78"/>
    <w:multiLevelType w:val="multilevel"/>
    <w:tmpl w:val="B12A356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2"/>
  <w:autoHyphenation/>
  <w:hyphenationZone w:val="425"/>
  <w:doNotHyphenateCaps/>
  <w:drawingGridHorizontalSpacing w:val="11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84"/>
    <w:rsid w:val="000139A5"/>
    <w:rsid w:val="000302EC"/>
    <w:rsid w:val="00030868"/>
    <w:rsid w:val="000339ED"/>
    <w:rsid w:val="00074B03"/>
    <w:rsid w:val="00092CA7"/>
    <w:rsid w:val="0009705C"/>
    <w:rsid w:val="000A0DD4"/>
    <w:rsid w:val="000B1732"/>
    <w:rsid w:val="000B39FD"/>
    <w:rsid w:val="000C3301"/>
    <w:rsid w:val="000D1507"/>
    <w:rsid w:val="000E4FCC"/>
    <w:rsid w:val="000F2574"/>
    <w:rsid w:val="000F7FF8"/>
    <w:rsid w:val="001048AB"/>
    <w:rsid w:val="00114FAF"/>
    <w:rsid w:val="0012669D"/>
    <w:rsid w:val="00131A9C"/>
    <w:rsid w:val="001612B8"/>
    <w:rsid w:val="00182E66"/>
    <w:rsid w:val="00195364"/>
    <w:rsid w:val="001A773E"/>
    <w:rsid w:val="001C7AA0"/>
    <w:rsid w:val="002057BA"/>
    <w:rsid w:val="00224B52"/>
    <w:rsid w:val="002341E2"/>
    <w:rsid w:val="00252F42"/>
    <w:rsid w:val="0027036A"/>
    <w:rsid w:val="00290A4A"/>
    <w:rsid w:val="00296FC7"/>
    <w:rsid w:val="002A5063"/>
    <w:rsid w:val="002C0256"/>
    <w:rsid w:val="002C246C"/>
    <w:rsid w:val="002C6930"/>
    <w:rsid w:val="002D01FA"/>
    <w:rsid w:val="002F3DB2"/>
    <w:rsid w:val="002F4106"/>
    <w:rsid w:val="002F4A47"/>
    <w:rsid w:val="002F7863"/>
    <w:rsid w:val="00334423"/>
    <w:rsid w:val="00355D24"/>
    <w:rsid w:val="003762BE"/>
    <w:rsid w:val="00381360"/>
    <w:rsid w:val="00383FA5"/>
    <w:rsid w:val="0038720F"/>
    <w:rsid w:val="00393B50"/>
    <w:rsid w:val="003A1D7A"/>
    <w:rsid w:val="003A2140"/>
    <w:rsid w:val="003C2E26"/>
    <w:rsid w:val="003D4516"/>
    <w:rsid w:val="003E4F24"/>
    <w:rsid w:val="003F1CE9"/>
    <w:rsid w:val="003F3674"/>
    <w:rsid w:val="00400C06"/>
    <w:rsid w:val="004054FB"/>
    <w:rsid w:val="00407D16"/>
    <w:rsid w:val="00422A6E"/>
    <w:rsid w:val="00426D28"/>
    <w:rsid w:val="004300BD"/>
    <w:rsid w:val="00437A46"/>
    <w:rsid w:val="004516F2"/>
    <w:rsid w:val="0048461A"/>
    <w:rsid w:val="00502BAF"/>
    <w:rsid w:val="00505861"/>
    <w:rsid w:val="005066EA"/>
    <w:rsid w:val="0051362A"/>
    <w:rsid w:val="00514895"/>
    <w:rsid w:val="00516DB5"/>
    <w:rsid w:val="00536047"/>
    <w:rsid w:val="005374F4"/>
    <w:rsid w:val="00561B77"/>
    <w:rsid w:val="00583490"/>
    <w:rsid w:val="005B1A5C"/>
    <w:rsid w:val="005C213D"/>
    <w:rsid w:val="005C7CFA"/>
    <w:rsid w:val="005D0E51"/>
    <w:rsid w:val="005F24BE"/>
    <w:rsid w:val="00626BA6"/>
    <w:rsid w:val="006447F5"/>
    <w:rsid w:val="00650A7D"/>
    <w:rsid w:val="00654D93"/>
    <w:rsid w:val="006952A9"/>
    <w:rsid w:val="006B2758"/>
    <w:rsid w:val="006B6A80"/>
    <w:rsid w:val="006C49C1"/>
    <w:rsid w:val="006C53AE"/>
    <w:rsid w:val="006C7A96"/>
    <w:rsid w:val="006D444B"/>
    <w:rsid w:val="006D706D"/>
    <w:rsid w:val="0070503F"/>
    <w:rsid w:val="00705325"/>
    <w:rsid w:val="007058D7"/>
    <w:rsid w:val="00706CCC"/>
    <w:rsid w:val="00716CEE"/>
    <w:rsid w:val="00717F80"/>
    <w:rsid w:val="00741B24"/>
    <w:rsid w:val="007561F7"/>
    <w:rsid w:val="00773BFD"/>
    <w:rsid w:val="00786DE7"/>
    <w:rsid w:val="00792494"/>
    <w:rsid w:val="007A38A6"/>
    <w:rsid w:val="007A3E12"/>
    <w:rsid w:val="007A523B"/>
    <w:rsid w:val="007A5FEC"/>
    <w:rsid w:val="007A7084"/>
    <w:rsid w:val="007B2DEB"/>
    <w:rsid w:val="007C03D0"/>
    <w:rsid w:val="007D03B1"/>
    <w:rsid w:val="00825EFE"/>
    <w:rsid w:val="00855978"/>
    <w:rsid w:val="0086661F"/>
    <w:rsid w:val="0088061C"/>
    <w:rsid w:val="00885B73"/>
    <w:rsid w:val="008C573D"/>
    <w:rsid w:val="008E12EE"/>
    <w:rsid w:val="008F343F"/>
    <w:rsid w:val="00900BD6"/>
    <w:rsid w:val="00904D70"/>
    <w:rsid w:val="009168A1"/>
    <w:rsid w:val="00920694"/>
    <w:rsid w:val="0092626B"/>
    <w:rsid w:val="00933CA2"/>
    <w:rsid w:val="009509EC"/>
    <w:rsid w:val="00955F9B"/>
    <w:rsid w:val="009641C8"/>
    <w:rsid w:val="00973488"/>
    <w:rsid w:val="0098123C"/>
    <w:rsid w:val="009942BE"/>
    <w:rsid w:val="009D6594"/>
    <w:rsid w:val="00A033F3"/>
    <w:rsid w:val="00A03E23"/>
    <w:rsid w:val="00A2399E"/>
    <w:rsid w:val="00A23A56"/>
    <w:rsid w:val="00A53A4F"/>
    <w:rsid w:val="00A64341"/>
    <w:rsid w:val="00A95FF0"/>
    <w:rsid w:val="00A9718A"/>
    <w:rsid w:val="00AD508B"/>
    <w:rsid w:val="00AD7C41"/>
    <w:rsid w:val="00B16C94"/>
    <w:rsid w:val="00B2057E"/>
    <w:rsid w:val="00B83716"/>
    <w:rsid w:val="00B95C99"/>
    <w:rsid w:val="00BA5A09"/>
    <w:rsid w:val="00BA6D6D"/>
    <w:rsid w:val="00BA7053"/>
    <w:rsid w:val="00BB00E4"/>
    <w:rsid w:val="00BF54E5"/>
    <w:rsid w:val="00C0523A"/>
    <w:rsid w:val="00C20B5C"/>
    <w:rsid w:val="00C30F91"/>
    <w:rsid w:val="00C35D85"/>
    <w:rsid w:val="00C45164"/>
    <w:rsid w:val="00C45CF4"/>
    <w:rsid w:val="00C76D0E"/>
    <w:rsid w:val="00C85915"/>
    <w:rsid w:val="00C9146B"/>
    <w:rsid w:val="00CA5525"/>
    <w:rsid w:val="00CB0905"/>
    <w:rsid w:val="00CB634A"/>
    <w:rsid w:val="00CB65B1"/>
    <w:rsid w:val="00CC2C94"/>
    <w:rsid w:val="00CE4246"/>
    <w:rsid w:val="00CF1BB4"/>
    <w:rsid w:val="00D0293E"/>
    <w:rsid w:val="00D03BFC"/>
    <w:rsid w:val="00D04555"/>
    <w:rsid w:val="00D23034"/>
    <w:rsid w:val="00D77FBB"/>
    <w:rsid w:val="00D84CE7"/>
    <w:rsid w:val="00DA3EDF"/>
    <w:rsid w:val="00DD2642"/>
    <w:rsid w:val="00DF39FE"/>
    <w:rsid w:val="00E00239"/>
    <w:rsid w:val="00E020B9"/>
    <w:rsid w:val="00E066AD"/>
    <w:rsid w:val="00E412DC"/>
    <w:rsid w:val="00E47FC7"/>
    <w:rsid w:val="00E84999"/>
    <w:rsid w:val="00E940A4"/>
    <w:rsid w:val="00E952E2"/>
    <w:rsid w:val="00ED34A1"/>
    <w:rsid w:val="00EE4A89"/>
    <w:rsid w:val="00EF2A39"/>
    <w:rsid w:val="00F04BB0"/>
    <w:rsid w:val="00F3235D"/>
    <w:rsid w:val="00F3784E"/>
    <w:rsid w:val="00F41BDC"/>
    <w:rsid w:val="00F45285"/>
    <w:rsid w:val="00F72A00"/>
    <w:rsid w:val="00F84F51"/>
    <w:rsid w:val="00F85E38"/>
    <w:rsid w:val="00F91E60"/>
    <w:rsid w:val="00F93E92"/>
    <w:rsid w:val="00F949F0"/>
    <w:rsid w:val="00FA2EE3"/>
    <w:rsid w:val="00FA772E"/>
    <w:rsid w:val="00FC15D9"/>
    <w:rsid w:val="00FD2186"/>
    <w:rsid w:val="00FD4D86"/>
    <w:rsid w:val="00FF2002"/>
    <w:rsid w:val="00FF56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A005781"/>
  <w15:docId w15:val="{BE8B42FF-7F4B-4C95-8F3D-6E72CBBC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3BFC"/>
    <w:rPr>
      <w:rFonts w:ascii="Arial" w:hAnsi="Arial"/>
      <w:sz w:val="22"/>
      <w:szCs w:val="22"/>
    </w:rPr>
  </w:style>
  <w:style w:type="paragraph" w:styleId="berschrift1">
    <w:name w:val="heading 1"/>
    <w:basedOn w:val="Standard"/>
    <w:next w:val="Standard"/>
    <w:qFormat/>
    <w:rsid w:val="00C9146B"/>
    <w:pPr>
      <w:keepNext/>
      <w:numPr>
        <w:numId w:val="1"/>
      </w:numPr>
      <w:outlineLvl w:val="0"/>
    </w:pPr>
    <w:rPr>
      <w:rFonts w:cs="Arial"/>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45164"/>
    <w:rPr>
      <w:rFonts w:cs="Arial"/>
    </w:rPr>
  </w:style>
  <w:style w:type="paragraph" w:styleId="Kopfzeile">
    <w:name w:val="header"/>
    <w:basedOn w:val="Standard"/>
    <w:rsid w:val="002A5063"/>
    <w:pPr>
      <w:tabs>
        <w:tab w:val="center" w:pos="4536"/>
        <w:tab w:val="right" w:pos="9072"/>
      </w:tabs>
    </w:pPr>
  </w:style>
  <w:style w:type="paragraph" w:styleId="Fuzeile">
    <w:name w:val="footer"/>
    <w:basedOn w:val="Standard"/>
    <w:rsid w:val="002A5063"/>
    <w:pPr>
      <w:tabs>
        <w:tab w:val="center" w:pos="4536"/>
        <w:tab w:val="right" w:pos="9072"/>
      </w:tabs>
    </w:pPr>
  </w:style>
  <w:style w:type="table" w:styleId="Tabellenraster">
    <w:name w:val="Table Grid"/>
    <w:basedOn w:val="NormaleTabelle"/>
    <w:rsid w:val="002A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A5063"/>
  </w:style>
  <w:style w:type="paragraph" w:styleId="Sprechblasentext">
    <w:name w:val="Balloon Text"/>
    <w:basedOn w:val="Standard"/>
    <w:semiHidden/>
    <w:rsid w:val="00E412DC"/>
    <w:rPr>
      <w:rFonts w:ascii="Tahoma" w:hAnsi="Tahoma" w:cs="Tahoma"/>
      <w:sz w:val="16"/>
      <w:szCs w:val="16"/>
    </w:rPr>
  </w:style>
  <w:style w:type="paragraph" w:customStyle="1" w:styleId="berschrift">
    <w:name w:val="Überschrift"/>
    <w:basedOn w:val="Standard"/>
    <w:rsid w:val="00E020B9"/>
    <w:rPr>
      <w:rFonts w:cs="Arial"/>
      <w:b/>
      <w:sz w:val="26"/>
      <w:szCs w:val="26"/>
    </w:rPr>
  </w:style>
  <w:style w:type="paragraph" w:styleId="Listenabsatz">
    <w:name w:val="List Paragraph"/>
    <w:basedOn w:val="Standard"/>
    <w:uiPriority w:val="34"/>
    <w:qFormat/>
    <w:rsid w:val="00A23A56"/>
    <w:pPr>
      <w:ind w:left="720"/>
    </w:pPr>
    <w:rPr>
      <w:rFonts w:ascii="Calibri" w:eastAsiaTheme="minorHAnsi" w:hAnsi="Calibri"/>
    </w:rPr>
  </w:style>
  <w:style w:type="character" w:styleId="Platzhaltertext">
    <w:name w:val="Placeholder Text"/>
    <w:basedOn w:val="Absatz-Standardschriftart"/>
    <w:uiPriority w:val="99"/>
    <w:semiHidden/>
    <w:rsid w:val="009168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obtho\Lokale%20Einstellungen\Temporary%20Internet%20Files\Content.Outlook\OLRJUKVQ\Brief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87AFA7344C4F0AAC70032E1BBFE19E"/>
        <w:category>
          <w:name w:val="Allgemein"/>
          <w:gallery w:val="placeholder"/>
        </w:category>
        <w:types>
          <w:type w:val="bbPlcHdr"/>
        </w:types>
        <w:behaviors>
          <w:behavior w:val="content"/>
        </w:behaviors>
        <w:guid w:val="{05177125-29C1-4C4D-9E3E-446F3C3A9A28}"/>
      </w:docPartPr>
      <w:docPartBody>
        <w:p w:rsidR="00F2169D" w:rsidRDefault="0064311A" w:rsidP="0064311A">
          <w:pPr>
            <w:pStyle w:val="DF87AFA7344C4F0AAC70032E1BBFE19E"/>
          </w:pPr>
          <w:r w:rsidRPr="00C42D9F">
            <w:rPr>
              <w:rStyle w:val="Platzhaltertext"/>
              <w:i/>
              <w:vanish/>
              <w:sz w:val="20"/>
            </w:rPr>
            <w:t>Texteingabe</w:t>
          </w:r>
        </w:p>
      </w:docPartBody>
    </w:docPart>
    <w:docPart>
      <w:docPartPr>
        <w:name w:val="BDF8305CAFF04F4C855D9BB737B4853E"/>
        <w:category>
          <w:name w:val="Allgemein"/>
          <w:gallery w:val="placeholder"/>
        </w:category>
        <w:types>
          <w:type w:val="bbPlcHdr"/>
        </w:types>
        <w:behaviors>
          <w:behavior w:val="content"/>
        </w:behaviors>
        <w:guid w:val="{1A16BD58-CD01-4C60-83D2-20AB2C231490}"/>
      </w:docPartPr>
      <w:docPartBody>
        <w:p w:rsidR="00F2169D" w:rsidRDefault="0064311A" w:rsidP="0064311A">
          <w:pPr>
            <w:pStyle w:val="BDF8305CAFF04F4C855D9BB737B4853E"/>
          </w:pPr>
          <w:r w:rsidRPr="00C42D9F">
            <w:rPr>
              <w:rStyle w:val="Platzhaltertext"/>
              <w:i/>
              <w:vanish/>
              <w:sz w:val="20"/>
            </w:rPr>
            <w:t>Texteingabe</w:t>
          </w:r>
        </w:p>
      </w:docPartBody>
    </w:docPart>
    <w:docPart>
      <w:docPartPr>
        <w:name w:val="5525CA1F1D4F4062AFB9DE7CA9E14067"/>
        <w:category>
          <w:name w:val="Allgemein"/>
          <w:gallery w:val="placeholder"/>
        </w:category>
        <w:types>
          <w:type w:val="bbPlcHdr"/>
        </w:types>
        <w:behaviors>
          <w:behavior w:val="content"/>
        </w:behaviors>
        <w:guid w:val="{ADF3897D-D693-4CFD-9CA2-524FF0732D34}"/>
      </w:docPartPr>
      <w:docPartBody>
        <w:p w:rsidR="003738D5" w:rsidRDefault="004762A1" w:rsidP="004762A1">
          <w:pPr>
            <w:pStyle w:val="5525CA1F1D4F4062AFB9DE7CA9E14067"/>
          </w:pPr>
          <w:r w:rsidRPr="00C42D9F">
            <w:rPr>
              <w:rStyle w:val="Platzhaltertext"/>
              <w:i/>
              <w:vanish/>
              <w:sz w:val="20"/>
            </w:rPr>
            <w:t>Texteingabe</w:t>
          </w:r>
        </w:p>
      </w:docPartBody>
    </w:docPart>
    <w:docPart>
      <w:docPartPr>
        <w:name w:val="979D9A6AE9A440BB91B23C4266D9DDCB"/>
        <w:category>
          <w:name w:val="Allgemein"/>
          <w:gallery w:val="placeholder"/>
        </w:category>
        <w:types>
          <w:type w:val="bbPlcHdr"/>
        </w:types>
        <w:behaviors>
          <w:behavior w:val="content"/>
        </w:behaviors>
        <w:guid w:val="{2CD080F2-AF86-44E7-939B-9D9AC8902CED}"/>
      </w:docPartPr>
      <w:docPartBody>
        <w:p w:rsidR="003738D5" w:rsidRDefault="004762A1" w:rsidP="004762A1">
          <w:pPr>
            <w:pStyle w:val="979D9A6AE9A440BB91B23C4266D9DDCB"/>
          </w:pPr>
          <w:r w:rsidRPr="00C42D9F">
            <w:rPr>
              <w:rStyle w:val="Platzhaltertext"/>
              <w:i/>
              <w:vanish/>
              <w:sz w:val="20"/>
            </w:rPr>
            <w:t>Texteingabe</w:t>
          </w:r>
        </w:p>
      </w:docPartBody>
    </w:docPart>
    <w:docPart>
      <w:docPartPr>
        <w:name w:val="F360B27B966E4A3B8A3272187BAD148B"/>
        <w:category>
          <w:name w:val="Allgemein"/>
          <w:gallery w:val="placeholder"/>
        </w:category>
        <w:types>
          <w:type w:val="bbPlcHdr"/>
        </w:types>
        <w:behaviors>
          <w:behavior w:val="content"/>
        </w:behaviors>
        <w:guid w:val="{E1F6810F-EACB-45FA-BD72-824B61EFB261}"/>
      </w:docPartPr>
      <w:docPartBody>
        <w:p w:rsidR="003738D5" w:rsidRDefault="004762A1" w:rsidP="004762A1">
          <w:pPr>
            <w:pStyle w:val="F360B27B966E4A3B8A3272187BAD148B"/>
          </w:pPr>
          <w:r w:rsidRPr="00C42D9F">
            <w:rPr>
              <w:rStyle w:val="Platzhaltertext"/>
              <w:i/>
              <w:vanish/>
              <w:sz w:val="20"/>
            </w:rPr>
            <w:t>Texteingabe</w:t>
          </w:r>
        </w:p>
      </w:docPartBody>
    </w:docPart>
    <w:docPart>
      <w:docPartPr>
        <w:name w:val="6E2175C69C6B4982BAEB356FE2A7D3DB"/>
        <w:category>
          <w:name w:val="Allgemein"/>
          <w:gallery w:val="placeholder"/>
        </w:category>
        <w:types>
          <w:type w:val="bbPlcHdr"/>
        </w:types>
        <w:behaviors>
          <w:behavior w:val="content"/>
        </w:behaviors>
        <w:guid w:val="{94712850-20FE-46C4-AC0D-51ADAB282FF6}"/>
      </w:docPartPr>
      <w:docPartBody>
        <w:p w:rsidR="003738D5" w:rsidRDefault="004762A1" w:rsidP="004762A1">
          <w:pPr>
            <w:pStyle w:val="6E2175C69C6B4982BAEB356FE2A7D3DB"/>
          </w:pPr>
          <w:r w:rsidRPr="00C42D9F">
            <w:rPr>
              <w:rStyle w:val="Platzhaltertext"/>
              <w:i/>
              <w:vanish/>
              <w:sz w:val="20"/>
            </w:rPr>
            <w:t>Texteingabe</w:t>
          </w:r>
        </w:p>
      </w:docPartBody>
    </w:docPart>
    <w:docPart>
      <w:docPartPr>
        <w:name w:val="429FE9812CB94DC4A63EAD5EF3C761C7"/>
        <w:category>
          <w:name w:val="Allgemein"/>
          <w:gallery w:val="placeholder"/>
        </w:category>
        <w:types>
          <w:type w:val="bbPlcHdr"/>
        </w:types>
        <w:behaviors>
          <w:behavior w:val="content"/>
        </w:behaviors>
        <w:guid w:val="{16211AAA-BB30-424B-B8FD-9883BEE8038B}"/>
      </w:docPartPr>
      <w:docPartBody>
        <w:p w:rsidR="003738D5" w:rsidRDefault="004762A1" w:rsidP="004762A1">
          <w:pPr>
            <w:pStyle w:val="429FE9812CB94DC4A63EAD5EF3C761C7"/>
          </w:pPr>
          <w:r w:rsidRPr="00C42D9F">
            <w:rPr>
              <w:rStyle w:val="Platzhaltertext"/>
              <w:i/>
              <w:vanish/>
              <w:sz w:val="20"/>
            </w:rPr>
            <w:t>Texteingabe</w:t>
          </w:r>
        </w:p>
      </w:docPartBody>
    </w:docPart>
    <w:docPart>
      <w:docPartPr>
        <w:name w:val="783AB5897D53463AA52C34FBF333ADA4"/>
        <w:category>
          <w:name w:val="Allgemein"/>
          <w:gallery w:val="placeholder"/>
        </w:category>
        <w:types>
          <w:type w:val="bbPlcHdr"/>
        </w:types>
        <w:behaviors>
          <w:behavior w:val="content"/>
        </w:behaviors>
        <w:guid w:val="{B20F5975-4B69-4FD3-A8F2-6FBDD9677293}"/>
      </w:docPartPr>
      <w:docPartBody>
        <w:p w:rsidR="003738D5" w:rsidRDefault="004762A1" w:rsidP="004762A1">
          <w:pPr>
            <w:pStyle w:val="783AB5897D53463AA52C34FBF333ADA4"/>
          </w:pPr>
          <w:r w:rsidRPr="00C42D9F">
            <w:rPr>
              <w:rStyle w:val="Platzhaltertext"/>
              <w:i/>
              <w:vanish/>
              <w:sz w:val="20"/>
            </w:rPr>
            <w:t>Texteingabe</w:t>
          </w:r>
        </w:p>
      </w:docPartBody>
    </w:docPart>
    <w:docPart>
      <w:docPartPr>
        <w:name w:val="998B40244A3F4BF196DC942DAC30F413"/>
        <w:category>
          <w:name w:val="Allgemein"/>
          <w:gallery w:val="placeholder"/>
        </w:category>
        <w:types>
          <w:type w:val="bbPlcHdr"/>
        </w:types>
        <w:behaviors>
          <w:behavior w:val="content"/>
        </w:behaviors>
        <w:guid w:val="{35247568-BBF6-4A21-B64B-B11FD5D3C026}"/>
      </w:docPartPr>
      <w:docPartBody>
        <w:p w:rsidR="003738D5" w:rsidRDefault="004762A1" w:rsidP="004762A1">
          <w:pPr>
            <w:pStyle w:val="998B40244A3F4BF196DC942DAC30F413"/>
          </w:pPr>
          <w:r w:rsidRPr="00C42D9F">
            <w:rPr>
              <w:rStyle w:val="Platzhaltertext"/>
              <w:i/>
              <w:vanish/>
              <w:sz w:val="20"/>
            </w:rPr>
            <w:t>Texteingabe</w:t>
          </w:r>
        </w:p>
      </w:docPartBody>
    </w:docPart>
    <w:docPart>
      <w:docPartPr>
        <w:name w:val="DE24821C18D946E6A23FB05B5EB3A222"/>
        <w:category>
          <w:name w:val="Allgemein"/>
          <w:gallery w:val="placeholder"/>
        </w:category>
        <w:types>
          <w:type w:val="bbPlcHdr"/>
        </w:types>
        <w:behaviors>
          <w:behavior w:val="content"/>
        </w:behaviors>
        <w:guid w:val="{126AA6D4-B138-4916-A7E9-D18257E50050}"/>
      </w:docPartPr>
      <w:docPartBody>
        <w:p w:rsidR="003738D5" w:rsidRDefault="004762A1" w:rsidP="004762A1">
          <w:pPr>
            <w:pStyle w:val="DE24821C18D946E6A23FB05B5EB3A222"/>
          </w:pPr>
          <w:r w:rsidRPr="00C42D9F">
            <w:rPr>
              <w:rStyle w:val="Platzhaltertext"/>
              <w:i/>
              <w:vanish/>
              <w:sz w:val="20"/>
            </w:rPr>
            <w:t>Texteingabe</w:t>
          </w:r>
        </w:p>
      </w:docPartBody>
    </w:docPart>
    <w:docPart>
      <w:docPartPr>
        <w:name w:val="86A7A3BA865C4C4AB4B9134E136FE5C9"/>
        <w:category>
          <w:name w:val="Allgemein"/>
          <w:gallery w:val="placeholder"/>
        </w:category>
        <w:types>
          <w:type w:val="bbPlcHdr"/>
        </w:types>
        <w:behaviors>
          <w:behavior w:val="content"/>
        </w:behaviors>
        <w:guid w:val="{404A404C-C097-4BA1-9FC1-17E27BAAABC5}"/>
      </w:docPartPr>
      <w:docPartBody>
        <w:p w:rsidR="003738D5" w:rsidRDefault="004762A1" w:rsidP="004762A1">
          <w:pPr>
            <w:pStyle w:val="86A7A3BA865C4C4AB4B9134E136FE5C9"/>
          </w:pPr>
          <w:r w:rsidRPr="00C42D9F">
            <w:rPr>
              <w:rStyle w:val="Platzhaltertext"/>
              <w:i/>
              <w:vanish/>
              <w:sz w:val="20"/>
            </w:rPr>
            <w:t>Texteingabe</w:t>
          </w:r>
        </w:p>
      </w:docPartBody>
    </w:docPart>
    <w:docPart>
      <w:docPartPr>
        <w:name w:val="D67B6CD4922C463EB98CC89358DA50D6"/>
        <w:category>
          <w:name w:val="Allgemein"/>
          <w:gallery w:val="placeholder"/>
        </w:category>
        <w:types>
          <w:type w:val="bbPlcHdr"/>
        </w:types>
        <w:behaviors>
          <w:behavior w:val="content"/>
        </w:behaviors>
        <w:guid w:val="{EF95342A-2ACE-4C10-834D-2715D76FE234}"/>
      </w:docPartPr>
      <w:docPartBody>
        <w:p w:rsidR="003738D5" w:rsidRDefault="004762A1" w:rsidP="004762A1">
          <w:pPr>
            <w:pStyle w:val="D67B6CD4922C463EB98CC89358DA50D6"/>
          </w:pPr>
          <w:r w:rsidRPr="00C42D9F">
            <w:rPr>
              <w:rStyle w:val="Platzhaltertext"/>
              <w:i/>
              <w:vanish/>
              <w:sz w:val="20"/>
            </w:rPr>
            <w:t>Texteingabe</w:t>
          </w:r>
        </w:p>
      </w:docPartBody>
    </w:docPart>
    <w:docPart>
      <w:docPartPr>
        <w:name w:val="EC6AB9AAFF384DECB1AB4B3FA2639EA5"/>
        <w:category>
          <w:name w:val="Allgemein"/>
          <w:gallery w:val="placeholder"/>
        </w:category>
        <w:types>
          <w:type w:val="bbPlcHdr"/>
        </w:types>
        <w:behaviors>
          <w:behavior w:val="content"/>
        </w:behaviors>
        <w:guid w:val="{D13B5E28-4A0B-4198-9441-29B0F4B89FF4}"/>
      </w:docPartPr>
      <w:docPartBody>
        <w:p w:rsidR="003738D5" w:rsidRDefault="004762A1" w:rsidP="004762A1">
          <w:pPr>
            <w:pStyle w:val="EC6AB9AAFF384DECB1AB4B3FA2639EA5"/>
          </w:pPr>
          <w:r w:rsidRPr="00C42D9F">
            <w:rPr>
              <w:rStyle w:val="Platzhaltertext"/>
              <w:i/>
              <w:vanish/>
              <w:sz w:val="20"/>
            </w:rPr>
            <w:t>Texteingabe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1A"/>
    <w:rsid w:val="003738D5"/>
    <w:rsid w:val="004762A1"/>
    <w:rsid w:val="0064311A"/>
    <w:rsid w:val="00F216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762A1"/>
    <w:rPr>
      <w:color w:val="808080"/>
    </w:rPr>
  </w:style>
  <w:style w:type="paragraph" w:customStyle="1" w:styleId="32CF89F47219410284A02CABDA74D4BB">
    <w:name w:val="32CF89F47219410284A02CABDA74D4BB"/>
    <w:rsid w:val="0064311A"/>
  </w:style>
  <w:style w:type="paragraph" w:customStyle="1" w:styleId="EC0C4F5A0C09491C80548CC895EA7DA5">
    <w:name w:val="EC0C4F5A0C09491C80548CC895EA7DA5"/>
    <w:rsid w:val="0064311A"/>
  </w:style>
  <w:style w:type="paragraph" w:customStyle="1" w:styleId="6CC81B6187DA4A64AE751CB5426C4624">
    <w:name w:val="6CC81B6187DA4A64AE751CB5426C4624"/>
    <w:rsid w:val="0064311A"/>
  </w:style>
  <w:style w:type="paragraph" w:customStyle="1" w:styleId="5056B3C1696540ED92C9B552D5FE7BA5">
    <w:name w:val="5056B3C1696540ED92C9B552D5FE7BA5"/>
    <w:rsid w:val="0064311A"/>
  </w:style>
  <w:style w:type="paragraph" w:customStyle="1" w:styleId="401867AFACAC468B9273A2E8E8FAB8E7">
    <w:name w:val="401867AFACAC468B9273A2E8E8FAB8E7"/>
    <w:rsid w:val="0064311A"/>
  </w:style>
  <w:style w:type="paragraph" w:customStyle="1" w:styleId="A4A91EF15FC246738CD83D721FC9794F">
    <w:name w:val="A4A91EF15FC246738CD83D721FC9794F"/>
    <w:rsid w:val="0064311A"/>
  </w:style>
  <w:style w:type="paragraph" w:customStyle="1" w:styleId="80B99E37DA8D42FDA12586A1D1821D4E">
    <w:name w:val="80B99E37DA8D42FDA12586A1D1821D4E"/>
    <w:rsid w:val="0064311A"/>
  </w:style>
  <w:style w:type="paragraph" w:customStyle="1" w:styleId="333E97536AD94470BCD779CE8D4FD2AA">
    <w:name w:val="333E97536AD94470BCD779CE8D4FD2AA"/>
    <w:rsid w:val="0064311A"/>
  </w:style>
  <w:style w:type="paragraph" w:customStyle="1" w:styleId="09EF6CB70C0B4E9EAB67678C385EB479">
    <w:name w:val="09EF6CB70C0B4E9EAB67678C385EB479"/>
    <w:rsid w:val="0064311A"/>
  </w:style>
  <w:style w:type="paragraph" w:customStyle="1" w:styleId="F508CE310D4342FD948E1A483A1F4252">
    <w:name w:val="F508CE310D4342FD948E1A483A1F4252"/>
    <w:rsid w:val="0064311A"/>
  </w:style>
  <w:style w:type="paragraph" w:customStyle="1" w:styleId="DF87AFA7344C4F0AAC70032E1BBFE19E">
    <w:name w:val="DF87AFA7344C4F0AAC70032E1BBFE19E"/>
    <w:rsid w:val="0064311A"/>
  </w:style>
  <w:style w:type="paragraph" w:customStyle="1" w:styleId="BDF8305CAFF04F4C855D9BB737B4853E">
    <w:name w:val="BDF8305CAFF04F4C855D9BB737B4853E"/>
    <w:rsid w:val="0064311A"/>
  </w:style>
  <w:style w:type="paragraph" w:customStyle="1" w:styleId="20F5B44F9EBD47D99B95F8F36CA99422">
    <w:name w:val="20F5B44F9EBD47D99B95F8F36CA99422"/>
    <w:rsid w:val="0064311A"/>
  </w:style>
  <w:style w:type="paragraph" w:customStyle="1" w:styleId="5525CA1F1D4F4062AFB9DE7CA9E14067">
    <w:name w:val="5525CA1F1D4F4062AFB9DE7CA9E14067"/>
    <w:rsid w:val="004762A1"/>
  </w:style>
  <w:style w:type="paragraph" w:customStyle="1" w:styleId="979D9A6AE9A440BB91B23C4266D9DDCB">
    <w:name w:val="979D9A6AE9A440BB91B23C4266D9DDCB"/>
    <w:rsid w:val="004762A1"/>
  </w:style>
  <w:style w:type="paragraph" w:customStyle="1" w:styleId="F360B27B966E4A3B8A3272187BAD148B">
    <w:name w:val="F360B27B966E4A3B8A3272187BAD148B"/>
    <w:rsid w:val="004762A1"/>
  </w:style>
  <w:style w:type="paragraph" w:customStyle="1" w:styleId="6E2175C69C6B4982BAEB356FE2A7D3DB">
    <w:name w:val="6E2175C69C6B4982BAEB356FE2A7D3DB"/>
    <w:rsid w:val="004762A1"/>
  </w:style>
  <w:style w:type="paragraph" w:customStyle="1" w:styleId="429FE9812CB94DC4A63EAD5EF3C761C7">
    <w:name w:val="429FE9812CB94DC4A63EAD5EF3C761C7"/>
    <w:rsid w:val="004762A1"/>
  </w:style>
  <w:style w:type="paragraph" w:customStyle="1" w:styleId="783AB5897D53463AA52C34FBF333ADA4">
    <w:name w:val="783AB5897D53463AA52C34FBF333ADA4"/>
    <w:rsid w:val="004762A1"/>
  </w:style>
  <w:style w:type="paragraph" w:customStyle="1" w:styleId="998B40244A3F4BF196DC942DAC30F413">
    <w:name w:val="998B40244A3F4BF196DC942DAC30F413"/>
    <w:rsid w:val="004762A1"/>
  </w:style>
  <w:style w:type="paragraph" w:customStyle="1" w:styleId="DE24821C18D946E6A23FB05B5EB3A222">
    <w:name w:val="DE24821C18D946E6A23FB05B5EB3A222"/>
    <w:rsid w:val="004762A1"/>
  </w:style>
  <w:style w:type="paragraph" w:customStyle="1" w:styleId="86A7A3BA865C4C4AB4B9134E136FE5C9">
    <w:name w:val="86A7A3BA865C4C4AB4B9134E136FE5C9"/>
    <w:rsid w:val="004762A1"/>
  </w:style>
  <w:style w:type="paragraph" w:customStyle="1" w:styleId="D67B6CD4922C463EB98CC89358DA50D6">
    <w:name w:val="D67B6CD4922C463EB98CC89358DA50D6"/>
    <w:rsid w:val="004762A1"/>
  </w:style>
  <w:style w:type="paragraph" w:customStyle="1" w:styleId="EC6AB9AAFF384DECB1AB4B3FA2639EA5">
    <w:name w:val="EC6AB9AAFF384DECB1AB4B3FA2639EA5"/>
    <w:rsid w:val="00476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1D1E22F051EA418CDE1EF2B3EF536F" ma:contentTypeVersion="1" ma:contentTypeDescription="Ein neues Dokument erstellen." ma:contentTypeScope="" ma:versionID="cde3653fb12804062df4bbcd18ead7a2">
  <xsd:schema xmlns:xsd="http://www.w3.org/2001/XMLSchema" xmlns:xs="http://www.w3.org/2001/XMLSchema" xmlns:p="http://schemas.microsoft.com/office/2006/metadata/properties" xmlns:ns1="http://schemas.microsoft.com/sharepoint/v3" targetNamespace="http://schemas.microsoft.com/office/2006/metadata/properties" ma:root="true" ma:fieldsID="cb03d499cdcb707101a373b0edcffbf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29ACD7-62DE-4E54-8AF7-A662418FDF98}"/>
</file>

<file path=customXml/itemProps2.xml><?xml version="1.0" encoding="utf-8"?>
<ds:datastoreItem xmlns:ds="http://schemas.openxmlformats.org/officeDocument/2006/customXml" ds:itemID="{325482C7-821F-4A66-ABD1-4A2311097695}"/>
</file>

<file path=customXml/itemProps3.xml><?xml version="1.0" encoding="utf-8"?>
<ds:datastoreItem xmlns:ds="http://schemas.openxmlformats.org/officeDocument/2006/customXml" ds:itemID="{402BFD47-EB0F-4B0F-AAC6-34EA3B4504AA}"/>
</file>

<file path=docProps/app.xml><?xml version="1.0" encoding="utf-8"?>
<Properties xmlns="http://schemas.openxmlformats.org/officeDocument/2006/extended-properties" xmlns:vt="http://schemas.openxmlformats.org/officeDocument/2006/docPropsVTypes">
  <Template>Briefvorlage.dotx</Template>
  <TotalTime>0</TotalTime>
  <Pages>3</Pages>
  <Words>955</Words>
  <Characters>5959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Variante 2</vt:lpstr>
    </vt:vector>
  </TitlesOfParts>
  <Company>KAPO-GR</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Variante 2</dc:title>
  <dc:creator>hobtho</dc:creator>
  <cp:lastModifiedBy>Rensch Marco</cp:lastModifiedBy>
  <cp:revision>31</cp:revision>
  <cp:lastPrinted>2019-12-12T07:26:00Z</cp:lastPrinted>
  <dcterms:created xsi:type="dcterms:W3CDTF">2019-12-11T16:30:00Z</dcterms:created>
  <dcterms:modified xsi:type="dcterms:W3CDTF">2022-08-26T06:09:00Z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0x0101004A1D1E22F051EA418CDE1EF2B3EF536F</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ies>
</file>