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97F" w:rsidRPr="0057597F" w:rsidRDefault="0057597F" w:rsidP="0057597F">
      <w:r>
        <w:t>Conformemente all'art. 4 dell'ordinanza sull'estivazione (OEst; CSC 914.200), nonché alle prescrizioni per l'alpeggio del Cantone dei Grigioni, il detentore di animali o il responsabile dell'alpe deve annunciare con almeno 5 giorni di anticipo al Comando cantonale di polizia la conduzione di bestiame o di greggi di pecore per lunghi tratti su strade di transito (ordinanza concernente le strade di grande transito; RS 741.272).</w:t>
      </w:r>
    </w:p>
    <w:p w:rsidR="005E043A" w:rsidRDefault="005E043A" w:rsidP="00D92521"/>
    <w:p w:rsidR="002001EE" w:rsidRDefault="002001EE" w:rsidP="002001EE">
      <w:r>
        <w:t>La notifica di salite all'alpe o di tra</w:t>
      </w:r>
      <w:r w:rsidR="00EC4856">
        <w:t xml:space="preserve"> </w:t>
      </w:r>
      <w:r>
        <w:t xml:space="preserve">sferimenti di bestiame su strade di transito </w:t>
      </w:r>
    </w:p>
    <w:p w:rsidR="002001EE" w:rsidRDefault="002001EE" w:rsidP="002001EE">
      <w:pPr>
        <w:tabs>
          <w:tab w:val="left" w:pos="3969"/>
        </w:tabs>
      </w:pPr>
      <w:r>
        <w:t xml:space="preserve">deve avvenire per iscritto alla Polizia territoriale competente oppure alla Polizia cantonale a Coira, sezione Amministrazione del traffico (081/257 72 52) (per e-mail a </w:t>
      </w:r>
      <w:hyperlink r:id="rId11">
        <w:r>
          <w:rPr>
            <w:rStyle w:val="Hyperlink"/>
          </w:rPr>
          <w:t>va_kanzlei@kapo.gr.ch</w:t>
        </w:r>
      </w:hyperlink>
      <w:r>
        <w:t xml:space="preserve"> oppure via fax allo 081/257 79 22). L'apposito modulo di notifica è disponibile sul sito internet </w:t>
      </w:r>
      <w:hyperlink r:id="rId12">
        <w:r>
          <w:rPr>
            <w:rStyle w:val="Hyperlink"/>
            <w:b/>
          </w:rPr>
          <w:t>www.kapo.gr.ch</w:t>
        </w:r>
      </w:hyperlink>
      <w:r>
        <w:rPr>
          <w:b/>
        </w:rPr>
        <w:t xml:space="preserve"> / servizi – modulistica – varia</w:t>
      </w:r>
      <w:r>
        <w:t xml:space="preserve"> </w:t>
      </w:r>
    </w:p>
    <w:p w:rsidR="002001EE" w:rsidRPr="00F73F1C" w:rsidRDefault="002001EE" w:rsidP="00D92521">
      <w:pPr>
        <w:rPr>
          <w:sz w:val="14"/>
        </w:rPr>
      </w:pPr>
    </w:p>
    <w:p w:rsidR="0057597F" w:rsidRDefault="00466408" w:rsidP="008D52B5">
      <w:pPr>
        <w:pStyle w:val="berschrift1"/>
        <w:numPr>
          <w:ilvl w:val="0"/>
          <w:numId w:val="0"/>
        </w:numPr>
        <w:tabs>
          <w:tab w:val="left" w:pos="1418"/>
          <w:tab w:val="left" w:pos="3402"/>
        </w:tabs>
        <w:spacing w:line="360" w:lineRule="auto"/>
        <w:jc w:val="center"/>
        <w:rPr>
          <w:b w:val="0"/>
          <w:bCs w:val="0"/>
          <w:kern w:val="0"/>
          <w:szCs w:val="22"/>
        </w:rPr>
      </w:pPr>
      <w:r>
        <w:rPr>
          <w:b w:val="0"/>
          <w:bCs w:val="0"/>
          <w:kern w:val="0"/>
          <w:szCs w:val="22"/>
        </w:rPr>
        <w:pict>
          <v:rect id="_x0000_i1025" style="width:0;height:1.5pt" o:hralign="center" o:hrstd="t" o:hr="t" fillcolor="#a0a0a0" stroked="f"/>
        </w:pict>
      </w:r>
    </w:p>
    <w:p w:rsidR="00882A15" w:rsidRDefault="00D92521" w:rsidP="008D52B5">
      <w:pPr>
        <w:pStyle w:val="berschrift1"/>
        <w:numPr>
          <w:ilvl w:val="0"/>
          <w:numId w:val="0"/>
        </w:numPr>
        <w:tabs>
          <w:tab w:val="left" w:pos="1418"/>
          <w:tab w:val="left" w:pos="3402"/>
        </w:tabs>
        <w:spacing w:line="360" w:lineRule="auto"/>
        <w:jc w:val="center"/>
        <w:rPr>
          <w:bCs w:val="0"/>
          <w:kern w:val="0"/>
          <w:sz w:val="32"/>
        </w:rPr>
      </w:pPr>
      <w:r>
        <w:rPr>
          <w:kern w:val="0"/>
          <w:sz w:val="32"/>
        </w:rPr>
        <w:t>Notifica di un trasferimento di bestiame su strade pubbliche</w:t>
      </w:r>
    </w:p>
    <w:p w:rsidR="00052A4D" w:rsidRPr="00F73F1C" w:rsidRDefault="00052A4D" w:rsidP="00052A4D">
      <w:pPr>
        <w:rPr>
          <w:sz w:val="14"/>
        </w:rPr>
      </w:pPr>
    </w:p>
    <w:p w:rsidR="00882A15" w:rsidRPr="00590056" w:rsidRDefault="00FD7E02" w:rsidP="00590056">
      <w:pPr>
        <w:pStyle w:val="Textkrper"/>
        <w:tabs>
          <w:tab w:val="left" w:pos="1418"/>
          <w:tab w:val="left" w:pos="3402"/>
        </w:tabs>
        <w:spacing w:after="240" w:line="360" w:lineRule="atLeast"/>
        <w:rPr>
          <w:rFonts w:cs="Arial"/>
          <w:b/>
          <w:sz w:val="22"/>
          <w:szCs w:val="22"/>
        </w:rPr>
      </w:pPr>
      <w:r>
        <w:rPr>
          <w:b/>
          <w:sz w:val="22"/>
        </w:rPr>
        <w:t>Richiedente:</w:t>
      </w:r>
      <w:r w:rsidR="00466408">
        <w:rPr>
          <w:b/>
          <w:sz w:val="22"/>
        </w:rPr>
        <w:tab/>
      </w:r>
      <w:r w:rsidR="00466408">
        <w:rPr>
          <w:b/>
          <w:sz w:val="22"/>
        </w:rPr>
        <w:tab/>
      </w:r>
      <w:r w:rsidR="00466408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66408">
        <w:rPr>
          <w:rFonts w:cs="Arial"/>
        </w:rPr>
        <w:instrText xml:space="preserve"> FORMTEXT </w:instrText>
      </w:r>
      <w:r w:rsidR="00466408">
        <w:rPr>
          <w:rFonts w:cs="Arial"/>
        </w:rPr>
      </w:r>
      <w:r w:rsidR="00466408">
        <w:rPr>
          <w:rFonts w:cs="Arial"/>
        </w:rPr>
        <w:fldChar w:fldCharType="separate"/>
      </w:r>
      <w:r w:rsidR="00466408">
        <w:t>     </w:t>
      </w:r>
      <w:r w:rsidR="00466408">
        <w:fldChar w:fldCharType="end"/>
      </w:r>
    </w:p>
    <w:p w:rsidR="008D52B5" w:rsidRPr="00FD7E02" w:rsidRDefault="008D52B5" w:rsidP="00CF493E">
      <w:pPr>
        <w:pStyle w:val="Textkrper"/>
        <w:tabs>
          <w:tab w:val="left" w:pos="1418"/>
          <w:tab w:val="left" w:pos="3402"/>
        </w:tabs>
        <w:rPr>
          <w:rFonts w:cs="Arial"/>
          <w:b/>
          <w:sz w:val="22"/>
          <w:szCs w:val="22"/>
        </w:rPr>
      </w:pPr>
      <w:r>
        <w:rPr>
          <w:b/>
          <w:sz w:val="22"/>
        </w:rPr>
        <w:t>Consorzio di alpi</w:t>
      </w:r>
      <w: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t>     </w:t>
      </w:r>
      <w:r>
        <w:fldChar w:fldCharType="end"/>
      </w:r>
    </w:p>
    <w:p w:rsidR="00814D77" w:rsidRDefault="00814D77" w:rsidP="008D52B5">
      <w:pPr>
        <w:pStyle w:val="Textkrper"/>
        <w:tabs>
          <w:tab w:val="left" w:pos="1418"/>
          <w:tab w:val="left" w:pos="3402"/>
        </w:tabs>
        <w:rPr>
          <w:rFonts w:cs="Arial"/>
          <w:sz w:val="22"/>
          <w:szCs w:val="22"/>
        </w:rPr>
      </w:pPr>
      <w:r>
        <w:rPr>
          <w:b/>
          <w:sz w:val="22"/>
        </w:rPr>
        <w:t>Cognome / nome</w:t>
      </w:r>
      <w: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t>     </w:t>
      </w:r>
      <w:r>
        <w:fldChar w:fldCharType="end"/>
      </w:r>
    </w:p>
    <w:p w:rsidR="006C0BF2" w:rsidRDefault="00814D77" w:rsidP="008D52B5">
      <w:pPr>
        <w:pStyle w:val="Textkrper"/>
        <w:tabs>
          <w:tab w:val="left" w:pos="1418"/>
          <w:tab w:val="left" w:pos="3402"/>
        </w:tabs>
        <w:rPr>
          <w:rFonts w:cs="Arial"/>
          <w:sz w:val="22"/>
          <w:szCs w:val="22"/>
        </w:rPr>
      </w:pPr>
      <w:r>
        <w:rPr>
          <w:b/>
          <w:sz w:val="22"/>
        </w:rPr>
        <w:t>Via</w:t>
      </w:r>
      <w:r>
        <w:tab/>
      </w:r>
      <w: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t>     </w:t>
      </w:r>
      <w:r>
        <w:fldChar w:fldCharType="end"/>
      </w:r>
    </w:p>
    <w:p w:rsidR="006C0BF2" w:rsidRDefault="00814D77" w:rsidP="008D52B5">
      <w:pPr>
        <w:pStyle w:val="Textkrper"/>
        <w:tabs>
          <w:tab w:val="left" w:pos="1418"/>
          <w:tab w:val="left" w:pos="3402"/>
        </w:tabs>
        <w:rPr>
          <w:rFonts w:cs="Arial"/>
          <w:sz w:val="22"/>
          <w:szCs w:val="22"/>
        </w:rPr>
      </w:pPr>
      <w:r>
        <w:rPr>
          <w:b/>
          <w:sz w:val="22"/>
        </w:rPr>
        <w:t>NPA / Luogo</w:t>
      </w:r>
      <w:r>
        <w:tab/>
      </w:r>
      <w: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bookmarkStart w:id="0" w:name="_GoBack"/>
      <w:bookmarkEnd w:id="0"/>
      <w:r>
        <w:t>     </w:t>
      </w:r>
      <w:r>
        <w:fldChar w:fldCharType="end"/>
      </w:r>
    </w:p>
    <w:p w:rsidR="008D52B5" w:rsidRDefault="008D52B5" w:rsidP="008D52B5">
      <w:pPr>
        <w:pStyle w:val="Textkrper"/>
        <w:tabs>
          <w:tab w:val="left" w:pos="1418"/>
          <w:tab w:val="left" w:pos="3402"/>
        </w:tabs>
        <w:rPr>
          <w:rFonts w:cs="Arial"/>
        </w:rPr>
      </w:pPr>
      <w:r>
        <w:rPr>
          <w:b/>
          <w:sz w:val="22"/>
        </w:rPr>
        <w:t>Numero di telefono</w:t>
      </w:r>
      <w: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t>     </w:t>
      </w:r>
      <w:r>
        <w:fldChar w:fldCharType="end"/>
      </w:r>
    </w:p>
    <w:p w:rsidR="00A70859" w:rsidRDefault="00A70859" w:rsidP="008D52B5">
      <w:pPr>
        <w:pStyle w:val="Textkrper"/>
        <w:tabs>
          <w:tab w:val="left" w:pos="1418"/>
          <w:tab w:val="left" w:pos="3402"/>
        </w:tabs>
        <w:rPr>
          <w:rFonts w:cs="Arial"/>
        </w:rPr>
      </w:pPr>
      <w:r>
        <w:rPr>
          <w:b/>
        </w:rPr>
        <w:t>E-mail</w:t>
      </w:r>
      <w:r>
        <w:tab/>
      </w:r>
      <w:r>
        <w:tab/>
      </w: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bookmarkStart w:id="1" w:name="Text1"/>
      <w:r>
        <w:t>     </w:t>
      </w:r>
      <w:r>
        <w:fldChar w:fldCharType="end"/>
      </w:r>
      <w:bookmarkEnd w:id="1"/>
    </w:p>
    <w:p w:rsidR="006C0BF2" w:rsidRPr="00CF493E" w:rsidRDefault="006C0BF2" w:rsidP="006C6FC3">
      <w:pPr>
        <w:pStyle w:val="Textkrper"/>
        <w:tabs>
          <w:tab w:val="left" w:pos="1418"/>
          <w:tab w:val="left" w:pos="3402"/>
        </w:tabs>
        <w:spacing w:line="240" w:lineRule="auto"/>
        <w:rPr>
          <w:rFonts w:cs="Arial"/>
          <w:b/>
          <w:sz w:val="22"/>
          <w:szCs w:val="22"/>
        </w:rPr>
      </w:pPr>
      <w:r>
        <w:rPr>
          <w:b/>
          <w:sz w:val="22"/>
        </w:rPr>
        <w:t>Tratto stradale</w:t>
      </w:r>
      <w:r>
        <w:tab/>
      </w:r>
      <w:r>
        <w:rPr>
          <w:rFonts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14D77" w:rsidRPr="00CF493E">
        <w:rPr>
          <w:rFonts w:cs="Arial"/>
          <w:b/>
          <w:sz w:val="22"/>
          <w:szCs w:val="22"/>
        </w:rPr>
        <w:instrText xml:space="preserve"> FORMTEXT </w:instrText>
      </w:r>
      <w:r>
        <w:rPr>
          <w:rFonts w:cs="Arial"/>
          <w:b/>
          <w:sz w:val="22"/>
          <w:szCs w:val="22"/>
        </w:rPr>
      </w:r>
      <w:r>
        <w:rPr>
          <w:rFonts w:cs="Arial"/>
          <w:b/>
          <w:sz w:val="22"/>
          <w:szCs w:val="22"/>
        </w:rPr>
        <w:fldChar w:fldCharType="separate"/>
      </w:r>
      <w:r>
        <w:rPr>
          <w:b/>
          <w:sz w:val="22"/>
        </w:rPr>
        <w:t>     </w:t>
      </w:r>
      <w:r>
        <w:fldChar w:fldCharType="end"/>
      </w:r>
    </w:p>
    <w:p w:rsidR="006C0BF2" w:rsidRPr="00CF493E" w:rsidRDefault="008D52B5" w:rsidP="00CF493E">
      <w:pPr>
        <w:pStyle w:val="Textkrper"/>
        <w:tabs>
          <w:tab w:val="left" w:pos="1418"/>
          <w:tab w:val="left" w:pos="3402"/>
        </w:tabs>
        <w:rPr>
          <w:rFonts w:cs="Arial"/>
          <w:sz w:val="22"/>
          <w:szCs w:val="22"/>
        </w:rPr>
      </w:pPr>
      <w:r>
        <w:rPr>
          <w:sz w:val="22"/>
        </w:rPr>
        <w:t>(p.f. indicare località precisa)</w:t>
      </w:r>
    </w:p>
    <w:p w:rsidR="006C0BF2" w:rsidRPr="00CF493E" w:rsidRDefault="006C0BF2" w:rsidP="00F73F1C">
      <w:pPr>
        <w:pStyle w:val="Textkrper"/>
        <w:tabs>
          <w:tab w:val="left" w:pos="1418"/>
          <w:tab w:val="left" w:pos="3828"/>
        </w:tabs>
        <w:rPr>
          <w:rFonts w:cs="Arial"/>
          <w:b/>
          <w:sz w:val="22"/>
          <w:szCs w:val="22"/>
        </w:rPr>
      </w:pPr>
      <w:r>
        <w:rPr>
          <w:b/>
          <w:sz w:val="22"/>
        </w:rPr>
        <w:t xml:space="preserve">Data del trasferimento di bestiame </w:t>
      </w:r>
      <w:r>
        <w:tab/>
      </w:r>
      <w:r>
        <w:rPr>
          <w:rFonts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14D77" w:rsidRPr="00CF493E">
        <w:rPr>
          <w:rFonts w:cs="Arial"/>
          <w:b/>
          <w:sz w:val="22"/>
          <w:szCs w:val="22"/>
        </w:rPr>
        <w:instrText xml:space="preserve"> FORMTEXT </w:instrText>
      </w:r>
      <w:r>
        <w:rPr>
          <w:rFonts w:cs="Arial"/>
          <w:b/>
          <w:sz w:val="22"/>
          <w:szCs w:val="22"/>
        </w:rPr>
      </w:r>
      <w:r>
        <w:rPr>
          <w:rFonts w:cs="Arial"/>
          <w:b/>
          <w:sz w:val="22"/>
          <w:szCs w:val="22"/>
        </w:rPr>
        <w:fldChar w:fldCharType="separate"/>
      </w:r>
      <w:r>
        <w:rPr>
          <w:b/>
          <w:sz w:val="22"/>
        </w:rPr>
        <w:t>     </w:t>
      </w:r>
      <w:r>
        <w:fldChar w:fldCharType="end"/>
      </w:r>
    </w:p>
    <w:p w:rsidR="00F73F1C" w:rsidRDefault="006C0BF2" w:rsidP="008D52B5">
      <w:pPr>
        <w:pStyle w:val="Textkrper"/>
        <w:tabs>
          <w:tab w:val="left" w:pos="1418"/>
          <w:tab w:val="left" w:pos="3402"/>
        </w:tabs>
      </w:pPr>
      <w:r>
        <w:rPr>
          <w:b/>
          <w:sz w:val="22"/>
        </w:rPr>
        <w:t>Orario</w:t>
      </w:r>
      <w:r>
        <w:tab/>
      </w:r>
      <w:r>
        <w:tab/>
      </w:r>
      <w:r>
        <w:rPr>
          <w:b/>
          <w:sz w:val="22"/>
        </w:rPr>
        <w:t>dalle</w:t>
      </w:r>
      <w:r w:rsidR="00F73F1C">
        <w:rPr>
          <w:b/>
          <w:sz w:val="22"/>
        </w:rPr>
        <w:t xml:space="preserve"> </w:t>
      </w:r>
      <w:r>
        <w:rPr>
          <w:rFonts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14D77" w:rsidRPr="00CF493E">
        <w:rPr>
          <w:rFonts w:cs="Arial"/>
          <w:b/>
          <w:sz w:val="22"/>
          <w:szCs w:val="22"/>
        </w:rPr>
        <w:instrText xml:space="preserve"> FORMTEXT </w:instrText>
      </w:r>
      <w:r>
        <w:rPr>
          <w:rFonts w:cs="Arial"/>
          <w:b/>
          <w:sz w:val="22"/>
          <w:szCs w:val="22"/>
        </w:rPr>
      </w:r>
      <w:r>
        <w:rPr>
          <w:rFonts w:cs="Arial"/>
          <w:b/>
          <w:sz w:val="22"/>
          <w:szCs w:val="22"/>
        </w:rPr>
        <w:fldChar w:fldCharType="separate"/>
      </w:r>
      <w:r>
        <w:rPr>
          <w:b/>
          <w:sz w:val="22"/>
        </w:rPr>
        <w:t>     </w:t>
      </w:r>
      <w:r>
        <w:fldChar w:fldCharType="end"/>
      </w:r>
      <w:r>
        <w:rPr>
          <w:b/>
          <w:sz w:val="22"/>
        </w:rPr>
        <w:t xml:space="preserve"> alle</w:t>
      </w:r>
      <w:r w:rsidR="00F73F1C">
        <w:rPr>
          <w:b/>
          <w:sz w:val="22"/>
        </w:rPr>
        <w:t xml:space="preserve"> </w:t>
      </w:r>
      <w:r w:rsidR="00F73F1C">
        <w:rPr>
          <w:rFonts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73F1C" w:rsidRPr="00CF493E">
        <w:rPr>
          <w:rFonts w:cs="Arial"/>
          <w:b/>
          <w:sz w:val="22"/>
          <w:szCs w:val="22"/>
        </w:rPr>
        <w:instrText xml:space="preserve"> FORMTEXT </w:instrText>
      </w:r>
      <w:r w:rsidR="00F73F1C">
        <w:rPr>
          <w:rFonts w:cs="Arial"/>
          <w:b/>
          <w:sz w:val="22"/>
          <w:szCs w:val="22"/>
        </w:rPr>
      </w:r>
      <w:r w:rsidR="00F73F1C">
        <w:rPr>
          <w:rFonts w:cs="Arial"/>
          <w:b/>
          <w:sz w:val="22"/>
          <w:szCs w:val="22"/>
        </w:rPr>
        <w:fldChar w:fldCharType="separate"/>
      </w:r>
      <w:r w:rsidR="00F73F1C">
        <w:rPr>
          <w:b/>
          <w:sz w:val="22"/>
        </w:rPr>
        <w:t>     </w:t>
      </w:r>
      <w:r w:rsidR="00F73F1C">
        <w:fldChar w:fldCharType="end"/>
      </w:r>
    </w:p>
    <w:p w:rsidR="008D52B5" w:rsidRPr="008D52B5" w:rsidRDefault="008D52B5" w:rsidP="008D52B5">
      <w:pPr>
        <w:pStyle w:val="Textkrper"/>
        <w:tabs>
          <w:tab w:val="left" w:pos="1418"/>
          <w:tab w:val="left" w:pos="3402"/>
        </w:tabs>
        <w:rPr>
          <w:rFonts w:cs="Arial"/>
          <w:sz w:val="22"/>
          <w:szCs w:val="22"/>
        </w:rPr>
      </w:pPr>
      <w:r>
        <w:rPr>
          <w:b/>
          <w:sz w:val="22"/>
        </w:rPr>
        <w:t>Numero di capi</w:t>
      </w:r>
      <w:r>
        <w:tab/>
      </w:r>
      <w:r>
        <w:rPr>
          <w:rFonts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52B5">
        <w:rPr>
          <w:rFonts w:cs="Arial"/>
          <w:b/>
          <w:sz w:val="22"/>
          <w:szCs w:val="22"/>
        </w:rPr>
        <w:instrText xml:space="preserve"> FORMTEXT </w:instrText>
      </w:r>
      <w:r>
        <w:rPr>
          <w:rFonts w:cs="Arial"/>
          <w:b/>
          <w:sz w:val="22"/>
          <w:szCs w:val="22"/>
        </w:rPr>
      </w:r>
      <w:r>
        <w:rPr>
          <w:rFonts w:cs="Arial"/>
          <w:b/>
          <w:sz w:val="22"/>
          <w:szCs w:val="22"/>
        </w:rPr>
        <w:fldChar w:fldCharType="separate"/>
      </w:r>
      <w:r>
        <w:rPr>
          <w:b/>
          <w:sz w:val="22"/>
        </w:rPr>
        <w:t>     </w:t>
      </w:r>
      <w:r>
        <w:fldChar w:fldCharType="end"/>
      </w:r>
      <w:r>
        <w:tab/>
      </w:r>
      <w:r>
        <w:rPr>
          <w:sz w:val="22"/>
        </w:rPr>
        <w:t xml:space="preserve">capi di bestiame grosso (vacche, manzette, </w:t>
      </w:r>
      <w:r w:rsidR="009D488F">
        <w:rPr>
          <w:sz w:val="22"/>
        </w:rPr>
        <w:tab/>
      </w:r>
      <w:r w:rsidR="009D488F">
        <w:rPr>
          <w:sz w:val="22"/>
        </w:rPr>
        <w:tab/>
      </w:r>
      <w:r w:rsidR="009D488F">
        <w:rPr>
          <w:sz w:val="22"/>
        </w:rPr>
        <w:tab/>
      </w:r>
      <w:r w:rsidR="009D488F">
        <w:rPr>
          <w:sz w:val="22"/>
        </w:rPr>
        <w:tab/>
      </w:r>
      <w:r>
        <w:rPr>
          <w:sz w:val="22"/>
        </w:rPr>
        <w:t>manzi, vitelli)</w:t>
      </w:r>
    </w:p>
    <w:p w:rsidR="008D52B5" w:rsidRPr="008D52B5" w:rsidRDefault="008D52B5" w:rsidP="008D52B5">
      <w:pPr>
        <w:pStyle w:val="Textkrper"/>
        <w:tabs>
          <w:tab w:val="left" w:pos="1418"/>
          <w:tab w:val="left" w:pos="3402"/>
        </w:tabs>
        <w:rPr>
          <w:rFonts w:cs="Arial"/>
          <w:sz w:val="22"/>
          <w:szCs w:val="22"/>
        </w:rPr>
      </w:pPr>
      <w:r>
        <w:tab/>
      </w:r>
      <w:r>
        <w:tab/>
      </w: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52B5"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sz w:val="22"/>
        </w:rPr>
        <w:t>     </w:t>
      </w:r>
      <w:r>
        <w:fldChar w:fldCharType="end"/>
      </w:r>
      <w:r>
        <w:tab/>
      </w:r>
      <w:r>
        <w:rPr>
          <w:sz w:val="22"/>
        </w:rPr>
        <w:t xml:space="preserve">capi di bestiame minuto (pecore, capre, ecc.) </w:t>
      </w:r>
    </w:p>
    <w:p w:rsidR="006C0BF2" w:rsidRDefault="006C0BF2" w:rsidP="00814D77">
      <w:pPr>
        <w:pStyle w:val="Textkrper"/>
        <w:tabs>
          <w:tab w:val="left" w:pos="1418"/>
          <w:tab w:val="left" w:pos="3402"/>
        </w:tabs>
        <w:spacing w:line="360" w:lineRule="atLeast"/>
        <w:rPr>
          <w:rFonts w:cs="Arial"/>
        </w:rPr>
      </w:pPr>
      <w:r>
        <w:t>_________________________________________________________________</w:t>
      </w:r>
    </w:p>
    <w:p w:rsidR="00253A6F" w:rsidRDefault="00253A6F" w:rsidP="008D52B5">
      <w:pPr>
        <w:tabs>
          <w:tab w:val="left" w:pos="3969"/>
        </w:tabs>
      </w:pPr>
    </w:p>
    <w:p w:rsidR="008D52B5" w:rsidRDefault="0057597F" w:rsidP="0037050A">
      <w:pPr>
        <w:tabs>
          <w:tab w:val="left" w:pos="3969"/>
        </w:tabs>
        <w:spacing w:after="60" w:line="276" w:lineRule="auto"/>
      </w:pPr>
      <w:r>
        <w:t>La Polizia cantonale dei Grigioni redige una decisione sulla base del modulo di notifica. Le condizioni in essa contenute vanno assolutamente rispettate.</w:t>
      </w:r>
    </w:p>
    <w:p w:rsidR="00214A50" w:rsidRDefault="00214A50" w:rsidP="0006629F">
      <w:pPr>
        <w:tabs>
          <w:tab w:val="left" w:pos="3969"/>
        </w:tabs>
        <w:spacing w:after="60" w:line="276" w:lineRule="auto"/>
        <w:rPr>
          <w:b/>
        </w:rPr>
      </w:pPr>
    </w:p>
    <w:p w:rsidR="008D52B5" w:rsidRDefault="008D52B5" w:rsidP="00214A50">
      <w:pPr>
        <w:tabs>
          <w:tab w:val="left" w:pos="3969"/>
        </w:tabs>
        <w:spacing w:after="240"/>
      </w:pPr>
      <w:r>
        <w:t>Per sorvegliare il gregge deve essere impiegato un numero sufficiente di persone adulte (guardiani; di norma una persona ogni 10 capi di bestiame grosso o 30 di bestiame minuto).</w:t>
      </w:r>
    </w:p>
    <w:p w:rsidR="004D1A77" w:rsidRPr="004D1A77" w:rsidRDefault="004D1A77" w:rsidP="00214A50">
      <w:pPr>
        <w:tabs>
          <w:tab w:val="left" w:pos="3969"/>
        </w:tabs>
        <w:spacing w:after="240"/>
        <w:rPr>
          <w:sz w:val="20"/>
        </w:rPr>
      </w:pPr>
    </w:p>
    <w:p w:rsidR="00B043E1" w:rsidRDefault="008D52B5" w:rsidP="0037050A">
      <w:pPr>
        <w:tabs>
          <w:tab w:val="left" w:pos="1418"/>
          <w:tab w:val="left" w:pos="3402"/>
          <w:tab w:val="left" w:pos="5103"/>
        </w:tabs>
        <w:rPr>
          <w:rFonts w:cs="Arial"/>
        </w:rPr>
      </w:pPr>
      <w:r>
        <w:rPr>
          <w:b/>
        </w:rPr>
        <w:t>Luogo/data:</w:t>
      </w:r>
      <w:r w:rsidR="0037050A">
        <w:rPr>
          <w:b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4D84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t>     </w:t>
      </w:r>
      <w:r>
        <w:fldChar w:fldCharType="end"/>
      </w:r>
      <w:r w:rsidR="00683116">
        <w:tab/>
      </w:r>
      <w:r>
        <w:rPr>
          <w:b/>
        </w:rPr>
        <w:t>Firma:</w:t>
      </w:r>
      <w: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4D84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t>     </w:t>
      </w:r>
      <w:r>
        <w:fldChar w:fldCharType="end"/>
      </w:r>
    </w:p>
    <w:sectPr w:rsidR="00B043E1" w:rsidSect="003F3E1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276" w:right="1134" w:bottom="567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48B" w:rsidRDefault="00C6748B" w:rsidP="00505728">
      <w:r>
        <w:separator/>
      </w:r>
    </w:p>
  </w:endnote>
  <w:endnote w:type="continuationSeparator" w:id="0">
    <w:p w:rsidR="00C6748B" w:rsidRDefault="00C6748B" w:rsidP="0050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53F" w:rsidRDefault="003B153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53F" w:rsidRDefault="003B153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494"/>
    </w:tblGrid>
    <w:tr w:rsidR="00590056" w:rsidRPr="00957636" w:rsidTr="003F3E1F">
      <w:tc>
        <w:tcPr>
          <w:tcW w:w="9494" w:type="dxa"/>
          <w:tcBorders>
            <w:top w:val="single" w:sz="4" w:space="0" w:color="auto"/>
          </w:tcBorders>
        </w:tcPr>
        <w:p w:rsidR="00590056" w:rsidRPr="000F793B" w:rsidRDefault="00590056" w:rsidP="00C93F70">
          <w:pPr>
            <w:pStyle w:val="Fuzeile"/>
            <w:tabs>
              <w:tab w:val="clear" w:pos="4536"/>
              <w:tab w:val="center" w:pos="4680"/>
            </w:tabs>
            <w:spacing w:before="120" w:after="120"/>
            <w:jc w:val="center"/>
            <w:rPr>
              <w:rFonts w:cs="Arial"/>
              <w:sz w:val="20"/>
              <w:szCs w:val="20"/>
            </w:rPr>
          </w:pPr>
          <w:r>
            <w:rPr>
              <w:sz w:val="20"/>
            </w:rPr>
            <w:t>Verkehrspolizei - Polizia da traffic - Polizia stradale</w:t>
          </w:r>
        </w:p>
      </w:tc>
    </w:tr>
    <w:tr w:rsidR="00590056" w:rsidRPr="00ED6602" w:rsidTr="003F3E1F">
      <w:tc>
        <w:tcPr>
          <w:tcW w:w="9494" w:type="dxa"/>
        </w:tcPr>
        <w:p w:rsidR="00590056" w:rsidRPr="00ED6602" w:rsidRDefault="00590056" w:rsidP="002609A4">
          <w:pPr>
            <w:pStyle w:val="Fuzeile"/>
            <w:tabs>
              <w:tab w:val="clear" w:pos="4536"/>
              <w:tab w:val="clear" w:pos="9072"/>
              <w:tab w:val="left" w:pos="0"/>
              <w:tab w:val="left" w:pos="5580"/>
              <w:tab w:val="right" w:pos="9278"/>
            </w:tabs>
            <w:rPr>
              <w:rFonts w:cs="Arial"/>
              <w:sz w:val="18"/>
              <w:szCs w:val="18"/>
            </w:rPr>
          </w:pPr>
          <w:r>
            <w:rPr>
              <w:sz w:val="18"/>
            </w:rPr>
            <w:t>Ringstrasse 2, CH-7000 Coira</w:t>
          </w:r>
          <w:r>
            <w:tab/>
          </w:r>
          <w:r>
            <w:rPr>
              <w:sz w:val="18"/>
            </w:rPr>
            <w:t>E-mail: va_kanzlei@kapo.gr.ch</w:t>
          </w:r>
        </w:p>
        <w:p w:rsidR="00590056" w:rsidRPr="00FC526F" w:rsidRDefault="00590056" w:rsidP="00944E76">
          <w:pPr>
            <w:pStyle w:val="Fuzeile"/>
            <w:tabs>
              <w:tab w:val="clear" w:pos="4536"/>
              <w:tab w:val="clear" w:pos="9072"/>
              <w:tab w:val="left" w:pos="0"/>
              <w:tab w:val="left" w:pos="5580"/>
              <w:tab w:val="right" w:pos="9278"/>
            </w:tabs>
            <w:rPr>
              <w:rFonts w:cs="Arial"/>
              <w:sz w:val="18"/>
              <w:szCs w:val="18"/>
            </w:rPr>
          </w:pPr>
          <w:r>
            <w:tab/>
          </w:r>
          <w:r>
            <w:rPr>
              <w:sz w:val="18"/>
            </w:rPr>
            <w:t xml:space="preserve">Tel +41 81 257 72 52, Fax +41 81 257 79 22 </w:t>
          </w:r>
        </w:p>
      </w:tc>
    </w:tr>
    <w:tr w:rsidR="00590056" w:rsidRPr="00ED6602" w:rsidTr="003F3E1F">
      <w:tc>
        <w:tcPr>
          <w:tcW w:w="9494" w:type="dxa"/>
        </w:tcPr>
        <w:p w:rsidR="00590056" w:rsidRPr="00FC526F" w:rsidRDefault="00590056" w:rsidP="003F3E1F">
          <w:pPr>
            <w:pStyle w:val="Fuzeile"/>
            <w:tabs>
              <w:tab w:val="clear" w:pos="4536"/>
              <w:tab w:val="clear" w:pos="9072"/>
              <w:tab w:val="left" w:pos="0"/>
              <w:tab w:val="left" w:pos="5580"/>
              <w:tab w:val="right" w:pos="9278"/>
            </w:tabs>
            <w:rPr>
              <w:rFonts w:cs="Arial"/>
              <w:sz w:val="18"/>
              <w:szCs w:val="18"/>
            </w:rPr>
          </w:pPr>
        </w:p>
      </w:tc>
    </w:tr>
  </w:tbl>
  <w:p w:rsidR="00590056" w:rsidRPr="00FC526F" w:rsidRDefault="00590056" w:rsidP="003F3E1F">
    <w:pPr>
      <w:pStyle w:val="Fuzeile"/>
      <w:tabs>
        <w:tab w:val="clear" w:pos="4536"/>
        <w:tab w:val="center" w:pos="4680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48B" w:rsidRDefault="00C6748B" w:rsidP="00505728">
      <w:r>
        <w:separator/>
      </w:r>
    </w:p>
  </w:footnote>
  <w:footnote w:type="continuationSeparator" w:id="0">
    <w:p w:rsidR="00C6748B" w:rsidRDefault="00C6748B" w:rsidP="00505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53F" w:rsidRDefault="003B153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056" w:rsidRPr="00D03BFC" w:rsidRDefault="003B153F" w:rsidP="003F3E1F">
    <w:pPr>
      <w:pStyle w:val="Kopfzeile"/>
      <w:pBdr>
        <w:bottom w:val="single" w:sz="4" w:space="1" w:color="auto"/>
      </w:pBdr>
      <w:tabs>
        <w:tab w:val="clear" w:pos="9072"/>
        <w:tab w:val="right" w:pos="9360"/>
      </w:tabs>
      <w:rPr>
        <w:rFonts w:cs="Arial"/>
        <w:sz w:val="18"/>
        <w:szCs w:val="18"/>
      </w:rPr>
    </w:pPr>
    <w:r>
      <w:rPr>
        <w:sz w:val="16"/>
      </w:rPr>
      <w:t>Notifica di un trasferimento di bestiame su strade pubbliche</w:t>
    </w:r>
    <w:r>
      <w:tab/>
    </w:r>
    <w:r w:rsidR="00460225" w:rsidRPr="0038501E">
      <w:rPr>
        <w:rStyle w:val="Seitenzahl"/>
        <w:rFonts w:cs="Arial"/>
        <w:sz w:val="16"/>
        <w:szCs w:val="16"/>
      </w:rPr>
      <w:fldChar w:fldCharType="begin"/>
    </w:r>
    <w:r w:rsidR="00590056" w:rsidRPr="0038501E">
      <w:rPr>
        <w:rStyle w:val="Seitenzahl"/>
        <w:rFonts w:cs="Arial"/>
        <w:sz w:val="16"/>
        <w:szCs w:val="16"/>
      </w:rPr>
      <w:instrText xml:space="preserve"> PAGE </w:instrText>
    </w:r>
    <w:r w:rsidR="00460225" w:rsidRPr="0038501E">
      <w:rPr>
        <w:rStyle w:val="Seitenzahl"/>
        <w:rFonts w:cs="Arial"/>
        <w:sz w:val="16"/>
        <w:szCs w:val="16"/>
      </w:rPr>
      <w:fldChar w:fldCharType="separate"/>
    </w:r>
    <w:r w:rsidR="00683116">
      <w:rPr>
        <w:rStyle w:val="Seitenzahl"/>
        <w:rFonts w:cs="Arial"/>
        <w:noProof/>
        <w:sz w:val="16"/>
        <w:szCs w:val="16"/>
      </w:rPr>
      <w:t>2</w:t>
    </w:r>
    <w:r w:rsidR="00460225" w:rsidRPr="0038501E">
      <w:rPr>
        <w:rStyle w:val="Seitenzahl"/>
        <w:rFonts w:cs="Arial"/>
        <w:sz w:val="16"/>
        <w:szCs w:val="16"/>
      </w:rPr>
      <w:fldChar w:fldCharType="end"/>
    </w:r>
    <w:r>
      <w:rPr>
        <w:rStyle w:val="Seitenzahl"/>
        <w:sz w:val="16"/>
      </w:rPr>
      <w:t>/</w:t>
    </w:r>
    <w:r w:rsidR="00460225" w:rsidRPr="0038501E">
      <w:rPr>
        <w:rStyle w:val="Seitenzahl"/>
        <w:sz w:val="16"/>
        <w:szCs w:val="16"/>
      </w:rPr>
      <w:fldChar w:fldCharType="begin"/>
    </w:r>
    <w:r w:rsidR="00590056" w:rsidRPr="0038501E">
      <w:rPr>
        <w:rStyle w:val="Seitenzahl"/>
        <w:sz w:val="16"/>
        <w:szCs w:val="16"/>
      </w:rPr>
      <w:instrText xml:space="preserve"> NUMPAGES </w:instrText>
    </w:r>
    <w:r w:rsidR="00460225" w:rsidRPr="0038501E">
      <w:rPr>
        <w:rStyle w:val="Seitenzahl"/>
        <w:sz w:val="16"/>
        <w:szCs w:val="16"/>
      </w:rPr>
      <w:fldChar w:fldCharType="separate"/>
    </w:r>
    <w:r w:rsidR="00683116">
      <w:rPr>
        <w:rStyle w:val="Seitenzahl"/>
        <w:noProof/>
        <w:sz w:val="16"/>
        <w:szCs w:val="16"/>
      </w:rPr>
      <w:t>2</w:t>
    </w:r>
    <w:r w:rsidR="00460225" w:rsidRPr="0038501E">
      <w:rPr>
        <w:rStyle w:val="Seitenzahl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26"/>
      <w:gridCol w:w="8486"/>
    </w:tblGrid>
    <w:tr w:rsidR="00590056" w:rsidRPr="00422A6E" w:rsidTr="003F3E1F">
      <w:tc>
        <w:tcPr>
          <w:tcW w:w="1008" w:type="dxa"/>
        </w:tcPr>
        <w:p w:rsidR="00590056" w:rsidRPr="000F793B" w:rsidRDefault="003B153F" w:rsidP="003F3E1F">
          <w:pPr>
            <w:pStyle w:val="Kopfzeile"/>
            <w:spacing w:after="80"/>
            <w:rPr>
              <w:rFonts w:cs="Arial"/>
              <w:sz w:val="20"/>
              <w:szCs w:val="20"/>
            </w:rPr>
          </w:pPr>
          <w:r>
            <w:rPr>
              <w:noProof/>
              <w:sz w:val="20"/>
              <w:szCs w:val="20"/>
              <w:lang w:val="de-CH" w:eastAsia="de-CH" w:bidi="ar-SA"/>
            </w:rPr>
            <w:drawing>
              <wp:inline distT="0" distB="0" distL="0" distR="0" wp14:anchorId="3199ECC4" wp14:editId="791CEEBF">
                <wp:extent cx="504825" cy="542925"/>
                <wp:effectExtent l="0" t="0" r="9525" b="9525"/>
                <wp:docPr id="1" name="Bild 1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6" w:type="dxa"/>
        </w:tcPr>
        <w:p w:rsidR="00590056" w:rsidRPr="000F793B" w:rsidRDefault="00590056" w:rsidP="003F3E1F">
          <w:pPr>
            <w:pStyle w:val="Kopfzeile"/>
            <w:spacing w:line="276" w:lineRule="auto"/>
            <w:rPr>
              <w:rFonts w:cs="Arial"/>
            </w:rPr>
          </w:pPr>
          <w:r>
            <w:t>Kantonspolizei Graubünden</w:t>
          </w:r>
        </w:p>
        <w:p w:rsidR="00590056" w:rsidRPr="000F793B" w:rsidRDefault="00590056" w:rsidP="003F3E1F">
          <w:pPr>
            <w:pStyle w:val="Kopfzeile"/>
            <w:spacing w:line="276" w:lineRule="auto"/>
            <w:rPr>
              <w:rFonts w:cs="Arial"/>
            </w:rPr>
          </w:pPr>
          <w:r>
            <w:t>Polizia chantunala dal Grischun</w:t>
          </w:r>
        </w:p>
        <w:p w:rsidR="00590056" w:rsidRPr="000F793B" w:rsidRDefault="00590056" w:rsidP="003F3E1F">
          <w:pPr>
            <w:pStyle w:val="Kopfzeile"/>
            <w:spacing w:after="120" w:line="276" w:lineRule="auto"/>
            <w:rPr>
              <w:rFonts w:cs="Arial"/>
              <w:sz w:val="20"/>
              <w:szCs w:val="20"/>
            </w:rPr>
          </w:pPr>
          <w:r>
            <w:t>Polizia cantonale dei Grigioni</w:t>
          </w:r>
        </w:p>
      </w:tc>
    </w:tr>
  </w:tbl>
  <w:p w:rsidR="00590056" w:rsidRPr="00422A6E" w:rsidRDefault="00590056" w:rsidP="003F3E1F">
    <w:pPr>
      <w:pStyle w:val="Kopfzeile"/>
      <w:spacing w:after="80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7907"/>
    <w:multiLevelType w:val="hybridMultilevel"/>
    <w:tmpl w:val="85DCDF10"/>
    <w:lvl w:ilvl="0" w:tplc="91526418">
      <w:start w:val="81"/>
      <w:numFmt w:val="bullet"/>
      <w:lvlText w:val="-"/>
      <w:lvlJc w:val="left"/>
      <w:pPr>
        <w:ind w:left="91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">
    <w:nsid w:val="3C3F6E1C"/>
    <w:multiLevelType w:val="multilevel"/>
    <w:tmpl w:val="0C5A270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418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552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43776C8E"/>
    <w:multiLevelType w:val="hybridMultilevel"/>
    <w:tmpl w:val="A316229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CA487F"/>
    <w:multiLevelType w:val="singleLevel"/>
    <w:tmpl w:val="0407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4">
    <w:nsid w:val="732C2E12"/>
    <w:multiLevelType w:val="singleLevel"/>
    <w:tmpl w:val="6FBE6F1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>
    <w:nsid w:val="74C50105"/>
    <w:multiLevelType w:val="hybridMultilevel"/>
    <w:tmpl w:val="ABE04BB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B3s22kwTz+BpjXgvjWLEHSRiYto=" w:salt="jiMD6F+aG+bYNsuKQQF9h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BA"/>
    <w:rsid w:val="0001711A"/>
    <w:rsid w:val="000239BC"/>
    <w:rsid w:val="00023A7C"/>
    <w:rsid w:val="000261DF"/>
    <w:rsid w:val="00034D84"/>
    <w:rsid w:val="00036F6C"/>
    <w:rsid w:val="00044565"/>
    <w:rsid w:val="00052A4D"/>
    <w:rsid w:val="00055BB5"/>
    <w:rsid w:val="0006629F"/>
    <w:rsid w:val="000668CB"/>
    <w:rsid w:val="000A2F5E"/>
    <w:rsid w:val="000C0AE6"/>
    <w:rsid w:val="000C17E8"/>
    <w:rsid w:val="000C39EC"/>
    <w:rsid w:val="000F28F1"/>
    <w:rsid w:val="00114B60"/>
    <w:rsid w:val="0013028D"/>
    <w:rsid w:val="00130556"/>
    <w:rsid w:val="00153543"/>
    <w:rsid w:val="001708A3"/>
    <w:rsid w:val="0019072A"/>
    <w:rsid w:val="001B2D63"/>
    <w:rsid w:val="001B2E0C"/>
    <w:rsid w:val="001B5BF3"/>
    <w:rsid w:val="001D65B3"/>
    <w:rsid w:val="002001EE"/>
    <w:rsid w:val="00214A50"/>
    <w:rsid w:val="00217FBA"/>
    <w:rsid w:val="00253A6F"/>
    <w:rsid w:val="002609A4"/>
    <w:rsid w:val="002749B0"/>
    <w:rsid w:val="002755A3"/>
    <w:rsid w:val="00277545"/>
    <w:rsid w:val="002818EB"/>
    <w:rsid w:val="00296381"/>
    <w:rsid w:val="002C6F6E"/>
    <w:rsid w:val="002D4B90"/>
    <w:rsid w:val="002F36F3"/>
    <w:rsid w:val="002F4E5E"/>
    <w:rsid w:val="0032069E"/>
    <w:rsid w:val="00334FEE"/>
    <w:rsid w:val="00336139"/>
    <w:rsid w:val="003550FC"/>
    <w:rsid w:val="00364E48"/>
    <w:rsid w:val="003662D1"/>
    <w:rsid w:val="0037050A"/>
    <w:rsid w:val="003B153F"/>
    <w:rsid w:val="003C603D"/>
    <w:rsid w:val="003E64B5"/>
    <w:rsid w:val="003F3E1F"/>
    <w:rsid w:val="004043E3"/>
    <w:rsid w:val="004124B9"/>
    <w:rsid w:val="004340E5"/>
    <w:rsid w:val="00456E3F"/>
    <w:rsid w:val="00460225"/>
    <w:rsid w:val="0046166F"/>
    <w:rsid w:val="00466408"/>
    <w:rsid w:val="0046685E"/>
    <w:rsid w:val="004759FB"/>
    <w:rsid w:val="004C39B1"/>
    <w:rsid w:val="004C461E"/>
    <w:rsid w:val="004C7835"/>
    <w:rsid w:val="004D1A77"/>
    <w:rsid w:val="004D2BA6"/>
    <w:rsid w:val="00505728"/>
    <w:rsid w:val="00527ADF"/>
    <w:rsid w:val="00535D97"/>
    <w:rsid w:val="00546F95"/>
    <w:rsid w:val="0057019B"/>
    <w:rsid w:val="0057597F"/>
    <w:rsid w:val="00590056"/>
    <w:rsid w:val="0059373C"/>
    <w:rsid w:val="005A3E86"/>
    <w:rsid w:val="005A6A28"/>
    <w:rsid w:val="005D5725"/>
    <w:rsid w:val="005D6D41"/>
    <w:rsid w:val="005E043A"/>
    <w:rsid w:val="005F4CD7"/>
    <w:rsid w:val="005F5696"/>
    <w:rsid w:val="0060743B"/>
    <w:rsid w:val="00610EBB"/>
    <w:rsid w:val="00614DB3"/>
    <w:rsid w:val="00623B1F"/>
    <w:rsid w:val="00664D76"/>
    <w:rsid w:val="00665FD9"/>
    <w:rsid w:val="00674297"/>
    <w:rsid w:val="00683116"/>
    <w:rsid w:val="0069496A"/>
    <w:rsid w:val="006B70D5"/>
    <w:rsid w:val="006C0BF2"/>
    <w:rsid w:val="006C6FC3"/>
    <w:rsid w:val="00701203"/>
    <w:rsid w:val="007053C8"/>
    <w:rsid w:val="00726ADA"/>
    <w:rsid w:val="007331ED"/>
    <w:rsid w:val="0073326C"/>
    <w:rsid w:val="0074530C"/>
    <w:rsid w:val="00750AC3"/>
    <w:rsid w:val="0075503F"/>
    <w:rsid w:val="0076607D"/>
    <w:rsid w:val="00782A14"/>
    <w:rsid w:val="007A5D35"/>
    <w:rsid w:val="00802678"/>
    <w:rsid w:val="00813F3E"/>
    <w:rsid w:val="00814D77"/>
    <w:rsid w:val="00833158"/>
    <w:rsid w:val="00856051"/>
    <w:rsid w:val="00882A15"/>
    <w:rsid w:val="00895FB3"/>
    <w:rsid w:val="008A2F08"/>
    <w:rsid w:val="008B1BC2"/>
    <w:rsid w:val="008D35EE"/>
    <w:rsid w:val="008D52B5"/>
    <w:rsid w:val="008E32F7"/>
    <w:rsid w:val="008F22C6"/>
    <w:rsid w:val="009020E6"/>
    <w:rsid w:val="00915036"/>
    <w:rsid w:val="009179B3"/>
    <w:rsid w:val="0092193A"/>
    <w:rsid w:val="009240AD"/>
    <w:rsid w:val="00926428"/>
    <w:rsid w:val="00944E76"/>
    <w:rsid w:val="009954DA"/>
    <w:rsid w:val="0099613B"/>
    <w:rsid w:val="009B74FC"/>
    <w:rsid w:val="009D488F"/>
    <w:rsid w:val="009E1F77"/>
    <w:rsid w:val="00A03BCD"/>
    <w:rsid w:val="00A1041D"/>
    <w:rsid w:val="00A1050C"/>
    <w:rsid w:val="00A140B5"/>
    <w:rsid w:val="00A16A4C"/>
    <w:rsid w:val="00A2554D"/>
    <w:rsid w:val="00A64806"/>
    <w:rsid w:val="00A70859"/>
    <w:rsid w:val="00A7656E"/>
    <w:rsid w:val="00A818A5"/>
    <w:rsid w:val="00AD6FBD"/>
    <w:rsid w:val="00AE7425"/>
    <w:rsid w:val="00B043E1"/>
    <w:rsid w:val="00B07C54"/>
    <w:rsid w:val="00B15885"/>
    <w:rsid w:val="00B305E9"/>
    <w:rsid w:val="00B4089A"/>
    <w:rsid w:val="00B408CB"/>
    <w:rsid w:val="00B40FF7"/>
    <w:rsid w:val="00B428F8"/>
    <w:rsid w:val="00B6681F"/>
    <w:rsid w:val="00B77FF4"/>
    <w:rsid w:val="00B818CF"/>
    <w:rsid w:val="00B84D9E"/>
    <w:rsid w:val="00BA2061"/>
    <w:rsid w:val="00BC0A34"/>
    <w:rsid w:val="00BC0F6B"/>
    <w:rsid w:val="00BE0FC4"/>
    <w:rsid w:val="00C0256D"/>
    <w:rsid w:val="00C05999"/>
    <w:rsid w:val="00C21C73"/>
    <w:rsid w:val="00C272E1"/>
    <w:rsid w:val="00C32A69"/>
    <w:rsid w:val="00C32D5A"/>
    <w:rsid w:val="00C575EE"/>
    <w:rsid w:val="00C66F6B"/>
    <w:rsid w:val="00C6748B"/>
    <w:rsid w:val="00C82D52"/>
    <w:rsid w:val="00C93F70"/>
    <w:rsid w:val="00CC217E"/>
    <w:rsid w:val="00CF0C11"/>
    <w:rsid w:val="00CF2F00"/>
    <w:rsid w:val="00CF493E"/>
    <w:rsid w:val="00D02FE6"/>
    <w:rsid w:val="00D20E35"/>
    <w:rsid w:val="00D2608E"/>
    <w:rsid w:val="00D31244"/>
    <w:rsid w:val="00D41626"/>
    <w:rsid w:val="00D42215"/>
    <w:rsid w:val="00D47CCB"/>
    <w:rsid w:val="00D549DB"/>
    <w:rsid w:val="00D92521"/>
    <w:rsid w:val="00DA622B"/>
    <w:rsid w:val="00DC6A29"/>
    <w:rsid w:val="00E10B10"/>
    <w:rsid w:val="00E5141E"/>
    <w:rsid w:val="00E57FBB"/>
    <w:rsid w:val="00E83FEF"/>
    <w:rsid w:val="00E84167"/>
    <w:rsid w:val="00EB25D8"/>
    <w:rsid w:val="00EB52C5"/>
    <w:rsid w:val="00EB6612"/>
    <w:rsid w:val="00EC3AB0"/>
    <w:rsid w:val="00EC4856"/>
    <w:rsid w:val="00ED473B"/>
    <w:rsid w:val="00ED6602"/>
    <w:rsid w:val="00EE42A2"/>
    <w:rsid w:val="00EF4AD4"/>
    <w:rsid w:val="00F35CB3"/>
    <w:rsid w:val="00F3637A"/>
    <w:rsid w:val="00F3758D"/>
    <w:rsid w:val="00F419E3"/>
    <w:rsid w:val="00F54742"/>
    <w:rsid w:val="00F6060B"/>
    <w:rsid w:val="00F73F1C"/>
    <w:rsid w:val="00F74DBD"/>
    <w:rsid w:val="00F824BE"/>
    <w:rsid w:val="00F8390F"/>
    <w:rsid w:val="00FC526F"/>
    <w:rsid w:val="00FD61EA"/>
    <w:rsid w:val="00FD7E02"/>
    <w:rsid w:val="00FE68C3"/>
    <w:rsid w:val="00FF7A67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2521"/>
    <w:pPr>
      <w:spacing w:after="0" w:line="240" w:lineRule="auto"/>
    </w:pPr>
    <w:rPr>
      <w:rFonts w:ascii="Arial" w:eastAsia="Times New Roman" w:hAnsi="Arial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882A15"/>
    <w:pPr>
      <w:keepNext/>
      <w:numPr>
        <w:numId w:val="1"/>
      </w:numPr>
      <w:outlineLvl w:val="0"/>
    </w:pPr>
    <w:rPr>
      <w:rFonts w:cs="Arial"/>
      <w:b/>
      <w:bCs/>
      <w:kern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82A15"/>
    <w:rPr>
      <w:rFonts w:ascii="Arial" w:eastAsia="Times New Roman" w:hAnsi="Arial" w:cs="Arial"/>
      <w:b/>
      <w:bCs/>
      <w:kern w:val="32"/>
      <w:szCs w:val="32"/>
      <w:lang w:eastAsia="it-IT"/>
    </w:rPr>
  </w:style>
  <w:style w:type="paragraph" w:styleId="Kopfzeile">
    <w:name w:val="header"/>
    <w:basedOn w:val="Standard"/>
    <w:link w:val="KopfzeileZchn"/>
    <w:rsid w:val="00882A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82A15"/>
    <w:rPr>
      <w:rFonts w:ascii="Arial" w:eastAsia="Times New Roman" w:hAnsi="Arial" w:cs="Times New Roman"/>
      <w:lang w:eastAsia="it-IT"/>
    </w:rPr>
  </w:style>
  <w:style w:type="paragraph" w:styleId="Fuzeile">
    <w:name w:val="footer"/>
    <w:basedOn w:val="Standard"/>
    <w:link w:val="FuzeileZchn"/>
    <w:rsid w:val="00882A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82A15"/>
    <w:rPr>
      <w:rFonts w:ascii="Arial" w:eastAsia="Times New Roman" w:hAnsi="Arial" w:cs="Times New Roman"/>
      <w:lang w:eastAsia="it-IT"/>
    </w:rPr>
  </w:style>
  <w:style w:type="character" w:styleId="Seitenzahl">
    <w:name w:val="page number"/>
    <w:basedOn w:val="Absatz-Standardschriftart"/>
    <w:rsid w:val="00882A15"/>
  </w:style>
  <w:style w:type="paragraph" w:styleId="Textkrper">
    <w:name w:val="Body Text"/>
    <w:basedOn w:val="Standard"/>
    <w:link w:val="TextkrperZchn"/>
    <w:rsid w:val="00882A15"/>
    <w:pPr>
      <w:spacing w:line="360" w:lineRule="auto"/>
      <w:ind w:right="425"/>
      <w:jc w:val="both"/>
    </w:pPr>
    <w:rPr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rsid w:val="00882A15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882A1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882A15"/>
    <w:rPr>
      <w:rFonts w:ascii="Arial" w:eastAsia="Times New Roman" w:hAnsi="Arial" w:cs="Times New Roman"/>
      <w:lang w:eastAsia="it-IT"/>
    </w:rPr>
  </w:style>
  <w:style w:type="paragraph" w:styleId="Listenabsatz">
    <w:name w:val="List Paragraph"/>
    <w:basedOn w:val="Standard"/>
    <w:uiPriority w:val="34"/>
    <w:qFormat/>
    <w:rsid w:val="00882A1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57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5728"/>
    <w:rPr>
      <w:rFonts w:ascii="Tahoma" w:eastAsia="Times New Roman" w:hAnsi="Tahoma" w:cs="Tahoma"/>
      <w:sz w:val="16"/>
      <w:szCs w:val="16"/>
      <w:lang w:eastAsia="it-IT"/>
    </w:rPr>
  </w:style>
  <w:style w:type="table" w:styleId="Tabellenraster">
    <w:name w:val="Table Grid"/>
    <w:basedOn w:val="NormaleTabelle"/>
    <w:rsid w:val="00260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D52B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312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2521"/>
    <w:pPr>
      <w:spacing w:after="0" w:line="240" w:lineRule="auto"/>
    </w:pPr>
    <w:rPr>
      <w:rFonts w:ascii="Arial" w:eastAsia="Times New Roman" w:hAnsi="Arial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882A15"/>
    <w:pPr>
      <w:keepNext/>
      <w:numPr>
        <w:numId w:val="1"/>
      </w:numPr>
      <w:outlineLvl w:val="0"/>
    </w:pPr>
    <w:rPr>
      <w:rFonts w:cs="Arial"/>
      <w:b/>
      <w:bCs/>
      <w:kern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82A15"/>
    <w:rPr>
      <w:rFonts w:ascii="Arial" w:eastAsia="Times New Roman" w:hAnsi="Arial" w:cs="Arial"/>
      <w:b/>
      <w:bCs/>
      <w:kern w:val="32"/>
      <w:szCs w:val="32"/>
      <w:lang w:eastAsia="it-IT"/>
    </w:rPr>
  </w:style>
  <w:style w:type="paragraph" w:styleId="Kopfzeile">
    <w:name w:val="header"/>
    <w:basedOn w:val="Standard"/>
    <w:link w:val="KopfzeileZchn"/>
    <w:rsid w:val="00882A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82A15"/>
    <w:rPr>
      <w:rFonts w:ascii="Arial" w:eastAsia="Times New Roman" w:hAnsi="Arial" w:cs="Times New Roman"/>
      <w:lang w:eastAsia="it-IT"/>
    </w:rPr>
  </w:style>
  <w:style w:type="paragraph" w:styleId="Fuzeile">
    <w:name w:val="footer"/>
    <w:basedOn w:val="Standard"/>
    <w:link w:val="FuzeileZchn"/>
    <w:rsid w:val="00882A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82A15"/>
    <w:rPr>
      <w:rFonts w:ascii="Arial" w:eastAsia="Times New Roman" w:hAnsi="Arial" w:cs="Times New Roman"/>
      <w:lang w:eastAsia="it-IT"/>
    </w:rPr>
  </w:style>
  <w:style w:type="character" w:styleId="Seitenzahl">
    <w:name w:val="page number"/>
    <w:basedOn w:val="Absatz-Standardschriftart"/>
    <w:rsid w:val="00882A15"/>
  </w:style>
  <w:style w:type="paragraph" w:styleId="Textkrper">
    <w:name w:val="Body Text"/>
    <w:basedOn w:val="Standard"/>
    <w:link w:val="TextkrperZchn"/>
    <w:rsid w:val="00882A15"/>
    <w:pPr>
      <w:spacing w:line="360" w:lineRule="auto"/>
      <w:ind w:right="425"/>
      <w:jc w:val="both"/>
    </w:pPr>
    <w:rPr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rsid w:val="00882A15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882A1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882A15"/>
    <w:rPr>
      <w:rFonts w:ascii="Arial" w:eastAsia="Times New Roman" w:hAnsi="Arial" w:cs="Times New Roman"/>
      <w:lang w:eastAsia="it-IT"/>
    </w:rPr>
  </w:style>
  <w:style w:type="paragraph" w:styleId="Listenabsatz">
    <w:name w:val="List Paragraph"/>
    <w:basedOn w:val="Standard"/>
    <w:uiPriority w:val="34"/>
    <w:qFormat/>
    <w:rsid w:val="00882A1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57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5728"/>
    <w:rPr>
      <w:rFonts w:ascii="Tahoma" w:eastAsia="Times New Roman" w:hAnsi="Tahoma" w:cs="Tahoma"/>
      <w:sz w:val="16"/>
      <w:szCs w:val="16"/>
      <w:lang w:eastAsia="it-IT"/>
    </w:rPr>
  </w:style>
  <w:style w:type="table" w:styleId="Tabellenraster">
    <w:name w:val="Table Grid"/>
    <w:basedOn w:val="NormaleTabelle"/>
    <w:rsid w:val="00260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D52B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312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r.ch/IT/istituzioni/amministrazione/djsg/kapo/Seiten/welcome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va_kanzlei@kapo.gr.ch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njor.KTGRCH\Lokale%20Einstellungen\Temporary%20Internet%20Files\Content.Outlook\W6P87SHV\Vorlage%20Meldung%20&#252;ber%20einen%20Viehtrieb%20auf%20&#246;ffentlichen%20Strasse_2014031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1D1E22F051EA418CDE1EF2B3EF536F" ma:contentTypeVersion="1" ma:contentTypeDescription="Ein neues Dokument erstellen." ma:contentTypeScope="" ma:versionID="cde3653fb12804062df4bbcd18ead7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b03d499cdcb707101a373b0edcffbf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69D6A3-20EA-4271-AD6B-F47AF7F366C1}"/>
</file>

<file path=customXml/itemProps2.xml><?xml version="1.0" encoding="utf-8"?>
<ds:datastoreItem xmlns:ds="http://schemas.openxmlformats.org/officeDocument/2006/customXml" ds:itemID="{939BA7E8-6E2C-489E-BBDA-D8C2F30B0348}"/>
</file>

<file path=customXml/itemProps3.xml><?xml version="1.0" encoding="utf-8"?>
<ds:datastoreItem xmlns:ds="http://schemas.openxmlformats.org/officeDocument/2006/customXml" ds:itemID="{845F7E84-E711-4760-91C1-2409A414E841}"/>
</file>

<file path=docProps/app.xml><?xml version="1.0" encoding="utf-8"?>
<Properties xmlns="http://schemas.openxmlformats.org/officeDocument/2006/extended-properties" xmlns:vt="http://schemas.openxmlformats.org/officeDocument/2006/docPropsVTypes">
  <Template>Vorlage Meldung über einen Viehtrieb auf öffentlichen Strasse_20140310.dotx</Template>
  <TotalTime>0</TotalTime>
  <Pages>1</Pages>
  <Words>306</Words>
  <Characters>1804</Characters>
  <Application>Microsoft Office Word</Application>
  <DocSecurity>0</DocSecurity>
  <Lines>164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KAPO GR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manjor</dc:creator>
  <cp:lastModifiedBy>Rüegg Roman</cp:lastModifiedBy>
  <cp:revision>5</cp:revision>
  <cp:lastPrinted>2017-04-24T15:00:00Z</cp:lastPrinted>
  <dcterms:created xsi:type="dcterms:W3CDTF">2017-05-18T15:50:00Z</dcterms:created>
  <dcterms:modified xsi:type="dcterms:W3CDTF">2017-05-18T15:59:00Z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0x0101004A1D1E22F051EA418CDE1EF2B3EF536F</vt:lpwstr>
  </property>
  <property fmtid="{D5CDD505-2E9C-101B-9397-08002B2CF9AE}" pid="3" name="Order">
    <vt:r8>2400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</Properties>
</file>