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90DF" w14:textId="77777777" w:rsidR="00CF273A" w:rsidRDefault="00CF273A" w:rsidP="00CF273A">
      <w:pPr>
        <w:widowControl w:val="0"/>
        <w:spacing w:line="260" w:lineRule="atLeast"/>
        <w:rPr>
          <w:rFonts w:ascii="Verdana" w:eastAsia="Century Gothic" w:hAnsi="Verdana"/>
          <w:b/>
          <w:noProof/>
          <w:sz w:val="28"/>
          <w:szCs w:val="28"/>
          <w:lang w:val="de-CH" w:eastAsia="en-US"/>
        </w:rPr>
      </w:pPr>
      <w:bookmarkStart w:id="0" w:name="_GoBack"/>
      <w:bookmarkEnd w:id="0"/>
    </w:p>
    <w:p w14:paraId="498B966D" w14:textId="748FDB42" w:rsidR="00CF273A" w:rsidRPr="00CF273A" w:rsidRDefault="00CF273A" w:rsidP="00CF273A">
      <w:pPr>
        <w:widowControl w:val="0"/>
        <w:spacing w:line="260" w:lineRule="atLeast"/>
        <w:rPr>
          <w:rFonts w:ascii="Verdana" w:eastAsia="Century Gothic" w:hAnsi="Verdana"/>
          <w:b/>
          <w:noProof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Domanda di autorizzazione per la cura a titolo professionale degli unghioni dei bovini e degli zoccoli degli equidi</w:t>
      </w:r>
    </w:p>
    <w:p w14:paraId="0B169E28" w14:textId="77777777" w:rsidR="00F9578F" w:rsidRDefault="00F9578F" w:rsidP="00F9578F">
      <w:pPr>
        <w:pStyle w:val="Kommentartext"/>
      </w:pPr>
    </w:p>
    <w:p w14:paraId="7DBE0DBD" w14:textId="5325CD41" w:rsidR="00CF273A" w:rsidRPr="00F9578F" w:rsidRDefault="00F9578F" w:rsidP="00F9578F">
      <w:pPr>
        <w:pStyle w:val="StandardWeb"/>
        <w:rPr>
          <w:rFonts w:eastAsia="Century Gothic"/>
        </w:rPr>
      </w:pPr>
      <w:r>
        <w:t>Art.</w:t>
      </w:r>
      <w:r w:rsidR="00AE49F8">
        <w:t> </w:t>
      </w:r>
      <w:r>
        <w:t xml:space="preserve">7 </w:t>
      </w:r>
      <w:proofErr w:type="spellStart"/>
      <w:r>
        <w:t>LPAn</w:t>
      </w:r>
      <w:proofErr w:type="spellEnd"/>
      <w:r>
        <w:t xml:space="preserve"> (legge federale sulla protezione degli animali del 16.12.2005, RS 455), art.</w:t>
      </w:r>
      <w:r w:rsidR="00AE49F8">
        <w:t> </w:t>
      </w:r>
      <w:r>
        <w:t xml:space="preserve">101, 101a, 101b, 102 e 192 </w:t>
      </w:r>
      <w:proofErr w:type="spellStart"/>
      <w:r>
        <w:t>OPAn</w:t>
      </w:r>
      <w:proofErr w:type="spellEnd"/>
      <w:r>
        <w:t xml:space="preserve"> (ordinanza sulla protezione degli animali del 23.04.2008, RS 455.1)</w:t>
      </w:r>
    </w:p>
    <w:tbl>
      <w:tblPr>
        <w:tblStyle w:val="Tabellenraster1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3827"/>
        <w:gridCol w:w="567"/>
        <w:gridCol w:w="4252"/>
      </w:tblGrid>
      <w:tr w:rsidR="00CF273A" w:rsidRPr="00CF273A" w14:paraId="662E92C4" w14:textId="77777777" w:rsidTr="008577EC">
        <w:tc>
          <w:tcPr>
            <w:tcW w:w="534" w:type="dxa"/>
            <w:gridSpan w:val="2"/>
          </w:tcPr>
          <w:p w14:paraId="7F22081D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/>
                <w:lang w:val="it-CH" w:eastAsia="en-US"/>
              </w:rPr>
            </w:pPr>
          </w:p>
          <w:p w14:paraId="579E357F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646" w:type="dxa"/>
            <w:gridSpan w:val="3"/>
          </w:tcPr>
          <w:p w14:paraId="6B7737CE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/>
                <w:lang w:val="it-CH" w:eastAsia="en-US"/>
              </w:rPr>
            </w:pPr>
          </w:p>
          <w:p w14:paraId="57A4BE8A" w14:textId="77777777" w:rsidR="00CF273A" w:rsidRPr="00CF273A" w:rsidRDefault="008577EC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Autorità preposta al rilascio delle autorizzazioni</w:t>
            </w:r>
          </w:p>
        </w:tc>
      </w:tr>
      <w:tr w:rsidR="00CF273A" w:rsidRPr="00CF273A" w14:paraId="7886FA89" w14:textId="77777777" w:rsidTr="008577EC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23C152DB" w14:textId="77777777" w:rsidR="00CF273A" w:rsidRPr="00CF273A" w:rsidRDefault="00CF273A" w:rsidP="00F9578F">
            <w:pPr>
              <w:spacing w:before="60" w:after="60" w:line="240" w:lineRule="auto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3850" w:type="dxa"/>
            <w:gridSpan w:val="2"/>
          </w:tcPr>
          <w:p w14:paraId="4A945361" w14:textId="77777777" w:rsidR="00CF273A" w:rsidRPr="00CF273A" w:rsidRDefault="00CF273A" w:rsidP="00F9578F">
            <w:pPr>
              <w:spacing w:before="60" w:after="60" w:line="240" w:lineRule="auto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Indirizzo del Servizio cantonale</w:t>
            </w:r>
          </w:p>
        </w:tc>
        <w:tc>
          <w:tcPr>
            <w:tcW w:w="567" w:type="dxa"/>
          </w:tcPr>
          <w:p w14:paraId="374F9671" w14:textId="77777777" w:rsidR="00CF273A" w:rsidRPr="00CF273A" w:rsidRDefault="00CF273A" w:rsidP="00F9578F">
            <w:pPr>
              <w:spacing w:before="60" w:after="60" w:line="240" w:lineRule="auto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4252" w:type="dxa"/>
          </w:tcPr>
          <w:p w14:paraId="034B3D9A" w14:textId="44FE6968" w:rsidR="00F9578F" w:rsidRPr="00CF273A" w:rsidRDefault="00CF273A" w:rsidP="00F9578F">
            <w:pPr>
              <w:spacing w:before="60" w:after="60" w:line="240" w:lineRule="auto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Nome e indirizzo del/del</w:t>
            </w:r>
            <w:r w:rsidR="00AE49F8">
              <w:rPr>
                <w:rFonts w:ascii="Verdana" w:hAnsi="Verdana"/>
                <w:sz w:val="18"/>
                <w:szCs w:val="18"/>
              </w:rPr>
              <w:t>la</w:t>
            </w:r>
            <w:r>
              <w:rPr>
                <w:rFonts w:ascii="Verdana" w:hAnsi="Verdana"/>
                <w:sz w:val="18"/>
                <w:szCs w:val="18"/>
              </w:rPr>
              <w:t xml:space="preserve"> richiedente </w:t>
            </w:r>
          </w:p>
        </w:tc>
      </w:tr>
      <w:tr w:rsidR="00CF273A" w:rsidRPr="00CF273A" w14:paraId="625D5972" w14:textId="77777777" w:rsidTr="008577EC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6D463F72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14:paraId="3AFCFBEA" w14:textId="77777777" w:rsidR="00CF273A" w:rsidRDefault="008577EC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Ufficio per la sicurezza delle derrate alimentari e la salute degli animali</w:t>
            </w:r>
          </w:p>
          <w:p w14:paraId="16591175" w14:textId="77777777" w:rsidR="008577EC" w:rsidRDefault="008577EC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Servizio specializzato per la protezione degli animali</w:t>
            </w:r>
          </w:p>
          <w:p w14:paraId="71FF79FC" w14:textId="77777777" w:rsidR="008577EC" w:rsidRDefault="008577EC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Planaterrastrasse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11</w:t>
            </w:r>
          </w:p>
          <w:p w14:paraId="70F7B97F" w14:textId="77777777" w:rsidR="008577EC" w:rsidRDefault="008577EC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7001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Coira</w:t>
            </w:r>
            <w:proofErr w:type="spellEnd"/>
          </w:p>
          <w:p w14:paraId="6A942E34" w14:textId="77777777" w:rsidR="008577EC" w:rsidRPr="00CF273A" w:rsidRDefault="008577EC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567" w:type="dxa"/>
          </w:tcPr>
          <w:p w14:paraId="51BD5E7A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68DE4323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31C2873B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0ECAC365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13B6AED2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</w:tr>
      <w:tr w:rsidR="00CF273A" w:rsidRPr="00CF273A" w14:paraId="547F44B6" w14:textId="77777777" w:rsidTr="008577EC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323D5C3B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14:paraId="770819E6" w14:textId="77777777" w:rsidR="00CF273A" w:rsidRPr="00CF273A" w:rsidRDefault="008577EC" w:rsidP="008577EC">
            <w:pPr>
              <w:tabs>
                <w:tab w:val="left" w:pos="1049"/>
              </w:tabs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</w:t>
            </w:r>
            <w:r>
              <w:tab/>
              <w:t>+41 (0)81 257 24 02</w:t>
            </w:r>
          </w:p>
        </w:tc>
        <w:tc>
          <w:tcPr>
            <w:tcW w:w="567" w:type="dxa"/>
          </w:tcPr>
          <w:p w14:paraId="0CD67DED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4252" w:type="dxa"/>
          </w:tcPr>
          <w:p w14:paraId="1BA999D5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Dati di contatto (telefono, e-mail, fax, www.)</w:t>
            </w:r>
          </w:p>
        </w:tc>
      </w:tr>
      <w:tr w:rsidR="00CF273A" w:rsidRPr="00AE49F8" w14:paraId="6237D8E7" w14:textId="77777777" w:rsidTr="008577EC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317BED22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14:paraId="7A450438" w14:textId="77777777" w:rsidR="00CF273A" w:rsidRPr="00AE49F8" w:rsidRDefault="008577EC" w:rsidP="008577EC">
            <w:pPr>
              <w:tabs>
                <w:tab w:val="left" w:pos="1049"/>
              </w:tabs>
              <w:spacing w:before="60" w:after="60"/>
              <w:rPr>
                <w:rFonts w:cs="Arial"/>
                <w:lang w:val="de-CH"/>
              </w:rPr>
            </w:pPr>
            <w:r w:rsidRPr="00AE49F8">
              <w:rPr>
                <w:rFonts w:ascii="Verdana" w:hAnsi="Verdana"/>
                <w:sz w:val="18"/>
                <w:szCs w:val="18"/>
                <w:lang w:val="de-CH"/>
              </w:rPr>
              <w:t>Fax</w:t>
            </w:r>
            <w:r w:rsidRPr="00AE49F8">
              <w:rPr>
                <w:lang w:val="de-CH"/>
              </w:rPr>
              <w:tab/>
              <w:t>+41 (0)81 257 21 49</w:t>
            </w:r>
          </w:p>
          <w:p w14:paraId="44BFD480" w14:textId="77777777" w:rsidR="008577EC" w:rsidRPr="00AE49F8" w:rsidRDefault="008577EC" w:rsidP="008577EC">
            <w:pPr>
              <w:tabs>
                <w:tab w:val="left" w:pos="1049"/>
                <w:tab w:val="left" w:pos="5034"/>
              </w:tabs>
              <w:spacing w:before="60"/>
              <w:rPr>
                <w:rFonts w:ascii="Verdana" w:hAnsi="Verdana" w:cs="Arial"/>
                <w:sz w:val="18"/>
                <w:szCs w:val="18"/>
                <w:lang w:val="de-CH"/>
              </w:rPr>
            </w:pPr>
            <w:proofErr w:type="spellStart"/>
            <w:r w:rsidRPr="00AE49F8">
              <w:rPr>
                <w:rFonts w:ascii="Verdana" w:hAnsi="Verdana"/>
                <w:sz w:val="18"/>
                <w:szCs w:val="18"/>
                <w:lang w:val="de-CH"/>
              </w:rPr>
              <w:t>e-mail</w:t>
            </w:r>
            <w:proofErr w:type="spellEnd"/>
            <w:r w:rsidRPr="00AE49F8">
              <w:rPr>
                <w:rFonts w:ascii="Verdana" w:hAnsi="Verdana"/>
                <w:sz w:val="18"/>
                <w:szCs w:val="18"/>
                <w:lang w:val="de-CH"/>
              </w:rPr>
              <w:tab/>
            </w:r>
            <w:hyperlink r:id="rId11" w:history="1">
              <w:r w:rsidRPr="00AE49F8">
                <w:rPr>
                  <w:rFonts w:ascii="Verdana" w:hAnsi="Verdana"/>
                  <w:color w:val="0000FF"/>
                  <w:sz w:val="18"/>
                  <w:szCs w:val="18"/>
                  <w:u w:val="single"/>
                  <w:lang w:val="de-CH"/>
                </w:rPr>
                <w:t>info@alt.gr.ch</w:t>
              </w:r>
            </w:hyperlink>
          </w:p>
          <w:p w14:paraId="0E480B98" w14:textId="77777777" w:rsidR="008577EC" w:rsidRPr="00AE49F8" w:rsidRDefault="008577EC" w:rsidP="008577EC">
            <w:pPr>
              <w:tabs>
                <w:tab w:val="left" w:pos="1049"/>
              </w:tabs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/>
              </w:rPr>
            </w:pPr>
            <w:proofErr w:type="spellStart"/>
            <w:r w:rsidRPr="00AE49F8">
              <w:rPr>
                <w:rFonts w:ascii="Verdana" w:hAnsi="Verdana"/>
                <w:sz w:val="18"/>
                <w:szCs w:val="18"/>
                <w:lang w:val="de-CH"/>
              </w:rPr>
              <w:t>internet</w:t>
            </w:r>
            <w:proofErr w:type="spellEnd"/>
            <w:r w:rsidRPr="00AE49F8">
              <w:rPr>
                <w:rFonts w:ascii="Verdana" w:hAnsi="Verdana"/>
                <w:sz w:val="18"/>
                <w:szCs w:val="18"/>
                <w:lang w:val="de-CH"/>
              </w:rPr>
              <w:tab/>
            </w:r>
            <w:hyperlink r:id="rId12" w:history="1">
              <w:r w:rsidRPr="00AE49F8">
                <w:rPr>
                  <w:rFonts w:ascii="Verdana" w:hAnsi="Verdana"/>
                  <w:color w:val="0000FF"/>
                  <w:sz w:val="18"/>
                  <w:szCs w:val="18"/>
                  <w:u w:val="single"/>
                  <w:lang w:val="de-CH"/>
                </w:rPr>
                <w:t>www.alt.gr.ch</w:t>
              </w:r>
            </w:hyperlink>
          </w:p>
        </w:tc>
        <w:tc>
          <w:tcPr>
            <w:tcW w:w="567" w:type="dxa"/>
          </w:tcPr>
          <w:p w14:paraId="7CF17891" w14:textId="77777777" w:rsidR="00CF273A" w:rsidRPr="00F9578F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fr-CH" w:eastAsia="en-US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56AB5546" w14:textId="77777777" w:rsidR="00CF273A" w:rsidRPr="00F9578F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fr-CH" w:eastAsia="en-US"/>
              </w:rPr>
            </w:pPr>
          </w:p>
          <w:p w14:paraId="05F34F5A" w14:textId="77777777" w:rsidR="00CF273A" w:rsidRPr="00F9578F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fr-CH" w:eastAsia="en-US"/>
              </w:rPr>
            </w:pPr>
          </w:p>
        </w:tc>
      </w:tr>
    </w:tbl>
    <w:p w14:paraId="13891260" w14:textId="77777777" w:rsidR="00CF273A" w:rsidRPr="00F9578F" w:rsidRDefault="00CF273A" w:rsidP="00CF273A">
      <w:pPr>
        <w:widowControl w:val="0"/>
        <w:pBdr>
          <w:bottom w:val="single" w:sz="4" w:space="1" w:color="auto"/>
        </w:pBdr>
        <w:spacing w:line="260" w:lineRule="atLeast"/>
        <w:rPr>
          <w:rFonts w:eastAsiaTheme="minorHAnsi" w:cstheme="minorBidi"/>
          <w:sz w:val="16"/>
          <w:szCs w:val="16"/>
          <w:lang w:val="fr-CH" w:eastAsia="en-US"/>
        </w:rPr>
      </w:pPr>
    </w:p>
    <w:p w14:paraId="0C92BB67" w14:textId="77777777" w:rsidR="00CF273A" w:rsidRPr="00F9578F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fr-CH"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8"/>
        <w:gridCol w:w="2693"/>
        <w:gridCol w:w="1276"/>
        <w:gridCol w:w="435"/>
        <w:gridCol w:w="142"/>
        <w:gridCol w:w="3108"/>
        <w:gridCol w:w="1002"/>
      </w:tblGrid>
      <w:tr w:rsidR="00CF273A" w:rsidRPr="00CF273A" w14:paraId="2B1BC6B5" w14:textId="77777777" w:rsidTr="008577EC">
        <w:tc>
          <w:tcPr>
            <w:tcW w:w="534" w:type="dxa"/>
            <w:gridSpan w:val="2"/>
          </w:tcPr>
          <w:p w14:paraId="742C1FAD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656" w:type="dxa"/>
            <w:gridSpan w:val="6"/>
          </w:tcPr>
          <w:p w14:paraId="5BC83811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Domanda di autorizzazione</w:t>
            </w:r>
          </w:p>
        </w:tc>
      </w:tr>
      <w:tr w:rsidR="00CF273A" w:rsidRPr="00CF273A" w14:paraId="1EA41FDB" w14:textId="77777777" w:rsidTr="008577EC">
        <w:tc>
          <w:tcPr>
            <w:tcW w:w="534" w:type="dxa"/>
            <w:gridSpan w:val="2"/>
          </w:tcPr>
          <w:p w14:paraId="63A2E21F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</w:rPr>
            </w:pPr>
            <w:r w:rsidRPr="00CF273A">
              <w:rPr>
                <w:rFonts w:ascii="Verdana" w:eastAsiaTheme="minorHAnsi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3A">
              <w:rPr>
                <w:rFonts w:ascii="Verdana" w:eastAsiaTheme="minorHAnsi" w:hAnsi="Verdana" w:cs="Arial"/>
                <w:sz w:val="18"/>
                <w:szCs w:val="18"/>
              </w:rPr>
              <w:instrText xml:space="preserve"> FORMCHECKBOX </w:instrText>
            </w:r>
            <w:r w:rsidR="004C5C80">
              <w:rPr>
                <w:rFonts w:ascii="Verdana" w:eastAsiaTheme="minorHAnsi" w:hAnsi="Verdana" w:cs="Arial"/>
                <w:sz w:val="18"/>
                <w:szCs w:val="18"/>
              </w:rPr>
            </w:r>
            <w:r w:rsidR="004C5C80">
              <w:rPr>
                <w:rFonts w:ascii="Verdana" w:eastAsiaTheme="minorHAnsi" w:hAnsi="Verdana" w:cs="Arial"/>
                <w:sz w:val="18"/>
                <w:szCs w:val="18"/>
              </w:rPr>
              <w:fldChar w:fldCharType="separate"/>
            </w:r>
            <w:r w:rsidRPr="00CF273A">
              <w:rPr>
                <w:rFonts w:ascii="Verdana" w:eastAsiaTheme="minorHAns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7AC9AD54" w14:textId="186E19C9" w:rsidR="00CF273A" w:rsidRPr="00CF273A" w:rsidRDefault="00AE49F8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CF273A">
              <w:rPr>
                <w:rFonts w:ascii="Verdana" w:hAnsi="Verdana"/>
                <w:sz w:val="18"/>
                <w:szCs w:val="18"/>
              </w:rPr>
              <w:t xml:space="preserve">rimo annuncio </w:t>
            </w:r>
          </w:p>
        </w:tc>
        <w:tc>
          <w:tcPr>
            <w:tcW w:w="435" w:type="dxa"/>
          </w:tcPr>
          <w:p w14:paraId="260B6933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  <w:highlight w:val="yellow"/>
                <w:lang w:val="de-CH" w:eastAsia="en-US"/>
              </w:rPr>
            </w:pPr>
          </w:p>
        </w:tc>
        <w:tc>
          <w:tcPr>
            <w:tcW w:w="4252" w:type="dxa"/>
            <w:gridSpan w:val="3"/>
          </w:tcPr>
          <w:p w14:paraId="1ECFA2C5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  <w:highlight w:val="yellow"/>
                <w:lang w:val="de-CH" w:eastAsia="en-US"/>
              </w:rPr>
            </w:pPr>
          </w:p>
        </w:tc>
      </w:tr>
      <w:tr w:rsidR="00CF273A" w:rsidRPr="00CF273A" w14:paraId="52065B30" w14:textId="77777777" w:rsidTr="008577EC">
        <w:tc>
          <w:tcPr>
            <w:tcW w:w="534" w:type="dxa"/>
            <w:gridSpan w:val="2"/>
          </w:tcPr>
          <w:p w14:paraId="1966E88E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</w:rPr>
            </w:pPr>
            <w:r w:rsidRPr="00CF273A">
              <w:rPr>
                <w:rFonts w:ascii="Verdana" w:eastAsiaTheme="minorHAnsi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3A">
              <w:rPr>
                <w:rFonts w:ascii="Verdana" w:eastAsiaTheme="minorHAnsi" w:hAnsi="Verdana" w:cs="Arial"/>
                <w:sz w:val="18"/>
                <w:szCs w:val="18"/>
              </w:rPr>
              <w:instrText xml:space="preserve"> FORMCHECKBOX </w:instrText>
            </w:r>
            <w:r w:rsidR="004C5C80">
              <w:rPr>
                <w:rFonts w:ascii="Verdana" w:eastAsiaTheme="minorHAnsi" w:hAnsi="Verdana" w:cs="Arial"/>
                <w:sz w:val="18"/>
                <w:szCs w:val="18"/>
              </w:rPr>
            </w:r>
            <w:r w:rsidR="004C5C80">
              <w:rPr>
                <w:rFonts w:ascii="Verdana" w:eastAsiaTheme="minorHAnsi" w:hAnsi="Verdana" w:cs="Arial"/>
                <w:sz w:val="18"/>
                <w:szCs w:val="18"/>
              </w:rPr>
              <w:fldChar w:fldCharType="separate"/>
            </w:r>
            <w:r w:rsidRPr="00CF273A">
              <w:rPr>
                <w:rFonts w:ascii="Verdana" w:eastAsiaTheme="minorHAns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1BF45AD1" w14:textId="748130A1" w:rsidR="00CF273A" w:rsidRPr="00CF273A" w:rsidRDefault="00AE49F8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CF273A">
              <w:rPr>
                <w:rFonts w:ascii="Verdana" w:hAnsi="Verdana"/>
                <w:sz w:val="18"/>
                <w:szCs w:val="18"/>
              </w:rPr>
              <w:t>roroga autorizzazione esistente</w:t>
            </w:r>
          </w:p>
        </w:tc>
        <w:tc>
          <w:tcPr>
            <w:tcW w:w="435" w:type="dxa"/>
          </w:tcPr>
          <w:p w14:paraId="084CC57E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  <w:lang w:val="de-CH" w:eastAsia="en-US"/>
              </w:rPr>
            </w:pPr>
          </w:p>
        </w:tc>
        <w:tc>
          <w:tcPr>
            <w:tcW w:w="4252" w:type="dxa"/>
            <w:gridSpan w:val="3"/>
          </w:tcPr>
          <w:p w14:paraId="044123C8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  <w:lang w:val="de-CH" w:eastAsia="en-US"/>
              </w:rPr>
            </w:pPr>
          </w:p>
        </w:tc>
      </w:tr>
      <w:tr w:rsidR="00CF273A" w:rsidRPr="00CF273A" w14:paraId="06DCBF25" w14:textId="77777777" w:rsidTr="008577EC">
        <w:tc>
          <w:tcPr>
            <w:tcW w:w="534" w:type="dxa"/>
            <w:gridSpan w:val="2"/>
          </w:tcPr>
          <w:p w14:paraId="58E52EBB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</w:rPr>
            </w:pPr>
            <w:r w:rsidRPr="00CF273A">
              <w:rPr>
                <w:rFonts w:ascii="Verdana" w:eastAsiaTheme="minorHAnsi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3A">
              <w:rPr>
                <w:rFonts w:ascii="Verdana" w:eastAsiaTheme="minorHAnsi" w:hAnsi="Verdana" w:cs="Arial"/>
                <w:sz w:val="18"/>
                <w:szCs w:val="18"/>
              </w:rPr>
              <w:instrText xml:space="preserve"> FORMCHECKBOX </w:instrText>
            </w:r>
            <w:r w:rsidR="004C5C80">
              <w:rPr>
                <w:rFonts w:ascii="Verdana" w:eastAsiaTheme="minorHAnsi" w:hAnsi="Verdana" w:cs="Arial"/>
                <w:sz w:val="18"/>
                <w:szCs w:val="18"/>
              </w:rPr>
            </w:r>
            <w:r w:rsidR="004C5C80">
              <w:rPr>
                <w:rFonts w:ascii="Verdana" w:eastAsiaTheme="minorHAnsi" w:hAnsi="Verdana" w:cs="Arial"/>
                <w:sz w:val="18"/>
                <w:szCs w:val="18"/>
              </w:rPr>
              <w:fldChar w:fldCharType="separate"/>
            </w:r>
            <w:r w:rsidRPr="00CF273A">
              <w:rPr>
                <w:rFonts w:ascii="Verdana" w:eastAsiaTheme="minorHAns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6B3EA428" w14:textId="2595D8CA" w:rsidR="00CF273A" w:rsidRPr="00CF273A" w:rsidRDefault="00AE49F8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CF273A">
              <w:rPr>
                <w:rFonts w:ascii="Verdana" w:hAnsi="Verdana"/>
                <w:sz w:val="18"/>
                <w:szCs w:val="18"/>
              </w:rPr>
              <w:t>odifica / completamento dell'autorizzazione</w:t>
            </w:r>
          </w:p>
        </w:tc>
        <w:tc>
          <w:tcPr>
            <w:tcW w:w="435" w:type="dxa"/>
          </w:tcPr>
          <w:p w14:paraId="5D2C85C5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  <w:lang w:val="de-CH" w:eastAsia="en-US"/>
              </w:rPr>
            </w:pPr>
          </w:p>
        </w:tc>
        <w:tc>
          <w:tcPr>
            <w:tcW w:w="4252" w:type="dxa"/>
            <w:gridSpan w:val="3"/>
          </w:tcPr>
          <w:p w14:paraId="1014BE7F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18"/>
                <w:szCs w:val="18"/>
                <w:lang w:val="de-CH" w:eastAsia="en-US"/>
              </w:rPr>
            </w:pPr>
          </w:p>
        </w:tc>
      </w:tr>
      <w:tr w:rsidR="00CF273A" w:rsidRPr="00CF273A" w14:paraId="6BD8C7B2" w14:textId="77777777" w:rsidTr="008577EC">
        <w:tc>
          <w:tcPr>
            <w:tcW w:w="446" w:type="dxa"/>
          </w:tcPr>
          <w:p w14:paraId="5D9D99F9" w14:textId="77777777" w:rsidR="00CF273A" w:rsidRPr="00CF273A" w:rsidRDefault="00CF273A" w:rsidP="00CF273A">
            <w:pPr>
              <w:rPr>
                <w:rFonts w:ascii="Verdana" w:eastAsiaTheme="minorHAnsi" w:hAnsi="Verdana" w:cs="Arial"/>
                <w:sz w:val="8"/>
                <w:szCs w:val="8"/>
                <w:lang w:val="de-CH" w:eastAsia="en-US"/>
              </w:rPr>
            </w:pPr>
          </w:p>
        </w:tc>
        <w:tc>
          <w:tcPr>
            <w:tcW w:w="4634" w:type="dxa"/>
            <w:gridSpan w:val="5"/>
          </w:tcPr>
          <w:p w14:paraId="0228D3C1" w14:textId="77777777" w:rsidR="00CF273A" w:rsidRPr="00CF273A" w:rsidRDefault="00CF273A" w:rsidP="00CF273A">
            <w:pPr>
              <w:rPr>
                <w:rFonts w:ascii="Verdana" w:eastAsiaTheme="minorHAnsi" w:hAnsi="Verdana" w:cs="Arial"/>
                <w:sz w:val="8"/>
                <w:szCs w:val="8"/>
                <w:lang w:val="de-CH" w:eastAsia="en-US"/>
              </w:rPr>
            </w:pPr>
          </w:p>
        </w:tc>
        <w:tc>
          <w:tcPr>
            <w:tcW w:w="4110" w:type="dxa"/>
            <w:gridSpan w:val="2"/>
          </w:tcPr>
          <w:p w14:paraId="735054F9" w14:textId="77777777" w:rsidR="00CF273A" w:rsidRPr="00CF273A" w:rsidRDefault="00CF273A" w:rsidP="00CF273A">
            <w:pPr>
              <w:rPr>
                <w:rFonts w:ascii="Verdana" w:eastAsiaTheme="minorHAnsi" w:hAnsi="Verdana" w:cs="Arial"/>
                <w:sz w:val="8"/>
                <w:szCs w:val="8"/>
                <w:lang w:val="de-CH" w:eastAsia="en-US"/>
              </w:rPr>
            </w:pPr>
          </w:p>
        </w:tc>
      </w:tr>
      <w:tr w:rsidR="00CF273A" w:rsidRPr="00CF273A" w14:paraId="16F2290D" w14:textId="77777777" w:rsidTr="008577EC">
        <w:trPr>
          <w:gridAfter w:val="1"/>
          <w:wAfter w:w="1002" w:type="dxa"/>
        </w:trPr>
        <w:tc>
          <w:tcPr>
            <w:tcW w:w="534" w:type="dxa"/>
            <w:gridSpan w:val="2"/>
          </w:tcPr>
          <w:p w14:paraId="7671F684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2693" w:type="dxa"/>
          </w:tcPr>
          <w:p w14:paraId="0D0B13BA" w14:textId="50FA544B" w:rsidR="00CF273A" w:rsidRPr="00CF273A" w:rsidRDefault="00AE49F8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N.</w:t>
            </w:r>
            <w:r w:rsidR="00CF273A">
              <w:rPr>
                <w:rFonts w:ascii="Verdana" w:hAnsi="Verdana"/>
                <w:sz w:val="18"/>
                <w:szCs w:val="18"/>
              </w:rPr>
              <w:t xml:space="preserve"> autorizzazione</w:t>
            </w:r>
          </w:p>
        </w:tc>
        <w:tc>
          <w:tcPr>
            <w:tcW w:w="4961" w:type="dxa"/>
            <w:gridSpan w:val="4"/>
            <w:shd w:val="clear" w:color="auto" w:fill="DBE5F1" w:themeFill="accent1" w:themeFillTint="33"/>
          </w:tcPr>
          <w:p w14:paraId="7D007E17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highlight w:val="yellow"/>
                <w:lang w:val="de-CH" w:eastAsia="en-US"/>
              </w:rPr>
            </w:pPr>
          </w:p>
        </w:tc>
      </w:tr>
      <w:tr w:rsidR="00CF273A" w:rsidRPr="00CF273A" w14:paraId="3627DF10" w14:textId="77777777" w:rsidTr="008577EC">
        <w:tc>
          <w:tcPr>
            <w:tcW w:w="446" w:type="dxa"/>
          </w:tcPr>
          <w:p w14:paraId="631D9264" w14:textId="77777777" w:rsidR="00CF273A" w:rsidRPr="00CF273A" w:rsidRDefault="00CF273A" w:rsidP="00CF273A">
            <w:pPr>
              <w:rPr>
                <w:rFonts w:ascii="Verdana" w:eastAsiaTheme="minorHAnsi" w:hAnsi="Verdana" w:cs="Arial"/>
                <w:sz w:val="8"/>
                <w:szCs w:val="8"/>
                <w:lang w:val="de-CH" w:eastAsia="en-US"/>
              </w:rPr>
            </w:pPr>
          </w:p>
        </w:tc>
        <w:tc>
          <w:tcPr>
            <w:tcW w:w="4634" w:type="dxa"/>
            <w:gridSpan w:val="5"/>
          </w:tcPr>
          <w:p w14:paraId="0085E8CA" w14:textId="77777777" w:rsidR="00CF273A" w:rsidRPr="00CF273A" w:rsidRDefault="00CF273A" w:rsidP="00CF273A">
            <w:pPr>
              <w:rPr>
                <w:rFonts w:ascii="Verdana" w:eastAsiaTheme="minorHAnsi" w:hAnsi="Verdana" w:cs="Arial"/>
                <w:sz w:val="8"/>
                <w:szCs w:val="8"/>
                <w:lang w:val="de-CH" w:eastAsia="en-US"/>
              </w:rPr>
            </w:pPr>
          </w:p>
        </w:tc>
        <w:tc>
          <w:tcPr>
            <w:tcW w:w="4110" w:type="dxa"/>
            <w:gridSpan w:val="2"/>
          </w:tcPr>
          <w:p w14:paraId="2C40346C" w14:textId="77777777" w:rsidR="00CF273A" w:rsidRPr="00CF273A" w:rsidRDefault="00CF273A" w:rsidP="00CF273A">
            <w:pPr>
              <w:rPr>
                <w:rFonts w:ascii="Verdana" w:eastAsiaTheme="minorHAnsi" w:hAnsi="Verdana" w:cs="Arial"/>
                <w:sz w:val="8"/>
                <w:szCs w:val="8"/>
                <w:lang w:val="de-CH" w:eastAsia="en-US"/>
              </w:rPr>
            </w:pPr>
          </w:p>
        </w:tc>
      </w:tr>
      <w:tr w:rsidR="00CF273A" w:rsidRPr="00CF273A" w14:paraId="75177A46" w14:textId="77777777" w:rsidTr="008577EC">
        <w:trPr>
          <w:gridAfter w:val="1"/>
          <w:wAfter w:w="1002" w:type="dxa"/>
        </w:trPr>
        <w:tc>
          <w:tcPr>
            <w:tcW w:w="534" w:type="dxa"/>
            <w:gridSpan w:val="2"/>
          </w:tcPr>
          <w:p w14:paraId="32A54743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2693" w:type="dxa"/>
          </w:tcPr>
          <w:p w14:paraId="09AB9A6D" w14:textId="30EAD464" w:rsidR="00CF273A" w:rsidRPr="00CF273A" w:rsidRDefault="00AE49F8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CF273A">
              <w:rPr>
                <w:rFonts w:ascii="Verdana" w:hAnsi="Verdana"/>
                <w:sz w:val="18"/>
                <w:szCs w:val="18"/>
              </w:rPr>
              <w:t>ome del/del</w:t>
            </w:r>
            <w:r>
              <w:rPr>
                <w:rFonts w:ascii="Verdana" w:hAnsi="Verdana"/>
                <w:sz w:val="18"/>
                <w:szCs w:val="18"/>
              </w:rPr>
              <w:t>la</w:t>
            </w:r>
            <w:r w:rsidR="00CF273A">
              <w:rPr>
                <w:rFonts w:ascii="Verdana" w:hAnsi="Verdana"/>
                <w:sz w:val="18"/>
                <w:szCs w:val="18"/>
              </w:rPr>
              <w:t xml:space="preserve"> richiedente</w:t>
            </w:r>
          </w:p>
        </w:tc>
        <w:tc>
          <w:tcPr>
            <w:tcW w:w="4961" w:type="dxa"/>
            <w:gridSpan w:val="4"/>
            <w:shd w:val="clear" w:color="auto" w:fill="DBE5F1" w:themeFill="accent1" w:themeFillTint="33"/>
          </w:tcPr>
          <w:p w14:paraId="17500D35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highlight w:val="yellow"/>
                <w:lang w:val="de-CH" w:eastAsia="en-US"/>
              </w:rPr>
            </w:pPr>
          </w:p>
        </w:tc>
      </w:tr>
    </w:tbl>
    <w:p w14:paraId="20BACF56" w14:textId="77777777" w:rsidR="00CF273A" w:rsidRPr="00CF273A" w:rsidRDefault="00CF273A" w:rsidP="00CF273A">
      <w:pPr>
        <w:widowControl w:val="0"/>
        <w:pBdr>
          <w:bottom w:val="single" w:sz="4" w:space="1" w:color="auto"/>
        </w:pBdr>
        <w:spacing w:line="260" w:lineRule="atLeast"/>
        <w:rPr>
          <w:rFonts w:eastAsiaTheme="minorHAnsi" w:cstheme="minorBidi"/>
          <w:sz w:val="16"/>
          <w:szCs w:val="16"/>
          <w:lang w:val="de-CH" w:eastAsia="en-US"/>
        </w:rPr>
      </w:pPr>
    </w:p>
    <w:p w14:paraId="39B0CC1E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de-CH"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3"/>
        <w:gridCol w:w="425"/>
        <w:gridCol w:w="3402"/>
        <w:gridCol w:w="567"/>
        <w:gridCol w:w="4252"/>
      </w:tblGrid>
      <w:tr w:rsidR="00CF273A" w:rsidRPr="00CF273A" w14:paraId="606AF2AE" w14:textId="77777777" w:rsidTr="008577EC">
        <w:tc>
          <w:tcPr>
            <w:tcW w:w="534" w:type="dxa"/>
            <w:gridSpan w:val="2"/>
          </w:tcPr>
          <w:p w14:paraId="4E936560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  <w:gridSpan w:val="4"/>
          </w:tcPr>
          <w:p w14:paraId="07A502D9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Tipo e durata dell'attività</w:t>
            </w:r>
          </w:p>
        </w:tc>
      </w:tr>
      <w:tr w:rsidR="00CF273A" w:rsidRPr="00CF273A" w14:paraId="587412F8" w14:textId="77777777" w:rsidTr="008577EC">
        <w:tc>
          <w:tcPr>
            <w:tcW w:w="511" w:type="dxa"/>
          </w:tcPr>
          <w:p w14:paraId="01ECF1BB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</w:t>
            </w:r>
          </w:p>
        </w:tc>
        <w:tc>
          <w:tcPr>
            <w:tcW w:w="3850" w:type="dxa"/>
            <w:gridSpan w:val="3"/>
          </w:tcPr>
          <w:p w14:paraId="7A02315A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Tipo del servizio offerto</w:t>
            </w:r>
          </w:p>
        </w:tc>
        <w:tc>
          <w:tcPr>
            <w:tcW w:w="567" w:type="dxa"/>
            <w:shd w:val="clear" w:color="auto" w:fill="auto"/>
          </w:tcPr>
          <w:p w14:paraId="412C4029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9A6360A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</w:tr>
      <w:tr w:rsidR="00CF273A" w:rsidRPr="00CF273A" w14:paraId="224FB690" w14:textId="77777777" w:rsidTr="008577EC">
        <w:tc>
          <w:tcPr>
            <w:tcW w:w="511" w:type="dxa"/>
          </w:tcPr>
          <w:p w14:paraId="78089F2A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 w:rsidRPr="00CF273A">
              <w:rPr>
                <w:rFonts w:eastAsiaTheme="minorHAnsi"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3A">
              <w:rPr>
                <w:rFonts w:eastAsiaTheme="minorHAnsi" w:cs="Arial"/>
                <w:szCs w:val="20"/>
              </w:rPr>
              <w:instrText xml:space="preserve"> FORMCHECKBOX </w:instrText>
            </w:r>
            <w:r w:rsidR="004C5C80">
              <w:rPr>
                <w:rFonts w:eastAsiaTheme="minorHAnsi" w:cs="Arial"/>
                <w:szCs w:val="20"/>
              </w:rPr>
            </w:r>
            <w:r w:rsidR="004C5C80">
              <w:rPr>
                <w:rFonts w:eastAsiaTheme="minorHAnsi" w:cs="Arial"/>
                <w:szCs w:val="20"/>
              </w:rPr>
              <w:fldChar w:fldCharType="separate"/>
            </w:r>
            <w:r w:rsidRPr="00CF273A">
              <w:rPr>
                <w:rFonts w:eastAsiaTheme="minorHAnsi" w:cs="Arial"/>
                <w:szCs w:val="20"/>
              </w:rPr>
              <w:fldChar w:fldCharType="end"/>
            </w:r>
          </w:p>
        </w:tc>
        <w:tc>
          <w:tcPr>
            <w:tcW w:w="3850" w:type="dxa"/>
            <w:gridSpan w:val="3"/>
          </w:tcPr>
          <w:p w14:paraId="7DCEFDBF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Cura degli unghioni per bovini</w:t>
            </w:r>
          </w:p>
        </w:tc>
        <w:tc>
          <w:tcPr>
            <w:tcW w:w="567" w:type="dxa"/>
          </w:tcPr>
          <w:p w14:paraId="08E99362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 w:rsidRPr="00CF273A">
              <w:rPr>
                <w:rFonts w:eastAsiaTheme="minorHAnsi"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3A">
              <w:rPr>
                <w:rFonts w:eastAsiaTheme="minorHAnsi" w:cs="Arial"/>
                <w:szCs w:val="20"/>
              </w:rPr>
              <w:instrText xml:space="preserve"> FORMCHECKBOX </w:instrText>
            </w:r>
            <w:r w:rsidR="004C5C80">
              <w:rPr>
                <w:rFonts w:eastAsiaTheme="minorHAnsi" w:cs="Arial"/>
                <w:szCs w:val="20"/>
              </w:rPr>
            </w:r>
            <w:r w:rsidR="004C5C80">
              <w:rPr>
                <w:rFonts w:eastAsiaTheme="minorHAnsi" w:cs="Arial"/>
                <w:szCs w:val="20"/>
              </w:rPr>
              <w:fldChar w:fldCharType="separate"/>
            </w:r>
            <w:r w:rsidRPr="00CF273A">
              <w:rPr>
                <w:rFonts w:eastAsiaTheme="minorHAnsi" w:cs="Arial"/>
                <w:szCs w:val="20"/>
              </w:rPr>
              <w:fldChar w:fldCharType="end"/>
            </w:r>
          </w:p>
        </w:tc>
        <w:tc>
          <w:tcPr>
            <w:tcW w:w="4252" w:type="dxa"/>
          </w:tcPr>
          <w:p w14:paraId="03C7C7FC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Cura degli zoccoli per equidi</w:t>
            </w:r>
          </w:p>
        </w:tc>
      </w:tr>
      <w:tr w:rsidR="00CF273A" w:rsidRPr="00CF273A" w14:paraId="58F90333" w14:textId="77777777" w:rsidTr="008577EC">
        <w:tc>
          <w:tcPr>
            <w:tcW w:w="511" w:type="dxa"/>
          </w:tcPr>
          <w:p w14:paraId="671B65A3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448" w:type="dxa"/>
            <w:gridSpan w:val="2"/>
          </w:tcPr>
          <w:p w14:paraId="21170851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3402" w:type="dxa"/>
          </w:tcPr>
          <w:p w14:paraId="0BA6C6B3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8216825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4A4FFDF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</w:tr>
      <w:tr w:rsidR="00CF273A" w:rsidRPr="00CF273A" w14:paraId="2FA12ECE" w14:textId="77777777" w:rsidTr="008577EC">
        <w:tc>
          <w:tcPr>
            <w:tcW w:w="511" w:type="dxa"/>
          </w:tcPr>
          <w:p w14:paraId="63FC98A9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</w:t>
            </w:r>
          </w:p>
        </w:tc>
        <w:tc>
          <w:tcPr>
            <w:tcW w:w="448" w:type="dxa"/>
            <w:gridSpan w:val="2"/>
          </w:tcPr>
          <w:p w14:paraId="6C798321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3402" w:type="dxa"/>
          </w:tcPr>
          <w:p w14:paraId="0CA86CDF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Durata dell'attività</w:t>
            </w:r>
          </w:p>
        </w:tc>
        <w:tc>
          <w:tcPr>
            <w:tcW w:w="567" w:type="dxa"/>
            <w:shd w:val="clear" w:color="auto" w:fill="auto"/>
          </w:tcPr>
          <w:p w14:paraId="34655F6F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300AF68C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</w:tr>
      <w:tr w:rsidR="00CF273A" w:rsidRPr="00CF273A" w14:paraId="468A63D8" w14:textId="77777777" w:rsidTr="008577EC">
        <w:tc>
          <w:tcPr>
            <w:tcW w:w="511" w:type="dxa"/>
          </w:tcPr>
          <w:p w14:paraId="558D556C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448" w:type="dxa"/>
            <w:gridSpan w:val="2"/>
          </w:tcPr>
          <w:p w14:paraId="2A13001B" w14:textId="77777777" w:rsidR="00CF273A" w:rsidRPr="00CF273A" w:rsidRDefault="00CF273A" w:rsidP="00CF273A">
            <w:pPr>
              <w:spacing w:before="60" w:after="60"/>
              <w:rPr>
                <w:rFonts w:eastAsiaTheme="minorHAnsi" w:cs="Arial"/>
                <w:szCs w:val="20"/>
                <w:lang w:val="de-CH" w:eastAsia="en-US"/>
              </w:rPr>
            </w:pPr>
          </w:p>
        </w:tc>
        <w:tc>
          <w:tcPr>
            <w:tcW w:w="3402" w:type="dxa"/>
          </w:tcPr>
          <w:p w14:paraId="35F7C68E" w14:textId="77777777" w:rsidR="00CF273A" w:rsidRPr="00CF273A" w:rsidRDefault="00CF273A" w:rsidP="00CF273A">
            <w:pPr>
              <w:spacing w:before="60" w:after="60"/>
              <w:rPr>
                <w:rFonts w:eastAsiaTheme="minorHAnsi" w:cs="Arial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Inizio (data)/da quando?</w:t>
            </w:r>
          </w:p>
        </w:tc>
        <w:tc>
          <w:tcPr>
            <w:tcW w:w="567" w:type="dxa"/>
          </w:tcPr>
          <w:p w14:paraId="7D88F8A5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4252" w:type="dxa"/>
          </w:tcPr>
          <w:p w14:paraId="0AB7C197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Fine (data / tuttora in corso):</w:t>
            </w:r>
          </w:p>
        </w:tc>
      </w:tr>
      <w:tr w:rsidR="00CF273A" w:rsidRPr="00CF273A" w14:paraId="1E01ED9E" w14:textId="77777777" w:rsidTr="008577EC">
        <w:tc>
          <w:tcPr>
            <w:tcW w:w="511" w:type="dxa"/>
          </w:tcPr>
          <w:p w14:paraId="462532D4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448" w:type="dxa"/>
            <w:gridSpan w:val="2"/>
          </w:tcPr>
          <w:p w14:paraId="1C1BD54C" w14:textId="77777777" w:rsidR="00CF273A" w:rsidRPr="00AE49F8" w:rsidRDefault="00CF273A" w:rsidP="00CF273A">
            <w:pPr>
              <w:spacing w:before="60" w:after="60"/>
              <w:rPr>
                <w:rFonts w:eastAsiaTheme="minorHAnsi" w:cs="Arial"/>
                <w:szCs w:val="20"/>
                <w:lang w:val="it-CH" w:eastAsia="en-U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72D275C2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567" w:type="dxa"/>
          </w:tcPr>
          <w:p w14:paraId="0EFC99AD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0BA0419D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</w:tr>
    </w:tbl>
    <w:p w14:paraId="4B05881C" w14:textId="77777777" w:rsidR="00CF273A" w:rsidRPr="00AE49F8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it-CH" w:eastAsia="en-US"/>
        </w:rPr>
      </w:pPr>
    </w:p>
    <w:p w14:paraId="2E437F7A" w14:textId="77777777" w:rsidR="00CF273A" w:rsidRPr="00AE49F8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it-CH" w:eastAsia="en-US"/>
        </w:rPr>
      </w:pPr>
    </w:p>
    <w:p w14:paraId="6E7E34F9" w14:textId="77777777" w:rsidR="00CF273A" w:rsidRPr="00AE49F8" w:rsidRDefault="00CF273A" w:rsidP="00CF273A">
      <w:pPr>
        <w:widowControl w:val="0"/>
        <w:pBdr>
          <w:top w:val="single" w:sz="4" w:space="1" w:color="auto"/>
        </w:pBdr>
        <w:spacing w:line="260" w:lineRule="atLeast"/>
        <w:rPr>
          <w:rFonts w:eastAsiaTheme="minorHAnsi" w:cstheme="minorBidi"/>
          <w:sz w:val="16"/>
          <w:szCs w:val="16"/>
          <w:lang w:val="it-CH"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614"/>
        <w:gridCol w:w="23"/>
      </w:tblGrid>
      <w:tr w:rsidR="00CF273A" w:rsidRPr="00CF273A" w14:paraId="4919B16B" w14:textId="77777777" w:rsidTr="008577EC">
        <w:trPr>
          <w:gridAfter w:val="1"/>
          <w:wAfter w:w="23" w:type="dxa"/>
        </w:trPr>
        <w:tc>
          <w:tcPr>
            <w:tcW w:w="576" w:type="dxa"/>
          </w:tcPr>
          <w:p w14:paraId="7AC3237F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646" w:type="dxa"/>
          </w:tcPr>
          <w:p w14:paraId="2B35C6D5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Cantone(i) in cui viene esercitata l'attività* / indirizzo(i) dell'azienda</w:t>
            </w:r>
          </w:p>
        </w:tc>
      </w:tr>
      <w:tr w:rsidR="00CF273A" w:rsidRPr="00CF273A" w14:paraId="5FB1F6E7" w14:textId="77777777" w:rsidTr="008577EC">
        <w:tc>
          <w:tcPr>
            <w:tcW w:w="576" w:type="dxa"/>
          </w:tcPr>
          <w:p w14:paraId="79B8401E" w14:textId="77777777" w:rsidR="00CF273A" w:rsidRPr="00CF273A" w:rsidRDefault="00CF273A" w:rsidP="00CF273A">
            <w:pPr>
              <w:spacing w:before="60" w:after="60"/>
              <w:rPr>
                <w:rFonts w:eastAsiaTheme="minorHAnsi" w:cs="Arial"/>
                <w:szCs w:val="20"/>
              </w:rPr>
            </w:pPr>
            <w:r>
              <w:t>4.1.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2C80AE78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Cantone(i) in cui viene svolta la cura degli unghioni o degli zoccoli</w:t>
            </w:r>
          </w:p>
        </w:tc>
      </w:tr>
      <w:tr w:rsidR="00CF273A" w:rsidRPr="00CF273A" w14:paraId="2C947267" w14:textId="77777777" w:rsidTr="008577EC">
        <w:tc>
          <w:tcPr>
            <w:tcW w:w="576" w:type="dxa"/>
          </w:tcPr>
          <w:p w14:paraId="4959D66E" w14:textId="77777777" w:rsidR="00CF273A" w:rsidRPr="00AE49F8" w:rsidRDefault="00CF273A" w:rsidP="00CF273A">
            <w:pPr>
              <w:spacing w:before="60" w:after="60"/>
              <w:rPr>
                <w:rFonts w:eastAsiaTheme="minorHAnsi" w:cs="Arial"/>
                <w:szCs w:val="20"/>
                <w:lang w:val="it-CH" w:eastAsia="en-US"/>
              </w:rPr>
            </w:pPr>
          </w:p>
        </w:tc>
        <w:tc>
          <w:tcPr>
            <w:tcW w:w="8669" w:type="dxa"/>
            <w:gridSpan w:val="2"/>
            <w:shd w:val="clear" w:color="auto" w:fill="DBE5F1" w:themeFill="accent1" w:themeFillTint="33"/>
          </w:tcPr>
          <w:p w14:paraId="168423FD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  <w:p w14:paraId="66655535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  <w:p w14:paraId="5882CA37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</w:tr>
    </w:tbl>
    <w:p w14:paraId="55F5ABC3" w14:textId="77777777" w:rsidR="00CF273A" w:rsidRPr="00CF273A" w:rsidRDefault="00CF273A" w:rsidP="00CF273A">
      <w:pPr>
        <w:widowControl w:val="0"/>
        <w:pBdr>
          <w:bottom w:val="single" w:sz="4" w:space="1" w:color="auto"/>
        </w:pBdr>
        <w:spacing w:line="260" w:lineRule="atLeast"/>
        <w:rPr>
          <w:rFonts w:eastAsiaTheme="minorHAnsi" w:cstheme="minorBidi"/>
          <w:sz w:val="16"/>
          <w:szCs w:val="16"/>
        </w:rPr>
      </w:pPr>
      <w:r>
        <w:rPr>
          <w:sz w:val="28"/>
          <w:szCs w:val="28"/>
        </w:rPr>
        <w:t>*</w:t>
      </w:r>
      <w:r>
        <w:rPr>
          <w:sz w:val="16"/>
          <w:szCs w:val="16"/>
        </w:rPr>
        <w:t>In tutti i Cantoni in cui viene esercitata, l'attività è soggetta all'obbligo di annuncio prima dell'inizio del primo intervento.</w:t>
      </w:r>
    </w:p>
    <w:p w14:paraId="4CCB4995" w14:textId="77777777" w:rsidR="00CF273A" w:rsidRPr="00AE49F8" w:rsidRDefault="00CF273A" w:rsidP="00CF273A">
      <w:pPr>
        <w:widowControl w:val="0"/>
        <w:spacing w:line="260" w:lineRule="atLeast"/>
        <w:rPr>
          <w:rFonts w:eastAsiaTheme="minorHAnsi" w:cstheme="minorBidi"/>
          <w:szCs w:val="22"/>
          <w:lang w:val="it-CH"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3697"/>
        <w:gridCol w:w="707"/>
        <w:gridCol w:w="4234"/>
      </w:tblGrid>
      <w:tr w:rsidR="00CF273A" w:rsidRPr="00CF273A" w14:paraId="4B7714AE" w14:textId="77777777" w:rsidTr="008577EC">
        <w:tc>
          <w:tcPr>
            <w:tcW w:w="576" w:type="dxa"/>
          </w:tcPr>
          <w:p w14:paraId="2DD2A8A1" w14:textId="77777777" w:rsidR="00CF273A" w:rsidRPr="00CF273A" w:rsidRDefault="00CF273A" w:rsidP="00CF273A">
            <w:pPr>
              <w:spacing w:before="60" w:after="60"/>
              <w:rPr>
                <w:rFonts w:eastAsiaTheme="minorHAnsi" w:cs="Arial"/>
                <w:szCs w:val="20"/>
              </w:rPr>
            </w:pPr>
            <w:r>
              <w:t>4.2</w:t>
            </w:r>
          </w:p>
        </w:tc>
        <w:tc>
          <w:tcPr>
            <w:tcW w:w="8669" w:type="dxa"/>
            <w:gridSpan w:val="3"/>
            <w:shd w:val="clear" w:color="auto" w:fill="auto"/>
          </w:tcPr>
          <w:p w14:paraId="059BF79E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Indirizzo dell'azienda che presta il servizio</w:t>
            </w:r>
          </w:p>
        </w:tc>
      </w:tr>
      <w:tr w:rsidR="00CF273A" w:rsidRPr="00CF273A" w14:paraId="5F002C5C" w14:textId="77777777" w:rsidTr="008577EC">
        <w:tc>
          <w:tcPr>
            <w:tcW w:w="576" w:type="dxa"/>
          </w:tcPr>
          <w:p w14:paraId="32613E77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 w:rsidRPr="00CF273A">
              <w:rPr>
                <w:rFonts w:eastAsiaTheme="minorHAnsi"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3A">
              <w:rPr>
                <w:rFonts w:eastAsiaTheme="minorHAnsi" w:cs="Arial"/>
                <w:szCs w:val="20"/>
              </w:rPr>
              <w:instrText xml:space="preserve"> FORMCHECKBOX </w:instrText>
            </w:r>
            <w:r w:rsidR="004C5C80">
              <w:rPr>
                <w:rFonts w:eastAsiaTheme="minorHAnsi" w:cs="Arial"/>
                <w:szCs w:val="20"/>
              </w:rPr>
            </w:r>
            <w:r w:rsidR="004C5C80">
              <w:rPr>
                <w:rFonts w:eastAsiaTheme="minorHAnsi" w:cs="Arial"/>
                <w:szCs w:val="20"/>
              </w:rPr>
              <w:fldChar w:fldCharType="separate"/>
            </w:r>
            <w:r w:rsidRPr="00CF273A">
              <w:rPr>
                <w:rFonts w:eastAsiaTheme="minorHAnsi" w:cs="Arial"/>
                <w:szCs w:val="20"/>
              </w:rPr>
              <w:fldChar w:fldCharType="end"/>
            </w:r>
          </w:p>
        </w:tc>
        <w:tc>
          <w:tcPr>
            <w:tcW w:w="3708" w:type="dxa"/>
          </w:tcPr>
          <w:p w14:paraId="57A61A3E" w14:textId="40D5D86C" w:rsidR="00CF273A" w:rsidRPr="00CF273A" w:rsidRDefault="00EA18C7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CF273A">
              <w:rPr>
                <w:rFonts w:ascii="Verdana" w:hAnsi="Verdana"/>
                <w:sz w:val="18"/>
                <w:szCs w:val="18"/>
              </w:rPr>
              <w:t>dentico a quello del/de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 w:rsidR="00CF273A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CF273A">
              <w:rPr>
                <w:rFonts w:ascii="Verdana" w:hAnsi="Verdana"/>
                <w:sz w:val="18"/>
                <w:szCs w:val="18"/>
              </w:rPr>
              <w:t xml:space="preserve"> richiedente </w:t>
            </w:r>
          </w:p>
        </w:tc>
        <w:tc>
          <w:tcPr>
            <w:tcW w:w="709" w:type="dxa"/>
          </w:tcPr>
          <w:p w14:paraId="1A49B383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18786D27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</w:tr>
      <w:tr w:rsidR="00CF273A" w:rsidRPr="00CF273A" w14:paraId="289EB91E" w14:textId="77777777" w:rsidTr="008577EC">
        <w:tc>
          <w:tcPr>
            <w:tcW w:w="576" w:type="dxa"/>
          </w:tcPr>
          <w:p w14:paraId="24B2B24B" w14:textId="77777777" w:rsidR="00CF273A" w:rsidRPr="00CF273A" w:rsidRDefault="00CF273A" w:rsidP="00CF273A">
            <w:pPr>
              <w:spacing w:before="60" w:after="60"/>
              <w:rPr>
                <w:rFonts w:eastAsiaTheme="minorHAnsi" w:cs="Arial"/>
                <w:szCs w:val="20"/>
              </w:rPr>
            </w:pPr>
            <w:r w:rsidRPr="00CF273A">
              <w:rPr>
                <w:rFonts w:eastAsiaTheme="minorHAnsi"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3A">
              <w:rPr>
                <w:rFonts w:eastAsiaTheme="minorHAnsi" w:cs="Arial"/>
                <w:szCs w:val="20"/>
              </w:rPr>
              <w:instrText xml:space="preserve"> FORMCHECKBOX </w:instrText>
            </w:r>
            <w:r w:rsidR="004C5C80">
              <w:rPr>
                <w:rFonts w:eastAsiaTheme="minorHAnsi" w:cs="Arial"/>
                <w:szCs w:val="20"/>
              </w:rPr>
            </w:r>
            <w:r w:rsidR="004C5C80">
              <w:rPr>
                <w:rFonts w:eastAsiaTheme="minorHAnsi" w:cs="Arial"/>
                <w:szCs w:val="20"/>
              </w:rPr>
              <w:fldChar w:fldCharType="separate"/>
            </w:r>
            <w:r w:rsidRPr="00CF273A">
              <w:rPr>
                <w:rFonts w:eastAsiaTheme="minorHAnsi" w:cs="Arial"/>
                <w:szCs w:val="20"/>
              </w:rPr>
              <w:fldChar w:fldCharType="end"/>
            </w:r>
          </w:p>
        </w:tc>
        <w:tc>
          <w:tcPr>
            <w:tcW w:w="3708" w:type="dxa"/>
          </w:tcPr>
          <w:p w14:paraId="766EBE29" w14:textId="3228A068" w:rsidR="00CF273A" w:rsidRPr="00CF273A" w:rsidRDefault="00EA18C7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CF273A">
              <w:rPr>
                <w:rFonts w:ascii="Verdana" w:hAnsi="Verdana"/>
                <w:sz w:val="18"/>
                <w:szCs w:val="18"/>
              </w:rPr>
              <w:t xml:space="preserve">ltrove </w:t>
            </w:r>
            <w:r w:rsidR="00CF273A">
              <w:rPr>
                <w:rFonts w:ascii="Verdana" w:hAnsi="Verdana"/>
                <w:sz w:val="18"/>
                <w:szCs w:val="18"/>
              </w:rPr>
              <w:br/>
              <w:t>(indicare l'indirizzo completo)</w:t>
            </w:r>
          </w:p>
        </w:tc>
        <w:tc>
          <w:tcPr>
            <w:tcW w:w="709" w:type="dxa"/>
          </w:tcPr>
          <w:p w14:paraId="11821FB6" w14:textId="77777777" w:rsidR="00CF273A" w:rsidRPr="00CF273A" w:rsidRDefault="00CF273A" w:rsidP="00CF273A">
            <w:pPr>
              <w:spacing w:before="60" w:after="60"/>
              <w:rPr>
                <w:rFonts w:eastAsiaTheme="minorHAnsi" w:cs="Arial"/>
                <w:szCs w:val="20"/>
                <w:lang w:val="de-CH" w:eastAsia="en-US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14:paraId="4807437C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59B4D8FE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09F5662A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265CFD3A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586B54BD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</w:tr>
      <w:tr w:rsidR="00CF273A" w:rsidRPr="00CF273A" w14:paraId="0FF2B56C" w14:textId="77777777" w:rsidTr="008577EC">
        <w:tc>
          <w:tcPr>
            <w:tcW w:w="576" w:type="dxa"/>
          </w:tcPr>
          <w:p w14:paraId="6C30814C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8669" w:type="dxa"/>
            <w:gridSpan w:val="3"/>
          </w:tcPr>
          <w:p w14:paraId="1BDD32CD" w14:textId="77777777" w:rsidR="00CF273A" w:rsidRPr="00CF273A" w:rsidRDefault="00CF273A" w:rsidP="00CF273A">
            <w:pPr>
              <w:rPr>
                <w:rFonts w:eastAsiaTheme="minorHAnsi"/>
                <w:lang w:val="de-CH" w:eastAsia="en-US"/>
              </w:rPr>
            </w:pPr>
          </w:p>
        </w:tc>
      </w:tr>
    </w:tbl>
    <w:p w14:paraId="6D26A6A1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de-CH" w:eastAsia="en-US"/>
        </w:rPr>
      </w:pPr>
    </w:p>
    <w:p w14:paraId="7ED369BE" w14:textId="77777777" w:rsidR="00CF273A" w:rsidRPr="00CF273A" w:rsidRDefault="00CF273A" w:rsidP="00CF273A">
      <w:pPr>
        <w:widowControl w:val="0"/>
        <w:pBdr>
          <w:top w:val="single" w:sz="4" w:space="1" w:color="auto"/>
        </w:pBdr>
        <w:spacing w:line="260" w:lineRule="atLeast"/>
        <w:rPr>
          <w:rFonts w:eastAsiaTheme="minorHAnsi" w:cstheme="minorBidi"/>
          <w:sz w:val="16"/>
          <w:szCs w:val="16"/>
          <w:lang w:val="de-CH"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279"/>
        <w:gridCol w:w="4212"/>
        <w:gridCol w:w="1975"/>
        <w:gridCol w:w="106"/>
      </w:tblGrid>
      <w:tr w:rsidR="00CF273A" w:rsidRPr="00CF273A" w14:paraId="1B484970" w14:textId="77777777" w:rsidTr="008577EC">
        <w:tc>
          <w:tcPr>
            <w:tcW w:w="641" w:type="dxa"/>
          </w:tcPr>
          <w:p w14:paraId="0F8C9696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646" w:type="dxa"/>
            <w:gridSpan w:val="4"/>
          </w:tcPr>
          <w:p w14:paraId="1F79B603" w14:textId="77777777" w:rsidR="00CF273A" w:rsidRPr="00CF273A" w:rsidRDefault="00CF273A" w:rsidP="00CF273A">
            <w:pPr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Formazione</w:t>
            </w:r>
          </w:p>
        </w:tc>
      </w:tr>
      <w:tr w:rsidR="00CF273A" w:rsidRPr="00CF273A" w14:paraId="7A0B379C" w14:textId="77777777" w:rsidTr="008577EC">
        <w:trPr>
          <w:gridAfter w:val="1"/>
          <w:wAfter w:w="107" w:type="dxa"/>
        </w:trPr>
        <w:tc>
          <w:tcPr>
            <w:tcW w:w="641" w:type="dxa"/>
          </w:tcPr>
          <w:p w14:paraId="3F3617F1" w14:textId="77777777" w:rsidR="00CF273A" w:rsidRPr="00CF273A" w:rsidRDefault="00CF273A" w:rsidP="00CF273A">
            <w:pPr>
              <w:spacing w:before="60" w:after="12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5.1</w:t>
            </w:r>
          </w:p>
        </w:tc>
        <w:tc>
          <w:tcPr>
            <w:tcW w:w="8539" w:type="dxa"/>
            <w:gridSpan w:val="3"/>
          </w:tcPr>
          <w:p w14:paraId="1941529E" w14:textId="4781398F" w:rsidR="00CF273A" w:rsidRPr="00CF273A" w:rsidRDefault="00CF273A" w:rsidP="00CF273A">
            <w:pPr>
              <w:spacing w:before="60" w:after="12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Formazione specialistica non legata a una professione (FSNP) del/del</w:t>
            </w:r>
            <w:r w:rsidR="00EA18C7">
              <w:rPr>
                <w:rFonts w:ascii="Verdana" w:hAnsi="Verdana"/>
                <w:sz w:val="18"/>
                <w:szCs w:val="18"/>
              </w:rPr>
              <w:t>la</w:t>
            </w:r>
            <w:r>
              <w:rPr>
                <w:rFonts w:ascii="Verdana" w:hAnsi="Verdana"/>
                <w:sz w:val="18"/>
                <w:szCs w:val="18"/>
              </w:rPr>
              <w:t xml:space="preserve"> richiedente</w:t>
            </w:r>
          </w:p>
        </w:tc>
      </w:tr>
      <w:tr w:rsidR="00CF273A" w:rsidRPr="00CF273A" w14:paraId="0877861C" w14:textId="77777777" w:rsidTr="008577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2943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1B614F10" w14:textId="77777777" w:rsidR="00CF273A" w:rsidRPr="00AE49F8" w:rsidRDefault="00CF273A" w:rsidP="00CF273A">
            <w:pPr>
              <w:rPr>
                <w:rFonts w:ascii="Verdana" w:eastAsiaTheme="minorHAnsi" w:hAnsi="Verdana" w:cs="Arial"/>
                <w:lang w:val="it-CH" w:eastAsia="en-US"/>
              </w:rPr>
            </w:pPr>
          </w:p>
          <w:p w14:paraId="7F22E828" w14:textId="77777777" w:rsidR="00CF273A" w:rsidRPr="00CF273A" w:rsidRDefault="00CF273A" w:rsidP="00CF273A">
            <w:pPr>
              <w:rPr>
                <w:rFonts w:ascii="Verdana" w:eastAsiaTheme="minorHAnsi" w:hAnsi="Verdana" w:cs="Arial"/>
              </w:rPr>
            </w:pPr>
            <w:r>
              <w:rPr>
                <w:rFonts w:ascii="Verdana" w:hAnsi="Verdana"/>
              </w:rPr>
              <w:t>Nome dell'istituto di formazione</w:t>
            </w:r>
          </w:p>
        </w:tc>
        <w:tc>
          <w:tcPr>
            <w:tcW w:w="4253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79315471" w14:textId="77777777" w:rsidR="00CF273A" w:rsidRPr="00AE49F8" w:rsidRDefault="00CF273A" w:rsidP="00CF273A">
            <w:pPr>
              <w:rPr>
                <w:rFonts w:ascii="Verdana" w:eastAsiaTheme="minorHAnsi" w:hAnsi="Verdana" w:cs="Arial"/>
                <w:lang w:val="it-CH" w:eastAsia="en-US"/>
              </w:rPr>
            </w:pPr>
          </w:p>
          <w:p w14:paraId="74817473" w14:textId="77777777" w:rsidR="00CF273A" w:rsidRPr="00CF273A" w:rsidRDefault="00CF273A" w:rsidP="00CF273A">
            <w:pPr>
              <w:rPr>
                <w:rFonts w:ascii="Verdana" w:eastAsiaTheme="minorHAnsi" w:hAnsi="Verdana" w:cs="Arial"/>
              </w:rPr>
            </w:pPr>
            <w:r>
              <w:rPr>
                <w:rFonts w:ascii="Verdana" w:hAnsi="Verdana"/>
              </w:rPr>
              <w:t>Indirizzo completo dell'istituto di formazione</w:t>
            </w:r>
          </w:p>
        </w:tc>
        <w:tc>
          <w:tcPr>
            <w:tcW w:w="1984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14:paraId="255D544B" w14:textId="77777777" w:rsidR="00CF273A" w:rsidRPr="00CF273A" w:rsidRDefault="00CF273A" w:rsidP="00CF273A">
            <w:pPr>
              <w:rPr>
                <w:rFonts w:ascii="Verdana" w:eastAsiaTheme="minorHAnsi" w:hAnsi="Verdana" w:cs="Arial"/>
              </w:rPr>
            </w:pPr>
            <w:r>
              <w:rPr>
                <w:rFonts w:ascii="Verdana" w:hAnsi="Verdana"/>
              </w:rPr>
              <w:t xml:space="preserve">Data </w:t>
            </w:r>
            <w:r>
              <w:rPr>
                <w:rFonts w:ascii="Verdana" w:hAnsi="Verdana"/>
              </w:rPr>
              <w:br/>
              <w:t xml:space="preserve">conclusione FSNP </w:t>
            </w:r>
          </w:p>
        </w:tc>
      </w:tr>
      <w:tr w:rsidR="00CF273A" w:rsidRPr="00CF273A" w14:paraId="17DE1C11" w14:textId="77777777" w:rsidTr="008577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  <w:trHeight w:val="680"/>
        </w:trPr>
        <w:tc>
          <w:tcPr>
            <w:tcW w:w="294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14:paraId="6C6090DF" w14:textId="77777777" w:rsidR="00CF273A" w:rsidRPr="00CF273A" w:rsidRDefault="00CF273A" w:rsidP="00CF273A">
            <w:pPr>
              <w:spacing w:before="12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4FA2BDC3" w14:textId="77777777" w:rsidR="00CF273A" w:rsidRPr="00CF273A" w:rsidRDefault="00CF273A" w:rsidP="00CF273A">
            <w:pPr>
              <w:spacing w:before="12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3156BA55" w14:textId="77777777" w:rsidR="00CF273A" w:rsidRPr="00CF273A" w:rsidRDefault="00CF273A" w:rsidP="00CF273A">
            <w:pPr>
              <w:spacing w:before="12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67371635" w14:textId="77777777" w:rsidR="00CF273A" w:rsidRPr="00CF273A" w:rsidRDefault="00CF273A" w:rsidP="00CF273A">
            <w:pPr>
              <w:spacing w:before="12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425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14:paraId="475BEC75" w14:textId="77777777" w:rsidR="00CF273A" w:rsidRPr="00CF273A" w:rsidRDefault="00CF273A" w:rsidP="00CF273A">
            <w:pPr>
              <w:spacing w:before="12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2C8B325A" w14:textId="77777777" w:rsidR="00CF273A" w:rsidRPr="00CF273A" w:rsidRDefault="00CF273A" w:rsidP="00CF273A">
            <w:pPr>
              <w:spacing w:before="12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7317651C" w14:textId="77777777" w:rsidR="00CF273A" w:rsidRPr="00CF273A" w:rsidRDefault="00CF273A" w:rsidP="00CF273A">
            <w:pPr>
              <w:spacing w:before="12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638EC8C6" w14:textId="77777777" w:rsidR="00CF273A" w:rsidRPr="00CF273A" w:rsidRDefault="00CF273A" w:rsidP="00CF273A">
            <w:pPr>
              <w:spacing w:before="12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198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14:paraId="77B93974" w14:textId="77777777" w:rsidR="00CF273A" w:rsidRPr="00CF273A" w:rsidRDefault="00CF273A" w:rsidP="00CF273A">
            <w:pPr>
              <w:spacing w:before="12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</w:tr>
    </w:tbl>
    <w:p w14:paraId="3EE774A5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Cs w:val="22"/>
          <w:lang w:val="de-CH" w:eastAsia="en-US"/>
        </w:rPr>
      </w:pPr>
    </w:p>
    <w:p w14:paraId="5072A7D2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Cs w:val="22"/>
          <w:lang w:val="de-CH" w:eastAsia="en-US"/>
        </w:rPr>
      </w:pPr>
    </w:p>
    <w:tbl>
      <w:tblPr>
        <w:tblStyle w:val="Tabellenraster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264"/>
        <w:gridCol w:w="1275"/>
      </w:tblGrid>
      <w:tr w:rsidR="00CF273A" w:rsidRPr="00CF273A" w14:paraId="23585752" w14:textId="77777777" w:rsidTr="008577EC">
        <w:trPr>
          <w:gridAfter w:val="1"/>
          <w:wAfter w:w="1275" w:type="dxa"/>
        </w:trPr>
        <w:tc>
          <w:tcPr>
            <w:tcW w:w="641" w:type="dxa"/>
          </w:tcPr>
          <w:p w14:paraId="599D00E0" w14:textId="77777777" w:rsidR="00CF273A" w:rsidRPr="00CF273A" w:rsidRDefault="00CF273A" w:rsidP="00CF273A">
            <w:pPr>
              <w:spacing w:before="60" w:after="12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5.2</w:t>
            </w:r>
          </w:p>
        </w:tc>
        <w:tc>
          <w:tcPr>
            <w:tcW w:w="7264" w:type="dxa"/>
          </w:tcPr>
          <w:p w14:paraId="77376631" w14:textId="77777777" w:rsidR="00CF273A" w:rsidRPr="00CF273A" w:rsidRDefault="00CF273A" w:rsidP="00CF273A">
            <w:pPr>
              <w:spacing w:before="60" w:after="12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Altre formazioni per la cura degli unghioni o degli zoccoli </w:t>
            </w:r>
          </w:p>
        </w:tc>
      </w:tr>
      <w:tr w:rsidR="00CF273A" w:rsidRPr="00CF273A" w14:paraId="343F35B7" w14:textId="77777777" w:rsidTr="008577EC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9180" w:type="dxa"/>
            <w:gridSpan w:val="3"/>
            <w:shd w:val="clear" w:color="auto" w:fill="DBE5F1" w:themeFill="accent1" w:themeFillTint="33"/>
          </w:tcPr>
          <w:p w14:paraId="0F1A9F76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  <w:p w14:paraId="0B642DF7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  <w:p w14:paraId="495DF2FA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</w:tr>
    </w:tbl>
    <w:p w14:paraId="77FC7F99" w14:textId="77777777" w:rsidR="00CF273A" w:rsidRPr="00AE49F8" w:rsidRDefault="00CF273A" w:rsidP="00CF273A">
      <w:pPr>
        <w:widowControl w:val="0"/>
        <w:spacing w:line="260" w:lineRule="atLeast"/>
        <w:rPr>
          <w:rFonts w:ascii="Verdana" w:eastAsiaTheme="minorHAnsi" w:hAnsi="Verdana" w:cs="Arial"/>
          <w:sz w:val="18"/>
          <w:szCs w:val="18"/>
          <w:lang w:val="it-CH" w:eastAsia="en-US"/>
        </w:rPr>
      </w:pPr>
    </w:p>
    <w:p w14:paraId="2CB813C8" w14:textId="77777777" w:rsidR="002E6C88" w:rsidRPr="00AE49F8" w:rsidRDefault="002E6C88" w:rsidP="00CF273A">
      <w:pPr>
        <w:widowControl w:val="0"/>
        <w:spacing w:line="260" w:lineRule="atLeast"/>
        <w:rPr>
          <w:rFonts w:ascii="Verdana" w:eastAsiaTheme="minorHAnsi" w:hAnsi="Verdana" w:cs="Arial"/>
          <w:sz w:val="18"/>
          <w:szCs w:val="18"/>
          <w:lang w:val="it-CH" w:eastAsia="en-US"/>
        </w:rPr>
      </w:pPr>
    </w:p>
    <w:p w14:paraId="2CDBBB98" w14:textId="1E99EFBB" w:rsidR="00CF273A" w:rsidRPr="00CF273A" w:rsidRDefault="00CF273A" w:rsidP="002E6C88">
      <w:pPr>
        <w:widowControl w:val="0"/>
        <w:spacing w:line="260" w:lineRule="atLeast"/>
        <w:rPr>
          <w:rFonts w:eastAsiaTheme="minorHAnsi" w:cstheme="minorBidi"/>
          <w:sz w:val="16"/>
          <w:szCs w:val="16"/>
        </w:rPr>
      </w:pPr>
      <w:r>
        <w:rPr>
          <w:rFonts w:ascii="Verdana" w:hAnsi="Verdana"/>
          <w:sz w:val="18"/>
          <w:szCs w:val="18"/>
        </w:rPr>
        <w:sym w:font="Symbol" w:char="F03E"/>
      </w:r>
      <w:r>
        <w:rPr>
          <w:rFonts w:ascii="Verdana" w:hAnsi="Verdana"/>
          <w:sz w:val="18"/>
          <w:szCs w:val="18"/>
        </w:rPr>
        <w:t xml:space="preserve"> </w:t>
      </w:r>
      <w:r w:rsidR="00EA18C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llegare i </w:t>
      </w:r>
      <w:r>
        <w:rPr>
          <w:rFonts w:ascii="Verdana" w:hAnsi="Verdana"/>
          <w:sz w:val="18"/>
          <w:szCs w:val="18"/>
          <w:u w:val="single"/>
        </w:rPr>
        <w:t>certificati di formazione</w:t>
      </w:r>
      <w:r>
        <w:br w:type="page"/>
      </w:r>
    </w:p>
    <w:p w14:paraId="04B88B31" w14:textId="77777777" w:rsidR="00CF273A" w:rsidRPr="00AE49F8" w:rsidRDefault="00CF273A" w:rsidP="00CF273A">
      <w:pPr>
        <w:widowControl w:val="0"/>
        <w:pBdr>
          <w:top w:val="single" w:sz="4" w:space="1" w:color="auto"/>
        </w:pBdr>
        <w:spacing w:line="260" w:lineRule="atLeast"/>
        <w:rPr>
          <w:rFonts w:eastAsiaTheme="minorHAnsi" w:cstheme="minorBidi"/>
          <w:sz w:val="16"/>
          <w:szCs w:val="16"/>
          <w:lang w:val="it-CH"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020"/>
        <w:gridCol w:w="4918"/>
        <w:gridCol w:w="2560"/>
        <w:gridCol w:w="76"/>
      </w:tblGrid>
      <w:tr w:rsidR="00CF273A" w:rsidRPr="00CF273A" w14:paraId="385066B7" w14:textId="77777777" w:rsidTr="008577EC">
        <w:tc>
          <w:tcPr>
            <w:tcW w:w="641" w:type="dxa"/>
          </w:tcPr>
          <w:p w14:paraId="36C08987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646" w:type="dxa"/>
            <w:gridSpan w:val="4"/>
          </w:tcPr>
          <w:p w14:paraId="1368D8C3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Conferma della correttezza e completezza di tutte le indicazioni </w:t>
            </w:r>
          </w:p>
        </w:tc>
      </w:tr>
      <w:tr w:rsidR="00CF273A" w:rsidRPr="00CF273A" w14:paraId="226B7FBF" w14:textId="77777777" w:rsidTr="008577EC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</w:tcPr>
          <w:p w14:paraId="7F8144F5" w14:textId="4AA06CCB" w:rsidR="00CF273A" w:rsidRPr="00CF273A" w:rsidRDefault="00CF273A" w:rsidP="00CF273A">
            <w:pPr>
              <w:rPr>
                <w:rFonts w:eastAsiaTheme="minorHAnsi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Luogo, data, nome de</w:t>
            </w:r>
            <w:r w:rsidR="00EA18C7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/del</w:t>
            </w:r>
            <w:r w:rsidR="00EA18C7">
              <w:rPr>
                <w:rFonts w:ascii="Verdana" w:hAnsi="Verdana"/>
                <w:sz w:val="18"/>
                <w:szCs w:val="18"/>
              </w:rPr>
              <w:t>la</w:t>
            </w:r>
            <w:r>
              <w:rPr>
                <w:rFonts w:ascii="Verdana" w:hAnsi="Verdana"/>
                <w:sz w:val="18"/>
                <w:szCs w:val="18"/>
              </w:rPr>
              <w:t xml:space="preserve"> richiedente:</w:t>
            </w:r>
          </w:p>
        </w:tc>
        <w:tc>
          <w:tcPr>
            <w:tcW w:w="2582" w:type="dxa"/>
          </w:tcPr>
          <w:p w14:paraId="1D3F59FA" w14:textId="77777777" w:rsidR="00CF273A" w:rsidRPr="00AE49F8" w:rsidRDefault="00CF273A" w:rsidP="00CF273A">
            <w:pPr>
              <w:rPr>
                <w:rFonts w:eastAsiaTheme="minorHAnsi"/>
                <w:szCs w:val="20"/>
                <w:lang w:val="it-CH" w:eastAsia="en-US"/>
              </w:rPr>
            </w:pPr>
          </w:p>
        </w:tc>
      </w:tr>
      <w:tr w:rsidR="00CF273A" w:rsidRPr="00CF273A" w14:paraId="306A2FCE" w14:textId="77777777" w:rsidTr="008577EC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6629" w:type="dxa"/>
            <w:gridSpan w:val="3"/>
            <w:shd w:val="clear" w:color="auto" w:fill="DBE5F1" w:themeFill="accent1" w:themeFillTint="33"/>
          </w:tcPr>
          <w:p w14:paraId="11109782" w14:textId="77777777" w:rsidR="00CF273A" w:rsidRPr="00AE49F8" w:rsidRDefault="00CF273A" w:rsidP="00CF273A">
            <w:pPr>
              <w:rPr>
                <w:rFonts w:eastAsiaTheme="minorHAnsi"/>
                <w:szCs w:val="20"/>
                <w:lang w:val="it-CH" w:eastAsia="en-US"/>
              </w:rPr>
            </w:pPr>
          </w:p>
          <w:p w14:paraId="449116E4" w14:textId="77777777" w:rsidR="00CF273A" w:rsidRPr="00AE49F8" w:rsidRDefault="00CF273A" w:rsidP="00CF273A">
            <w:pPr>
              <w:rPr>
                <w:rFonts w:eastAsiaTheme="minorHAnsi"/>
                <w:szCs w:val="20"/>
                <w:lang w:val="it-CH" w:eastAsia="en-US"/>
              </w:rPr>
            </w:pPr>
          </w:p>
          <w:p w14:paraId="0D27F94E" w14:textId="77777777" w:rsidR="00CF273A" w:rsidRPr="00AE49F8" w:rsidRDefault="00CF273A" w:rsidP="00CF273A">
            <w:pPr>
              <w:rPr>
                <w:rFonts w:eastAsiaTheme="minorHAnsi"/>
                <w:szCs w:val="20"/>
                <w:lang w:val="it-CH" w:eastAsia="en-US"/>
              </w:rPr>
            </w:pPr>
          </w:p>
        </w:tc>
        <w:tc>
          <w:tcPr>
            <w:tcW w:w="2582" w:type="dxa"/>
          </w:tcPr>
          <w:p w14:paraId="5193DBF5" w14:textId="77777777" w:rsidR="00CF273A" w:rsidRPr="00AE49F8" w:rsidRDefault="00CF273A" w:rsidP="00CF273A">
            <w:pPr>
              <w:rPr>
                <w:rFonts w:eastAsiaTheme="minorHAnsi"/>
                <w:szCs w:val="20"/>
                <w:lang w:val="it-CH" w:eastAsia="en-US"/>
              </w:rPr>
            </w:pPr>
          </w:p>
        </w:tc>
      </w:tr>
      <w:tr w:rsidR="00CF273A" w:rsidRPr="00CF273A" w14:paraId="286A8F89" w14:textId="77777777" w:rsidTr="008577EC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76" w:type="dxa"/>
        </w:trPr>
        <w:tc>
          <w:tcPr>
            <w:tcW w:w="1668" w:type="dxa"/>
            <w:gridSpan w:val="2"/>
          </w:tcPr>
          <w:p w14:paraId="74B8B797" w14:textId="77777777" w:rsidR="00CF273A" w:rsidRPr="00CF273A" w:rsidRDefault="00CF273A" w:rsidP="00CF273A">
            <w:pPr>
              <w:rPr>
                <w:rFonts w:eastAsiaTheme="minorHAnsi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Firma: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6D68202D" w14:textId="77777777" w:rsidR="00CF273A" w:rsidRPr="00CF273A" w:rsidRDefault="00CF273A" w:rsidP="00CF273A">
            <w:pPr>
              <w:rPr>
                <w:rFonts w:eastAsiaTheme="minorHAnsi"/>
                <w:szCs w:val="20"/>
                <w:lang w:val="de-CH" w:eastAsia="en-US"/>
              </w:rPr>
            </w:pPr>
          </w:p>
          <w:p w14:paraId="4EA75628" w14:textId="77777777" w:rsidR="00CF273A" w:rsidRPr="00CF273A" w:rsidRDefault="00CF273A" w:rsidP="00CF273A">
            <w:pPr>
              <w:rPr>
                <w:rFonts w:eastAsiaTheme="minorHAnsi"/>
                <w:szCs w:val="20"/>
                <w:lang w:val="de-CH" w:eastAsia="en-US"/>
              </w:rPr>
            </w:pPr>
          </w:p>
          <w:p w14:paraId="04A12775" w14:textId="77777777" w:rsidR="00CF273A" w:rsidRPr="00CF273A" w:rsidRDefault="00CF273A" w:rsidP="00CF273A">
            <w:pPr>
              <w:rPr>
                <w:rFonts w:eastAsiaTheme="minorHAnsi"/>
                <w:szCs w:val="20"/>
                <w:lang w:val="de-CH" w:eastAsia="en-US"/>
              </w:rPr>
            </w:pPr>
          </w:p>
        </w:tc>
        <w:tc>
          <w:tcPr>
            <w:tcW w:w="2582" w:type="dxa"/>
          </w:tcPr>
          <w:p w14:paraId="35736EB3" w14:textId="77777777" w:rsidR="00CF273A" w:rsidRPr="00CF273A" w:rsidRDefault="00CF273A" w:rsidP="00CF273A">
            <w:pPr>
              <w:rPr>
                <w:rFonts w:eastAsiaTheme="minorHAnsi"/>
                <w:szCs w:val="20"/>
                <w:lang w:val="de-CH" w:eastAsia="en-US"/>
              </w:rPr>
            </w:pPr>
          </w:p>
        </w:tc>
      </w:tr>
    </w:tbl>
    <w:p w14:paraId="1B1151B0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de-CH" w:eastAsia="en-US"/>
        </w:rPr>
      </w:pPr>
    </w:p>
    <w:p w14:paraId="02779B64" w14:textId="77777777" w:rsidR="00CF273A" w:rsidRPr="00CF273A" w:rsidRDefault="00CF273A" w:rsidP="00CF273A">
      <w:pPr>
        <w:widowControl w:val="0"/>
        <w:pBdr>
          <w:top w:val="single" w:sz="4" w:space="1" w:color="auto"/>
        </w:pBdr>
        <w:spacing w:line="260" w:lineRule="atLeast"/>
        <w:rPr>
          <w:rFonts w:eastAsiaTheme="minorHAnsi" w:cstheme="minorBidi"/>
          <w:sz w:val="16"/>
          <w:szCs w:val="16"/>
          <w:lang w:val="de-CH"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CF273A" w:rsidRPr="00CF273A" w14:paraId="31846DAC" w14:textId="77777777" w:rsidTr="008577EC">
        <w:tc>
          <w:tcPr>
            <w:tcW w:w="534" w:type="dxa"/>
          </w:tcPr>
          <w:p w14:paraId="4191059F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14:paraId="73918ABD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Osservazioni</w:t>
            </w:r>
          </w:p>
        </w:tc>
      </w:tr>
      <w:tr w:rsidR="00CF273A" w:rsidRPr="00CF273A" w14:paraId="075DD4C0" w14:textId="77777777" w:rsidTr="008577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0702073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899A1C3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28DF8258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21982EE8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664C31F3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142535E9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7291DE12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61013BBE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</w:tr>
    </w:tbl>
    <w:p w14:paraId="35B76C5E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de-CH" w:eastAsia="en-US"/>
        </w:rPr>
      </w:pPr>
    </w:p>
    <w:p w14:paraId="58C528D7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de-CH" w:eastAsia="en-US"/>
        </w:rPr>
      </w:pPr>
    </w:p>
    <w:p w14:paraId="1EBCA004" w14:textId="77777777" w:rsidR="00CF273A" w:rsidRPr="00CF273A" w:rsidRDefault="00CF273A" w:rsidP="00CF273A">
      <w:pPr>
        <w:widowControl w:val="0"/>
        <w:pBdr>
          <w:top w:val="single" w:sz="4" w:space="1" w:color="auto"/>
        </w:pBdr>
        <w:spacing w:line="260" w:lineRule="atLeast"/>
        <w:rPr>
          <w:rFonts w:eastAsiaTheme="minorHAnsi" w:cstheme="minorBidi"/>
          <w:szCs w:val="22"/>
          <w:lang w:val="de-CH"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8575"/>
      </w:tblGrid>
      <w:tr w:rsidR="00CF273A" w:rsidRPr="00CF273A" w14:paraId="0DBCADC1" w14:textId="77777777" w:rsidTr="008577EC">
        <w:tc>
          <w:tcPr>
            <w:tcW w:w="641" w:type="dxa"/>
          </w:tcPr>
          <w:p w14:paraId="4553801C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646" w:type="dxa"/>
          </w:tcPr>
          <w:p w14:paraId="2F669707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Documenti aggiuntivi </w:t>
            </w:r>
          </w:p>
        </w:tc>
      </w:tr>
    </w:tbl>
    <w:p w14:paraId="1A628029" w14:textId="77777777" w:rsidR="00CF273A" w:rsidRPr="00CF273A" w:rsidRDefault="00CF273A" w:rsidP="00CF273A">
      <w:pPr>
        <w:widowControl w:val="0"/>
        <w:rPr>
          <w:rFonts w:eastAsiaTheme="minorHAnsi" w:cstheme="minorBidi"/>
          <w:sz w:val="16"/>
          <w:szCs w:val="16"/>
          <w:lang w:val="de-CH"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CF273A" w:rsidRPr="00CF273A" w14:paraId="790EE258" w14:textId="77777777" w:rsidTr="008577EC">
        <w:tc>
          <w:tcPr>
            <w:tcW w:w="392" w:type="dxa"/>
          </w:tcPr>
          <w:p w14:paraId="4FDB5D77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 w:rsidRPr="00CF273A">
              <w:rPr>
                <w:rFonts w:eastAsiaTheme="minorHAnsi"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3A">
              <w:rPr>
                <w:rFonts w:eastAsiaTheme="minorHAnsi" w:cs="Arial"/>
                <w:szCs w:val="20"/>
              </w:rPr>
              <w:instrText xml:space="preserve"> FORMCHECKBOX </w:instrText>
            </w:r>
            <w:r w:rsidR="004C5C80">
              <w:rPr>
                <w:rFonts w:eastAsiaTheme="minorHAnsi" w:cs="Arial"/>
                <w:szCs w:val="20"/>
              </w:rPr>
            </w:r>
            <w:r w:rsidR="004C5C80">
              <w:rPr>
                <w:rFonts w:eastAsiaTheme="minorHAnsi" w:cs="Arial"/>
                <w:szCs w:val="20"/>
              </w:rPr>
              <w:fldChar w:fldCharType="separate"/>
            </w:r>
            <w:r w:rsidRPr="00CF273A">
              <w:rPr>
                <w:rFonts w:eastAsiaTheme="minorHAnsi" w:cs="Arial"/>
                <w:szCs w:val="20"/>
              </w:rPr>
              <w:fldChar w:fldCharType="end"/>
            </w:r>
          </w:p>
        </w:tc>
        <w:tc>
          <w:tcPr>
            <w:tcW w:w="4252" w:type="dxa"/>
          </w:tcPr>
          <w:p w14:paraId="2D9D7D64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Certificato(i) di formazione</w:t>
            </w:r>
          </w:p>
        </w:tc>
        <w:tc>
          <w:tcPr>
            <w:tcW w:w="349" w:type="dxa"/>
          </w:tcPr>
          <w:p w14:paraId="0DE03308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4252" w:type="dxa"/>
          </w:tcPr>
          <w:p w14:paraId="6D127B3E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</w:tr>
      <w:tr w:rsidR="00CF273A" w:rsidRPr="00CF273A" w14:paraId="335B1AB4" w14:textId="77777777" w:rsidTr="008577EC">
        <w:tc>
          <w:tcPr>
            <w:tcW w:w="392" w:type="dxa"/>
          </w:tcPr>
          <w:p w14:paraId="4B0E4EAB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 w:rsidRPr="00CF273A">
              <w:rPr>
                <w:rFonts w:eastAsiaTheme="minorHAnsi"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3A">
              <w:rPr>
                <w:rFonts w:eastAsiaTheme="minorHAnsi" w:cs="Arial"/>
                <w:szCs w:val="20"/>
              </w:rPr>
              <w:instrText xml:space="preserve"> FORMCHECKBOX </w:instrText>
            </w:r>
            <w:r w:rsidR="004C5C80">
              <w:rPr>
                <w:rFonts w:eastAsiaTheme="minorHAnsi" w:cs="Arial"/>
                <w:szCs w:val="20"/>
              </w:rPr>
            </w:r>
            <w:r w:rsidR="004C5C80">
              <w:rPr>
                <w:rFonts w:eastAsiaTheme="minorHAnsi" w:cs="Arial"/>
                <w:szCs w:val="20"/>
              </w:rPr>
              <w:fldChar w:fldCharType="separate"/>
            </w:r>
            <w:r w:rsidRPr="00CF273A">
              <w:rPr>
                <w:rFonts w:eastAsiaTheme="minorHAnsi" w:cs="Arial"/>
                <w:szCs w:val="20"/>
              </w:rPr>
              <w:fldChar w:fldCharType="end"/>
            </w:r>
          </w:p>
        </w:tc>
        <w:tc>
          <w:tcPr>
            <w:tcW w:w="4252" w:type="dxa"/>
          </w:tcPr>
          <w:p w14:paraId="7EECC3F8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Autorizzazioni attuali di un altro Cantone (copia)</w:t>
            </w:r>
          </w:p>
        </w:tc>
        <w:tc>
          <w:tcPr>
            <w:tcW w:w="349" w:type="dxa"/>
          </w:tcPr>
          <w:p w14:paraId="5C26F6BB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  <w:tc>
          <w:tcPr>
            <w:tcW w:w="4252" w:type="dxa"/>
          </w:tcPr>
          <w:p w14:paraId="5DD444AA" w14:textId="77777777" w:rsidR="00CF273A" w:rsidRPr="00AE49F8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it-CH" w:eastAsia="en-US"/>
              </w:rPr>
            </w:pPr>
          </w:p>
        </w:tc>
      </w:tr>
      <w:tr w:rsidR="00CF273A" w:rsidRPr="00CF273A" w14:paraId="6310FECA" w14:textId="77777777" w:rsidTr="008577EC">
        <w:tc>
          <w:tcPr>
            <w:tcW w:w="392" w:type="dxa"/>
          </w:tcPr>
          <w:p w14:paraId="491C4947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 w:rsidRPr="00CF273A">
              <w:rPr>
                <w:rFonts w:eastAsiaTheme="minorHAnsi"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3A">
              <w:rPr>
                <w:rFonts w:eastAsiaTheme="minorHAnsi" w:cs="Arial"/>
                <w:szCs w:val="20"/>
              </w:rPr>
              <w:instrText xml:space="preserve"> FORMCHECKBOX </w:instrText>
            </w:r>
            <w:r w:rsidR="004C5C80">
              <w:rPr>
                <w:rFonts w:eastAsiaTheme="minorHAnsi" w:cs="Arial"/>
                <w:szCs w:val="20"/>
              </w:rPr>
            </w:r>
            <w:r w:rsidR="004C5C80">
              <w:rPr>
                <w:rFonts w:eastAsiaTheme="minorHAnsi" w:cs="Arial"/>
                <w:szCs w:val="20"/>
              </w:rPr>
              <w:fldChar w:fldCharType="separate"/>
            </w:r>
            <w:r w:rsidRPr="00CF273A">
              <w:rPr>
                <w:rFonts w:eastAsiaTheme="minorHAnsi" w:cs="Arial"/>
                <w:szCs w:val="20"/>
              </w:rPr>
              <w:fldChar w:fldCharType="end"/>
            </w:r>
          </w:p>
        </w:tc>
        <w:tc>
          <w:tcPr>
            <w:tcW w:w="4252" w:type="dxa"/>
          </w:tcPr>
          <w:p w14:paraId="5D33F31F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Ulteriori documenti aggiuntivi, precisamente:</w:t>
            </w:r>
          </w:p>
        </w:tc>
        <w:tc>
          <w:tcPr>
            <w:tcW w:w="349" w:type="dxa"/>
          </w:tcPr>
          <w:p w14:paraId="2D02CD4C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  <w:tc>
          <w:tcPr>
            <w:tcW w:w="4252" w:type="dxa"/>
          </w:tcPr>
          <w:p w14:paraId="5F8A98B3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</w:tr>
      <w:tr w:rsidR="00CF273A" w:rsidRPr="00CF273A" w14:paraId="3BD2573D" w14:textId="77777777" w:rsidTr="008577EC">
        <w:tc>
          <w:tcPr>
            <w:tcW w:w="392" w:type="dxa"/>
          </w:tcPr>
          <w:p w14:paraId="1E0B7D93" w14:textId="77777777" w:rsidR="00CF273A" w:rsidRPr="00CF273A" w:rsidRDefault="00CF273A" w:rsidP="00CF273A">
            <w:pPr>
              <w:spacing w:before="60" w:after="60"/>
              <w:rPr>
                <w:rFonts w:eastAsiaTheme="minorHAnsi" w:cs="Arial"/>
                <w:szCs w:val="20"/>
                <w:lang w:val="de-CH" w:eastAsia="en-US"/>
              </w:rPr>
            </w:pPr>
          </w:p>
        </w:tc>
        <w:tc>
          <w:tcPr>
            <w:tcW w:w="8853" w:type="dxa"/>
            <w:gridSpan w:val="3"/>
            <w:shd w:val="clear" w:color="auto" w:fill="DBE5F1" w:themeFill="accent1" w:themeFillTint="33"/>
          </w:tcPr>
          <w:p w14:paraId="39DD4359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786D8A17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1D578F9D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  <w:p w14:paraId="432D4C3B" w14:textId="77777777" w:rsidR="00CF273A" w:rsidRPr="00CF273A" w:rsidRDefault="00CF273A" w:rsidP="00CF273A">
            <w:pPr>
              <w:spacing w:before="60" w:after="60"/>
              <w:rPr>
                <w:rFonts w:ascii="Verdana" w:eastAsiaTheme="minorHAnsi" w:hAnsi="Verdana" w:cs="Arial"/>
                <w:sz w:val="18"/>
                <w:szCs w:val="18"/>
                <w:lang w:val="de-CH" w:eastAsia="en-US"/>
              </w:rPr>
            </w:pPr>
          </w:p>
        </w:tc>
      </w:tr>
    </w:tbl>
    <w:p w14:paraId="0F6996E8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Cs w:val="22"/>
          <w:lang w:val="de-CH" w:eastAsia="en-US"/>
        </w:rPr>
      </w:pPr>
    </w:p>
    <w:p w14:paraId="60CEEA4B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Cs w:val="22"/>
          <w:lang w:val="de-CH" w:eastAsia="en-US"/>
        </w:rPr>
      </w:pPr>
    </w:p>
    <w:p w14:paraId="7CFF18EF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Cs w:val="22"/>
          <w:lang w:val="de-CH" w:eastAsia="en-US"/>
        </w:rPr>
      </w:pPr>
    </w:p>
    <w:p w14:paraId="616C72EC" w14:textId="77777777" w:rsidR="00CF273A" w:rsidRPr="00CF273A" w:rsidRDefault="00CF273A" w:rsidP="00CF273A">
      <w:pPr>
        <w:widowControl w:val="0"/>
        <w:spacing w:line="260" w:lineRule="atLeast"/>
        <w:rPr>
          <w:rFonts w:eastAsiaTheme="minorHAnsi" w:cstheme="minorBidi"/>
          <w:szCs w:val="22"/>
          <w:lang w:val="de-CH" w:eastAsia="en-US"/>
        </w:rPr>
      </w:pPr>
    </w:p>
    <w:p w14:paraId="1881A95E" w14:textId="77777777" w:rsidR="00CF273A" w:rsidRPr="002E6C88" w:rsidRDefault="00CF273A" w:rsidP="00CF273A">
      <w:pPr>
        <w:widowControl w:val="0"/>
        <w:spacing w:line="260" w:lineRule="atLeast"/>
        <w:rPr>
          <w:rFonts w:ascii="Verdana" w:eastAsiaTheme="minorHAnsi" w:hAnsi="Verdana" w:cstheme="minorBidi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sym w:font="Symbol" w:char="F03E"/>
      </w:r>
      <w:r>
        <w:rPr>
          <w:rFonts w:ascii="Verdana" w:hAnsi="Verdana"/>
          <w:b/>
          <w:sz w:val="18"/>
          <w:szCs w:val="18"/>
        </w:rPr>
        <w:t xml:space="preserve"> Invii il modulo compilato e i documenti aggiuntivi al </w:t>
      </w:r>
      <w:r>
        <w:rPr>
          <w:rFonts w:ascii="Verdana" w:hAnsi="Verdana"/>
          <w:b/>
          <w:sz w:val="18"/>
          <w:szCs w:val="18"/>
        </w:rPr>
        <w:br/>
        <w:t xml:space="preserve">   Servizio specializzato cantonale per la protezione degli animali</w:t>
      </w:r>
      <w:r>
        <w:rPr>
          <w:rFonts w:ascii="Verdana" w:hAnsi="Verdana"/>
          <w:sz w:val="18"/>
          <w:szCs w:val="18"/>
        </w:rPr>
        <w:t xml:space="preserve"> (vedi indirizzo a pagina 1 in alto a sinistra).</w:t>
      </w:r>
    </w:p>
    <w:p w14:paraId="414B48A0" w14:textId="77777777" w:rsidR="00CF273A" w:rsidRPr="00AE49F8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it-CH" w:eastAsia="en-US"/>
        </w:rPr>
      </w:pPr>
    </w:p>
    <w:p w14:paraId="002DF4ED" w14:textId="77777777" w:rsidR="00CF273A" w:rsidRPr="00AE49F8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it-CH" w:eastAsia="en-US"/>
        </w:rPr>
      </w:pPr>
    </w:p>
    <w:p w14:paraId="7E19D08E" w14:textId="77777777" w:rsidR="00CF273A" w:rsidRPr="00AE49F8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it-CH" w:eastAsia="en-US"/>
        </w:rPr>
      </w:pPr>
    </w:p>
    <w:p w14:paraId="3F62DB16" w14:textId="77777777" w:rsidR="00CF273A" w:rsidRPr="00AE49F8" w:rsidRDefault="00CF273A" w:rsidP="00CF273A">
      <w:pPr>
        <w:widowControl w:val="0"/>
        <w:spacing w:line="260" w:lineRule="atLeast"/>
        <w:rPr>
          <w:rFonts w:eastAsiaTheme="minorHAnsi" w:cstheme="minorBidi"/>
          <w:sz w:val="16"/>
          <w:szCs w:val="16"/>
          <w:lang w:val="it-CH" w:eastAsia="en-US"/>
        </w:rPr>
      </w:pPr>
    </w:p>
    <w:p w14:paraId="7BBB16B4" w14:textId="77777777" w:rsidR="007B7B64" w:rsidRPr="00AE49F8" w:rsidRDefault="007B7B64" w:rsidP="004E759D">
      <w:pPr>
        <w:rPr>
          <w:rFonts w:cs="Arial"/>
          <w:szCs w:val="22"/>
          <w:lang w:val="it-CH"/>
        </w:rPr>
      </w:pPr>
    </w:p>
    <w:sectPr w:rsidR="007B7B64" w:rsidRPr="00AE49F8" w:rsidSect="00DC56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992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E834" w14:textId="77777777" w:rsidR="0080284F" w:rsidRDefault="0080284F" w:rsidP="00B96E59">
      <w:r>
        <w:separator/>
      </w:r>
    </w:p>
  </w:endnote>
  <w:endnote w:type="continuationSeparator" w:id="0">
    <w:p w14:paraId="77C89BF0" w14:textId="77777777" w:rsidR="0080284F" w:rsidRDefault="0080284F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9B1E" w14:textId="77777777" w:rsidR="008577EC" w:rsidRDefault="008577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6ABF" w14:textId="77777777" w:rsidR="008577EC" w:rsidRDefault="008577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0F36" w14:textId="77777777" w:rsidR="008577EC" w:rsidRDefault="008577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5348" w14:textId="77777777" w:rsidR="0080284F" w:rsidRDefault="0080284F" w:rsidP="00B96E59">
      <w:r>
        <w:separator/>
      </w:r>
    </w:p>
  </w:footnote>
  <w:footnote w:type="continuationSeparator" w:id="0">
    <w:p w14:paraId="71C97EF1" w14:textId="77777777" w:rsidR="0080284F" w:rsidRDefault="0080284F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CEB3" w14:textId="77777777" w:rsidR="008577EC" w:rsidRDefault="008577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63FA" w14:textId="77777777" w:rsidR="008577EC" w:rsidRPr="007B7B64" w:rsidRDefault="008577EC" w:rsidP="007B7B64">
    <w:pPr>
      <w:pStyle w:val="Kopfzeile"/>
      <w:pBdr>
        <w:bottom w:val="single" w:sz="4" w:space="1" w:color="auto"/>
      </w:pBdr>
    </w:pPr>
    <w:r>
      <w:t>Ufficio per la sicurezza delle derrate alimentari e la salute degli animali dei Grigioni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BF4E" w14:textId="77777777" w:rsidR="008577EC" w:rsidRDefault="008577EC" w:rsidP="007B7B64">
    <w:pPr>
      <w:tabs>
        <w:tab w:val="left" w:pos="5387"/>
        <w:tab w:val="left" w:pos="5954"/>
      </w:tabs>
      <w:ind w:left="-993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2C90E" wp14:editId="7007F167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41085" cy="790575"/>
              <wp:effectExtent l="381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08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5328B" w14:textId="77777777" w:rsidR="008577EC" w:rsidRPr="00AE49F8" w:rsidRDefault="008577EC" w:rsidP="007B7B64">
                          <w:pPr>
                            <w:rPr>
                              <w:b/>
                              <w:sz w:val="24"/>
                              <w:lang w:val="de-CH"/>
                            </w:rPr>
                          </w:pPr>
                          <w:r w:rsidRPr="00AE49F8">
                            <w:rPr>
                              <w:b/>
                              <w:sz w:val="24"/>
                              <w:lang w:val="de-CH"/>
                            </w:rPr>
                            <w:t>Amt für Lebensmittelsicherheit und Tiergesundheit Graubünden</w:t>
                          </w:r>
                        </w:p>
                        <w:p w14:paraId="1570D989" w14:textId="77777777" w:rsidR="008577EC" w:rsidRPr="00E8665A" w:rsidRDefault="008577EC" w:rsidP="007B7B64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Uffizi per la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segirezza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victualias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e per la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sanadad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d’animals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dal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Grischun</w:t>
                          </w:r>
                          <w:proofErr w:type="spellEnd"/>
                        </w:p>
                        <w:p w14:paraId="25562AD9" w14:textId="77777777" w:rsidR="008577EC" w:rsidRPr="00FA1450" w:rsidRDefault="008577EC" w:rsidP="007B7B64">
                          <w:pPr>
                            <w:rPr>
                              <w:b/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Ufficio per la sicurezza delle derrate alimentari e la salute degli animali dei Grigioni</w:t>
                          </w:r>
                        </w:p>
                        <w:p w14:paraId="75B684A5" w14:textId="77777777" w:rsidR="008577EC" w:rsidRPr="00FA1450" w:rsidRDefault="008577EC" w:rsidP="00DC568F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4"/>
                              <w:szCs w:val="4"/>
                              <w:u w:val="single"/>
                            </w:rPr>
                          </w:pPr>
                          <w:r>
                            <w:rPr>
                              <w:b/>
                              <w:sz w:val="8"/>
                              <w:szCs w:val="8"/>
                              <w:u w:val="single"/>
                            </w:rPr>
                            <w:tab/>
                          </w:r>
                        </w:p>
                        <w:p w14:paraId="760BA885" w14:textId="77777777" w:rsidR="008577EC" w:rsidRPr="00CB0ABB" w:rsidRDefault="008577EC" w:rsidP="00187929">
                          <w:pPr>
                            <w:tabs>
                              <w:tab w:val="left" w:pos="2552"/>
                              <w:tab w:val="left" w:pos="5103"/>
                              <w:tab w:val="left" w:pos="7797"/>
                            </w:tabs>
                            <w:spacing w:before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 +41 81 257 24 15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 +41 81 257 21 49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E-mail: info@alt.gr.ch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Internet: 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A2C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.75pt;width:483.5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" stroked="f">
              <v:textbox inset=".5mm,.3mm,.5mm,.3mm">
                <w:txbxContent>
                  <w:p w14:paraId="4F05328B" w14:textId="77777777" w:rsidR="008577EC" w:rsidRPr="00AE49F8" w:rsidRDefault="008577EC" w:rsidP="007B7B64">
                    <w:pPr>
                      <w:rPr>
                        <w:b/>
                        <w:sz w:val="24"/>
                        <w:lang w:val="de-CH"/>
                      </w:rPr>
                    </w:pPr>
                    <w:r w:rsidRPr="00AE49F8">
                      <w:rPr>
                        <w:b/>
                        <w:sz w:val="24"/>
                        <w:lang w:val="de-CH"/>
                      </w:rPr>
                      <w:t>Amt für Lebensmittelsicherheit und Tiergesundheit Graubünden</w:t>
                    </w:r>
                  </w:p>
                  <w:p w14:paraId="1570D989" w14:textId="77777777" w:rsidR="008577EC" w:rsidRPr="00E8665A" w:rsidRDefault="008577EC" w:rsidP="007B7B64">
                    <w:pPr>
                      <w:tabs>
                        <w:tab w:val="left" w:pos="9639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Uffizi per la </w:t>
                    </w:r>
                    <w:proofErr w:type="spellStart"/>
                    <w:r>
                      <w:rPr>
                        <w:b/>
                        <w:sz w:val="24"/>
                      </w:rPr>
                      <w:t>segirezza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da </w:t>
                    </w:r>
                    <w:proofErr w:type="spellStart"/>
                    <w:r>
                      <w:rPr>
                        <w:b/>
                        <w:sz w:val="24"/>
                      </w:rPr>
                      <w:t>victualias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e per la </w:t>
                    </w:r>
                    <w:proofErr w:type="spellStart"/>
                    <w:r>
                      <w:rPr>
                        <w:b/>
                        <w:sz w:val="24"/>
                      </w:rPr>
                      <w:t>sanadad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d’animals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dal </w:t>
                    </w:r>
                    <w:proofErr w:type="spellStart"/>
                    <w:r>
                      <w:rPr>
                        <w:b/>
                        <w:sz w:val="24"/>
                      </w:rPr>
                      <w:t>Grischun</w:t>
                    </w:r>
                    <w:proofErr w:type="spellEnd"/>
                  </w:p>
                  <w:p w14:paraId="25562AD9" w14:textId="77777777" w:rsidR="008577EC" w:rsidRPr="00FA1450" w:rsidRDefault="008577EC" w:rsidP="007B7B64">
                    <w:pPr>
                      <w:rPr>
                        <w:b/>
                        <w:sz w:val="10"/>
                        <w:szCs w:val="10"/>
                      </w:rPr>
                    </w:pPr>
                    <w:r>
                      <w:rPr>
                        <w:b/>
                        <w:sz w:val="24"/>
                      </w:rPr>
                      <w:t>Ufficio per la sicurezza delle derrate alimentari e la salute degli animali dei Grigioni</w:t>
                    </w:r>
                  </w:p>
                  <w:p w14:paraId="75B684A5" w14:textId="77777777" w:rsidR="008577EC" w:rsidRPr="00FA1450" w:rsidRDefault="008577EC" w:rsidP="00DC568F">
                    <w:pPr>
                      <w:tabs>
                        <w:tab w:val="left" w:pos="9639"/>
                      </w:tabs>
                      <w:rPr>
                        <w:b/>
                        <w:sz w:val="4"/>
                        <w:szCs w:val="4"/>
                        <w:u w:val="single"/>
                      </w:rPr>
                    </w:pPr>
                    <w:r>
                      <w:rPr>
                        <w:b/>
                        <w:sz w:val="8"/>
                        <w:szCs w:val="8"/>
                        <w:u w:val="single"/>
                      </w:rPr>
                      <w:tab/>
                    </w:r>
                  </w:p>
                  <w:p w14:paraId="760BA885" w14:textId="77777777" w:rsidR="008577EC" w:rsidRPr="00CB0ABB" w:rsidRDefault="008577EC" w:rsidP="00187929">
                    <w:pPr>
                      <w:tabs>
                        <w:tab w:val="left" w:pos="2552"/>
                        <w:tab w:val="left" w:pos="5103"/>
                        <w:tab w:val="left" w:pos="7797"/>
                      </w:tabs>
                      <w:spacing w:before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 +41 81 257 24 15</w:t>
                    </w:r>
                    <w:r>
                      <w:rPr>
                        <w:sz w:val="16"/>
                        <w:szCs w:val="16"/>
                      </w:rPr>
                      <w:tab/>
                      <w:t>Fax +41 81 257 21 49</w:t>
                    </w:r>
                    <w:r>
                      <w:rPr>
                        <w:sz w:val="16"/>
                        <w:szCs w:val="16"/>
                      </w:rPr>
                      <w:tab/>
                      <w:t>E-mail: info@alt.gr.ch</w:t>
                    </w:r>
                    <w:r>
                      <w:rPr>
                        <w:sz w:val="16"/>
                        <w:szCs w:val="16"/>
                      </w:rPr>
                      <w:tab/>
                      <w:t>Internet: www.alt.gr.ch</w:t>
                    </w:r>
                  </w:p>
                </w:txbxContent>
              </v:textbox>
            </v:shape>
          </w:pict>
        </mc:Fallback>
      </mc:AlternateContent>
    </w:r>
    <w:r>
      <w:object w:dxaOrig="921" w:dyaOrig="1041" w14:anchorId="7BC4F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2pt;height:43.5pt" fillcolor="window">
          <v:imagedata r:id="rId1" o:title=""/>
        </v:shape>
        <o:OLEObject Type="Embed" ProgID="Word.Picture.8" ShapeID="_x0000_i1025" DrawAspect="Content" ObjectID="_1646217098" r:id="rId2"/>
      </w:object>
    </w:r>
  </w:p>
  <w:p w14:paraId="6597F0C5" w14:textId="77777777" w:rsidR="008577EC" w:rsidRPr="00B05EC9" w:rsidRDefault="008577EC" w:rsidP="007B7B64">
    <w:pPr>
      <w:pStyle w:val="Kopfzeile"/>
      <w:rPr>
        <w:szCs w:val="20"/>
      </w:rPr>
    </w:pPr>
  </w:p>
  <w:p w14:paraId="10FCA2D1" w14:textId="77777777" w:rsidR="008577EC" w:rsidRDefault="008577EC" w:rsidP="007B7B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229BD"/>
    <w:rsid w:val="00041A31"/>
    <w:rsid w:val="000479BB"/>
    <w:rsid w:val="000532A3"/>
    <w:rsid w:val="000B156B"/>
    <w:rsid w:val="000B2B68"/>
    <w:rsid w:val="000C5B95"/>
    <w:rsid w:val="000E2446"/>
    <w:rsid w:val="00100532"/>
    <w:rsid w:val="00100F95"/>
    <w:rsid w:val="001049D8"/>
    <w:rsid w:val="001117F3"/>
    <w:rsid w:val="00134117"/>
    <w:rsid w:val="00135688"/>
    <w:rsid w:val="0014297D"/>
    <w:rsid w:val="001466F5"/>
    <w:rsid w:val="00154255"/>
    <w:rsid w:val="00157E59"/>
    <w:rsid w:val="001618BD"/>
    <w:rsid w:val="00187929"/>
    <w:rsid w:val="001C45CB"/>
    <w:rsid w:val="001D2945"/>
    <w:rsid w:val="001D6B47"/>
    <w:rsid w:val="001E6C17"/>
    <w:rsid w:val="001F0760"/>
    <w:rsid w:val="00221097"/>
    <w:rsid w:val="00250D44"/>
    <w:rsid w:val="0025401E"/>
    <w:rsid w:val="002736FD"/>
    <w:rsid w:val="002868CF"/>
    <w:rsid w:val="002B3079"/>
    <w:rsid w:val="002E6C88"/>
    <w:rsid w:val="0031775A"/>
    <w:rsid w:val="00341A21"/>
    <w:rsid w:val="003501A2"/>
    <w:rsid w:val="003507B0"/>
    <w:rsid w:val="003836F6"/>
    <w:rsid w:val="003B0B25"/>
    <w:rsid w:val="003B65A0"/>
    <w:rsid w:val="003F2424"/>
    <w:rsid w:val="003F2C8B"/>
    <w:rsid w:val="003F3AC7"/>
    <w:rsid w:val="004123E6"/>
    <w:rsid w:val="00422E8A"/>
    <w:rsid w:val="00441403"/>
    <w:rsid w:val="00446964"/>
    <w:rsid w:val="00452553"/>
    <w:rsid w:val="00457209"/>
    <w:rsid w:val="00462432"/>
    <w:rsid w:val="00462DEB"/>
    <w:rsid w:val="00477CD6"/>
    <w:rsid w:val="004851DF"/>
    <w:rsid w:val="004C066F"/>
    <w:rsid w:val="004C5C80"/>
    <w:rsid w:val="004E2F90"/>
    <w:rsid w:val="004E759D"/>
    <w:rsid w:val="004F2A8B"/>
    <w:rsid w:val="004F78FA"/>
    <w:rsid w:val="00554356"/>
    <w:rsid w:val="0056267A"/>
    <w:rsid w:val="00584FF7"/>
    <w:rsid w:val="00597D2B"/>
    <w:rsid w:val="005C36AC"/>
    <w:rsid w:val="00607FE8"/>
    <w:rsid w:val="00614469"/>
    <w:rsid w:val="00617D55"/>
    <w:rsid w:val="006536B5"/>
    <w:rsid w:val="00670385"/>
    <w:rsid w:val="006725BD"/>
    <w:rsid w:val="00677911"/>
    <w:rsid w:val="0068195D"/>
    <w:rsid w:val="00684827"/>
    <w:rsid w:val="0069609E"/>
    <w:rsid w:val="006A67DA"/>
    <w:rsid w:val="006C349C"/>
    <w:rsid w:val="006D056A"/>
    <w:rsid w:val="006D64B6"/>
    <w:rsid w:val="006E672C"/>
    <w:rsid w:val="006F3FF5"/>
    <w:rsid w:val="00701344"/>
    <w:rsid w:val="00734400"/>
    <w:rsid w:val="00745705"/>
    <w:rsid w:val="00754FC4"/>
    <w:rsid w:val="00762714"/>
    <w:rsid w:val="00772E43"/>
    <w:rsid w:val="0078083F"/>
    <w:rsid w:val="00784987"/>
    <w:rsid w:val="007B7B64"/>
    <w:rsid w:val="007C4F7E"/>
    <w:rsid w:val="007D11A2"/>
    <w:rsid w:val="007D3430"/>
    <w:rsid w:val="0080284F"/>
    <w:rsid w:val="00821B27"/>
    <w:rsid w:val="008236B7"/>
    <w:rsid w:val="008577EC"/>
    <w:rsid w:val="00861A56"/>
    <w:rsid w:val="008641A9"/>
    <w:rsid w:val="00890059"/>
    <w:rsid w:val="008A085E"/>
    <w:rsid w:val="008B63FA"/>
    <w:rsid w:val="008D48D7"/>
    <w:rsid w:val="008F26CF"/>
    <w:rsid w:val="00903915"/>
    <w:rsid w:val="009239ED"/>
    <w:rsid w:val="00930776"/>
    <w:rsid w:val="00964808"/>
    <w:rsid w:val="00967E92"/>
    <w:rsid w:val="009844C3"/>
    <w:rsid w:val="009873D5"/>
    <w:rsid w:val="009956D8"/>
    <w:rsid w:val="009B0950"/>
    <w:rsid w:val="009D7D5D"/>
    <w:rsid w:val="009E4DF4"/>
    <w:rsid w:val="009F788E"/>
    <w:rsid w:val="00A13C10"/>
    <w:rsid w:val="00A21435"/>
    <w:rsid w:val="00A827C2"/>
    <w:rsid w:val="00AA3D2F"/>
    <w:rsid w:val="00AC0323"/>
    <w:rsid w:val="00AC6886"/>
    <w:rsid w:val="00AE49F8"/>
    <w:rsid w:val="00B02B2E"/>
    <w:rsid w:val="00B05EC9"/>
    <w:rsid w:val="00B070B5"/>
    <w:rsid w:val="00B153EA"/>
    <w:rsid w:val="00B223E8"/>
    <w:rsid w:val="00B50367"/>
    <w:rsid w:val="00B96E59"/>
    <w:rsid w:val="00BB4CCA"/>
    <w:rsid w:val="00C1679E"/>
    <w:rsid w:val="00C40829"/>
    <w:rsid w:val="00C5240A"/>
    <w:rsid w:val="00C732DF"/>
    <w:rsid w:val="00CC513E"/>
    <w:rsid w:val="00CD6705"/>
    <w:rsid w:val="00CE25AB"/>
    <w:rsid w:val="00CF273A"/>
    <w:rsid w:val="00D025DF"/>
    <w:rsid w:val="00D34FFA"/>
    <w:rsid w:val="00D7124D"/>
    <w:rsid w:val="00DA01A4"/>
    <w:rsid w:val="00DA62AB"/>
    <w:rsid w:val="00DC2C33"/>
    <w:rsid w:val="00DC568F"/>
    <w:rsid w:val="00E4742B"/>
    <w:rsid w:val="00E47A21"/>
    <w:rsid w:val="00E50113"/>
    <w:rsid w:val="00EA18C7"/>
    <w:rsid w:val="00EB023D"/>
    <w:rsid w:val="00EB28B1"/>
    <w:rsid w:val="00F14886"/>
    <w:rsid w:val="00F205F6"/>
    <w:rsid w:val="00F26DB8"/>
    <w:rsid w:val="00F724A9"/>
    <w:rsid w:val="00F92948"/>
    <w:rsid w:val="00F9578F"/>
    <w:rsid w:val="00FA1450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  <w14:docId w14:val="7F35AF44"/>
  <w15:docId w15:val="{1B838FE7-C8FC-43CA-9ED9-30BAC99D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it-IT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it-I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it-IT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F273A"/>
    <w:rPr>
      <w:rFonts w:ascii="Times New Roman" w:hAnsi="Times New Roman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CF273A"/>
    <w:pPr>
      <w:widowControl w:val="0"/>
      <w:spacing w:line="26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t.gr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lt.g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FD750A62D5C46A5AD61EDEAD10697" ma:contentTypeVersion="1" ma:contentTypeDescription="Ein neues Dokument erstellen." ma:contentTypeScope="" ma:versionID="58002866a103caecccfd48aeef9da3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825DF-C14E-41D3-99B0-3FB9B9E72BD6}"/>
</file>

<file path=customXml/itemProps2.xml><?xml version="1.0" encoding="utf-8"?>
<ds:datastoreItem xmlns:ds="http://schemas.openxmlformats.org/officeDocument/2006/customXml" ds:itemID="{64FD7858-5174-463E-96C4-A456FEF40E53}"/>
</file>

<file path=customXml/itemProps3.xml><?xml version="1.0" encoding="utf-8"?>
<ds:datastoreItem xmlns:ds="http://schemas.openxmlformats.org/officeDocument/2006/customXml" ds:itemID="{0D57BFE8-79DE-43BD-8AAE-EEF0362417AA}"/>
</file>

<file path=customXml/itemProps4.xml><?xml version="1.0" encoding="utf-8"?>
<ds:datastoreItem xmlns:ds="http://schemas.openxmlformats.org/officeDocument/2006/customXml" ds:itemID="{FBF880C4-FDB9-453E-9379-084120992B5A}"/>
</file>

<file path=docProps/app.xml><?xml version="1.0" encoding="utf-8"?>
<Properties xmlns="http://schemas.openxmlformats.org/officeDocument/2006/extended-properties" xmlns:vt="http://schemas.openxmlformats.org/officeDocument/2006/docPropsVTypes">
  <Template>E7CB6FD7.dotm</Template>
  <TotalTime>0</TotalTime>
  <Pages>3</Pages>
  <Words>374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 Graubünden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degmar</dc:creator>
  <cp:keywords/>
  <dc:description/>
  <cp:lastModifiedBy>Pellegrini Daniela</cp:lastModifiedBy>
  <cp:revision>2</cp:revision>
  <cp:lastPrinted>2013-03-20T07:14:00Z</cp:lastPrinted>
  <dcterms:created xsi:type="dcterms:W3CDTF">2020-03-20T12:45:00Z</dcterms:created>
  <dcterms:modified xsi:type="dcterms:W3CDTF">2020-03-20T12:45:00Z</dcterms:modified>
  <cp:category>BW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0x0101006FBFD750A62D5C46A5AD61EDEAD10697</vt:lpwstr>
  </property>
</Properties>
</file>