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76" w:type="dxa"/>
        <w:tblInd w:w="-256" w:type="dxa"/>
        <w:tblBorders>
          <w:top w:val="single" w:sz="18" w:space="0" w:color="A0C6E0"/>
          <w:left w:val="single" w:sz="18" w:space="0" w:color="A0C6E0"/>
          <w:bottom w:val="single" w:sz="18" w:space="0" w:color="A0C6E0"/>
          <w:right w:val="single" w:sz="18" w:space="0" w:color="A0C6E0"/>
          <w:insideH w:val="single" w:sz="18" w:space="0" w:color="A0C6E0"/>
          <w:insideV w:val="single" w:sz="18" w:space="0" w:color="A0C6E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74"/>
        <w:gridCol w:w="293"/>
        <w:gridCol w:w="1762"/>
        <w:gridCol w:w="400"/>
        <w:gridCol w:w="851"/>
        <w:gridCol w:w="522"/>
        <w:gridCol w:w="228"/>
        <w:gridCol w:w="490"/>
        <w:gridCol w:w="732"/>
        <w:gridCol w:w="12"/>
        <w:gridCol w:w="284"/>
        <w:gridCol w:w="283"/>
        <w:gridCol w:w="1949"/>
        <w:gridCol w:w="36"/>
      </w:tblGrid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46F3A" w:rsidRPr="00206777" w:rsidRDefault="00A46F3A" w:rsidP="00F2448A">
            <w:pPr>
              <w:pBdr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between w:val="single" w:sz="18" w:space="0" w:color="FFFFFF" w:themeColor="background1"/>
                <w:bar w:val="single" w:sz="18" w:color="FFFFFF" w:themeColor="background1"/>
              </w:pBdr>
              <w:ind w:left="708" w:hanging="708"/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  <w:vAlign w:val="center"/>
          </w:tcPr>
          <w:p w:rsidR="00A46F3A" w:rsidRPr="00206777" w:rsidRDefault="00B67672" w:rsidP="00ED0E61">
            <w:pPr>
              <w:ind w:left="708" w:hanging="708"/>
              <w:rPr>
                <w:rFonts w:ascii="Arial Narrow" w:hAnsi="Arial Narrow" w:cs="Arial"/>
                <w:color w:val="1F425F"/>
                <w:sz w:val="28"/>
                <w:szCs w:val="28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28"/>
                <w:szCs w:val="28"/>
                <w:lang w:val="it-IT"/>
              </w:rPr>
              <w:t>Contratto di stage</w:t>
            </w: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  <w:vAlign w:val="bottom"/>
          </w:tcPr>
          <w:p w:rsidR="00A46F3A" w:rsidRPr="00206777" w:rsidRDefault="00A46F3A" w:rsidP="00B67672">
            <w:pPr>
              <w:ind w:left="708" w:hanging="708"/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*</w:t>
            </w:r>
            <w:r w:rsidR="00B67672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Da compilare dall'autorità cantonale</w:t>
            </w:r>
          </w:p>
        </w:tc>
      </w:tr>
      <w:tr w:rsidR="00A46F3A" w:rsidRPr="00EF75F2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7C3C48" w:rsidRPr="00206777" w:rsidRDefault="007C3C48" w:rsidP="00F2448A">
            <w:pPr>
              <w:pBdr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between w:val="single" w:sz="18" w:space="0" w:color="FFFFFF" w:themeColor="background1"/>
                <w:bar w:val="single" w:sz="18" w:color="FFFFFF" w:themeColor="background1"/>
              </w:pBd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580" w:type="dxa"/>
            <w:gridSpan w:val="5"/>
            <w:vMerge w:val="restart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7C3C48" w:rsidRPr="00206777" w:rsidRDefault="00491F6B" w:rsidP="00B67672">
            <w:pPr>
              <w:ind w:left="227" w:hanging="227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5E0CB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bookmarkEnd w:id="0"/>
            <w:r w:rsidR="005E0CB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B67672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Formazione professionale </w:t>
            </w:r>
            <w:r w:rsidR="00A108E0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di base </w:t>
            </w:r>
            <w:r w:rsidR="00B67672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con attestato federale di </w:t>
            </w:r>
            <w:proofErr w:type="gramStart"/>
            <w:r w:rsidR="00B67672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capacita</w:t>
            </w:r>
            <w:proofErr w:type="gramEnd"/>
          </w:p>
          <w:p w:rsidR="005E0CBF" w:rsidRPr="00206777" w:rsidRDefault="00491F6B" w:rsidP="00B67672">
            <w:pPr>
              <w:ind w:left="227" w:hanging="227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CB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5E0CB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B67672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Formazione professionale </w:t>
            </w:r>
            <w:r w:rsidR="00A108E0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di base </w:t>
            </w:r>
            <w:r w:rsidR="00B67672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con attestato federale di </w:t>
            </w:r>
            <w:proofErr w:type="gramStart"/>
            <w:r w:rsidR="00B67672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capacita</w:t>
            </w:r>
            <w:proofErr w:type="gramEnd"/>
            <w:r w:rsidR="00B67672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e maturità professionale</w:t>
            </w: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206777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7C3C48" w:rsidRPr="00206777" w:rsidRDefault="004E560D" w:rsidP="00FB44D5">
            <w:pPr>
              <w:pStyle w:val="Fuzeile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Numero di contratto di stage</w:t>
            </w:r>
            <w:r w:rsidR="003B2FB4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*</w:t>
            </w:r>
            <w:r w:rsidR="00E8427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bookmarkEnd w:id="1"/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/>
            </w:r>
            <w:r w:rsidR="00FB44D5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AUTOTEXT  " Leer"  \* MERGEFORMAT </w:instrText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7C3C48" w:rsidRPr="00206777" w:rsidRDefault="007C3C4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580" w:type="dxa"/>
            <w:gridSpan w:val="5"/>
            <w:vMerge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7C3C48" w:rsidRPr="00206777" w:rsidRDefault="007C3C4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206777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7C3C48" w:rsidRPr="00206777" w:rsidRDefault="004E560D" w:rsidP="00864A8E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Numero dell'azienda di stage</w:t>
            </w:r>
            <w:r w:rsidR="003B2FB4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*</w:t>
            </w:r>
            <w:r w:rsidR="00E8427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206777" w:rsidRDefault="003F4D9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274" w:type="dxa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  <w:vAlign w:val="bottom"/>
          </w:tcPr>
          <w:p w:rsidR="003F4D98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" w:hAnsi="Arial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CBF" w:rsidRPr="00206777">
              <w:rPr>
                <w:rFonts w:ascii="Arial" w:hAnsi="Arial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" w:hAnsi="Arial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" w:hAnsi="Arial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" w:hAnsi="Arial" w:cs="Arial"/>
                <w:color w:val="1F425F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306" w:type="dxa"/>
            <w:gridSpan w:val="4"/>
            <w:shd w:val="clear" w:color="A0C6E0" w:fill="auto"/>
            <w:tcMar>
              <w:left w:w="28" w:type="dxa"/>
            </w:tcMar>
            <w:vAlign w:val="bottom"/>
          </w:tcPr>
          <w:p w:rsidR="00864A8E" w:rsidRPr="00206777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F4D98" w:rsidRPr="00206777" w:rsidRDefault="000A381F" w:rsidP="004E560D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</w:t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ltra</w:t>
            </w:r>
            <w:r w:rsidR="00864A8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5E0CBF" w:rsidRPr="00206777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F4D98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Numero dell'operatore scolastico</w:t>
            </w:r>
            <w:r w:rsidR="003B2FB4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*</w:t>
            </w:r>
            <w:r w:rsidR="00E8427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206777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7331F" w:rsidRPr="00206777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EF75F2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E2259" w:rsidRPr="00206777" w:rsidRDefault="002E2259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2E2259" w:rsidRPr="00206777" w:rsidRDefault="004E560D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Le parti sottoscritte stipulano i seguenti </w:t>
            </w:r>
            <w:proofErr w:type="gramStart"/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accordi</w:t>
            </w:r>
            <w:proofErr w:type="gramEnd"/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206777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  <w:p w:rsidR="002E2259" w:rsidRPr="00206777" w:rsidRDefault="002E2259" w:rsidP="004E560D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1. </w:t>
            </w:r>
            <w:r w:rsidR="004E560D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Azienda di stage</w:t>
            </w: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206777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E2259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Ragione sociale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528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  <w:vAlign w:val="bottom"/>
          </w:tcPr>
          <w:p w:rsidR="00864A8E" w:rsidRPr="00206777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E2259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N. tel</w:t>
            </w:r>
            <w:r w:rsidR="002E2259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864A8E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864A8E" w:rsidRPr="00206777" w:rsidRDefault="00864A8E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864A8E" w:rsidRPr="00206777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864A8E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Via</w:t>
            </w:r>
            <w:proofErr w:type="gramEnd"/>
            <w:r w:rsidR="00864A8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528" w:type="dxa"/>
            <w:gridSpan w:val="4"/>
            <w:vMerge w:val="restart"/>
            <w:shd w:val="clear" w:color="A0C6E0" w:fill="auto"/>
            <w:tcMar>
              <w:left w:w="28" w:type="dxa"/>
            </w:tcMar>
          </w:tcPr>
          <w:p w:rsidR="00864A8E" w:rsidRPr="00206777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864A8E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E-m</w:t>
            </w:r>
            <w:r w:rsidR="00864A8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ail</w:t>
            </w:r>
          </w:p>
          <w:p w:rsidR="00864A8E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864A8E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864A8E" w:rsidRPr="00206777" w:rsidRDefault="00864A8E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864A8E" w:rsidRPr="00206777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864A8E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NAP/Domicilio</w:t>
            </w:r>
            <w:r w:rsidR="00864A8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528" w:type="dxa"/>
            <w:gridSpan w:val="4"/>
            <w:vMerge/>
            <w:shd w:val="clear" w:color="A0C6E0" w:fill="auto"/>
            <w:tcMar>
              <w:left w:w="28" w:type="dxa"/>
            </w:tcMar>
          </w:tcPr>
          <w:p w:rsidR="00864A8E" w:rsidRPr="00206777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206777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206777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7331F" w:rsidRPr="00206777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4E560D" w:rsidRPr="00206777" w:rsidTr="004E560D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4E560D" w:rsidRPr="00206777" w:rsidRDefault="004E560D" w:rsidP="004E560D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  <w:p w:rsidR="004E560D" w:rsidRPr="00206777" w:rsidRDefault="004E560D" w:rsidP="004E560D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2. Persona in formazione</w:t>
            </w:r>
          </w:p>
        </w:tc>
        <w:tc>
          <w:tcPr>
            <w:tcW w:w="2729" w:type="dxa"/>
            <w:gridSpan w:val="4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4E560D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4E560D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Cognome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823" w:type="dxa"/>
            <w:gridSpan w:val="5"/>
            <w:shd w:val="clear" w:color="A0C6E0" w:fill="auto"/>
          </w:tcPr>
          <w:p w:rsidR="004E560D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4E560D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Nome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528" w:type="dxa"/>
            <w:gridSpan w:val="4"/>
            <w:shd w:val="clear" w:color="A0C6E0" w:fill="auto"/>
            <w:tcMar>
              <w:left w:w="28" w:type="dxa"/>
            </w:tcMar>
          </w:tcPr>
          <w:p w:rsidR="004E560D" w:rsidRPr="00206777" w:rsidRDefault="004E560D" w:rsidP="008371C3">
            <w:pPr>
              <w:jc w:val="both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4E560D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Data di nascita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4E560D" w:rsidRPr="00206777" w:rsidTr="0090223A">
        <w:trPr>
          <w:gridAfter w:val="1"/>
          <w:wAfter w:w="36" w:type="dxa"/>
        </w:trPr>
        <w:tc>
          <w:tcPr>
            <w:tcW w:w="1560" w:type="dxa"/>
            <w:vMerge/>
            <w:tcBorders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4E560D" w:rsidRPr="00206777" w:rsidRDefault="004E560D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4E560D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4E560D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Via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528" w:type="dxa"/>
            <w:gridSpan w:val="4"/>
            <w:shd w:val="solid" w:color="A0C6E0" w:fill="A0C6E0"/>
            <w:tcMar>
              <w:left w:w="28" w:type="dxa"/>
            </w:tcMar>
          </w:tcPr>
          <w:p w:rsidR="004E560D" w:rsidRPr="00206777" w:rsidRDefault="00B4134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Lingua materna:</w:t>
            </w:r>
          </w:p>
          <w:p w:rsidR="004E560D" w:rsidRPr="00206777" w:rsidRDefault="00491F6B" w:rsidP="000A381F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proofErr w:type="gramStart"/>
            <w:r w:rsidR="000A381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</w:t>
            </w:r>
            <w:proofErr w:type="gramEnd"/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     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0A381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t</w:t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     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0A381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f</w:t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     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B41344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rom</w:t>
            </w:r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C1BE1" w:rsidRPr="00206777" w:rsidRDefault="00BC1BE1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BC1BE1" w:rsidRPr="00206777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C1BE1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NAP/Domicilio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96" w:type="dxa"/>
            <w:gridSpan w:val="2"/>
            <w:shd w:val="solid" w:color="A0C6E0" w:fill="A0C6E0"/>
            <w:tcMar>
              <w:left w:w="28" w:type="dxa"/>
            </w:tcMar>
          </w:tcPr>
          <w:p w:rsidR="00BC1BE1" w:rsidRPr="00206777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C1BE1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BE1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232" w:type="dxa"/>
            <w:gridSpan w:val="2"/>
            <w:shd w:val="clear" w:color="A0C6E0" w:fill="auto"/>
            <w:tcMar>
              <w:left w:w="28" w:type="dxa"/>
            </w:tcMar>
          </w:tcPr>
          <w:p w:rsidR="00BC1BE1" w:rsidRPr="00206777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C1BE1" w:rsidRPr="00206777" w:rsidRDefault="00B4134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Altra</w:t>
            </w:r>
            <w:r w:rsidR="00864A8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206777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2528" w:type="dxa"/>
            <w:gridSpan w:val="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206777" w:rsidRDefault="00B4134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Sesso</w:t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  <w:proofErr w:type="gramStart"/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    </w:t>
            </w:r>
            <w:proofErr w:type="gramEnd"/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m       </w:t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f</w:t>
            </w:r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206777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2329" w:type="dxa"/>
            <w:gridSpan w:val="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54C2B" w:rsidRPr="00206777" w:rsidRDefault="000C60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N. tel</w:t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001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54C2B" w:rsidRPr="00206777" w:rsidRDefault="0038026F" w:rsidP="000C60E1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E-</w:t>
            </w:r>
            <w:r w:rsidR="000C60E1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m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ail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54C2B" w:rsidRPr="00206777" w:rsidRDefault="000C60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N. AVS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864A8E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206777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2329" w:type="dxa"/>
            <w:gridSpan w:val="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54C2B" w:rsidRPr="00206777" w:rsidRDefault="000C60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Attinenza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54C2B" w:rsidRPr="00206777" w:rsidRDefault="000C60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Cantone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F75F2" w:rsidRDefault="000C60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Stato</w:t>
            </w:r>
          </w:p>
          <w:p w:rsidR="00554C2B" w:rsidRPr="00206777" w:rsidRDefault="00491F6B" w:rsidP="00EF75F2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bookmarkStart w:id="2" w:name="_GoBack"/>
            <w:bookmarkEnd w:id="2"/>
            <w:r w:rsidR="00EF75F2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EF75F2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EF75F2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EF75F2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EF75F2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206777" w:rsidRDefault="000C60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Permesso per stranieri</w:t>
            </w:r>
            <w:r w:rsidR="00B74B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</w:p>
          <w:p w:rsidR="00554C2B" w:rsidRPr="00206777" w:rsidRDefault="00491F6B" w:rsidP="000C60E1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0C60E1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Permesso C</w:t>
            </w:r>
          </w:p>
        </w:tc>
        <w:tc>
          <w:tcPr>
            <w:tcW w:w="283" w:type="dxa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54C2B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949" w:type="dxa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C60E1" w:rsidRPr="00206777" w:rsidRDefault="000C60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54C2B" w:rsidRPr="00206777" w:rsidRDefault="000C60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Altro permesso</w:t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*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EF75F2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206777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750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*</w:t>
            </w:r>
            <w:r w:rsidR="00723A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dichiarare obbligatoriamente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</w:p>
          <w:p w:rsidR="00554C2B" w:rsidRPr="00206777" w:rsidRDefault="00554C2B" w:rsidP="00723ACF">
            <w:pPr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(</w:t>
            </w:r>
            <w:r w:rsidR="00723ACF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Presuppone la relativa domanda alla Sezione degli stranieri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)</w:t>
            </w:r>
            <w:proofErr w:type="gramEnd"/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983FAB" w:rsidRPr="00206777" w:rsidRDefault="00983FA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  <w:p w:rsidR="00983FAB" w:rsidRPr="00206777" w:rsidRDefault="00983FAB" w:rsidP="00C76322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3. </w:t>
            </w:r>
            <w:r w:rsidR="00C76322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Rappresentanza legale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 (</w:t>
            </w:r>
            <w:r w:rsidR="00C76322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autorità tutoria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)</w:t>
            </w: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983FAB" w:rsidRPr="00206777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983FAB" w:rsidRPr="00206777" w:rsidRDefault="00C76322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Cognome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983FAB" w:rsidRPr="00206777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983FAB" w:rsidRPr="00206777" w:rsidRDefault="00C76322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Nome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206777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C35AFF" w:rsidRPr="00206777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C35AFF" w:rsidRPr="00206777" w:rsidRDefault="00C76322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Via</w:t>
            </w:r>
            <w:proofErr w:type="gramEnd"/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750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C35AFF" w:rsidRPr="00206777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C35AFF" w:rsidRPr="00206777" w:rsidRDefault="00C76322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Sesso</w:t>
            </w:r>
            <w:r w:rsidR="00C35AF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  <w:proofErr w:type="gramStart"/>
            <w:r w:rsidR="00C35AF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    </w:t>
            </w:r>
            <w:proofErr w:type="gramEnd"/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AF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C35AF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m       </w:t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AF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C35AF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f</w:t>
            </w:r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206777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C35AFF" w:rsidRPr="00206777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C35AFF" w:rsidRPr="00206777" w:rsidRDefault="00C76322" w:rsidP="00C76322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NAP/Domicilio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C35AFF" w:rsidRPr="00206777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C35AFF" w:rsidRPr="00206777" w:rsidRDefault="00C76322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</w:t>
            </w:r>
            <w:r w:rsidR="00C35AF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tel.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206777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C35AFF" w:rsidRPr="00206777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0B2058" w:rsidRPr="00206777" w:rsidTr="00864A8E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206777" w:rsidRDefault="000B2058" w:rsidP="002928A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4. </w:t>
            </w:r>
            <w:r w:rsidR="002928AA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Operatore della formazione di base a impostazione scolastica</w:t>
            </w: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206777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0B2058" w:rsidRPr="00206777" w:rsidRDefault="002928AA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Istituto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0B2058" w:rsidRPr="00206777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0B2058" w:rsidRPr="00206777" w:rsidRDefault="002928AA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N. tel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.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0B2058" w:rsidRPr="00206777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206777" w:rsidRDefault="000B205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206777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0B2058" w:rsidRPr="00206777" w:rsidRDefault="002928AA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Via</w:t>
            </w:r>
            <w:proofErr w:type="gramEnd"/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750" w:type="dxa"/>
            <w:gridSpan w:val="6"/>
            <w:vMerge w:val="restart"/>
            <w:shd w:val="clear" w:color="A0C6E0" w:fill="auto"/>
            <w:tcMar>
              <w:left w:w="28" w:type="dxa"/>
            </w:tcMar>
          </w:tcPr>
          <w:p w:rsidR="000B2058" w:rsidRPr="00206777" w:rsidRDefault="0038026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E-</w:t>
            </w:r>
            <w:r w:rsidR="002928AA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m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ail</w:t>
            </w:r>
          </w:p>
          <w:p w:rsidR="0038026F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0B2058" w:rsidRPr="00206777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206777" w:rsidRDefault="000B205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206777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0B2058" w:rsidRPr="00206777" w:rsidRDefault="002928AA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NAP/Domicilio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750" w:type="dxa"/>
            <w:gridSpan w:val="6"/>
            <w:vMerge/>
            <w:shd w:val="solid" w:color="A0C6E0" w:fill="A0C6E0"/>
            <w:tcMar>
              <w:left w:w="28" w:type="dxa"/>
            </w:tcMar>
          </w:tcPr>
          <w:p w:rsidR="000B2058" w:rsidRPr="00206777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206777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E2F3D" w:rsidRPr="00206777" w:rsidRDefault="002E2F3D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2E2F3D" w:rsidRPr="00206777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206777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206777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B370F3" w:rsidRPr="00206777" w:rsidRDefault="002928AA" w:rsidP="002928A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Perso</w:t>
            </w:r>
            <w:r w:rsidR="00B370F3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n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 di contatto</w:t>
            </w:r>
          </w:p>
        </w:tc>
      </w:tr>
      <w:tr w:rsidR="00A46F3A" w:rsidRPr="00206777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206777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E2F3D" w:rsidRPr="00206777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370F3" w:rsidRPr="00206777" w:rsidRDefault="002928AA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Cognome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2E2F3D" w:rsidRPr="00206777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370F3" w:rsidRPr="00206777" w:rsidRDefault="002928AA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Nome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206777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E2F3D" w:rsidRPr="00206777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370F3" w:rsidRPr="00206777" w:rsidRDefault="002928AA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Funzione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19233F" w:rsidRPr="00206777" w:rsidRDefault="0019233F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19233F" w:rsidRPr="00206777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206777" w:rsidTr="000851D0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206777" w:rsidRDefault="005020E6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  <w:p w:rsidR="00B25BCB" w:rsidRPr="00206777" w:rsidRDefault="00B25BCB" w:rsidP="0090223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5. </w:t>
            </w:r>
            <w:r w:rsidR="0090223A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Denominazione della professione, periodo di stage, tempo di prova, </w:t>
            </w:r>
            <w:proofErr w:type="gramStart"/>
            <w:r w:rsidR="0090223A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periodo</w:t>
            </w:r>
            <w:proofErr w:type="gramEnd"/>
            <w:r w:rsidR="0090223A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 complessivo della formazione, fine della formazione, data della PQ</w:t>
            </w: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19233F" w:rsidRPr="00206777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25BCB" w:rsidRPr="00206777" w:rsidRDefault="009C572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Professione/Profilo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25BCB" w:rsidRPr="00206777" w:rsidRDefault="00B25BCB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19233F" w:rsidRPr="00206777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25BCB" w:rsidRPr="00206777" w:rsidRDefault="009C572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Indirizzo/Ramo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74AFE" w:rsidRPr="00206777" w:rsidRDefault="00274AF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74AFE" w:rsidRPr="00206777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</w:t>
            </w:r>
            <w:r w:rsidR="009C572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eriodo di stage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</w:p>
          <w:p w:rsidR="00274AFE" w:rsidRPr="00206777" w:rsidRDefault="00274AFE" w:rsidP="009C572C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(</w:t>
            </w:r>
            <w:r w:rsidR="009C572C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giorno</w:t>
            </w:r>
            <w:proofErr w:type="gramEnd"/>
            <w:r w:rsidR="009C572C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/mese/anno</w:t>
            </w:r>
            <w:r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)</w:t>
            </w:r>
            <w:r w:rsidR="000851D0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</w:t>
            </w:r>
            <w:r w:rsidR="009C572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dal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 xml:space="preserve">  </w:t>
            </w:r>
            <w:r w:rsidR="000851D0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ab/>
            </w:r>
            <w:r w:rsidR="009C572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fino </w:t>
            </w:r>
            <w:proofErr w:type="gramStart"/>
            <w:r w:rsidR="009C572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al</w:t>
            </w:r>
            <w:proofErr w:type="gramEnd"/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972" w:type="dxa"/>
            <w:gridSpan w:val="4"/>
            <w:shd w:val="clear" w:color="A0C6E0" w:fill="auto"/>
            <w:tcMar>
              <w:left w:w="28" w:type="dxa"/>
            </w:tcMar>
          </w:tcPr>
          <w:p w:rsidR="00274AFE" w:rsidRPr="00206777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74AFE" w:rsidRPr="00206777" w:rsidRDefault="009C572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Data della PQ</w:t>
            </w:r>
            <w:r w:rsidR="00274AF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528" w:type="dxa"/>
            <w:gridSpan w:val="4"/>
            <w:shd w:val="clear" w:color="A0C6E0" w:fill="auto"/>
            <w:tcMar>
              <w:left w:w="28" w:type="dxa"/>
            </w:tcMar>
          </w:tcPr>
          <w:p w:rsidR="00274AFE" w:rsidRPr="00206777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74AFE" w:rsidRPr="00206777" w:rsidRDefault="009C572C" w:rsidP="009C572C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Durata del periodo di prova</w:t>
            </w:r>
            <w:r w:rsidR="00274AF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: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mesi</w:t>
            </w:r>
          </w:p>
        </w:tc>
      </w:tr>
      <w:tr w:rsidR="00A46F3A" w:rsidRPr="00206777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74AFE" w:rsidRPr="00206777" w:rsidRDefault="00274AF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FFFFFF" w:themeFill="background1"/>
            <w:tcMar>
              <w:left w:w="28" w:type="dxa"/>
            </w:tcMar>
          </w:tcPr>
          <w:p w:rsidR="00274AFE" w:rsidRPr="00206777" w:rsidRDefault="009C572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Periodo complessivo della formazione</w:t>
            </w:r>
            <w:r w:rsidR="00274AF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</w:p>
          <w:p w:rsidR="00274AFE" w:rsidRPr="00206777" w:rsidRDefault="00274AFE" w:rsidP="009C572C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(</w:t>
            </w:r>
            <w:r w:rsidR="009C572C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giorno</w:t>
            </w:r>
            <w:proofErr w:type="gramEnd"/>
            <w:r w:rsidR="009C572C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/mese/anno</w:t>
            </w:r>
            <w:r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)</w:t>
            </w:r>
            <w:r w:rsidR="000851D0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 xml:space="preserve">   </w:t>
            </w:r>
            <w:r w:rsidR="009C572C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 xml:space="preserve"> </w:t>
            </w:r>
            <w:r w:rsidR="009C572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dal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 xml:space="preserve">  </w:t>
            </w:r>
            <w:r w:rsidR="000851D0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ab/>
            </w:r>
            <w:r w:rsidR="009C572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fino </w:t>
            </w:r>
            <w:proofErr w:type="gramStart"/>
            <w:r w:rsidR="009C572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al</w:t>
            </w:r>
            <w:proofErr w:type="gramEnd"/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240" w:type="dxa"/>
            <w:gridSpan w:val="3"/>
            <w:shd w:val="solid" w:color="A0C6E0" w:fill="A0C6E0"/>
            <w:tcMar>
              <w:left w:w="28" w:type="dxa"/>
            </w:tcMar>
          </w:tcPr>
          <w:p w:rsidR="00274AFE" w:rsidRPr="00206777" w:rsidRDefault="00772FE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Percentuale</w:t>
            </w:r>
            <w:r w:rsidR="00274AF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8F53C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di occupazione</w:t>
            </w:r>
            <w:r w:rsidR="008F53C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br/>
            </w:r>
            <w:proofErr w:type="gramStart"/>
            <w:r w:rsidR="00274AF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(Modell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o</w:t>
            </w:r>
            <w:proofErr w:type="gramEnd"/>
            <w:r w:rsidR="00274AF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3+1)</w:t>
            </w:r>
          </w:p>
        </w:tc>
        <w:tc>
          <w:tcPr>
            <w:tcW w:w="744" w:type="dxa"/>
            <w:gridSpan w:val="2"/>
            <w:shd w:val="clear" w:color="A0C6E0" w:fill="auto"/>
          </w:tcPr>
          <w:p w:rsidR="00274AFE" w:rsidRPr="00206777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74AFE" w:rsidRPr="00206777" w:rsidRDefault="00491F6B" w:rsidP="00A46F3A">
            <w:pPr>
              <w:rPr>
                <w:rFonts w:ascii="Arial" w:hAnsi="Arial" w:cs="Arial"/>
                <w:color w:val="1F425F"/>
                <w:sz w:val="18"/>
                <w:szCs w:val="18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51D0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0851D0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0851D0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0851D0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0851D0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0851D0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516" w:type="dxa"/>
            <w:gridSpan w:val="3"/>
            <w:shd w:val="solid" w:color="A0C6E0" w:fill="A0C6E0"/>
          </w:tcPr>
          <w:p w:rsidR="00274AFE" w:rsidRPr="00206777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EF75F2" w:rsidTr="002E5F99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206777" w:rsidRDefault="005020E6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  <w:p w:rsidR="003F4D98" w:rsidRPr="00206777" w:rsidRDefault="003F4D98" w:rsidP="008F53C3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6. </w:t>
            </w:r>
            <w:r w:rsidR="008F53C3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Dati sull'azienda di stage</w:t>
            </w:r>
          </w:p>
        </w:tc>
        <w:tc>
          <w:tcPr>
            <w:tcW w:w="8116" w:type="dxa"/>
            <w:gridSpan w:val="14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206777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F4D98" w:rsidRPr="00206777" w:rsidRDefault="008F53C3" w:rsidP="008F53C3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Formatore responsabile</w:t>
            </w:r>
            <w:r w:rsidR="003F4D98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 (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si veda anche al punto </w:t>
            </w:r>
            <w:proofErr w:type="gramStart"/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12</w:t>
            </w:r>
            <w:proofErr w:type="gramEnd"/>
            <w:r w:rsidR="003F4D98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)</w:t>
            </w:r>
          </w:p>
        </w:tc>
      </w:tr>
      <w:tr w:rsidR="00A46F3A" w:rsidRPr="00206777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206777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206777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F4D98" w:rsidRPr="00206777" w:rsidRDefault="008F53C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Cognome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536" w:type="dxa"/>
            <w:gridSpan w:val="9"/>
            <w:shd w:val="clear" w:color="A0C6E0" w:fill="auto"/>
            <w:tcMar>
              <w:left w:w="28" w:type="dxa"/>
            </w:tcMar>
          </w:tcPr>
          <w:p w:rsidR="005020E6" w:rsidRPr="00206777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F4D98" w:rsidRPr="00206777" w:rsidRDefault="008F53C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Nome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206777" w:rsidRDefault="005020E6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4102" w:type="dxa"/>
            <w:gridSpan w:val="6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206777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020E6" w:rsidRPr="00206777" w:rsidRDefault="008F53C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Professione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014" w:type="dxa"/>
            <w:gridSpan w:val="8"/>
            <w:shd w:val="clear" w:color="A0C6E0" w:fill="auto"/>
            <w:tcMar>
              <w:left w:w="28" w:type="dxa"/>
            </w:tcMar>
          </w:tcPr>
          <w:p w:rsidR="00107B26" w:rsidRPr="00206777" w:rsidRDefault="00107B2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020E6" w:rsidRPr="00206777" w:rsidRDefault="008F53C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Data di nascita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EF75F2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206777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F4D98" w:rsidRPr="00206777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020E6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013" w:type="dxa"/>
            <w:gridSpan w:val="3"/>
            <w:shd w:val="solid" w:color="A0C6E0" w:fill="A0C6E0"/>
            <w:tcMar>
              <w:left w:w="28" w:type="dxa"/>
            </w:tcMar>
          </w:tcPr>
          <w:p w:rsidR="003F4D98" w:rsidRPr="00206777" w:rsidRDefault="008F53C3" w:rsidP="008F53C3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Numero degli</w:t>
            </w:r>
            <w:r w:rsidR="003F4D98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specialisti in azienda</w:t>
            </w:r>
            <w:r w:rsidR="003F4D98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,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determinante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per il numero massimo di persone in formazione.</w:t>
            </w:r>
          </w:p>
        </w:tc>
        <w:tc>
          <w:tcPr>
            <w:tcW w:w="522" w:type="dxa"/>
            <w:shd w:val="clear" w:color="A0C6E0" w:fill="auto"/>
            <w:tcMar>
              <w:left w:w="28" w:type="dxa"/>
            </w:tcMar>
          </w:tcPr>
          <w:p w:rsidR="005020E6" w:rsidRPr="00206777" w:rsidRDefault="005020E6" w:rsidP="001C4716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1C4716" w:rsidRPr="00206777" w:rsidRDefault="00491F6B" w:rsidP="001C4716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014" w:type="dxa"/>
            <w:gridSpan w:val="8"/>
            <w:shd w:val="solid" w:color="A0C6E0" w:fill="A0C6E0"/>
            <w:tcMar>
              <w:left w:w="28" w:type="dxa"/>
            </w:tcMar>
          </w:tcPr>
          <w:p w:rsidR="003F4D98" w:rsidRPr="00206777" w:rsidRDefault="008F53C3" w:rsidP="008F53C3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Percentuale</w:t>
            </w:r>
            <w:r w:rsidR="003F4D98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totale di specialisti occupati in azienda,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determinante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per il numero massimo di persone in formazione</w:t>
            </w:r>
            <w:r w:rsidR="003F4D98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</w:p>
        </w:tc>
      </w:tr>
      <w:tr w:rsidR="00A46F3A" w:rsidRPr="00EF75F2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206777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4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206777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F4D98" w:rsidRPr="00206777" w:rsidRDefault="008F53C3" w:rsidP="008F53C3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Luogo della formazione</w:t>
            </w:r>
            <w:r w:rsidR="003F4D98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(se non coincide con la sede dell'azienda</w:t>
            </w:r>
            <w:proofErr w:type="gramStart"/>
            <w:r w:rsidR="003F4D98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)</w:t>
            </w:r>
            <w:proofErr w:type="gramEnd"/>
          </w:p>
        </w:tc>
      </w:tr>
      <w:tr w:rsidR="00A46F3A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206777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4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F4D98" w:rsidRPr="00206777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D2B74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</w:tbl>
    <w:p w:rsidR="0033387A" w:rsidRPr="00206777" w:rsidRDefault="0033387A">
      <w:pPr>
        <w:rPr>
          <w:lang w:val="it-IT"/>
        </w:rPr>
      </w:pPr>
      <w:r w:rsidRPr="00206777">
        <w:rPr>
          <w:lang w:val="it-IT"/>
        </w:rPr>
        <w:br w:type="page"/>
      </w:r>
    </w:p>
    <w:tbl>
      <w:tblPr>
        <w:tblStyle w:val="Tabellenraster"/>
        <w:tblW w:w="9676" w:type="dxa"/>
        <w:tblInd w:w="-256" w:type="dxa"/>
        <w:tblBorders>
          <w:top w:val="single" w:sz="18" w:space="0" w:color="A0C6E0"/>
          <w:left w:val="single" w:sz="18" w:space="0" w:color="A0C6E0"/>
          <w:bottom w:val="single" w:sz="18" w:space="0" w:color="A0C6E0"/>
          <w:right w:val="single" w:sz="18" w:space="0" w:color="A0C6E0"/>
          <w:insideH w:val="single" w:sz="18" w:space="0" w:color="A0C6E0"/>
          <w:insideV w:val="single" w:sz="18" w:space="0" w:color="A0C6E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64"/>
        <w:gridCol w:w="254"/>
        <w:gridCol w:w="319"/>
        <w:gridCol w:w="592"/>
        <w:gridCol w:w="117"/>
        <w:gridCol w:w="247"/>
        <w:gridCol w:w="603"/>
        <w:gridCol w:w="284"/>
        <w:gridCol w:w="283"/>
        <w:gridCol w:w="106"/>
        <w:gridCol w:w="142"/>
        <w:gridCol w:w="567"/>
        <w:gridCol w:w="709"/>
        <w:gridCol w:w="447"/>
        <w:gridCol w:w="120"/>
        <w:gridCol w:w="708"/>
        <w:gridCol w:w="142"/>
        <w:gridCol w:w="1312"/>
      </w:tblGrid>
      <w:tr w:rsidR="00A46F3A" w:rsidRPr="00206777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206777" w:rsidRDefault="00344CC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lastRenderedPageBreak/>
              <w:t>Contratto di stage,</w:t>
            </w:r>
            <w:r w:rsidR="00A60CDD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pag.</w:t>
            </w:r>
            <w:r w:rsidR="00A60CDD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 xml:space="preserve"> </w:t>
            </w:r>
            <w:proofErr w:type="gramStart"/>
            <w:r w:rsidR="00A60CDD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2</w:t>
            </w:r>
            <w:proofErr w:type="gramEnd"/>
          </w:p>
          <w:p w:rsidR="00B370F3" w:rsidRPr="00206777" w:rsidRDefault="00B370F3" w:rsidP="00344CCF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7. </w:t>
            </w:r>
            <w:r w:rsidR="00344CCF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Retribuzione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206777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370F3" w:rsidRPr="00206777" w:rsidRDefault="00344CCF" w:rsidP="00344CCF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Salario Lordo</w:t>
            </w:r>
          </w:p>
        </w:tc>
      </w:tr>
      <w:tr w:rsidR="00A46F3A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206777" w:rsidRDefault="005020E6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2329" w:type="dxa"/>
            <w:gridSpan w:val="4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206777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020E6" w:rsidRPr="00206777" w:rsidRDefault="005020E6" w:rsidP="00344CCF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Fr.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r w:rsidR="00B74B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ab/>
            </w:r>
            <w:r w:rsidR="00B74B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ab/>
              <w:t xml:space="preserve"> </w:t>
            </w:r>
            <w:r w:rsidR="0033387A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B74B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</w:t>
            </w:r>
            <w:proofErr w:type="gramStart"/>
            <w:r w:rsidR="00344C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al</w:t>
            </w:r>
            <w:proofErr w:type="gramEnd"/>
            <w:r w:rsidR="00344C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mese</w:t>
            </w:r>
          </w:p>
        </w:tc>
        <w:tc>
          <w:tcPr>
            <w:tcW w:w="5787" w:type="dxa"/>
            <w:gridSpan w:val="1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206777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020E6" w:rsidRPr="00206777" w:rsidRDefault="005020E6" w:rsidP="0033387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206777" w:rsidRDefault="00B370F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370F3" w:rsidRPr="00206777" w:rsidRDefault="00344CC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Indennità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EF75F2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206777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1164" w:type="dxa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206777" w:rsidRDefault="00344CC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Parte della 13a me</w:t>
            </w:r>
            <w:r w:rsidR="00DA272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silità</w:t>
            </w:r>
            <w:r w:rsidR="00E2583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</w:p>
        </w:tc>
        <w:tc>
          <w:tcPr>
            <w:tcW w:w="1165" w:type="dxa"/>
            <w:gridSpan w:val="3"/>
            <w:shd w:val="solid" w:color="A0C6E0" w:fill="A0C6E0"/>
          </w:tcPr>
          <w:p w:rsidR="00E2583C" w:rsidRPr="00206777" w:rsidRDefault="00491F6B" w:rsidP="00344CCF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583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E2583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proofErr w:type="gramStart"/>
            <w:r w:rsidR="00344C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sì</w:t>
            </w:r>
            <w:proofErr w:type="gramEnd"/>
            <w:r w:rsidR="00E2583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583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E2583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344C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no</w:t>
            </w:r>
          </w:p>
        </w:tc>
        <w:tc>
          <w:tcPr>
            <w:tcW w:w="5787" w:type="dxa"/>
            <w:gridSpan w:val="14"/>
            <w:shd w:val="solid" w:color="A0C6E0" w:fill="A0C6E0"/>
            <w:tcMar>
              <w:left w:w="28" w:type="dxa"/>
            </w:tcMar>
          </w:tcPr>
          <w:p w:rsidR="00E2583C" w:rsidRPr="00206777" w:rsidRDefault="00E2583C" w:rsidP="00344CCF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(</w:t>
            </w:r>
            <w:r w:rsidR="00344C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per deduzioni dallo stipendio lordo oltre agli oneri sociali si vedano i punti </w:t>
            </w:r>
            <w:proofErr w:type="gramStart"/>
            <w:r w:rsidR="00344C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11</w:t>
            </w:r>
            <w:proofErr w:type="gramEnd"/>
            <w:r w:rsidR="00344C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e 12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)</w:t>
            </w:r>
          </w:p>
        </w:tc>
      </w:tr>
      <w:tr w:rsidR="00A46F3A" w:rsidRPr="00EF75F2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206777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072E23" w:rsidRPr="00206777" w:rsidRDefault="00072E23" w:rsidP="00344CCF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8. </w:t>
            </w:r>
            <w:r w:rsidR="00344CCF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Orario di lavoro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072E23" w:rsidRPr="00206777" w:rsidRDefault="00344CC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Il tempo di lavoro, compresa la formazione scolastica,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comporta</w:t>
            </w:r>
            <w:proofErr w:type="gramEnd"/>
          </w:p>
        </w:tc>
      </w:tr>
      <w:tr w:rsidR="003D2B74" w:rsidRPr="00EF75F2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D2B74" w:rsidRPr="00206777" w:rsidRDefault="003D2B74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580" w:type="dxa"/>
            <w:gridSpan w:val="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D2B74" w:rsidRPr="00206777" w:rsidRDefault="003D2B7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D2B74" w:rsidRPr="00206777" w:rsidRDefault="00344CC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Ore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alla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settimana</w:t>
            </w:r>
            <w:r w:rsidR="003D2B74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536" w:type="dxa"/>
            <w:gridSpan w:val="10"/>
            <w:shd w:val="clear" w:color="A0C6E0" w:fill="auto"/>
            <w:tcMar>
              <w:left w:w="28" w:type="dxa"/>
            </w:tcMar>
          </w:tcPr>
          <w:p w:rsidR="003D2B74" w:rsidRPr="00206777" w:rsidRDefault="003D2B7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D2B74" w:rsidRPr="00206777" w:rsidRDefault="00DC1794" w:rsidP="003D2B74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Giorni di lavoro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alla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settimana</w:t>
            </w:r>
            <w:r w:rsidR="003D2B74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EF75F2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72E23" w:rsidRPr="00206777" w:rsidRDefault="00072E2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072E23" w:rsidRPr="00206777" w:rsidRDefault="00DC1794" w:rsidP="00DC1794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Per la durata massima del lavoro giornaliero, per il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lavoro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notturno e domenicale così come per l'eventuale lavoro straordinario sono da osservare le disposizioni legali, in particolare la Legge sul lavoro e le relative ordinanze. </w:t>
            </w:r>
          </w:p>
        </w:tc>
      </w:tr>
      <w:tr w:rsidR="00A46F3A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206777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E2583C" w:rsidRPr="00206777" w:rsidRDefault="00DC179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Disposizioni particolari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206777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206777" w:rsidRDefault="00E2583C" w:rsidP="00DC1794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9. </w:t>
            </w:r>
            <w:r w:rsidR="00DC1794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Vacanze</w:t>
            </w:r>
          </w:p>
        </w:tc>
        <w:tc>
          <w:tcPr>
            <w:tcW w:w="2446" w:type="dxa"/>
            <w:gridSpan w:val="5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206777" w:rsidRDefault="00DC1794" w:rsidP="004B1F2F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Diri</w:t>
            </w:r>
            <w:r w:rsidR="004B1F2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t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to alle vacanze in settimane du</w:t>
            </w:r>
            <w:r w:rsidR="004B1F2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r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ante il periodo di stage:</w:t>
            </w:r>
          </w:p>
        </w:tc>
        <w:tc>
          <w:tcPr>
            <w:tcW w:w="850" w:type="dxa"/>
            <w:gridSpan w:val="2"/>
            <w:shd w:val="clear" w:color="A0C6E0" w:fill="auto"/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E2583C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820" w:type="dxa"/>
            <w:gridSpan w:val="11"/>
            <w:shd w:val="solid" w:color="A0C6E0" w:fill="A0C6E0"/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EF75F2" w:rsidTr="002E5F99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206777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E2583C" w:rsidRPr="00206777" w:rsidRDefault="00E2583C" w:rsidP="004B1F2F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10. </w:t>
            </w:r>
            <w:r w:rsidR="004B1F2F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Forniture necessarie per la professione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E2583C" w:rsidRPr="00206777" w:rsidRDefault="004B1F2F" w:rsidP="004B1F2F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La persona in formazione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necessita </w:t>
            </w:r>
            <w:r w:rsidR="000469F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e</w:t>
            </w:r>
            <w:r w:rsidR="000469F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seguenti vestiti di lavoro, ecc.:</w:t>
            </w:r>
          </w:p>
        </w:tc>
      </w:tr>
      <w:tr w:rsidR="00A46F3A" w:rsidRPr="00206777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206777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E2583C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ED0E61" w:rsidRPr="00206777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4B1F2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Le spese di fornitura sono a carico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di</w:t>
            </w:r>
            <w:proofErr w:type="gramEnd"/>
          </w:p>
        </w:tc>
        <w:tc>
          <w:tcPr>
            <w:tcW w:w="1275" w:type="dxa"/>
            <w:gridSpan w:val="4"/>
            <w:shd w:val="solid" w:color="A0C6E0" w:fill="A0C6E0"/>
          </w:tcPr>
          <w:p w:rsidR="00D14703" w:rsidRPr="00206777" w:rsidRDefault="00491F6B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</w:p>
          <w:p w:rsidR="00D14703" w:rsidRPr="00206777" w:rsidRDefault="004B1F2F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azienda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di stage</w:t>
            </w:r>
          </w:p>
        </w:tc>
        <w:tc>
          <w:tcPr>
            <w:tcW w:w="1418" w:type="dxa"/>
            <w:gridSpan w:val="5"/>
            <w:shd w:val="solid" w:color="A0C6E0" w:fill="A0C6E0"/>
          </w:tcPr>
          <w:p w:rsidR="00D14703" w:rsidRPr="00206777" w:rsidRDefault="00491F6B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</w:p>
          <w:p w:rsidR="00D14703" w:rsidRPr="00206777" w:rsidRDefault="004B1F2F" w:rsidP="00176740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persona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in formazione / rappresentanza legale</w:t>
            </w:r>
          </w:p>
        </w:tc>
        <w:tc>
          <w:tcPr>
            <w:tcW w:w="1276" w:type="dxa"/>
            <w:gridSpan w:val="2"/>
            <w:shd w:val="solid" w:color="A0C6E0" w:fill="A0C6E0"/>
          </w:tcPr>
          <w:p w:rsidR="00D14703" w:rsidRPr="00206777" w:rsidRDefault="004B1F2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La pulizia </w:t>
            </w:r>
            <w:r w:rsidR="008D4B8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e</w:t>
            </w:r>
            <w:r w:rsidR="008D4B8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vestiti di lavoro è assunta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da</w:t>
            </w:r>
            <w:proofErr w:type="gramEnd"/>
          </w:p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gridSpan w:val="4"/>
            <w:shd w:val="solid" w:color="A0C6E0" w:fill="A0C6E0"/>
          </w:tcPr>
          <w:p w:rsidR="00D14703" w:rsidRPr="00206777" w:rsidRDefault="00491F6B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</w:p>
          <w:p w:rsidR="00D14703" w:rsidRPr="00206777" w:rsidRDefault="004B1F2F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azienda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di stage</w:t>
            </w:r>
          </w:p>
          <w:p w:rsidR="00D14703" w:rsidRPr="00206777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1312" w:type="dxa"/>
            <w:shd w:val="solid" w:color="A0C6E0" w:fill="A0C6E0"/>
          </w:tcPr>
          <w:p w:rsidR="00D14703" w:rsidRPr="00206777" w:rsidRDefault="00491F6B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</w:p>
          <w:p w:rsidR="00D14703" w:rsidRPr="00206777" w:rsidRDefault="004B1F2F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persona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in formazione / rappresentanza legale</w:t>
            </w:r>
          </w:p>
        </w:tc>
      </w:tr>
      <w:tr w:rsidR="00A46F3A" w:rsidRPr="00EF75F2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4B1F2F" w:rsidP="008E7A0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Le spese di fornitura della documentazione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dell'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apprendimento e delle prestazioni sono a carico dell'azienda di stage.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</w:p>
        </w:tc>
      </w:tr>
      <w:tr w:rsidR="00A46F3A" w:rsidRPr="00EF75F2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D14703" w:rsidP="008E7A0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11. </w:t>
            </w:r>
            <w:r w:rsidR="008E7A0A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Assicurazioni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7E1E4D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Assicurazione contro gli infortuni</w:t>
            </w:r>
          </w:p>
          <w:p w:rsidR="00D14703" w:rsidRPr="00206777" w:rsidRDefault="007E1E4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La persona in formazione è assicurata obbligatoriamente in base alla relativa legge (LAINF)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</w:p>
          <w:p w:rsidR="00D14703" w:rsidRPr="00206777" w:rsidRDefault="00374A37" w:rsidP="00374A37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 premi per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l'assicurazione contro gli infortuni professionali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sono assunti dall'azienda di stage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</w:p>
        </w:tc>
      </w:tr>
      <w:tr w:rsidR="002E5F99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034FB7" w:rsidP="00034FB7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 premi per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l'assicurazione contro gli infortuni non professionali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sono a carico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di</w:t>
            </w:r>
            <w:proofErr w:type="gramEnd"/>
          </w:p>
        </w:tc>
        <w:tc>
          <w:tcPr>
            <w:tcW w:w="709" w:type="dxa"/>
            <w:gridSpan w:val="2"/>
            <w:shd w:val="clear" w:color="A0C6E0" w:fill="auto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491F6B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%</w:t>
            </w: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034FB7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azienda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di stage</w:t>
            </w:r>
          </w:p>
        </w:tc>
        <w:tc>
          <w:tcPr>
            <w:tcW w:w="708" w:type="dxa"/>
            <w:shd w:val="clear" w:color="A0C6E0" w:fill="auto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491F6B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%</w:t>
            </w:r>
          </w:p>
        </w:tc>
        <w:tc>
          <w:tcPr>
            <w:tcW w:w="1454" w:type="dxa"/>
            <w:gridSpan w:val="2"/>
            <w:shd w:val="solid" w:color="A0C6E0" w:fill="A0C6E0"/>
            <w:tcMar>
              <w:left w:w="28" w:type="dxa"/>
            </w:tcMar>
          </w:tcPr>
          <w:p w:rsidR="00D14703" w:rsidRPr="00206777" w:rsidRDefault="00034FB7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persona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in formazione / rappresentanza legale</w:t>
            </w:r>
          </w:p>
        </w:tc>
      </w:tr>
      <w:tr w:rsidR="009A2E94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2162" w:type="dxa"/>
            <w:gridSpan w:val="3"/>
            <w:shd w:val="solid" w:color="A0C6E0" w:fill="A0C6E0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2E5F99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034FB7" w:rsidP="00034FB7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Assicurazione d'indennità giornaliera in caso di </w:t>
            </w:r>
            <w:proofErr w:type="gramStart"/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malattia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accordati</w:t>
            </w:r>
            <w:proofErr w:type="gramEnd"/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176740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 </w:t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sì</w:t>
            </w:r>
            <w:r w:rsidR="00176740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 </w:t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EF75F2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no      Se sì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: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 premi sono a carico di</w:t>
            </w:r>
          </w:p>
        </w:tc>
        <w:tc>
          <w:tcPr>
            <w:tcW w:w="709" w:type="dxa"/>
            <w:gridSpan w:val="2"/>
            <w:shd w:val="clear" w:color="A0C6E0" w:fill="auto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491F6B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%</w:t>
            </w: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034FB7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azienda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di stage</w:t>
            </w:r>
          </w:p>
        </w:tc>
        <w:tc>
          <w:tcPr>
            <w:tcW w:w="708" w:type="dxa"/>
            <w:shd w:val="clear" w:color="A0C6E0" w:fill="auto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491F6B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%</w:t>
            </w:r>
          </w:p>
        </w:tc>
        <w:tc>
          <w:tcPr>
            <w:tcW w:w="1454" w:type="dxa"/>
            <w:gridSpan w:val="2"/>
            <w:shd w:val="solid" w:color="A0C6E0" w:fill="A0C6E0"/>
            <w:tcMar>
              <w:left w:w="28" w:type="dxa"/>
            </w:tcMar>
          </w:tcPr>
          <w:p w:rsidR="00D14703" w:rsidRPr="00206777" w:rsidRDefault="00034FB7" w:rsidP="00034FB7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persona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in formazione / rappresentanza legale</w:t>
            </w:r>
          </w:p>
        </w:tc>
      </w:tr>
      <w:tr w:rsidR="00A46F3A" w:rsidRPr="00EF75F2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D14703" w:rsidP="00034FB7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(</w:t>
            </w:r>
            <w:r w:rsidR="00034FB7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L'azienda è tenuta a pagare almeno il 50 % dei premi assicurativi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)</w:t>
            </w:r>
            <w:proofErr w:type="gramEnd"/>
          </w:p>
        </w:tc>
      </w:tr>
      <w:tr w:rsidR="00E84AA3" w:rsidRPr="00EF75F2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84AA3" w:rsidRPr="00206777" w:rsidRDefault="00E84AA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84AA3" w:rsidRPr="00206777" w:rsidRDefault="00E84AA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33387A" w:rsidRPr="00206777" w:rsidTr="0090223A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3387A" w:rsidRPr="00206777" w:rsidRDefault="0033387A" w:rsidP="00824DEC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12. </w:t>
            </w:r>
            <w:r w:rsidR="00824DEC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Allegati al contratto di stage e altri accordi particolari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3387A" w:rsidRPr="00206777" w:rsidRDefault="00206777" w:rsidP="00206777">
            <w:pPr>
              <w:rPr>
                <w:rFonts w:ascii="Arial" w:hAnsi="Arial" w:cs="Arial"/>
                <w:color w:val="1F425F"/>
                <w:sz w:val="18"/>
                <w:szCs w:val="18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Regolamento </w:t>
            </w:r>
            <w: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sullo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stage di lunga durata (praticantato) delle scuole medie di commercio nel Cantone de</w:t>
            </w:r>
            <w: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Grigioni</w:t>
            </w:r>
            <w:r w:rsidR="0033387A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(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modello</w:t>
            </w:r>
            <w:r w:rsidR="0033387A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3+1) –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rami servizi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e amministrazione</w:t>
            </w:r>
            <w:r w:rsidR="0033387A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(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</w:t>
            </w:r>
            <w:r w:rsidR="0033387A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&amp;A)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come pure amministrazione pubblica</w:t>
            </w:r>
            <w:r w:rsidR="0033387A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(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AmmP</w:t>
            </w:r>
            <w:r w:rsidR="0033387A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).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Il regolamento è parte integrante del contratto di stage</w:t>
            </w:r>
            <w:r w:rsidR="0033387A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</w:p>
        </w:tc>
      </w:tr>
      <w:tr w:rsidR="00A46F3A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" w:hAnsi="Arial" w:cs="Arial"/>
                <w:color w:val="1F425F"/>
                <w:sz w:val="18"/>
                <w:szCs w:val="18"/>
                <w:lang w:val="it-IT"/>
              </w:rPr>
            </w:pPr>
          </w:p>
          <w:p w:rsidR="002E5F99" w:rsidRPr="00206777" w:rsidRDefault="00CB0212" w:rsidP="00A46F3A">
            <w:pPr>
              <w:rPr>
                <w:rFonts w:ascii="Arial" w:hAnsi="Arial" w:cs="Arial"/>
                <w:color w:val="1F425F"/>
                <w:sz w:val="18"/>
                <w:szCs w:val="18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E84AA3" w:rsidRPr="00206777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84AA3" w:rsidRPr="00206777" w:rsidRDefault="00E84AA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84AA3" w:rsidRPr="00206777" w:rsidRDefault="00E84AA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EF75F2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C83D33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13. </w:t>
            </w:r>
            <w:r w:rsidR="00C83D33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Modifiche della durata dello stage o scioglimento del contratto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C83D3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Ogni modifica del contratto di stage </w:t>
            </w:r>
            <w:proofErr w:type="gramStart"/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necessita dell'</w:t>
            </w:r>
            <w:proofErr w:type="gramEnd"/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approvazione dell'autorità cantonale competente</w:t>
            </w:r>
            <w:r w:rsidR="00D14703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.</w:t>
            </w:r>
          </w:p>
          <w:p w:rsidR="005B20CE" w:rsidRPr="00206777" w:rsidRDefault="00C83D3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Nel caso di scioglimento anticipato del contratto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di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stage valgono le disposizioni legali federali</w:t>
            </w:r>
            <w:r w:rsidR="005B20C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</w:p>
        </w:tc>
      </w:tr>
      <w:tr w:rsidR="002E5F99" w:rsidRPr="00206777" w:rsidTr="002E5F99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206777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5B20CE" w:rsidP="00C83D33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14. </w:t>
            </w:r>
            <w:r w:rsidR="00C83D33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Firme delle parti contraenti</w:t>
            </w:r>
          </w:p>
        </w:tc>
        <w:tc>
          <w:tcPr>
            <w:tcW w:w="1418" w:type="dxa"/>
            <w:gridSpan w:val="2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C83D3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Il presente contratto è allestito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in</w:t>
            </w:r>
            <w:proofErr w:type="gramEnd"/>
            <w:r w:rsidR="005B20C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19" w:type="dxa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" w:hAnsi="Arial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5B20CE" w:rsidP="00A46F3A">
            <w:pPr>
              <w:jc w:val="center"/>
              <w:rPr>
                <w:rFonts w:ascii="Arial" w:hAnsi="Arial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2126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8D4B8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e</w:t>
            </w:r>
            <w:r w:rsidR="00C83D3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semplari</w:t>
            </w:r>
            <w:proofErr w:type="gramEnd"/>
            <w:r w:rsidR="00C83D3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</w:p>
        </w:tc>
        <w:tc>
          <w:tcPr>
            <w:tcW w:w="1971" w:type="dxa"/>
            <w:gridSpan w:val="5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C83D3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Luogo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282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C83D3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Data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206777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863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1. </w:t>
            </w:r>
            <w:r w:rsidR="00C83D3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Azienda di stage</w:t>
            </w:r>
          </w:p>
          <w:p w:rsidR="005B20CE" w:rsidRPr="00206777" w:rsidRDefault="005B20CE" w:rsidP="00A46F3A">
            <w:pPr>
              <w:rPr>
                <w:rFonts w:ascii="Arial Narrow" w:hAnsi="Arial Narrow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5B20CE" w:rsidP="00A46F3A">
            <w:pPr>
              <w:rPr>
                <w:rFonts w:ascii="Arial Narrow" w:hAnsi="Arial Narrow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7B00C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253" w:type="dxa"/>
            <w:gridSpan w:val="9"/>
            <w:shd w:val="clear" w:color="A0C6E0" w:fill="auto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2. </w:t>
            </w:r>
            <w:r w:rsidR="00C83D3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Persona in formazione</w:t>
            </w:r>
          </w:p>
          <w:p w:rsidR="002E5F99" w:rsidRPr="00206777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E5F99" w:rsidRPr="00206777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E5F99" w:rsidRPr="00206777" w:rsidRDefault="007B00C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206777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863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4. </w:t>
            </w:r>
            <w:r w:rsidR="00C83D3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Operatore della formazione scolastica di base</w:t>
            </w:r>
          </w:p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7B00C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253" w:type="dxa"/>
            <w:gridSpan w:val="9"/>
            <w:shd w:val="clear" w:color="A0C6E0" w:fill="auto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3. </w:t>
            </w:r>
            <w:r w:rsidR="00C83D3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Rappresentanza legale</w:t>
            </w:r>
          </w:p>
          <w:p w:rsidR="002E5F99" w:rsidRPr="00206777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E5F99" w:rsidRPr="00206777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E5F99" w:rsidRPr="00206777" w:rsidRDefault="007B00C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60CDD" w:rsidRPr="00EF75F2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60CDD" w:rsidRPr="00206777" w:rsidRDefault="00A60CDD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vMerge w:val="restart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A60CDD" w:rsidRPr="00206777" w:rsidRDefault="00A60CD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A60CDD" w:rsidRPr="00206777" w:rsidRDefault="00C83D3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Questo contratto deve essere approvato dall'autorità cantonale</w:t>
            </w:r>
            <w:r w:rsidR="00A60CD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</w:p>
        </w:tc>
      </w:tr>
      <w:tr w:rsidR="00A60CDD" w:rsidRPr="00EF75F2" w:rsidTr="002E5F99">
        <w:trPr>
          <w:trHeight w:val="1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60CDD" w:rsidRPr="00206777" w:rsidRDefault="00A60CDD" w:rsidP="00834A90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15. </w:t>
            </w:r>
            <w:r w:rsidR="00C83D33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Approvazione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 </w:t>
            </w:r>
            <w:proofErr w:type="gramStart"/>
            <w:r w:rsidR="00834A90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dall'</w:t>
            </w:r>
            <w:r w:rsidR="00834A90" w:rsidRPr="00206777">
              <w:rPr>
                <w:lang w:val="it-IT"/>
              </w:rPr>
              <w:t xml:space="preserve"> </w:t>
            </w:r>
            <w:proofErr w:type="gramEnd"/>
            <w:r w:rsidR="00834A90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Ufficio per la formazione professionale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 </w:t>
            </w:r>
            <w:r w:rsidR="00834A90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del cantone dei Grigioni</w:t>
            </w:r>
          </w:p>
        </w:tc>
        <w:tc>
          <w:tcPr>
            <w:tcW w:w="8116" w:type="dxa"/>
            <w:gridSpan w:val="18"/>
            <w:vMerge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A60CDD" w:rsidRPr="00206777" w:rsidRDefault="00A60CD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206777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206777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206777" w:rsidRDefault="00834A90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Luogo, d</w:t>
            </w:r>
            <w:r w:rsidR="005B20C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ta</w:t>
            </w:r>
            <w:r w:rsidR="005B20C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,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timbro</w:t>
            </w:r>
          </w:p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144B6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</w:tbl>
    <w:p w:rsidR="006C2B6E" w:rsidRPr="00206777" w:rsidRDefault="006C2B6E" w:rsidP="001C4716">
      <w:pPr>
        <w:rPr>
          <w:lang w:val="it-IT"/>
        </w:rPr>
      </w:pPr>
    </w:p>
    <w:sectPr w:rsidR="006C2B6E" w:rsidRPr="00206777" w:rsidSect="00ED0E6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B4F"/>
    <w:multiLevelType w:val="hybridMultilevel"/>
    <w:tmpl w:val="86D28F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2E3"/>
    <w:multiLevelType w:val="hybridMultilevel"/>
    <w:tmpl w:val="E990F8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4BB2"/>
    <w:multiLevelType w:val="hybridMultilevel"/>
    <w:tmpl w:val="7A2C5D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ocumentProtection w:edit="forms" w:enforcement="1" w:cryptProviderType="rsaFull" w:cryptAlgorithmClass="hash" w:cryptAlgorithmType="typeAny" w:cryptAlgorithmSid="4" w:cryptSpinCount="100000" w:hash="2Oy+jczxFFEnLBFfYXgH8mxXq6E=" w:salt="Ef7x+KrrVJ/J+4MnYXfA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8A"/>
    <w:rsid w:val="00034FB7"/>
    <w:rsid w:val="000469F3"/>
    <w:rsid w:val="00072E23"/>
    <w:rsid w:val="000851D0"/>
    <w:rsid w:val="000A381F"/>
    <w:rsid w:val="000A683E"/>
    <w:rsid w:val="000B2058"/>
    <w:rsid w:val="000C60E1"/>
    <w:rsid w:val="000C708B"/>
    <w:rsid w:val="000E3432"/>
    <w:rsid w:val="00107B26"/>
    <w:rsid w:val="00135D8A"/>
    <w:rsid w:val="00144B66"/>
    <w:rsid w:val="00176740"/>
    <w:rsid w:val="0019233F"/>
    <w:rsid w:val="001C4716"/>
    <w:rsid w:val="00206777"/>
    <w:rsid w:val="00274AFE"/>
    <w:rsid w:val="002928AA"/>
    <w:rsid w:val="002E2259"/>
    <w:rsid w:val="002E2F3D"/>
    <w:rsid w:val="002E5F99"/>
    <w:rsid w:val="00311594"/>
    <w:rsid w:val="0033387A"/>
    <w:rsid w:val="00344CCF"/>
    <w:rsid w:val="00374A37"/>
    <w:rsid w:val="0038026F"/>
    <w:rsid w:val="003B2FB4"/>
    <w:rsid w:val="003D2B74"/>
    <w:rsid w:val="003F4D98"/>
    <w:rsid w:val="004506BE"/>
    <w:rsid w:val="00491F6B"/>
    <w:rsid w:val="004B1F2F"/>
    <w:rsid w:val="004D5B76"/>
    <w:rsid w:val="004E560D"/>
    <w:rsid w:val="005020E6"/>
    <w:rsid w:val="00504042"/>
    <w:rsid w:val="00554C2B"/>
    <w:rsid w:val="005B20CE"/>
    <w:rsid w:val="005B26FE"/>
    <w:rsid w:val="005B75D7"/>
    <w:rsid w:val="005E0CBF"/>
    <w:rsid w:val="006C2B6E"/>
    <w:rsid w:val="006F4507"/>
    <w:rsid w:val="00706FD7"/>
    <w:rsid w:val="00715C35"/>
    <w:rsid w:val="00723ACF"/>
    <w:rsid w:val="00737444"/>
    <w:rsid w:val="00772FE8"/>
    <w:rsid w:val="00782FE1"/>
    <w:rsid w:val="007B00C6"/>
    <w:rsid w:val="007B79CA"/>
    <w:rsid w:val="007C3C48"/>
    <w:rsid w:val="007E0E7E"/>
    <w:rsid w:val="007E1E4D"/>
    <w:rsid w:val="007F75BE"/>
    <w:rsid w:val="00824DEC"/>
    <w:rsid w:val="00834A90"/>
    <w:rsid w:val="008371C3"/>
    <w:rsid w:val="00864A8E"/>
    <w:rsid w:val="008D4B8C"/>
    <w:rsid w:val="008E7A0A"/>
    <w:rsid w:val="008F53C3"/>
    <w:rsid w:val="0090223A"/>
    <w:rsid w:val="00950F3D"/>
    <w:rsid w:val="009631F0"/>
    <w:rsid w:val="00983FAB"/>
    <w:rsid w:val="009A2E94"/>
    <w:rsid w:val="009C572C"/>
    <w:rsid w:val="00A108E0"/>
    <w:rsid w:val="00A46F3A"/>
    <w:rsid w:val="00A60CDD"/>
    <w:rsid w:val="00B25BCB"/>
    <w:rsid w:val="00B370F3"/>
    <w:rsid w:val="00B41344"/>
    <w:rsid w:val="00B46071"/>
    <w:rsid w:val="00B67672"/>
    <w:rsid w:val="00B74BCF"/>
    <w:rsid w:val="00B86F03"/>
    <w:rsid w:val="00BC1BE1"/>
    <w:rsid w:val="00C15EB3"/>
    <w:rsid w:val="00C35AFF"/>
    <w:rsid w:val="00C76322"/>
    <w:rsid w:val="00C83D33"/>
    <w:rsid w:val="00CB0212"/>
    <w:rsid w:val="00CF2A11"/>
    <w:rsid w:val="00D14703"/>
    <w:rsid w:val="00D324DE"/>
    <w:rsid w:val="00D7331F"/>
    <w:rsid w:val="00D739AE"/>
    <w:rsid w:val="00D754F6"/>
    <w:rsid w:val="00DA2723"/>
    <w:rsid w:val="00DC1794"/>
    <w:rsid w:val="00DC7941"/>
    <w:rsid w:val="00DF462E"/>
    <w:rsid w:val="00E13682"/>
    <w:rsid w:val="00E2583C"/>
    <w:rsid w:val="00E5486E"/>
    <w:rsid w:val="00E662D3"/>
    <w:rsid w:val="00E84276"/>
    <w:rsid w:val="00E84AA3"/>
    <w:rsid w:val="00ED0E61"/>
    <w:rsid w:val="00EF75F2"/>
    <w:rsid w:val="00F2448A"/>
    <w:rsid w:val="00F53110"/>
    <w:rsid w:val="00F93E9D"/>
    <w:rsid w:val="00FA34E0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E22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48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8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B44D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FB44D5"/>
    <w:rPr>
      <w:sz w:val="21"/>
      <w:szCs w:val="21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E22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48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8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B44D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FB44D5"/>
    <w:rPr>
      <w:sz w:val="21"/>
      <w:szCs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6C59D4D629C408363940E2133AFFC" ma:contentTypeVersion="1" ma:contentTypeDescription="Ein neues Dokument erstellen." ma:contentTypeScope="" ma:versionID="702038c55065c232f25daa17d766b3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E7D7C3-F2F5-4FB8-8FEE-86C3D8040516}"/>
</file>

<file path=customXml/itemProps2.xml><?xml version="1.0" encoding="utf-8"?>
<ds:datastoreItem xmlns:ds="http://schemas.openxmlformats.org/officeDocument/2006/customXml" ds:itemID="{A8FAB126-6B96-4D0F-8B46-98D2B11B591D}"/>
</file>

<file path=customXml/itemProps3.xml><?xml version="1.0" encoding="utf-8"?>
<ds:datastoreItem xmlns:ds="http://schemas.openxmlformats.org/officeDocument/2006/customXml" ds:itemID="{9B84BA0A-24E5-482C-8113-7B453E333417}"/>
</file>

<file path=customXml/itemProps4.xml><?xml version="1.0" encoding="utf-8"?>
<ds:datastoreItem xmlns:ds="http://schemas.openxmlformats.org/officeDocument/2006/customXml" ds:itemID="{A97B376F-3615-4264-B949-5CAF2755EC1E}"/>
</file>

<file path=docProps/app.xml><?xml version="1.0" encoding="utf-8"?>
<Properties xmlns="http://schemas.openxmlformats.org/officeDocument/2006/extended-properties" xmlns:vt="http://schemas.openxmlformats.org/officeDocument/2006/docPropsVTypes">
  <Template>527861E</Template>
  <TotalTime>0</TotalTime>
  <Pages>2</Pages>
  <Words>917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Blumenthal Ralf</dc:creator>
  <cp:lastModifiedBy>Blumenthal Ralf</cp:lastModifiedBy>
  <cp:revision>7</cp:revision>
  <cp:lastPrinted>2013-10-30T09:29:00Z</cp:lastPrinted>
  <dcterms:created xsi:type="dcterms:W3CDTF">2013-11-27T07:33:00Z</dcterms:created>
  <dcterms:modified xsi:type="dcterms:W3CDTF">2013-11-28T10:14:00Z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0x01010021D6C59D4D629C408363940E2133AFFC</vt:lpwstr>
  </property>
</Properties>
</file>