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74B" w:rsidRDefault="00DD170A">
      <w:pPr>
        <w:rPr>
          <w:b/>
          <w:sz w:val="28"/>
          <w:szCs w:val="28"/>
        </w:rPr>
      </w:pPr>
      <w:r w:rsidRPr="00DD170A">
        <w:rPr>
          <w:b/>
          <w:sz w:val="28"/>
          <w:szCs w:val="28"/>
        </w:rPr>
        <w:t>Tag der Kranken vom 3. März 2019</w:t>
      </w:r>
    </w:p>
    <w:p w:rsidR="001F7646" w:rsidRPr="00FA559D" w:rsidRDefault="001F7646">
      <w:r w:rsidRPr="00FA559D">
        <w:t>Bereits zum 80. Mal findet dieses Jahr der Tag der Kranken statt. Der Tag der Kranken kann damit auf eine lange</w:t>
      </w:r>
      <w:r w:rsidR="000802E1" w:rsidRPr="00FA559D">
        <w:t xml:space="preserve"> Tradition zurückblicken. Z</w:t>
      </w:r>
      <w:r w:rsidRPr="00FA559D">
        <w:t>u Recht.</w:t>
      </w:r>
      <w:r w:rsidR="00B00DF2" w:rsidRPr="00FA559D">
        <w:t xml:space="preserve"> Ein Tag, an dem der Kranken gedacht wird und öffentlich Mitgefühl gegenüber unseren Kranken Mitmenschen entgegengebracht wird, hat heute und in Zukunft seine volle Berechtigung. Der Tag der Kranken soll uns </w:t>
      </w:r>
      <w:r w:rsidR="000802E1" w:rsidRPr="00FA559D">
        <w:t>Gesunde</w:t>
      </w:r>
      <w:r w:rsidR="00B00DF2" w:rsidRPr="00FA559D">
        <w:t xml:space="preserve"> für die Probleme, die Anliegen und das Leid unserer kran</w:t>
      </w:r>
      <w:r w:rsidR="00711AA6" w:rsidRPr="00FA559D">
        <w:t>ken Mitmenschen s</w:t>
      </w:r>
      <w:bookmarkStart w:id="0" w:name="_GoBack"/>
      <w:bookmarkEnd w:id="0"/>
      <w:r w:rsidR="00711AA6" w:rsidRPr="00FA559D">
        <w:t>ensibilisieren, soll gesunde und kranke Menschen zusammenbringen und soll der Vereinsamung kranker Menschen entgegenwirken.</w:t>
      </w:r>
    </w:p>
    <w:p w:rsidR="00711AA6" w:rsidRPr="00FA559D" w:rsidRDefault="00711AA6">
      <w:r w:rsidRPr="00FA559D">
        <w:t>Kranke Menschen sind</w:t>
      </w:r>
      <w:r w:rsidR="000802E1" w:rsidRPr="00FA559D">
        <w:t xml:space="preserve"> trotz</w:t>
      </w:r>
      <w:r w:rsidRPr="00FA559D">
        <w:t xml:space="preserve"> </w:t>
      </w:r>
      <w:r w:rsidR="000802E1" w:rsidRPr="00FA559D">
        <w:t xml:space="preserve">umfassender und einfühlsamer Pflege und Betreuung </w:t>
      </w:r>
      <w:r w:rsidRPr="00FA559D">
        <w:t>während vieler Stunden am Tag allein mit ihren Problemen und ihrem Leid. Um so mehr freuen sie sich über jeden Besuch, um jedes Zeichen der Zuneigung und des Mitgefühls. Der Tag der Kranken soll uns in diesem Sinne Motivation sein, kranke Menschen in unserem Umfeld, seien dies Verwandte oder Bekannte, öfter</w:t>
      </w:r>
      <w:r w:rsidR="000802E1" w:rsidRPr="00FA559D">
        <w:t>s</w:t>
      </w:r>
      <w:r w:rsidRPr="00FA559D">
        <w:t xml:space="preserve"> zu besuchen. Zugegeben, dies fällt uns nicht immer leicht. Auch sind wir vielfach um Ausreden nicht verlegen, wes</w:t>
      </w:r>
      <w:r w:rsidR="00E0110C" w:rsidRPr="00FA559D">
        <w:t>halb es uns jetzt gerade mit dem</w:t>
      </w:r>
      <w:r w:rsidRPr="00FA559D">
        <w:t xml:space="preserve"> Besuchen nicht</w:t>
      </w:r>
      <w:r w:rsidR="000802E1" w:rsidRPr="00FA559D">
        <w:t xml:space="preserve"> passt</w:t>
      </w:r>
      <w:r w:rsidRPr="00FA559D">
        <w:t>. Da müssen wir wohl an uns arbeiten.</w:t>
      </w:r>
    </w:p>
    <w:p w:rsidR="009F46A4" w:rsidRPr="00FA559D" w:rsidRDefault="00711AA6">
      <w:r w:rsidRPr="00FA559D">
        <w:t xml:space="preserve">Kranke Menschen möchten aus verständlichen Gründen zu Hause oder </w:t>
      </w:r>
      <w:r w:rsidR="000802E1" w:rsidRPr="00FA559D">
        <w:t>zumindest</w:t>
      </w:r>
      <w:r w:rsidRPr="00FA559D">
        <w:t xml:space="preserve"> in der Nähe ihres Beziehungsumfelds gepflegt und betreut werden.</w:t>
      </w:r>
      <w:r w:rsidR="000C4F12" w:rsidRPr="00FA559D">
        <w:t xml:space="preserve"> Es gilt auch aus diesem Grund, unser dezentrales Gesundheitsversorgungssystem mit Spitälern in den einzelnen Regionen auch in Zukunft aufrecht zu erhalten. Leider fehlt auf nationaler Ebene </w:t>
      </w:r>
      <w:r w:rsidR="000802E1" w:rsidRPr="00FA559D">
        <w:t>oft</w:t>
      </w:r>
      <w:r w:rsidR="000C4F12" w:rsidRPr="00FA559D">
        <w:t xml:space="preserve"> das Verständnis für unser Versorgungssystem. Die Versorgungssysteme der Mittellandkantone mit kurzen Wegen zum nächstgelegenen Spital und zu den Zentrumsspit</w:t>
      </w:r>
      <w:r w:rsidR="00FA559D">
        <w:t xml:space="preserve">älern lassen sich nicht </w:t>
      </w:r>
      <w:r w:rsidR="000C4F12" w:rsidRPr="00FA559D">
        <w:t xml:space="preserve">auf </w:t>
      </w:r>
      <w:r w:rsidR="000802E1" w:rsidRPr="00FA559D">
        <w:t xml:space="preserve">Graubünden </w:t>
      </w:r>
      <w:r w:rsidR="000C4F12" w:rsidRPr="00FA559D">
        <w:t>übertragen. Wir haben weit anspr</w:t>
      </w:r>
      <w:r w:rsidR="009F46A4" w:rsidRPr="00FA559D">
        <w:t xml:space="preserve">uchsvollere Rahmenbedingungen. </w:t>
      </w:r>
      <w:r w:rsidR="000802E1" w:rsidRPr="00FA559D">
        <w:t xml:space="preserve">Deshalb müssen wir </w:t>
      </w:r>
      <w:r w:rsidR="009F46A4" w:rsidRPr="00FA559D">
        <w:t xml:space="preserve">bei jeder sich bietenden Gelegenheit die </w:t>
      </w:r>
      <w:r w:rsidR="000802E1" w:rsidRPr="00FA559D">
        <w:t xml:space="preserve">guten </w:t>
      </w:r>
      <w:r w:rsidR="009F46A4" w:rsidRPr="00FA559D">
        <w:t>Gründe für unser dezentrales Gesundheitsversorgungssystem aufzeigen</w:t>
      </w:r>
      <w:r w:rsidR="000802E1" w:rsidRPr="00FA559D">
        <w:t xml:space="preserve">. Gleichzeitig appellieren wir </w:t>
      </w:r>
      <w:r w:rsidR="009F46A4" w:rsidRPr="00FA559D">
        <w:t xml:space="preserve">an die politischen Kräfte </w:t>
      </w:r>
      <w:r w:rsidR="000802E1" w:rsidRPr="00FA559D">
        <w:t xml:space="preserve">auf nationaler Ebene, </w:t>
      </w:r>
      <w:r w:rsidR="009F46A4" w:rsidRPr="00FA559D">
        <w:t>bei der Gestaltung der gesetzlichen Rahmenbedingungen den Gegebenheiten unseres Kantons Rechnun</w:t>
      </w:r>
      <w:r w:rsidR="000802E1" w:rsidRPr="00FA559D">
        <w:t>g zu tragen</w:t>
      </w:r>
      <w:r w:rsidR="009F46A4" w:rsidRPr="00FA559D">
        <w:t>.</w:t>
      </w:r>
    </w:p>
    <w:p w:rsidR="00711AA6" w:rsidRPr="00FA559D" w:rsidRDefault="009F46A4">
      <w:r w:rsidRPr="00FA559D">
        <w:t xml:space="preserve">Können kranke Menschen zu Hause in ihrem gewohnten Umfeld bleiben, ist dies nur dank des aufopfernden Einsatzes ihrer Angehörigen möglich. Kranke Menschen zu pflegen und zu betreuen, stellt für die Angehörigen eine Herausforderung dar, die sie an die Grenzen ihrer Belastbarkeit und auch darüber hinaus bringen kann. </w:t>
      </w:r>
      <w:r w:rsidR="00FA559D">
        <w:t>Auch wenn es nicht immer leicht</w:t>
      </w:r>
      <w:r w:rsidR="000802E1" w:rsidRPr="00FA559D">
        <w:t xml:space="preserve">fällt: </w:t>
      </w:r>
      <w:r w:rsidRPr="00FA559D">
        <w:t>Pf</w:t>
      </w:r>
      <w:r w:rsidR="000802E1" w:rsidRPr="00FA559D">
        <w:t xml:space="preserve">legende Angehörige müssen </w:t>
      </w:r>
      <w:r w:rsidR="00FA559D" w:rsidRPr="00FA559D">
        <w:t xml:space="preserve">sich </w:t>
      </w:r>
      <w:r w:rsidRPr="00FA559D">
        <w:t xml:space="preserve">unbedingt </w:t>
      </w:r>
      <w:r w:rsidR="00FA559D" w:rsidRPr="00FA559D">
        <w:t xml:space="preserve">auch </w:t>
      </w:r>
      <w:r w:rsidR="00F059CD" w:rsidRPr="00FA559D">
        <w:t>von ihnen zu pflegenden Person abgrenzen</w:t>
      </w:r>
      <w:r w:rsidR="00FA559D">
        <w:t xml:space="preserve">, </w:t>
      </w:r>
      <w:r w:rsidR="00F059CD" w:rsidRPr="00FA559D">
        <w:t xml:space="preserve">auf ihre eigene Gesundheit achten </w:t>
      </w:r>
      <w:r w:rsidR="00FA559D">
        <w:t xml:space="preserve">und </w:t>
      </w:r>
      <w:r w:rsidR="00F059CD" w:rsidRPr="00FA559D">
        <w:t>Entlastungsangebote annehmen. Kranken Menschen i</w:t>
      </w:r>
      <w:r w:rsidR="00FA559D" w:rsidRPr="00FA559D">
        <w:t>st nicht gedient, wenn ihre</w:t>
      </w:r>
      <w:r w:rsidR="00F059CD" w:rsidRPr="00FA559D">
        <w:t xml:space="preserve"> Angehörige</w:t>
      </w:r>
      <w:r w:rsidR="00FA559D" w:rsidRPr="00FA559D">
        <w:t>n</w:t>
      </w:r>
      <w:r w:rsidR="00F059CD" w:rsidRPr="00FA559D">
        <w:t xml:space="preserve"> ebenfalls krank werden.</w:t>
      </w:r>
    </w:p>
    <w:p w:rsidR="00F059CD" w:rsidRDefault="00F059CD">
      <w:r w:rsidRPr="00FA559D">
        <w:t>Der Ta</w:t>
      </w:r>
      <w:r w:rsidR="00FA559D">
        <w:t xml:space="preserve">g der Kranken soll für uns </w:t>
      </w:r>
      <w:r w:rsidRPr="00FA559D">
        <w:t>Anla</w:t>
      </w:r>
      <w:r w:rsidR="00E0110C" w:rsidRPr="00FA559D">
        <w:t>s</w:t>
      </w:r>
      <w:r w:rsidRPr="00FA559D">
        <w:t>s sein, dem Pflegepersonal</w:t>
      </w:r>
      <w:r w:rsidR="00FA559D" w:rsidRPr="00FA559D">
        <w:t>, der Ärzteschaft</w:t>
      </w:r>
      <w:r w:rsidRPr="00FA559D">
        <w:t xml:space="preserve"> wie auch den pflegenden Ang</w:t>
      </w:r>
      <w:r w:rsidR="00FA559D">
        <w:t xml:space="preserve">ehörigen Dank und </w:t>
      </w:r>
      <w:r w:rsidRPr="00FA559D">
        <w:t>Anerkennung für ihren aufopfernden Einsatz auszusprechen. Er soll für uns aber ebenso Anlass sein, gegenüber unsere</w:t>
      </w:r>
      <w:r w:rsidR="00E0110C" w:rsidRPr="00FA559D">
        <w:t>n</w:t>
      </w:r>
      <w:r w:rsidRPr="00FA559D">
        <w:t xml:space="preserve"> kranken Mitmenschen unser Mitgefühl auszudrücken. Leider haben nicht alle kranke Menschen Aussicht auf Heilung. </w:t>
      </w:r>
      <w:r w:rsidR="00FA559D">
        <w:t>Gerade sie</w:t>
      </w:r>
      <w:r w:rsidRPr="00FA559D">
        <w:t xml:space="preserve"> brauchen verstärkt unsere Zuneigung und Kraft, um ihr Schicksal zu tragen. Am Tag der Kranken gebührt den Menschen, die unheilbar krank sind, unser besonderes Mitgefühl.</w:t>
      </w:r>
    </w:p>
    <w:p w:rsidR="00FA559D" w:rsidRDefault="00FA559D">
      <w:r>
        <w:t>Peter Peyer, Regierungsrat, Vorsteher des Departements für Justiz, Sicherheit und Gesundheit</w:t>
      </w:r>
    </w:p>
    <w:p w:rsidR="00FA559D" w:rsidRDefault="00FA559D">
      <w:pPr>
        <w:rPr>
          <w:i/>
          <w:sz w:val="20"/>
          <w:szCs w:val="20"/>
        </w:rPr>
      </w:pPr>
    </w:p>
    <w:p w:rsidR="00F059CD" w:rsidRPr="00FA559D" w:rsidRDefault="00F059CD">
      <w:pPr>
        <w:rPr>
          <w:i/>
        </w:rPr>
      </w:pPr>
      <w:r w:rsidRPr="00FA559D">
        <w:rPr>
          <w:i/>
          <w:sz w:val="20"/>
          <w:szCs w:val="20"/>
        </w:rPr>
        <w:t>Regierungsrat Peter Peyer besucht am Tag der Kranken als Zeichen der Solidarit</w:t>
      </w:r>
      <w:r w:rsidR="00CE76E2" w:rsidRPr="00FA559D">
        <w:rPr>
          <w:i/>
          <w:sz w:val="20"/>
          <w:szCs w:val="20"/>
        </w:rPr>
        <w:t>ät mit den kranken Mitmensc</w:t>
      </w:r>
      <w:r w:rsidR="000802E1" w:rsidRPr="00FA559D">
        <w:rPr>
          <w:i/>
          <w:sz w:val="20"/>
          <w:szCs w:val="20"/>
        </w:rPr>
        <w:t xml:space="preserve">hen zusammen mit dem Chor </w:t>
      </w:r>
      <w:proofErr w:type="spellStart"/>
      <w:r w:rsidR="000802E1" w:rsidRPr="00FA559D">
        <w:rPr>
          <w:i/>
          <w:sz w:val="20"/>
          <w:szCs w:val="20"/>
        </w:rPr>
        <w:t>Mische</w:t>
      </w:r>
      <w:r w:rsidR="00CE76E2" w:rsidRPr="00FA559D">
        <w:rPr>
          <w:i/>
          <w:sz w:val="20"/>
          <w:szCs w:val="20"/>
        </w:rPr>
        <w:t>dau</w:t>
      </w:r>
      <w:proofErr w:type="spellEnd"/>
      <w:r w:rsidR="00CE76E2" w:rsidRPr="00FA559D">
        <w:rPr>
          <w:i/>
          <w:sz w:val="20"/>
          <w:szCs w:val="20"/>
        </w:rPr>
        <w:t xml:space="preserve"> </w:t>
      </w:r>
      <w:proofErr w:type="spellStart"/>
      <w:r w:rsidR="00CE76E2" w:rsidRPr="00FA559D">
        <w:rPr>
          <w:i/>
          <w:sz w:val="20"/>
          <w:szCs w:val="20"/>
        </w:rPr>
        <w:t>Trin</w:t>
      </w:r>
      <w:proofErr w:type="spellEnd"/>
      <w:r w:rsidR="00CE76E2" w:rsidRPr="00FA559D">
        <w:rPr>
          <w:i/>
          <w:sz w:val="20"/>
          <w:szCs w:val="20"/>
        </w:rPr>
        <w:t xml:space="preserve"> das Regionalspital Surselva in </w:t>
      </w:r>
      <w:proofErr w:type="spellStart"/>
      <w:r w:rsidR="00CE76E2" w:rsidRPr="00FA559D">
        <w:rPr>
          <w:i/>
          <w:sz w:val="20"/>
          <w:szCs w:val="20"/>
        </w:rPr>
        <w:t>Ilanz</w:t>
      </w:r>
      <w:proofErr w:type="spellEnd"/>
      <w:r w:rsidR="000802E1" w:rsidRPr="00FA559D">
        <w:rPr>
          <w:i/>
          <w:sz w:val="20"/>
          <w:szCs w:val="20"/>
        </w:rPr>
        <w:t xml:space="preserve"> (10.00 – 12.00 Uhr)</w:t>
      </w:r>
      <w:r w:rsidR="00CE76E2" w:rsidRPr="00FA559D">
        <w:rPr>
          <w:i/>
          <w:sz w:val="20"/>
          <w:szCs w:val="20"/>
        </w:rPr>
        <w:t>.</w:t>
      </w:r>
      <w:r w:rsidR="00BD4D99" w:rsidRPr="00FA559D">
        <w:rPr>
          <w:i/>
          <w:sz w:val="20"/>
          <w:szCs w:val="20"/>
        </w:rPr>
        <w:t xml:space="preserve"> Regierungsrat Peter Peyer ist Mitglied dieses Chors.</w:t>
      </w:r>
      <w:r w:rsidR="00E0110C" w:rsidRPr="00FA559D">
        <w:rPr>
          <w:i/>
          <w:sz w:val="20"/>
          <w:szCs w:val="20"/>
        </w:rPr>
        <w:t xml:space="preserve"> </w:t>
      </w:r>
    </w:p>
    <w:sectPr w:rsidR="00F059CD" w:rsidRPr="00FA559D" w:rsidSect="00FA559D">
      <w:pgSz w:w="11906" w:h="16838"/>
      <w:pgMar w:top="1134"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70A"/>
    <w:rsid w:val="000802E1"/>
    <w:rsid w:val="000C4F12"/>
    <w:rsid w:val="0018319F"/>
    <w:rsid w:val="001F7646"/>
    <w:rsid w:val="0061774B"/>
    <w:rsid w:val="00711AA6"/>
    <w:rsid w:val="009F46A4"/>
    <w:rsid w:val="00B00DF2"/>
    <w:rsid w:val="00BD4D99"/>
    <w:rsid w:val="00CE76E2"/>
    <w:rsid w:val="00DD170A"/>
    <w:rsid w:val="00E0110C"/>
    <w:rsid w:val="00F059CD"/>
    <w:rsid w:val="00FA559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FDAF86"/>
  <w15:docId w15:val="{82FD9127-E01A-4811-9C7F-42D2EA60F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D88AAA351C88C49A17388EC320FD94D" ma:contentTypeVersion="3" ma:contentTypeDescription="Ein neues Dokument erstellen." ma:contentTypeScope="" ma:versionID="c73448d4a1f2e0883d8d792d081e5049">
  <xsd:schema xmlns:xsd="http://www.w3.org/2001/XMLSchema" xmlns:xs="http://www.w3.org/2001/XMLSchema" xmlns:p="http://schemas.microsoft.com/office/2006/metadata/properties" xmlns:ns1="http://schemas.microsoft.com/sharepoint/v3" targetNamespace="http://schemas.microsoft.com/office/2006/metadata/properties" ma:root="true" ma:fieldsID="876ac4f842be8e4316a2ddb89b663f5b" ns1:_="">
    <xsd:import namespace="http://schemas.microsoft.com/sharepoint/v3"/>
    <xsd:element name="properties">
      <xsd:complexType>
        <xsd:sequence>
          <xsd:element name="documentManagement">
            <xsd:complexType>
              <xsd:all>
                <xsd:element ref="ns1:Language" minOccurs="0"/>
                <xsd:element ref="ns1:Customer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8" nillable="true" ma:displayName="Sprache" ma:default="DE" ma:description="Sprachen DE, IT, RM, EN" ma:format="Dropdown" ma:internalName="Language">
      <xsd:simpleType>
        <xsd:restriction base="dms:Choice">
          <xsd:enumeration value="DE"/>
          <xsd:enumeration value="RM"/>
          <xsd:enumeration value="IT"/>
          <xsd:enumeration value="EN"/>
          <xsd:enumeration value="off"/>
        </xsd:restriction>
      </xsd:simpleType>
    </xsd:element>
    <xsd:element name="CustomerID" ma:index="10" nillable="true" ma:displayName="Benutzerdefinierte ID" ma:description="Alfabetische ID zu Sortierzwecken - arbeiten Sie mit Lücken!&#10;0-9 vor A-Z - verwenden Sie min. 3-4 Zeichen/Ziffern&#10;Beispiel: 1000 A1000 B1000" ma:internalName="Customer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ma:index="9"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DE</Language>
    <CustomerID xmlns="http://schemas.microsoft.com/sharepoint/v3" xsi:nil="true"/>
  </documentManagement>
</p:properties>
</file>

<file path=customXml/itemProps1.xml><?xml version="1.0" encoding="utf-8"?>
<ds:datastoreItem xmlns:ds="http://schemas.openxmlformats.org/officeDocument/2006/customXml" ds:itemID="{C6DA83DD-F55E-46B5-9660-CAB274CE2408}"/>
</file>

<file path=customXml/itemProps2.xml><?xml version="1.0" encoding="utf-8"?>
<ds:datastoreItem xmlns:ds="http://schemas.openxmlformats.org/officeDocument/2006/customXml" ds:itemID="{9D5974B8-A18F-41AE-AD9C-5A9453CECCD3}"/>
</file>

<file path=customXml/itemProps3.xml><?xml version="1.0" encoding="utf-8"?>
<ds:datastoreItem xmlns:ds="http://schemas.openxmlformats.org/officeDocument/2006/customXml" ds:itemID="{DFEA06C6-168F-439B-AEDF-312F8CFE6B97}"/>
</file>

<file path=docProps/app.xml><?xml version="1.0" encoding="utf-8"?>
<Properties xmlns="http://schemas.openxmlformats.org/officeDocument/2006/extended-properties" xmlns:vt="http://schemas.openxmlformats.org/officeDocument/2006/docPropsVTypes">
  <Template>A6AA7894.dotm</Template>
  <TotalTime>0</TotalTime>
  <Pages>1</Pages>
  <Words>490</Words>
  <Characters>3090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Kantonale Verwaltung Graubünden</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Candinas Gion Claudio (GA)</dc:creator>
  <cp:lastModifiedBy>Frepp Mirco</cp:lastModifiedBy>
  <cp:revision>3</cp:revision>
  <dcterms:created xsi:type="dcterms:W3CDTF">2019-02-01T08:19:00Z</dcterms:created>
  <dcterms:modified xsi:type="dcterms:W3CDTF">2019-02-26T06:13:00Z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0x010100CD88AAA351C88C49A17388EC320FD94D</vt:lpwstr>
  </property>
</Properties>
</file>