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3A" w:rsidRPr="009D0865" w:rsidRDefault="004A2CB3">
      <w:pPr>
        <w:rPr>
          <w:rFonts w:ascii="Century Gothic" w:hAnsi="Century Gothic"/>
        </w:rPr>
      </w:pPr>
      <w:bookmarkStart w:id="0" w:name="_GoBack"/>
      <w:bookmarkEnd w:id="0"/>
      <w:r w:rsidRPr="009D0865">
        <w:rPr>
          <w:rFonts w:ascii="Century Gothic" w:hAnsi="Century Gothic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84455</wp:posOffset>
            </wp:positionV>
            <wp:extent cx="436880" cy="489585"/>
            <wp:effectExtent l="0" t="0" r="1270" b="5715"/>
            <wp:wrapNone/>
            <wp:docPr id="16" name="Grafik 16" descr="http://www.gr.ch/DE/institutionen/verwaltung/staka/dmz/dokumentation/Wappen_GR/GR_Wappen_4_farbi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.ch/DE/institutionen/verwaltung/staka/dmz/dokumentation/Wappen_GR/GR_Wappen_4_farbi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7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69850</wp:posOffset>
                </wp:positionV>
                <wp:extent cx="2128520" cy="594995"/>
                <wp:effectExtent l="0" t="0" r="0" b="0"/>
                <wp:wrapNone/>
                <wp:docPr id="2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85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B10595" w:rsidRDefault="009D0865" w:rsidP="004A2CB3">
                            <w:pPr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Amt für Gemeinden</w:t>
                            </w:r>
                            <w:r w:rsidRPr="00B10595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br/>
                              <w:t>Uffizi da vischnancas dal Grischun</w:t>
                            </w:r>
                            <w:r w:rsidRPr="00B10595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br/>
                              <w:t>Ufficio per i comuni d</w:t>
                            </w:r>
                            <w:r w:rsidR="00CB3C82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e</w:t>
                            </w:r>
                            <w:r w:rsidRPr="00B10595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i Grigioni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4.2pt;margin-top:5.5pt;width:167.6pt;height:4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" filled="f" stroked="f" strokeweight=".5pt">
                <v:path arrowok="t"/>
                <v:textbox>
                  <w:txbxContent>
                    <w:p w:rsidR="009D0865" w:rsidRPr="00B10595" w:rsidRDefault="009D0865" w:rsidP="004A2CB3">
                      <w:pPr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 xml:space="preserve">Amt für </w:t>
                      </w:r>
                      <w:proofErr w:type="spellStart"/>
                      <w:r w:rsidRPr="00B10595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Gemeinden</w:t>
                      </w:r>
                      <w:proofErr w:type="spellEnd"/>
                      <w:r w:rsidRPr="00B10595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br/>
                        <w:t xml:space="preserve">Uffizi da </w:t>
                      </w:r>
                      <w:proofErr w:type="spellStart"/>
                      <w:r w:rsidRPr="00B10595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vischnancas</w:t>
                      </w:r>
                      <w:proofErr w:type="spellEnd"/>
                      <w:r w:rsidRPr="00B10595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 xml:space="preserve"> dal </w:t>
                      </w:r>
                      <w:proofErr w:type="spellStart"/>
                      <w:r w:rsidRPr="00B10595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Grischun</w:t>
                      </w:r>
                      <w:proofErr w:type="spellEnd"/>
                      <w:r w:rsidRPr="00B10595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br/>
                        <w:t>Ufficio per i comuni d</w:t>
                      </w:r>
                      <w:r w:rsidR="00CB3C82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e</w:t>
                      </w:r>
                      <w:r w:rsidRPr="00B10595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i Grigioni</w:t>
                      </w:r>
                    </w:p>
                  </w:txbxContent>
                </v:textbox>
              </v:shape>
            </w:pict>
          </mc:Fallback>
        </mc:AlternateContent>
      </w:r>
      <w:r w:rsidR="001B37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-158750</wp:posOffset>
                </wp:positionV>
                <wp:extent cx="7203440" cy="1029335"/>
                <wp:effectExtent l="0" t="0" r="0" b="0"/>
                <wp:wrapNone/>
                <wp:docPr id="24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3440" cy="1029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8EAA" id="Rechteck 2" o:spid="_x0000_s1026" style="position:absolute;margin-left:-16.45pt;margin-top:-12.5pt;width:567.2pt;height:8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" fillcolor="#95b3d7 [1940]" stroked="f" strokeweight="2pt">
                <v:path arrowok="t"/>
              </v:rect>
            </w:pict>
          </mc:Fallback>
        </mc:AlternateContent>
      </w: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1B37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59690</wp:posOffset>
                </wp:positionV>
                <wp:extent cx="7198360" cy="1632585"/>
                <wp:effectExtent l="0" t="0" r="2540" b="5715"/>
                <wp:wrapNone/>
                <wp:docPr id="15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8360" cy="1632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0865" w:rsidRPr="00B10595" w:rsidRDefault="007B21E7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it-CH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it-CH"/>
                              </w:rPr>
                              <w:t>D</w:t>
                            </w:r>
                            <w:r w:rsidR="00EF11C4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it-CH"/>
                              </w:rPr>
                              <w:t>ieta da vischnancas 201</w:t>
                            </w:r>
                            <w:r w:rsidR="00EE5B67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it-CH"/>
                              </w:rPr>
                              <w:t>9</w:t>
                            </w:r>
                          </w:p>
                          <w:p w:rsidR="009D0865" w:rsidRPr="00391EE9" w:rsidRDefault="002315DB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it-CH"/>
                              </w:rPr>
                            </w:pPr>
                            <w:r w:rsidRPr="00391EE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it-CH"/>
                              </w:rPr>
                              <w:t>e</w:t>
                            </w:r>
                            <w:r w:rsidR="009D0865" w:rsidRPr="00391EE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it-CH"/>
                              </w:rPr>
                              <w:t>n l</w:t>
                            </w:r>
                            <w:r w:rsidRPr="00391EE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it-CH"/>
                              </w:rPr>
                              <w:t>'</w:t>
                            </w:r>
                            <w:r w:rsidR="009D0865" w:rsidRPr="00391EE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:lang w:val="it-CH"/>
                              </w:rPr>
                              <w:t>Arena a Cazas</w:t>
                            </w: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it-CH"/>
                              </w:rPr>
                            </w:pPr>
                          </w:p>
                          <w:p w:rsidR="009D0865" w:rsidRPr="00391EE9" w:rsidRDefault="007D5DB1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it-CH"/>
                              </w:rPr>
                            </w:pPr>
                            <w:r w:rsidRPr="00391EE9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it-CH"/>
                              </w:rPr>
                              <w:t>A</w:t>
                            </w:r>
                            <w:r w:rsidR="009D0865" w:rsidRPr="00391EE9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it-CH"/>
                              </w:rPr>
                              <w:t>nnunzia / plan da situaziun</w:t>
                            </w:r>
                          </w:p>
                        </w:txbxContent>
                      </wps:txbx>
                      <wps:bodyPr rot="0" vert="horz" wrap="square" lIns="91429" tIns="45713" rIns="91429" bIns="4571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margin-left:-16.15pt;margin-top:4.7pt;width:566.8pt;height:1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" fillcolor="#95b3d7 [1940]" stroked="f">
                <v:path arrowok="t"/>
                <v:textbox inset="2.53969mm,1.2698mm,2.53969mm,1.2698mm">
                  <w:txbxContent>
                    <w:p w:rsidR="009D0865" w:rsidRPr="00B10595" w:rsidRDefault="007B21E7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it-CH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it-CH"/>
                        </w:rPr>
                        <w:t>D</w:t>
                      </w:r>
                      <w:r w:rsidR="00EF11C4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it-CH"/>
                        </w:rPr>
                        <w:t xml:space="preserve">ieta da </w:t>
                      </w:r>
                      <w:proofErr w:type="spellStart"/>
                      <w:r w:rsidR="00EF11C4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it-CH"/>
                        </w:rPr>
                        <w:t>vischnancas</w:t>
                      </w:r>
                      <w:proofErr w:type="spellEnd"/>
                      <w:r w:rsidR="00EF11C4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it-CH"/>
                        </w:rPr>
                        <w:t xml:space="preserve"> 201</w:t>
                      </w:r>
                      <w:r w:rsidR="00EE5B67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lang w:val="it-CH"/>
                        </w:rPr>
                        <w:t>9</w:t>
                      </w:r>
                    </w:p>
                    <w:p w:rsidR="009D0865" w:rsidRPr="00391EE9" w:rsidRDefault="002315DB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it-CH"/>
                        </w:rPr>
                      </w:pPr>
                      <w:r w:rsidRPr="00391EE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it-CH"/>
                        </w:rPr>
                        <w:t>e</w:t>
                      </w:r>
                      <w:r w:rsidR="009D0865" w:rsidRPr="00391EE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it-CH"/>
                        </w:rPr>
                        <w:t>n l</w:t>
                      </w:r>
                      <w:r w:rsidRPr="00391EE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it-CH"/>
                        </w:rPr>
                        <w:t>'</w:t>
                      </w:r>
                      <w:r w:rsidR="009D0865" w:rsidRPr="00391EE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it-CH"/>
                        </w:rPr>
                        <w:t xml:space="preserve">Arena a </w:t>
                      </w:r>
                      <w:proofErr w:type="spellStart"/>
                      <w:r w:rsidR="009D0865" w:rsidRPr="00391EE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:lang w:val="it-CH"/>
                        </w:rPr>
                        <w:t>Cazas</w:t>
                      </w:r>
                      <w:proofErr w:type="spellEnd"/>
                    </w:p>
                    <w:p w:rsidR="009D0865" w:rsidRPr="00B10595" w:rsidRDefault="009D0865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it-CH"/>
                        </w:rPr>
                      </w:pPr>
                    </w:p>
                    <w:p w:rsidR="009D0865" w:rsidRPr="00391EE9" w:rsidRDefault="007D5DB1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lang w:val="it-CH"/>
                        </w:rPr>
                      </w:pPr>
                      <w:r w:rsidRPr="00391EE9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it-CH"/>
                        </w:rPr>
                        <w:t>A</w:t>
                      </w:r>
                      <w:r w:rsidR="009D0865" w:rsidRPr="00391EE9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it-CH"/>
                        </w:rPr>
                        <w:t xml:space="preserve">nnunzia / </w:t>
                      </w:r>
                      <w:proofErr w:type="spellStart"/>
                      <w:r w:rsidR="009D0865" w:rsidRPr="00391EE9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it-CH"/>
                        </w:rPr>
                        <w:t>plan</w:t>
                      </w:r>
                      <w:proofErr w:type="spellEnd"/>
                      <w:r w:rsidR="009D0865" w:rsidRPr="00391EE9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it-CH"/>
                        </w:rPr>
                        <w:t xml:space="preserve"> da </w:t>
                      </w:r>
                      <w:proofErr w:type="spellStart"/>
                      <w:r w:rsidR="009D0865" w:rsidRPr="00391EE9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it-CH"/>
                        </w:rPr>
                        <w:t>situaziun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1B37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513195" cy="3166745"/>
                <wp:effectExtent l="0" t="0" r="0" b="0"/>
                <wp:wrapNone/>
                <wp:docPr id="1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65" w:rsidRPr="00B10595" w:rsidRDefault="009D0865" w:rsidP="0044673A">
                            <w:pPr>
                              <w:pStyle w:val="StandardWeb"/>
                              <w:tabs>
                                <w:tab w:val="left" w:pos="3240"/>
                                <w:tab w:val="right" w:pos="87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lang w:val="it-CH"/>
                              </w:rPr>
                              <w:t>Annunzia</w:t>
                            </w: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</w:pP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Vischnanca</w:t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</w:p>
                          <w:p w:rsidR="007D5DB1" w:rsidRPr="00B10595" w:rsidRDefault="009D0865" w:rsidP="007D5DB1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Num/funcziuns</w:t>
                            </w:r>
                            <w:r w:rsidR="007D5DB1"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ab/>
                            </w:r>
                          </w:p>
                          <w:p w:rsidR="007D5DB1" w:rsidRPr="00B10595" w:rsidRDefault="007D5DB1" w:rsidP="007D5DB1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u w:color="D9D9D9" w:themeColor="background1" w:themeShade="D9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 xml:space="preserve">da las participantas  </w:t>
                            </w:r>
                            <w:r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ab/>
                            </w:r>
                            <w:r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ab/>
                            </w:r>
                          </w:p>
                          <w:p w:rsidR="007D5DB1" w:rsidRPr="00B10595" w:rsidRDefault="007D5DB1" w:rsidP="007D5DB1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u w:color="D9D9D9" w:themeColor="background1" w:themeShade="D9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 xml:space="preserve">e dals participants </w:t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ab/>
                            </w:r>
                            <w:r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ab/>
                            </w:r>
                            <w:r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ab/>
                            </w:r>
                          </w:p>
                          <w:p w:rsidR="007D5DB1" w:rsidRPr="003A11F4" w:rsidRDefault="007D5DB1" w:rsidP="007D5DB1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  <w:u w:color="A6A6A6" w:themeColor="background1" w:themeShade="A6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ab/>
                            </w:r>
                            <w:r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ab/>
                            </w:r>
                          </w:p>
                          <w:p w:rsidR="007D5DB1" w:rsidRPr="003A11F4" w:rsidRDefault="007D5DB1" w:rsidP="007D5DB1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u w:color="A6A6A6" w:themeColor="background1" w:themeShade="A6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it-CH"/>
                              </w:rPr>
                              <w:tab/>
                            </w:r>
                            <w:r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ab/>
                            </w:r>
                          </w:p>
                          <w:p w:rsidR="009D0865" w:rsidRPr="00B10595" w:rsidRDefault="007D5DB1" w:rsidP="007D5DB1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u w:color="D9D9D9" w:themeColor="background1" w:themeShade="D9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 xml:space="preserve">Participaziun a l'apero: </w:t>
                            </w:r>
                            <w:r w:rsidR="009D0865"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 xml:space="preserve">Dumber da persunas </w:t>
                            </w:r>
                            <w:r w:rsidR="009D0865"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 xml:space="preserve">    </w:t>
                            </w:r>
                            <w:r w:rsidR="00B10595"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 xml:space="preserve"> </w:t>
                            </w:r>
                            <w:r w:rsidR="00391EE9"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 xml:space="preserve">  </w:t>
                            </w:r>
                            <w:r w:rsidR="00B10595"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 xml:space="preserve"> </w:t>
                            </w:r>
                            <w:r w:rsidR="009D0865" w:rsidRPr="003A11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  <w:lang w:val="it-CH"/>
                              </w:rPr>
                              <w:t xml:space="preserve">  </w:t>
                            </w:r>
                            <w:r w:rsidR="009D0865" w:rsidRPr="00B10595">
                              <w:rPr>
                                <w:lang w:val="it-CH"/>
                              </w:rPr>
                              <w:tab/>
                            </w:r>
                            <w:r w:rsidR="009D0865" w:rsidRPr="00B10595">
                              <w:rPr>
                                <w:lang w:val="it-CH"/>
                              </w:rPr>
                              <w:tab/>
                            </w:r>
                            <w:r w:rsidR="009D0865" w:rsidRPr="00B10595">
                              <w:rPr>
                                <w:lang w:val="it-CH"/>
                              </w:rPr>
                              <w:tab/>
                            </w:r>
                          </w:p>
                          <w:p w:rsidR="009D0865" w:rsidRPr="00391EE9" w:rsidRDefault="009D0865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</w:pPr>
                            <w:r w:rsidRPr="00391EE9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 xml:space="preserve">Per motivs organisatorics As essan nus engraziaivels, sche Vus tramettais Vossa annunzia fin </w:t>
                            </w:r>
                            <w:r w:rsidRPr="00391EE9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lang w:val="it-CH"/>
                              </w:rPr>
                              <w:t xml:space="preserve">il pli tard ils </w:t>
                            </w:r>
                            <w:r w:rsidR="00EE5B67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lang w:val="it-CH"/>
                              </w:rPr>
                              <w:t>30</w:t>
                            </w:r>
                            <w:r w:rsidR="007B21E7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lang w:val="it-CH"/>
                              </w:rPr>
                              <w:t xml:space="preserve"> d'avust 201</w:t>
                            </w:r>
                            <w:r w:rsidR="00EE5B67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lang w:val="it-CH"/>
                              </w:rPr>
                              <w:t>9</w:t>
                            </w:r>
                            <w:r w:rsidRPr="00391EE9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 xml:space="preserve"> a l'adressa qua sutvart u per e-mail. </w:t>
                            </w:r>
                          </w:p>
                          <w:p w:rsidR="009D0865" w:rsidRPr="00391EE9" w:rsidRDefault="009D0865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2"/>
                                <w:lang w:val="it-CH"/>
                              </w:rPr>
                            </w:pPr>
                          </w:p>
                          <w:p w:rsidR="009D0865" w:rsidRPr="00391EE9" w:rsidRDefault="009D0865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9pt;margin-top:4.6pt;width:512.85pt;height:24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H2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" filled="f" stroked="f">
                <v:textbox>
                  <w:txbxContent>
                    <w:p w:rsidR="009D0865" w:rsidRPr="00B10595" w:rsidRDefault="009D0865" w:rsidP="0044673A">
                      <w:pPr>
                        <w:pStyle w:val="StandardWeb"/>
                        <w:tabs>
                          <w:tab w:val="left" w:pos="3240"/>
                          <w:tab w:val="right" w:pos="87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>Annunzia</w:t>
                      </w:r>
                    </w:p>
                    <w:p w:rsidR="009D0865" w:rsidRPr="00B10595" w:rsidRDefault="009D0865" w:rsidP="0044673A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</w:pPr>
                    </w:p>
                    <w:p w:rsidR="009D0865" w:rsidRPr="00B10595" w:rsidRDefault="009D0865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proofErr w:type="spellStart"/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Vischnanca</w:t>
                      </w:r>
                      <w:proofErr w:type="spellEnd"/>
                      <w:r w:rsidRPr="00B10595">
                        <w:rPr>
                          <w:lang w:val="it-CH"/>
                        </w:rPr>
                        <w:tab/>
                      </w:r>
                      <w:r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</w:p>
                    <w:p w:rsidR="007D5DB1" w:rsidRPr="00B10595" w:rsidRDefault="009D0865" w:rsidP="007D5DB1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  <w:lang w:val="it-CH"/>
                        </w:rPr>
                      </w:pPr>
                      <w:proofErr w:type="spellStart"/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Num</w:t>
                      </w:r>
                      <w:proofErr w:type="spellEnd"/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/</w:t>
                      </w:r>
                      <w:proofErr w:type="spellStart"/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funcziuns</w:t>
                      </w:r>
                      <w:proofErr w:type="spellEnd"/>
                      <w:r w:rsidR="007D5DB1"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ab/>
                      </w:r>
                    </w:p>
                    <w:p w:rsidR="007D5DB1" w:rsidRPr="00B10595" w:rsidRDefault="007D5DB1" w:rsidP="007D5DB1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u w:color="D9D9D9" w:themeColor="background1" w:themeShade="D9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da </w:t>
                      </w:r>
                      <w:proofErr w:type="spellStart"/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las</w:t>
                      </w:r>
                      <w:proofErr w:type="spellEnd"/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participantas</w:t>
                      </w:r>
                      <w:proofErr w:type="spellEnd"/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 </w:t>
                      </w:r>
                      <w:r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ab/>
                      </w:r>
                      <w:r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ab/>
                      </w:r>
                    </w:p>
                    <w:p w:rsidR="007D5DB1" w:rsidRPr="00B10595" w:rsidRDefault="007D5DB1" w:rsidP="007D5DB1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u w:color="D9D9D9" w:themeColor="background1" w:themeShade="D9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e dals participants </w:t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ab/>
                      </w:r>
                      <w:r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ab/>
                      </w:r>
                      <w:r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ab/>
                      </w:r>
                    </w:p>
                    <w:p w:rsidR="007D5DB1" w:rsidRPr="003A11F4" w:rsidRDefault="007D5DB1" w:rsidP="007D5DB1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  <w:u w:color="A6A6A6" w:themeColor="background1" w:themeShade="A6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ab/>
                      </w:r>
                      <w:r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ab/>
                      </w:r>
                    </w:p>
                    <w:p w:rsidR="007D5DB1" w:rsidRPr="003A11F4" w:rsidRDefault="007D5DB1" w:rsidP="007D5DB1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u w:color="A6A6A6" w:themeColor="background1" w:themeShade="A6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  <w:lang w:val="it-CH"/>
                        </w:rPr>
                        <w:tab/>
                      </w:r>
                      <w:r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ab/>
                      </w:r>
                    </w:p>
                    <w:p w:rsidR="009D0865" w:rsidRPr="00B10595" w:rsidRDefault="007D5DB1" w:rsidP="007D5DB1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u w:color="D9D9D9" w:themeColor="background1" w:themeShade="D9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Participaziun a l'apero: </w:t>
                      </w:r>
                      <w:r w:rsidR="009D0865"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Dumber da persunas </w:t>
                      </w:r>
                      <w:r w:rsidR="009D0865"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 xml:space="preserve">    </w:t>
                      </w:r>
                      <w:r w:rsidR="00B10595"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 xml:space="preserve"> </w:t>
                      </w:r>
                      <w:r w:rsidR="00391EE9"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 xml:space="preserve">  </w:t>
                      </w:r>
                      <w:r w:rsidR="00B10595"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 xml:space="preserve"> </w:t>
                      </w:r>
                      <w:r w:rsidR="009D0865" w:rsidRPr="003A11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u w:val="single" w:color="A6A6A6" w:themeColor="background1" w:themeShade="A6"/>
                          <w:lang w:val="it-CH"/>
                        </w:rPr>
                        <w:t xml:space="preserve">  </w:t>
                      </w:r>
                      <w:r w:rsidR="009D0865" w:rsidRPr="00B10595">
                        <w:rPr>
                          <w:lang w:val="it-CH"/>
                        </w:rPr>
                        <w:tab/>
                      </w:r>
                      <w:r w:rsidR="009D0865" w:rsidRPr="00B10595">
                        <w:rPr>
                          <w:lang w:val="it-CH"/>
                        </w:rPr>
                        <w:tab/>
                      </w:r>
                      <w:r w:rsidR="009D0865" w:rsidRPr="00B10595">
                        <w:rPr>
                          <w:lang w:val="it-CH"/>
                        </w:rPr>
                        <w:tab/>
                      </w:r>
                    </w:p>
                    <w:p w:rsidR="009D0865" w:rsidRPr="00391EE9" w:rsidRDefault="009D0865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</w:pPr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Per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motivs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organisatorics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As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essan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nus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engraziaivels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,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sche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Vus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tramettais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Vossa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annunzia fin </w:t>
                      </w:r>
                      <w:r w:rsidRPr="00391EE9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 xml:space="preserve">il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>pli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>tard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>ils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 xml:space="preserve"> </w:t>
                      </w:r>
                      <w:r w:rsidR="00EE5B67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>30</w:t>
                      </w:r>
                      <w:r w:rsidR="007B21E7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 xml:space="preserve"> d'</w:t>
                      </w:r>
                      <w:proofErr w:type="spellStart"/>
                      <w:r w:rsidR="007B21E7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>avust</w:t>
                      </w:r>
                      <w:proofErr w:type="spellEnd"/>
                      <w:r w:rsidR="007B21E7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 xml:space="preserve"> 201</w:t>
                      </w:r>
                      <w:r w:rsidR="00EE5B67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>9</w:t>
                      </w:r>
                      <w:bookmarkStart w:id="1" w:name="_GoBack"/>
                      <w:bookmarkEnd w:id="1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a l'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adressa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qua </w:t>
                      </w:r>
                      <w:proofErr w:type="spellStart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sutvart</w:t>
                      </w:r>
                      <w:proofErr w:type="spellEnd"/>
                      <w:r w:rsidRPr="00391EE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 xml:space="preserve"> u per e-mail. </w:t>
                      </w:r>
                    </w:p>
                    <w:p w:rsidR="009D0865" w:rsidRPr="00391EE9" w:rsidRDefault="009D0865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2"/>
                          <w:lang w:val="it-CH"/>
                        </w:rPr>
                      </w:pPr>
                    </w:p>
                    <w:p w:rsidR="009D0865" w:rsidRPr="00391EE9" w:rsidRDefault="009D0865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1B37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37465</wp:posOffset>
                </wp:positionV>
                <wp:extent cx="242570" cy="304800"/>
                <wp:effectExtent l="0" t="0" r="0" b="0"/>
                <wp:wrapNone/>
                <wp:docPr id="10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F52635" w:rsidRDefault="009D0865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F5263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1.75pt;margin-top:2.95pt;width:19.1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" filled="f" stroked="f" strokeweight=".5pt">
                <v:path arrowok="t"/>
                <v:textbox>
                  <w:txbxContent>
                    <w:p w:rsidR="009D0865" w:rsidRPr="00F52635" w:rsidRDefault="009D0865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</w:pPr>
                      <w:r w:rsidRPr="00F5263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151764</wp:posOffset>
                </wp:positionV>
                <wp:extent cx="6512560" cy="0"/>
                <wp:effectExtent l="0" t="0" r="21590" b="19050"/>
                <wp:wrapNone/>
                <wp:docPr id="11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1918" id="Gerade Verbindung 17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05pt,11.95pt" to="52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" strokecolor="#a5a5a5 [2092]" strokeweight="1pt">
                <v:stroke dashstyle="3 1"/>
                <o:lock v:ext="edit" shapetype="f"/>
              </v:line>
            </w:pict>
          </mc:Fallback>
        </mc:AlternateContent>
      </w:r>
    </w:p>
    <w:p w:rsidR="0044673A" w:rsidRPr="009D0865" w:rsidRDefault="001B37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108585</wp:posOffset>
                </wp:positionV>
                <wp:extent cx="2316480" cy="869950"/>
                <wp:effectExtent l="635" t="2540" r="0" b="3810"/>
                <wp:wrapNone/>
                <wp:docPr id="9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64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65" w:rsidRPr="00B10595" w:rsidRDefault="009D0865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Uffizi da vischnancas</w:t>
                            </w: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Grabenstrasse 1</w:t>
                            </w: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7001 Cuira</w:t>
                            </w: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tel. 081 257 23 91</w:t>
                            </w: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e-mail: info</w:t>
                            </w:r>
                            <w:hyperlink r:id="rId9">
                              <w:r w:rsidRPr="00B10595">
                                <w:rPr>
                                  <w:rStyle w:val="Hyperlink"/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u w:val="none"/>
                                  <w:lang w:val="it-CH"/>
                                </w:rPr>
                                <w:t>@afg.gr.ch</w:t>
                              </w:r>
                            </w:hyperlink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29" tIns="45713" rIns="91429" bIns="4571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0" type="#_x0000_t202" style="position:absolute;margin-left:12.2pt;margin-top:8.55pt;width:182.4pt;height:68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" filled="f" stroked="f">
                <v:path arrowok="t"/>
                <v:textbox style="mso-fit-shape-to-text:t" inset="2.53969mm,1.2698mm,2.53969mm,1.2698mm">
                  <w:txbxContent>
                    <w:p w:rsidR="009D0865" w:rsidRPr="00B10595" w:rsidRDefault="009D0865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Uffizi da vischnancas</w:t>
                      </w:r>
                    </w:p>
                    <w:p w:rsidR="009D0865" w:rsidRPr="00B10595" w:rsidRDefault="009D0865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Grabenstrasse 1</w:t>
                      </w:r>
                    </w:p>
                    <w:p w:rsidR="009D0865" w:rsidRPr="00B10595" w:rsidRDefault="009D0865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7001 Cuira</w:t>
                      </w:r>
                    </w:p>
                    <w:p w:rsidR="009D0865" w:rsidRPr="00B10595" w:rsidRDefault="009D0865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tel. 081 257 23 91</w:t>
                      </w:r>
                    </w:p>
                    <w:p w:rsidR="009D0865" w:rsidRPr="00B10595" w:rsidRDefault="009D0865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e-mail: info</w:t>
                      </w:r>
                      <w:hyperlink r:id="rId10">
                        <w:r w:rsidRPr="00B10595">
                          <w:rPr>
                            <w:rStyle w:val="Hyperlink"/>
                            <w:rFonts w:ascii="Century Gothic" w:hAnsi="Century Gothic" w:cstheme="minorBidi"/>
                            <w:color w:val="000000" w:themeColor="text1"/>
                            <w:kern w:val="24"/>
                            <w:sz w:val="20"/>
                            <w:u w:val="none"/>
                            <w:lang w:val="it-CH"/>
                          </w:rPr>
                          <w:t>@afg.gr.ch</w:t>
                        </w:r>
                      </w:hyperlink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1B3723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174624</wp:posOffset>
                </wp:positionV>
                <wp:extent cx="6512560" cy="0"/>
                <wp:effectExtent l="0" t="0" r="21590" b="19050"/>
                <wp:wrapNone/>
                <wp:docPr id="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8BAE" id="Gerade Verbindung 17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1pt,13.75pt" to="529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" strokecolor="#a5a5a5 [2092]" strokeweight="1pt">
                <v:stroke dashstyle="3 1"/>
                <o:lock v:ext="edit" shapetype="f"/>
              </v:line>
            </w:pict>
          </mc:Fallback>
        </mc:AlternateContent>
      </w:r>
    </w:p>
    <w:p w:rsidR="004D65DD" w:rsidRPr="009D0865" w:rsidRDefault="004D65DD">
      <w:pPr>
        <w:rPr>
          <w:rFonts w:ascii="Century Gothic" w:hAnsi="Century Gothic"/>
        </w:rPr>
      </w:pPr>
    </w:p>
    <w:p w:rsidR="0044673A" w:rsidRPr="009D0865" w:rsidRDefault="0044673A" w:rsidP="0044673A">
      <w:pPr>
        <w:ind w:left="426"/>
        <w:rPr>
          <w:rFonts w:ascii="Century Gothic" w:hAnsi="Century Gothic"/>
          <w:b/>
        </w:rPr>
      </w:pPr>
      <w:r w:rsidRPr="009D0865">
        <w:rPr>
          <w:rFonts w:ascii="Century Gothic" w:hAnsi="Century Gothic"/>
          <w:b/>
        </w:rPr>
        <w:t>Plan da situaziun</w:t>
      </w:r>
    </w:p>
    <w:p w:rsidR="0044673A" w:rsidRPr="009D0865" w:rsidRDefault="004D65DD" w:rsidP="004A2CB3">
      <w:pPr>
        <w:tabs>
          <w:tab w:val="left" w:pos="1418"/>
        </w:tabs>
        <w:rPr>
          <w:rFonts w:ascii="Century Gothic" w:hAnsi="Century Gothic"/>
        </w:rPr>
      </w:pPr>
      <w:r w:rsidRPr="009D0865">
        <w:rPr>
          <w:rFonts w:ascii="Century Gothic" w:hAnsi="Century Gothic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107784</wp:posOffset>
            </wp:positionV>
            <wp:extent cx="2240915" cy="2023110"/>
            <wp:effectExtent l="0" t="0" r="6985" b="0"/>
            <wp:wrapNone/>
            <wp:docPr id="18" name="Picture 3" descr="X:\karte caz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X:\karte cazi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023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9D0865">
        <w:rPr>
          <w:rFonts w:ascii="Century Gothic" w:hAnsi="Century Gothic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2787568</wp:posOffset>
            </wp:positionH>
            <wp:positionV relativeFrom="paragraph">
              <wp:posOffset>112395</wp:posOffset>
            </wp:positionV>
            <wp:extent cx="1514475" cy="1377950"/>
            <wp:effectExtent l="0" t="0" r="9525" b="0"/>
            <wp:wrapNone/>
            <wp:docPr id="14" name="Grafik 14" descr="X:\karte caz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arte cazi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1B37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100965</wp:posOffset>
                </wp:positionV>
                <wp:extent cx="6299835" cy="838835"/>
                <wp:effectExtent l="3810" t="0" r="1905" b="63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983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65" w:rsidRPr="00B10595" w:rsidRDefault="009D0865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lang w:val="it-CH"/>
                              </w:rPr>
                              <w:t>sortida d'autostrada</w:t>
                            </w: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lang w:val="it-CH"/>
                              </w:rPr>
                              <w:t>Giuvaulta – A13/E43</w:t>
                            </w: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CH"/>
                              </w:rPr>
                            </w:pP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lang w:val="it-CH"/>
                              </w:rPr>
                              <w:t>urari VFF/VR, colliaziun da bus a Tusaun</w:t>
                            </w:r>
                          </w:p>
                          <w:p w:rsidR="009D0865" w:rsidRPr="00B10595" w:rsidRDefault="009D0865" w:rsidP="0044673A">
                            <w:pPr>
                              <w:pStyle w:val="StandardWeb"/>
                              <w:tabs>
                                <w:tab w:val="left" w:pos="275"/>
                                <w:tab w:val="left" w:pos="565"/>
                              </w:tabs>
                              <w:spacing w:before="0" w:beforeAutospacing="0" w:after="0" w:afterAutospacing="0"/>
                              <w:ind w:left="275" w:hanging="275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44673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lang w:val="it-CH"/>
                              </w:rPr>
                              <w:t xml:space="preserve">urari d'auto da posta, </w:t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CH"/>
                              </w:rPr>
                              <w:br/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6"/>
                                <w:lang w:val="it-CH"/>
                              </w:rPr>
                              <w:t>fermada directamain sper il stabiliment</w:t>
                            </w:r>
                          </w:p>
                        </w:txbxContent>
                      </wps:txbx>
                      <wps:bodyPr rot="0" vert="horz" wrap="none" lIns="91429" tIns="45713" rIns="91429" bIns="4571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13.95pt;margin-top:7.95pt;width:496.05pt;height:66.0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" filled="f" stroked="f">
                <v:path arrowok="t"/>
                <v:textbox style="mso-fit-shape-to-text:t" inset="2.53969mm,1.2698mm,2.53969mm,1.2698mm">
                  <w:txbxContent>
                    <w:p w:rsidR="009D0865" w:rsidRPr="00B10595" w:rsidRDefault="009D0865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16"/>
                          <w:szCs w:val="16"/>
                          <w:lang w:val="it-CH"/>
                        </w:rPr>
                      </w:pP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sym w:font="Symbol" w:char="F0AE"/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lang w:val="it-CH"/>
                        </w:rPr>
                        <w:t>sortida d'autostrada</w:t>
                      </w:r>
                    </w:p>
                    <w:p w:rsidR="009D0865" w:rsidRPr="00B10595" w:rsidRDefault="009D0865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it-CH"/>
                        </w:rPr>
                      </w:pP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lang w:val="it-CH"/>
                        </w:rPr>
                        <w:t>Giuvaulta – A13/E43</w:t>
                      </w:r>
                    </w:p>
                    <w:p w:rsidR="009D0865" w:rsidRPr="00B10595" w:rsidRDefault="009D0865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16"/>
                          <w:szCs w:val="16"/>
                          <w:lang w:val="it-CH"/>
                        </w:rPr>
                      </w:pPr>
                    </w:p>
                    <w:p w:rsidR="009D0865" w:rsidRPr="00B10595" w:rsidRDefault="009D0865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16"/>
                          <w:szCs w:val="16"/>
                          <w:lang w:val="it-CH"/>
                        </w:rPr>
                      </w:pP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sym w:font="Symbol" w:char="F0AE"/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lang w:val="it-CH"/>
                        </w:rPr>
                        <w:t>urari VFF/VR, colliaziun da bus a Tusaun</w:t>
                      </w:r>
                    </w:p>
                    <w:p w:rsidR="009D0865" w:rsidRPr="00B10595" w:rsidRDefault="009D0865" w:rsidP="0044673A">
                      <w:pPr>
                        <w:pStyle w:val="StandardWeb"/>
                        <w:tabs>
                          <w:tab w:val="left" w:pos="275"/>
                          <w:tab w:val="left" w:pos="565"/>
                        </w:tabs>
                        <w:spacing w:before="0" w:beforeAutospacing="0" w:after="0" w:afterAutospacing="0"/>
                        <w:ind w:left="275" w:hanging="275"/>
                        <w:rPr>
                          <w:rFonts w:ascii="Century Gothic" w:hAnsi="Century Gothic"/>
                          <w:sz w:val="16"/>
                          <w:szCs w:val="16"/>
                          <w:lang w:val="it-CH"/>
                        </w:rPr>
                      </w:pPr>
                      <w:r w:rsidRPr="0044673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sym w:font="Symbol" w:char="F0AE"/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lang w:val="it-CH"/>
                        </w:rPr>
                        <w:t xml:space="preserve">urari d'auto da posta, </w:t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  <w:lang w:val="it-CH"/>
                        </w:rPr>
                        <w:br/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6"/>
                          <w:lang w:val="it-CH"/>
                        </w:rPr>
                        <w:t>fermada directamain sper il stabiliment</w:t>
                      </w:r>
                    </w:p>
                  </w:txbxContent>
                </v:textbox>
              </v:shape>
            </w:pict>
          </mc:Fallback>
        </mc:AlternateContent>
      </w: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1B37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175895</wp:posOffset>
                </wp:positionV>
                <wp:extent cx="194310" cy="186055"/>
                <wp:effectExtent l="0" t="0" r="15240" b="2349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1860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A2E34" id="Ellipse 13" o:spid="_x0000_s1026" style="position:absolute;margin-left:280.8pt;margin-top:13.85pt;width:15.3pt;height:1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" filled="f" strokecolor="red" strokeweight="2pt">
                <v:path arrowok="t"/>
              </v:oval>
            </w:pict>
          </mc:Fallback>
        </mc:AlternateContent>
      </w: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44673A">
      <w:pPr>
        <w:rPr>
          <w:rFonts w:ascii="Century Gothic" w:hAnsi="Century Gothic"/>
        </w:rPr>
      </w:pPr>
    </w:p>
    <w:p w:rsidR="0044673A" w:rsidRPr="009D0865" w:rsidRDefault="001B37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17145</wp:posOffset>
                </wp:positionV>
                <wp:extent cx="285750" cy="269240"/>
                <wp:effectExtent l="0" t="0" r="19050" b="16510"/>
                <wp:wrapNone/>
                <wp:docPr id="17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865" w:rsidRDefault="009D0865" w:rsidP="004A2CB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2" style="position:absolute;margin-left:414.2pt;margin-top:1.35pt;width:22.5pt;height:2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" filled="f" strokecolor="red" strokeweight="2pt">
                <v:path arrowok="t"/>
                <v:textbox>
                  <w:txbxContent>
                    <w:p w:rsidR="009D0865" w:rsidRDefault="009D0865" w:rsidP="004A2CB3"/>
                  </w:txbxContent>
                </v:textbox>
              </v:oval>
            </w:pict>
          </mc:Fallback>
        </mc:AlternateContent>
      </w:r>
    </w:p>
    <w:p w:rsidR="00D00F37" w:rsidRPr="00F65970" w:rsidRDefault="001B372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3128645</wp:posOffset>
                </wp:positionV>
                <wp:extent cx="297815" cy="284480"/>
                <wp:effectExtent l="0" t="0" r="26035" b="20320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60F19" id="Ellipse 28" o:spid="_x0000_s1026" style="position:absolute;margin-left:81.2pt;margin-top:246.35pt;width:23.4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" filled="f" strokecolor="red" strokeweight="2pt">
                <v:path arrowok="t"/>
              </v:oval>
            </w:pict>
          </mc:Fallback>
        </mc:AlternateContent>
      </w:r>
      <w:r w:rsidR="00D44808" w:rsidRPr="009D0865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1976120</wp:posOffset>
            </wp:positionV>
            <wp:extent cx="1856740" cy="1689100"/>
            <wp:effectExtent l="0" t="0" r="0" b="6350"/>
            <wp:wrapNone/>
            <wp:docPr id="8" name="Grafik 8" descr="X:\karte caz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arte cazi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7863205</wp:posOffset>
                </wp:positionV>
                <wp:extent cx="162560" cy="144145"/>
                <wp:effectExtent l="0" t="0" r="27940" b="27305"/>
                <wp:wrapNone/>
                <wp:docPr id="22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4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865" w:rsidRDefault="009D0865" w:rsidP="009B522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33" style="position:absolute;margin-left:401.45pt;margin-top:619.15pt;width:12.8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" filled="f" strokecolor="black [3213]" strokeweight="1pt">
                <v:textbox>
                  <w:txbxContent>
                    <w:p w:rsidR="009D0865" w:rsidRDefault="009D0865" w:rsidP="009B5228"/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7865110</wp:posOffset>
                </wp:positionV>
                <wp:extent cx="162560" cy="143510"/>
                <wp:effectExtent l="0" t="0" r="27940" b="27940"/>
                <wp:wrapNone/>
                <wp:docPr id="21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3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865" w:rsidRDefault="009D0865" w:rsidP="009B522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5" o:spid="_x0000_s1034" style="position:absolute;margin-left:170pt;margin-top:619.3pt;width:12.8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" filled="f" strokecolor="black [3213]" strokeweight="1pt">
                <v:textbox>
                  <w:txbxContent>
                    <w:p w:rsidR="009D0865" w:rsidRDefault="009D0865" w:rsidP="009B5228"/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5568950</wp:posOffset>
                </wp:positionV>
                <wp:extent cx="6513195" cy="3166745"/>
                <wp:effectExtent l="0" t="0" r="0" b="0"/>
                <wp:wrapNone/>
                <wp:docPr id="20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65" w:rsidRPr="00B10595" w:rsidRDefault="009D0865" w:rsidP="009B5228">
                            <w:pPr>
                              <w:pStyle w:val="StandardWeb"/>
                              <w:tabs>
                                <w:tab w:val="left" w:pos="3240"/>
                                <w:tab w:val="right" w:pos="87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lang w:val="it-CH"/>
                              </w:rPr>
                              <w:t>Annunzia</w:t>
                            </w: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</w:pPr>
                          </w:p>
                          <w:p w:rsidR="009D0865" w:rsidRPr="00B10595" w:rsidRDefault="009D0865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Vischnanca</w:t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it-CH"/>
                              </w:rPr>
                            </w:pPr>
                          </w:p>
                          <w:p w:rsidR="009D0865" w:rsidRPr="00B10595" w:rsidRDefault="009D0865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Num/funcziuns</w:t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</w:p>
                          <w:p w:rsidR="009D0865" w:rsidRPr="00B10595" w:rsidRDefault="009D0865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da las participantas e dals participants</w:t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</w:p>
                          <w:p w:rsidR="009D0865" w:rsidRPr="00B10595" w:rsidRDefault="009D0865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it-CH"/>
                              </w:rPr>
                            </w:pP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</w:p>
                          <w:p w:rsidR="009D0865" w:rsidRPr="00B10595" w:rsidRDefault="009D0865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it-CH"/>
                              </w:rPr>
                            </w:pP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</w:p>
                          <w:p w:rsidR="009D0865" w:rsidRPr="00B10595" w:rsidRDefault="009D0865" w:rsidP="003250CE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it-CH"/>
                              </w:rPr>
                            </w:pP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</w:p>
                          <w:p w:rsidR="009D0865" w:rsidRPr="00B10595" w:rsidRDefault="009D0865" w:rsidP="006946CC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</w:pPr>
                          </w:p>
                          <w:p w:rsidR="009D0865" w:rsidRPr="00B10595" w:rsidRDefault="009D0865" w:rsidP="006946CC">
                            <w:pPr>
                              <w:pStyle w:val="StandardWeb"/>
                              <w:tabs>
                                <w:tab w:val="right" w:pos="2977"/>
                                <w:tab w:val="left" w:pos="3119"/>
                                <w:tab w:val="left" w:pos="3828"/>
                                <w:tab w:val="left" w:pos="5245"/>
                                <w:tab w:val="right" w:pos="5670"/>
                                <w:tab w:val="left" w:pos="5812"/>
                                <w:tab w:val="left" w:pos="6663"/>
                                <w:tab w:val="right" w:pos="6946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participaziun a l'apero</w:t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gea</w:t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dumber da persunas</w:t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na</w:t>
                            </w:r>
                            <w:r w:rsidRPr="00B10595">
                              <w:rPr>
                                <w:lang w:val="it-CH"/>
                              </w:rPr>
                              <w:tab/>
                            </w:r>
                          </w:p>
                          <w:p w:rsidR="009D0865" w:rsidRPr="00B10595" w:rsidRDefault="009D0865" w:rsidP="006946CC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</w:pP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it-CH"/>
                              </w:rPr>
                              <w:t>Per motivs organisatorics As essan nus engraziaivels, sche Vus tramettais Vossa annunzia fin il pli tard ils 3 da matg 2013 a l'adressa qua sutvart.</w:t>
                            </w: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8"/>
                                <w:szCs w:val="2"/>
                                <w:lang w:val="it-CH"/>
                              </w:rPr>
                            </w:pP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.65pt;margin-top:438.5pt;width:512.85pt;height:2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" filled="f" stroked="f">
                <v:textbox>
                  <w:txbxContent>
                    <w:p w:rsidR="009D0865" w:rsidRPr="00B10595" w:rsidRDefault="009D0865" w:rsidP="009B5228">
                      <w:pPr>
                        <w:pStyle w:val="StandardWeb"/>
                        <w:tabs>
                          <w:tab w:val="left" w:pos="3240"/>
                          <w:tab w:val="right" w:pos="87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lang w:val="it-CH"/>
                        </w:rPr>
                        <w:t>Annunzia</w:t>
                      </w:r>
                    </w:p>
                    <w:p w:rsidR="009D0865" w:rsidRPr="00B10595" w:rsidRDefault="009D0865" w:rsidP="009B5228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</w:pPr>
                    </w:p>
                    <w:p w:rsidR="009D0865" w:rsidRPr="00B10595" w:rsidRDefault="009D0865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Vischnanca</w:t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</w:p>
                    <w:p w:rsidR="009D0865" w:rsidRPr="00B10595" w:rsidRDefault="009D0865" w:rsidP="009B5228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  <w:lang w:val="it-CH"/>
                        </w:rPr>
                      </w:pPr>
                    </w:p>
                    <w:p w:rsidR="009D0865" w:rsidRPr="00B10595" w:rsidRDefault="009D0865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Num/funcziuns</w:t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</w:p>
                    <w:p w:rsidR="009D0865" w:rsidRPr="00B10595" w:rsidRDefault="009D0865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da las participantas e dals participants</w:t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</w:p>
                    <w:p w:rsidR="009D0865" w:rsidRPr="00B10595" w:rsidRDefault="009D0865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28"/>
                          <w:szCs w:val="32"/>
                          <w:lang w:val="it-CH"/>
                        </w:rPr>
                      </w:pP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</w:p>
                    <w:p w:rsidR="009D0865" w:rsidRPr="00B10595" w:rsidRDefault="009D0865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28"/>
                          <w:szCs w:val="32"/>
                          <w:lang w:val="it-CH"/>
                        </w:rPr>
                      </w:pP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</w:p>
                    <w:p w:rsidR="009D0865" w:rsidRPr="00B10595" w:rsidRDefault="009D0865" w:rsidP="003250CE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28"/>
                          <w:szCs w:val="32"/>
                          <w:lang w:val="it-CH"/>
                        </w:rPr>
                      </w:pP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</w:p>
                    <w:p w:rsidR="009D0865" w:rsidRPr="00B10595" w:rsidRDefault="009D0865" w:rsidP="006946CC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</w:pPr>
                    </w:p>
                    <w:p w:rsidR="009D0865" w:rsidRPr="00B10595" w:rsidRDefault="009D0865" w:rsidP="006946CC">
                      <w:pPr>
                        <w:pStyle w:val="StandardWeb"/>
                        <w:tabs>
                          <w:tab w:val="right" w:pos="2977"/>
                          <w:tab w:val="left" w:pos="3119"/>
                          <w:tab w:val="left" w:pos="3828"/>
                          <w:tab w:val="left" w:pos="5245"/>
                          <w:tab w:val="right" w:pos="5670"/>
                          <w:tab w:val="left" w:pos="5812"/>
                          <w:tab w:val="left" w:pos="6663"/>
                          <w:tab w:val="right" w:pos="6946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participaziun a l'apero</w:t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gea</w:t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dumber da persunas</w:t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lang w:val="it-CH"/>
                        </w:rPr>
                        <w:tab/>
                      </w: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na</w:t>
                      </w:r>
                      <w:r w:rsidRPr="00B10595">
                        <w:rPr>
                          <w:lang w:val="it-CH"/>
                        </w:rPr>
                        <w:tab/>
                      </w:r>
                    </w:p>
                    <w:p w:rsidR="009D0865" w:rsidRPr="00B10595" w:rsidRDefault="009D0865" w:rsidP="006946CC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</w:pPr>
                    </w:p>
                    <w:p w:rsidR="009D0865" w:rsidRPr="00B10595" w:rsidRDefault="009D0865" w:rsidP="009B5228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it-CH"/>
                        </w:rPr>
                        <w:t>Per motivs organisatorics As essan nus engraziaivels, sche Vus tramettais Vossa annunzia fin il pli tard ils 3 da matg 2013 a l'adressa qua sutvart.</w:t>
                      </w:r>
                    </w:p>
                    <w:p w:rsidR="009D0865" w:rsidRPr="00B10595" w:rsidRDefault="009D0865" w:rsidP="009B5228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8"/>
                          <w:szCs w:val="2"/>
                          <w:lang w:val="it-CH"/>
                        </w:rPr>
                      </w:pPr>
                    </w:p>
                    <w:p w:rsidR="009D0865" w:rsidRPr="00B10595" w:rsidRDefault="009D0865" w:rsidP="009B5228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5472429</wp:posOffset>
                </wp:positionV>
                <wp:extent cx="6432550" cy="0"/>
                <wp:effectExtent l="0" t="0" r="25400" b="19050"/>
                <wp:wrapNone/>
                <wp:docPr id="23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A1FB" id="Gerade Verbindung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pt,430.9pt" to="520.5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" strokecolor="black [3213]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5358130</wp:posOffset>
                </wp:positionV>
                <wp:extent cx="242570" cy="304800"/>
                <wp:effectExtent l="0" t="0" r="0" b="0"/>
                <wp:wrapNone/>
                <wp:docPr id="5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F52635" w:rsidRDefault="009D0865" w:rsidP="00F52635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F5263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6" type="#_x0000_t202" style="position:absolute;margin-left:-2.15pt;margin-top:421.9pt;width:19.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" filled="f" stroked="f" strokeweight=".5pt">
                <v:path arrowok="t"/>
                <v:textbox>
                  <w:txbxContent>
                    <w:p w:rsidR="009D0865" w:rsidRPr="00F52635" w:rsidRDefault="009D0865" w:rsidP="00F52635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</w:pPr>
                      <w:r w:rsidRPr="00F5263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8780144</wp:posOffset>
                </wp:positionV>
                <wp:extent cx="6512560" cy="0"/>
                <wp:effectExtent l="0" t="0" r="21590" b="19050"/>
                <wp:wrapNone/>
                <wp:docPr id="19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B0D1" id="Gerade Verbindung 1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65pt,691.35pt" to="520.45pt,6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" strokecolor="black [3213]" strokeweight="1pt">
                <v:stroke dashstyle="3 1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1972945</wp:posOffset>
                </wp:positionV>
                <wp:extent cx="3588385" cy="3239770"/>
                <wp:effectExtent l="1905" t="1270" r="635" b="0"/>
                <wp:wrapNone/>
                <wp:docPr id="2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3239770"/>
                          <a:chOff x="33559" y="19726"/>
                          <a:chExt cx="29589" cy="2840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karte cazi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59" y="19726"/>
                            <a:ext cx="29589" cy="28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2811" y="39587"/>
                            <a:ext cx="5040" cy="504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0865" w:rsidRDefault="009D0865" w:rsidP="009B5228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1" o:spid="_x0000_s1037" style="position:absolute;margin-left:238.05pt;margin-top:155.35pt;width:282.55pt;height:255.1pt;z-index:251660288" coordorigin="33559,19726" coordsize="29589,28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tyw6R0dGxpIEJldHRpbmEAAAAFkAMAAgAAABQAABCqkAQAAgAAABQA&#10;ABC+kpEAAgAAAAM4OAAAkpIAAgAAAAM4OAAA6hwABwAACAwAAAie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Mzow&#10;MToyOCAxMTo1OTo0NwAyMDEzOjAxOjI4IDExOjU5OjQ3AAAASwByAOQAdAB0AGwAaQAgAEIAZQB0&#10;AHQAaQBuAGEAAAD/4Qsj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xMy0wMS0yOFQx&#10;MTo1OTo0Ny44Nzc8L3htcDpDcmVhdGVEYXR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S3LDpHR0bGkgQmV0dGluYT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cFBQYFBAcGBQYIBwcIChELCgkJChUPEAwRGBUaGRgVGBcbHich&#10;Gx0lHRcYIi4iJSgpKywrGiAvMy8qMicqKyr/2wBDAQcICAoJChQLCxQqHBgcKioqKioqKioqKioq&#10;KioqKioqKioqKioqKioqKioqKioqKioqKioqKioqKioqKioqKir/wAARCAGvAc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8" type="#_x0000_t75" alt="karte cazis3" style="position:absolute;left:33559;top:19726;width:29589;height:28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">
                  <v:imagedata r:id="rId13" o:title="karte cazis3"/>
                </v:shape>
                <v:oval id="Oval 15" o:spid="_x0000_s1039" style="position:absolute;left:42811;top:39587;width:5040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" filled="f" strokecolor="red" strokeweight="2pt">
                  <v:textbox>
                    <w:txbxContent>
                      <w:p w:rsidR="009D0865" w:rsidRDefault="009D0865" w:rsidP="009B5228"/>
                    </w:txbxContent>
                  </v:textbox>
                </v:oval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8813800</wp:posOffset>
                </wp:positionV>
                <wp:extent cx="2316480" cy="869950"/>
                <wp:effectExtent l="0" t="3175" r="0" b="31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64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65" w:rsidRPr="00B10595" w:rsidRDefault="009D0865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Uffizi da vischnancas</w:t>
                            </w: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Grabenstrasse 1</w:t>
                            </w: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7001 Cuira</w:t>
                            </w: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tel: 081 257 23 90, fax 081 257 21 95</w:t>
                            </w:r>
                          </w:p>
                          <w:p w:rsidR="009D0865" w:rsidRPr="00B10595" w:rsidRDefault="009D0865" w:rsidP="009B52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 xml:space="preserve">e-mail: </w:t>
                            </w:r>
                            <w:hyperlink r:id="rId14">
                              <w:r w:rsidRPr="00B10595">
                                <w:rPr>
                                  <w:rStyle w:val="Hyperlink"/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lang w:val="it-CH"/>
                                </w:rPr>
                                <w:t>bettina.kraettli@afg.gr.ch</w:t>
                              </w:r>
                            </w:hyperlink>
                            <w:r w:rsidRPr="00B1059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29" tIns="45713" rIns="91429" bIns="4571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.6pt;margin-top:694pt;width:182.4pt;height:68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" filled="f" stroked="f">
                <v:path arrowok="t"/>
                <v:textbox style="mso-fit-shape-to-text:t" inset="2.53969mm,1.2698mm,2.53969mm,1.2698mm">
                  <w:txbxContent>
                    <w:p w:rsidR="009D0865" w:rsidRPr="00B10595" w:rsidRDefault="009D0865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Uffizi da vischnancas</w:t>
                      </w:r>
                    </w:p>
                    <w:p w:rsidR="009D0865" w:rsidRPr="00B10595" w:rsidRDefault="009D0865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Grabenstrasse 1</w:t>
                      </w:r>
                    </w:p>
                    <w:p w:rsidR="009D0865" w:rsidRPr="00B10595" w:rsidRDefault="009D0865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7001 Cuira</w:t>
                      </w:r>
                    </w:p>
                    <w:p w:rsidR="009D0865" w:rsidRPr="00B10595" w:rsidRDefault="009D0865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tel: 081 257 23 90, fax 081 257 21 95</w:t>
                      </w:r>
                    </w:p>
                    <w:p w:rsidR="009D0865" w:rsidRPr="00B10595" w:rsidRDefault="009D0865" w:rsidP="009B5228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 xml:space="preserve">e-mail: </w:t>
                      </w:r>
                      <w:hyperlink r:id="rId15">
                        <w:r w:rsidRPr="00B10595">
                          <w:rPr>
                            <w:rStyle w:val="Hyperlink"/>
                            <w:rFonts w:ascii="Century Gothic" w:hAnsi="Century Gothic" w:cstheme="minorBidi"/>
                            <w:color w:val="000000" w:themeColor="text1"/>
                            <w:kern w:val="24"/>
                            <w:sz w:val="20"/>
                            <w:lang w:val="it-CH"/>
                          </w:rPr>
                          <w:t>bettina.kraettli@afg.gr.ch</w:t>
                        </w:r>
                      </w:hyperlink>
                      <w:r w:rsidRPr="00B1059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F37" w:rsidRPr="00F65970" w:rsidSect="009B5228"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430"/>
    <w:multiLevelType w:val="multilevel"/>
    <w:tmpl w:val="A7BA3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8"/>
    <w:rsid w:val="00143E5F"/>
    <w:rsid w:val="001B3723"/>
    <w:rsid w:val="002315DB"/>
    <w:rsid w:val="00236B86"/>
    <w:rsid w:val="003250CE"/>
    <w:rsid w:val="00391EE9"/>
    <w:rsid w:val="003A11F4"/>
    <w:rsid w:val="003E1D68"/>
    <w:rsid w:val="0044673A"/>
    <w:rsid w:val="00491EBF"/>
    <w:rsid w:val="00495670"/>
    <w:rsid w:val="004A2CB3"/>
    <w:rsid w:val="004D65DD"/>
    <w:rsid w:val="004F2DE9"/>
    <w:rsid w:val="005033E1"/>
    <w:rsid w:val="006946CC"/>
    <w:rsid w:val="006A4EAD"/>
    <w:rsid w:val="007876A8"/>
    <w:rsid w:val="007B21E7"/>
    <w:rsid w:val="007C3857"/>
    <w:rsid w:val="007D5DB1"/>
    <w:rsid w:val="008D72D0"/>
    <w:rsid w:val="008F121C"/>
    <w:rsid w:val="009B5228"/>
    <w:rsid w:val="009D0865"/>
    <w:rsid w:val="00B041A8"/>
    <w:rsid w:val="00B10595"/>
    <w:rsid w:val="00C72487"/>
    <w:rsid w:val="00C85DAB"/>
    <w:rsid w:val="00CB1A83"/>
    <w:rsid w:val="00CB3C82"/>
    <w:rsid w:val="00D00F37"/>
    <w:rsid w:val="00D025D9"/>
    <w:rsid w:val="00D44808"/>
    <w:rsid w:val="00DB3114"/>
    <w:rsid w:val="00EA3922"/>
    <w:rsid w:val="00EE5B67"/>
    <w:rsid w:val="00EF11C4"/>
    <w:rsid w:val="00F52635"/>
    <w:rsid w:val="00F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553A5424-4FE2-4D23-859C-32FA9EF9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9B522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9B52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5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wappen+graub%C3%BCnden&amp;source=images&amp;cd=&amp;cad=rja&amp;docid=XNiRFqBZmPn0bM&amp;tbnid=bl5IoB9LzfT1QM:&amp;ved=0CAUQjRw&amp;url=http://www.gr.ch/DE/institutionen/verwaltung/staka/dmz/dokumentation/Seiten/uml.aspx&amp;ei=ty5QUYPjNoKxO7qPgZAK&amp;bvm=b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bettina.kraettli@afg.gr.ch" TargetMode="External"/><Relationship Id="rId10" Type="http://schemas.openxmlformats.org/officeDocument/2006/relationships/hyperlink" Target="mailto:bettina.kraettli@afg.gr.c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bettina.kraettli@afg.gr.ch" TargetMode="External"/><Relationship Id="rId14" Type="http://schemas.openxmlformats.org/officeDocument/2006/relationships/hyperlink" Target="mailto:bettina.kraettli@afg.g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>6</CustomerID>
  </documentManagement>
</p:properties>
</file>

<file path=customXml/itemProps1.xml><?xml version="1.0" encoding="utf-8"?>
<ds:datastoreItem xmlns:ds="http://schemas.openxmlformats.org/officeDocument/2006/customXml" ds:itemID="{CB5E83B1-C558-4A9C-AD10-FFF78C3BE1B4}"/>
</file>

<file path=customXml/itemProps2.xml><?xml version="1.0" encoding="utf-8"?>
<ds:datastoreItem xmlns:ds="http://schemas.openxmlformats.org/officeDocument/2006/customXml" ds:itemID="{DC405BF2-7E83-487E-8853-0061DE09DC05}"/>
</file>

<file path=customXml/itemProps3.xml><?xml version="1.0" encoding="utf-8"?>
<ds:datastoreItem xmlns:ds="http://schemas.openxmlformats.org/officeDocument/2006/customXml" ds:itemID="{FA3B7F39-387D-4274-9C97-526B6373C8BA}"/>
</file>

<file path=customXml/itemProps4.xml><?xml version="1.0" encoding="utf-8"?>
<ds:datastoreItem xmlns:ds="http://schemas.openxmlformats.org/officeDocument/2006/customXml" ds:itemID="{B6F05A90-DE14-4435-A6F0-2F720F9B9407}"/>
</file>

<file path=docProps/app.xml><?xml version="1.0" encoding="utf-8"?>
<Properties xmlns="http://schemas.openxmlformats.org/officeDocument/2006/extended-properties" xmlns:vt="http://schemas.openxmlformats.org/officeDocument/2006/docPropsVTypes">
  <Template>5AFA76D1.dotm</Template>
  <TotalTime>0</TotalTime>
  <Pages>1</Pages>
  <Words>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Annunzia_rg</dc:title>
  <dc:creator>Krättli Bettina</dc:creator>
  <cp:keywords/>
  <dc:description/>
  <cp:lastModifiedBy>Landolt Claudia</cp:lastModifiedBy>
  <cp:revision>2</cp:revision>
  <cp:lastPrinted>2013-03-25T10:35:00Z</cp:lastPrinted>
  <dcterms:created xsi:type="dcterms:W3CDTF">2019-07-04T09:27:00Z</dcterms:created>
  <dcterms:modified xsi:type="dcterms:W3CDTF">2019-07-04T09:27:00Z</dcterms:modified>
  <cp:category>Gemeindetagung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