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A8" w:rsidRPr="00AA1575" w:rsidRDefault="005334A8" w:rsidP="00526B4A">
      <w:pPr>
        <w:spacing w:after="0" w:line="240" w:lineRule="auto"/>
        <w:rPr>
          <w:rFonts w:ascii="Arial" w:hAnsi="Arial" w:cs="Arial"/>
        </w:rPr>
      </w:pPr>
    </w:p>
    <w:p w:rsidR="00526B4A" w:rsidRPr="00AA1575" w:rsidRDefault="00526B4A" w:rsidP="00526B4A">
      <w:pPr>
        <w:spacing w:after="0" w:line="240" w:lineRule="auto"/>
        <w:rPr>
          <w:rFonts w:ascii="Arial" w:hAnsi="Arial" w:cs="Arial"/>
        </w:rPr>
      </w:pPr>
    </w:p>
    <w:p w:rsidR="006A5D20" w:rsidRPr="00A46323" w:rsidRDefault="00C0054C" w:rsidP="00526B4A">
      <w:pPr>
        <w:spacing w:after="0" w:line="240" w:lineRule="auto"/>
        <w:rPr>
          <w:rFonts w:ascii="Arial" w:hAnsi="Arial" w:cs="Arial"/>
          <w:b/>
          <w:sz w:val="32"/>
        </w:rPr>
      </w:pPr>
      <w:r>
        <w:rPr>
          <w:rFonts w:ascii="Arial" w:hAnsi="Arial"/>
          <w:b/>
          <w:sz w:val="32"/>
        </w:rPr>
        <w:t>Riforma territoriale: sondaggio circoli</w:t>
      </w:r>
    </w:p>
    <w:p w:rsidR="00DD066C" w:rsidRDefault="00DD066C" w:rsidP="00526B4A">
      <w:pPr>
        <w:spacing w:after="0" w:line="240" w:lineRule="auto"/>
        <w:rPr>
          <w:rFonts w:ascii="Arial" w:hAnsi="Arial" w:cs="Arial"/>
        </w:rPr>
      </w:pPr>
    </w:p>
    <w:p w:rsidR="00BB5D3A" w:rsidRDefault="00BB5D3A" w:rsidP="00526B4A">
      <w:pPr>
        <w:spacing w:after="0" w:line="240" w:lineRule="auto"/>
        <w:rPr>
          <w:rFonts w:ascii="Arial" w:hAnsi="Arial" w:cs="Arial"/>
        </w:rPr>
      </w:pPr>
    </w:p>
    <w:p w:rsidR="00804938" w:rsidRPr="00046AA6" w:rsidRDefault="00BB5D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1. In generale</w:t>
      </w:r>
    </w:p>
    <w:p w:rsidR="00804938" w:rsidRPr="00EB13C5" w:rsidRDefault="00A46323" w:rsidP="00BB5D3A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Nome del circolo</w:t>
      </w:r>
      <w:r>
        <w:tab/>
      </w:r>
      <w:sdt>
        <w:sdtPr>
          <w:rPr>
            <w:rFonts w:ascii="Arial" w:hAnsi="Arial" w:cs="Arial"/>
          </w:rPr>
          <w:id w:val="1156492577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</w:rPr>
            <w:t>Cliccare qui per inserire il testo</w:t>
          </w:r>
        </w:sdtContent>
      </w:sdt>
    </w:p>
    <w:p w:rsidR="00EB13C5" w:rsidRDefault="00EB13C5" w:rsidP="00EB13C5">
      <w:pPr>
        <w:tabs>
          <w:tab w:val="left" w:pos="2835"/>
        </w:tabs>
        <w:spacing w:after="0" w:line="120" w:lineRule="auto"/>
        <w:rPr>
          <w:rFonts w:ascii="Arial" w:hAnsi="Arial" w:cs="Arial"/>
        </w:rPr>
      </w:pPr>
    </w:p>
    <w:p w:rsidR="00804938" w:rsidRPr="00EB13C5" w:rsidRDefault="00BB5D3A" w:rsidP="00BB5D3A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Indirizzo:</w:t>
      </w:r>
      <w:r>
        <w:tab/>
      </w:r>
      <w:sdt>
        <w:sdtPr>
          <w:rPr>
            <w:rFonts w:ascii="Arial" w:hAnsi="Arial" w:cs="Arial"/>
          </w:rPr>
          <w:id w:val="1346823183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</w:rPr>
            <w:t>Cliccare qui per inserire il testo</w:t>
          </w:r>
        </w:sdtContent>
      </w:sdt>
    </w:p>
    <w:p w:rsidR="00EB13C5" w:rsidRDefault="00EB13C5" w:rsidP="00EB13C5">
      <w:pPr>
        <w:tabs>
          <w:tab w:val="left" w:pos="2835"/>
        </w:tabs>
        <w:spacing w:after="0" w:line="120" w:lineRule="auto"/>
        <w:rPr>
          <w:rFonts w:ascii="Arial" w:hAnsi="Arial" w:cs="Arial"/>
        </w:rPr>
      </w:pPr>
    </w:p>
    <w:p w:rsidR="00804938" w:rsidRPr="00EB13C5" w:rsidRDefault="00804938" w:rsidP="00BB5D3A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E-mail/homepage</w:t>
      </w:r>
      <w:r>
        <w:tab/>
      </w:r>
      <w:sdt>
        <w:sdtPr>
          <w:rPr>
            <w:rFonts w:ascii="Arial" w:hAnsi="Arial" w:cs="Arial"/>
          </w:rPr>
          <w:id w:val="25216120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</w:rPr>
            <w:t>Cliccare qui per inserire il testo</w:t>
          </w:r>
        </w:sdtContent>
      </w:sdt>
    </w:p>
    <w:p w:rsidR="00EB13C5" w:rsidRDefault="00EB13C5" w:rsidP="00EB13C5">
      <w:pPr>
        <w:tabs>
          <w:tab w:val="left" w:pos="2835"/>
        </w:tabs>
        <w:spacing w:after="0" w:line="120" w:lineRule="auto"/>
        <w:rPr>
          <w:rFonts w:ascii="Arial" w:hAnsi="Arial" w:cs="Arial"/>
        </w:rPr>
      </w:pPr>
    </w:p>
    <w:p w:rsidR="00804938" w:rsidRPr="00EB13C5" w:rsidRDefault="00804938" w:rsidP="00BB5D3A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Telefono:</w:t>
      </w:r>
      <w:r>
        <w:tab/>
      </w:r>
      <w:sdt>
        <w:sdtPr>
          <w:rPr>
            <w:rFonts w:ascii="Arial" w:hAnsi="Arial" w:cs="Arial"/>
          </w:rPr>
          <w:id w:val="-978992896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</w:rPr>
            <w:t>Cliccare qui per inserire il testo</w:t>
          </w:r>
        </w:sdtContent>
      </w:sdt>
    </w:p>
    <w:p w:rsidR="00A46323" w:rsidRPr="00EB13C5" w:rsidRDefault="00A46323" w:rsidP="00EB13C5">
      <w:pPr>
        <w:tabs>
          <w:tab w:val="left" w:pos="2835"/>
        </w:tabs>
        <w:spacing w:after="0" w:line="120" w:lineRule="auto"/>
        <w:rPr>
          <w:rFonts w:ascii="Arial" w:hAnsi="Arial" w:cs="Arial"/>
        </w:rPr>
      </w:pPr>
    </w:p>
    <w:p w:rsidR="00804938" w:rsidRPr="00EB13C5" w:rsidRDefault="00804938" w:rsidP="00BB5D3A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Presidente di circolo</w:t>
      </w:r>
      <w:r>
        <w:tab/>
      </w:r>
      <w:sdt>
        <w:sdtPr>
          <w:rPr>
            <w:rFonts w:ascii="Arial" w:hAnsi="Arial" w:cs="Arial"/>
          </w:rPr>
          <w:id w:val="-1421405443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</w:rPr>
            <w:t>Cliccare qui per inserire il testo</w:t>
          </w:r>
        </w:sdtContent>
      </w:sdt>
    </w:p>
    <w:p w:rsidR="005204B2" w:rsidRPr="00EB13C5" w:rsidRDefault="005204B2" w:rsidP="00804938">
      <w:pPr>
        <w:spacing w:after="0" w:line="240" w:lineRule="auto"/>
        <w:rPr>
          <w:rFonts w:ascii="Arial" w:hAnsi="Arial" w:cs="Arial"/>
        </w:rPr>
      </w:pPr>
    </w:p>
    <w:p w:rsidR="00A46323" w:rsidRPr="00EB13C5" w:rsidRDefault="00A46323" w:rsidP="00804938">
      <w:pPr>
        <w:spacing w:after="0" w:line="240" w:lineRule="auto"/>
        <w:rPr>
          <w:rFonts w:ascii="Arial" w:hAnsi="Arial" w:cs="Arial"/>
        </w:rPr>
      </w:pPr>
    </w:p>
    <w:p w:rsidR="005204B2" w:rsidRPr="00EB13C5" w:rsidRDefault="005204B2" w:rsidP="00804938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Composizione degli organi di circolo (in particolare consiglio di </w:t>
      </w:r>
      <w:proofErr w:type="gramStart"/>
      <w:r>
        <w:rPr>
          <w:rFonts w:ascii="Arial" w:hAnsi="Arial"/>
        </w:rPr>
        <w:t>circolo</w:t>
      </w:r>
      <w:proofErr w:type="gram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CdG</w:t>
      </w:r>
      <w:proofErr w:type="spellEnd"/>
      <w:r>
        <w:rPr>
          <w:rFonts w:ascii="Arial" w:hAnsi="Arial"/>
        </w:rPr>
        <w:t>):</w:t>
      </w:r>
    </w:p>
    <w:p w:rsidR="005204B2" w:rsidRPr="00EB13C5" w:rsidRDefault="005204B2" w:rsidP="00804938">
      <w:pPr>
        <w:spacing w:after="0" w:line="240" w:lineRule="auto"/>
        <w:rPr>
          <w:rFonts w:ascii="Arial" w:hAnsi="Arial" w:cs="Arial"/>
        </w:rPr>
      </w:pPr>
    </w:p>
    <w:p w:rsidR="00BB5D3A" w:rsidRDefault="00BB5D3A" w:rsidP="0026186F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Nome:</w:t>
      </w:r>
      <w:r>
        <w:tab/>
      </w:r>
      <w:r>
        <w:rPr>
          <w:rFonts w:ascii="Arial" w:hAnsi="Arial"/>
        </w:rPr>
        <w:t>Eletto o designato da:</w:t>
      </w:r>
    </w:p>
    <w:p w:rsidR="00F63D18" w:rsidRPr="00EB13C5" w:rsidRDefault="00F63D18" w:rsidP="00F63D18">
      <w:pPr>
        <w:tabs>
          <w:tab w:val="left" w:pos="4536"/>
        </w:tabs>
        <w:spacing w:after="0" w:line="12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204B2" w:rsidRPr="00EB13C5" w:rsidTr="00BB5D3A">
        <w:sdt>
          <w:sdtPr>
            <w:rPr>
              <w:rFonts w:ascii="Arial" w:hAnsi="Arial" w:cs="Arial"/>
            </w:rPr>
            <w:id w:val="-20330962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6" w:type="dxa"/>
              </w:tcPr>
              <w:p w:rsidR="005204B2" w:rsidRPr="00EB13C5" w:rsidRDefault="00BB5D3A" w:rsidP="00804938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09906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6" w:type="dxa"/>
              </w:tcPr>
              <w:p w:rsidR="005204B2" w:rsidRPr="00EB13C5" w:rsidRDefault="00BB5D3A" w:rsidP="00804938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</w:rPr>
                  <w:t>Cliccare qui per inserire il testo</w:t>
                </w:r>
              </w:p>
            </w:tc>
          </w:sdtContent>
        </w:sdt>
      </w:tr>
      <w:tr w:rsidR="005204B2" w:rsidRPr="00EB13C5" w:rsidTr="00BB5D3A">
        <w:sdt>
          <w:sdtPr>
            <w:rPr>
              <w:rFonts w:ascii="Arial" w:hAnsi="Arial" w:cs="Arial"/>
            </w:rPr>
            <w:id w:val="-3919752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6" w:type="dxa"/>
              </w:tcPr>
              <w:p w:rsidR="005204B2" w:rsidRPr="00EB13C5" w:rsidRDefault="00BB5D3A" w:rsidP="00804938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30615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6" w:type="dxa"/>
              </w:tcPr>
              <w:p w:rsidR="005204B2" w:rsidRPr="00EB13C5" w:rsidRDefault="00BB5D3A" w:rsidP="00804938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</w:rPr>
                  <w:t>Cliccare qui per inserire il testo</w:t>
                </w:r>
              </w:p>
            </w:tc>
          </w:sdtContent>
        </w:sdt>
      </w:tr>
      <w:tr w:rsidR="005204B2" w:rsidRPr="00EB13C5" w:rsidTr="00BB5D3A">
        <w:sdt>
          <w:sdtPr>
            <w:rPr>
              <w:rFonts w:ascii="Arial" w:hAnsi="Arial" w:cs="Arial"/>
            </w:rPr>
            <w:id w:val="1362323230"/>
            <w:placeholder>
              <w:docPart w:val="DefaultPlaceholder_1082065158"/>
            </w:placeholder>
          </w:sdtPr>
          <w:sdtEndPr/>
          <w:sdtContent>
            <w:tc>
              <w:tcPr>
                <w:tcW w:w="4606" w:type="dxa"/>
              </w:tcPr>
              <w:sdt>
                <w:sdtPr>
                  <w:rPr>
                    <w:rFonts w:ascii="Arial" w:hAnsi="Arial" w:cs="Arial"/>
                  </w:rPr>
                  <w:id w:val="-2020769257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5204B2" w:rsidRPr="00EB13C5" w:rsidRDefault="00BB5D3A" w:rsidP="00804938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tzhaltertext"/>
                        <w:rFonts w:ascii="Arial" w:hAnsi="Arial"/>
                      </w:rPr>
                      <w:t>Cliccare qui per inserire il testo</w:t>
                    </w:r>
                  </w:p>
                </w:sdtContent>
              </w:sdt>
            </w:tc>
          </w:sdtContent>
        </w:sdt>
        <w:sdt>
          <w:sdtPr>
            <w:rPr>
              <w:rFonts w:ascii="Arial" w:hAnsi="Arial" w:cs="Arial"/>
            </w:rPr>
            <w:id w:val="7442227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606" w:type="dxa"/>
              </w:tcPr>
              <w:p w:rsidR="005204B2" w:rsidRPr="00EB13C5" w:rsidRDefault="00BB5D3A" w:rsidP="00804938">
                <w:pPr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</w:rPr>
                  <w:t>Cliccare qui per inserire il testo</w:t>
                </w:r>
              </w:p>
            </w:tc>
          </w:sdtContent>
        </w:sdt>
      </w:tr>
    </w:tbl>
    <w:p w:rsidR="005204B2" w:rsidRPr="00EB13C5" w:rsidRDefault="005204B2" w:rsidP="00D62D86">
      <w:pPr>
        <w:spacing w:after="0" w:line="240" w:lineRule="auto"/>
        <w:rPr>
          <w:rFonts w:ascii="Arial" w:hAnsi="Arial" w:cs="Arial"/>
        </w:rPr>
      </w:pPr>
    </w:p>
    <w:p w:rsidR="00BB5D3A" w:rsidRPr="00EB13C5" w:rsidRDefault="00BB5D3A" w:rsidP="00D62D86">
      <w:pPr>
        <w:spacing w:after="0" w:line="240" w:lineRule="auto"/>
        <w:rPr>
          <w:rFonts w:ascii="Arial" w:hAnsi="Arial" w:cs="Arial"/>
        </w:rPr>
      </w:pPr>
    </w:p>
    <w:p w:rsidR="00804938" w:rsidRPr="00046AA6" w:rsidRDefault="00BB5D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2. Compiti</w:t>
      </w:r>
    </w:p>
    <w:p w:rsidR="00C0054C" w:rsidRPr="00EB13C5" w:rsidRDefault="00C0054C" w:rsidP="0026186F">
      <w:pPr>
        <w:pStyle w:val="Listenabsatz"/>
        <w:numPr>
          <w:ilvl w:val="0"/>
          <w:numId w:val="5"/>
        </w:numPr>
        <w:spacing w:after="120" w:line="240" w:lineRule="auto"/>
        <w:ind w:left="568" w:hanging="284"/>
        <w:rPr>
          <w:rFonts w:ascii="Arial" w:hAnsi="Arial" w:cs="Arial"/>
        </w:rPr>
      </w:pPr>
      <w:r>
        <w:rPr>
          <w:rFonts w:ascii="Arial" w:hAnsi="Arial"/>
        </w:rPr>
        <w:t>Quali compiti comunali svolge il circolo (oltre a quelli affini alla giustizia come esecuzione e fallimento, stato civile, ufficio dei curatori professionali)?</w:t>
      </w:r>
    </w:p>
    <w:p w:rsidR="0026186F" w:rsidRPr="00EB13C5" w:rsidRDefault="0026186F" w:rsidP="0026186F">
      <w:pPr>
        <w:pStyle w:val="Listenabsatz"/>
        <w:spacing w:after="12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456637842"/>
        <w:placeholder>
          <w:docPart w:val="DefaultPlaceholder_1082065158"/>
        </w:placeholder>
        <w:showingPlcHdr/>
      </w:sdtPr>
      <w:sdtEndPr/>
      <w:sdtContent>
        <w:p w:rsidR="00BB5D3A" w:rsidRPr="00EB13C5" w:rsidRDefault="00BB5D3A" w:rsidP="0026186F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BB5D3A" w:rsidRPr="00EB13C5" w:rsidRDefault="00BB5D3A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26186F" w:rsidRPr="00EB13C5" w:rsidRDefault="00C0054C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/>
        </w:rPr>
        <w:t xml:space="preserve">Il circolo svolge altri compiti? </w:t>
      </w:r>
      <w:sdt>
        <w:sdtPr>
          <w:rPr>
            <w:rFonts w:ascii="Arial" w:hAnsi="Arial" w:cs="Arial"/>
          </w:rPr>
          <w:id w:val="-614679238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</w:rPr>
            <w:t>Cliccare qui per inserire il testo</w:t>
          </w:r>
        </w:sdtContent>
      </w:sdt>
    </w:p>
    <w:p w:rsidR="0026186F" w:rsidRPr="00EB13C5" w:rsidRDefault="0026186F" w:rsidP="0026186F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p w:rsidR="00C0054C" w:rsidRPr="00EB13C5" w:rsidRDefault="003451C0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/>
        </w:rPr>
        <w:t>Se sì, quali?</w:t>
      </w:r>
    </w:p>
    <w:p w:rsidR="00EB13C5" w:rsidRPr="00EB13C5" w:rsidRDefault="00EB13C5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957786434"/>
        <w:placeholder>
          <w:docPart w:val="DefaultPlaceholder_1082065158"/>
        </w:placeholder>
        <w:showingPlcHdr/>
      </w:sdtPr>
      <w:sdtEndPr/>
      <w:sdtContent>
        <w:p w:rsidR="00BB5D3A" w:rsidRPr="00EB13C5" w:rsidRDefault="00BB5D3A" w:rsidP="0026186F">
          <w:pPr>
            <w:spacing w:after="0" w:line="240" w:lineRule="auto"/>
            <w:ind w:left="567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804938" w:rsidRPr="00EB13C5" w:rsidRDefault="00804938" w:rsidP="0026186F">
      <w:pPr>
        <w:spacing w:after="0" w:line="240" w:lineRule="auto"/>
        <w:ind w:left="567"/>
        <w:rPr>
          <w:rFonts w:ascii="Arial" w:hAnsi="Arial" w:cs="Arial"/>
        </w:rPr>
      </w:pPr>
    </w:p>
    <w:p w:rsidR="00BB5D3A" w:rsidRPr="00EB13C5" w:rsidRDefault="00BB5D3A" w:rsidP="0026186F">
      <w:pPr>
        <w:spacing w:after="0" w:line="240" w:lineRule="auto"/>
        <w:ind w:left="567"/>
        <w:rPr>
          <w:rFonts w:ascii="Arial" w:hAnsi="Arial" w:cs="Arial"/>
        </w:rPr>
      </w:pPr>
    </w:p>
    <w:p w:rsidR="00804938" w:rsidRPr="00046AA6" w:rsidRDefault="00BB5D3A" w:rsidP="008049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3. Proprietà/contratti</w:t>
      </w:r>
    </w:p>
    <w:p w:rsidR="0026186F" w:rsidRPr="00EB13C5" w:rsidRDefault="00C0054C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/>
        </w:rPr>
        <w:t xml:space="preserve">Il circolo possiede proprietà fondiarie? </w:t>
      </w:r>
      <w:sdt>
        <w:sdtPr>
          <w:rPr>
            <w:rFonts w:ascii="Arial" w:hAnsi="Arial" w:cs="Arial"/>
          </w:rPr>
          <w:id w:val="-1751961347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</w:rPr>
            <w:t>Cliccare qui per inserire il testo</w:t>
          </w:r>
        </w:sdtContent>
      </w:sdt>
    </w:p>
    <w:p w:rsidR="0026186F" w:rsidRPr="00EB13C5" w:rsidRDefault="0026186F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p w:rsidR="00C0054C" w:rsidRPr="00EB13C5" w:rsidRDefault="00C0054C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/>
        </w:rPr>
        <w:t>Se sì, quali?</w:t>
      </w:r>
    </w:p>
    <w:p w:rsidR="00804938" w:rsidRPr="00EB13C5" w:rsidRDefault="00804938" w:rsidP="0026186F">
      <w:pPr>
        <w:pStyle w:val="Listenabsatz"/>
        <w:spacing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366598946"/>
        <w:placeholder>
          <w:docPart w:val="DefaultPlaceholder_1082065158"/>
        </w:placeholder>
        <w:showingPlcHdr/>
      </w:sdtPr>
      <w:sdtEndPr/>
      <w:sdtContent>
        <w:p w:rsidR="00BB5D3A" w:rsidRPr="00EB13C5" w:rsidRDefault="00BB5D3A" w:rsidP="0026186F">
          <w:pPr>
            <w:pStyle w:val="Listenabsatz"/>
            <w:ind w:left="567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BB5D3A" w:rsidRPr="00EB13C5" w:rsidRDefault="00BB5D3A" w:rsidP="0026186F">
      <w:pPr>
        <w:pStyle w:val="Listenabsatz"/>
        <w:ind w:left="567"/>
        <w:rPr>
          <w:rFonts w:ascii="Arial" w:hAnsi="Arial" w:cs="Arial"/>
        </w:rPr>
      </w:pPr>
    </w:p>
    <w:p w:rsidR="00BB5D3A" w:rsidRPr="00EB13C5" w:rsidRDefault="00804938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/>
        </w:rPr>
        <w:t xml:space="preserve">Vi sono contratti di locazione o di diritto di superficie? </w:t>
      </w:r>
      <w:sdt>
        <w:sdtPr>
          <w:rPr>
            <w:rFonts w:ascii="Arial" w:hAnsi="Arial" w:cs="Arial"/>
          </w:rPr>
          <w:id w:val="-2107335422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</w:rPr>
            <w:t>Cliccare qui per inserire il testo</w:t>
          </w:r>
        </w:sdtContent>
      </w:sdt>
    </w:p>
    <w:p w:rsidR="00BB5D3A" w:rsidRPr="00EB13C5" w:rsidRDefault="00BB5D3A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p w:rsidR="0026186F" w:rsidRPr="00EB13C5" w:rsidRDefault="0026186F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/>
        </w:rPr>
        <w:t>Se sì, quali?</w:t>
      </w:r>
    </w:p>
    <w:p w:rsidR="0026186F" w:rsidRPr="00EB13C5" w:rsidRDefault="0026186F" w:rsidP="0026186F">
      <w:pPr>
        <w:pStyle w:val="Listenabsatz"/>
        <w:spacing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226107121"/>
        <w:placeholder>
          <w:docPart w:val="3C97B484894B438EA5F4FEE363739E28"/>
        </w:placeholder>
        <w:showingPlcHdr/>
      </w:sdtPr>
      <w:sdtEndPr/>
      <w:sdtContent>
        <w:p w:rsidR="0026186F" w:rsidRPr="00EB13C5" w:rsidRDefault="0026186F" w:rsidP="0026186F">
          <w:pPr>
            <w:pStyle w:val="Listenabsatz"/>
            <w:ind w:left="567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BB5D3A" w:rsidRPr="00EB13C5" w:rsidRDefault="00BB5D3A" w:rsidP="0026186F">
      <w:pPr>
        <w:pStyle w:val="Listenabsatz"/>
        <w:ind w:left="567"/>
        <w:rPr>
          <w:rFonts w:ascii="Arial" w:hAnsi="Arial" w:cs="Arial"/>
        </w:rPr>
      </w:pPr>
    </w:p>
    <w:p w:rsidR="005204B2" w:rsidRPr="00EB13C5" w:rsidRDefault="004F181C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/>
        </w:rPr>
        <w:t xml:space="preserve">Vi sono </w:t>
      </w:r>
      <w:proofErr w:type="gramStart"/>
      <w:r>
        <w:rPr>
          <w:rFonts w:ascii="Arial" w:hAnsi="Arial"/>
        </w:rPr>
        <w:t>ulteriori</w:t>
      </w:r>
      <w:proofErr w:type="gramEnd"/>
      <w:r>
        <w:rPr>
          <w:rFonts w:ascii="Arial" w:hAnsi="Arial"/>
        </w:rPr>
        <w:t xml:space="preserve"> contratti, </w:t>
      </w:r>
      <w:proofErr w:type="spellStart"/>
      <w:r>
        <w:rPr>
          <w:rFonts w:ascii="Arial" w:hAnsi="Arial"/>
        </w:rPr>
        <w:t>ev</w:t>
      </w:r>
      <w:proofErr w:type="spellEnd"/>
      <w:r>
        <w:rPr>
          <w:rFonts w:ascii="Arial" w:hAnsi="Arial"/>
        </w:rPr>
        <w:t>. a lungo termine?</w:t>
      </w:r>
    </w:p>
    <w:p w:rsidR="00804938" w:rsidRPr="00EB13C5" w:rsidRDefault="00804938" w:rsidP="0026186F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73669926"/>
        <w:placeholder>
          <w:docPart w:val="DefaultPlaceholder_1082065158"/>
        </w:placeholder>
        <w:showingPlcHdr/>
      </w:sdtPr>
      <w:sdtEndPr/>
      <w:sdtContent>
        <w:p w:rsidR="00BB5D3A" w:rsidRPr="00EB13C5" w:rsidRDefault="00BB5D3A" w:rsidP="0026186F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BB5D3A" w:rsidRPr="00EB13C5" w:rsidRDefault="00BB5D3A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BB5D3A" w:rsidRPr="00EB13C5" w:rsidRDefault="00BB5D3A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BB5D3A" w:rsidRDefault="00BB5D3A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6E032A" w:rsidRPr="00EB13C5" w:rsidRDefault="006E032A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804938" w:rsidRPr="00046AA6" w:rsidRDefault="00BB5D3A" w:rsidP="008049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4. Personale</w:t>
      </w:r>
    </w:p>
    <w:p w:rsidR="00D62D86" w:rsidRPr="00EB13C5" w:rsidRDefault="00C0054C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/>
        </w:rPr>
        <w:t xml:space="preserve">Quante persone lavorano per il circolo? </w:t>
      </w:r>
      <w:sdt>
        <w:sdtPr>
          <w:rPr>
            <w:rFonts w:ascii="Arial" w:hAnsi="Arial" w:cs="Arial"/>
          </w:rPr>
          <w:id w:val="1357465390"/>
          <w:placeholder>
            <w:docPart w:val="DefaultPlaceholder_1082065158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</w:rPr>
            <w:t>Cliccare qui per inserire il testo</w:t>
          </w:r>
        </w:sdtContent>
      </w:sdt>
    </w:p>
    <w:p w:rsidR="00D62D86" w:rsidRPr="00EB13C5" w:rsidRDefault="00D62D86" w:rsidP="0026186F">
      <w:pPr>
        <w:pStyle w:val="Listenabsatz"/>
        <w:ind w:left="567"/>
        <w:rPr>
          <w:rFonts w:ascii="Arial" w:hAnsi="Arial" w:cs="Arial"/>
        </w:rPr>
      </w:pPr>
    </w:p>
    <w:tbl>
      <w:tblPr>
        <w:tblStyle w:val="Tabellenraster"/>
        <w:tblW w:w="850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402"/>
        <w:gridCol w:w="1985"/>
      </w:tblGrid>
      <w:tr w:rsidR="00804938" w:rsidRPr="00EB13C5" w:rsidTr="00BB5D3A">
        <w:tc>
          <w:tcPr>
            <w:tcW w:w="3118" w:type="dxa"/>
          </w:tcPr>
          <w:p w:rsidR="00804938" w:rsidRPr="00EB13C5" w:rsidRDefault="00804938" w:rsidP="009316C9">
            <w:pPr>
              <w:pStyle w:val="Listenabsatz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Funzione:</w:t>
            </w:r>
          </w:p>
        </w:tc>
        <w:tc>
          <w:tcPr>
            <w:tcW w:w="3402" w:type="dxa"/>
          </w:tcPr>
          <w:p w:rsidR="00804938" w:rsidRPr="00EB13C5" w:rsidRDefault="00804938" w:rsidP="009316C9">
            <w:pPr>
              <w:pStyle w:val="Listenabsatz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Titolare del posto:</w:t>
            </w:r>
          </w:p>
        </w:tc>
        <w:tc>
          <w:tcPr>
            <w:tcW w:w="1985" w:type="dxa"/>
          </w:tcPr>
          <w:p w:rsidR="00804938" w:rsidRPr="00EB13C5" w:rsidRDefault="00804938" w:rsidP="009316C9">
            <w:pPr>
              <w:pStyle w:val="Listenabsatz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Volume d'impiego:</w:t>
            </w:r>
          </w:p>
        </w:tc>
      </w:tr>
      <w:tr w:rsidR="00804938" w:rsidRPr="00EB13C5" w:rsidTr="00BB5D3A">
        <w:sdt>
          <w:sdtPr>
            <w:rPr>
              <w:rFonts w:ascii="Arial" w:hAnsi="Arial" w:cs="Arial"/>
            </w:rPr>
            <w:id w:val="2561052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18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865904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41741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</w:rPr>
                  <w:t>Cliccare qui per inserire il testo</w:t>
                </w:r>
              </w:p>
            </w:tc>
          </w:sdtContent>
        </w:sdt>
      </w:tr>
      <w:tr w:rsidR="00804938" w:rsidRPr="00EB13C5" w:rsidTr="00BB5D3A">
        <w:sdt>
          <w:sdtPr>
            <w:rPr>
              <w:rFonts w:ascii="Arial" w:hAnsi="Arial" w:cs="Arial"/>
            </w:rPr>
            <w:id w:val="-7808088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18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46385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02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</w:rPr>
                  <w:t>Cliccare qui per inserire il testo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46941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</w:rPr>
                  <w:t>Cliccare qui per inserire il testo</w:t>
                </w:r>
              </w:p>
            </w:tc>
          </w:sdtContent>
        </w:sdt>
      </w:tr>
      <w:tr w:rsidR="00804938" w:rsidRPr="00EB13C5" w:rsidTr="00BB5D3A">
        <w:sdt>
          <w:sdtPr>
            <w:rPr>
              <w:rFonts w:ascii="Arial" w:hAnsi="Arial" w:cs="Arial"/>
            </w:rPr>
            <w:id w:val="8895390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18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</w:rPr>
                  <w:t>Cliccare qui per inserire il testo</w:t>
                </w:r>
              </w:p>
            </w:tc>
          </w:sdtContent>
        </w:sdt>
        <w:tc>
          <w:tcPr>
            <w:tcW w:w="3402" w:type="dxa"/>
          </w:tcPr>
          <w:p w:rsidR="00804938" w:rsidRPr="00EB13C5" w:rsidRDefault="00804938" w:rsidP="0080493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8414634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</w:rPr>
                  <w:t>Cliccare qui per inserire il testo</w:t>
                </w:r>
              </w:p>
            </w:tc>
          </w:sdtContent>
        </w:sdt>
      </w:tr>
      <w:tr w:rsidR="00804938" w:rsidRPr="00EB13C5" w:rsidTr="00BB5D3A">
        <w:sdt>
          <w:sdtPr>
            <w:rPr>
              <w:rFonts w:ascii="Arial" w:hAnsi="Arial" w:cs="Arial"/>
            </w:rPr>
            <w:id w:val="-15067500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18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</w:rPr>
                  <w:t>Cliccare qui per inserire il testo</w:t>
                </w:r>
              </w:p>
            </w:tc>
          </w:sdtContent>
        </w:sdt>
        <w:tc>
          <w:tcPr>
            <w:tcW w:w="3402" w:type="dxa"/>
          </w:tcPr>
          <w:p w:rsidR="00804938" w:rsidRPr="00EB13C5" w:rsidRDefault="00804938" w:rsidP="00804938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428710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85" w:type="dxa"/>
              </w:tcPr>
              <w:p w:rsidR="00804938" w:rsidRPr="00EB13C5" w:rsidRDefault="00BB5D3A" w:rsidP="00804938">
                <w:pPr>
                  <w:pStyle w:val="Listenabsatz"/>
                  <w:ind w:left="0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/>
                  </w:rPr>
                  <w:t>Cliccare qui per inserire il testo</w:t>
                </w:r>
              </w:p>
            </w:tc>
          </w:sdtContent>
        </w:sdt>
      </w:tr>
    </w:tbl>
    <w:p w:rsidR="00804938" w:rsidRPr="00EB13C5" w:rsidRDefault="00804938" w:rsidP="00D62D86">
      <w:pPr>
        <w:pStyle w:val="Listenabsatz"/>
        <w:ind w:left="284"/>
        <w:rPr>
          <w:rFonts w:ascii="Arial" w:hAnsi="Arial" w:cs="Arial"/>
        </w:rPr>
      </w:pPr>
    </w:p>
    <w:p w:rsidR="00804938" w:rsidRPr="00EB13C5" w:rsidRDefault="004D5674" w:rsidP="00D62D86">
      <w:pPr>
        <w:pStyle w:val="Listenabsatz"/>
        <w:ind w:left="284"/>
        <w:rPr>
          <w:rFonts w:ascii="Arial" w:hAnsi="Arial" w:cs="Arial"/>
        </w:rPr>
      </w:pPr>
      <w:r>
        <w:rPr>
          <w:rFonts w:ascii="Arial" w:hAnsi="Arial"/>
        </w:rPr>
        <w:t xml:space="preserve">Quale diritto del personale è applicabile? Quali sono le </w:t>
      </w:r>
      <w:proofErr w:type="gramStart"/>
      <w:r>
        <w:rPr>
          <w:rFonts w:ascii="Arial" w:hAnsi="Arial"/>
        </w:rPr>
        <w:t>modalità</w:t>
      </w:r>
      <w:proofErr w:type="gramEnd"/>
      <w:r>
        <w:rPr>
          <w:rFonts w:ascii="Arial" w:hAnsi="Arial"/>
        </w:rPr>
        <w:t xml:space="preserve"> di disdetta?</w:t>
      </w:r>
    </w:p>
    <w:p w:rsidR="00D62D86" w:rsidRPr="00EB13C5" w:rsidRDefault="00D62D86" w:rsidP="00EB13C5">
      <w:pPr>
        <w:pStyle w:val="Listenabsatz"/>
        <w:spacing w:after="0" w:line="120" w:lineRule="auto"/>
        <w:ind w:left="284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393342087"/>
        <w:placeholder>
          <w:docPart w:val="DefaultPlaceholder_1082065158"/>
        </w:placeholder>
        <w:showingPlcHdr/>
      </w:sdtPr>
      <w:sdtEndPr/>
      <w:sdtContent>
        <w:p w:rsidR="0026186F" w:rsidRPr="00EB13C5" w:rsidRDefault="0026186F" w:rsidP="00D62D86">
          <w:pPr>
            <w:pStyle w:val="Listenabsatz"/>
            <w:ind w:left="284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D62D86" w:rsidRPr="00EB13C5" w:rsidRDefault="00D62D86" w:rsidP="00D62D86">
      <w:pPr>
        <w:pStyle w:val="Listenabsatz"/>
        <w:ind w:left="284"/>
        <w:rPr>
          <w:rFonts w:ascii="Arial" w:hAnsi="Arial" w:cs="Arial"/>
        </w:rPr>
      </w:pPr>
    </w:p>
    <w:p w:rsidR="00EB13C5" w:rsidRPr="00EB13C5" w:rsidRDefault="00EB13C5" w:rsidP="00EB13C5">
      <w:pPr>
        <w:pStyle w:val="Listenabsatz"/>
        <w:spacing w:after="0" w:line="240" w:lineRule="auto"/>
        <w:ind w:left="284"/>
        <w:rPr>
          <w:rFonts w:ascii="Arial" w:hAnsi="Arial" w:cs="Arial"/>
        </w:rPr>
      </w:pPr>
    </w:p>
    <w:p w:rsidR="00EB13C5" w:rsidRPr="00046AA6" w:rsidRDefault="00D62D86" w:rsidP="00EB1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5. Archivio</w:t>
      </w:r>
    </w:p>
    <w:p w:rsidR="00804938" w:rsidRPr="00EB13C5" w:rsidRDefault="00804938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/>
        </w:rPr>
        <w:t xml:space="preserve">Dove si trova l'archivio del circolo? </w:t>
      </w:r>
      <w:sdt>
        <w:sdtPr>
          <w:rPr>
            <w:rFonts w:ascii="Arial" w:hAnsi="Arial" w:cs="Arial"/>
          </w:rPr>
          <w:id w:val="-755444579"/>
          <w:placeholder>
            <w:docPart w:val="DefaultPlaceholder_1082065158"/>
          </w:placeholder>
          <w:showingPlcHdr/>
        </w:sdtPr>
        <w:sdtEndPr/>
        <w:sdtContent>
          <w:r w:rsidRPr="00662338">
            <w:rPr>
              <w:rStyle w:val="Platzhaltertext"/>
              <w:rFonts w:ascii="Arial" w:hAnsi="Arial"/>
            </w:rPr>
            <w:t>Cliccare qui per inserire il testo</w:t>
          </w:r>
        </w:sdtContent>
      </w:sdt>
    </w:p>
    <w:p w:rsidR="00D62D86" w:rsidRDefault="00D62D86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D62D86" w:rsidRPr="00EB13C5" w:rsidRDefault="004F181C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/>
        </w:rPr>
        <w:t>I locali dell'archivio sono in affitto o di proprietà del circolo?</w:t>
      </w:r>
    </w:p>
    <w:p w:rsidR="00EB13C5" w:rsidRPr="00EB13C5" w:rsidRDefault="00EB13C5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933048631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26186F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662338" w:rsidRPr="00EB13C5" w:rsidRDefault="00662338" w:rsidP="00662338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662338" w:rsidRPr="00662338" w:rsidRDefault="00662338" w:rsidP="00662338">
      <w:pPr>
        <w:pStyle w:val="Listenabsatz"/>
        <w:numPr>
          <w:ilvl w:val="0"/>
          <w:numId w:val="5"/>
        </w:numPr>
        <w:ind w:left="567" w:hanging="283"/>
        <w:rPr>
          <w:rFonts w:ascii="Arial" w:hAnsi="Arial"/>
        </w:rPr>
      </w:pPr>
      <w:r w:rsidRPr="00662338">
        <w:rPr>
          <w:rFonts w:ascii="Arial" w:hAnsi="Arial"/>
        </w:rPr>
        <w:t xml:space="preserve">È disponibile un registro attuale dell'archivio (piano e </w:t>
      </w:r>
      <w:proofErr w:type="gramStart"/>
      <w:r w:rsidRPr="00662338">
        <w:rPr>
          <w:rFonts w:ascii="Arial" w:hAnsi="Arial"/>
        </w:rPr>
        <w:t>registro</w:t>
      </w:r>
      <w:proofErr w:type="gramEnd"/>
      <w:r w:rsidRPr="00662338">
        <w:rPr>
          <w:rFonts w:ascii="Arial" w:hAnsi="Arial"/>
        </w:rPr>
        <w:t>)? (prego allegare l'attuale versione)</w:t>
      </w:r>
    </w:p>
    <w:p w:rsidR="00662338" w:rsidRPr="00EB13C5" w:rsidRDefault="00662338" w:rsidP="00662338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90662806"/>
        <w:placeholder>
          <w:docPart w:val="8354B80FFDAC45A0BA6BC40BC19DF61C"/>
        </w:placeholder>
        <w:showingPlcHdr/>
      </w:sdtPr>
      <w:sdtEndPr/>
      <w:sdtContent>
        <w:p w:rsidR="00662338" w:rsidRPr="00EB13C5" w:rsidRDefault="00662338" w:rsidP="00662338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662338" w:rsidRPr="00EB13C5" w:rsidRDefault="00662338" w:rsidP="00662338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662338" w:rsidRPr="00662338" w:rsidRDefault="00662338" w:rsidP="00662338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/>
        </w:rPr>
      </w:pPr>
      <w:r w:rsidRPr="00662338">
        <w:rPr>
          <w:rFonts w:ascii="Arial" w:hAnsi="Arial"/>
        </w:rPr>
        <w:t>Quanti metri lineari misura l'archivio di circolo (anche delle stime sono utili)?</w:t>
      </w:r>
    </w:p>
    <w:p w:rsidR="00662338" w:rsidRPr="00662338" w:rsidRDefault="00662338" w:rsidP="00662338">
      <w:pPr>
        <w:pStyle w:val="Listenabsatz"/>
        <w:spacing w:after="0" w:line="240" w:lineRule="auto"/>
        <w:ind w:left="567"/>
        <w:rPr>
          <w:rFonts w:ascii="Arial" w:hAnsi="Arial" w:cs="Arial"/>
        </w:rPr>
      </w:pPr>
      <w:r w:rsidRPr="00662338">
        <w:rPr>
          <w:rFonts w:ascii="Arial" w:hAnsi="Arial"/>
        </w:rPr>
        <w:t>Prego distinguere le seguenti categorie</w:t>
      </w:r>
    </w:p>
    <w:p w:rsidR="00662338" w:rsidRPr="00EB13C5" w:rsidRDefault="00662338" w:rsidP="00662338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p w:rsidR="00CE154D" w:rsidRDefault="00662338" w:rsidP="00662338">
      <w:pPr>
        <w:pStyle w:val="Listenabsatz"/>
        <w:spacing w:after="0" w:line="240" w:lineRule="auto"/>
        <w:ind w:left="567"/>
        <w:rPr>
          <w:rFonts w:ascii="Arial" w:hAnsi="Arial" w:cs="Arial"/>
        </w:rPr>
      </w:pPr>
      <w:r w:rsidRPr="00662338">
        <w:rPr>
          <w:rFonts w:ascii="Arial" w:hAnsi="Arial" w:cs="Arial"/>
        </w:rPr>
        <w:t>Grandezza totale:</w:t>
      </w:r>
    </w:p>
    <w:p w:rsidR="00742741" w:rsidRPr="00742741" w:rsidRDefault="00742741" w:rsidP="00742741">
      <w:pPr>
        <w:pStyle w:val="Listenabsatz"/>
        <w:spacing w:after="0" w:line="120" w:lineRule="auto"/>
        <w:ind w:left="567"/>
        <w:rPr>
          <w:rFonts w:ascii="Arial" w:hAnsi="Arial" w:cs="Arial"/>
          <w:lang w:val="de-CH"/>
        </w:rPr>
      </w:pPr>
    </w:p>
    <w:sdt>
      <w:sdtPr>
        <w:rPr>
          <w:rFonts w:ascii="Arial" w:hAnsi="Arial" w:cs="Arial"/>
        </w:rPr>
        <w:id w:val="-210271568"/>
        <w:placeholder>
          <w:docPart w:val="66A43CF3880440A2B1C178C7059D386A"/>
        </w:placeholder>
        <w:showingPlcHdr/>
      </w:sdtPr>
      <w:sdtContent>
        <w:p w:rsidR="00662338" w:rsidRPr="00EB13C5" w:rsidRDefault="00742741" w:rsidP="00742741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662338" w:rsidRPr="00EB13C5" w:rsidRDefault="00662338" w:rsidP="00662338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662338" w:rsidRPr="00EB13C5" w:rsidRDefault="00662338" w:rsidP="00662338">
      <w:pPr>
        <w:pStyle w:val="Listenabsatz"/>
        <w:spacing w:after="0" w:line="240" w:lineRule="auto"/>
        <w:ind w:left="567"/>
        <w:rPr>
          <w:rFonts w:ascii="Arial" w:hAnsi="Arial" w:cs="Arial"/>
        </w:rPr>
      </w:pPr>
      <w:r w:rsidRPr="00662338">
        <w:rPr>
          <w:rFonts w:ascii="Arial" w:hAnsi="Arial"/>
        </w:rPr>
        <w:t xml:space="preserve">Di cui atti storici che secondo le vostre valutazioni devono essere conservati permanentemente ("archivio finale"): </w:t>
      </w:r>
      <w:sdt>
        <w:sdtPr>
          <w:rPr>
            <w:rFonts w:ascii="Arial" w:hAnsi="Arial" w:cs="Arial"/>
          </w:rPr>
          <w:id w:val="-1514447909"/>
          <w:placeholder>
            <w:docPart w:val="35F01E7708884BB1B72804599E0B46B8"/>
          </w:placeholder>
          <w:showingPlcHdr/>
        </w:sdtPr>
        <w:sdtEndPr/>
        <w:sdtContent>
          <w:r>
            <w:rPr>
              <w:rStyle w:val="Platzhaltertext"/>
              <w:rFonts w:ascii="Arial" w:hAnsi="Arial"/>
            </w:rPr>
            <w:t xml:space="preserve">Cliccare qui per inserire il </w:t>
          </w:r>
          <w:proofErr w:type="gramStart"/>
          <w:r>
            <w:rPr>
              <w:rStyle w:val="Platzhaltertext"/>
              <w:rFonts w:ascii="Arial" w:hAnsi="Arial"/>
            </w:rPr>
            <w:t>testo</w:t>
          </w:r>
        </w:sdtContent>
      </w:sdt>
      <w:proofErr w:type="gramEnd"/>
    </w:p>
    <w:p w:rsidR="00662338" w:rsidRPr="00EB13C5" w:rsidRDefault="00662338" w:rsidP="00662338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D62D86" w:rsidRDefault="00662338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  <w:proofErr w:type="spellStart"/>
      <w:r w:rsidRPr="00662338">
        <w:rPr>
          <w:rFonts w:ascii="Arial" w:hAnsi="Arial" w:cs="Arial"/>
        </w:rPr>
        <w:t>Risp</w:t>
      </w:r>
      <w:proofErr w:type="spellEnd"/>
      <w:r w:rsidRPr="00662338">
        <w:rPr>
          <w:rFonts w:ascii="Arial" w:hAnsi="Arial" w:cs="Arial"/>
        </w:rPr>
        <w:t xml:space="preserve">. atti che secondo le vostre valutazioni e dopo il termine di conservazione vanno </w:t>
      </w:r>
      <w:proofErr w:type="gramStart"/>
      <w:r w:rsidRPr="00662338">
        <w:rPr>
          <w:rFonts w:ascii="Arial" w:hAnsi="Arial" w:cs="Arial"/>
        </w:rPr>
        <w:t>distrutti</w:t>
      </w:r>
      <w:proofErr w:type="gramEnd"/>
      <w:r w:rsidRPr="00662338">
        <w:rPr>
          <w:rFonts w:ascii="Arial" w:hAnsi="Arial" w:cs="Arial"/>
        </w:rPr>
        <w:t xml:space="preserve"> o tutt'al più selezionati e archiviati ("archivio vecchio"):</w:t>
      </w:r>
    </w:p>
    <w:p w:rsidR="00662338" w:rsidRPr="00EB13C5" w:rsidRDefault="00662338" w:rsidP="00662338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484283985"/>
        <w:placeholder>
          <w:docPart w:val="80185EB75612484AB6D5750716B75448"/>
        </w:placeholder>
        <w:showingPlcHdr/>
      </w:sdtPr>
      <w:sdtEndPr/>
      <w:sdtContent>
        <w:p w:rsidR="00662338" w:rsidRDefault="00662338" w:rsidP="00662338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662338" w:rsidRPr="00EB13C5" w:rsidRDefault="00662338" w:rsidP="0026186F">
      <w:pPr>
        <w:pStyle w:val="Listenabsatz"/>
        <w:spacing w:after="0" w:line="240" w:lineRule="auto"/>
        <w:ind w:left="567"/>
        <w:rPr>
          <w:rFonts w:ascii="Arial" w:hAnsi="Arial" w:cs="Arial"/>
        </w:rPr>
      </w:pPr>
    </w:p>
    <w:p w:rsidR="00662338" w:rsidRDefault="00662338" w:rsidP="00AF7C6A">
      <w:pPr>
        <w:pStyle w:val="Listenabsatz"/>
        <w:numPr>
          <w:ilvl w:val="0"/>
          <w:numId w:val="5"/>
        </w:numPr>
        <w:ind w:left="567" w:hanging="283"/>
        <w:rPr>
          <w:rFonts w:ascii="Arial" w:hAnsi="Arial"/>
        </w:rPr>
      </w:pPr>
      <w:r w:rsidRPr="00662338">
        <w:rPr>
          <w:rFonts w:ascii="Arial" w:hAnsi="Arial"/>
        </w:rPr>
        <w:t>Con quale frequenza si accede all'archivio (ricerche di documenti; anche delle stime sono utili)?</w:t>
      </w:r>
    </w:p>
    <w:p w:rsidR="00742741" w:rsidRPr="00EB13C5" w:rsidRDefault="00742741" w:rsidP="00742741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p w:rsidR="008536AD" w:rsidRDefault="00742741" w:rsidP="00742741">
      <w:pPr>
        <w:pStyle w:val="Listenabsatz"/>
        <w:tabs>
          <w:tab w:val="left" w:pos="567"/>
        </w:tabs>
        <w:spacing w:after="0" w:line="240" w:lineRule="auto"/>
        <w:ind w:left="567"/>
        <w:rPr>
          <w:rFonts w:cs="Arial"/>
        </w:rPr>
      </w:pPr>
      <w:r>
        <w:rPr>
          <w:rFonts w:ascii="Arial" w:hAnsi="Arial" w:cs="Arial"/>
        </w:rPr>
        <w:t>U</w:t>
      </w:r>
      <w:r w:rsidR="008536AD" w:rsidRPr="008536AD">
        <w:rPr>
          <w:rFonts w:ascii="Arial" w:hAnsi="Arial"/>
        </w:rPr>
        <w:t xml:space="preserve">tilizzi / totale </w:t>
      </w:r>
      <w:proofErr w:type="gramStart"/>
      <w:r w:rsidR="008536AD" w:rsidRPr="008536AD">
        <w:rPr>
          <w:rFonts w:ascii="Arial" w:hAnsi="Arial"/>
        </w:rPr>
        <w:t>all'</w:t>
      </w:r>
      <w:proofErr w:type="gramEnd"/>
      <w:r w:rsidR="008536AD" w:rsidRPr="008536AD">
        <w:rPr>
          <w:rFonts w:ascii="Arial" w:hAnsi="Arial"/>
        </w:rPr>
        <w:t>anno:</w:t>
      </w:r>
      <w:r w:rsidR="008536AD">
        <w:rPr>
          <w:rFonts w:ascii="Arial" w:hAnsi="Arial"/>
        </w:rPr>
        <w:t xml:space="preserve"> </w:t>
      </w:r>
      <w:sdt>
        <w:sdtPr>
          <w:rPr>
            <w:rFonts w:cs="Arial"/>
          </w:rPr>
          <w:id w:val="-385882288"/>
          <w:placeholder>
            <w:docPart w:val="B703BB86154A4F6E8E85DD2B0E0F109D"/>
          </w:placeholder>
          <w:showingPlcHdr/>
        </w:sdtPr>
        <w:sdtEndPr/>
        <w:sdtContent>
          <w:r w:rsidR="008536AD" w:rsidRPr="00662338">
            <w:rPr>
              <w:rStyle w:val="Platzhaltertext"/>
              <w:rFonts w:ascii="Arial" w:hAnsi="Arial"/>
            </w:rPr>
            <w:t>Cliccare qui per inserire il testo</w:t>
          </w:r>
        </w:sdtContent>
      </w:sdt>
    </w:p>
    <w:p w:rsidR="008536AD" w:rsidRDefault="008536AD" w:rsidP="00AF7C6A">
      <w:pPr>
        <w:pStyle w:val="Listenabsatz"/>
        <w:ind w:left="567"/>
        <w:rPr>
          <w:rFonts w:ascii="Arial" w:hAnsi="Arial"/>
        </w:rPr>
      </w:pPr>
    </w:p>
    <w:p w:rsidR="00AF7C6A" w:rsidRDefault="00AF7C6A" w:rsidP="00AF7C6A">
      <w:pPr>
        <w:pStyle w:val="Listenabsatz"/>
        <w:ind w:left="567"/>
        <w:rPr>
          <w:rFonts w:ascii="Arial" w:hAnsi="Arial"/>
        </w:rPr>
      </w:pPr>
      <w:r w:rsidRPr="00AF7C6A">
        <w:rPr>
          <w:rFonts w:ascii="Arial" w:hAnsi="Arial"/>
        </w:rPr>
        <w:t>Di cui utilizzo da parte di persone esterne (per motivi storici):</w:t>
      </w:r>
    </w:p>
    <w:p w:rsidR="00AF7C6A" w:rsidRPr="00EB13C5" w:rsidRDefault="00AF7C6A" w:rsidP="00AF7C6A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783611812"/>
        <w:placeholder>
          <w:docPart w:val="02A3C172983F4D15B60E3B11698D17B0"/>
        </w:placeholder>
        <w:showingPlcHdr/>
      </w:sdtPr>
      <w:sdtEndPr/>
      <w:sdtContent>
        <w:p w:rsidR="00AF7C6A" w:rsidRPr="00AF7C6A" w:rsidRDefault="00AF7C6A" w:rsidP="00AF7C6A">
          <w:pPr>
            <w:pStyle w:val="Listenabsatz"/>
            <w:ind w:left="567"/>
            <w:rPr>
              <w:rFonts w:ascii="Arial" w:hAnsi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AF7C6A" w:rsidRDefault="00AF7C6A" w:rsidP="00AF7C6A">
      <w:pPr>
        <w:pStyle w:val="Listenabsatz"/>
        <w:ind w:left="567"/>
        <w:rPr>
          <w:rFonts w:ascii="Arial" w:hAnsi="Arial"/>
          <w:lang w:val="it-CH"/>
        </w:rPr>
      </w:pPr>
    </w:p>
    <w:p w:rsidR="00AF7C6A" w:rsidRDefault="00AF7C6A" w:rsidP="00AF7C6A">
      <w:pPr>
        <w:pStyle w:val="Listenabsatz"/>
        <w:ind w:left="567"/>
        <w:rPr>
          <w:rFonts w:ascii="Arial" w:hAnsi="Arial"/>
          <w:lang w:val="it-CH"/>
        </w:rPr>
      </w:pPr>
      <w:proofErr w:type="spellStart"/>
      <w:r w:rsidRPr="00AF7C6A">
        <w:rPr>
          <w:rFonts w:ascii="Arial" w:hAnsi="Arial"/>
          <w:lang w:val="it-CH"/>
        </w:rPr>
        <w:t>Risp</w:t>
      </w:r>
      <w:proofErr w:type="spellEnd"/>
      <w:r w:rsidRPr="00AF7C6A">
        <w:rPr>
          <w:rFonts w:ascii="Arial" w:hAnsi="Arial"/>
          <w:lang w:val="it-CH"/>
        </w:rPr>
        <w:t>. Utilizzo amministrativo-giuridico da parte dell'Amministrazione di Circolo:</w:t>
      </w:r>
    </w:p>
    <w:p w:rsidR="00AF7C6A" w:rsidRPr="00742741" w:rsidRDefault="00AF7C6A" w:rsidP="00AF7C6A">
      <w:pPr>
        <w:pStyle w:val="Listenabsatz"/>
        <w:spacing w:after="0" w:line="120" w:lineRule="auto"/>
        <w:ind w:left="567"/>
        <w:rPr>
          <w:rFonts w:ascii="Arial" w:hAnsi="Arial" w:cs="Arial"/>
          <w:lang w:val="it-CH"/>
        </w:rPr>
      </w:pPr>
    </w:p>
    <w:sdt>
      <w:sdtPr>
        <w:rPr>
          <w:rFonts w:ascii="Arial" w:hAnsi="Arial" w:cs="Arial"/>
        </w:rPr>
        <w:id w:val="-775549295"/>
        <w:placeholder>
          <w:docPart w:val="42E694D9F2ED45D98FA893C7CDA09BC3"/>
        </w:placeholder>
        <w:showingPlcHdr/>
      </w:sdtPr>
      <w:sdtEndPr/>
      <w:sdtContent>
        <w:p w:rsidR="00AF7C6A" w:rsidRPr="00AF7C6A" w:rsidRDefault="00AF7C6A" w:rsidP="00AF7C6A">
          <w:pPr>
            <w:pStyle w:val="Listenabsatz"/>
            <w:ind w:left="567"/>
            <w:rPr>
              <w:rFonts w:ascii="Arial" w:hAnsi="Arial"/>
              <w:lang w:val="it-CH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D62D86" w:rsidRPr="00EB13C5" w:rsidRDefault="00D62D86" w:rsidP="0026186F">
      <w:pPr>
        <w:spacing w:after="0" w:line="240" w:lineRule="auto"/>
        <w:ind w:left="567"/>
        <w:rPr>
          <w:rFonts w:ascii="Arial" w:hAnsi="Arial" w:cs="Arial"/>
        </w:rPr>
      </w:pPr>
    </w:p>
    <w:p w:rsidR="00804938" w:rsidRPr="00EB13C5" w:rsidRDefault="00804938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/>
        </w:rPr>
        <w:t xml:space="preserve">In futuro, chi dovrà gestire l'archivio del circolo? </w:t>
      </w:r>
      <w:proofErr w:type="gramStart"/>
      <w:r>
        <w:rPr>
          <w:rFonts w:ascii="Arial" w:hAnsi="Arial"/>
        </w:rPr>
        <w:t>Il</w:t>
      </w:r>
      <w:proofErr w:type="gramEnd"/>
      <w:r>
        <w:rPr>
          <w:rFonts w:ascii="Arial" w:hAnsi="Arial"/>
        </w:rPr>
        <w:t xml:space="preserve"> Cantone (Archivio di Stato) o la regione?</w:t>
      </w:r>
    </w:p>
    <w:p w:rsidR="00EB13C5" w:rsidRPr="00EB13C5" w:rsidRDefault="00EB13C5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763259510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26186F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C0054C" w:rsidRPr="00EB13C5" w:rsidRDefault="00C0054C" w:rsidP="00C0054C">
      <w:pPr>
        <w:spacing w:after="0" w:line="240" w:lineRule="auto"/>
        <w:rPr>
          <w:rFonts w:ascii="Arial" w:hAnsi="Arial" w:cs="Arial"/>
        </w:rPr>
      </w:pPr>
    </w:p>
    <w:p w:rsidR="00EB13C5" w:rsidRPr="00EB13C5" w:rsidRDefault="00EB13C5" w:rsidP="00C0054C">
      <w:pPr>
        <w:spacing w:after="0" w:line="240" w:lineRule="auto"/>
        <w:rPr>
          <w:rFonts w:ascii="Arial" w:hAnsi="Arial" w:cs="Arial"/>
        </w:rPr>
      </w:pPr>
    </w:p>
    <w:p w:rsidR="004D5674" w:rsidRPr="00046AA6" w:rsidRDefault="00D62D86" w:rsidP="008049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6. Assicurazioni</w:t>
      </w:r>
    </w:p>
    <w:p w:rsidR="004D5674" w:rsidRPr="00EB13C5" w:rsidRDefault="004D5674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/>
        </w:rPr>
        <w:t>Di quali assicurazioni dispone il circolo?</w:t>
      </w:r>
    </w:p>
    <w:p w:rsidR="00EB13C5" w:rsidRPr="00EB13C5" w:rsidRDefault="00EB13C5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784646334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26186F">
          <w:pPr>
            <w:pStyle w:val="Listenabsatz"/>
            <w:spacing w:after="0" w:line="240" w:lineRule="auto"/>
            <w:ind w:left="567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D62D86" w:rsidRPr="00EB13C5" w:rsidRDefault="00D62D86" w:rsidP="0026186F">
      <w:pPr>
        <w:spacing w:after="0" w:line="240" w:lineRule="auto"/>
        <w:rPr>
          <w:rFonts w:ascii="Arial" w:hAnsi="Arial" w:cs="Arial"/>
        </w:rPr>
      </w:pPr>
    </w:p>
    <w:p w:rsidR="006E032A" w:rsidRDefault="006E032A" w:rsidP="0026186F">
      <w:pPr>
        <w:spacing w:after="0" w:line="240" w:lineRule="auto"/>
        <w:rPr>
          <w:rFonts w:ascii="Arial" w:hAnsi="Arial" w:cs="Arial"/>
        </w:rPr>
      </w:pPr>
    </w:p>
    <w:p w:rsidR="004F181C" w:rsidRPr="00046AA6" w:rsidRDefault="00D62D86" w:rsidP="0080493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7. Responsabilità civile</w:t>
      </w:r>
    </w:p>
    <w:p w:rsidR="004F181C" w:rsidRPr="00EB13C5" w:rsidRDefault="00FB5B63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/>
        </w:rPr>
        <w:t>Nel vostro circolo vi sono casi di responsabilità civile in sospeso?</w:t>
      </w:r>
    </w:p>
    <w:p w:rsidR="00EB13C5" w:rsidRPr="00EB13C5" w:rsidRDefault="00EB13C5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868016943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26186F">
          <w:pPr>
            <w:tabs>
              <w:tab w:val="left" w:pos="567"/>
            </w:tabs>
            <w:spacing w:after="0" w:line="240" w:lineRule="auto"/>
            <w:ind w:left="567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9716E3" w:rsidRPr="00EB13C5" w:rsidRDefault="009716E3" w:rsidP="0026186F">
      <w:pPr>
        <w:tabs>
          <w:tab w:val="left" w:pos="567"/>
        </w:tabs>
        <w:spacing w:after="0" w:line="240" w:lineRule="auto"/>
        <w:ind w:left="567" w:firstLine="4"/>
        <w:rPr>
          <w:rFonts w:ascii="Arial" w:hAnsi="Arial" w:cs="Arial"/>
        </w:rPr>
      </w:pPr>
    </w:p>
    <w:p w:rsidR="00FB5B63" w:rsidRPr="00EB13C5" w:rsidRDefault="00FB5B63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/>
        </w:rPr>
        <w:t xml:space="preserve">In caso affermativo, quali circostanze vi impediscono di portarli a termine entro la fine del 2014 (o entro la </w:t>
      </w:r>
      <w:proofErr w:type="gramStart"/>
      <w:r>
        <w:rPr>
          <w:rFonts w:ascii="Arial" w:hAnsi="Arial"/>
        </w:rPr>
        <w:t>fine</w:t>
      </w:r>
      <w:proofErr w:type="gramEnd"/>
      <w:r>
        <w:rPr>
          <w:rFonts w:ascii="Arial" w:hAnsi="Arial"/>
        </w:rPr>
        <w:t xml:space="preserve"> del 2016)?</w:t>
      </w:r>
    </w:p>
    <w:p w:rsidR="00EB13C5" w:rsidRPr="00EB13C5" w:rsidRDefault="00EB13C5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892810369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26186F">
          <w:pPr>
            <w:spacing w:after="0" w:line="240" w:lineRule="auto"/>
            <w:ind w:left="567" w:firstLine="4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D62D86" w:rsidRPr="00EB13C5" w:rsidRDefault="00D62D86" w:rsidP="0026186F">
      <w:pPr>
        <w:spacing w:after="0" w:line="240" w:lineRule="auto"/>
        <w:ind w:left="567" w:firstLine="4"/>
        <w:rPr>
          <w:rFonts w:ascii="Arial" w:hAnsi="Arial" w:cs="Arial"/>
        </w:rPr>
      </w:pPr>
    </w:p>
    <w:p w:rsidR="00FB5B63" w:rsidRPr="00EB13C5" w:rsidRDefault="00FB5B63" w:rsidP="0026186F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/>
        </w:rPr>
        <w:t xml:space="preserve">Quale soluzione proponete per quei casi che a fine 2014, o a </w:t>
      </w:r>
      <w:proofErr w:type="gramStart"/>
      <w:r>
        <w:rPr>
          <w:rFonts w:ascii="Arial" w:hAnsi="Arial"/>
        </w:rPr>
        <w:t>fine</w:t>
      </w:r>
      <w:proofErr w:type="gramEnd"/>
      <w:r>
        <w:rPr>
          <w:rFonts w:ascii="Arial" w:hAnsi="Arial"/>
        </w:rPr>
        <w:t xml:space="preserve"> 2016, saranno ancora in sospeso?</w:t>
      </w:r>
    </w:p>
    <w:p w:rsidR="00EB13C5" w:rsidRPr="00EB13C5" w:rsidRDefault="00EB13C5" w:rsidP="00EB13C5">
      <w:pPr>
        <w:pStyle w:val="Listenabsatz"/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265535852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26186F">
          <w:pPr>
            <w:spacing w:after="0" w:line="240" w:lineRule="auto"/>
            <w:ind w:left="567" w:firstLine="4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D62D86" w:rsidRPr="00EB13C5" w:rsidRDefault="00D62D86" w:rsidP="00D62D86">
      <w:pPr>
        <w:tabs>
          <w:tab w:val="left" w:pos="284"/>
        </w:tabs>
        <w:spacing w:after="0" w:line="240" w:lineRule="auto"/>
        <w:ind w:left="284" w:firstLine="4"/>
        <w:rPr>
          <w:rFonts w:ascii="Arial" w:hAnsi="Arial" w:cs="Arial"/>
        </w:rPr>
      </w:pPr>
    </w:p>
    <w:p w:rsidR="00D62D86" w:rsidRPr="00EB13C5" w:rsidRDefault="00D62D86" w:rsidP="00D62D86">
      <w:pPr>
        <w:tabs>
          <w:tab w:val="left" w:pos="284"/>
        </w:tabs>
        <w:spacing w:after="0" w:line="240" w:lineRule="auto"/>
        <w:ind w:left="284" w:firstLine="4"/>
        <w:rPr>
          <w:rFonts w:ascii="Arial" w:hAnsi="Arial" w:cs="Arial"/>
        </w:rPr>
      </w:pPr>
    </w:p>
    <w:p w:rsidR="00E9720B" w:rsidRPr="00046AA6" w:rsidRDefault="00D62D86" w:rsidP="00EB1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8. Ultimo anno contabile</w:t>
      </w:r>
    </w:p>
    <w:p w:rsidR="00E9720B" w:rsidRPr="00EB13C5" w:rsidRDefault="00E9720B" w:rsidP="00D62D86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/>
        </w:rPr>
        <w:t>Come va chiuso l'ultimo anno contabile del circolo e da chi?</w:t>
      </w:r>
    </w:p>
    <w:p w:rsidR="00D62D86" w:rsidRPr="00EB13C5" w:rsidRDefault="00D62D86" w:rsidP="0026186F">
      <w:pPr>
        <w:spacing w:after="0" w:line="120" w:lineRule="auto"/>
        <w:ind w:left="567" w:firstLine="4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155831240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8E40AE">
          <w:pPr>
            <w:spacing w:after="0" w:line="240" w:lineRule="auto"/>
            <w:ind w:left="567" w:firstLine="4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D62D86" w:rsidRDefault="00D62D86" w:rsidP="008E40AE">
      <w:pPr>
        <w:spacing w:after="0" w:line="240" w:lineRule="auto"/>
        <w:ind w:left="567" w:firstLine="4"/>
        <w:rPr>
          <w:rFonts w:ascii="Arial" w:hAnsi="Arial" w:cs="Arial"/>
        </w:rPr>
      </w:pPr>
    </w:p>
    <w:p w:rsidR="00D62D86" w:rsidRPr="00EB13C5" w:rsidRDefault="00D62D86" w:rsidP="008E40AE">
      <w:pPr>
        <w:spacing w:after="0" w:line="240" w:lineRule="auto"/>
        <w:ind w:left="567" w:firstLine="4"/>
        <w:rPr>
          <w:rFonts w:ascii="Arial" w:hAnsi="Arial" w:cs="Arial"/>
        </w:rPr>
      </w:pPr>
    </w:p>
    <w:p w:rsidR="00D62D86" w:rsidRPr="00046AA6" w:rsidRDefault="00D62D86" w:rsidP="00EB13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9. Questioni inerenti </w:t>
      </w:r>
      <w:proofErr w:type="gramStart"/>
      <w:r>
        <w:rPr>
          <w:rFonts w:ascii="Arial" w:hAnsi="Arial"/>
          <w:b/>
          <w:sz w:val="24"/>
        </w:rPr>
        <w:t>la</w:t>
      </w:r>
      <w:proofErr w:type="gramEnd"/>
      <w:r>
        <w:rPr>
          <w:rFonts w:ascii="Arial" w:hAnsi="Arial"/>
          <w:b/>
          <w:sz w:val="24"/>
        </w:rPr>
        <w:t xml:space="preserve"> transizione</w:t>
      </w:r>
    </w:p>
    <w:p w:rsidR="00C0054C" w:rsidRPr="00EB13C5" w:rsidRDefault="005204B2" w:rsidP="008E40AE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/>
        </w:rPr>
        <w:t>Quali potenziali compiti in sospeso potrebbero esserci al momento dello scioglimento del circolo (31 dicembre 2014 o 2016)?</w:t>
      </w:r>
    </w:p>
    <w:p w:rsidR="00E9720B" w:rsidRPr="00EB13C5" w:rsidRDefault="00E9720B" w:rsidP="0026186F">
      <w:pPr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657131779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8E40AE">
          <w:pPr>
            <w:spacing w:after="0" w:line="240" w:lineRule="auto"/>
            <w:ind w:left="567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D62D86" w:rsidRPr="00EB13C5" w:rsidRDefault="00D62D86" w:rsidP="008E40AE">
      <w:pPr>
        <w:spacing w:after="0" w:line="240" w:lineRule="auto"/>
        <w:ind w:left="567"/>
        <w:rPr>
          <w:rFonts w:ascii="Arial" w:hAnsi="Arial" w:cs="Arial"/>
        </w:rPr>
      </w:pPr>
    </w:p>
    <w:p w:rsidR="00C0054C" w:rsidRPr="00EB13C5" w:rsidRDefault="00A46323" w:rsidP="008E40AE">
      <w:pPr>
        <w:pStyle w:val="Listenabsatz"/>
        <w:numPr>
          <w:ilvl w:val="0"/>
          <w:numId w:val="5"/>
        </w:numPr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/>
        </w:rPr>
        <w:t>Ritenete che vi siano altre questioni essenziali?</w:t>
      </w:r>
    </w:p>
    <w:p w:rsidR="00D62D86" w:rsidRPr="00EB13C5" w:rsidRDefault="00D62D86" w:rsidP="0026186F">
      <w:pPr>
        <w:spacing w:after="0" w:line="120" w:lineRule="auto"/>
        <w:ind w:left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83247053"/>
        <w:placeholder>
          <w:docPart w:val="DefaultPlaceholder_1082065158"/>
        </w:placeholder>
        <w:showingPlcHdr/>
      </w:sdtPr>
      <w:sdtEndPr/>
      <w:sdtContent>
        <w:p w:rsidR="00D62D86" w:rsidRPr="00EB13C5" w:rsidRDefault="00D62D86" w:rsidP="008E40AE">
          <w:pPr>
            <w:spacing w:after="0" w:line="240" w:lineRule="auto"/>
            <w:ind w:left="567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D62D86" w:rsidRPr="00EB13C5" w:rsidRDefault="00D62D86" w:rsidP="00D62D86">
      <w:pPr>
        <w:spacing w:after="0" w:line="240" w:lineRule="auto"/>
        <w:rPr>
          <w:rFonts w:ascii="Arial" w:hAnsi="Arial" w:cs="Arial"/>
          <w:b/>
        </w:rPr>
      </w:pPr>
    </w:p>
    <w:p w:rsidR="00742741" w:rsidRPr="00EB13C5" w:rsidRDefault="00742741" w:rsidP="00D62D86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A46323" w:rsidRPr="00EB13C5" w:rsidRDefault="00A46323" w:rsidP="00D62D8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Osservazioni:</w:t>
      </w:r>
    </w:p>
    <w:p w:rsidR="00A46323" w:rsidRDefault="00A46323" w:rsidP="00D62D86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213843097"/>
        <w:placeholder>
          <w:docPart w:val="E6EEC782AAE74F83A52009E7A9714A49"/>
        </w:placeholder>
        <w:showingPlcHdr/>
      </w:sdtPr>
      <w:sdtEndPr/>
      <w:sdtContent>
        <w:p w:rsidR="00D54DB6" w:rsidRDefault="00D54DB6" w:rsidP="00D54DB6">
          <w:pPr>
            <w:spacing w:after="0" w:line="240" w:lineRule="auto"/>
            <w:ind w:firstLine="4"/>
            <w:rPr>
              <w:rFonts w:ascii="Arial" w:hAnsi="Arial" w:cs="Arial"/>
            </w:rPr>
          </w:pPr>
          <w:r>
            <w:rPr>
              <w:rStyle w:val="Platzhaltertext"/>
              <w:rFonts w:ascii="Arial" w:hAnsi="Arial"/>
            </w:rPr>
            <w:t>Cliccare qui per inserire il testo</w:t>
          </w:r>
        </w:p>
      </w:sdtContent>
    </w:sdt>
    <w:p w:rsidR="009716E3" w:rsidRDefault="009716E3" w:rsidP="00D62D86">
      <w:pPr>
        <w:spacing w:after="0" w:line="240" w:lineRule="auto"/>
        <w:rPr>
          <w:rFonts w:ascii="Arial" w:hAnsi="Arial" w:cs="Arial"/>
        </w:rPr>
      </w:pPr>
    </w:p>
    <w:p w:rsidR="009716E3" w:rsidRDefault="009716E3" w:rsidP="00D62D86">
      <w:pPr>
        <w:spacing w:after="0" w:line="240" w:lineRule="auto"/>
        <w:rPr>
          <w:rFonts w:ascii="Arial" w:hAnsi="Arial" w:cs="Arial"/>
        </w:rPr>
      </w:pPr>
    </w:p>
    <w:p w:rsidR="009716E3" w:rsidRPr="009716E3" w:rsidRDefault="009716E3" w:rsidP="00D62D8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Documentazione:</w:t>
      </w:r>
    </w:p>
    <w:p w:rsidR="009716E3" w:rsidRDefault="009716E3" w:rsidP="009716E3">
      <w:pPr>
        <w:spacing w:after="0" w:line="240" w:lineRule="auto"/>
        <w:rPr>
          <w:rFonts w:ascii="Arial" w:hAnsi="Arial" w:cs="Arial"/>
        </w:rPr>
      </w:pPr>
    </w:p>
    <w:p w:rsidR="009716E3" w:rsidRPr="009716E3" w:rsidRDefault="009716E3" w:rsidP="009716E3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Vi preghiamo di inoltrarci copia della documentazione disponibile:</w:t>
      </w:r>
    </w:p>
    <w:p w:rsidR="009716E3" w:rsidRDefault="009716E3" w:rsidP="009716E3">
      <w:pPr>
        <w:spacing w:after="0" w:line="120" w:lineRule="auto"/>
        <w:rPr>
          <w:rFonts w:ascii="Arial" w:hAnsi="Arial" w:cs="Arial"/>
        </w:rPr>
      </w:pPr>
    </w:p>
    <w:p w:rsidR="009716E3" w:rsidRDefault="009716E3" w:rsidP="00D62D8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Statuto del circolo</w:t>
      </w:r>
    </w:p>
    <w:p w:rsidR="009716E3" w:rsidRDefault="009716E3" w:rsidP="00D62D8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Estratti del registro fondiario</w:t>
      </w:r>
    </w:p>
    <w:p w:rsidR="009716E3" w:rsidRDefault="00AF7C6A" w:rsidP="00D62D86">
      <w:pPr>
        <w:spacing w:after="0" w:line="240" w:lineRule="auto"/>
        <w:rPr>
          <w:rFonts w:ascii="Arial" w:hAnsi="Arial" w:cs="Arial"/>
        </w:rPr>
      </w:pPr>
      <w:r w:rsidRPr="00AF7C6A">
        <w:rPr>
          <w:rFonts w:ascii="Arial" w:hAnsi="Arial"/>
        </w:rPr>
        <w:t xml:space="preserve">Registro d'archivio (piano e </w:t>
      </w:r>
      <w:proofErr w:type="gramStart"/>
      <w:r w:rsidRPr="00AF7C6A">
        <w:rPr>
          <w:rFonts w:ascii="Arial" w:hAnsi="Arial"/>
        </w:rPr>
        <w:t>registro</w:t>
      </w:r>
      <w:proofErr w:type="gramEnd"/>
      <w:r w:rsidRPr="00AF7C6A">
        <w:rPr>
          <w:rFonts w:ascii="Arial" w:hAnsi="Arial"/>
        </w:rPr>
        <w:t>) e simili</w:t>
      </w:r>
    </w:p>
    <w:p w:rsidR="009716E3" w:rsidRDefault="009716E3" w:rsidP="0025426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9716E3" w:rsidRDefault="009716E3" w:rsidP="0025426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9716E3" w:rsidRDefault="009716E3" w:rsidP="00254267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254267" w:rsidRDefault="00254267" w:rsidP="002542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716E3" w:rsidRPr="00254267" w:rsidRDefault="009716E3" w:rsidP="002542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4267" w:rsidRPr="00254267" w:rsidRDefault="00254267" w:rsidP="00254267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Inviate per favore il questionario debitamente compilato e la documentazione entro </w:t>
      </w:r>
      <w:r>
        <w:rPr>
          <w:rFonts w:ascii="Arial" w:hAnsi="Arial"/>
          <w:b/>
          <w:sz w:val="20"/>
        </w:rPr>
        <w:t>la fine di agosto 2013</w:t>
      </w:r>
      <w:r>
        <w:rPr>
          <w:rFonts w:ascii="Arial" w:hAnsi="Arial"/>
          <w:sz w:val="20"/>
        </w:rPr>
        <w:t xml:space="preserve"> a:</w:t>
      </w:r>
    </w:p>
    <w:p w:rsidR="006E032A" w:rsidRDefault="006E032A" w:rsidP="00254267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E032A" w:rsidRDefault="00254267" w:rsidP="00254267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Ufficio per i comuni</w:t>
      </w:r>
    </w:p>
    <w:p w:rsidR="006E032A" w:rsidRDefault="00254267" w:rsidP="00254267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Grabenstrasse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1</w:t>
      </w:r>
      <w:proofErr w:type="gramEnd"/>
    </w:p>
    <w:p w:rsidR="006E032A" w:rsidRDefault="00254267" w:rsidP="00254267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>7000</w:t>
      </w:r>
      <w:proofErr w:type="gram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Coira</w:t>
      </w:r>
      <w:proofErr w:type="spellEnd"/>
      <w:r>
        <w:rPr>
          <w:rFonts w:ascii="Arial" w:hAnsi="Arial"/>
          <w:sz w:val="20"/>
        </w:rPr>
        <w:t xml:space="preserve"> </w:t>
      </w:r>
    </w:p>
    <w:p w:rsidR="006E032A" w:rsidRDefault="006E032A" w:rsidP="00254267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F7C6A" w:rsidRDefault="00D54DB6" w:rsidP="00254267">
      <w:pPr>
        <w:tabs>
          <w:tab w:val="left" w:pos="5387"/>
        </w:tabs>
        <w:spacing w:after="0" w:line="240" w:lineRule="auto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oppure</w:t>
      </w:r>
      <w:proofErr w:type="gramEnd"/>
      <w:r>
        <w:rPr>
          <w:rFonts w:ascii="Arial" w:hAnsi="Arial"/>
          <w:sz w:val="20"/>
        </w:rPr>
        <w:t xml:space="preserve"> a </w:t>
      </w:r>
    </w:p>
    <w:p w:rsidR="00AF7C6A" w:rsidRDefault="00AF7C6A" w:rsidP="00254267">
      <w:pPr>
        <w:tabs>
          <w:tab w:val="left" w:pos="5387"/>
        </w:tabs>
        <w:spacing w:after="0" w:line="240" w:lineRule="auto"/>
        <w:rPr>
          <w:rFonts w:ascii="Arial" w:hAnsi="Arial"/>
          <w:sz w:val="20"/>
        </w:rPr>
      </w:pPr>
    </w:p>
    <w:p w:rsidR="00254267" w:rsidRDefault="00AF7C6A" w:rsidP="00254267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hyperlink r:id="rId9">
        <w:r w:rsidR="00D54DB6">
          <w:rPr>
            <w:rStyle w:val="Hyperlink"/>
            <w:rFonts w:ascii="Arial" w:hAnsi="Arial"/>
            <w:sz w:val="20"/>
          </w:rPr>
          <w:t>info@afg.gr.ch</w:t>
        </w:r>
      </w:hyperlink>
    </w:p>
    <w:sectPr w:rsidR="00254267" w:rsidSect="005334A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89" w:rsidRDefault="00884C89" w:rsidP="00152EAE">
      <w:pPr>
        <w:spacing w:after="0" w:line="240" w:lineRule="auto"/>
      </w:pPr>
      <w:r>
        <w:separator/>
      </w:r>
    </w:p>
  </w:endnote>
  <w:endnote w:type="continuationSeparator" w:id="0">
    <w:p w:rsidR="00884C89" w:rsidRDefault="00884C89" w:rsidP="0015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94" w:rsidRPr="00AA1575" w:rsidRDefault="00DE4594">
    <w:pPr>
      <w:pStyle w:val="Fuzeile"/>
      <w:rPr>
        <w:rFonts w:ascii="Arial" w:hAnsi="Arial" w:cs="Arial"/>
        <w:sz w:val="20"/>
        <w:szCs w:val="20"/>
      </w:rPr>
    </w:pPr>
    <w:r>
      <w:tab/>
    </w:r>
    <w:r>
      <w:tab/>
    </w:r>
    <w:r w:rsidR="00E834C9" w:rsidRPr="00AA1575">
      <w:rPr>
        <w:rFonts w:ascii="Arial" w:hAnsi="Arial" w:cs="Arial"/>
        <w:sz w:val="20"/>
        <w:szCs w:val="20"/>
      </w:rPr>
      <w:fldChar w:fldCharType="begin"/>
    </w:r>
    <w:r w:rsidRPr="00AA1575">
      <w:rPr>
        <w:rFonts w:ascii="Arial" w:hAnsi="Arial" w:cs="Arial"/>
        <w:sz w:val="20"/>
        <w:szCs w:val="20"/>
      </w:rPr>
      <w:instrText xml:space="preserve"> PAGE   \* MERGEFORMAT </w:instrText>
    </w:r>
    <w:r w:rsidR="00E834C9" w:rsidRPr="00AA1575">
      <w:rPr>
        <w:rFonts w:ascii="Arial" w:hAnsi="Arial" w:cs="Arial"/>
        <w:sz w:val="20"/>
        <w:szCs w:val="20"/>
      </w:rPr>
      <w:fldChar w:fldCharType="separate"/>
    </w:r>
    <w:r w:rsidR="00742741">
      <w:rPr>
        <w:rFonts w:ascii="Arial" w:hAnsi="Arial" w:cs="Arial"/>
        <w:noProof/>
        <w:sz w:val="20"/>
        <w:szCs w:val="20"/>
      </w:rPr>
      <w:t>1</w:t>
    </w:r>
    <w:r w:rsidR="00E834C9" w:rsidRPr="00AA1575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89" w:rsidRDefault="00884C89" w:rsidP="00152EAE">
      <w:pPr>
        <w:spacing w:after="0" w:line="240" w:lineRule="auto"/>
      </w:pPr>
      <w:r>
        <w:separator/>
      </w:r>
    </w:p>
  </w:footnote>
  <w:footnote w:type="continuationSeparator" w:id="0">
    <w:p w:rsidR="00884C89" w:rsidRDefault="00884C89" w:rsidP="0015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94" w:rsidRPr="00152EAE" w:rsidRDefault="00742741" w:rsidP="00973469">
    <w:pPr>
      <w:pStyle w:val="Kopfzeile"/>
      <w:tabs>
        <w:tab w:val="left" w:pos="3782"/>
        <w:tab w:val="left" w:pos="6643"/>
      </w:tabs>
      <w:rPr>
        <w:rFonts w:ascii="Arial" w:hAnsi="Arial" w:cs="Arial"/>
      </w:rPr>
    </w:pPr>
    <w:r>
      <w:rPr>
        <w:rFonts w:ascii="Arial" w:hAnsi="Arial" w:cs="Arial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56.9pt;margin-top:-6.1pt;width:14.15pt;height:15.8pt;z-index:251662336;visibility:visible" wrapcoords="-400 0 -400 21240 21600 21240 21600 0 -400 0" fillcolor="window">
          <v:imagedata r:id="rId1" o:title=""/>
          <w10:wrap type="tight"/>
        </v:shape>
        <o:OLEObject Type="Embed" ProgID="Word.Picture.8" ShapeID="_x0000_s2050" DrawAspect="Content" ObjectID="_1436790807" r:id="rId2"/>
      </w:pict>
    </w:r>
    <w:r w:rsidR="00D74CC8">
      <w:rPr>
        <w:rFonts w:ascii="Arial" w:hAnsi="Arial" w:cs="Arial"/>
        <w:noProof/>
        <w:sz w:val="20"/>
        <w:szCs w:val="20"/>
        <w:lang w:val="de-CH" w:eastAsia="de-CH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7876BF" wp14:editId="35706EE7">
              <wp:simplePos x="0" y="0"/>
              <wp:positionH relativeFrom="column">
                <wp:posOffset>-2540</wp:posOffset>
              </wp:positionH>
              <wp:positionV relativeFrom="paragraph">
                <wp:posOffset>241300</wp:posOffset>
              </wp:positionV>
              <wp:extent cx="5988685" cy="635"/>
              <wp:effectExtent l="6985" t="12700" r="5080" b="5715"/>
              <wp:wrapTight wrapText="bothSides">
                <wp:wrapPolygon edited="0">
                  <wp:start x="0" y="0"/>
                  <wp:lineTo x="781" y="0"/>
                  <wp:lineTo x="781" y="0"/>
                  <wp:lineTo x="0" y="0"/>
                  <wp:lineTo x="0" y="0"/>
                </wp:wrapPolygon>
              </wp:wrapTight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86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xmlns:o="urn:schemas-microsoft-com:office:office" xmlns:v="urn:schemas-microsoft-com:vml" id="_x0000_t32" coordsize="21600,21600" o:spt="32" o:oned="t" path="m,l21600,21600e" filled="f">
              <v:path arrowok="t" fillok="f" o:connecttype="none"/>
              <o:lock v:ext="edit" shapetype="t"/>
            </v:shapetype>
            <v:shape xmlns:o="urn:schemas-microsoft-com:office:office" xmlns:v="urn:schemas-microsoft-com:vml" id="AutoShape 7" o:spid="_x0000_s1026" type="#_x0000_t32" style="position:absolute;margin-left:-.2pt;margin-top:19pt;width:471.5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" strokecolor="white [3212]">
              <w10:wrap xmlns:w10="urn:schemas-microsoft-com:office:word" type="tight"/>
            </v:shape>
          </w:pict>
        </mc:Fallback>
      </mc:AlternateContent>
    </w:r>
    <w:r w:rsidR="00D74CC8">
      <w:rPr>
        <w:rFonts w:ascii="Arial" w:hAnsi="Arial" w:cs="Arial"/>
        <w:noProof/>
        <w:sz w:val="20"/>
        <w:szCs w:val="20"/>
        <w:lang w:val="de-CH" w:eastAsia="de-CH" w:bidi="ar-SA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55B74F3" wp14:editId="10A270BD">
              <wp:simplePos x="0" y="0"/>
              <wp:positionH relativeFrom="column">
                <wp:posOffset>-6350</wp:posOffset>
              </wp:positionH>
              <wp:positionV relativeFrom="paragraph">
                <wp:posOffset>200660</wp:posOffset>
              </wp:positionV>
              <wp:extent cx="5992495" cy="89535"/>
              <wp:effectExtent l="3175" t="635" r="0" b="0"/>
              <wp:wrapTight wrapText="bothSides">
                <wp:wrapPolygon edited="0">
                  <wp:start x="-27" y="0"/>
                  <wp:lineTo x="-27" y="17311"/>
                  <wp:lineTo x="21600" y="17311"/>
                  <wp:lineTo x="21600" y="0"/>
                  <wp:lineTo x="-27" y="0"/>
                </wp:wrapPolygon>
              </wp:wrapTight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2495" cy="8953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xmlns:o="urn:schemas-microsoft-com:office:office" xmlns:v="urn:schemas-microsoft-com:vml" id="Rectangle 5" o:spid="_x0000_s1026" style="position:absolute;margin-left:-.5pt;margin-top:15.8pt;width:471.85pt;height:7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" fillcolor="#365f91 [2404]" stroked="f">
              <w10:wrap xmlns:w10="urn:schemas-microsoft-com:office:word" type="tight"/>
            </v:rect>
          </w:pict>
        </mc:Fallback>
      </mc:AlternateContent>
    </w:r>
    <w:r w:rsidR="00D74CC8">
      <w:rPr>
        <w:rFonts w:ascii="Arial" w:hAnsi="Arial"/>
        <w:sz w:val="20"/>
      </w:rPr>
      <w:t>Ufficio per i comuni</w:t>
    </w:r>
    <w:r w:rsidR="00D74CC8">
      <w:tab/>
    </w:r>
    <w:r w:rsidR="00D74CC8">
      <w:tab/>
    </w:r>
    <w:r w:rsidR="00D74CC8">
      <w:tab/>
    </w:r>
    <w:r w:rsidR="00D74CC8">
      <w:tab/>
    </w:r>
    <w:r w:rsidR="00D74CC8">
      <w:rPr>
        <w:rFonts w:ascii="Arial" w:hAnsi="Arial"/>
        <w:sz w:val="18"/>
      </w:rPr>
      <w:t>Cantone dei Grigioni</w:t>
    </w:r>
    <w:r w:rsidR="00D74CC8"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38"/>
    <w:multiLevelType w:val="hybridMultilevel"/>
    <w:tmpl w:val="5D5CF9B8"/>
    <w:lvl w:ilvl="0" w:tplc="0807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6BE7718"/>
    <w:multiLevelType w:val="hybridMultilevel"/>
    <w:tmpl w:val="87BC9A32"/>
    <w:lvl w:ilvl="0" w:tplc="08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4559D"/>
    <w:multiLevelType w:val="hybridMultilevel"/>
    <w:tmpl w:val="689CB08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00810"/>
    <w:multiLevelType w:val="hybridMultilevel"/>
    <w:tmpl w:val="E50801F8"/>
    <w:lvl w:ilvl="0" w:tplc="7CE60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D5432"/>
    <w:multiLevelType w:val="hybridMultilevel"/>
    <w:tmpl w:val="893058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>
      <o:colormru v:ext="edit" colors="#ff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AE"/>
    <w:rsid w:val="00020C76"/>
    <w:rsid w:val="00046AA6"/>
    <w:rsid w:val="000B6641"/>
    <w:rsid w:val="00152EAE"/>
    <w:rsid w:val="00172555"/>
    <w:rsid w:val="00182D6E"/>
    <w:rsid w:val="001B05A0"/>
    <w:rsid w:val="00254267"/>
    <w:rsid w:val="0026186F"/>
    <w:rsid w:val="00265B0E"/>
    <w:rsid w:val="002918A9"/>
    <w:rsid w:val="003451C0"/>
    <w:rsid w:val="00347AA4"/>
    <w:rsid w:val="003509C6"/>
    <w:rsid w:val="003624BF"/>
    <w:rsid w:val="00390AE0"/>
    <w:rsid w:val="004008E3"/>
    <w:rsid w:val="004D5674"/>
    <w:rsid w:val="004F181C"/>
    <w:rsid w:val="005204B2"/>
    <w:rsid w:val="00526B4A"/>
    <w:rsid w:val="005334A8"/>
    <w:rsid w:val="00535DEC"/>
    <w:rsid w:val="00576629"/>
    <w:rsid w:val="005C5607"/>
    <w:rsid w:val="006215EB"/>
    <w:rsid w:val="0065658C"/>
    <w:rsid w:val="00656AF6"/>
    <w:rsid w:val="006576AD"/>
    <w:rsid w:val="00662338"/>
    <w:rsid w:val="006A5D20"/>
    <w:rsid w:val="006D5678"/>
    <w:rsid w:val="006E032A"/>
    <w:rsid w:val="00742741"/>
    <w:rsid w:val="00804938"/>
    <w:rsid w:val="00805B05"/>
    <w:rsid w:val="0082218C"/>
    <w:rsid w:val="0082672A"/>
    <w:rsid w:val="008536AD"/>
    <w:rsid w:val="00884C89"/>
    <w:rsid w:val="008D0E31"/>
    <w:rsid w:val="008E40AE"/>
    <w:rsid w:val="008F68B7"/>
    <w:rsid w:val="00927157"/>
    <w:rsid w:val="00930336"/>
    <w:rsid w:val="009316C9"/>
    <w:rsid w:val="00954935"/>
    <w:rsid w:val="009716E3"/>
    <w:rsid w:val="00973469"/>
    <w:rsid w:val="009973AF"/>
    <w:rsid w:val="009D1A3D"/>
    <w:rsid w:val="00A46323"/>
    <w:rsid w:val="00A67D83"/>
    <w:rsid w:val="00AA1575"/>
    <w:rsid w:val="00AF7C3E"/>
    <w:rsid w:val="00AF7C6A"/>
    <w:rsid w:val="00B435D0"/>
    <w:rsid w:val="00B75F50"/>
    <w:rsid w:val="00BB5D3A"/>
    <w:rsid w:val="00BC7F72"/>
    <w:rsid w:val="00BE178B"/>
    <w:rsid w:val="00C0054C"/>
    <w:rsid w:val="00C2181F"/>
    <w:rsid w:val="00C705B8"/>
    <w:rsid w:val="00C84365"/>
    <w:rsid w:val="00C84E02"/>
    <w:rsid w:val="00CA5641"/>
    <w:rsid w:val="00CE154D"/>
    <w:rsid w:val="00CF10EF"/>
    <w:rsid w:val="00D54DB6"/>
    <w:rsid w:val="00D62D86"/>
    <w:rsid w:val="00D74CC8"/>
    <w:rsid w:val="00DB260A"/>
    <w:rsid w:val="00DB7530"/>
    <w:rsid w:val="00DC6C59"/>
    <w:rsid w:val="00DD066C"/>
    <w:rsid w:val="00DE4594"/>
    <w:rsid w:val="00E834C9"/>
    <w:rsid w:val="00E9720B"/>
    <w:rsid w:val="00EB13C5"/>
    <w:rsid w:val="00EF5AC5"/>
    <w:rsid w:val="00F16E5A"/>
    <w:rsid w:val="00F62EE4"/>
    <w:rsid w:val="00F63D18"/>
    <w:rsid w:val="00F93F0A"/>
    <w:rsid w:val="00F967EC"/>
    <w:rsid w:val="00FB5B63"/>
    <w:rsid w:val="00FB6E11"/>
    <w:rsid w:val="00FC15DD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EAE"/>
  </w:style>
  <w:style w:type="paragraph" w:styleId="Fuzeile">
    <w:name w:val="footer"/>
    <w:basedOn w:val="Standard"/>
    <w:link w:val="FuzeileZchn"/>
    <w:uiPriority w:val="99"/>
    <w:semiHidden/>
    <w:unhideWhenUsed/>
    <w:rsid w:val="0015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2EAE"/>
  </w:style>
  <w:style w:type="paragraph" w:styleId="Listenabsatz">
    <w:name w:val="List Paragraph"/>
    <w:basedOn w:val="Standard"/>
    <w:uiPriority w:val="34"/>
    <w:qFormat/>
    <w:rsid w:val="006A5D2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0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67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B5D3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E0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EAE"/>
  </w:style>
  <w:style w:type="paragraph" w:styleId="Fuzeile">
    <w:name w:val="footer"/>
    <w:basedOn w:val="Standard"/>
    <w:link w:val="FuzeileZchn"/>
    <w:uiPriority w:val="99"/>
    <w:semiHidden/>
    <w:unhideWhenUsed/>
    <w:rsid w:val="0015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2EAE"/>
  </w:style>
  <w:style w:type="paragraph" w:styleId="Listenabsatz">
    <w:name w:val="List Paragraph"/>
    <w:basedOn w:val="Standard"/>
    <w:uiPriority w:val="34"/>
    <w:qFormat/>
    <w:rsid w:val="006A5D20"/>
    <w:pPr>
      <w:ind w:left="720"/>
      <w:contextualSpacing/>
    </w:pPr>
  </w:style>
  <w:style w:type="table" w:styleId="Tabellenraster">
    <w:name w:val="Table Grid"/>
    <w:basedOn w:val="NormaleTabelle"/>
    <w:uiPriority w:val="59"/>
    <w:rsid w:val="0080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67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B5D3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E0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fg.g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1E9DF-E7A2-4107-9ED1-31F3508395AD}"/>
      </w:docPartPr>
      <w:docPartBody>
        <w:p w:rsidR="00BC55DD" w:rsidRDefault="00593864"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97B484894B438EA5F4FEE363739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57BD0-E965-482C-A9E5-366870960576}"/>
      </w:docPartPr>
      <w:docPartBody>
        <w:p w:rsidR="00BC55DD" w:rsidRDefault="00593864" w:rsidP="00593864">
          <w:pPr>
            <w:pStyle w:val="3C97B484894B438EA5F4FEE363739E28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EEC782AAE74F83A52009E7A9714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3509A-19FB-4851-A9D0-438B77665C7C}"/>
      </w:docPartPr>
      <w:docPartBody>
        <w:p w:rsidR="002F4F63" w:rsidRDefault="00BC55DD" w:rsidP="00BC55DD">
          <w:pPr>
            <w:pStyle w:val="E6EEC782AAE74F83A52009E7A9714A49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54B80FFDAC45A0BA6BC40BC19DF6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CD0AEA-8E0B-4E36-ACCD-44E123D96FB2}"/>
      </w:docPartPr>
      <w:docPartBody>
        <w:p w:rsidR="00DA2602" w:rsidRDefault="002A5249" w:rsidP="002A5249">
          <w:pPr>
            <w:pStyle w:val="8354B80FFDAC45A0BA6BC40BC19DF61C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F01E7708884BB1B72804599E0B4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71155-8156-4524-ADE3-17A1B8811DA7}"/>
      </w:docPartPr>
      <w:docPartBody>
        <w:p w:rsidR="00DA2602" w:rsidRDefault="002A5249" w:rsidP="002A5249">
          <w:pPr>
            <w:pStyle w:val="35F01E7708884BB1B72804599E0B46B8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185EB75612484AB6D5750716B75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B2886-ABEB-4CDA-884E-84F746B1F3A8}"/>
      </w:docPartPr>
      <w:docPartBody>
        <w:p w:rsidR="00DA2602" w:rsidRDefault="002A5249" w:rsidP="002A5249">
          <w:pPr>
            <w:pStyle w:val="80185EB75612484AB6D5750716B75448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03BB86154A4F6E8E85DD2B0E0F1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2A56E-5153-49A3-9FD5-10DD0FCA5033}"/>
      </w:docPartPr>
      <w:docPartBody>
        <w:p w:rsidR="00DA2602" w:rsidRDefault="002A5249" w:rsidP="002A5249">
          <w:pPr>
            <w:pStyle w:val="B703BB86154A4F6E8E85DD2B0E0F109D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A3C172983F4D15B60E3B11698D1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7E118-DDC0-4CE7-A253-35B40685A43C}"/>
      </w:docPartPr>
      <w:docPartBody>
        <w:p w:rsidR="00DA2602" w:rsidRDefault="002A5249" w:rsidP="002A5249">
          <w:pPr>
            <w:pStyle w:val="02A3C172983F4D15B60E3B11698D17B0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E694D9F2ED45D98FA893C7CDA09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58CE1-3D72-441B-BEA7-88360A394F35}"/>
      </w:docPartPr>
      <w:docPartBody>
        <w:p w:rsidR="00DA2602" w:rsidRDefault="002A5249" w:rsidP="002A5249">
          <w:pPr>
            <w:pStyle w:val="42E694D9F2ED45D98FA893C7CDA09BC3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A43CF3880440A2B1C178C7059D3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43079-C1DD-4D5A-A03A-A32F33A70875}"/>
      </w:docPartPr>
      <w:docPartBody>
        <w:p w:rsidR="00000000" w:rsidRDefault="00DA2602" w:rsidP="00DA2602">
          <w:pPr>
            <w:pStyle w:val="66A43CF3880440A2B1C178C7059D386A"/>
          </w:pPr>
          <w:r w:rsidRPr="00B9299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64"/>
    <w:rsid w:val="002A5249"/>
    <w:rsid w:val="002F4F63"/>
    <w:rsid w:val="00593864"/>
    <w:rsid w:val="00BC55DD"/>
    <w:rsid w:val="00DA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2602"/>
    <w:rPr>
      <w:color w:val="808080"/>
    </w:rPr>
  </w:style>
  <w:style w:type="paragraph" w:customStyle="1" w:styleId="3C97B484894B438EA5F4FEE363739E28">
    <w:name w:val="3C97B484894B438EA5F4FEE363739E28"/>
    <w:rsid w:val="00593864"/>
  </w:style>
  <w:style w:type="paragraph" w:customStyle="1" w:styleId="E6EEC782AAE74F83A52009E7A9714A49">
    <w:name w:val="E6EEC782AAE74F83A52009E7A9714A49"/>
    <w:rsid w:val="00BC55DD"/>
  </w:style>
  <w:style w:type="paragraph" w:customStyle="1" w:styleId="8354B80FFDAC45A0BA6BC40BC19DF61C">
    <w:name w:val="8354B80FFDAC45A0BA6BC40BC19DF61C"/>
    <w:rsid w:val="002A5249"/>
  </w:style>
  <w:style w:type="paragraph" w:customStyle="1" w:styleId="AE8F68B7E93B462DA4DBF569B3DACFA4">
    <w:name w:val="AE8F68B7E93B462DA4DBF569B3DACFA4"/>
    <w:rsid w:val="002A5249"/>
  </w:style>
  <w:style w:type="paragraph" w:customStyle="1" w:styleId="045431A7F4084654B2A5C132C966C2A0">
    <w:name w:val="045431A7F4084654B2A5C132C966C2A0"/>
    <w:rsid w:val="002A5249"/>
  </w:style>
  <w:style w:type="paragraph" w:customStyle="1" w:styleId="35F01E7708884BB1B72804599E0B46B8">
    <w:name w:val="35F01E7708884BB1B72804599E0B46B8"/>
    <w:rsid w:val="002A5249"/>
  </w:style>
  <w:style w:type="paragraph" w:customStyle="1" w:styleId="A0D0B78120BB42A493547765945C24A4">
    <w:name w:val="A0D0B78120BB42A493547765945C24A4"/>
    <w:rsid w:val="002A5249"/>
  </w:style>
  <w:style w:type="paragraph" w:customStyle="1" w:styleId="7336A5D8358040CCA4699B09D8D23DBA">
    <w:name w:val="7336A5D8358040CCA4699B09D8D23DBA"/>
    <w:rsid w:val="002A5249"/>
  </w:style>
  <w:style w:type="paragraph" w:customStyle="1" w:styleId="80185EB75612484AB6D5750716B75448">
    <w:name w:val="80185EB75612484AB6D5750716B75448"/>
    <w:rsid w:val="002A5249"/>
  </w:style>
  <w:style w:type="paragraph" w:customStyle="1" w:styleId="D7A40CA9C8F74145807582375ED62E3A">
    <w:name w:val="D7A40CA9C8F74145807582375ED62E3A"/>
    <w:rsid w:val="002A5249"/>
  </w:style>
  <w:style w:type="paragraph" w:customStyle="1" w:styleId="9356FECEFEB34C14A878B7531BA43367">
    <w:name w:val="9356FECEFEB34C14A878B7531BA43367"/>
    <w:rsid w:val="002A5249"/>
  </w:style>
  <w:style w:type="paragraph" w:customStyle="1" w:styleId="B703BB86154A4F6E8E85DD2B0E0F109D">
    <w:name w:val="B703BB86154A4F6E8E85DD2B0E0F109D"/>
    <w:rsid w:val="002A5249"/>
  </w:style>
  <w:style w:type="paragraph" w:customStyle="1" w:styleId="39E1A4DEABEE4237AC200176E316B542">
    <w:name w:val="39E1A4DEABEE4237AC200176E316B542"/>
    <w:rsid w:val="002A5249"/>
  </w:style>
  <w:style w:type="paragraph" w:customStyle="1" w:styleId="67B08DB4D81A4C92AE6337424D1004A4">
    <w:name w:val="67B08DB4D81A4C92AE6337424D1004A4"/>
    <w:rsid w:val="002A5249"/>
  </w:style>
  <w:style w:type="paragraph" w:customStyle="1" w:styleId="728D2DD9FF4041EC8C8D19538A2688DC">
    <w:name w:val="728D2DD9FF4041EC8C8D19538A2688DC"/>
    <w:rsid w:val="002A5249"/>
  </w:style>
  <w:style w:type="paragraph" w:customStyle="1" w:styleId="02A3C172983F4D15B60E3B11698D17B0">
    <w:name w:val="02A3C172983F4D15B60E3B11698D17B0"/>
    <w:rsid w:val="002A5249"/>
  </w:style>
  <w:style w:type="paragraph" w:customStyle="1" w:styleId="42E694D9F2ED45D98FA893C7CDA09BC3">
    <w:name w:val="42E694D9F2ED45D98FA893C7CDA09BC3"/>
    <w:rsid w:val="002A5249"/>
  </w:style>
  <w:style w:type="paragraph" w:customStyle="1" w:styleId="66A43CF3880440A2B1C178C7059D386A">
    <w:name w:val="66A43CF3880440A2B1C178C7059D386A"/>
    <w:rsid w:val="00DA2602"/>
  </w:style>
  <w:style w:type="paragraph" w:customStyle="1" w:styleId="F445B6B7CCCD4E5E892255F3B0694BCF">
    <w:name w:val="F445B6B7CCCD4E5E892255F3B0694BCF"/>
    <w:rsid w:val="00DA26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A2602"/>
    <w:rPr>
      <w:color w:val="808080"/>
    </w:rPr>
  </w:style>
  <w:style w:type="paragraph" w:customStyle="1" w:styleId="3C97B484894B438EA5F4FEE363739E28">
    <w:name w:val="3C97B484894B438EA5F4FEE363739E28"/>
    <w:rsid w:val="00593864"/>
  </w:style>
  <w:style w:type="paragraph" w:customStyle="1" w:styleId="E6EEC782AAE74F83A52009E7A9714A49">
    <w:name w:val="E6EEC782AAE74F83A52009E7A9714A49"/>
    <w:rsid w:val="00BC55DD"/>
  </w:style>
  <w:style w:type="paragraph" w:customStyle="1" w:styleId="8354B80FFDAC45A0BA6BC40BC19DF61C">
    <w:name w:val="8354B80FFDAC45A0BA6BC40BC19DF61C"/>
    <w:rsid w:val="002A5249"/>
  </w:style>
  <w:style w:type="paragraph" w:customStyle="1" w:styleId="AE8F68B7E93B462DA4DBF569B3DACFA4">
    <w:name w:val="AE8F68B7E93B462DA4DBF569B3DACFA4"/>
    <w:rsid w:val="002A5249"/>
  </w:style>
  <w:style w:type="paragraph" w:customStyle="1" w:styleId="045431A7F4084654B2A5C132C966C2A0">
    <w:name w:val="045431A7F4084654B2A5C132C966C2A0"/>
    <w:rsid w:val="002A5249"/>
  </w:style>
  <w:style w:type="paragraph" w:customStyle="1" w:styleId="35F01E7708884BB1B72804599E0B46B8">
    <w:name w:val="35F01E7708884BB1B72804599E0B46B8"/>
    <w:rsid w:val="002A5249"/>
  </w:style>
  <w:style w:type="paragraph" w:customStyle="1" w:styleId="A0D0B78120BB42A493547765945C24A4">
    <w:name w:val="A0D0B78120BB42A493547765945C24A4"/>
    <w:rsid w:val="002A5249"/>
  </w:style>
  <w:style w:type="paragraph" w:customStyle="1" w:styleId="7336A5D8358040CCA4699B09D8D23DBA">
    <w:name w:val="7336A5D8358040CCA4699B09D8D23DBA"/>
    <w:rsid w:val="002A5249"/>
  </w:style>
  <w:style w:type="paragraph" w:customStyle="1" w:styleId="80185EB75612484AB6D5750716B75448">
    <w:name w:val="80185EB75612484AB6D5750716B75448"/>
    <w:rsid w:val="002A5249"/>
  </w:style>
  <w:style w:type="paragraph" w:customStyle="1" w:styleId="D7A40CA9C8F74145807582375ED62E3A">
    <w:name w:val="D7A40CA9C8F74145807582375ED62E3A"/>
    <w:rsid w:val="002A5249"/>
  </w:style>
  <w:style w:type="paragraph" w:customStyle="1" w:styleId="9356FECEFEB34C14A878B7531BA43367">
    <w:name w:val="9356FECEFEB34C14A878B7531BA43367"/>
    <w:rsid w:val="002A5249"/>
  </w:style>
  <w:style w:type="paragraph" w:customStyle="1" w:styleId="B703BB86154A4F6E8E85DD2B0E0F109D">
    <w:name w:val="B703BB86154A4F6E8E85DD2B0E0F109D"/>
    <w:rsid w:val="002A5249"/>
  </w:style>
  <w:style w:type="paragraph" w:customStyle="1" w:styleId="39E1A4DEABEE4237AC200176E316B542">
    <w:name w:val="39E1A4DEABEE4237AC200176E316B542"/>
    <w:rsid w:val="002A5249"/>
  </w:style>
  <w:style w:type="paragraph" w:customStyle="1" w:styleId="67B08DB4D81A4C92AE6337424D1004A4">
    <w:name w:val="67B08DB4D81A4C92AE6337424D1004A4"/>
    <w:rsid w:val="002A5249"/>
  </w:style>
  <w:style w:type="paragraph" w:customStyle="1" w:styleId="728D2DD9FF4041EC8C8D19538A2688DC">
    <w:name w:val="728D2DD9FF4041EC8C8D19538A2688DC"/>
    <w:rsid w:val="002A5249"/>
  </w:style>
  <w:style w:type="paragraph" w:customStyle="1" w:styleId="02A3C172983F4D15B60E3B11698D17B0">
    <w:name w:val="02A3C172983F4D15B60E3B11698D17B0"/>
    <w:rsid w:val="002A5249"/>
  </w:style>
  <w:style w:type="paragraph" w:customStyle="1" w:styleId="42E694D9F2ED45D98FA893C7CDA09BC3">
    <w:name w:val="42E694D9F2ED45D98FA893C7CDA09BC3"/>
    <w:rsid w:val="002A5249"/>
  </w:style>
  <w:style w:type="paragraph" w:customStyle="1" w:styleId="66A43CF3880440A2B1C178C7059D386A">
    <w:name w:val="66A43CF3880440A2B1C178C7059D386A"/>
    <w:rsid w:val="00DA2602"/>
  </w:style>
  <w:style w:type="paragraph" w:customStyle="1" w:styleId="F445B6B7CCCD4E5E892255F3B0694BCF">
    <w:name w:val="F445B6B7CCCD4E5E892255F3B0694BCF"/>
    <w:rsid w:val="00DA2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07A6713D31E4D9E827B0512BBBA89" ma:contentTypeVersion="14" ma:contentTypeDescription="Ein neues Dokument erstellen." ma:contentTypeScope="" ma:versionID="9709d6e857f9d7914578e197a430a540">
  <xsd:schema xmlns:xsd="http://www.w3.org/2001/XMLSchema" xmlns:xs="http://www.w3.org/2001/XMLSchema" xmlns:p="http://schemas.microsoft.com/office/2006/metadata/properties" xmlns:ns1="http://schemas.microsoft.com/sharepoint/v3" xmlns:ns2="b9bbc5c3-42c9-4c30-b7a3-3f0c5e2a5378" targetNamespace="http://schemas.microsoft.com/office/2006/metadata/properties" ma:root="true" ma:fieldsID="9d6dc41a396c59f87e2896d5f714b872" ns1:_="" ns2:_="">
    <xsd:import namespace="http://schemas.microsoft.com/sharepoint/v3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ustomerID" minOccurs="0"/>
                <xsd:element ref="ns1:Language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2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ArticleStartDate" ma:index="15" nillable="true" ma:displayName="Artikeldatum" ma:description="Immer auf den 31.12 des aktuellen Jahres setzen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0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ArticleStartDate xmlns="http://schemas.microsoft.com/sharepoint/v3">2013-12-30T23:00:00+00:00</ArticleStartDate>
    <PublishingExpirationDate xmlns="http://schemas.microsoft.com/sharepoint/v3" xsi:nil="true"/>
    <PublishingStartDate xmlns="http://schemas.microsoft.com/sharepoint/v3" xsi:nil="true"/>
    <CustomerID xmlns="b9bbc5c3-42c9-4c30-b7a3-3f0c5e2a5378">1004</CustomerID>
  </documentManagement>
</p:properties>
</file>

<file path=customXml/itemProps1.xml><?xml version="1.0" encoding="utf-8"?>
<ds:datastoreItem xmlns:ds="http://schemas.openxmlformats.org/officeDocument/2006/customXml" ds:itemID="{0B6BCC58-43B9-4D20-B16B-DCDA81DB2DD2}"/>
</file>

<file path=customXml/itemProps2.xml><?xml version="1.0" encoding="utf-8"?>
<ds:datastoreItem xmlns:ds="http://schemas.openxmlformats.org/officeDocument/2006/customXml" ds:itemID="{3602F708-0D55-4CDB-8B22-2978747725D5}"/>
</file>

<file path=customXml/itemProps3.xml><?xml version="1.0" encoding="utf-8"?>
<ds:datastoreItem xmlns:ds="http://schemas.openxmlformats.org/officeDocument/2006/customXml" ds:itemID="{CB14726D-0E90-4260-A651-D47511219F8F}"/>
</file>

<file path=customXml/itemProps4.xml><?xml version="1.0" encoding="utf-8"?>
<ds:datastoreItem xmlns:ds="http://schemas.openxmlformats.org/officeDocument/2006/customXml" ds:itemID="{5B1C5D95-C341-446F-9706-BE96EB4A7024}"/>
</file>

<file path=docProps/app.xml><?xml version="1.0" encoding="utf-8"?>
<Properties xmlns="http://schemas.openxmlformats.org/officeDocument/2006/extended-properties" xmlns:vt="http://schemas.openxmlformats.org/officeDocument/2006/docPropsVTypes">
  <Template>C72565E5.dotm</Template>
  <TotalTime>0</TotalTime>
  <Pages>4</Pages>
  <Words>665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creator>Sandra Fritschi</dc:creator>
  <cp:keywords/>
  <dc:description/>
  <cp:lastModifiedBy>Landolt Claudia</cp:lastModifiedBy>
  <cp:revision>7</cp:revision>
  <cp:lastPrinted>2013-07-19T09:17:00Z</cp:lastPrinted>
  <dcterms:created xsi:type="dcterms:W3CDTF">2013-07-31T09:38:00Z</dcterms:created>
  <dcterms:modified xsi:type="dcterms:W3CDTF">2013-07-31T13:47:00Z</dcterms:modified>
  <cp:category>Kreise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0x0101005B507A6713D31E4D9E827B0512BBBA89</vt:lpwstr>
  </property>
</Properties>
</file>