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BD38D7" w14:paraId="13DCE4E9" w14:textId="77777777" w:rsidTr="00390452">
        <w:trPr>
          <w:cantSplit/>
          <w:trHeight w:val="726"/>
        </w:trPr>
        <w:tc>
          <w:tcPr>
            <w:tcW w:w="1110" w:type="dxa"/>
            <w:vAlign w:val="center"/>
          </w:tcPr>
          <w:p w14:paraId="56C3F11B" w14:textId="77777777"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5472E6C" wp14:editId="36CCA84C">
                  <wp:extent cx="457200" cy="504825"/>
                  <wp:effectExtent l="0" t="0" r="0" b="9525"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</w:tcPr>
          <w:p w14:paraId="6759A569" w14:textId="77A3345B" w:rsidR="00AF42E0" w:rsidRPr="00445763" w:rsidRDefault="00AF42E0" w:rsidP="0012235C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445763">
              <w:rPr>
                <w:color w:val="000000"/>
                <w:sz w:val="26"/>
                <w:lang w:val="fr-CH"/>
              </w:rPr>
              <w:t>Amt für Immobilienbewertung</w:t>
            </w:r>
          </w:p>
          <w:p w14:paraId="6FFFBEB3" w14:textId="3D138452" w:rsidR="00AF42E0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14:paraId="4AF4CBE0" w14:textId="56EF94EA" w:rsidR="00400173" w:rsidRPr="004205F1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14:paraId="045B01A9" w14:textId="0715615F" w:rsidR="00390452" w:rsidRPr="0089590A" w:rsidRDefault="00F35AE6" w:rsidP="00390452">
      <w:pPr>
        <w:pStyle w:val="Kopfzeile"/>
        <w:ind w:left="-212" w:right="-70"/>
        <w:rPr>
          <w:color w:val="000000"/>
          <w:sz w:val="16"/>
          <w:lang w:val="it-IT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936DDF6" wp14:editId="5A4532AE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85DF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14:paraId="05AF6B85" w14:textId="61C56BAC"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  <w:lang w:val="fr-CH"/>
        </w:rPr>
      </w:pPr>
    </w:p>
    <w:p w14:paraId="7C8E38C6" w14:textId="011094D9" w:rsidR="00B6573F" w:rsidRPr="006E156F" w:rsidRDefault="00F62B77" w:rsidP="008155AB">
      <w:pPr>
        <w:rPr>
          <w:b/>
          <w:color w:val="FF0000"/>
          <w:sz w:val="28"/>
          <w:szCs w:val="32"/>
          <w:lang w:val="fr-CH"/>
        </w:rPr>
      </w:pPr>
      <w:r w:rsidRPr="006E156F">
        <w:rPr>
          <w:b/>
          <w:sz w:val="28"/>
          <w:szCs w:val="32"/>
          <w:lang w:val="fr-CH"/>
        </w:rPr>
        <w:t>Dumonda per in'expertisa da valitaziun</w:t>
      </w:r>
    </w:p>
    <w:p w14:paraId="1685A871" w14:textId="41E40217" w:rsidR="000404DF" w:rsidRPr="006E156F" w:rsidRDefault="00F62B77" w:rsidP="000404DF">
      <w:pPr>
        <w:rPr>
          <w:b/>
          <w:sz w:val="28"/>
          <w:szCs w:val="32"/>
          <w:lang w:val="fr-CH"/>
        </w:rPr>
      </w:pPr>
      <w:r w:rsidRPr="00BB13B8">
        <w:rPr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09BBED6" wp14:editId="2427272C">
                <wp:simplePos x="0" y="0"/>
                <wp:positionH relativeFrom="margin">
                  <wp:align>right</wp:align>
                </wp:positionH>
                <wp:positionV relativeFrom="paragraph">
                  <wp:posOffset>76452</wp:posOffset>
                </wp:positionV>
                <wp:extent cx="6218291" cy="345056"/>
                <wp:effectExtent l="0" t="0" r="1143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291" cy="345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A265" w14:textId="77777777" w:rsidR="00F62B77" w:rsidRPr="006E156F" w:rsidRDefault="00F62B77" w:rsidP="00F62B77">
                            <w:pPr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6E156F"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  <w:t>Expertisas da valitaziun pon vegnir fatgas mo per il maun public, per dretgiras e per cuminanzas d'ertavels.</w:t>
                            </w:r>
                          </w:p>
                          <w:p w14:paraId="2F1AD39A" w14:textId="73E9E4EA" w:rsidR="000404DF" w:rsidRPr="006E156F" w:rsidRDefault="00F62B77" w:rsidP="00F62B77">
                            <w:pPr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6E156F"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  <w:t>Il UVI metta a quint a l'incumbensader ils custs tenor la lavur impundida.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BE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8.45pt;margin-top:6pt;width:489.65pt;height:27.1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" fillcolor="#f2f2f2 [3052]">
                <v:textbox>
                  <w:txbxContent>
                    <w:p w14:paraId="4C33A265" w14:textId="77777777" w:rsidR="00F62B77" w:rsidRPr="006E156F" w:rsidRDefault="00F62B77" w:rsidP="00F62B77">
                      <w:pPr>
                        <w:rPr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6E156F">
                        <w:rPr>
                          <w:b/>
                          <w:sz w:val="16"/>
                          <w:szCs w:val="16"/>
                          <w:lang w:val="fr-CH"/>
                        </w:rPr>
                        <w:t>Expertisas da valitaziun pon vegnir fatgas mo per il maun public, per dretgiras e per cuminanzas d'ertavels.</w:t>
                      </w:r>
                    </w:p>
                    <w:p w14:paraId="2F1AD39A" w14:textId="73E9E4EA" w:rsidR="000404DF" w:rsidRPr="006E156F" w:rsidRDefault="00F62B77" w:rsidP="00F62B77">
                      <w:pPr>
                        <w:rPr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6E156F">
                        <w:rPr>
                          <w:b/>
                          <w:sz w:val="16"/>
                          <w:szCs w:val="16"/>
                          <w:lang w:val="fr-CH"/>
                        </w:rPr>
                        <w:t>Il UVI metta a quint a l'incumbensader ils custs tenor la lavur impundida.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B821E" w14:textId="2EFFE911" w:rsidR="000404DF" w:rsidRPr="006E156F" w:rsidRDefault="000404DF" w:rsidP="008155AB">
      <w:pPr>
        <w:rPr>
          <w:b/>
          <w:sz w:val="28"/>
          <w:szCs w:val="32"/>
          <w:lang w:val="fr-CH"/>
        </w:rPr>
      </w:pPr>
    </w:p>
    <w:p w14:paraId="60A7F132" w14:textId="0E824C11" w:rsidR="000404DF" w:rsidRPr="006E156F" w:rsidRDefault="000404DF" w:rsidP="008155AB">
      <w:pPr>
        <w:tabs>
          <w:tab w:val="left" w:pos="1276"/>
          <w:tab w:val="left" w:pos="5245"/>
        </w:tabs>
        <w:spacing w:after="120"/>
        <w:rPr>
          <w:b/>
          <w:szCs w:val="24"/>
          <w:lang w:val="fr-CH"/>
        </w:rPr>
      </w:pPr>
    </w:p>
    <w:p w14:paraId="758D2BA4" w14:textId="6E6C0194" w:rsidR="002B2F1A" w:rsidRPr="006E156F" w:rsidRDefault="006737D9" w:rsidP="008155AB">
      <w:pPr>
        <w:tabs>
          <w:tab w:val="left" w:pos="1276"/>
          <w:tab w:val="left" w:pos="5245"/>
        </w:tabs>
        <w:spacing w:after="120"/>
        <w:rPr>
          <w:b/>
          <w:szCs w:val="24"/>
          <w:lang w:val="fr-CH"/>
        </w:rPr>
      </w:pPr>
      <w:r w:rsidRPr="006E156F">
        <w:rPr>
          <w:b/>
          <w:szCs w:val="24"/>
          <w:lang w:val="fr-CH"/>
        </w:rPr>
        <w:t>Indicaziuns davart l'object</w:t>
      </w:r>
    </w:p>
    <w:p w14:paraId="26403AD1" w14:textId="75C7C44A" w:rsidR="002B2F1A" w:rsidRPr="006E156F" w:rsidRDefault="006737D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Vischnanca</w:t>
      </w:r>
      <w:r w:rsidR="002159C4" w:rsidRPr="006E156F">
        <w:rPr>
          <w:lang w:val="fr-CH"/>
        </w:rPr>
        <w:tab/>
      </w:r>
      <w:r w:rsidR="00725F94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725F94" w:rsidRPr="006E156F">
        <w:rPr>
          <w:sz w:val="20"/>
          <w:lang w:val="fr-CH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0"/>
      <w:r w:rsidR="002159C4" w:rsidRPr="006E156F">
        <w:rPr>
          <w:lang w:val="fr-CH"/>
        </w:rPr>
        <w:tab/>
      </w:r>
      <w:r w:rsidRPr="006E156F">
        <w:rPr>
          <w:sz w:val="20"/>
          <w:lang w:val="fr-CH"/>
        </w:rPr>
        <w:t>Nr. da la parcella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1EC2C45C" w14:textId="36B7B630" w:rsidR="00903964" w:rsidRPr="006E156F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8"/>
          <w:szCs w:val="8"/>
          <w:lang w:val="fr-CH"/>
        </w:rPr>
        <w:tab/>
      </w:r>
      <w:r w:rsidRPr="006E156F">
        <w:rPr>
          <w:sz w:val="12"/>
          <w:szCs w:val="12"/>
          <w:lang w:val="fr-CH"/>
        </w:rPr>
        <w:tab/>
      </w:r>
      <w:r w:rsidRPr="006E156F">
        <w:rPr>
          <w:sz w:val="8"/>
          <w:szCs w:val="8"/>
          <w:lang w:val="fr-CH"/>
        </w:rPr>
        <w:tab/>
      </w:r>
      <w:r w:rsidR="0059783C" w:rsidRPr="006E156F">
        <w:rPr>
          <w:sz w:val="8"/>
          <w:szCs w:val="8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44FCE1DD" w14:textId="709793F4" w:rsidR="002B2F1A" w:rsidRPr="006E156F" w:rsidRDefault="006737D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Adressa</w:t>
      </w:r>
      <w:r w:rsidR="00021AB4" w:rsidRPr="006E156F">
        <w:rPr>
          <w:lang w:val="fr-CH"/>
        </w:rPr>
        <w:tab/>
      </w:r>
      <w:r w:rsidR="00725F94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 w:rsidR="00725F94" w:rsidRPr="006E156F">
        <w:rPr>
          <w:sz w:val="20"/>
          <w:lang w:val="fr-CH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1"/>
      <w:r w:rsidR="002B2F1A" w:rsidRPr="006E156F">
        <w:rPr>
          <w:lang w:val="fr-CH"/>
        </w:rPr>
        <w:tab/>
      </w:r>
      <w:r w:rsidRPr="006E156F">
        <w:rPr>
          <w:sz w:val="20"/>
          <w:lang w:val="fr-CH"/>
        </w:rPr>
        <w:t>Nr. da l'edifizi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D1707AC" w14:textId="7AC442FE" w:rsidR="00A45B49" w:rsidRPr="006E156F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08F5DFC2" w14:textId="0883E5AD" w:rsidR="00A45B49" w:rsidRPr="006E156F" w:rsidRDefault="00A45B4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lang w:val="fr-CH"/>
        </w:rPr>
        <w:tab/>
      </w:r>
      <w:r w:rsidR="00F859E0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6E156F">
        <w:rPr>
          <w:sz w:val="20"/>
          <w:lang w:val="fr-CH"/>
        </w:rPr>
        <w:instrText xml:space="preserve"> FORMTEXT </w:instrText>
      </w:r>
      <w:r w:rsidR="00F859E0" w:rsidRPr="00A406D8">
        <w:rPr>
          <w:sz w:val="20"/>
        </w:rPr>
      </w:r>
      <w:r w:rsidR="00F859E0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F859E0" w:rsidRPr="00A406D8">
        <w:rPr>
          <w:sz w:val="20"/>
        </w:rPr>
        <w:fldChar w:fldCharType="end"/>
      </w:r>
      <w:r w:rsidRPr="006E156F">
        <w:rPr>
          <w:lang w:val="fr-CH"/>
        </w:rPr>
        <w:tab/>
      </w:r>
      <w:r w:rsidR="006737D9" w:rsidRPr="006E156F">
        <w:rPr>
          <w:sz w:val="20"/>
          <w:lang w:val="fr-CH"/>
        </w:rPr>
        <w:t>Tip da l'object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5D727246" w14:textId="3707E59C" w:rsidR="00E67B38" w:rsidRPr="006E156F" w:rsidRDefault="00A45B4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  <w:lang w:val="fr-CH"/>
        </w:rPr>
      </w:pPr>
      <w:r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7AE47931" w14:textId="722DAD70" w:rsidR="00EC06AA" w:rsidRPr="006E156F" w:rsidRDefault="00BD7B19" w:rsidP="0094601B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ab/>
      </w:r>
      <w:r w:rsidRPr="006E156F">
        <w:rPr>
          <w:sz w:val="20"/>
          <w:lang w:val="fr-CH"/>
        </w:rPr>
        <w:tab/>
      </w:r>
    </w:p>
    <w:p w14:paraId="3B069072" w14:textId="3FD9BA78" w:rsidR="0075788B" w:rsidRPr="006E156F" w:rsidRDefault="00F62B77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  <w:lang w:val="fr-CH"/>
        </w:rPr>
      </w:pPr>
      <w:r w:rsidRPr="006E156F">
        <w:rPr>
          <w:b/>
          <w:szCs w:val="22"/>
          <w:lang w:val="fr-CH"/>
        </w:rPr>
        <w:t>Incumbensader</w:t>
      </w:r>
      <w:r w:rsidR="00EC06AA" w:rsidRPr="006E156F">
        <w:rPr>
          <w:b/>
          <w:szCs w:val="22"/>
          <w:lang w:val="fr-CH"/>
        </w:rPr>
        <w:tab/>
      </w:r>
      <w:r w:rsidR="0059783C" w:rsidRPr="006E156F">
        <w:rPr>
          <w:b/>
          <w:szCs w:val="22"/>
          <w:lang w:val="fr-CH"/>
        </w:rPr>
        <w:tab/>
      </w:r>
      <w:r w:rsidR="00B3165C" w:rsidRPr="006E156F">
        <w:rPr>
          <w:b/>
          <w:lang w:val="fr-CH"/>
        </w:rPr>
        <w:t>Persuna da contact</w:t>
      </w:r>
      <w:r w:rsidR="00400173" w:rsidRPr="006E156F">
        <w:rPr>
          <w:b/>
          <w:szCs w:val="22"/>
          <w:lang w:val="fr-CH"/>
        </w:rPr>
        <w:t xml:space="preserve">  </w:t>
      </w:r>
      <w:r w:rsidR="00E83E9B" w:rsidRPr="006E156F">
        <w:rPr>
          <w:b/>
          <w:szCs w:val="22"/>
          <w:lang w:val="fr-CH"/>
        </w:rPr>
        <w:t xml:space="preserve">  </w:t>
      </w:r>
      <w:r w:rsidR="00400173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 w:rsidRPr="006E156F">
        <w:rPr>
          <w:sz w:val="18"/>
          <w:lang w:val="fr-CH"/>
        </w:rPr>
        <w:instrText xml:space="preserve"> FORMCHECKBOX </w:instrText>
      </w:r>
      <w:r w:rsidR="00BD38D7">
        <w:rPr>
          <w:sz w:val="18"/>
        </w:rPr>
      </w:r>
      <w:r w:rsidR="00BD38D7">
        <w:rPr>
          <w:sz w:val="18"/>
        </w:rPr>
        <w:fldChar w:fldCharType="separate"/>
      </w:r>
      <w:r w:rsidR="00400173">
        <w:rPr>
          <w:sz w:val="18"/>
        </w:rPr>
        <w:fldChar w:fldCharType="end"/>
      </w:r>
      <w:r w:rsidR="00400173" w:rsidRPr="006E156F">
        <w:rPr>
          <w:sz w:val="18"/>
          <w:lang w:val="fr-CH"/>
        </w:rPr>
        <w:t xml:space="preserve"> </w:t>
      </w:r>
      <w:r w:rsidR="00E83E9B" w:rsidRPr="006E156F">
        <w:rPr>
          <w:sz w:val="18"/>
          <w:lang w:val="fr-CH"/>
        </w:rPr>
        <w:t xml:space="preserve"> </w:t>
      </w:r>
      <w:r w:rsidRPr="006E156F">
        <w:rPr>
          <w:sz w:val="18"/>
          <w:lang w:val="fr-CH"/>
        </w:rPr>
        <w:t>tuttina sco incumbensader</w:t>
      </w:r>
    </w:p>
    <w:p w14:paraId="2FB42128" w14:textId="431FCAC1" w:rsidR="00CA7C5E" w:rsidRPr="006E156F" w:rsidRDefault="006737D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Num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6E156F">
        <w:rPr>
          <w:lang w:val="fr-CH"/>
        </w:rPr>
        <w:tab/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2" w:name="Text7"/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bookmarkEnd w:id="2"/>
    </w:p>
    <w:p w14:paraId="7E40A435" w14:textId="77777777" w:rsidR="00CA7C5E" w:rsidRPr="006E156F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8"/>
          <w:szCs w:val="8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8"/>
          <w:szCs w:val="8"/>
          <w:lang w:val="fr-CH"/>
        </w:rPr>
        <w:tab/>
      </w:r>
      <w:r w:rsidR="0059783C" w:rsidRPr="006E156F">
        <w:rPr>
          <w:sz w:val="8"/>
          <w:szCs w:val="8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61C98CC6" w14:textId="35B23704" w:rsidR="00CA7C5E" w:rsidRPr="006E156F" w:rsidRDefault="006737D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Prenum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6E156F">
        <w:rPr>
          <w:lang w:val="fr-CH"/>
        </w:rPr>
        <w:tab/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333317E5" w14:textId="77777777" w:rsidR="00CA7C5E" w:rsidRPr="006E156F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66201475" w14:textId="5A07F777" w:rsidR="00CA7C5E" w:rsidRPr="006E156F" w:rsidRDefault="006737D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Via/nr.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6E156F">
        <w:rPr>
          <w:lang w:val="fr-CH"/>
        </w:rPr>
        <w:tab/>
      </w:r>
      <w:r w:rsidRPr="006E156F">
        <w:rPr>
          <w:sz w:val="20"/>
          <w:lang w:val="fr-CH"/>
        </w:rPr>
        <w:t>Via/nr.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E4D8CDD" w14:textId="77777777" w:rsidR="00CA7C5E" w:rsidRPr="006E156F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598A24D0" w14:textId="035B7FBA" w:rsidR="00CA7C5E" w:rsidRPr="006E156F" w:rsidRDefault="006737D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NP/lieu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6E156F">
        <w:rPr>
          <w:lang w:val="fr-CH"/>
        </w:rPr>
        <w:tab/>
      </w:r>
      <w:r w:rsidRPr="006E156F">
        <w:rPr>
          <w:sz w:val="20"/>
          <w:lang w:val="fr-CH"/>
        </w:rPr>
        <w:t>NP/lieu</w:t>
      </w:r>
      <w:r w:rsidR="00CA7C5E" w:rsidRPr="006E156F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6E156F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272CD8BE" w14:textId="77777777" w:rsidR="00CA7C5E" w:rsidRPr="006E156F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  <w:r w:rsidR="0059783C" w:rsidRPr="006E156F">
        <w:rPr>
          <w:sz w:val="12"/>
          <w:szCs w:val="12"/>
          <w:lang w:val="fr-CH"/>
        </w:rPr>
        <w:tab/>
      </w:r>
    </w:p>
    <w:p w14:paraId="0E65BBC7" w14:textId="5B8D2E8B" w:rsidR="00CA7C5E" w:rsidRDefault="006737D9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Nr. da telefon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>
        <w:tab/>
      </w:r>
      <w:r>
        <w:rPr>
          <w:sz w:val="20"/>
        </w:rPr>
        <w:t>Nr. da telefon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651CCB46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8186D67" w14:textId="77777777" w:rsidR="00CA7C5E" w:rsidRPr="006E156F" w:rsidRDefault="00CA7C5E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6E156F">
        <w:rPr>
          <w:sz w:val="20"/>
          <w:lang w:val="fr-CH"/>
        </w:rPr>
        <w:t>E-Mail</w:t>
      </w:r>
      <w:r w:rsidRPr="006E156F">
        <w:rPr>
          <w:lang w:val="fr-CH"/>
        </w:rP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6E156F">
        <w:rPr>
          <w:sz w:val="20"/>
          <w:lang w:val="fr-CH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 w:rsidRPr="006E156F">
        <w:rPr>
          <w:lang w:val="fr-CH"/>
        </w:rPr>
        <w:tab/>
      </w:r>
      <w:r w:rsidRPr="006E156F">
        <w:rPr>
          <w:sz w:val="20"/>
          <w:lang w:val="fr-CH"/>
        </w:rPr>
        <w:t>E-Mail</w:t>
      </w:r>
      <w:r w:rsidRPr="006E156F">
        <w:rPr>
          <w:lang w:val="fr-CH"/>
        </w:rPr>
        <w:tab/>
      </w:r>
      <w:bookmarkStart w:id="3" w:name="OLE_LINK1"/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6E156F">
        <w:rPr>
          <w:sz w:val="20"/>
          <w:lang w:val="fr-CH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3"/>
    </w:p>
    <w:p w14:paraId="25FAFCA1" w14:textId="77777777" w:rsidR="0059783C" w:rsidRPr="006E156F" w:rsidRDefault="0059783C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6E156F">
        <w:rPr>
          <w:sz w:val="12"/>
          <w:szCs w:val="12"/>
          <w:lang w:val="fr-CH"/>
        </w:rPr>
        <w:tab/>
      </w:r>
      <w:r w:rsidRPr="006E156F">
        <w:rPr>
          <w:sz w:val="12"/>
          <w:szCs w:val="12"/>
          <w:lang w:val="fr-CH"/>
        </w:rPr>
        <w:tab/>
      </w:r>
      <w:r w:rsidRPr="006E156F">
        <w:rPr>
          <w:sz w:val="12"/>
          <w:szCs w:val="12"/>
          <w:lang w:val="fr-CH"/>
        </w:rPr>
        <w:tab/>
      </w:r>
      <w:r w:rsidRPr="006E156F">
        <w:rPr>
          <w:sz w:val="12"/>
          <w:szCs w:val="12"/>
          <w:lang w:val="fr-CH"/>
        </w:rPr>
        <w:tab/>
      </w:r>
      <w:r w:rsidRPr="006E156F">
        <w:rPr>
          <w:sz w:val="12"/>
          <w:szCs w:val="12"/>
          <w:lang w:val="fr-CH"/>
        </w:rPr>
        <w:tab/>
      </w:r>
    </w:p>
    <w:p w14:paraId="34B7F4AF" w14:textId="4DD3E999" w:rsidR="00786EC8" w:rsidRPr="006E156F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20"/>
          <w:lang w:val="fr-CH"/>
        </w:rPr>
      </w:pPr>
      <w:r w:rsidRPr="00BD7B19"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E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8.4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+EXmwNgAAAAGAQAADwAAAAAAAAAAAAAAAAB3BAAAZHJzL2Rvd25yZXYueG1sUEsFBgAA&#10;AAAEAAQA8wAAAHwFAAAAAA==&#10;" strokecolor="black [3213]" strokeweight=".25pt"/>
            </w:pict>
          </mc:Fallback>
        </mc:AlternateContent>
      </w:r>
    </w:p>
    <w:p w14:paraId="4DF67A2B" w14:textId="0091F52B" w:rsidR="003D2A33" w:rsidRPr="006E156F" w:rsidRDefault="00E718BF" w:rsidP="00FC10B6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5529"/>
          <w:tab w:val="left" w:pos="5954"/>
        </w:tabs>
        <w:spacing w:before="60"/>
        <w:ind w:left="1560" w:hanging="1560"/>
        <w:rPr>
          <w:sz w:val="16"/>
          <w:szCs w:val="16"/>
          <w:lang w:val="fr-CH"/>
        </w:rPr>
      </w:pPr>
      <w:r w:rsidRPr="006E156F">
        <w:rPr>
          <w:b/>
          <w:szCs w:val="32"/>
          <w:lang w:val="fr-CH"/>
        </w:rPr>
        <w:t>Dumonda per</w:t>
      </w:r>
      <w:r w:rsidR="00445763" w:rsidRPr="006E156F">
        <w:rPr>
          <w:b/>
          <w:szCs w:val="32"/>
          <w:lang w:val="fr-CH"/>
        </w:rPr>
        <w:t>:</w:t>
      </w:r>
      <w:r w:rsidR="00BD7B19" w:rsidRPr="006E156F">
        <w:rPr>
          <w:b/>
          <w:szCs w:val="32"/>
          <w:lang w:val="fr-CH"/>
        </w:rPr>
        <w:tab/>
      </w:r>
      <w:r w:rsidR="00DE3FE9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FE9" w:rsidRPr="006E156F">
        <w:rPr>
          <w:sz w:val="16"/>
          <w:szCs w:val="16"/>
          <w:lang w:val="fr-CH"/>
        </w:rPr>
        <w:instrText xml:space="preserve"> FORMCHECKBOX </w:instrText>
      </w:r>
      <w:r w:rsidR="00BD38D7">
        <w:rPr>
          <w:sz w:val="16"/>
          <w:szCs w:val="16"/>
        </w:rPr>
      </w:r>
      <w:r w:rsidR="00BD38D7">
        <w:rPr>
          <w:sz w:val="16"/>
          <w:szCs w:val="16"/>
        </w:rPr>
        <w:fldChar w:fldCharType="separate"/>
      </w:r>
      <w:r w:rsidR="00DE3FE9" w:rsidRPr="00AF42E0">
        <w:rPr>
          <w:sz w:val="16"/>
          <w:szCs w:val="16"/>
        </w:rPr>
        <w:fldChar w:fldCharType="end"/>
      </w:r>
      <w:r w:rsidRPr="006E156F">
        <w:rPr>
          <w:sz w:val="16"/>
          <w:szCs w:val="16"/>
          <w:lang w:val="fr-CH"/>
        </w:rPr>
        <w:t xml:space="preserve">  valur dal terren per fixar il tschains dal dretg da construcziun</w:t>
      </w:r>
      <w:r w:rsidR="00FC10B6" w:rsidRPr="006E156F">
        <w:rPr>
          <w:sz w:val="16"/>
          <w:szCs w:val="16"/>
          <w:lang w:val="fr-CH"/>
        </w:rPr>
        <w:tab/>
      </w:r>
      <w:r w:rsidR="00FC10B6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0B6" w:rsidRPr="006E156F">
        <w:rPr>
          <w:sz w:val="16"/>
          <w:szCs w:val="16"/>
          <w:lang w:val="fr-CH"/>
        </w:rPr>
        <w:instrText xml:space="preserve"> FORMCHECKBOX </w:instrText>
      </w:r>
      <w:r w:rsidR="00BD38D7">
        <w:rPr>
          <w:sz w:val="16"/>
          <w:szCs w:val="16"/>
        </w:rPr>
      </w:r>
      <w:r w:rsidR="00BD38D7">
        <w:rPr>
          <w:sz w:val="16"/>
          <w:szCs w:val="16"/>
        </w:rPr>
        <w:fldChar w:fldCharType="separate"/>
      </w:r>
      <w:r w:rsidR="00FC10B6" w:rsidRPr="00E718BF">
        <w:rPr>
          <w:sz w:val="16"/>
          <w:szCs w:val="16"/>
        </w:rPr>
        <w:fldChar w:fldCharType="end"/>
      </w:r>
      <w:r w:rsidRPr="006E156F">
        <w:rPr>
          <w:sz w:val="16"/>
          <w:szCs w:val="16"/>
          <w:lang w:val="fr-CH"/>
        </w:rPr>
        <w:t xml:space="preserve">  valitar servituts, dretgs e chargias </w:t>
      </w:r>
    </w:p>
    <w:p w14:paraId="29CA8B92" w14:textId="02B1627F" w:rsidR="003D2A33" w:rsidRPr="006E156F" w:rsidRDefault="00BB1AAB" w:rsidP="00E718BF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  <w:tab w:val="left" w:pos="6379"/>
        </w:tabs>
        <w:spacing w:before="60" w:after="60"/>
        <w:ind w:left="1560" w:hanging="1560"/>
        <w:rPr>
          <w:sz w:val="16"/>
          <w:szCs w:val="16"/>
          <w:lang w:val="fr-CH"/>
        </w:rPr>
      </w:pPr>
      <w:r w:rsidRPr="006E156F">
        <w:rPr>
          <w:sz w:val="16"/>
          <w:szCs w:val="16"/>
          <w:lang w:val="fr-CH"/>
        </w:rPr>
        <w:tab/>
      </w:r>
      <w:r w:rsidRPr="006E156F">
        <w:rPr>
          <w:sz w:val="16"/>
          <w:szCs w:val="16"/>
          <w:lang w:val="fr-CH"/>
        </w:rPr>
        <w:tab/>
      </w:r>
      <w:r w:rsidR="00F34AC2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6E156F">
        <w:rPr>
          <w:sz w:val="16"/>
          <w:szCs w:val="16"/>
          <w:lang w:val="fr-CH"/>
        </w:rPr>
        <w:instrText xml:space="preserve"> FORMCHECKBOX </w:instrText>
      </w:r>
      <w:r w:rsidR="00BD38D7">
        <w:rPr>
          <w:sz w:val="16"/>
          <w:szCs w:val="16"/>
        </w:rPr>
      </w:r>
      <w:r w:rsidR="00BD38D7">
        <w:rPr>
          <w:sz w:val="16"/>
          <w:szCs w:val="16"/>
        </w:rPr>
        <w:fldChar w:fldCharType="separate"/>
      </w:r>
      <w:r w:rsidR="00F34AC2" w:rsidRPr="00E718BF">
        <w:rPr>
          <w:sz w:val="16"/>
          <w:szCs w:val="16"/>
        </w:rPr>
        <w:fldChar w:fldCharType="end"/>
      </w:r>
      <w:r w:rsidR="00E718BF" w:rsidRPr="006E156F">
        <w:rPr>
          <w:sz w:val="16"/>
          <w:szCs w:val="16"/>
          <w:lang w:val="fr-CH"/>
        </w:rPr>
        <w:t xml:space="preserve">  </w:t>
      </w:r>
      <w:proofErr w:type="spellStart"/>
      <w:r w:rsidR="00E718BF" w:rsidRPr="006E156F">
        <w:rPr>
          <w:sz w:val="16"/>
          <w:szCs w:val="16"/>
          <w:lang w:val="fr-CH"/>
        </w:rPr>
        <w:t>cumpensaziun</w:t>
      </w:r>
      <w:proofErr w:type="spellEnd"/>
      <w:r w:rsidR="00E718BF" w:rsidRPr="006E156F">
        <w:rPr>
          <w:sz w:val="16"/>
          <w:szCs w:val="16"/>
          <w:lang w:val="fr-CH"/>
        </w:rPr>
        <w:t xml:space="preserve"> da la </w:t>
      </w:r>
      <w:proofErr w:type="spellStart"/>
      <w:r w:rsidR="00E718BF" w:rsidRPr="006E156F">
        <w:rPr>
          <w:sz w:val="16"/>
          <w:szCs w:val="16"/>
          <w:lang w:val="fr-CH"/>
        </w:rPr>
        <w:t>plivalur</w:t>
      </w:r>
      <w:proofErr w:type="spellEnd"/>
      <w:r w:rsidR="00FC10B6" w:rsidRPr="006E156F">
        <w:rPr>
          <w:sz w:val="16"/>
          <w:szCs w:val="16"/>
          <w:lang w:val="fr-CH"/>
        </w:rPr>
        <w:tab/>
      </w:r>
      <w:r w:rsidR="00FC10B6" w:rsidRPr="006E156F">
        <w:rPr>
          <w:sz w:val="16"/>
          <w:szCs w:val="16"/>
          <w:lang w:val="fr-CH"/>
        </w:rPr>
        <w:tab/>
      </w:r>
      <w:r w:rsidR="00FC10B6" w:rsidRPr="006E156F">
        <w:rPr>
          <w:sz w:val="16"/>
          <w:szCs w:val="16"/>
          <w:lang w:val="fr-CH"/>
        </w:rPr>
        <w:tab/>
      </w:r>
      <w:r w:rsidR="00FC10B6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0B6" w:rsidRPr="006E156F">
        <w:rPr>
          <w:sz w:val="16"/>
          <w:szCs w:val="16"/>
          <w:lang w:val="fr-CH"/>
        </w:rPr>
        <w:instrText xml:space="preserve"> FORMCHECKBOX </w:instrText>
      </w:r>
      <w:r w:rsidR="00BD38D7">
        <w:rPr>
          <w:sz w:val="16"/>
          <w:szCs w:val="16"/>
        </w:rPr>
      </w:r>
      <w:r w:rsidR="00BD38D7">
        <w:rPr>
          <w:sz w:val="16"/>
          <w:szCs w:val="16"/>
        </w:rPr>
        <w:fldChar w:fldCharType="separate"/>
      </w:r>
      <w:r w:rsidR="00FC10B6" w:rsidRPr="00E718BF">
        <w:rPr>
          <w:sz w:val="16"/>
          <w:szCs w:val="16"/>
        </w:rPr>
        <w:fldChar w:fldCharType="end"/>
      </w:r>
      <w:r w:rsidR="00E718BF" w:rsidRPr="006E156F">
        <w:rPr>
          <w:sz w:val="16"/>
          <w:szCs w:val="16"/>
          <w:lang w:val="fr-CH"/>
        </w:rPr>
        <w:t xml:space="preserve">  </w:t>
      </w:r>
      <w:proofErr w:type="spellStart"/>
      <w:r w:rsidR="00BD38D7" w:rsidRPr="006E156F">
        <w:rPr>
          <w:sz w:val="16"/>
          <w:szCs w:val="16"/>
          <w:lang w:val="fr-CH"/>
        </w:rPr>
        <w:t>valitar</w:t>
      </w:r>
      <w:proofErr w:type="spellEnd"/>
      <w:r w:rsidR="00E718BF" w:rsidRPr="006E156F">
        <w:rPr>
          <w:sz w:val="16"/>
          <w:szCs w:val="16"/>
          <w:lang w:val="fr-CH"/>
        </w:rPr>
        <w:t xml:space="preserve"> </w:t>
      </w:r>
      <w:proofErr w:type="spellStart"/>
      <w:r w:rsidR="00BD38D7" w:rsidRPr="00BD38D7">
        <w:rPr>
          <w:sz w:val="16"/>
          <w:szCs w:val="16"/>
          <w:lang w:val="fr-CH"/>
        </w:rPr>
        <w:t>terren</w:t>
      </w:r>
      <w:proofErr w:type="spellEnd"/>
      <w:r w:rsidR="00BD38D7" w:rsidRPr="00BD38D7">
        <w:rPr>
          <w:sz w:val="16"/>
          <w:szCs w:val="16"/>
          <w:lang w:val="fr-CH"/>
        </w:rPr>
        <w:t xml:space="preserve"> </w:t>
      </w:r>
      <w:proofErr w:type="spellStart"/>
      <w:r w:rsidR="00BD38D7" w:rsidRPr="00BD38D7">
        <w:rPr>
          <w:sz w:val="16"/>
          <w:szCs w:val="16"/>
          <w:lang w:val="fr-CH"/>
        </w:rPr>
        <w:t>betg</w:t>
      </w:r>
      <w:proofErr w:type="spellEnd"/>
      <w:r w:rsidR="00BD38D7" w:rsidRPr="00BD38D7">
        <w:rPr>
          <w:sz w:val="16"/>
          <w:szCs w:val="16"/>
          <w:lang w:val="fr-CH"/>
        </w:rPr>
        <w:t xml:space="preserve"> </w:t>
      </w:r>
      <w:proofErr w:type="spellStart"/>
      <w:r w:rsidR="00BD38D7" w:rsidRPr="00BD38D7">
        <w:rPr>
          <w:sz w:val="16"/>
          <w:szCs w:val="16"/>
          <w:lang w:val="fr-CH"/>
        </w:rPr>
        <w:t>surbajegià</w:t>
      </w:r>
      <w:proofErr w:type="spellEnd"/>
    </w:p>
    <w:p w14:paraId="1AD37DF4" w14:textId="6E102C59" w:rsidR="00BD38D7" w:rsidRDefault="00BB1AAB" w:rsidP="00241742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 w:rsidRPr="006E156F">
        <w:rPr>
          <w:sz w:val="16"/>
          <w:szCs w:val="16"/>
          <w:lang w:val="fr-CH"/>
        </w:rPr>
        <w:tab/>
      </w:r>
      <w:r w:rsidRPr="006E156F">
        <w:rPr>
          <w:sz w:val="16"/>
          <w:szCs w:val="16"/>
          <w:lang w:val="fr-CH"/>
        </w:rPr>
        <w:tab/>
      </w:r>
      <w:r w:rsidR="00F34AC2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E718BF">
        <w:rPr>
          <w:sz w:val="16"/>
          <w:szCs w:val="16"/>
        </w:rPr>
        <w:instrText xml:space="preserve"> FORMCHECKBOX </w:instrText>
      </w:r>
      <w:r w:rsidR="00BD38D7">
        <w:rPr>
          <w:sz w:val="16"/>
          <w:szCs w:val="16"/>
        </w:rPr>
      </w:r>
      <w:r w:rsidR="00BD38D7">
        <w:rPr>
          <w:sz w:val="16"/>
          <w:szCs w:val="16"/>
        </w:rPr>
        <w:fldChar w:fldCharType="separate"/>
      </w:r>
      <w:r w:rsidR="00F34AC2" w:rsidRPr="00E718BF">
        <w:rPr>
          <w:sz w:val="16"/>
          <w:szCs w:val="16"/>
        </w:rPr>
        <w:fldChar w:fldCharType="end"/>
      </w:r>
      <w:r w:rsidR="00E718BF" w:rsidRPr="00E718BF">
        <w:rPr>
          <w:sz w:val="16"/>
          <w:szCs w:val="16"/>
        </w:rPr>
        <w:t xml:space="preserve">  </w:t>
      </w:r>
      <w:proofErr w:type="spellStart"/>
      <w:r w:rsidR="00E718BF" w:rsidRPr="00E718BF">
        <w:rPr>
          <w:sz w:val="16"/>
          <w:szCs w:val="16"/>
        </w:rPr>
        <w:t>barat</w:t>
      </w:r>
      <w:proofErr w:type="spellEnd"/>
      <w:r w:rsidR="00E718BF" w:rsidRPr="00E718BF">
        <w:rPr>
          <w:sz w:val="16"/>
          <w:szCs w:val="16"/>
        </w:rPr>
        <w:t xml:space="preserve"> da </w:t>
      </w:r>
      <w:proofErr w:type="spellStart"/>
      <w:r w:rsidR="00E718BF" w:rsidRPr="00E718BF">
        <w:rPr>
          <w:sz w:val="16"/>
          <w:szCs w:val="16"/>
        </w:rPr>
        <w:t>terren</w:t>
      </w:r>
      <w:proofErr w:type="spellEnd"/>
      <w:r w:rsidR="00241742" w:rsidRPr="00E718BF">
        <w:rPr>
          <w:sz w:val="16"/>
          <w:szCs w:val="16"/>
        </w:rPr>
        <w:tab/>
      </w:r>
      <w:r w:rsidR="00E718BF" w:rsidRPr="00E718BF">
        <w:rPr>
          <w:sz w:val="16"/>
          <w:szCs w:val="16"/>
        </w:rPr>
        <w:tab/>
      </w:r>
      <w:r w:rsidR="00E718BF" w:rsidRPr="00E718BF">
        <w:rPr>
          <w:sz w:val="16"/>
          <w:szCs w:val="16"/>
        </w:rPr>
        <w:tab/>
      </w:r>
      <w:r w:rsidR="00BD38D7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38D7" w:rsidRPr="00E718BF">
        <w:rPr>
          <w:sz w:val="16"/>
          <w:szCs w:val="16"/>
        </w:rPr>
        <w:instrText xml:space="preserve"> FORMCHECKBOX </w:instrText>
      </w:r>
      <w:r w:rsidR="00BD38D7">
        <w:rPr>
          <w:sz w:val="16"/>
          <w:szCs w:val="16"/>
        </w:rPr>
      </w:r>
      <w:r w:rsidR="00BD38D7">
        <w:rPr>
          <w:sz w:val="16"/>
          <w:szCs w:val="16"/>
        </w:rPr>
        <w:fldChar w:fldCharType="separate"/>
      </w:r>
      <w:r w:rsidR="00BD38D7" w:rsidRPr="00E718BF">
        <w:rPr>
          <w:sz w:val="16"/>
          <w:szCs w:val="16"/>
        </w:rPr>
        <w:fldChar w:fldCharType="end"/>
      </w:r>
      <w:r w:rsidR="00BD38D7" w:rsidRPr="00E718BF">
        <w:rPr>
          <w:sz w:val="16"/>
          <w:szCs w:val="16"/>
        </w:rPr>
        <w:t xml:space="preserve">  </w:t>
      </w:r>
      <w:proofErr w:type="spellStart"/>
      <w:r w:rsidR="00BD38D7" w:rsidRPr="00BD38D7">
        <w:rPr>
          <w:sz w:val="16"/>
          <w:szCs w:val="16"/>
          <w:lang w:val="de-CH"/>
        </w:rPr>
        <w:t>valitar</w:t>
      </w:r>
      <w:proofErr w:type="spellEnd"/>
      <w:r w:rsidR="00BD38D7" w:rsidRPr="00E718BF">
        <w:rPr>
          <w:sz w:val="16"/>
          <w:szCs w:val="16"/>
        </w:rPr>
        <w:t xml:space="preserve"> </w:t>
      </w:r>
      <w:proofErr w:type="spellStart"/>
      <w:r w:rsidR="00BD38D7" w:rsidRPr="00BD38D7">
        <w:rPr>
          <w:sz w:val="16"/>
          <w:szCs w:val="16"/>
        </w:rPr>
        <w:t>terren</w:t>
      </w:r>
      <w:proofErr w:type="spellEnd"/>
      <w:r w:rsidR="00BD38D7" w:rsidRPr="00BD38D7">
        <w:rPr>
          <w:sz w:val="16"/>
          <w:szCs w:val="16"/>
        </w:rPr>
        <w:t xml:space="preserve"> </w:t>
      </w:r>
      <w:proofErr w:type="spellStart"/>
      <w:r w:rsidR="00BD38D7" w:rsidRPr="00BD38D7">
        <w:rPr>
          <w:sz w:val="16"/>
          <w:szCs w:val="16"/>
        </w:rPr>
        <w:t>surbajegià</w:t>
      </w:r>
      <w:proofErr w:type="spellEnd"/>
    </w:p>
    <w:p w14:paraId="1027464A" w14:textId="44DAAD3F" w:rsidR="00241742" w:rsidRPr="00E718BF" w:rsidRDefault="00BD38D7" w:rsidP="00241742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41742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1742" w:rsidRPr="00E718BF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241742" w:rsidRPr="00E718BF">
        <w:rPr>
          <w:sz w:val="16"/>
          <w:szCs w:val="16"/>
        </w:rPr>
        <w:fldChar w:fldCharType="end"/>
      </w:r>
      <w:r w:rsidR="00E718BF" w:rsidRPr="00E718BF">
        <w:rPr>
          <w:sz w:val="16"/>
          <w:szCs w:val="16"/>
        </w:rPr>
        <w:t xml:space="preserve">  </w:t>
      </w:r>
      <w:proofErr w:type="spellStart"/>
      <w:r w:rsidR="00E718BF" w:rsidRPr="00E718BF">
        <w:rPr>
          <w:sz w:val="16"/>
          <w:szCs w:val="16"/>
        </w:rPr>
        <w:t>midada</w:t>
      </w:r>
      <w:proofErr w:type="spellEnd"/>
      <w:r w:rsidR="00E718BF" w:rsidRPr="00E718BF">
        <w:rPr>
          <w:sz w:val="16"/>
          <w:szCs w:val="16"/>
        </w:rPr>
        <w:t xml:space="preserve"> da </w:t>
      </w:r>
      <w:proofErr w:type="spellStart"/>
      <w:r w:rsidR="00E718BF" w:rsidRPr="00E718BF">
        <w:rPr>
          <w:sz w:val="16"/>
          <w:szCs w:val="16"/>
        </w:rPr>
        <w:t>zona</w:t>
      </w:r>
      <w:proofErr w:type="spellEnd"/>
    </w:p>
    <w:p w14:paraId="1FA4CD51" w14:textId="77777777" w:rsidR="00D43309" w:rsidRPr="00E718BF" w:rsidRDefault="00D43309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 w:val="12"/>
          <w:szCs w:val="22"/>
        </w:rPr>
      </w:pPr>
    </w:p>
    <w:p w14:paraId="4CCD43FC" w14:textId="419D1F09" w:rsidR="007F5B5C" w:rsidRPr="00E718BF" w:rsidRDefault="00E718BF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22"/>
        </w:rPr>
      </w:pPr>
      <w:r w:rsidRPr="00E718BF">
        <w:rPr>
          <w:b/>
          <w:szCs w:val="32"/>
        </w:rPr>
        <w:t>Incumbensa</w:t>
      </w:r>
      <w:r w:rsidR="007F5B5C" w:rsidRPr="00E718BF">
        <w:rPr>
          <w:b/>
          <w:szCs w:val="32"/>
        </w:rPr>
        <w:t xml:space="preserve"> </w:t>
      </w:r>
      <w:r w:rsidR="007F5B5C" w:rsidRPr="00E718BF">
        <w:rPr>
          <w:szCs w:val="32"/>
        </w:rPr>
        <w:t>(</w:t>
      </w:r>
      <w:r w:rsidRPr="00E718BF">
        <w:rPr>
          <w:szCs w:val="32"/>
        </w:rPr>
        <w:t xml:space="preserve">u tenor l'agiunta </w:t>
      </w:r>
      <w:r w:rsidR="007F5B5C" w:rsidRPr="00E718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B5C" w:rsidRPr="00E718BF">
        <w:rPr>
          <w:sz w:val="16"/>
          <w:szCs w:val="16"/>
        </w:rPr>
        <w:instrText xml:space="preserve"> FORMCHECKBOX </w:instrText>
      </w:r>
      <w:r w:rsidR="00BD38D7">
        <w:rPr>
          <w:sz w:val="16"/>
          <w:szCs w:val="16"/>
        </w:rPr>
      </w:r>
      <w:r w:rsidR="00BD38D7">
        <w:rPr>
          <w:sz w:val="16"/>
          <w:szCs w:val="16"/>
        </w:rPr>
        <w:fldChar w:fldCharType="separate"/>
      </w:r>
      <w:r w:rsidR="007F5B5C" w:rsidRPr="00E718BF">
        <w:rPr>
          <w:sz w:val="16"/>
          <w:szCs w:val="16"/>
        </w:rPr>
        <w:fldChar w:fldCharType="end"/>
      </w:r>
      <w:r w:rsidR="007F5B5C" w:rsidRPr="00E718BF">
        <w:rPr>
          <w:sz w:val="16"/>
          <w:szCs w:val="16"/>
        </w:rPr>
        <w:t xml:space="preserve"> </w:t>
      </w:r>
      <w:r w:rsidR="007F5B5C" w:rsidRPr="00E718BF">
        <w:rPr>
          <w:szCs w:val="22"/>
        </w:rPr>
        <w:t>)</w:t>
      </w:r>
    </w:p>
    <w:p w14:paraId="578C67AF" w14:textId="0C1876B2" w:rsidR="007F5B5C" w:rsidRPr="001346E7" w:rsidRDefault="00EE07C6" w:rsidP="007F5B5C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4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4"/>
      <w:r>
        <w:rPr>
          <w:sz w:val="20"/>
        </w:rPr>
        <w:fldChar w:fldCharType="end"/>
      </w:r>
    </w:p>
    <w:p w14:paraId="30EB4435" w14:textId="22E4DA56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1D6BA" w14:textId="09F21EAB" w:rsidR="007F5B5C" w:rsidRPr="00C319A1" w:rsidRDefault="00EE07C6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  <w:lang w:val="de-CH" w:eastAsia="de-CH"/>
        </w:rPr>
        <w:instrText xml:space="preserve"> FORMTEXT </w:instrText>
      </w:r>
      <w:r>
        <w:rPr>
          <w:sz w:val="20"/>
          <w:lang w:val="de-CH" w:eastAsia="de-CH"/>
        </w:rPr>
      </w:r>
      <w:r>
        <w:rPr>
          <w:sz w:val="20"/>
          <w:lang w:val="de-CH" w:eastAsia="de-CH"/>
        </w:rPr>
        <w:fldChar w:fldCharType="separate"/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sz w:val="20"/>
          <w:lang w:val="de-CH" w:eastAsia="de-CH"/>
        </w:rPr>
        <w:fldChar w:fldCharType="end"/>
      </w:r>
    </w:p>
    <w:p w14:paraId="3C5DDDD4" w14:textId="6A2224A8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61492" w14:textId="4A4A2DF6" w:rsidR="007F5B5C" w:rsidRPr="00C319A1" w:rsidRDefault="00EE07C6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7EC937C" w14:textId="0802BC65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62A92" w14:textId="5AC3BE09" w:rsidR="007F5B5C" w:rsidRPr="00C319A1" w:rsidRDefault="00EE07C6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6830030" w14:textId="77777777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6336B" w14:textId="4B024CEA" w:rsidR="007F5B5C" w:rsidRPr="00C319A1" w:rsidRDefault="00EE07C6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5C92793" w14:textId="7FF31E0E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904B1" w14:textId="65AD974A" w:rsidR="007F5B5C" w:rsidRPr="00C319A1" w:rsidRDefault="00EE07C6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42071E8" w14:textId="4A2E3276" w:rsidR="007F5B5C" w:rsidRPr="006E156F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b/>
          <w:szCs w:val="32"/>
          <w:lang w:val="fr-CH"/>
        </w:rPr>
      </w:pPr>
      <w:r w:rsidRPr="006E156F">
        <w:rPr>
          <w:sz w:val="12"/>
          <w:szCs w:val="12"/>
          <w:lang w:val="fr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26F43" w14:textId="76BD59E0" w:rsidR="003D2A33" w:rsidRPr="006E156F" w:rsidRDefault="00D82328" w:rsidP="003F2E32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b/>
          <w:szCs w:val="32"/>
          <w:lang w:val="fr-CH"/>
        </w:rPr>
      </w:pPr>
      <w:r w:rsidRPr="006E156F">
        <w:rPr>
          <w:b/>
          <w:lang w:val="fr-CH"/>
        </w:rPr>
        <w:t>Agiuntas</w:t>
      </w:r>
      <w:r w:rsidR="00D43309" w:rsidRPr="006E156F">
        <w:rPr>
          <w:b/>
          <w:szCs w:val="32"/>
          <w:lang w:val="fr-CH"/>
        </w:rPr>
        <w:t xml:space="preserve"> </w:t>
      </w:r>
      <w:r w:rsidR="00A230E3" w:rsidRPr="006E156F">
        <w:rPr>
          <w:szCs w:val="32"/>
          <w:lang w:val="fr-CH"/>
        </w:rPr>
        <w:t>(documents necessaris)</w:t>
      </w:r>
    </w:p>
    <w:p w14:paraId="41513602" w14:textId="77777777" w:rsidR="009D1C21" w:rsidRPr="006E156F" w:rsidRDefault="009D1C21" w:rsidP="009D1C21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left" w:pos="5954"/>
        </w:tabs>
        <w:spacing w:before="120"/>
        <w:rPr>
          <w:b/>
          <w:sz w:val="18"/>
          <w:szCs w:val="18"/>
          <w:lang w:val="fr-CH"/>
        </w:rPr>
      </w:pPr>
      <w:r w:rsidRPr="006E156F">
        <w:rPr>
          <w:b/>
          <w:sz w:val="18"/>
          <w:szCs w:val="18"/>
          <w:lang w:val="fr-CH"/>
        </w:rPr>
        <w:t>Valur dal terren per fixar il tschains dal dretg da construcziun/</w:t>
      </w:r>
      <w:r w:rsidRPr="006E156F">
        <w:rPr>
          <w:b/>
          <w:sz w:val="20"/>
          <w:lang w:val="fr-CH"/>
        </w:rPr>
        <w:tab/>
      </w:r>
      <w:r w:rsidRPr="006E156F">
        <w:rPr>
          <w:b/>
          <w:sz w:val="18"/>
          <w:szCs w:val="18"/>
          <w:lang w:val="fr-CH"/>
        </w:rPr>
        <w:t>Valitaziun da servituts, dretgs e chargias:</w:t>
      </w:r>
    </w:p>
    <w:p w14:paraId="6391C144" w14:textId="68E03C69" w:rsidR="009D1C21" w:rsidRPr="006E156F" w:rsidRDefault="009D1C21" w:rsidP="009D1C21">
      <w:pPr>
        <w:tabs>
          <w:tab w:val="left" w:pos="5954"/>
        </w:tabs>
        <w:rPr>
          <w:b/>
          <w:sz w:val="18"/>
          <w:szCs w:val="18"/>
          <w:lang w:val="fr-CH"/>
        </w:rPr>
      </w:pPr>
      <w:r w:rsidRPr="006E156F">
        <w:rPr>
          <w:b/>
          <w:sz w:val="18"/>
          <w:szCs w:val="18"/>
          <w:lang w:val="fr-CH"/>
        </w:rPr>
        <w:t>la valur commerziala dal terren:</w:t>
      </w:r>
      <w:r w:rsidRPr="006E156F">
        <w:rPr>
          <w:lang w:val="fr-CH"/>
        </w:rPr>
        <w:tab/>
      </w:r>
      <w:r w:rsidRPr="006E156F">
        <w:rPr>
          <w:sz w:val="18"/>
          <w:szCs w:val="18"/>
          <w:lang w:val="fr-CH"/>
        </w:rPr>
        <w:t>- plan da situaziun</w:t>
      </w:r>
    </w:p>
    <w:p w14:paraId="69B04609" w14:textId="1BF0EE10" w:rsidR="009D1C21" w:rsidRPr="006E156F" w:rsidRDefault="009D1C21" w:rsidP="009D1C21">
      <w:pPr>
        <w:tabs>
          <w:tab w:val="left" w:pos="5954"/>
        </w:tabs>
        <w:rPr>
          <w:lang w:val="fr-CH"/>
        </w:rPr>
      </w:pPr>
      <w:r w:rsidRPr="006E156F">
        <w:rPr>
          <w:sz w:val="18"/>
          <w:szCs w:val="18"/>
          <w:lang w:val="fr-CH"/>
        </w:rPr>
        <w:t>- plan da situaziun</w:t>
      </w:r>
      <w:r w:rsidRPr="006E156F">
        <w:rPr>
          <w:b/>
          <w:lang w:val="fr-CH"/>
        </w:rPr>
        <w:tab/>
      </w:r>
      <w:r w:rsidRPr="006E156F">
        <w:rPr>
          <w:sz w:val="18"/>
          <w:szCs w:val="18"/>
          <w:lang w:val="fr-CH"/>
        </w:rPr>
        <w:t>- contract da servitut cun plans correspundents</w:t>
      </w:r>
    </w:p>
    <w:p w14:paraId="2A7BBC89" w14:textId="77777777" w:rsidR="009D1C21" w:rsidRPr="006E156F" w:rsidRDefault="009D1C21" w:rsidP="009D1C21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rPr>
          <w:b/>
          <w:sz w:val="18"/>
          <w:szCs w:val="18"/>
          <w:lang w:val="fr-CH"/>
        </w:rPr>
      </w:pPr>
      <w:r w:rsidRPr="006E156F">
        <w:rPr>
          <w:sz w:val="18"/>
          <w:szCs w:val="18"/>
          <w:lang w:val="fr-CH"/>
        </w:rPr>
        <w:t>- copia da l'ultima expertisa, sche avant maun</w:t>
      </w:r>
    </w:p>
    <w:p w14:paraId="67FC9182" w14:textId="77777777" w:rsidR="009D1C21" w:rsidRPr="006E156F" w:rsidRDefault="009D1C21" w:rsidP="009D1C21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18"/>
          <w:szCs w:val="22"/>
          <w:lang w:val="fr-CH"/>
        </w:rPr>
      </w:pPr>
      <w:r w:rsidRPr="006E156F">
        <w:rPr>
          <w:b/>
          <w:sz w:val="18"/>
          <w:szCs w:val="18"/>
          <w:lang w:val="fr-CH"/>
        </w:rPr>
        <w:t>Cumpensaziun da la plivalur, barat da terren, midada da zona</w:t>
      </w:r>
    </w:p>
    <w:p w14:paraId="5F671BD7" w14:textId="77777777" w:rsidR="009D1C21" w:rsidRPr="006E156F" w:rsidRDefault="009D1C21" w:rsidP="009D1C21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  <w:lang w:val="fr-CH"/>
        </w:rPr>
      </w:pPr>
      <w:r w:rsidRPr="006E156F">
        <w:rPr>
          <w:sz w:val="18"/>
          <w:szCs w:val="22"/>
          <w:lang w:val="fr-CH"/>
        </w:rPr>
        <w:t>- plan da situaziun incl. plans da zonas e schema da zonas avant e suenter la mesira planisada</w:t>
      </w:r>
    </w:p>
    <w:p w14:paraId="11A3EB5D" w14:textId="77777777" w:rsidR="009D1C21" w:rsidRPr="006E156F" w:rsidRDefault="009D1C21" w:rsidP="009D1C21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  <w:lang w:val="fr-CH"/>
        </w:rPr>
      </w:pPr>
      <w:r w:rsidRPr="006E156F">
        <w:rPr>
          <w:sz w:val="18"/>
          <w:szCs w:val="22"/>
          <w:lang w:val="fr-CH"/>
        </w:rPr>
        <w:t>- extract da la lescha da construcziun avant e suenter la mesira planisada</w:t>
      </w:r>
    </w:p>
    <w:p w14:paraId="5889039C" w14:textId="77777777" w:rsidR="009D1C21" w:rsidRPr="006E156F" w:rsidRDefault="009D1C21" w:rsidP="009D1C21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  <w:lang w:val="fr-CH"/>
        </w:rPr>
      </w:pPr>
      <w:r w:rsidRPr="006E156F">
        <w:rPr>
          <w:sz w:val="18"/>
          <w:szCs w:val="22"/>
          <w:lang w:val="fr-CH"/>
        </w:rPr>
        <w:t>- cunrapports dals uffizis chantunals; tut ils plans relevants sco zona da privel, protecziun da las auas e.u.v.</w:t>
      </w:r>
    </w:p>
    <w:p w14:paraId="59669232" w14:textId="0F4186B3" w:rsidR="00DC5162" w:rsidRPr="006E156F" w:rsidRDefault="00DC5162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  <w:lang w:val="fr-CH"/>
        </w:rPr>
      </w:pPr>
      <w:r w:rsidRPr="00E83E9B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184C2" wp14:editId="62C06E74">
                <wp:simplePos x="0" y="0"/>
                <wp:positionH relativeFrom="margin">
                  <wp:align>right</wp:align>
                </wp:positionH>
                <wp:positionV relativeFrom="paragraph">
                  <wp:posOffset>73024</wp:posOffset>
                </wp:positionV>
                <wp:extent cx="3202940" cy="904875"/>
                <wp:effectExtent l="0" t="0" r="1651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BAE9B" w14:textId="77777777" w:rsidR="00BD38D7" w:rsidRPr="001E45EA" w:rsidRDefault="00BD38D7" w:rsidP="00BD38D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  <w:lang w:val="fr-CH"/>
                              </w:rPr>
                            </w:pPr>
                            <w:proofErr w:type="spellStart"/>
                            <w:r w:rsidRPr="001E45EA">
                              <w:rPr>
                                <w:b/>
                                <w:sz w:val="18"/>
                                <w:lang w:val="fr-CH"/>
                              </w:rPr>
                              <w:t>Incarica</w:t>
                            </w:r>
                            <w:proofErr w:type="spellEnd"/>
                            <w:r w:rsidRPr="001E45EA">
                              <w:rPr>
                                <w:b/>
                                <w:sz w:val="18"/>
                                <w:lang w:val="fr-CH"/>
                              </w:rPr>
                              <w:t xml:space="preserve"> </w:t>
                            </w:r>
                            <w:proofErr w:type="gramStart"/>
                            <w:r w:rsidRPr="001E45EA">
                              <w:rPr>
                                <w:b/>
                                <w:sz w:val="18"/>
                                <w:lang w:val="fr-CH"/>
                              </w:rPr>
                              <w:t>per posta ni</w:t>
                            </w:r>
                            <w:proofErr w:type="gramEnd"/>
                            <w:r w:rsidRPr="001E45EA">
                              <w:rPr>
                                <w:b/>
                                <w:sz w:val="18"/>
                                <w:lang w:val="fr-CH"/>
                              </w:rPr>
                              <w:t xml:space="preserve"> per e-mail:</w:t>
                            </w:r>
                          </w:p>
                          <w:p w14:paraId="0EF7058E" w14:textId="77777777" w:rsidR="00BD38D7" w:rsidRDefault="00BD38D7" w:rsidP="00BD38D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Amt für Immobilienbewertung</w:t>
                            </w:r>
                          </w:p>
                          <w:p w14:paraId="359CCDA3" w14:textId="77777777" w:rsidR="00BD38D7" w:rsidRDefault="00BD38D7" w:rsidP="00BD38D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Hartbertstrasse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10</w:t>
                            </w:r>
                          </w:p>
                          <w:p w14:paraId="5B89B0C4" w14:textId="77777777" w:rsidR="00BD38D7" w:rsidRPr="00FD06CB" w:rsidRDefault="00BD38D7" w:rsidP="00BD38D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7001 Chur</w:t>
                            </w:r>
                            <w:r>
                              <w:rPr>
                                <w:sz w:val="18"/>
                              </w:rPr>
                              <w:br/>
                              <w:t>info@aib.gr.ch</w:t>
                            </w:r>
                          </w:p>
                          <w:p w14:paraId="1004C8A3" w14:textId="76F64F64" w:rsidR="00FD06CB" w:rsidRPr="00FD06CB" w:rsidRDefault="00FD06CB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84C2" id="Textfeld 4" o:spid="_x0000_s1027" type="#_x0000_t202" style="position:absolute;margin-left:201pt;margin-top:5.75pt;width:252.2pt;height:71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" fillcolor="white [3201]" strokeweight=".5pt">
                <v:textbox inset=",,1mm">
                  <w:txbxContent>
                    <w:p w14:paraId="4ECBAE9B" w14:textId="77777777" w:rsidR="00BD38D7" w:rsidRPr="001E45EA" w:rsidRDefault="00BD38D7" w:rsidP="00BD38D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  <w:lang w:val="fr-CH"/>
                        </w:rPr>
                      </w:pPr>
                      <w:proofErr w:type="spellStart"/>
                      <w:r w:rsidRPr="001E45EA">
                        <w:rPr>
                          <w:b/>
                          <w:sz w:val="18"/>
                          <w:lang w:val="fr-CH"/>
                        </w:rPr>
                        <w:t>Incarica</w:t>
                      </w:r>
                      <w:proofErr w:type="spellEnd"/>
                      <w:r w:rsidRPr="001E45EA">
                        <w:rPr>
                          <w:b/>
                          <w:sz w:val="18"/>
                          <w:lang w:val="fr-CH"/>
                        </w:rPr>
                        <w:t xml:space="preserve"> </w:t>
                      </w:r>
                      <w:proofErr w:type="gramStart"/>
                      <w:r w:rsidRPr="001E45EA">
                        <w:rPr>
                          <w:b/>
                          <w:sz w:val="18"/>
                          <w:lang w:val="fr-CH"/>
                        </w:rPr>
                        <w:t>per posta ni</w:t>
                      </w:r>
                      <w:proofErr w:type="gramEnd"/>
                      <w:r w:rsidRPr="001E45EA">
                        <w:rPr>
                          <w:b/>
                          <w:sz w:val="18"/>
                          <w:lang w:val="fr-CH"/>
                        </w:rPr>
                        <w:t xml:space="preserve"> per e-mail:</w:t>
                      </w:r>
                    </w:p>
                    <w:p w14:paraId="0EF7058E" w14:textId="77777777" w:rsidR="00BD38D7" w:rsidRDefault="00BD38D7" w:rsidP="00BD38D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Amt für Immobilienbewertung</w:t>
                      </w:r>
                    </w:p>
                    <w:p w14:paraId="359CCDA3" w14:textId="77777777" w:rsidR="00BD38D7" w:rsidRDefault="00BD38D7" w:rsidP="00BD38D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Hartbertstrasse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10</w:t>
                      </w:r>
                    </w:p>
                    <w:p w14:paraId="5B89B0C4" w14:textId="77777777" w:rsidR="00BD38D7" w:rsidRPr="00FD06CB" w:rsidRDefault="00BD38D7" w:rsidP="00BD38D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2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7001 Chur</w:t>
                      </w:r>
                      <w:r>
                        <w:rPr>
                          <w:sz w:val="18"/>
                        </w:rPr>
                        <w:br/>
                        <w:t>info@aib.gr.ch</w:t>
                      </w:r>
                    </w:p>
                    <w:p w14:paraId="1004C8A3" w14:textId="76F64F64" w:rsidR="00FD06CB" w:rsidRPr="00FD06CB" w:rsidRDefault="00FD06CB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E6C799" w14:textId="77777777" w:rsidR="000B7E0F" w:rsidRDefault="00F859E0">
      <w:pPr>
        <w:pStyle w:val="Kopfzeile"/>
        <w:tabs>
          <w:tab w:val="clear" w:pos="4536"/>
          <w:tab w:val="clear" w:pos="9072"/>
          <w:tab w:val="left" w:pos="5103"/>
        </w:tabs>
      </w:pP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5361B1E4" w14:textId="15912CBC" w:rsidR="000B7E0F" w:rsidRPr="006E156F" w:rsidRDefault="00500710" w:rsidP="008B33BD">
      <w:pPr>
        <w:tabs>
          <w:tab w:val="left" w:pos="4820"/>
          <w:tab w:val="left" w:pos="5245"/>
        </w:tabs>
        <w:rPr>
          <w:sz w:val="12"/>
          <w:szCs w:val="12"/>
          <w:lang w:val="fr-CH"/>
        </w:rPr>
      </w:pPr>
      <w:r w:rsidRPr="006E156F">
        <w:rPr>
          <w:sz w:val="8"/>
          <w:szCs w:val="8"/>
          <w:lang w:val="fr-CH"/>
        </w:rPr>
        <w:t>_________________________________________________</w:t>
      </w:r>
      <w:r w:rsidR="00F3232A" w:rsidRPr="006E156F">
        <w:rPr>
          <w:sz w:val="8"/>
          <w:szCs w:val="8"/>
          <w:lang w:val="fr-CH"/>
        </w:rPr>
        <w:t>____________</w:t>
      </w:r>
      <w:r w:rsidR="000B5313" w:rsidRPr="006E156F">
        <w:rPr>
          <w:sz w:val="8"/>
          <w:szCs w:val="8"/>
          <w:lang w:val="fr-CH"/>
        </w:rPr>
        <w:t>_______________________________</w:t>
      </w:r>
    </w:p>
    <w:p w14:paraId="4352D734" w14:textId="62E94073" w:rsidR="00FD5AC3" w:rsidRPr="006E156F" w:rsidRDefault="00D82328" w:rsidP="00D82328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  <w:lang w:val="fr-CH"/>
        </w:rPr>
      </w:pPr>
      <w:r w:rsidRPr="006E156F">
        <w:rPr>
          <w:sz w:val="20"/>
          <w:lang w:val="fr-CH"/>
        </w:rPr>
        <w:t>Data / suttascripziun</w:t>
      </w:r>
      <w:r w:rsidRPr="006E156F">
        <w:rPr>
          <w:sz w:val="20"/>
          <w:lang w:val="fr-CH"/>
        </w:rPr>
        <w:br/>
        <w:t>(mo en cas da spediziun per posta)</w:t>
      </w:r>
    </w:p>
    <w:sectPr w:rsidR="00FD5AC3" w:rsidRPr="006E156F" w:rsidSect="00691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3E89" w14:textId="77777777" w:rsidR="00840BA1" w:rsidRDefault="00840BA1">
      <w:r>
        <w:separator/>
      </w:r>
    </w:p>
  </w:endnote>
  <w:endnote w:type="continuationSeparator" w:id="0">
    <w:p w14:paraId="507FA13F" w14:textId="77777777"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06D1" w14:textId="77777777" w:rsidR="00AF4C4C" w:rsidRDefault="00AF4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E109" w14:textId="77777777" w:rsidR="00AF4C4C" w:rsidRDefault="00AF4C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1D1C" w14:textId="77777777" w:rsidR="00AF4C4C" w:rsidRDefault="00AF4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2A85" w14:textId="77777777" w:rsidR="00840BA1" w:rsidRDefault="00840BA1">
      <w:r>
        <w:separator/>
      </w:r>
    </w:p>
  </w:footnote>
  <w:footnote w:type="continuationSeparator" w:id="0">
    <w:p w14:paraId="5A1D0390" w14:textId="77777777" w:rsidR="00840BA1" w:rsidRDefault="0084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84D0" w14:textId="5D52971B" w:rsidR="00AF4C4C" w:rsidRDefault="00AF4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6A82" w14:textId="447BC13F" w:rsidR="00AF4C4C" w:rsidRDefault="00AF4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51D9" w14:textId="74E7025D" w:rsidR="00AF4C4C" w:rsidRDefault="00AF4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8622F"/>
    <w:multiLevelType w:val="hybridMultilevel"/>
    <w:tmpl w:val="42FE9764"/>
    <w:lvl w:ilvl="0" w:tplc="2848C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4"/>
    <w:rsid w:val="00015FE4"/>
    <w:rsid w:val="00021AB4"/>
    <w:rsid w:val="00032C35"/>
    <w:rsid w:val="00034A9E"/>
    <w:rsid w:val="000364CA"/>
    <w:rsid w:val="000404DF"/>
    <w:rsid w:val="0006587D"/>
    <w:rsid w:val="000830BD"/>
    <w:rsid w:val="00087CA2"/>
    <w:rsid w:val="00087D4D"/>
    <w:rsid w:val="000912FA"/>
    <w:rsid w:val="000947A8"/>
    <w:rsid w:val="000A3945"/>
    <w:rsid w:val="000A3B5E"/>
    <w:rsid w:val="000B5313"/>
    <w:rsid w:val="000B7E0F"/>
    <w:rsid w:val="000C577D"/>
    <w:rsid w:val="000E5F98"/>
    <w:rsid w:val="000F1326"/>
    <w:rsid w:val="000F56A7"/>
    <w:rsid w:val="000F5CA8"/>
    <w:rsid w:val="000F7ACC"/>
    <w:rsid w:val="00112A13"/>
    <w:rsid w:val="0012235C"/>
    <w:rsid w:val="001324F5"/>
    <w:rsid w:val="001346E7"/>
    <w:rsid w:val="00137ABC"/>
    <w:rsid w:val="0015190D"/>
    <w:rsid w:val="0015373B"/>
    <w:rsid w:val="0015754A"/>
    <w:rsid w:val="00173A2D"/>
    <w:rsid w:val="00182E44"/>
    <w:rsid w:val="00185271"/>
    <w:rsid w:val="001906AF"/>
    <w:rsid w:val="001963AA"/>
    <w:rsid w:val="001C4F23"/>
    <w:rsid w:val="001D18F7"/>
    <w:rsid w:val="001D7800"/>
    <w:rsid w:val="001E69A6"/>
    <w:rsid w:val="00203668"/>
    <w:rsid w:val="00213A37"/>
    <w:rsid w:val="002159C4"/>
    <w:rsid w:val="002172CC"/>
    <w:rsid w:val="00221A39"/>
    <w:rsid w:val="00230B3D"/>
    <w:rsid w:val="002345EA"/>
    <w:rsid w:val="002366A8"/>
    <w:rsid w:val="00241742"/>
    <w:rsid w:val="00252B07"/>
    <w:rsid w:val="0027379D"/>
    <w:rsid w:val="00275612"/>
    <w:rsid w:val="00281A35"/>
    <w:rsid w:val="002827AC"/>
    <w:rsid w:val="00284685"/>
    <w:rsid w:val="00287043"/>
    <w:rsid w:val="002A1E6B"/>
    <w:rsid w:val="002B2F1A"/>
    <w:rsid w:val="002C0306"/>
    <w:rsid w:val="002D469F"/>
    <w:rsid w:val="002E6224"/>
    <w:rsid w:val="002E7A8C"/>
    <w:rsid w:val="002F44E1"/>
    <w:rsid w:val="002F6F2A"/>
    <w:rsid w:val="00304E1C"/>
    <w:rsid w:val="003068FF"/>
    <w:rsid w:val="00321954"/>
    <w:rsid w:val="0032314E"/>
    <w:rsid w:val="00333A74"/>
    <w:rsid w:val="00335B26"/>
    <w:rsid w:val="00336669"/>
    <w:rsid w:val="00361099"/>
    <w:rsid w:val="003616BF"/>
    <w:rsid w:val="00364336"/>
    <w:rsid w:val="00374E5B"/>
    <w:rsid w:val="00383991"/>
    <w:rsid w:val="00384B8D"/>
    <w:rsid w:val="00390452"/>
    <w:rsid w:val="003B5516"/>
    <w:rsid w:val="003C611D"/>
    <w:rsid w:val="003C6A7A"/>
    <w:rsid w:val="003D2A33"/>
    <w:rsid w:val="003F0ED5"/>
    <w:rsid w:val="003F2E32"/>
    <w:rsid w:val="00400173"/>
    <w:rsid w:val="004022AA"/>
    <w:rsid w:val="0040614B"/>
    <w:rsid w:val="00416F31"/>
    <w:rsid w:val="004170F6"/>
    <w:rsid w:val="004205F1"/>
    <w:rsid w:val="00424CE5"/>
    <w:rsid w:val="004256DB"/>
    <w:rsid w:val="004270FF"/>
    <w:rsid w:val="00431858"/>
    <w:rsid w:val="00435E36"/>
    <w:rsid w:val="00445763"/>
    <w:rsid w:val="004535F7"/>
    <w:rsid w:val="00455AD6"/>
    <w:rsid w:val="004655F0"/>
    <w:rsid w:val="00467D3C"/>
    <w:rsid w:val="00473A02"/>
    <w:rsid w:val="00480938"/>
    <w:rsid w:val="0048607D"/>
    <w:rsid w:val="00494D37"/>
    <w:rsid w:val="004A0548"/>
    <w:rsid w:val="004A058C"/>
    <w:rsid w:val="004A3FCE"/>
    <w:rsid w:val="004A4EFA"/>
    <w:rsid w:val="004B29EF"/>
    <w:rsid w:val="004D58FF"/>
    <w:rsid w:val="004E5C56"/>
    <w:rsid w:val="004F6CE0"/>
    <w:rsid w:val="00500008"/>
    <w:rsid w:val="00500710"/>
    <w:rsid w:val="005049B0"/>
    <w:rsid w:val="0051674F"/>
    <w:rsid w:val="00524895"/>
    <w:rsid w:val="005275FD"/>
    <w:rsid w:val="00530A0E"/>
    <w:rsid w:val="00541610"/>
    <w:rsid w:val="005449CD"/>
    <w:rsid w:val="005613D3"/>
    <w:rsid w:val="00563AE1"/>
    <w:rsid w:val="0056511E"/>
    <w:rsid w:val="0056760F"/>
    <w:rsid w:val="00596BB8"/>
    <w:rsid w:val="0059783C"/>
    <w:rsid w:val="005A0711"/>
    <w:rsid w:val="005A4B26"/>
    <w:rsid w:val="005B4194"/>
    <w:rsid w:val="005B7309"/>
    <w:rsid w:val="005C1104"/>
    <w:rsid w:val="005C1501"/>
    <w:rsid w:val="005D1304"/>
    <w:rsid w:val="005D331A"/>
    <w:rsid w:val="005D75E9"/>
    <w:rsid w:val="005E4EB1"/>
    <w:rsid w:val="00605465"/>
    <w:rsid w:val="00620302"/>
    <w:rsid w:val="00625CAF"/>
    <w:rsid w:val="00627508"/>
    <w:rsid w:val="006345C1"/>
    <w:rsid w:val="0064245A"/>
    <w:rsid w:val="00645FBD"/>
    <w:rsid w:val="0065576C"/>
    <w:rsid w:val="006617A9"/>
    <w:rsid w:val="00663690"/>
    <w:rsid w:val="00667605"/>
    <w:rsid w:val="006737D9"/>
    <w:rsid w:val="006904F2"/>
    <w:rsid w:val="006915E0"/>
    <w:rsid w:val="006A1423"/>
    <w:rsid w:val="006A188D"/>
    <w:rsid w:val="006A1BB5"/>
    <w:rsid w:val="006A2644"/>
    <w:rsid w:val="006A6A25"/>
    <w:rsid w:val="006B4676"/>
    <w:rsid w:val="006C5485"/>
    <w:rsid w:val="006C66D3"/>
    <w:rsid w:val="006D213B"/>
    <w:rsid w:val="006E156F"/>
    <w:rsid w:val="006E23EA"/>
    <w:rsid w:val="006E74C4"/>
    <w:rsid w:val="006F47A3"/>
    <w:rsid w:val="006F6396"/>
    <w:rsid w:val="00715805"/>
    <w:rsid w:val="00725F94"/>
    <w:rsid w:val="00730356"/>
    <w:rsid w:val="00740C4E"/>
    <w:rsid w:val="00746DD2"/>
    <w:rsid w:val="0075788B"/>
    <w:rsid w:val="00761219"/>
    <w:rsid w:val="0076655A"/>
    <w:rsid w:val="00775255"/>
    <w:rsid w:val="007854A0"/>
    <w:rsid w:val="00785B8F"/>
    <w:rsid w:val="00786EC8"/>
    <w:rsid w:val="00797614"/>
    <w:rsid w:val="007A3C6C"/>
    <w:rsid w:val="007A4963"/>
    <w:rsid w:val="007B396B"/>
    <w:rsid w:val="007B75ED"/>
    <w:rsid w:val="007C51A3"/>
    <w:rsid w:val="007C5B3D"/>
    <w:rsid w:val="007C6535"/>
    <w:rsid w:val="007F5B5C"/>
    <w:rsid w:val="007F6F01"/>
    <w:rsid w:val="0080064E"/>
    <w:rsid w:val="00806F6B"/>
    <w:rsid w:val="00811A46"/>
    <w:rsid w:val="008155AB"/>
    <w:rsid w:val="008218B0"/>
    <w:rsid w:val="00837FF6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A5207"/>
    <w:rsid w:val="008B0F06"/>
    <w:rsid w:val="008B33BD"/>
    <w:rsid w:val="008B4426"/>
    <w:rsid w:val="008B6CE5"/>
    <w:rsid w:val="008C20BE"/>
    <w:rsid w:val="008C4210"/>
    <w:rsid w:val="008C46C3"/>
    <w:rsid w:val="008C5C04"/>
    <w:rsid w:val="008E4714"/>
    <w:rsid w:val="008E54C8"/>
    <w:rsid w:val="008F0BD2"/>
    <w:rsid w:val="008F6252"/>
    <w:rsid w:val="008F7514"/>
    <w:rsid w:val="00900DCD"/>
    <w:rsid w:val="00903964"/>
    <w:rsid w:val="00905232"/>
    <w:rsid w:val="00911487"/>
    <w:rsid w:val="00911E22"/>
    <w:rsid w:val="00917A05"/>
    <w:rsid w:val="009317F5"/>
    <w:rsid w:val="009366D8"/>
    <w:rsid w:val="00937953"/>
    <w:rsid w:val="0094601B"/>
    <w:rsid w:val="00967BEE"/>
    <w:rsid w:val="00970273"/>
    <w:rsid w:val="00970916"/>
    <w:rsid w:val="0097736C"/>
    <w:rsid w:val="009843EE"/>
    <w:rsid w:val="00990D31"/>
    <w:rsid w:val="00990EE0"/>
    <w:rsid w:val="009A4761"/>
    <w:rsid w:val="009A67EC"/>
    <w:rsid w:val="009B1E7F"/>
    <w:rsid w:val="009B2A09"/>
    <w:rsid w:val="009B4DE7"/>
    <w:rsid w:val="009B6145"/>
    <w:rsid w:val="009C3843"/>
    <w:rsid w:val="009C46CC"/>
    <w:rsid w:val="009D1C21"/>
    <w:rsid w:val="009E0EE8"/>
    <w:rsid w:val="009E1DD3"/>
    <w:rsid w:val="009F354C"/>
    <w:rsid w:val="009F4ADB"/>
    <w:rsid w:val="00A03D06"/>
    <w:rsid w:val="00A1378C"/>
    <w:rsid w:val="00A17B05"/>
    <w:rsid w:val="00A219BB"/>
    <w:rsid w:val="00A230E3"/>
    <w:rsid w:val="00A23C49"/>
    <w:rsid w:val="00A24B31"/>
    <w:rsid w:val="00A25F00"/>
    <w:rsid w:val="00A306BE"/>
    <w:rsid w:val="00A32D74"/>
    <w:rsid w:val="00A33C86"/>
    <w:rsid w:val="00A4029F"/>
    <w:rsid w:val="00A406D8"/>
    <w:rsid w:val="00A45B49"/>
    <w:rsid w:val="00A47D9B"/>
    <w:rsid w:val="00A47E70"/>
    <w:rsid w:val="00A50554"/>
    <w:rsid w:val="00A525F1"/>
    <w:rsid w:val="00A54776"/>
    <w:rsid w:val="00A557A5"/>
    <w:rsid w:val="00A72450"/>
    <w:rsid w:val="00A76990"/>
    <w:rsid w:val="00A92E0C"/>
    <w:rsid w:val="00AB0515"/>
    <w:rsid w:val="00AB1236"/>
    <w:rsid w:val="00AB65F1"/>
    <w:rsid w:val="00AB74ED"/>
    <w:rsid w:val="00AD0986"/>
    <w:rsid w:val="00AD434D"/>
    <w:rsid w:val="00AE2B96"/>
    <w:rsid w:val="00AF42E0"/>
    <w:rsid w:val="00AF4C4C"/>
    <w:rsid w:val="00B021BE"/>
    <w:rsid w:val="00B3165C"/>
    <w:rsid w:val="00B615B1"/>
    <w:rsid w:val="00B6573F"/>
    <w:rsid w:val="00B66AF6"/>
    <w:rsid w:val="00B809CD"/>
    <w:rsid w:val="00B8656C"/>
    <w:rsid w:val="00B925B2"/>
    <w:rsid w:val="00B94D73"/>
    <w:rsid w:val="00BA16C5"/>
    <w:rsid w:val="00BB1AAB"/>
    <w:rsid w:val="00BB648D"/>
    <w:rsid w:val="00BC455A"/>
    <w:rsid w:val="00BD38D7"/>
    <w:rsid w:val="00BD7B19"/>
    <w:rsid w:val="00BE4084"/>
    <w:rsid w:val="00C01124"/>
    <w:rsid w:val="00C02886"/>
    <w:rsid w:val="00C05AFE"/>
    <w:rsid w:val="00C319A1"/>
    <w:rsid w:val="00C35D9D"/>
    <w:rsid w:val="00C45FFF"/>
    <w:rsid w:val="00C5359F"/>
    <w:rsid w:val="00C5794C"/>
    <w:rsid w:val="00C82F53"/>
    <w:rsid w:val="00C92405"/>
    <w:rsid w:val="00CA65FA"/>
    <w:rsid w:val="00CA7C5E"/>
    <w:rsid w:val="00CB3FD4"/>
    <w:rsid w:val="00CC0CBD"/>
    <w:rsid w:val="00CD03A3"/>
    <w:rsid w:val="00CD1C8C"/>
    <w:rsid w:val="00CD7D86"/>
    <w:rsid w:val="00CE0D82"/>
    <w:rsid w:val="00CE79A1"/>
    <w:rsid w:val="00CF7EBC"/>
    <w:rsid w:val="00D2005A"/>
    <w:rsid w:val="00D217E8"/>
    <w:rsid w:val="00D22BF7"/>
    <w:rsid w:val="00D3086C"/>
    <w:rsid w:val="00D32322"/>
    <w:rsid w:val="00D35B5A"/>
    <w:rsid w:val="00D43309"/>
    <w:rsid w:val="00D46B16"/>
    <w:rsid w:val="00D53A32"/>
    <w:rsid w:val="00D57806"/>
    <w:rsid w:val="00D61707"/>
    <w:rsid w:val="00D64C87"/>
    <w:rsid w:val="00D66B5B"/>
    <w:rsid w:val="00D719EA"/>
    <w:rsid w:val="00D77448"/>
    <w:rsid w:val="00D775D8"/>
    <w:rsid w:val="00D82328"/>
    <w:rsid w:val="00D8729B"/>
    <w:rsid w:val="00D94DF5"/>
    <w:rsid w:val="00DA662D"/>
    <w:rsid w:val="00DA6B5B"/>
    <w:rsid w:val="00DA7381"/>
    <w:rsid w:val="00DC5162"/>
    <w:rsid w:val="00DD5DB4"/>
    <w:rsid w:val="00DE1C50"/>
    <w:rsid w:val="00DE3FE9"/>
    <w:rsid w:val="00DE497B"/>
    <w:rsid w:val="00DF1697"/>
    <w:rsid w:val="00E33363"/>
    <w:rsid w:val="00E35ABE"/>
    <w:rsid w:val="00E415F9"/>
    <w:rsid w:val="00E5313F"/>
    <w:rsid w:val="00E6111D"/>
    <w:rsid w:val="00E65E6A"/>
    <w:rsid w:val="00E66E10"/>
    <w:rsid w:val="00E67B38"/>
    <w:rsid w:val="00E718BF"/>
    <w:rsid w:val="00E83E9B"/>
    <w:rsid w:val="00E846DF"/>
    <w:rsid w:val="00E9141B"/>
    <w:rsid w:val="00E933D5"/>
    <w:rsid w:val="00EA2800"/>
    <w:rsid w:val="00EA7BE1"/>
    <w:rsid w:val="00EC06AA"/>
    <w:rsid w:val="00EE07C6"/>
    <w:rsid w:val="00EE518F"/>
    <w:rsid w:val="00F1100E"/>
    <w:rsid w:val="00F3232A"/>
    <w:rsid w:val="00F34AC2"/>
    <w:rsid w:val="00F35AE6"/>
    <w:rsid w:val="00F45693"/>
    <w:rsid w:val="00F62B77"/>
    <w:rsid w:val="00F73B00"/>
    <w:rsid w:val="00F859E0"/>
    <w:rsid w:val="00F85B67"/>
    <w:rsid w:val="00F936EA"/>
    <w:rsid w:val="00F93C44"/>
    <w:rsid w:val="00F94FE5"/>
    <w:rsid w:val="00FB6AE1"/>
    <w:rsid w:val="00FC10B6"/>
    <w:rsid w:val="00FC4079"/>
    <w:rsid w:val="00FC6D1F"/>
    <w:rsid w:val="00FC7633"/>
    <w:rsid w:val="00FD06CB"/>
    <w:rsid w:val="00FD2444"/>
    <w:rsid w:val="00FD5AC3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;"/>
  <w14:docId w14:val="61791169"/>
  <w15:docId w15:val="{6E8430BA-8722-40D0-A666-2E35A87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5A0711"/>
    <w:pPr>
      <w:tabs>
        <w:tab w:val="center" w:pos="4536"/>
        <w:tab w:val="right" w:pos="9072"/>
      </w:tabs>
    </w:pPr>
    <w:rPr>
      <w:lang w:val="de-DE" w:eastAsia="de-DE"/>
    </w:r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14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1487"/>
    <w:rPr>
      <w:rFonts w:ascii="Arial" w:hAnsi="Arial"/>
      <w:i/>
      <w:iCs/>
      <w:color w:val="4F81BD" w:themeColor="accent1"/>
      <w:sz w:val="22"/>
    </w:rPr>
  </w:style>
  <w:style w:type="character" w:customStyle="1" w:styleId="KopfzeileZchn">
    <w:name w:val="Kopfzeile Zchn"/>
    <w:basedOn w:val="Absatz-Standardschriftart"/>
    <w:link w:val="Kopfzeile"/>
    <w:rsid w:val="00BD38D7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7" ma:contentTypeDescription="Ein neues Dokument erstellen." ma:contentTypeScope="" ma:versionID="9ed310cac159efc015e6eefb83f8784e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xmlns:ns3="47d2a402-d77b-4bbf-8606-249d8b7d3cfc" targetNamespace="http://schemas.microsoft.com/office/2006/metadata/properties" ma:root="true" ma:fieldsID="e76e04fe3fcdc08e5f752fdc2f6f9182" ns1:_="" ns2:_="" ns3:_="">
    <xsd:import namespace="http://schemas.microsoft.com/sharepoint/v3"/>
    <xsd:import namespace="d259e685-ef5a-4a5d-9bfd-b44d415ed357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http://schemas.microsoft.com/sharepoint/v3">1003</CustomerID>
    <PublishingExpirationDate xmlns="http://schemas.microsoft.com/sharepoint/v3" xsi:nil="true"/>
    <PublishingStartDate xmlns="http://schemas.microsoft.com/sharepoint/v3" xsi:nil="true"/>
    <Kategorie xmlns="d259e685-ef5a-4a5d-9bfd-b44d415ed357">Gut</Kategorie>
  </documentManagement>
</p:properties>
</file>

<file path=customXml/itemProps1.xml><?xml version="1.0" encoding="utf-8"?>
<ds:datastoreItem xmlns:ds="http://schemas.openxmlformats.org/officeDocument/2006/customXml" ds:itemID="{AECD0EF1-9D97-493C-A3E9-5234579CBA1A}"/>
</file>

<file path=customXml/itemProps2.xml><?xml version="1.0" encoding="utf-8"?>
<ds:datastoreItem xmlns:ds="http://schemas.openxmlformats.org/officeDocument/2006/customXml" ds:itemID="{7A09FA1D-B9A2-46F8-B102-2B0DBE08F265}"/>
</file>

<file path=customXml/itemProps3.xml><?xml version="1.0" encoding="utf-8"?>
<ds:datastoreItem xmlns:ds="http://schemas.openxmlformats.org/officeDocument/2006/customXml" ds:itemID="{66EC20E7-507C-4B86-A4D4-65CA275F2C06}"/>
</file>

<file path=docProps/app.xml><?xml version="1.0" encoding="utf-8"?>
<Properties xmlns="http://schemas.openxmlformats.org/officeDocument/2006/extended-properties" xmlns:vt="http://schemas.openxmlformats.org/officeDocument/2006/docPropsVTypes">
  <Template>78768339.dotm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mit Bewertungspflicht</vt:lpstr>
    </vt:vector>
  </TitlesOfParts>
  <Company>AFI GR</Company>
  <LinksUpToDate>false</LinksUpToDate>
  <CharactersWithSpaces>2713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per in'expertisa da valitaziun</dc:title>
  <dc:subject/>
  <dc:creator>Taxer Hermine</dc:creator>
  <cp:keywords/>
  <dc:description/>
  <cp:lastModifiedBy>Darms Daniel</cp:lastModifiedBy>
  <cp:revision>46</cp:revision>
  <cp:lastPrinted>2017-02-17T15:34:00Z</cp:lastPrinted>
  <dcterms:created xsi:type="dcterms:W3CDTF">2019-01-22T16:42:00Z</dcterms:created>
  <dcterms:modified xsi:type="dcterms:W3CDTF">2019-05-08T09:48:00Z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