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BEAB1" w14:textId="4BAFA3A5" w:rsidR="001E1ACC" w:rsidRDefault="000D6132" w:rsidP="00EC7CA5">
      <w:pPr>
        <w:jc w:val="right"/>
      </w:pPr>
      <w:r>
        <w:rPr>
          <w:noProof/>
        </w:rPr>
        <w:drawing>
          <wp:inline distT="0" distB="0" distL="0" distR="0" wp14:anchorId="2137A666" wp14:editId="5D817D45">
            <wp:extent cx="2138680" cy="5003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72F43" w14:textId="77777777" w:rsidR="00EC7CA5" w:rsidRDefault="00EC7CA5"/>
    <w:p w14:paraId="331D0890" w14:textId="77777777" w:rsidR="00EC7CA5" w:rsidRPr="002D7684" w:rsidRDefault="00EC7CA5">
      <w:r w:rsidRPr="002D7684">
        <w:rPr>
          <w:sz w:val="36"/>
        </w:rPr>
        <w:t>Transport-</w:t>
      </w:r>
      <w:proofErr w:type="spellStart"/>
      <w:r w:rsidRPr="002D7684">
        <w:rPr>
          <w:sz w:val="36"/>
        </w:rPr>
        <w:t>Versicherungs</w:t>
      </w:r>
      <w:proofErr w:type="spellEnd"/>
      <w:r w:rsidRPr="002D7684">
        <w:rPr>
          <w:sz w:val="36"/>
        </w:rPr>
        <w:t xml:space="preserve"> - Anmeldung</w:t>
      </w:r>
    </w:p>
    <w:p w14:paraId="7BDE5373" w14:textId="77777777" w:rsidR="00EC7CA5" w:rsidRDefault="00EC7CA5"/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106"/>
      </w:tblGrid>
      <w:tr w:rsidR="00EC7CA5" w14:paraId="543D1B10" w14:textId="77777777">
        <w:trPr>
          <w:cantSplit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46C80" w14:textId="77777777" w:rsidR="00EC7CA5" w:rsidRDefault="00EC7CA5" w:rsidP="00A536EF">
            <w:pPr>
              <w:rPr>
                <w:sz w:val="18"/>
              </w:rPr>
            </w:pPr>
            <w:r w:rsidRPr="002D7684">
              <w:rPr>
                <w:sz w:val="18"/>
              </w:rPr>
              <w:t>Police-Nr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8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3186E" w14:textId="77777777" w:rsidR="00EC7CA5" w:rsidRDefault="00CF43C3" w:rsidP="00A536EF">
            <w:pPr>
              <w:rPr>
                <w:sz w:val="28"/>
              </w:rPr>
            </w:pPr>
            <w:r>
              <w:rPr>
                <w:sz w:val="28"/>
              </w:rPr>
              <w:t>13.753.824</w:t>
            </w:r>
          </w:p>
        </w:tc>
      </w:tr>
    </w:tbl>
    <w:p w14:paraId="47440C41" w14:textId="77777777" w:rsidR="00EC7CA5" w:rsidRDefault="00EC7CA5"/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1"/>
        <w:gridCol w:w="229"/>
        <w:gridCol w:w="4205"/>
        <w:gridCol w:w="111"/>
      </w:tblGrid>
      <w:tr w:rsidR="00EC7CA5" w14:paraId="640EF65F" w14:textId="77777777">
        <w:trPr>
          <w:gridAfter w:val="1"/>
          <w:wAfter w:w="110" w:type="dxa"/>
          <w:trHeight w:val="386"/>
        </w:trPr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6F27B" w14:textId="77777777" w:rsidR="00EC7CA5" w:rsidRDefault="00EC7CA5" w:rsidP="00A536EF">
            <w:pPr>
              <w:ind w:left="-70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1C7E" w14:textId="77777777" w:rsidR="00EC7CA5" w:rsidRDefault="00EC7CA5" w:rsidP="00A536EF">
            <w:pPr>
              <w:ind w:left="-70"/>
            </w:pPr>
            <w:r>
              <w:rPr>
                <w:sz w:val="16"/>
              </w:rPr>
              <w:t>Abteilung (Name des Museums)</w:t>
            </w:r>
          </w:p>
        </w:tc>
      </w:tr>
      <w:tr w:rsidR="00EC7CA5" w14:paraId="71A729EB" w14:textId="77777777">
        <w:trPr>
          <w:trHeight w:val="386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A3B" w14:textId="77777777" w:rsidR="00EC7CA5" w:rsidRDefault="009A3933" w:rsidP="00A536EF">
            <w:pPr>
              <w:rPr>
                <w:b/>
              </w:rPr>
            </w:pPr>
            <w:r>
              <w:rPr>
                <w:b/>
              </w:rPr>
              <w:t>Finanzverwaltung</w:t>
            </w:r>
          </w:p>
          <w:p w14:paraId="21D9CC9B" w14:textId="77777777" w:rsidR="00EC7CA5" w:rsidRDefault="009A3933" w:rsidP="00A536EF">
            <w:pPr>
              <w:rPr>
                <w:b/>
              </w:rPr>
            </w:pPr>
            <w:r>
              <w:rPr>
                <w:b/>
              </w:rPr>
              <w:t>des Kantons</w:t>
            </w:r>
            <w:r w:rsidR="0092054C">
              <w:rPr>
                <w:b/>
              </w:rPr>
              <w:t xml:space="preserve"> Graubünden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B8B219D" w14:textId="77777777" w:rsidR="00EC7CA5" w:rsidRDefault="00EC7CA5" w:rsidP="00A536EF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4C90" w14:textId="77777777" w:rsidR="00EC7CA5" w:rsidRDefault="00EC7CA5" w:rsidP="00A536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EC7CA5" w14:paraId="36E8BC56" w14:textId="77777777">
        <w:trPr>
          <w:gridAfter w:val="1"/>
          <w:wAfter w:w="110" w:type="dxa"/>
          <w:trHeight w:val="334"/>
        </w:trPr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1502" w14:textId="77777777" w:rsidR="00EC7CA5" w:rsidRDefault="00EC7CA5" w:rsidP="00A536EF">
            <w:pPr>
              <w:ind w:left="-70"/>
            </w:pPr>
            <w:r>
              <w:rPr>
                <w:sz w:val="16"/>
              </w:rPr>
              <w:t>Strasse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2B222" w14:textId="77777777" w:rsidR="00EC7CA5" w:rsidRDefault="00EC7CA5" w:rsidP="00A536EF">
            <w:pPr>
              <w:ind w:left="-70"/>
            </w:pPr>
            <w:r>
              <w:rPr>
                <w:sz w:val="16"/>
              </w:rPr>
              <w:t>Tel. (Abteilung)</w:t>
            </w:r>
          </w:p>
        </w:tc>
      </w:tr>
      <w:tr w:rsidR="00EC7CA5" w14:paraId="5D3C7313" w14:textId="77777777">
        <w:trPr>
          <w:trHeight w:val="38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FDFF" w14:textId="77777777" w:rsidR="00EC7CA5" w:rsidRDefault="009A3933" w:rsidP="00A536EF">
            <w:pPr>
              <w:rPr>
                <w:b/>
              </w:rPr>
            </w:pPr>
            <w:r>
              <w:rPr>
                <w:b/>
              </w:rPr>
              <w:t>Steinbruchstrasse 18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7755CF70" w14:textId="77777777" w:rsidR="00EC7CA5" w:rsidRDefault="00EC7CA5" w:rsidP="00A536EF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78C" w14:textId="77777777" w:rsidR="00EC7CA5" w:rsidRDefault="00EC7CA5" w:rsidP="00A536EF">
            <w:pPr>
              <w:rPr>
                <w:b/>
              </w:rPr>
            </w:pPr>
          </w:p>
        </w:tc>
      </w:tr>
      <w:tr w:rsidR="00EC7CA5" w14:paraId="68F3852E" w14:textId="77777777">
        <w:tc>
          <w:tcPr>
            <w:tcW w:w="9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78919" w14:textId="77777777" w:rsidR="00EC7CA5" w:rsidRDefault="00EC7CA5" w:rsidP="00A536EF"/>
        </w:tc>
      </w:tr>
      <w:tr w:rsidR="00EC7CA5" w14:paraId="2C4D055A" w14:textId="77777777">
        <w:trPr>
          <w:gridAfter w:val="1"/>
          <w:wAfter w:w="110" w:type="dxa"/>
          <w:trHeight w:val="334"/>
        </w:trPr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934B6" w14:textId="77777777" w:rsidR="00EC7CA5" w:rsidRDefault="00EC7CA5" w:rsidP="00A536EF">
            <w:pPr>
              <w:ind w:left="-70"/>
            </w:pPr>
            <w:proofErr w:type="spellStart"/>
            <w:r>
              <w:rPr>
                <w:sz w:val="16"/>
              </w:rPr>
              <w:t>Plz</w:t>
            </w:r>
            <w:proofErr w:type="spellEnd"/>
            <w:r>
              <w:rPr>
                <w:sz w:val="16"/>
              </w:rPr>
              <w:t>/Ort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825C0" w14:textId="77777777" w:rsidR="00EC7CA5" w:rsidRDefault="00EC7CA5" w:rsidP="00A536EF">
            <w:pPr>
              <w:ind w:left="-70"/>
            </w:pPr>
            <w:r>
              <w:rPr>
                <w:sz w:val="16"/>
              </w:rPr>
              <w:t>E - Mail – Adresse (Abteilung)</w:t>
            </w:r>
          </w:p>
        </w:tc>
      </w:tr>
      <w:tr w:rsidR="00EC7CA5" w14:paraId="710D69A0" w14:textId="77777777">
        <w:trPr>
          <w:trHeight w:val="387"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5EE" w14:textId="77777777" w:rsidR="00EC7CA5" w:rsidRDefault="00EC7CA5" w:rsidP="00A536EF">
            <w:pPr>
              <w:rPr>
                <w:b/>
              </w:rPr>
            </w:pPr>
            <w:r>
              <w:rPr>
                <w:b/>
              </w:rPr>
              <w:t>700</w:t>
            </w:r>
            <w:r w:rsidR="0092054C">
              <w:rPr>
                <w:b/>
              </w:rPr>
              <w:t>1</w:t>
            </w:r>
            <w:r>
              <w:rPr>
                <w:b/>
              </w:rPr>
              <w:t xml:space="preserve"> Chur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39FD02D5" w14:textId="77777777" w:rsidR="00EC7CA5" w:rsidRDefault="00EC7CA5" w:rsidP="00A536EF"/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8823" w14:textId="77777777" w:rsidR="00EC7CA5" w:rsidRDefault="00EC7CA5" w:rsidP="00A536E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A9A00D5" w14:textId="77777777" w:rsidR="00EC7CA5" w:rsidRDefault="00EC7C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2835"/>
        <w:gridCol w:w="2977"/>
        <w:gridCol w:w="1899"/>
      </w:tblGrid>
      <w:tr w:rsidR="00EC7CA5" w:rsidRPr="00615C7A" w14:paraId="270BD465" w14:textId="77777777" w:rsidTr="00615C7A">
        <w:tc>
          <w:tcPr>
            <w:tcW w:w="709" w:type="dxa"/>
            <w:shd w:val="pct10" w:color="auto" w:fill="auto"/>
          </w:tcPr>
          <w:p w14:paraId="711EBFD2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Lfd.</w:t>
            </w:r>
          </w:p>
          <w:p w14:paraId="43B1D054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Nr.</w:t>
            </w:r>
          </w:p>
        </w:tc>
        <w:tc>
          <w:tcPr>
            <w:tcW w:w="851" w:type="dxa"/>
            <w:shd w:val="pct10" w:color="auto" w:fill="auto"/>
          </w:tcPr>
          <w:p w14:paraId="1791F5B8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Abgangs-</w:t>
            </w:r>
          </w:p>
          <w:p w14:paraId="558C4718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Datum</w:t>
            </w:r>
          </w:p>
          <w:p w14:paraId="019046DA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Der Ware</w:t>
            </w:r>
          </w:p>
        </w:tc>
        <w:tc>
          <w:tcPr>
            <w:tcW w:w="2835" w:type="dxa"/>
            <w:shd w:val="pct10" w:color="auto" w:fill="auto"/>
          </w:tcPr>
          <w:p w14:paraId="16FAD896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Transportmittel</w:t>
            </w:r>
          </w:p>
          <w:p w14:paraId="3053BF99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Versicherte Reise</w:t>
            </w:r>
          </w:p>
          <w:p w14:paraId="17EA0C0A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von                                   nach</w:t>
            </w:r>
          </w:p>
        </w:tc>
        <w:tc>
          <w:tcPr>
            <w:tcW w:w="2977" w:type="dxa"/>
            <w:shd w:val="pct10" w:color="auto" w:fill="auto"/>
          </w:tcPr>
          <w:p w14:paraId="08DCA75A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Versicherte Güter</w:t>
            </w:r>
          </w:p>
          <w:p w14:paraId="140CDD03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Marke, Nummer, Anzahl</w:t>
            </w:r>
          </w:p>
          <w:p w14:paraId="4C87657D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und Art der Verpackung</w:t>
            </w:r>
          </w:p>
        </w:tc>
        <w:tc>
          <w:tcPr>
            <w:tcW w:w="1899" w:type="dxa"/>
            <w:shd w:val="pct10" w:color="auto" w:fill="auto"/>
          </w:tcPr>
          <w:p w14:paraId="014D40BF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Versicherungssumme</w:t>
            </w:r>
          </w:p>
          <w:p w14:paraId="0BB99078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</w:p>
          <w:p w14:paraId="68E7FE18" w14:textId="77777777" w:rsidR="00EC7CA5" w:rsidRPr="00615C7A" w:rsidRDefault="00EC7CA5" w:rsidP="00615C7A">
            <w:pPr>
              <w:jc w:val="center"/>
              <w:rPr>
                <w:sz w:val="16"/>
                <w:szCs w:val="16"/>
              </w:rPr>
            </w:pPr>
            <w:r w:rsidRPr="00615C7A">
              <w:rPr>
                <w:sz w:val="16"/>
                <w:szCs w:val="16"/>
              </w:rPr>
              <w:t>CHF</w:t>
            </w:r>
          </w:p>
        </w:tc>
      </w:tr>
      <w:tr w:rsidR="00EC7CA5" w14:paraId="1907390C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0BDFF79E" w14:textId="77777777" w:rsidR="00EC7CA5" w:rsidRDefault="00EC7CA5"/>
        </w:tc>
        <w:tc>
          <w:tcPr>
            <w:tcW w:w="851" w:type="dxa"/>
            <w:shd w:val="clear" w:color="auto" w:fill="auto"/>
          </w:tcPr>
          <w:p w14:paraId="2A2B2278" w14:textId="77777777" w:rsidR="00EC7CA5" w:rsidRDefault="00EC7CA5"/>
        </w:tc>
        <w:tc>
          <w:tcPr>
            <w:tcW w:w="2835" w:type="dxa"/>
            <w:shd w:val="clear" w:color="auto" w:fill="auto"/>
          </w:tcPr>
          <w:p w14:paraId="53D626AA" w14:textId="77777777" w:rsidR="00EC7CA5" w:rsidRDefault="00EC7CA5"/>
        </w:tc>
        <w:tc>
          <w:tcPr>
            <w:tcW w:w="2977" w:type="dxa"/>
            <w:shd w:val="clear" w:color="auto" w:fill="auto"/>
          </w:tcPr>
          <w:p w14:paraId="59963620" w14:textId="77777777" w:rsidR="00EC7CA5" w:rsidRDefault="00EC7CA5"/>
        </w:tc>
        <w:tc>
          <w:tcPr>
            <w:tcW w:w="1899" w:type="dxa"/>
            <w:shd w:val="clear" w:color="auto" w:fill="auto"/>
          </w:tcPr>
          <w:p w14:paraId="72A758D1" w14:textId="77777777" w:rsidR="00EC7CA5" w:rsidRDefault="00EC7CA5"/>
        </w:tc>
      </w:tr>
      <w:tr w:rsidR="00EC7CA5" w14:paraId="02D4352A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45244339" w14:textId="77777777" w:rsidR="00EC7CA5" w:rsidRDefault="00EC7CA5"/>
        </w:tc>
        <w:tc>
          <w:tcPr>
            <w:tcW w:w="851" w:type="dxa"/>
            <w:shd w:val="clear" w:color="auto" w:fill="auto"/>
          </w:tcPr>
          <w:p w14:paraId="1B33AE96" w14:textId="77777777" w:rsidR="00EC7CA5" w:rsidRDefault="00EC7CA5"/>
        </w:tc>
        <w:tc>
          <w:tcPr>
            <w:tcW w:w="2835" w:type="dxa"/>
            <w:shd w:val="clear" w:color="auto" w:fill="auto"/>
          </w:tcPr>
          <w:p w14:paraId="28BD71E8" w14:textId="77777777" w:rsidR="00EC7CA5" w:rsidRDefault="00EC7CA5"/>
        </w:tc>
        <w:tc>
          <w:tcPr>
            <w:tcW w:w="2977" w:type="dxa"/>
            <w:shd w:val="clear" w:color="auto" w:fill="auto"/>
          </w:tcPr>
          <w:p w14:paraId="06C79AB7" w14:textId="77777777" w:rsidR="00EC7CA5" w:rsidRDefault="00EC7CA5"/>
        </w:tc>
        <w:tc>
          <w:tcPr>
            <w:tcW w:w="1899" w:type="dxa"/>
            <w:shd w:val="clear" w:color="auto" w:fill="auto"/>
          </w:tcPr>
          <w:p w14:paraId="32871242" w14:textId="77777777" w:rsidR="00EC7CA5" w:rsidRDefault="00EC7CA5"/>
        </w:tc>
      </w:tr>
      <w:tr w:rsidR="00A536EF" w14:paraId="05D22373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22082ECD" w14:textId="77777777" w:rsidR="00A536EF" w:rsidRDefault="00A536EF"/>
        </w:tc>
        <w:tc>
          <w:tcPr>
            <w:tcW w:w="851" w:type="dxa"/>
            <w:shd w:val="clear" w:color="auto" w:fill="auto"/>
          </w:tcPr>
          <w:p w14:paraId="2EF83E33" w14:textId="77777777" w:rsidR="00A536EF" w:rsidRDefault="00A536EF"/>
        </w:tc>
        <w:tc>
          <w:tcPr>
            <w:tcW w:w="2835" w:type="dxa"/>
            <w:shd w:val="clear" w:color="auto" w:fill="auto"/>
          </w:tcPr>
          <w:p w14:paraId="0476FF33" w14:textId="77777777" w:rsidR="00A536EF" w:rsidRDefault="00A536EF"/>
        </w:tc>
        <w:tc>
          <w:tcPr>
            <w:tcW w:w="2977" w:type="dxa"/>
            <w:shd w:val="clear" w:color="auto" w:fill="auto"/>
          </w:tcPr>
          <w:p w14:paraId="642904BE" w14:textId="77777777" w:rsidR="00A536EF" w:rsidRDefault="00A536EF"/>
        </w:tc>
        <w:tc>
          <w:tcPr>
            <w:tcW w:w="1899" w:type="dxa"/>
            <w:shd w:val="clear" w:color="auto" w:fill="auto"/>
          </w:tcPr>
          <w:p w14:paraId="14A7D63A" w14:textId="77777777" w:rsidR="00A536EF" w:rsidRDefault="00A536EF"/>
        </w:tc>
      </w:tr>
      <w:tr w:rsidR="00A536EF" w14:paraId="411F29C5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69A6A4FA" w14:textId="77777777" w:rsidR="00A536EF" w:rsidRDefault="00A536EF"/>
        </w:tc>
        <w:tc>
          <w:tcPr>
            <w:tcW w:w="851" w:type="dxa"/>
            <w:shd w:val="clear" w:color="auto" w:fill="auto"/>
          </w:tcPr>
          <w:p w14:paraId="3913FF7C" w14:textId="77777777" w:rsidR="00A536EF" w:rsidRDefault="00A536EF"/>
        </w:tc>
        <w:tc>
          <w:tcPr>
            <w:tcW w:w="2835" w:type="dxa"/>
            <w:shd w:val="clear" w:color="auto" w:fill="auto"/>
          </w:tcPr>
          <w:p w14:paraId="4F3D0AC4" w14:textId="77777777" w:rsidR="00A536EF" w:rsidRDefault="00A536EF"/>
        </w:tc>
        <w:tc>
          <w:tcPr>
            <w:tcW w:w="2977" w:type="dxa"/>
            <w:shd w:val="clear" w:color="auto" w:fill="auto"/>
          </w:tcPr>
          <w:p w14:paraId="73D2EF6B" w14:textId="77777777" w:rsidR="00A536EF" w:rsidRDefault="00A536EF"/>
        </w:tc>
        <w:tc>
          <w:tcPr>
            <w:tcW w:w="1899" w:type="dxa"/>
            <w:shd w:val="clear" w:color="auto" w:fill="auto"/>
          </w:tcPr>
          <w:p w14:paraId="7E37E37D" w14:textId="77777777" w:rsidR="00A536EF" w:rsidRDefault="00A536EF"/>
        </w:tc>
      </w:tr>
      <w:tr w:rsidR="00A536EF" w14:paraId="43AE8405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6392520A" w14:textId="77777777" w:rsidR="00A536EF" w:rsidRDefault="00A536EF"/>
        </w:tc>
        <w:tc>
          <w:tcPr>
            <w:tcW w:w="851" w:type="dxa"/>
            <w:shd w:val="clear" w:color="auto" w:fill="auto"/>
          </w:tcPr>
          <w:p w14:paraId="7F6243EA" w14:textId="77777777" w:rsidR="00A536EF" w:rsidRDefault="00A536EF"/>
        </w:tc>
        <w:tc>
          <w:tcPr>
            <w:tcW w:w="2835" w:type="dxa"/>
            <w:shd w:val="clear" w:color="auto" w:fill="auto"/>
          </w:tcPr>
          <w:p w14:paraId="77D452A1" w14:textId="77777777" w:rsidR="00A536EF" w:rsidRDefault="00A536EF"/>
        </w:tc>
        <w:tc>
          <w:tcPr>
            <w:tcW w:w="2977" w:type="dxa"/>
            <w:shd w:val="clear" w:color="auto" w:fill="auto"/>
          </w:tcPr>
          <w:p w14:paraId="2772D69D" w14:textId="77777777" w:rsidR="00A536EF" w:rsidRDefault="00A536EF"/>
        </w:tc>
        <w:tc>
          <w:tcPr>
            <w:tcW w:w="1899" w:type="dxa"/>
            <w:shd w:val="clear" w:color="auto" w:fill="auto"/>
          </w:tcPr>
          <w:p w14:paraId="7B9FFCB4" w14:textId="77777777" w:rsidR="00A536EF" w:rsidRDefault="00A536EF"/>
        </w:tc>
      </w:tr>
      <w:tr w:rsidR="00A536EF" w14:paraId="71F71A9B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190B8C9C" w14:textId="77777777" w:rsidR="00A536EF" w:rsidRDefault="00A536EF"/>
        </w:tc>
        <w:tc>
          <w:tcPr>
            <w:tcW w:w="851" w:type="dxa"/>
            <w:shd w:val="clear" w:color="auto" w:fill="auto"/>
          </w:tcPr>
          <w:p w14:paraId="6B1DF983" w14:textId="77777777" w:rsidR="00A536EF" w:rsidRDefault="00A536EF"/>
        </w:tc>
        <w:tc>
          <w:tcPr>
            <w:tcW w:w="2835" w:type="dxa"/>
            <w:shd w:val="clear" w:color="auto" w:fill="auto"/>
          </w:tcPr>
          <w:p w14:paraId="77FA034F" w14:textId="77777777" w:rsidR="00A536EF" w:rsidRDefault="00A536EF"/>
        </w:tc>
        <w:tc>
          <w:tcPr>
            <w:tcW w:w="2977" w:type="dxa"/>
            <w:shd w:val="clear" w:color="auto" w:fill="auto"/>
          </w:tcPr>
          <w:p w14:paraId="4D5DDD1E" w14:textId="77777777" w:rsidR="00A536EF" w:rsidRDefault="00A536EF"/>
        </w:tc>
        <w:tc>
          <w:tcPr>
            <w:tcW w:w="1899" w:type="dxa"/>
            <w:shd w:val="clear" w:color="auto" w:fill="auto"/>
          </w:tcPr>
          <w:p w14:paraId="24F8A5A3" w14:textId="77777777" w:rsidR="00A536EF" w:rsidRDefault="00A536EF"/>
        </w:tc>
      </w:tr>
      <w:tr w:rsidR="00A536EF" w14:paraId="05919C28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2FC49596" w14:textId="77777777" w:rsidR="00A536EF" w:rsidRDefault="00A536EF"/>
        </w:tc>
        <w:tc>
          <w:tcPr>
            <w:tcW w:w="851" w:type="dxa"/>
            <w:shd w:val="clear" w:color="auto" w:fill="auto"/>
          </w:tcPr>
          <w:p w14:paraId="23AB56EA" w14:textId="77777777" w:rsidR="00A536EF" w:rsidRDefault="00A536EF"/>
        </w:tc>
        <w:tc>
          <w:tcPr>
            <w:tcW w:w="2835" w:type="dxa"/>
            <w:shd w:val="clear" w:color="auto" w:fill="auto"/>
          </w:tcPr>
          <w:p w14:paraId="7F32040E" w14:textId="77777777" w:rsidR="00A536EF" w:rsidRDefault="00A536EF"/>
        </w:tc>
        <w:tc>
          <w:tcPr>
            <w:tcW w:w="2977" w:type="dxa"/>
            <w:shd w:val="clear" w:color="auto" w:fill="auto"/>
          </w:tcPr>
          <w:p w14:paraId="3CD27E01" w14:textId="77777777" w:rsidR="00A536EF" w:rsidRDefault="00A536EF"/>
        </w:tc>
        <w:tc>
          <w:tcPr>
            <w:tcW w:w="1899" w:type="dxa"/>
            <w:shd w:val="clear" w:color="auto" w:fill="auto"/>
          </w:tcPr>
          <w:p w14:paraId="7238BC02" w14:textId="77777777" w:rsidR="00A536EF" w:rsidRDefault="00A536EF"/>
        </w:tc>
      </w:tr>
      <w:tr w:rsidR="00A536EF" w14:paraId="39B7E7E4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3E204E92" w14:textId="77777777" w:rsidR="00A536EF" w:rsidRDefault="00A536EF"/>
        </w:tc>
        <w:tc>
          <w:tcPr>
            <w:tcW w:w="851" w:type="dxa"/>
            <w:shd w:val="clear" w:color="auto" w:fill="auto"/>
          </w:tcPr>
          <w:p w14:paraId="78731F09" w14:textId="77777777" w:rsidR="00A536EF" w:rsidRDefault="00A536EF"/>
        </w:tc>
        <w:tc>
          <w:tcPr>
            <w:tcW w:w="2835" w:type="dxa"/>
            <w:shd w:val="clear" w:color="auto" w:fill="auto"/>
          </w:tcPr>
          <w:p w14:paraId="737AA0F7" w14:textId="77777777" w:rsidR="00A536EF" w:rsidRDefault="00A536EF"/>
        </w:tc>
        <w:tc>
          <w:tcPr>
            <w:tcW w:w="2977" w:type="dxa"/>
            <w:shd w:val="clear" w:color="auto" w:fill="auto"/>
          </w:tcPr>
          <w:p w14:paraId="427E17F2" w14:textId="77777777" w:rsidR="00A536EF" w:rsidRDefault="00A536EF"/>
        </w:tc>
        <w:tc>
          <w:tcPr>
            <w:tcW w:w="1899" w:type="dxa"/>
            <w:shd w:val="clear" w:color="auto" w:fill="auto"/>
          </w:tcPr>
          <w:p w14:paraId="7A696E43" w14:textId="77777777" w:rsidR="00A536EF" w:rsidRDefault="00A536EF"/>
        </w:tc>
      </w:tr>
      <w:tr w:rsidR="00A536EF" w14:paraId="2DC81301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5F47F0B7" w14:textId="77777777" w:rsidR="00A536EF" w:rsidRDefault="00A536EF"/>
        </w:tc>
        <w:tc>
          <w:tcPr>
            <w:tcW w:w="851" w:type="dxa"/>
            <w:shd w:val="clear" w:color="auto" w:fill="auto"/>
          </w:tcPr>
          <w:p w14:paraId="65EA82FB" w14:textId="77777777" w:rsidR="00A536EF" w:rsidRDefault="00A536EF"/>
        </w:tc>
        <w:tc>
          <w:tcPr>
            <w:tcW w:w="2835" w:type="dxa"/>
            <w:shd w:val="clear" w:color="auto" w:fill="auto"/>
          </w:tcPr>
          <w:p w14:paraId="70AFC39A" w14:textId="77777777" w:rsidR="00A536EF" w:rsidRDefault="00A536EF"/>
        </w:tc>
        <w:tc>
          <w:tcPr>
            <w:tcW w:w="2977" w:type="dxa"/>
            <w:shd w:val="clear" w:color="auto" w:fill="auto"/>
          </w:tcPr>
          <w:p w14:paraId="21EFE4C8" w14:textId="77777777" w:rsidR="00A536EF" w:rsidRDefault="00A536EF"/>
        </w:tc>
        <w:tc>
          <w:tcPr>
            <w:tcW w:w="1899" w:type="dxa"/>
            <w:shd w:val="clear" w:color="auto" w:fill="auto"/>
          </w:tcPr>
          <w:p w14:paraId="0B288D79" w14:textId="77777777" w:rsidR="00A536EF" w:rsidRDefault="00A536EF"/>
        </w:tc>
      </w:tr>
      <w:tr w:rsidR="00EC7CA5" w14:paraId="77B36A81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6F8DE21B" w14:textId="77777777" w:rsidR="00EC7CA5" w:rsidRDefault="00EC7CA5"/>
        </w:tc>
        <w:tc>
          <w:tcPr>
            <w:tcW w:w="851" w:type="dxa"/>
            <w:shd w:val="clear" w:color="auto" w:fill="auto"/>
          </w:tcPr>
          <w:p w14:paraId="3128105C" w14:textId="77777777" w:rsidR="00EC7CA5" w:rsidRDefault="00EC7CA5"/>
        </w:tc>
        <w:tc>
          <w:tcPr>
            <w:tcW w:w="2835" w:type="dxa"/>
            <w:shd w:val="clear" w:color="auto" w:fill="auto"/>
          </w:tcPr>
          <w:p w14:paraId="69085822" w14:textId="77777777" w:rsidR="00EC7CA5" w:rsidRDefault="00EC7CA5"/>
        </w:tc>
        <w:tc>
          <w:tcPr>
            <w:tcW w:w="2977" w:type="dxa"/>
            <w:shd w:val="clear" w:color="auto" w:fill="auto"/>
          </w:tcPr>
          <w:p w14:paraId="002A11D5" w14:textId="77777777" w:rsidR="00EC7CA5" w:rsidRDefault="00EC7CA5"/>
        </w:tc>
        <w:tc>
          <w:tcPr>
            <w:tcW w:w="1899" w:type="dxa"/>
            <w:shd w:val="clear" w:color="auto" w:fill="auto"/>
          </w:tcPr>
          <w:p w14:paraId="68FAC70F" w14:textId="77777777" w:rsidR="00EC7CA5" w:rsidRDefault="00EC7CA5"/>
        </w:tc>
      </w:tr>
      <w:tr w:rsidR="00EC7CA5" w14:paraId="6B5345B2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3909E035" w14:textId="77777777" w:rsidR="00EC7CA5" w:rsidRDefault="00EC7CA5"/>
        </w:tc>
        <w:tc>
          <w:tcPr>
            <w:tcW w:w="851" w:type="dxa"/>
            <w:shd w:val="clear" w:color="auto" w:fill="auto"/>
          </w:tcPr>
          <w:p w14:paraId="4AEB2925" w14:textId="77777777" w:rsidR="00EC7CA5" w:rsidRDefault="00EC7CA5"/>
        </w:tc>
        <w:tc>
          <w:tcPr>
            <w:tcW w:w="2835" w:type="dxa"/>
            <w:shd w:val="clear" w:color="auto" w:fill="auto"/>
          </w:tcPr>
          <w:p w14:paraId="3A964CC1" w14:textId="77777777" w:rsidR="00EC7CA5" w:rsidRDefault="00EC7CA5"/>
        </w:tc>
        <w:tc>
          <w:tcPr>
            <w:tcW w:w="2977" w:type="dxa"/>
            <w:shd w:val="clear" w:color="auto" w:fill="auto"/>
          </w:tcPr>
          <w:p w14:paraId="330B5990" w14:textId="77777777" w:rsidR="00EC7CA5" w:rsidRDefault="00EC7CA5"/>
        </w:tc>
        <w:tc>
          <w:tcPr>
            <w:tcW w:w="1899" w:type="dxa"/>
            <w:shd w:val="clear" w:color="auto" w:fill="auto"/>
          </w:tcPr>
          <w:p w14:paraId="5577ADCC" w14:textId="77777777" w:rsidR="00EC7CA5" w:rsidRDefault="00EC7CA5"/>
        </w:tc>
      </w:tr>
      <w:tr w:rsidR="00EC7CA5" w14:paraId="175505BA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74A5AEA7" w14:textId="77777777" w:rsidR="00EC7CA5" w:rsidRDefault="00EC7CA5"/>
        </w:tc>
        <w:tc>
          <w:tcPr>
            <w:tcW w:w="851" w:type="dxa"/>
            <w:shd w:val="clear" w:color="auto" w:fill="auto"/>
          </w:tcPr>
          <w:p w14:paraId="132A3994" w14:textId="77777777" w:rsidR="00EC7CA5" w:rsidRDefault="00EC7CA5"/>
        </w:tc>
        <w:tc>
          <w:tcPr>
            <w:tcW w:w="2835" w:type="dxa"/>
            <w:shd w:val="clear" w:color="auto" w:fill="auto"/>
          </w:tcPr>
          <w:p w14:paraId="55EF8E73" w14:textId="77777777" w:rsidR="00EC7CA5" w:rsidRDefault="00EC7CA5"/>
        </w:tc>
        <w:tc>
          <w:tcPr>
            <w:tcW w:w="2977" w:type="dxa"/>
            <w:shd w:val="clear" w:color="auto" w:fill="auto"/>
          </w:tcPr>
          <w:p w14:paraId="6238A7A5" w14:textId="77777777" w:rsidR="00EC7CA5" w:rsidRDefault="00EC7CA5"/>
        </w:tc>
        <w:tc>
          <w:tcPr>
            <w:tcW w:w="1899" w:type="dxa"/>
            <w:shd w:val="clear" w:color="auto" w:fill="auto"/>
          </w:tcPr>
          <w:p w14:paraId="328444ED" w14:textId="77777777" w:rsidR="00EC7CA5" w:rsidRDefault="00EC7CA5"/>
        </w:tc>
      </w:tr>
      <w:tr w:rsidR="00EC7CA5" w14:paraId="452E6F82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33C96AF1" w14:textId="77777777" w:rsidR="00EC7CA5" w:rsidRDefault="00EC7CA5"/>
        </w:tc>
        <w:tc>
          <w:tcPr>
            <w:tcW w:w="851" w:type="dxa"/>
            <w:shd w:val="clear" w:color="auto" w:fill="auto"/>
          </w:tcPr>
          <w:p w14:paraId="51186622" w14:textId="77777777" w:rsidR="00EC7CA5" w:rsidRDefault="00EC7CA5"/>
        </w:tc>
        <w:tc>
          <w:tcPr>
            <w:tcW w:w="2835" w:type="dxa"/>
            <w:shd w:val="clear" w:color="auto" w:fill="auto"/>
          </w:tcPr>
          <w:p w14:paraId="3013043D" w14:textId="77777777" w:rsidR="00EC7CA5" w:rsidRDefault="00EC7CA5"/>
        </w:tc>
        <w:tc>
          <w:tcPr>
            <w:tcW w:w="2977" w:type="dxa"/>
            <w:shd w:val="clear" w:color="auto" w:fill="auto"/>
          </w:tcPr>
          <w:p w14:paraId="6496627D" w14:textId="77777777" w:rsidR="00EC7CA5" w:rsidRDefault="00EC7CA5"/>
        </w:tc>
        <w:tc>
          <w:tcPr>
            <w:tcW w:w="1899" w:type="dxa"/>
            <w:shd w:val="clear" w:color="auto" w:fill="auto"/>
          </w:tcPr>
          <w:p w14:paraId="784D3670" w14:textId="77777777" w:rsidR="00EC7CA5" w:rsidRDefault="00EC7CA5"/>
        </w:tc>
      </w:tr>
      <w:tr w:rsidR="00EC7CA5" w14:paraId="0FBAA65A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21789BA1" w14:textId="77777777" w:rsidR="00EC7CA5" w:rsidRDefault="00EC7CA5"/>
        </w:tc>
        <w:tc>
          <w:tcPr>
            <w:tcW w:w="851" w:type="dxa"/>
            <w:shd w:val="clear" w:color="auto" w:fill="auto"/>
          </w:tcPr>
          <w:p w14:paraId="2AF73B51" w14:textId="77777777" w:rsidR="00EC7CA5" w:rsidRDefault="00EC7CA5"/>
        </w:tc>
        <w:tc>
          <w:tcPr>
            <w:tcW w:w="2835" w:type="dxa"/>
            <w:shd w:val="clear" w:color="auto" w:fill="auto"/>
          </w:tcPr>
          <w:p w14:paraId="69AB655F" w14:textId="77777777" w:rsidR="00EC7CA5" w:rsidRDefault="00EC7CA5"/>
        </w:tc>
        <w:tc>
          <w:tcPr>
            <w:tcW w:w="2977" w:type="dxa"/>
            <w:shd w:val="clear" w:color="auto" w:fill="auto"/>
          </w:tcPr>
          <w:p w14:paraId="6F5CCA45" w14:textId="77777777" w:rsidR="00EC7CA5" w:rsidRDefault="00EC7CA5"/>
        </w:tc>
        <w:tc>
          <w:tcPr>
            <w:tcW w:w="1899" w:type="dxa"/>
            <w:shd w:val="clear" w:color="auto" w:fill="auto"/>
          </w:tcPr>
          <w:p w14:paraId="55C8B453" w14:textId="77777777" w:rsidR="00EC7CA5" w:rsidRDefault="00EC7CA5"/>
        </w:tc>
      </w:tr>
      <w:tr w:rsidR="00EC7CA5" w14:paraId="2520B63E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068C8824" w14:textId="77777777" w:rsidR="00EC7CA5" w:rsidRDefault="00EC7CA5"/>
        </w:tc>
        <w:tc>
          <w:tcPr>
            <w:tcW w:w="851" w:type="dxa"/>
            <w:shd w:val="clear" w:color="auto" w:fill="auto"/>
          </w:tcPr>
          <w:p w14:paraId="584F7E74" w14:textId="77777777" w:rsidR="00EC7CA5" w:rsidRDefault="00EC7CA5"/>
        </w:tc>
        <w:tc>
          <w:tcPr>
            <w:tcW w:w="2835" w:type="dxa"/>
            <w:shd w:val="clear" w:color="auto" w:fill="auto"/>
          </w:tcPr>
          <w:p w14:paraId="7CB31CE0" w14:textId="77777777" w:rsidR="00EC7CA5" w:rsidRDefault="00EC7CA5"/>
        </w:tc>
        <w:tc>
          <w:tcPr>
            <w:tcW w:w="2977" w:type="dxa"/>
            <w:shd w:val="clear" w:color="auto" w:fill="auto"/>
          </w:tcPr>
          <w:p w14:paraId="7E67BD6D" w14:textId="77777777" w:rsidR="00EC7CA5" w:rsidRDefault="00EC7CA5"/>
        </w:tc>
        <w:tc>
          <w:tcPr>
            <w:tcW w:w="1899" w:type="dxa"/>
            <w:shd w:val="clear" w:color="auto" w:fill="auto"/>
          </w:tcPr>
          <w:p w14:paraId="6CDAE8C5" w14:textId="77777777" w:rsidR="00EC7CA5" w:rsidRDefault="00EC7CA5"/>
        </w:tc>
      </w:tr>
      <w:tr w:rsidR="00EC7CA5" w14:paraId="2782C2E4" w14:textId="77777777" w:rsidTr="00615C7A">
        <w:trPr>
          <w:trHeight w:val="357"/>
        </w:trPr>
        <w:tc>
          <w:tcPr>
            <w:tcW w:w="709" w:type="dxa"/>
            <w:shd w:val="clear" w:color="auto" w:fill="auto"/>
          </w:tcPr>
          <w:p w14:paraId="72FC38EB" w14:textId="77777777" w:rsidR="00EC7CA5" w:rsidRDefault="00EC7CA5"/>
        </w:tc>
        <w:tc>
          <w:tcPr>
            <w:tcW w:w="851" w:type="dxa"/>
            <w:shd w:val="clear" w:color="auto" w:fill="auto"/>
          </w:tcPr>
          <w:p w14:paraId="51208BC0" w14:textId="77777777" w:rsidR="00EC7CA5" w:rsidRDefault="00EC7CA5"/>
        </w:tc>
        <w:tc>
          <w:tcPr>
            <w:tcW w:w="2835" w:type="dxa"/>
            <w:shd w:val="clear" w:color="auto" w:fill="auto"/>
          </w:tcPr>
          <w:p w14:paraId="689E32AB" w14:textId="77777777" w:rsidR="00EC7CA5" w:rsidRDefault="00EC7CA5"/>
        </w:tc>
        <w:tc>
          <w:tcPr>
            <w:tcW w:w="2977" w:type="dxa"/>
            <w:shd w:val="clear" w:color="auto" w:fill="auto"/>
          </w:tcPr>
          <w:p w14:paraId="180AB5DF" w14:textId="77777777" w:rsidR="00EC7CA5" w:rsidRDefault="00EC7CA5"/>
        </w:tc>
        <w:tc>
          <w:tcPr>
            <w:tcW w:w="1899" w:type="dxa"/>
            <w:shd w:val="clear" w:color="auto" w:fill="auto"/>
          </w:tcPr>
          <w:p w14:paraId="6DEFE721" w14:textId="77777777" w:rsidR="00EC7CA5" w:rsidRDefault="00EC7CA5"/>
        </w:tc>
      </w:tr>
    </w:tbl>
    <w:p w14:paraId="5E7B7FDD" w14:textId="0BBB7A46" w:rsidR="00EC7CA5" w:rsidRPr="00EC7CA5" w:rsidRDefault="00EC7CA5">
      <w:pPr>
        <w:rPr>
          <w:color w:val="FF0000"/>
        </w:rPr>
      </w:pPr>
      <w:r w:rsidRPr="00EC7CA5">
        <w:rPr>
          <w:color w:val="FF0000"/>
        </w:rPr>
        <w:t>Bitte eine Kop</w:t>
      </w:r>
      <w:r w:rsidR="009A3933">
        <w:rPr>
          <w:color w:val="FF0000"/>
        </w:rPr>
        <w:t xml:space="preserve">ie des Mails an die </w:t>
      </w:r>
      <w:proofErr w:type="spellStart"/>
      <w:r w:rsidR="009A3933">
        <w:rPr>
          <w:color w:val="FF0000"/>
        </w:rPr>
        <w:t>Five</w:t>
      </w:r>
      <w:proofErr w:type="spellEnd"/>
      <w:r w:rsidR="009A3933">
        <w:rPr>
          <w:color w:val="FF0000"/>
        </w:rPr>
        <w:t xml:space="preserve"> senden! Adresse: </w:t>
      </w:r>
      <w:r w:rsidR="00EE51CC">
        <w:rPr>
          <w:color w:val="FF0000"/>
        </w:rPr>
        <w:t>marco.prinz</w:t>
      </w:r>
      <w:bookmarkStart w:id="1" w:name="_GoBack"/>
      <w:bookmarkEnd w:id="1"/>
      <w:r w:rsidR="009A3933">
        <w:rPr>
          <w:color w:val="FF0000"/>
        </w:rPr>
        <w:t>@five</w:t>
      </w:r>
      <w:r w:rsidRPr="00EC7CA5">
        <w:rPr>
          <w:color w:val="FF0000"/>
        </w:rPr>
        <w:t>.gr.ch</w:t>
      </w:r>
    </w:p>
    <w:p w14:paraId="42E535B9" w14:textId="77777777" w:rsidR="00EC7CA5" w:rsidRDefault="00EC7CA5"/>
    <w:p w14:paraId="6E4ADE62" w14:textId="77777777" w:rsidR="00EC7CA5" w:rsidRPr="00EC7CA5" w:rsidRDefault="00EC7CA5" w:rsidP="00EC7CA5">
      <w:pPr>
        <w:tabs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>Ort und Datum</w:t>
      </w:r>
      <w:r>
        <w:rPr>
          <w:sz w:val="16"/>
          <w:szCs w:val="16"/>
        </w:rPr>
        <w:tab/>
      </w:r>
      <w:r w:rsidRPr="00EC7CA5">
        <w:rPr>
          <w:sz w:val="16"/>
          <w:szCs w:val="16"/>
        </w:rPr>
        <w:t>Name des Absenders: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998"/>
        <w:gridCol w:w="5144"/>
      </w:tblGrid>
      <w:tr w:rsidR="00EC7CA5" w14:paraId="00F0596C" w14:textId="77777777" w:rsidTr="00615C7A">
        <w:tc>
          <w:tcPr>
            <w:tcW w:w="3070" w:type="dxa"/>
            <w:tcBorders>
              <w:bottom w:val="nil"/>
            </w:tcBorders>
            <w:shd w:val="clear" w:color="auto" w:fill="auto"/>
          </w:tcPr>
          <w:p w14:paraId="4942502F" w14:textId="77777777" w:rsidR="00EC7CA5" w:rsidRDefault="00EC7CA5"/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100AFB36" w14:textId="77777777" w:rsidR="00EC7CA5" w:rsidRDefault="00EC7CA5"/>
        </w:tc>
        <w:tc>
          <w:tcPr>
            <w:tcW w:w="5144" w:type="dxa"/>
            <w:tcBorders>
              <w:bottom w:val="nil"/>
            </w:tcBorders>
            <w:shd w:val="clear" w:color="auto" w:fill="auto"/>
          </w:tcPr>
          <w:p w14:paraId="1053FBD2" w14:textId="77777777" w:rsidR="00EC7CA5" w:rsidRDefault="00EC7CA5"/>
        </w:tc>
      </w:tr>
      <w:tr w:rsidR="00EC7CA5" w14:paraId="3DFD5C42" w14:textId="77777777" w:rsidTr="00615C7A">
        <w:tc>
          <w:tcPr>
            <w:tcW w:w="3070" w:type="dxa"/>
            <w:tcBorders>
              <w:top w:val="nil"/>
            </w:tcBorders>
            <w:shd w:val="clear" w:color="auto" w:fill="auto"/>
          </w:tcPr>
          <w:p w14:paraId="1FA32535" w14:textId="77777777" w:rsidR="00EC7CA5" w:rsidRDefault="00EC7CA5"/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50D712BC" w14:textId="77777777" w:rsidR="00EC7CA5" w:rsidRDefault="00EC7CA5"/>
        </w:tc>
        <w:tc>
          <w:tcPr>
            <w:tcW w:w="5144" w:type="dxa"/>
            <w:tcBorders>
              <w:top w:val="nil"/>
            </w:tcBorders>
            <w:shd w:val="clear" w:color="auto" w:fill="auto"/>
          </w:tcPr>
          <w:p w14:paraId="65F68947" w14:textId="77777777" w:rsidR="00EC7CA5" w:rsidRDefault="00EC7CA5"/>
        </w:tc>
      </w:tr>
    </w:tbl>
    <w:p w14:paraId="3BC9264B" w14:textId="77777777" w:rsidR="00EC7CA5" w:rsidRDefault="00EC7CA5"/>
    <w:p w14:paraId="2ECEEEAD" w14:textId="77777777" w:rsidR="00EC7CA5" w:rsidRPr="003D329A" w:rsidRDefault="00EC7CA5">
      <w:pPr>
        <w:rPr>
          <w:lang w:val="it-IT"/>
        </w:rPr>
      </w:pPr>
      <w:r w:rsidRPr="003D329A">
        <w:rPr>
          <w:lang w:val="it-IT"/>
        </w:rPr>
        <w:t>Per E-Mail an:</w:t>
      </w:r>
    </w:p>
    <w:p w14:paraId="53A73E1C" w14:textId="77777777" w:rsidR="00EC7CA5" w:rsidRPr="003D329A" w:rsidRDefault="002D6896">
      <w:pPr>
        <w:rPr>
          <w:lang w:val="it-IT"/>
        </w:rPr>
      </w:pPr>
      <w:r w:rsidRPr="003D329A">
        <w:rPr>
          <w:lang w:val="it-IT"/>
        </w:rPr>
        <w:t>transport</w:t>
      </w:r>
      <w:r w:rsidR="00EC7CA5" w:rsidRPr="003D329A">
        <w:rPr>
          <w:lang w:val="it-IT"/>
        </w:rPr>
        <w:t>@zurich.ch</w:t>
      </w:r>
    </w:p>
    <w:p w14:paraId="52069B27" w14:textId="77777777" w:rsidR="00EC7CA5" w:rsidRPr="003D329A" w:rsidRDefault="00EC7CA5">
      <w:pPr>
        <w:rPr>
          <w:lang w:val="it-IT"/>
        </w:rPr>
      </w:pPr>
    </w:p>
    <w:sectPr w:rsidR="00EC7CA5" w:rsidRPr="003D3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B8"/>
    <w:rsid w:val="000D6132"/>
    <w:rsid w:val="001B5740"/>
    <w:rsid w:val="001D6D7A"/>
    <w:rsid w:val="001E1ACC"/>
    <w:rsid w:val="00242FCA"/>
    <w:rsid w:val="002D6896"/>
    <w:rsid w:val="002D7684"/>
    <w:rsid w:val="002F5616"/>
    <w:rsid w:val="003C3CB8"/>
    <w:rsid w:val="003D329A"/>
    <w:rsid w:val="00474EC6"/>
    <w:rsid w:val="00487C35"/>
    <w:rsid w:val="00603A2D"/>
    <w:rsid w:val="00615C7A"/>
    <w:rsid w:val="006453C2"/>
    <w:rsid w:val="00647F0A"/>
    <w:rsid w:val="0092054C"/>
    <w:rsid w:val="009A3933"/>
    <w:rsid w:val="00A110E5"/>
    <w:rsid w:val="00A536EF"/>
    <w:rsid w:val="00AC62B0"/>
    <w:rsid w:val="00AE1088"/>
    <w:rsid w:val="00AF1A2A"/>
    <w:rsid w:val="00B65533"/>
    <w:rsid w:val="00B73EC6"/>
    <w:rsid w:val="00BA366C"/>
    <w:rsid w:val="00CF43C3"/>
    <w:rsid w:val="00DE1289"/>
    <w:rsid w:val="00EC7CA5"/>
    <w:rsid w:val="00EE51CC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94D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453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453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4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FiVeThema xmlns="47d2a402-d77b-4bbf-8606-249d8b7d3cfc">Versicherungswesen</FiVeThema>
    <CustomerID xmlns="b9bbc5c3-42c9-4c30-b7a3-3f0c5e2a5378">820</CustomerID>
    <IT_x0020_Titel xmlns="40783772-a7d6-41a6-a411-e02500d1a6ec">Annuncio assicurazione trasporti</IT_x0020_Titel>
    <RM_x0020_Titel xmlns="40783772-a7d6-41a6-a411-e02500d1a6ec">Annunzia per l'assicuranza da transport</RM_x0020_Tite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1A7CAE9E041949AC652E32662F4219" ma:contentTypeVersion="10" ma:contentTypeDescription="Ein neues Dokument erstellen." ma:contentTypeScope="" ma:versionID="a3f814d07ed723f363af265e86ece7c0">
  <xsd:schema xmlns:xsd="http://www.w3.org/2001/XMLSchema" xmlns:xs="http://www.w3.org/2001/XMLSchema" xmlns:p="http://schemas.microsoft.com/office/2006/metadata/properties" xmlns:ns1="http://schemas.microsoft.com/sharepoint/v3" xmlns:ns2="47d2a402-d77b-4bbf-8606-249d8b7d3cfc" xmlns:ns4="b9bbc5c3-42c9-4c30-b7a3-3f0c5e2a5378" xmlns:ns5="40783772-a7d6-41a6-a411-e02500d1a6ec" targetNamespace="http://schemas.microsoft.com/office/2006/metadata/properties" ma:root="true" ma:fieldsID="732a47a4efd4013c991a1b970d27b271" ns1:_="" ns2:_="" ns4:_="" ns5:_="">
    <xsd:import namespace="http://schemas.microsoft.com/sharepoint/v3"/>
    <xsd:import namespace="47d2a402-d77b-4bbf-8606-249d8b7d3cfc"/>
    <xsd:import namespace="b9bbc5c3-42c9-4c30-b7a3-3f0c5e2a5378"/>
    <xsd:import namespace="40783772-a7d6-41a6-a411-e02500d1a6ec"/>
    <xsd:element name="properties">
      <xsd:complexType>
        <xsd:sequence>
          <xsd:element name="documentManagement">
            <xsd:complexType>
              <xsd:all>
                <xsd:element ref="ns2:FiVeThema" minOccurs="0"/>
                <xsd:element ref="ns4:CustomerID" minOccurs="0"/>
                <xsd:element ref="ns1:Language" minOccurs="0"/>
                <xsd:element ref="ns5:IT_x0020_Titel" minOccurs="0"/>
                <xsd:element ref="ns5:RM_x0020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FiVeThema" ma:index="8" nillable="true" ma:displayName="Thema" ma:description="Thema wie z.B.:&#10;- Stiftungsaufsicht&#10;- Versicherungswesen" ma:format="Dropdown" ma:indexed="true" ma:internalName="FiVeThema">
      <xsd:simpleType>
        <xsd:union memberTypes="dms:Text">
          <xsd:simpleType>
            <xsd:restriction base="dms:Choice">
              <xsd:enumeration value="Stiftungsaufsicht"/>
              <xsd:enumeration value="Versicherungswes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3772-a7d6-41a6-a411-e02500d1a6ec" elementFormDefault="qualified">
    <xsd:import namespace="http://schemas.microsoft.com/office/2006/documentManagement/types"/>
    <xsd:import namespace="http://schemas.microsoft.com/office/infopath/2007/PartnerControls"/>
    <xsd:element name="IT_x0020_Titel" ma:index="14" nillable="true" ma:displayName="IT Titel" ma:description="IT Titel" ma:internalName="IT_x0020_Titel">
      <xsd:simpleType>
        <xsd:restriction base="dms:Text">
          <xsd:maxLength value="255"/>
        </xsd:restriction>
      </xsd:simpleType>
    </xsd:element>
    <xsd:element name="RM_x0020_Titel" ma:index="15" nillable="true" ma:displayName="RM Titel" ma:description="RM Titel" ma:internalName="RM_x0020_Tit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2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8F884-3CD0-41AB-AD76-7FCF7325EFFA}"/>
</file>

<file path=customXml/itemProps2.xml><?xml version="1.0" encoding="utf-8"?>
<ds:datastoreItem xmlns:ds="http://schemas.openxmlformats.org/officeDocument/2006/customXml" ds:itemID="{50C151FA-ABE7-4865-8B2D-C9D2F9AB68ED}"/>
</file>

<file path=customXml/itemProps3.xml><?xml version="1.0" encoding="utf-8"?>
<ds:datastoreItem xmlns:ds="http://schemas.openxmlformats.org/officeDocument/2006/customXml" ds:itemID="{C3CD13E9-361D-49F2-9168-0AE59225ED1B}"/>
</file>

<file path=customXml/itemProps4.xml><?xml version="1.0" encoding="utf-8"?>
<ds:datastoreItem xmlns:ds="http://schemas.openxmlformats.org/officeDocument/2006/customXml" ds:itemID="{DEAFE187-CCD6-44ED-B411-0D597E5F968F}"/>
</file>

<file path=docProps/app.xml><?xml version="1.0" encoding="utf-8"?>
<Properties xmlns="http://schemas.openxmlformats.org/officeDocument/2006/extended-properties" xmlns:vt="http://schemas.openxmlformats.org/officeDocument/2006/docPropsVTypes">
  <Template>2A9D050C.dotm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Transportversicherungsanmeldung</vt:lpstr>
    </vt:vector>
  </TitlesOfParts>
  <Company>Kantonale Verwaltung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Transportversicherungsanmeldung</dc:title>
  <dc:creator>harlen</dc:creator>
  <cp:keywords/>
  <dc:description/>
  <cp:lastModifiedBy>Camathias Cornelia</cp:lastModifiedBy>
  <cp:revision>3</cp:revision>
  <dcterms:created xsi:type="dcterms:W3CDTF">2018-08-28T07:20:00Z</dcterms:created>
  <dcterms:modified xsi:type="dcterms:W3CDTF">2018-08-28T07:20:00Z</dcterms:modified>
  <cp:category>Transportversicherungsanmeldung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Format">
    <vt:lpwstr>Anmeldeformular</vt:lpwstr>
  </property>
  <property fmtid="{D5CDD505-2E9C-101B-9397-08002B2CF9AE}" pid="3" name="Order">
    <vt:lpwstr>400.000000000000</vt:lpwstr>
  </property>
  <property fmtid="{D5CDD505-2E9C-101B-9397-08002B2CF9AE}" pid="4" name="CustomerID">
    <vt:lpwstr>300</vt:lpwstr>
  </property>
  <property fmtid="{D5CDD505-2E9C-101B-9397-08002B2CF9AE}" pid="5" name="ContentType">
    <vt:lpwstr>Dokument</vt:lpwstr>
  </property>
  <property fmtid="{D5CDD505-2E9C-101B-9397-08002B2CF9AE}" pid="6" name="ContentTypeId">
    <vt:lpwstr>0x010100471A7CAE9E041949AC652E32662F4219</vt:lpwstr>
  </property>
</Properties>
</file>