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955" w:type="dxa"/>
        <w:tblLook w:val="04A0" w:firstRow="1" w:lastRow="0" w:firstColumn="1" w:lastColumn="0" w:noHBand="0" w:noVBand="1"/>
      </w:tblPr>
      <w:tblGrid>
        <w:gridCol w:w="2518"/>
        <w:gridCol w:w="4394"/>
        <w:gridCol w:w="1043"/>
      </w:tblGrid>
      <w:tr w:rsidR="006F639E" w:rsidTr="009D2F92">
        <w:tc>
          <w:tcPr>
            <w:tcW w:w="79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F639E" w:rsidRPr="009D2F92" w:rsidRDefault="009D2F92" w:rsidP="004758D7">
            <w:pPr>
              <w:pStyle w:val="Tabellentext"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 xml:space="preserve">1. </w:t>
            </w:r>
            <w:r w:rsidR="00B3331A">
              <w:rPr>
                <w:rFonts w:cs="Arial"/>
                <w:b/>
                <w:smallCaps/>
                <w:sz w:val="28"/>
                <w:szCs w:val="28"/>
              </w:rPr>
              <w:t>Angaben zur</w:t>
            </w:r>
            <w:r w:rsidR="006F639E" w:rsidRPr="009D2F92"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="004758D7">
              <w:rPr>
                <w:rFonts w:cs="Arial"/>
                <w:b/>
                <w:smallCaps/>
                <w:sz w:val="28"/>
                <w:szCs w:val="28"/>
              </w:rPr>
              <w:t>Inspektion</w:t>
            </w:r>
          </w:p>
        </w:tc>
      </w:tr>
      <w:tr w:rsidR="00E4081A" w:rsidTr="00643B71">
        <w:tc>
          <w:tcPr>
            <w:tcW w:w="2518" w:type="dxa"/>
            <w:shd w:val="clear" w:color="auto" w:fill="D9D9D9" w:themeFill="background1" w:themeFillShade="D9"/>
          </w:tcPr>
          <w:p w:rsidR="00E4081A" w:rsidRPr="001946A2" w:rsidRDefault="00E4081A" w:rsidP="00805580">
            <w:pPr>
              <w:pStyle w:val="Tabellentext"/>
              <w:spacing w:before="120" w:after="120"/>
              <w:rPr>
                <w:b/>
              </w:rPr>
            </w:pPr>
            <w:r>
              <w:rPr>
                <w:b/>
              </w:rPr>
              <w:t>Verbauung</w:t>
            </w:r>
            <w:r w:rsidR="001175D5">
              <w:rPr>
                <w:b/>
              </w:rPr>
              <w:t>sgebiet</w:t>
            </w:r>
            <w:r>
              <w:rPr>
                <w:b/>
              </w:rPr>
              <w:t>:</w:t>
            </w:r>
          </w:p>
        </w:tc>
        <w:tc>
          <w:tcPr>
            <w:tcW w:w="5437" w:type="dxa"/>
            <w:gridSpan w:val="2"/>
          </w:tcPr>
          <w:p w:rsidR="00E4081A" w:rsidRPr="00E4081A" w:rsidRDefault="00E4081A" w:rsidP="00A95F66">
            <w:pPr>
              <w:pStyle w:val="Tabellentext"/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39E" w:rsidTr="009D2F92">
        <w:tc>
          <w:tcPr>
            <w:tcW w:w="2518" w:type="dxa"/>
            <w:shd w:val="clear" w:color="auto" w:fill="D9D9D9" w:themeFill="background1" w:themeFillShade="D9"/>
          </w:tcPr>
          <w:p w:rsidR="006F639E" w:rsidRPr="001946A2" w:rsidRDefault="00A23A69" w:rsidP="00A95F66">
            <w:pPr>
              <w:pStyle w:val="Tabellentext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Massnahmeneinheit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437" w:type="dxa"/>
            <w:gridSpan w:val="2"/>
          </w:tcPr>
          <w:p w:rsidR="006F639E" w:rsidRDefault="006F639E" w:rsidP="00A95F66">
            <w:pPr>
              <w:pStyle w:val="Tabellentext"/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39E" w:rsidTr="009D2F92">
        <w:tc>
          <w:tcPr>
            <w:tcW w:w="2518" w:type="dxa"/>
            <w:shd w:val="clear" w:color="auto" w:fill="D9D9D9" w:themeFill="background1" w:themeFillShade="D9"/>
          </w:tcPr>
          <w:p w:rsidR="006F639E" w:rsidRPr="001946A2" w:rsidRDefault="00A23A69" w:rsidP="00A95F66">
            <w:pPr>
              <w:pStyle w:val="Tabellentext"/>
              <w:spacing w:before="120" w:after="120"/>
              <w:rPr>
                <w:b/>
              </w:rPr>
            </w:pPr>
            <w:r w:rsidRPr="001946A2">
              <w:rPr>
                <w:b/>
              </w:rPr>
              <w:t>Datum der Erhebung:</w:t>
            </w:r>
          </w:p>
        </w:tc>
        <w:tc>
          <w:tcPr>
            <w:tcW w:w="5437" w:type="dxa"/>
            <w:gridSpan w:val="2"/>
          </w:tcPr>
          <w:p w:rsidR="006F639E" w:rsidRDefault="006F639E" w:rsidP="00A95F66">
            <w:pPr>
              <w:pStyle w:val="Tabellentext"/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A69" w:rsidTr="00781BE8">
        <w:trPr>
          <w:trHeight w:val="964"/>
        </w:trPr>
        <w:tc>
          <w:tcPr>
            <w:tcW w:w="2518" w:type="dxa"/>
            <w:shd w:val="clear" w:color="auto" w:fill="D9D9D9" w:themeFill="background1" w:themeFillShade="D9"/>
          </w:tcPr>
          <w:p w:rsidR="00A23A69" w:rsidRPr="001946A2" w:rsidRDefault="00A23A69" w:rsidP="00A95F66">
            <w:pPr>
              <w:pStyle w:val="Tabellentext"/>
              <w:spacing w:before="120" w:after="120"/>
              <w:rPr>
                <w:b/>
              </w:rPr>
            </w:pPr>
            <w:r>
              <w:rPr>
                <w:b/>
              </w:rPr>
              <w:t>Name Kontrolleur</w:t>
            </w:r>
            <w:r w:rsidRPr="001946A2">
              <w:rPr>
                <w:b/>
              </w:rPr>
              <w:t>:</w:t>
            </w:r>
          </w:p>
        </w:tc>
        <w:tc>
          <w:tcPr>
            <w:tcW w:w="5437" w:type="dxa"/>
            <w:gridSpan w:val="2"/>
          </w:tcPr>
          <w:p w:rsidR="00A23A69" w:rsidRDefault="00A23A69" w:rsidP="00A95F66">
            <w:pPr>
              <w:pStyle w:val="Tabellentext"/>
              <w:spacing w:before="120" w:after="120"/>
              <w:ind w:left="454" w:hanging="425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39E" w:rsidTr="004758D7">
        <w:trPr>
          <w:gridAfter w:val="1"/>
          <w:wAfter w:w="1043" w:type="dxa"/>
        </w:trPr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</w:tcPr>
          <w:p w:rsidR="006F639E" w:rsidRPr="006F639E" w:rsidRDefault="006F639E" w:rsidP="001175D5">
            <w:pPr>
              <w:pStyle w:val="Tabellentext"/>
              <w:spacing w:before="120" w:after="120"/>
              <w:rPr>
                <w:rFonts w:ascii="Wingdings" w:hAnsi="Wingdings"/>
                <w:highlight w:val="lightGray"/>
              </w:rPr>
            </w:pPr>
            <w:r>
              <w:rPr>
                <w:smallCaps/>
              </w:rPr>
              <w:lastRenderedPageBreak/>
              <w:br w:type="column"/>
            </w:r>
            <w:r w:rsidR="009D2F92" w:rsidRPr="009D2F92">
              <w:rPr>
                <w:rFonts w:cs="Arial"/>
                <w:b/>
                <w:smallCaps/>
                <w:sz w:val="28"/>
                <w:szCs w:val="28"/>
              </w:rPr>
              <w:t xml:space="preserve">3. </w:t>
            </w:r>
            <w:r w:rsidRPr="009D2F92">
              <w:rPr>
                <w:rFonts w:cs="Arial"/>
                <w:b/>
                <w:smallCaps/>
                <w:sz w:val="28"/>
                <w:szCs w:val="28"/>
              </w:rPr>
              <w:t xml:space="preserve">Bewertung der Zuverlässigkeit der </w:t>
            </w:r>
            <w:r w:rsidR="004758D7">
              <w:rPr>
                <w:rFonts w:cs="Arial"/>
                <w:b/>
                <w:smallCaps/>
                <w:sz w:val="28"/>
                <w:szCs w:val="28"/>
              </w:rPr>
              <w:t>Verbauung</w:t>
            </w:r>
          </w:p>
        </w:tc>
      </w:tr>
      <w:tr w:rsidR="006F639E" w:rsidTr="004758D7">
        <w:trPr>
          <w:gridAfter w:val="1"/>
          <w:wAfter w:w="1043" w:type="dxa"/>
        </w:trPr>
        <w:tc>
          <w:tcPr>
            <w:tcW w:w="6912" w:type="dxa"/>
            <w:gridSpan w:val="2"/>
          </w:tcPr>
          <w:p w:rsidR="006F639E" w:rsidRDefault="006F639E" w:rsidP="006F639E">
            <w:pPr>
              <w:spacing w:before="120" w:after="120"/>
              <w:ind w:left="561" w:hanging="425"/>
            </w:pPr>
            <w:r w:rsidRPr="006F639E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39E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6F639E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b/>
              </w:rPr>
              <w:t>hoch</w:t>
            </w:r>
            <w:r w:rsidRPr="00210077">
              <w:rPr>
                <w:b/>
              </w:rPr>
              <w:t>:</w:t>
            </w:r>
            <w:r w:rsidRPr="00B05973">
              <w:t xml:space="preserve"> keine oder nur kleine Mängel/Schäden </w:t>
            </w:r>
            <w:r>
              <w:t>zu verzeichnen</w:t>
            </w:r>
          </w:p>
          <w:p w:rsidR="006F639E" w:rsidRDefault="006F639E" w:rsidP="006F639E">
            <w:pPr>
              <w:spacing w:before="120" w:after="120"/>
              <w:ind w:left="561" w:hanging="425"/>
            </w:pPr>
            <w:r w:rsidRPr="002B07D6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7D6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2B07D6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b/>
              </w:rPr>
              <w:t>eingeschränkt</w:t>
            </w:r>
            <w:r w:rsidRPr="00210077">
              <w:rPr>
                <w:b/>
              </w:rPr>
              <w:t>:</w:t>
            </w:r>
            <w:r w:rsidRPr="00B05973">
              <w:t xml:space="preserve"> einige Mängel/Schäden / </w:t>
            </w:r>
            <w:r>
              <w:t>Verbauung</w:t>
            </w:r>
            <w:r w:rsidRPr="00B05973">
              <w:t xml:space="preserve"> aber intakt</w:t>
            </w:r>
            <w:r>
              <w:t>, ohne dass ein funktionales Versagen droht</w:t>
            </w:r>
          </w:p>
          <w:p w:rsidR="006F639E" w:rsidRDefault="006F639E" w:rsidP="006F639E">
            <w:pPr>
              <w:spacing w:before="120" w:after="120"/>
              <w:ind w:left="561" w:hanging="425"/>
            </w:pPr>
            <w:r w:rsidRPr="002B07D6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7D6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2B07D6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b/>
              </w:rPr>
              <w:t>gering</w:t>
            </w:r>
            <w:r w:rsidRPr="00210077">
              <w:rPr>
                <w:b/>
              </w:rPr>
              <w:t>:</w:t>
            </w:r>
            <w:r w:rsidRPr="00B05973">
              <w:t xml:space="preserve"> schwerwiegende Mängel/Schäden / </w:t>
            </w:r>
            <w:r>
              <w:t xml:space="preserve">Verbauung </w:t>
            </w:r>
            <w:r w:rsidRPr="00B05973">
              <w:t>gefährdet</w:t>
            </w:r>
            <w:r w:rsidR="004758D7">
              <w:t xml:space="preserve">, so dass ein </w:t>
            </w:r>
            <w:r>
              <w:t>funktionales Versagen droht oder bereits eingetreten ist</w:t>
            </w:r>
          </w:p>
        </w:tc>
      </w:tr>
      <w:tr w:rsidR="006F639E" w:rsidTr="004758D7">
        <w:trPr>
          <w:gridAfter w:val="1"/>
          <w:wAfter w:w="1043" w:type="dxa"/>
          <w:trHeight w:val="613"/>
        </w:trPr>
        <w:tc>
          <w:tcPr>
            <w:tcW w:w="6912" w:type="dxa"/>
            <w:gridSpan w:val="2"/>
          </w:tcPr>
          <w:p w:rsidR="006F639E" w:rsidRDefault="00E4081A" w:rsidP="00E4081A">
            <w:pPr>
              <w:spacing w:before="120" w:after="120"/>
              <w:ind w:left="561" w:hanging="425"/>
            </w:pPr>
            <w:r w:rsidRPr="00E408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8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E408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Arial"/>
                <w:b/>
              </w:rPr>
              <w:t>Hinweis auf Ge</w:t>
            </w:r>
            <w:r w:rsidR="006F639E" w:rsidRPr="009F5C8A">
              <w:rPr>
                <w:rFonts w:cs="Arial"/>
                <w:b/>
              </w:rPr>
              <w:t>samtüberprüfung</w:t>
            </w:r>
            <w:r w:rsidR="006F639E" w:rsidRPr="005A10E9">
              <w:rPr>
                <w:rFonts w:cs="Arial"/>
              </w:rPr>
              <w:t xml:space="preserve"> </w:t>
            </w:r>
            <w:r w:rsidR="006F639E">
              <w:rPr>
                <w:rFonts w:cs="Arial"/>
              </w:rPr>
              <w:t>bei der Annahme, dass sich die Gefahr, für welche die Verbauung dimensioniert war, ändert(e)</w:t>
            </w:r>
          </w:p>
        </w:tc>
      </w:tr>
    </w:tbl>
    <w:p w:rsidR="002B07D6" w:rsidRDefault="002B07D6" w:rsidP="002B07D6">
      <w:pPr>
        <w:sectPr w:rsidR="002B07D6" w:rsidSect="006F639E">
          <w:headerReference w:type="default" r:id="rId9"/>
          <w:footerReference w:type="default" r:id="rId10"/>
          <w:type w:val="continuous"/>
          <w:pgSz w:w="16838" w:h="11906" w:orient="landscape"/>
          <w:pgMar w:top="1304" w:right="395" w:bottom="964" w:left="1134" w:header="680" w:footer="454" w:gutter="0"/>
          <w:cols w:num="2" w:space="284" w:equalWidth="0">
            <w:col w:w="7938" w:space="284"/>
            <w:col w:w="7087"/>
          </w:cols>
          <w:docGrid w:linePitch="272"/>
        </w:sectPr>
      </w:pPr>
    </w:p>
    <w:p w:rsidR="0077253E" w:rsidRDefault="00737B45" w:rsidP="00457024">
      <w:pPr>
        <w:pStyle w:val="berschrift1"/>
        <w:numPr>
          <w:ilvl w:val="0"/>
          <w:numId w:val="0"/>
        </w:numPr>
        <w:spacing w:before="240"/>
        <w:ind w:left="431" w:hanging="431"/>
        <w:rPr>
          <w:smallCaps/>
        </w:rPr>
      </w:pPr>
      <w:r>
        <w:rPr>
          <w:smallCaps/>
        </w:rPr>
        <w:lastRenderedPageBreak/>
        <w:t xml:space="preserve">2. </w:t>
      </w:r>
      <w:r w:rsidR="00B3331A">
        <w:rPr>
          <w:smallCaps/>
        </w:rPr>
        <w:t>Werkinspektion</w:t>
      </w:r>
    </w:p>
    <w:p w:rsidR="00933E4D" w:rsidRPr="00933E4D" w:rsidRDefault="00B3331A" w:rsidP="00933E4D">
      <w:r w:rsidRPr="00B3331A">
        <w:t>Zustandserfassung und –</w:t>
      </w:r>
      <w:proofErr w:type="spellStart"/>
      <w:r w:rsidRPr="00B3331A">
        <w:t>bewertung</w:t>
      </w:r>
      <w:proofErr w:type="spellEnd"/>
      <w:r w:rsidRPr="00B3331A">
        <w:t xml:space="preserve"> </w:t>
      </w:r>
      <w:r w:rsidR="00933E4D">
        <w:t>alle</w:t>
      </w:r>
      <w:r>
        <w:t>r</w:t>
      </w:r>
      <w:r w:rsidR="00933E4D">
        <w:t xml:space="preserve"> Werke</w:t>
      </w:r>
      <w:r w:rsidR="001B4C3F">
        <w:t>,</w:t>
      </w:r>
      <w:r w:rsidR="00933E4D">
        <w:t xml:space="preserve"> die zum Zeitpunkt der Aufnahme ni</w:t>
      </w:r>
      <w:r w:rsidR="004023FB">
        <w:t xml:space="preserve">cht mit dem Zustand </w:t>
      </w:r>
      <w:r w:rsidR="00230BDF">
        <w:t xml:space="preserve">„sehr gut“ oder </w:t>
      </w:r>
      <w:r w:rsidR="004023FB">
        <w:t>„gut</w:t>
      </w:r>
      <w:r w:rsidR="00933E4D">
        <w:t>“ bewertet werden können.</w:t>
      </w:r>
      <w:r w:rsidR="00B70238">
        <w:t>*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66"/>
        <w:gridCol w:w="10976"/>
        <w:gridCol w:w="1134"/>
        <w:gridCol w:w="1701"/>
      </w:tblGrid>
      <w:tr w:rsidR="00063DAB" w:rsidRPr="001946A2" w:rsidTr="00063DAB">
        <w:trPr>
          <w:trHeight w:val="2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063DAB" w:rsidRPr="001946A2" w:rsidRDefault="00063DAB" w:rsidP="008F7B9F">
            <w:pPr>
              <w:pStyle w:val="Tabellentext"/>
              <w:rPr>
                <w:b/>
              </w:rPr>
            </w:pPr>
            <w:r>
              <w:rPr>
                <w:b/>
              </w:rPr>
              <w:t>Werk Nr.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D9D9D9"/>
          </w:tcPr>
          <w:p w:rsidR="00063DAB" w:rsidRPr="001946A2" w:rsidRDefault="00063DAB" w:rsidP="00E4081A">
            <w:pPr>
              <w:pStyle w:val="Tabellentex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063DAB" w:rsidRPr="001946A2" w:rsidRDefault="00063DAB" w:rsidP="00E4081A">
            <w:pPr>
              <w:pStyle w:val="Tabellentext"/>
              <w:rPr>
                <w:b/>
              </w:rPr>
            </w:pPr>
            <w:r w:rsidRPr="001946A2">
              <w:rPr>
                <w:b/>
              </w:rPr>
              <w:t>Schäden /</w:t>
            </w:r>
            <w:r>
              <w:rPr>
                <w:b/>
              </w:rPr>
              <w:t xml:space="preserve"> Ursache</w:t>
            </w:r>
            <w:r w:rsidRPr="001946A2">
              <w:rPr>
                <w:b/>
              </w:rPr>
              <w:t xml:space="preserve"> / Bemerkungen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63DAB" w:rsidRPr="001946A2" w:rsidRDefault="00063DAB" w:rsidP="008F7B9F">
            <w:pPr>
              <w:pStyle w:val="Tabellentext"/>
              <w:jc w:val="center"/>
              <w:rPr>
                <w:b/>
              </w:rPr>
            </w:pPr>
            <w:r w:rsidRPr="001946A2">
              <w:rPr>
                <w:b/>
              </w:rPr>
              <w:t>Foto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063DAB" w:rsidRPr="001946A2" w:rsidRDefault="00063DAB" w:rsidP="00737B45">
            <w:pPr>
              <w:pStyle w:val="Tabellentext"/>
              <w:jc w:val="center"/>
              <w:rPr>
                <w:b/>
              </w:rPr>
            </w:pPr>
            <w:r>
              <w:rPr>
                <w:b/>
              </w:rPr>
              <w:t>Werkzustand*</w:t>
            </w:r>
          </w:p>
        </w:tc>
      </w:tr>
      <w:tr w:rsidR="00063DAB" w:rsidRPr="001946A2" w:rsidTr="00063DAB">
        <w:trPr>
          <w:trHeight w:val="200"/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063DAB" w:rsidRDefault="00063DAB" w:rsidP="008F7B9F">
            <w:pPr>
              <w:pStyle w:val="Tabellentext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/>
          </w:tcPr>
          <w:p w:rsidR="00063DAB" w:rsidRPr="00063DAB" w:rsidRDefault="00063DAB" w:rsidP="00063DAB">
            <w:pPr>
              <w:pStyle w:val="Tabellentex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976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063DAB" w:rsidRPr="001946A2" w:rsidRDefault="00063DAB" w:rsidP="00063DAB">
            <w:pPr>
              <w:pStyle w:val="Tabellentext"/>
              <w:rPr>
                <w:b/>
              </w:rPr>
            </w:pPr>
            <w:proofErr w:type="spellStart"/>
            <w:r w:rsidRPr="00063DAB">
              <w:rPr>
                <w:b/>
              </w:rPr>
              <w:t>Massnahme</w:t>
            </w:r>
            <w:proofErr w:type="spellEnd"/>
            <w:r w:rsidRPr="00063DAB">
              <w:rPr>
                <w:b/>
              </w:rPr>
              <w:t xml:space="preserve">(n) </w:t>
            </w:r>
            <w:r>
              <w:rPr>
                <w:b/>
              </w:rPr>
              <w:t xml:space="preserve">/ </w:t>
            </w:r>
            <w:r w:rsidRPr="00063DAB">
              <w:rPr>
                <w:b/>
              </w:rPr>
              <w:t>Aufwandschätzung</w:t>
            </w:r>
            <w:r w:rsidRPr="00E4081A">
              <w:t xml:space="preserve"> </w:t>
            </w:r>
            <w:r>
              <w:t>(soweit möglich)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63DAB" w:rsidRPr="001946A2" w:rsidRDefault="00063DAB" w:rsidP="008F7B9F">
            <w:pPr>
              <w:pStyle w:val="Tabellentext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3DAB" w:rsidRDefault="00063DAB" w:rsidP="00737B45">
            <w:pPr>
              <w:pStyle w:val="Tabellentext"/>
              <w:jc w:val="center"/>
              <w:rPr>
                <w:b/>
              </w:rPr>
            </w:pP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9762FF">
            <w:pPr>
              <w:pStyle w:val="Tabellentext"/>
              <w:spacing w:before="18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9762FF">
            <w:pPr>
              <w:pStyle w:val="Tabellentext"/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9762FF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B3331A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9762FF">
            <w:pPr>
              <w:pStyle w:val="Tabellentext"/>
              <w:spacing w:before="18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9762FF">
            <w:pPr>
              <w:pStyle w:val="Tabellentext"/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9762FF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B3331A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2D5877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2D5877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2D5877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vMerge w:val="restart"/>
          </w:tcPr>
          <w:p w:rsidR="00063DAB" w:rsidRPr="00487224" w:rsidRDefault="00063DAB" w:rsidP="00EC4D4F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EC4D4F">
            <w:pPr>
              <w:pStyle w:val="Tabellentext"/>
              <w:rPr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9D2F92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9762FF">
            <w:pPr>
              <w:pStyle w:val="Tabellentext"/>
              <w:spacing w:before="180" w:after="40"/>
              <w:rPr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9762FF">
            <w:pPr>
              <w:pStyle w:val="Tabellentext"/>
              <w:spacing w:before="40" w:after="40"/>
              <w:rPr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9762FF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063DAB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2D5877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2D5877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2D5877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Default="00063DAB" w:rsidP="00EC4D4F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487224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RPr="001946A2" w:rsidTr="00B53B46">
        <w:trPr>
          <w:trHeight w:val="2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rPr>
                <w:b/>
              </w:rPr>
            </w:pPr>
            <w:r>
              <w:rPr>
                <w:b/>
              </w:rPr>
              <w:lastRenderedPageBreak/>
              <w:t>Werk Nr.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D9D9D9"/>
          </w:tcPr>
          <w:p w:rsidR="00063DAB" w:rsidRPr="001946A2" w:rsidRDefault="00063DAB" w:rsidP="00B53B46">
            <w:pPr>
              <w:pStyle w:val="Tabellentex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rPr>
                <w:b/>
              </w:rPr>
            </w:pPr>
            <w:r w:rsidRPr="001946A2">
              <w:rPr>
                <w:b/>
              </w:rPr>
              <w:t>Schäden /</w:t>
            </w:r>
            <w:r>
              <w:rPr>
                <w:b/>
              </w:rPr>
              <w:t xml:space="preserve"> Ursache</w:t>
            </w:r>
            <w:r w:rsidRPr="001946A2">
              <w:rPr>
                <w:b/>
              </w:rPr>
              <w:t xml:space="preserve"> / Bemerkungen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jc w:val="center"/>
              <w:rPr>
                <w:b/>
              </w:rPr>
            </w:pPr>
            <w:r w:rsidRPr="001946A2">
              <w:rPr>
                <w:b/>
              </w:rPr>
              <w:t>Foto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jc w:val="center"/>
              <w:rPr>
                <w:b/>
              </w:rPr>
            </w:pPr>
            <w:r>
              <w:rPr>
                <w:b/>
              </w:rPr>
              <w:t>Werkzustand*</w:t>
            </w:r>
          </w:p>
        </w:tc>
      </w:tr>
      <w:tr w:rsidR="00063DAB" w:rsidRPr="001946A2" w:rsidTr="00B53B46">
        <w:trPr>
          <w:trHeight w:val="200"/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063DAB" w:rsidRDefault="00063DAB" w:rsidP="00B53B46">
            <w:pPr>
              <w:pStyle w:val="Tabellentext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/>
          </w:tcPr>
          <w:p w:rsidR="00063DAB" w:rsidRPr="00063DAB" w:rsidRDefault="00063DAB" w:rsidP="00B53B46">
            <w:pPr>
              <w:pStyle w:val="Tabellentex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976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rPr>
                <w:b/>
              </w:rPr>
            </w:pPr>
            <w:proofErr w:type="spellStart"/>
            <w:r w:rsidRPr="00063DAB">
              <w:rPr>
                <w:b/>
              </w:rPr>
              <w:t>Massnahme</w:t>
            </w:r>
            <w:proofErr w:type="spellEnd"/>
            <w:r w:rsidRPr="00063DAB">
              <w:rPr>
                <w:b/>
              </w:rPr>
              <w:t xml:space="preserve">(n) </w:t>
            </w:r>
            <w:r>
              <w:rPr>
                <w:b/>
              </w:rPr>
              <w:t xml:space="preserve">/ </w:t>
            </w:r>
            <w:r w:rsidRPr="00063DAB">
              <w:rPr>
                <w:b/>
              </w:rPr>
              <w:t>Aufwandschätzung</w:t>
            </w:r>
            <w:r w:rsidRPr="00E4081A">
              <w:t xml:space="preserve"> </w:t>
            </w:r>
            <w:r>
              <w:t>(soweit möglich)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63DAB" w:rsidRPr="001946A2" w:rsidRDefault="00063DAB" w:rsidP="00B53B46">
            <w:pPr>
              <w:pStyle w:val="Tabellentext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3DAB" w:rsidRDefault="00063DAB" w:rsidP="00B53B46">
            <w:pPr>
              <w:pStyle w:val="Tabellentext"/>
              <w:jc w:val="center"/>
              <w:rPr>
                <w:b/>
              </w:rPr>
            </w:pP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B53B46">
            <w:pPr>
              <w:pStyle w:val="Tabellentext"/>
              <w:spacing w:before="18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B53B46">
            <w:pPr>
              <w:pStyle w:val="Tabellentext"/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B3331A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B53B46">
            <w:pPr>
              <w:pStyle w:val="Tabellentext"/>
              <w:spacing w:before="18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B53B46">
            <w:pPr>
              <w:pStyle w:val="Tabellentext"/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B3331A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31A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B3331A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B3331A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B53B46">
            <w:pPr>
              <w:pStyle w:val="Tabellentext"/>
              <w:spacing w:before="18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B53B46">
            <w:pPr>
              <w:pStyle w:val="Tabellentext"/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063DAB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063DAB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B53B46">
            <w:pPr>
              <w:pStyle w:val="Tabellentext"/>
              <w:spacing w:before="18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B53B46">
            <w:pPr>
              <w:pStyle w:val="Tabellentext"/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063DAB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063DAB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 w:val="restart"/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S</w:t>
            </w:r>
          </w:p>
        </w:tc>
        <w:tc>
          <w:tcPr>
            <w:tcW w:w="10976" w:type="dxa"/>
            <w:tcBorders>
              <w:bottom w:val="dashed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 w:rsidR="007E78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063DAB" w:rsidRPr="00487224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nein</w:t>
            </w:r>
          </w:p>
          <w:p w:rsidR="00063DAB" w:rsidRPr="00487224" w:rsidRDefault="00063DAB" w:rsidP="00B53B46">
            <w:pPr>
              <w:pStyle w:val="Tabellentext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487224">
              <w:rPr>
                <w:szCs w:val="18"/>
              </w:rPr>
              <w:t>ja</w:t>
            </w:r>
          </w:p>
          <w:p w:rsidR="00063DAB" w:rsidRPr="009D2F92" w:rsidRDefault="00063DAB" w:rsidP="00B53B46">
            <w:pPr>
              <w:pStyle w:val="Tabellentext"/>
              <w:spacing w:before="0" w:after="0"/>
              <w:rPr>
                <w:szCs w:val="18"/>
              </w:rPr>
            </w:pPr>
            <w:r w:rsidRPr="00487224">
              <w:rPr>
                <w:szCs w:val="18"/>
              </w:rPr>
              <w:t xml:space="preserve">Nr.: </w:t>
            </w:r>
            <w:r w:rsidRPr="0048722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7224">
              <w:rPr>
                <w:szCs w:val="18"/>
              </w:rPr>
              <w:instrText xml:space="preserve"> FORMTEXT </w:instrText>
            </w:r>
            <w:r w:rsidRPr="00487224">
              <w:rPr>
                <w:szCs w:val="18"/>
              </w:rPr>
            </w:r>
            <w:r w:rsidRPr="00487224">
              <w:rPr>
                <w:szCs w:val="18"/>
              </w:rPr>
              <w:fldChar w:fldCharType="separate"/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="007E7876">
              <w:rPr>
                <w:noProof/>
                <w:szCs w:val="18"/>
              </w:rPr>
              <w:t> </w:t>
            </w:r>
            <w:r w:rsidRPr="00487224">
              <w:rPr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063DAB" w:rsidRPr="00487224" w:rsidRDefault="00063DAB" w:rsidP="00B53B46">
            <w:pPr>
              <w:pStyle w:val="Tabellentext"/>
              <w:spacing w:before="18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Cs w:val="18"/>
              </w:rPr>
              <w:t>genügend</w:t>
            </w:r>
          </w:p>
          <w:p w:rsidR="00063DAB" w:rsidRPr="00487224" w:rsidRDefault="00063DAB" w:rsidP="00B53B46">
            <w:pPr>
              <w:pStyle w:val="Tabellentext"/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</w:t>
            </w:r>
            <w:r>
              <w:rPr>
                <w:szCs w:val="18"/>
              </w:rPr>
              <w:t>schlecht</w:t>
            </w:r>
          </w:p>
          <w:p w:rsidR="00063DAB" w:rsidRPr="00B3331A" w:rsidRDefault="00063DAB" w:rsidP="00B53B46">
            <w:pPr>
              <w:pStyle w:val="Tabellentext"/>
              <w:tabs>
                <w:tab w:val="left" w:pos="926"/>
              </w:tabs>
              <w:spacing w:before="40" w:after="40"/>
              <w:rPr>
                <w:szCs w:val="18"/>
              </w:rPr>
            </w:pPr>
            <w:r w:rsidRPr="00063DAB"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DAB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164755">
              <w:rPr>
                <w:rFonts w:ascii="Wingdings" w:hAnsi="Wingdings"/>
                <w:highlight w:val="lightGray"/>
              </w:rPr>
            </w:r>
            <w:r w:rsidR="00164755">
              <w:rPr>
                <w:rFonts w:ascii="Wingdings" w:hAnsi="Wingdings"/>
                <w:highlight w:val="lightGray"/>
              </w:rPr>
              <w:fldChar w:fldCharType="separate"/>
            </w:r>
            <w:r w:rsidRPr="00063DAB">
              <w:rPr>
                <w:rFonts w:ascii="Wingdings" w:hAnsi="Wingdings"/>
                <w:highlight w:val="lightGray"/>
              </w:rPr>
              <w:fldChar w:fldCharType="end"/>
            </w:r>
            <w:r w:rsidRPr="00487224">
              <w:rPr>
                <w:szCs w:val="18"/>
              </w:rPr>
              <w:t xml:space="preserve">  alarmierend</w:t>
            </w:r>
          </w:p>
        </w:tc>
      </w:tr>
      <w:tr w:rsidR="00063DAB" w:rsidTr="00B53B46">
        <w:trPr>
          <w:trHeight w:val="81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</w:tcPr>
          <w:p w:rsidR="00063DAB" w:rsidRDefault="00063DAB" w:rsidP="00B53B46">
            <w:pPr>
              <w:pStyle w:val="Tabellentext"/>
            </w:pPr>
            <w:r>
              <w:t>M</w:t>
            </w:r>
          </w:p>
        </w:tc>
        <w:tc>
          <w:tcPr>
            <w:tcW w:w="10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63DAB" w:rsidRDefault="00063DAB" w:rsidP="00B53B46">
            <w:pPr>
              <w:pStyle w:val="Tabellentex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3DAB" w:rsidRPr="00063DAB" w:rsidRDefault="00063DAB" w:rsidP="00B53B46">
            <w:pPr>
              <w:pStyle w:val="Tabellentext"/>
              <w:tabs>
                <w:tab w:val="left" w:pos="926"/>
              </w:tabs>
              <w:spacing w:before="180"/>
              <w:rPr>
                <w:rFonts w:ascii="Wingdings" w:hAnsi="Wingdings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63DAB" w:rsidRPr="00063DAB" w:rsidRDefault="00063DAB" w:rsidP="00B53B46">
            <w:pPr>
              <w:pStyle w:val="Tabellentext"/>
              <w:spacing w:before="40" w:after="40"/>
              <w:rPr>
                <w:rFonts w:ascii="Wingdings" w:hAnsi="Wingdings"/>
                <w:highlight w:val="lightGray"/>
              </w:rPr>
            </w:pPr>
          </w:p>
        </w:tc>
      </w:tr>
    </w:tbl>
    <w:p w:rsidR="00EA5ED1" w:rsidRPr="005F1E53" w:rsidRDefault="00A76827" w:rsidP="00B921C8">
      <w:pPr>
        <w:tabs>
          <w:tab w:val="left" w:pos="7740"/>
        </w:tabs>
        <w:spacing w:before="120"/>
      </w:pPr>
      <w:r>
        <w:t>*</w:t>
      </w:r>
      <w:r w:rsidR="00D302B9">
        <w:t xml:space="preserve"> </w:t>
      </w:r>
      <w:r w:rsidR="001B4C3F">
        <w:t>Zustandsklassen</w:t>
      </w:r>
      <w:r w:rsidR="00B921C8">
        <w:t xml:space="preserve">: </w:t>
      </w:r>
      <w:r w:rsidR="00230BDF">
        <w:t xml:space="preserve">sehr gut </w:t>
      </w:r>
      <w:r w:rsidR="00164755">
        <w:t>–</w:t>
      </w:r>
      <w:r w:rsidR="00230BDF">
        <w:t xml:space="preserve"> </w:t>
      </w:r>
      <w:r w:rsidR="00B921C8">
        <w:t xml:space="preserve">gut – </w:t>
      </w:r>
      <w:r w:rsidR="004023FB">
        <w:t>genügend – schlecht</w:t>
      </w:r>
      <w:r w:rsidR="00B3331A">
        <w:t xml:space="preserve"> – alarmierend</w:t>
      </w:r>
      <w:r w:rsidR="00B921C8">
        <w:t xml:space="preserve">; </w:t>
      </w:r>
      <w:r w:rsidR="004E2AC4">
        <w:t>Beschrieb siehe</w:t>
      </w:r>
      <w:r w:rsidR="00D302B9">
        <w:t xml:space="preserve"> </w:t>
      </w:r>
      <w:r w:rsidR="00B3331A">
        <w:t xml:space="preserve">Handbuch </w:t>
      </w:r>
      <w:proofErr w:type="spellStart"/>
      <w:r w:rsidR="00B3331A">
        <w:t>Schutzbautenkon</w:t>
      </w:r>
      <w:r w:rsidR="00230BDF">
        <w:t>t</w:t>
      </w:r>
      <w:r w:rsidR="00B3331A">
        <w:t>rolle</w:t>
      </w:r>
      <w:proofErr w:type="spellEnd"/>
      <w:r w:rsidR="00B3331A">
        <w:t xml:space="preserve"> </w:t>
      </w:r>
      <w:r w:rsidR="00D302B9">
        <w:t xml:space="preserve">– </w:t>
      </w:r>
      <w:r w:rsidR="001B4C3F">
        <w:t xml:space="preserve">Register 4 - 7 </w:t>
      </w:r>
      <w:r w:rsidR="00230BDF">
        <w:t>Zustands</w:t>
      </w:r>
      <w:r w:rsidR="00164755">
        <w:t>bewertung</w:t>
      </w:r>
      <w:bookmarkStart w:id="2" w:name="_GoBack"/>
      <w:bookmarkEnd w:id="2"/>
      <w:r w:rsidR="00230BDF">
        <w:t xml:space="preserve"> </w:t>
      </w:r>
      <w:r w:rsidR="00D302B9">
        <w:t>(</w:t>
      </w:r>
      <w:r w:rsidR="004E2AC4">
        <w:t xml:space="preserve">Matrize je </w:t>
      </w:r>
      <w:r w:rsidR="00D302B9">
        <w:t>Lawinen</w:t>
      </w:r>
      <w:r w:rsidR="00270025">
        <w:t>-</w:t>
      </w:r>
      <w:r w:rsidR="00B3331A">
        <w:t xml:space="preserve"> </w:t>
      </w:r>
      <w:r w:rsidR="00D302B9">
        <w:t>/ Steinschlag</w:t>
      </w:r>
      <w:r w:rsidR="00270025">
        <w:t>-</w:t>
      </w:r>
      <w:r w:rsidR="00B3331A">
        <w:t xml:space="preserve"> </w:t>
      </w:r>
      <w:r w:rsidR="00D302B9">
        <w:t>/ Hang</w:t>
      </w:r>
      <w:r w:rsidR="00270025">
        <w:t>rutsch-</w:t>
      </w:r>
      <w:r w:rsidR="00B3331A">
        <w:t xml:space="preserve"> </w:t>
      </w:r>
      <w:r w:rsidR="00D302B9">
        <w:t xml:space="preserve">/ </w:t>
      </w:r>
      <w:proofErr w:type="spellStart"/>
      <w:r w:rsidR="00D302B9">
        <w:t>Bachverbau</w:t>
      </w:r>
      <w:proofErr w:type="spellEnd"/>
      <w:r w:rsidR="00D302B9">
        <w:t>)</w:t>
      </w:r>
    </w:p>
    <w:sectPr w:rsidR="00EA5ED1" w:rsidRPr="005F1E53" w:rsidSect="002B07D6">
      <w:headerReference w:type="default" r:id="rId11"/>
      <w:footerReference w:type="default" r:id="rId12"/>
      <w:type w:val="continuous"/>
      <w:pgSz w:w="16838" w:h="11906" w:orient="landscape"/>
      <w:pgMar w:top="1304" w:right="1134" w:bottom="964" w:left="1134" w:header="68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98" w:rsidRDefault="00FC7298" w:rsidP="005F1E53">
      <w:pPr>
        <w:spacing w:after="0"/>
      </w:pPr>
      <w:r>
        <w:separator/>
      </w:r>
    </w:p>
  </w:endnote>
  <w:endnote w:type="continuationSeparator" w:id="0">
    <w:p w:rsidR="00FC7298" w:rsidRDefault="00FC7298" w:rsidP="005F1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9" w:rsidRPr="00570898" w:rsidRDefault="00A23A69" w:rsidP="00A23A69">
    <w:pPr>
      <w:pStyle w:val="Fuzeile"/>
      <w:tabs>
        <w:tab w:val="clear" w:pos="4536"/>
        <w:tab w:val="left" w:pos="9072"/>
      </w:tabs>
      <w:rPr>
        <w:szCs w:val="18"/>
      </w:rPr>
    </w:pPr>
  </w:p>
  <w:p w:rsidR="0044605D" w:rsidRDefault="001B4C3F" w:rsidP="004758D7">
    <w:pPr>
      <w:pStyle w:val="Fuzeile"/>
      <w:pBdr>
        <w:top w:val="single" w:sz="4" w:space="1" w:color="auto"/>
      </w:pBdr>
      <w:tabs>
        <w:tab w:val="right" w:pos="15026"/>
      </w:tabs>
      <w:ind w:right="283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Version 4.0 / </w:t>
    </w:r>
    <w:r w:rsidR="004758D7">
      <w:rPr>
        <w:sz w:val="18"/>
        <w:szCs w:val="18"/>
        <w:lang w:val="de-CH"/>
      </w:rPr>
      <w:t>Feb.</w:t>
    </w:r>
    <w:r>
      <w:rPr>
        <w:sz w:val="18"/>
        <w:szCs w:val="18"/>
        <w:lang w:val="de-CH"/>
      </w:rPr>
      <w:t xml:space="preserve"> </w:t>
    </w:r>
    <w:r w:rsidR="001335A5">
      <w:rPr>
        <w:sz w:val="18"/>
        <w:szCs w:val="18"/>
        <w:lang w:val="de-CH"/>
      </w:rPr>
      <w:t>201</w:t>
    </w:r>
    <w:r w:rsidR="004758D7">
      <w:rPr>
        <w:sz w:val="18"/>
        <w:szCs w:val="18"/>
        <w:lang w:val="de-CH"/>
      </w:rPr>
      <w:t>8</w:t>
    </w:r>
    <w:r w:rsidR="001335A5">
      <w:rPr>
        <w:sz w:val="18"/>
        <w:szCs w:val="18"/>
        <w:lang w:val="de-CH"/>
      </w:rPr>
      <w:tab/>
    </w:r>
    <w:r w:rsidR="0044605D">
      <w:rPr>
        <w:sz w:val="18"/>
        <w:szCs w:val="18"/>
        <w:lang w:val="de-CH"/>
      </w:rPr>
      <w:tab/>
    </w:r>
    <w:r w:rsidR="0044605D">
      <w:rPr>
        <w:sz w:val="18"/>
        <w:szCs w:val="18"/>
        <w:lang w:val="de-CH"/>
      </w:rPr>
      <w:tab/>
      <w:t xml:space="preserve">Register </w:t>
    </w:r>
    <w:r>
      <w:rPr>
        <w:sz w:val="18"/>
        <w:szCs w:val="18"/>
        <w:lang w:val="de-CH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7" w:rsidRPr="00570898" w:rsidRDefault="004758D7" w:rsidP="00A23A69">
    <w:pPr>
      <w:pStyle w:val="Fuzeile"/>
      <w:tabs>
        <w:tab w:val="clear" w:pos="4536"/>
        <w:tab w:val="left" w:pos="9072"/>
      </w:tabs>
      <w:rPr>
        <w:szCs w:val="18"/>
      </w:rPr>
    </w:pPr>
  </w:p>
  <w:p w:rsidR="004758D7" w:rsidRDefault="004758D7" w:rsidP="004758D7">
    <w:pPr>
      <w:pStyle w:val="Fuzeile"/>
      <w:pBdr>
        <w:top w:val="single" w:sz="4" w:space="1" w:color="auto"/>
      </w:pBdr>
      <w:tabs>
        <w:tab w:val="right" w:pos="15026"/>
      </w:tabs>
      <w:ind w:right="-456"/>
      <w:rPr>
        <w:sz w:val="18"/>
        <w:szCs w:val="18"/>
        <w:lang w:val="de-CH"/>
      </w:rPr>
    </w:pPr>
    <w:r>
      <w:rPr>
        <w:sz w:val="18"/>
        <w:szCs w:val="18"/>
        <w:lang w:val="de-CH"/>
      </w:rPr>
      <w:t>Version 4.0 / Feb. 2018</w:t>
    </w:r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  <w:t>Register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98" w:rsidRDefault="00FC7298" w:rsidP="005F1E53">
      <w:pPr>
        <w:spacing w:after="0"/>
      </w:pPr>
      <w:r>
        <w:separator/>
      </w:r>
    </w:p>
  </w:footnote>
  <w:footnote w:type="continuationSeparator" w:id="0">
    <w:p w:rsidR="00FC7298" w:rsidRDefault="00FC7298" w:rsidP="005F1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5D" w:rsidRPr="00455C26" w:rsidRDefault="0044605D" w:rsidP="004758D7">
    <w:pPr>
      <w:pStyle w:val="Kopfzeile"/>
      <w:pBdr>
        <w:bottom w:val="single" w:sz="4" w:space="1" w:color="auto"/>
      </w:pBdr>
      <w:tabs>
        <w:tab w:val="clear" w:pos="9072"/>
        <w:tab w:val="right" w:pos="15026"/>
      </w:tabs>
      <w:ind w:right="283"/>
      <w:jc w:val="left"/>
      <w:rPr>
        <w:sz w:val="18"/>
        <w:szCs w:val="18"/>
        <w:lang w:val="de-CH"/>
      </w:rPr>
    </w:pPr>
    <w:r>
      <w:rPr>
        <w:sz w:val="18"/>
        <w:szCs w:val="18"/>
        <w:lang w:val="de-CH"/>
      </w:rPr>
      <w:t>Handbuch</w:t>
    </w:r>
    <w:r w:rsidR="00B3331A">
      <w:rPr>
        <w:sz w:val="18"/>
        <w:szCs w:val="18"/>
        <w:lang w:val="de-CH"/>
      </w:rPr>
      <w:t xml:space="preserve"> </w:t>
    </w:r>
    <w:proofErr w:type="spellStart"/>
    <w:r w:rsidR="00B3331A">
      <w:rPr>
        <w:sz w:val="18"/>
        <w:szCs w:val="18"/>
        <w:lang w:val="de-CH"/>
      </w:rPr>
      <w:t>Schutzbautenkontrolle</w:t>
    </w:r>
    <w:proofErr w:type="spellEnd"/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  <w:t xml:space="preserve"> S. </w:t>
    </w:r>
    <w:r w:rsidRPr="00BD4AB6">
      <w:rPr>
        <w:rStyle w:val="Seitenzahl"/>
        <w:sz w:val="18"/>
        <w:szCs w:val="18"/>
      </w:rPr>
      <w:fldChar w:fldCharType="begin"/>
    </w:r>
    <w:r w:rsidRPr="00BD4AB6">
      <w:rPr>
        <w:rStyle w:val="Seitenzahl"/>
        <w:sz w:val="18"/>
        <w:szCs w:val="18"/>
      </w:rPr>
      <w:instrText xml:space="preserve"> PAGE </w:instrText>
    </w:r>
    <w:r w:rsidRPr="00BD4AB6">
      <w:rPr>
        <w:rStyle w:val="Seitenzahl"/>
        <w:sz w:val="18"/>
        <w:szCs w:val="18"/>
      </w:rPr>
      <w:fldChar w:fldCharType="separate"/>
    </w:r>
    <w:r w:rsidR="00164755">
      <w:rPr>
        <w:rStyle w:val="Seitenzahl"/>
        <w:noProof/>
        <w:sz w:val="18"/>
        <w:szCs w:val="18"/>
      </w:rPr>
      <w:t>1</w:t>
    </w:r>
    <w:r w:rsidRPr="00BD4AB6">
      <w:rPr>
        <w:rStyle w:val="Seitenzahl"/>
        <w:sz w:val="18"/>
        <w:szCs w:val="18"/>
      </w:rPr>
      <w:fldChar w:fldCharType="end"/>
    </w:r>
    <w:r w:rsidRPr="00BD4AB6">
      <w:rPr>
        <w:rStyle w:val="Seitenzahl"/>
        <w:sz w:val="18"/>
        <w:szCs w:val="18"/>
      </w:rPr>
      <w:t>/</w:t>
    </w:r>
    <w:r w:rsidR="00063DAB">
      <w:rPr>
        <w:rStyle w:val="Seitenzahl"/>
        <w:sz w:val="18"/>
        <w:szCs w:val="18"/>
      </w:rPr>
      <w:t>_</w:t>
    </w:r>
    <w:r>
      <w:rPr>
        <w:sz w:val="18"/>
        <w:szCs w:val="18"/>
        <w:lang w:val="de-CH"/>
      </w:rPr>
      <w:br/>
    </w:r>
    <w:r>
      <w:rPr>
        <w:b/>
        <w:sz w:val="18"/>
        <w:szCs w:val="18"/>
        <w:lang w:val="de-CH"/>
      </w:rPr>
      <w:t>Formular für die Werk</w:t>
    </w:r>
    <w:r w:rsidR="004758D7">
      <w:rPr>
        <w:b/>
        <w:sz w:val="18"/>
        <w:szCs w:val="18"/>
        <w:lang w:val="de-CH"/>
      </w:rPr>
      <w:t>inspektion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7" w:rsidRPr="00455C26" w:rsidRDefault="004758D7" w:rsidP="004758D7">
    <w:pPr>
      <w:pStyle w:val="Kopfzeile"/>
      <w:pBdr>
        <w:bottom w:val="single" w:sz="4" w:space="1" w:color="auto"/>
      </w:pBdr>
      <w:tabs>
        <w:tab w:val="clear" w:pos="9072"/>
        <w:tab w:val="right" w:pos="15026"/>
      </w:tabs>
      <w:ind w:right="-456"/>
      <w:jc w:val="left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Handbuch </w:t>
    </w:r>
    <w:proofErr w:type="spellStart"/>
    <w:r>
      <w:rPr>
        <w:sz w:val="18"/>
        <w:szCs w:val="18"/>
        <w:lang w:val="de-CH"/>
      </w:rPr>
      <w:t>Schutzbautenkontrolle</w:t>
    </w:r>
    <w:proofErr w:type="spellEnd"/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  <w:t xml:space="preserve"> S. </w:t>
    </w:r>
    <w:r w:rsidRPr="00BD4AB6">
      <w:rPr>
        <w:rStyle w:val="Seitenzahl"/>
        <w:sz w:val="18"/>
        <w:szCs w:val="18"/>
      </w:rPr>
      <w:fldChar w:fldCharType="begin"/>
    </w:r>
    <w:r w:rsidRPr="00BD4AB6">
      <w:rPr>
        <w:rStyle w:val="Seitenzahl"/>
        <w:sz w:val="18"/>
        <w:szCs w:val="18"/>
      </w:rPr>
      <w:instrText xml:space="preserve"> PAGE </w:instrText>
    </w:r>
    <w:r w:rsidRPr="00BD4AB6">
      <w:rPr>
        <w:rStyle w:val="Seitenzahl"/>
        <w:sz w:val="18"/>
        <w:szCs w:val="18"/>
      </w:rPr>
      <w:fldChar w:fldCharType="separate"/>
    </w:r>
    <w:r w:rsidR="00164755">
      <w:rPr>
        <w:rStyle w:val="Seitenzahl"/>
        <w:noProof/>
        <w:sz w:val="18"/>
        <w:szCs w:val="18"/>
      </w:rPr>
      <w:t>2</w:t>
    </w:r>
    <w:r w:rsidRPr="00BD4AB6">
      <w:rPr>
        <w:rStyle w:val="Seitenzahl"/>
        <w:sz w:val="18"/>
        <w:szCs w:val="18"/>
      </w:rPr>
      <w:fldChar w:fldCharType="end"/>
    </w:r>
    <w:r w:rsidRPr="00BD4AB6">
      <w:rPr>
        <w:rStyle w:val="Seitenzahl"/>
        <w:sz w:val="18"/>
        <w:szCs w:val="18"/>
      </w:rPr>
      <w:t>/</w:t>
    </w:r>
    <w:r>
      <w:rPr>
        <w:rStyle w:val="Seitenzahl"/>
        <w:sz w:val="18"/>
        <w:szCs w:val="18"/>
      </w:rPr>
      <w:t>_</w:t>
    </w:r>
    <w:r>
      <w:rPr>
        <w:sz w:val="18"/>
        <w:szCs w:val="18"/>
        <w:lang w:val="de-CH"/>
      </w:rPr>
      <w:br/>
    </w:r>
    <w:r>
      <w:rPr>
        <w:b/>
        <w:sz w:val="18"/>
        <w:szCs w:val="18"/>
        <w:lang w:val="de-CH"/>
      </w:rPr>
      <w:t>Formular für die Werkkontrolle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EAA57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AC77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4F6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4BB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C28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CE02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B842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2C0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C7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C62A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546EB"/>
    <w:multiLevelType w:val="hybridMultilevel"/>
    <w:tmpl w:val="D1566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127DF"/>
    <w:multiLevelType w:val="hybridMultilevel"/>
    <w:tmpl w:val="D53E45DC"/>
    <w:lvl w:ilvl="0" w:tplc="CDA23F10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D7E8D"/>
    <w:multiLevelType w:val="hybridMultilevel"/>
    <w:tmpl w:val="7D942C2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F563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7"/>
    <w:rsid w:val="00000678"/>
    <w:rsid w:val="00003663"/>
    <w:rsid w:val="00003796"/>
    <w:rsid w:val="00003A11"/>
    <w:rsid w:val="00004904"/>
    <w:rsid w:val="00013484"/>
    <w:rsid w:val="00013A26"/>
    <w:rsid w:val="0001472C"/>
    <w:rsid w:val="00014ED1"/>
    <w:rsid w:val="00016475"/>
    <w:rsid w:val="00026E8B"/>
    <w:rsid w:val="00027612"/>
    <w:rsid w:val="00030648"/>
    <w:rsid w:val="00031C09"/>
    <w:rsid w:val="00034669"/>
    <w:rsid w:val="000371F9"/>
    <w:rsid w:val="00037E55"/>
    <w:rsid w:val="000407E4"/>
    <w:rsid w:val="00040A7D"/>
    <w:rsid w:val="000422A3"/>
    <w:rsid w:val="000528A0"/>
    <w:rsid w:val="000535AA"/>
    <w:rsid w:val="00054BFE"/>
    <w:rsid w:val="00063C9D"/>
    <w:rsid w:val="00063DAB"/>
    <w:rsid w:val="0007194C"/>
    <w:rsid w:val="00077CA4"/>
    <w:rsid w:val="00077D4E"/>
    <w:rsid w:val="000803DB"/>
    <w:rsid w:val="00084E0D"/>
    <w:rsid w:val="00085EB7"/>
    <w:rsid w:val="0009491F"/>
    <w:rsid w:val="000A134F"/>
    <w:rsid w:val="000A5EE1"/>
    <w:rsid w:val="000B2D5E"/>
    <w:rsid w:val="000B7132"/>
    <w:rsid w:val="000C1B38"/>
    <w:rsid w:val="000C4137"/>
    <w:rsid w:val="000D007F"/>
    <w:rsid w:val="000D2B9D"/>
    <w:rsid w:val="000D41D6"/>
    <w:rsid w:val="000D7807"/>
    <w:rsid w:val="000D7809"/>
    <w:rsid w:val="000E2C06"/>
    <w:rsid w:val="000F09DD"/>
    <w:rsid w:val="000F37DA"/>
    <w:rsid w:val="000F3B8A"/>
    <w:rsid w:val="000F582F"/>
    <w:rsid w:val="00101221"/>
    <w:rsid w:val="001014B3"/>
    <w:rsid w:val="00101DDA"/>
    <w:rsid w:val="0010411D"/>
    <w:rsid w:val="00114662"/>
    <w:rsid w:val="00116246"/>
    <w:rsid w:val="0011700E"/>
    <w:rsid w:val="0011708B"/>
    <w:rsid w:val="001175D5"/>
    <w:rsid w:val="0012086A"/>
    <w:rsid w:val="00122A7B"/>
    <w:rsid w:val="00123B06"/>
    <w:rsid w:val="0013067A"/>
    <w:rsid w:val="0013104B"/>
    <w:rsid w:val="001332A5"/>
    <w:rsid w:val="001335A5"/>
    <w:rsid w:val="00133FB7"/>
    <w:rsid w:val="00137573"/>
    <w:rsid w:val="00142EB2"/>
    <w:rsid w:val="001459DC"/>
    <w:rsid w:val="00152DC4"/>
    <w:rsid w:val="001539CF"/>
    <w:rsid w:val="00155702"/>
    <w:rsid w:val="00163BC0"/>
    <w:rsid w:val="00164755"/>
    <w:rsid w:val="001666B6"/>
    <w:rsid w:val="001715E5"/>
    <w:rsid w:val="00174679"/>
    <w:rsid w:val="00183316"/>
    <w:rsid w:val="0019113A"/>
    <w:rsid w:val="001A057A"/>
    <w:rsid w:val="001A1C9E"/>
    <w:rsid w:val="001A1D8B"/>
    <w:rsid w:val="001B19B2"/>
    <w:rsid w:val="001B3ADF"/>
    <w:rsid w:val="001B4C3F"/>
    <w:rsid w:val="001B628C"/>
    <w:rsid w:val="001C15CE"/>
    <w:rsid w:val="001C28CB"/>
    <w:rsid w:val="001C5389"/>
    <w:rsid w:val="001C73B7"/>
    <w:rsid w:val="001D398A"/>
    <w:rsid w:val="001E2C52"/>
    <w:rsid w:val="001E37F6"/>
    <w:rsid w:val="001E478A"/>
    <w:rsid w:val="001E505A"/>
    <w:rsid w:val="001F2C64"/>
    <w:rsid w:val="001F4539"/>
    <w:rsid w:val="00200414"/>
    <w:rsid w:val="002038FA"/>
    <w:rsid w:val="0020480E"/>
    <w:rsid w:val="00210077"/>
    <w:rsid w:val="00212C69"/>
    <w:rsid w:val="002160BF"/>
    <w:rsid w:val="00217775"/>
    <w:rsid w:val="0022070A"/>
    <w:rsid w:val="00223FDE"/>
    <w:rsid w:val="00224F0B"/>
    <w:rsid w:val="0022571D"/>
    <w:rsid w:val="00230197"/>
    <w:rsid w:val="0023045C"/>
    <w:rsid w:val="00230BDF"/>
    <w:rsid w:val="00230ECA"/>
    <w:rsid w:val="002350EB"/>
    <w:rsid w:val="0023588D"/>
    <w:rsid w:val="00241529"/>
    <w:rsid w:val="00246536"/>
    <w:rsid w:val="002479AD"/>
    <w:rsid w:val="002525E0"/>
    <w:rsid w:val="00256218"/>
    <w:rsid w:val="0026155F"/>
    <w:rsid w:val="0026167C"/>
    <w:rsid w:val="002634E2"/>
    <w:rsid w:val="00264D93"/>
    <w:rsid w:val="002657FA"/>
    <w:rsid w:val="00270025"/>
    <w:rsid w:val="002745E6"/>
    <w:rsid w:val="00275EAE"/>
    <w:rsid w:val="00277E9D"/>
    <w:rsid w:val="0028075A"/>
    <w:rsid w:val="002823E6"/>
    <w:rsid w:val="00282EB2"/>
    <w:rsid w:val="00291476"/>
    <w:rsid w:val="00296BBC"/>
    <w:rsid w:val="00297580"/>
    <w:rsid w:val="00297CC5"/>
    <w:rsid w:val="002A7095"/>
    <w:rsid w:val="002B03C1"/>
    <w:rsid w:val="002B07D6"/>
    <w:rsid w:val="002B169E"/>
    <w:rsid w:val="002C326D"/>
    <w:rsid w:val="002C3A5C"/>
    <w:rsid w:val="002C5320"/>
    <w:rsid w:val="002D04F8"/>
    <w:rsid w:val="002D2C33"/>
    <w:rsid w:val="002D5877"/>
    <w:rsid w:val="002E02EF"/>
    <w:rsid w:val="002E0E3E"/>
    <w:rsid w:val="002E1044"/>
    <w:rsid w:val="002E1E63"/>
    <w:rsid w:val="002F1999"/>
    <w:rsid w:val="002F40EE"/>
    <w:rsid w:val="002F4C88"/>
    <w:rsid w:val="002F6A83"/>
    <w:rsid w:val="003045D1"/>
    <w:rsid w:val="003059AE"/>
    <w:rsid w:val="003135E2"/>
    <w:rsid w:val="00326FE2"/>
    <w:rsid w:val="00335526"/>
    <w:rsid w:val="003374CF"/>
    <w:rsid w:val="0034025C"/>
    <w:rsid w:val="00341E5A"/>
    <w:rsid w:val="00345B08"/>
    <w:rsid w:val="0035286F"/>
    <w:rsid w:val="00353719"/>
    <w:rsid w:val="00357F0E"/>
    <w:rsid w:val="00361E28"/>
    <w:rsid w:val="00364604"/>
    <w:rsid w:val="003704A7"/>
    <w:rsid w:val="00371626"/>
    <w:rsid w:val="00376171"/>
    <w:rsid w:val="00376434"/>
    <w:rsid w:val="0037690A"/>
    <w:rsid w:val="00380213"/>
    <w:rsid w:val="00381797"/>
    <w:rsid w:val="00381AFC"/>
    <w:rsid w:val="0039230C"/>
    <w:rsid w:val="003B2E18"/>
    <w:rsid w:val="003B7959"/>
    <w:rsid w:val="003C0CF4"/>
    <w:rsid w:val="003C4057"/>
    <w:rsid w:val="003C7254"/>
    <w:rsid w:val="003D23F5"/>
    <w:rsid w:val="003D6890"/>
    <w:rsid w:val="003D6A0F"/>
    <w:rsid w:val="003E68B5"/>
    <w:rsid w:val="003F34AE"/>
    <w:rsid w:val="003F396A"/>
    <w:rsid w:val="003F43B5"/>
    <w:rsid w:val="00400DF7"/>
    <w:rsid w:val="00401325"/>
    <w:rsid w:val="004023FB"/>
    <w:rsid w:val="004138BC"/>
    <w:rsid w:val="0041468B"/>
    <w:rsid w:val="0042352B"/>
    <w:rsid w:val="00424055"/>
    <w:rsid w:val="00424A23"/>
    <w:rsid w:val="00426AB7"/>
    <w:rsid w:val="0043097A"/>
    <w:rsid w:val="00431576"/>
    <w:rsid w:val="0043384B"/>
    <w:rsid w:val="004341EB"/>
    <w:rsid w:val="004356CC"/>
    <w:rsid w:val="0044605D"/>
    <w:rsid w:val="004511D5"/>
    <w:rsid w:val="00457024"/>
    <w:rsid w:val="00461D9B"/>
    <w:rsid w:val="00466180"/>
    <w:rsid w:val="004671D5"/>
    <w:rsid w:val="0047030C"/>
    <w:rsid w:val="004758D7"/>
    <w:rsid w:val="004771FA"/>
    <w:rsid w:val="00480465"/>
    <w:rsid w:val="004827F8"/>
    <w:rsid w:val="004850B2"/>
    <w:rsid w:val="00487224"/>
    <w:rsid w:val="00487736"/>
    <w:rsid w:val="00492AA6"/>
    <w:rsid w:val="0049330A"/>
    <w:rsid w:val="004948C4"/>
    <w:rsid w:val="004A0DC8"/>
    <w:rsid w:val="004A4B4B"/>
    <w:rsid w:val="004A64F4"/>
    <w:rsid w:val="004B3467"/>
    <w:rsid w:val="004B393F"/>
    <w:rsid w:val="004C7D9C"/>
    <w:rsid w:val="004C7DD2"/>
    <w:rsid w:val="004D26F1"/>
    <w:rsid w:val="004D6AC4"/>
    <w:rsid w:val="004D77B9"/>
    <w:rsid w:val="004E26EC"/>
    <w:rsid w:val="004E2AC4"/>
    <w:rsid w:val="004E5194"/>
    <w:rsid w:val="004E5311"/>
    <w:rsid w:val="004E66DC"/>
    <w:rsid w:val="004E7219"/>
    <w:rsid w:val="004F09F6"/>
    <w:rsid w:val="004F363A"/>
    <w:rsid w:val="0050335E"/>
    <w:rsid w:val="00516CEE"/>
    <w:rsid w:val="00517333"/>
    <w:rsid w:val="0052356E"/>
    <w:rsid w:val="00526570"/>
    <w:rsid w:val="00531CA4"/>
    <w:rsid w:val="00532C7D"/>
    <w:rsid w:val="0053328E"/>
    <w:rsid w:val="005379AC"/>
    <w:rsid w:val="00543338"/>
    <w:rsid w:val="0054466C"/>
    <w:rsid w:val="005463D4"/>
    <w:rsid w:val="00547A9A"/>
    <w:rsid w:val="005520F8"/>
    <w:rsid w:val="0055232B"/>
    <w:rsid w:val="00554798"/>
    <w:rsid w:val="00554E14"/>
    <w:rsid w:val="00557DD7"/>
    <w:rsid w:val="00560043"/>
    <w:rsid w:val="00560085"/>
    <w:rsid w:val="0056281F"/>
    <w:rsid w:val="00562EC4"/>
    <w:rsid w:val="00563B51"/>
    <w:rsid w:val="00564817"/>
    <w:rsid w:val="005648A9"/>
    <w:rsid w:val="0056557D"/>
    <w:rsid w:val="0057220C"/>
    <w:rsid w:val="005759EE"/>
    <w:rsid w:val="00580699"/>
    <w:rsid w:val="005971E7"/>
    <w:rsid w:val="005A10E9"/>
    <w:rsid w:val="005A12BD"/>
    <w:rsid w:val="005A3DF9"/>
    <w:rsid w:val="005A499F"/>
    <w:rsid w:val="005A7092"/>
    <w:rsid w:val="005A769B"/>
    <w:rsid w:val="005B3DCF"/>
    <w:rsid w:val="005B5607"/>
    <w:rsid w:val="005C1A8B"/>
    <w:rsid w:val="005C7D4B"/>
    <w:rsid w:val="005D3EC7"/>
    <w:rsid w:val="005D4643"/>
    <w:rsid w:val="005E4C1B"/>
    <w:rsid w:val="005F1228"/>
    <w:rsid w:val="005F15D7"/>
    <w:rsid w:val="005F1E53"/>
    <w:rsid w:val="005F2CA2"/>
    <w:rsid w:val="005F4FFA"/>
    <w:rsid w:val="006047DB"/>
    <w:rsid w:val="00605094"/>
    <w:rsid w:val="0060558C"/>
    <w:rsid w:val="0060729D"/>
    <w:rsid w:val="00607EA0"/>
    <w:rsid w:val="0061155B"/>
    <w:rsid w:val="006132C8"/>
    <w:rsid w:val="00613997"/>
    <w:rsid w:val="00615B73"/>
    <w:rsid w:val="00615D39"/>
    <w:rsid w:val="00626478"/>
    <w:rsid w:val="00632757"/>
    <w:rsid w:val="00636C69"/>
    <w:rsid w:val="00636FFE"/>
    <w:rsid w:val="006523EF"/>
    <w:rsid w:val="00660E1D"/>
    <w:rsid w:val="00661192"/>
    <w:rsid w:val="0066389E"/>
    <w:rsid w:val="00664F45"/>
    <w:rsid w:val="006655E1"/>
    <w:rsid w:val="00670D26"/>
    <w:rsid w:val="00674400"/>
    <w:rsid w:val="00676613"/>
    <w:rsid w:val="00684367"/>
    <w:rsid w:val="00684630"/>
    <w:rsid w:val="00685166"/>
    <w:rsid w:val="00686FA2"/>
    <w:rsid w:val="00690EB5"/>
    <w:rsid w:val="00691C3D"/>
    <w:rsid w:val="006A1EDA"/>
    <w:rsid w:val="006A2A5A"/>
    <w:rsid w:val="006A3BC4"/>
    <w:rsid w:val="006A6C48"/>
    <w:rsid w:val="006A6E2A"/>
    <w:rsid w:val="006B0555"/>
    <w:rsid w:val="006B2340"/>
    <w:rsid w:val="006B27F4"/>
    <w:rsid w:val="006B328F"/>
    <w:rsid w:val="006B5794"/>
    <w:rsid w:val="006C724C"/>
    <w:rsid w:val="006D00F0"/>
    <w:rsid w:val="006D1005"/>
    <w:rsid w:val="006E0525"/>
    <w:rsid w:val="006E1BFE"/>
    <w:rsid w:val="006E657F"/>
    <w:rsid w:val="006E6D70"/>
    <w:rsid w:val="006F639E"/>
    <w:rsid w:val="00705CB9"/>
    <w:rsid w:val="0070744F"/>
    <w:rsid w:val="007111C8"/>
    <w:rsid w:val="00713EA6"/>
    <w:rsid w:val="007151C9"/>
    <w:rsid w:val="00724DC7"/>
    <w:rsid w:val="00727103"/>
    <w:rsid w:val="00727DE3"/>
    <w:rsid w:val="00732333"/>
    <w:rsid w:val="00737B45"/>
    <w:rsid w:val="007437E0"/>
    <w:rsid w:val="00744597"/>
    <w:rsid w:val="00750073"/>
    <w:rsid w:val="00751AC8"/>
    <w:rsid w:val="00752D63"/>
    <w:rsid w:val="007541D4"/>
    <w:rsid w:val="0075488A"/>
    <w:rsid w:val="00761234"/>
    <w:rsid w:val="007635B0"/>
    <w:rsid w:val="00770F25"/>
    <w:rsid w:val="00771456"/>
    <w:rsid w:val="00771F3D"/>
    <w:rsid w:val="0077253E"/>
    <w:rsid w:val="00774970"/>
    <w:rsid w:val="007776E8"/>
    <w:rsid w:val="00780ABC"/>
    <w:rsid w:val="007820C4"/>
    <w:rsid w:val="00782C48"/>
    <w:rsid w:val="00784202"/>
    <w:rsid w:val="00787CC9"/>
    <w:rsid w:val="00797DD2"/>
    <w:rsid w:val="007A1068"/>
    <w:rsid w:val="007A511C"/>
    <w:rsid w:val="007B0436"/>
    <w:rsid w:val="007C5885"/>
    <w:rsid w:val="007C5B5B"/>
    <w:rsid w:val="007D33DB"/>
    <w:rsid w:val="007D65D5"/>
    <w:rsid w:val="007E1968"/>
    <w:rsid w:val="007E23E1"/>
    <w:rsid w:val="007E2650"/>
    <w:rsid w:val="007E28FA"/>
    <w:rsid w:val="007E7876"/>
    <w:rsid w:val="007E7B1B"/>
    <w:rsid w:val="007F0335"/>
    <w:rsid w:val="007F30CB"/>
    <w:rsid w:val="007F392B"/>
    <w:rsid w:val="007F7BF9"/>
    <w:rsid w:val="0080168D"/>
    <w:rsid w:val="00803428"/>
    <w:rsid w:val="00803431"/>
    <w:rsid w:val="00805580"/>
    <w:rsid w:val="0080706E"/>
    <w:rsid w:val="00807861"/>
    <w:rsid w:val="008108FF"/>
    <w:rsid w:val="00817817"/>
    <w:rsid w:val="00820710"/>
    <w:rsid w:val="008234A3"/>
    <w:rsid w:val="008248F8"/>
    <w:rsid w:val="00825B1D"/>
    <w:rsid w:val="00825F7B"/>
    <w:rsid w:val="008263C9"/>
    <w:rsid w:val="008268CD"/>
    <w:rsid w:val="008272AB"/>
    <w:rsid w:val="0083157E"/>
    <w:rsid w:val="00831ABF"/>
    <w:rsid w:val="0083273D"/>
    <w:rsid w:val="00834046"/>
    <w:rsid w:val="008428C5"/>
    <w:rsid w:val="00846B6F"/>
    <w:rsid w:val="00847AB2"/>
    <w:rsid w:val="00850A50"/>
    <w:rsid w:val="0085150F"/>
    <w:rsid w:val="00851FAE"/>
    <w:rsid w:val="008530C8"/>
    <w:rsid w:val="008572F9"/>
    <w:rsid w:val="008610BE"/>
    <w:rsid w:val="00865332"/>
    <w:rsid w:val="00866A7B"/>
    <w:rsid w:val="00867317"/>
    <w:rsid w:val="0088097C"/>
    <w:rsid w:val="0088354A"/>
    <w:rsid w:val="00886D2C"/>
    <w:rsid w:val="00891751"/>
    <w:rsid w:val="00892A4D"/>
    <w:rsid w:val="00894A4B"/>
    <w:rsid w:val="0089626F"/>
    <w:rsid w:val="00896294"/>
    <w:rsid w:val="00896759"/>
    <w:rsid w:val="008A22A5"/>
    <w:rsid w:val="008B1511"/>
    <w:rsid w:val="008B183E"/>
    <w:rsid w:val="008B71E4"/>
    <w:rsid w:val="008C0BFF"/>
    <w:rsid w:val="008C1B2D"/>
    <w:rsid w:val="008C77B3"/>
    <w:rsid w:val="008C79EB"/>
    <w:rsid w:val="008D1B1D"/>
    <w:rsid w:val="008E4839"/>
    <w:rsid w:val="008E5455"/>
    <w:rsid w:val="008F054B"/>
    <w:rsid w:val="008F42AD"/>
    <w:rsid w:val="008F47F1"/>
    <w:rsid w:val="008F4EE5"/>
    <w:rsid w:val="008F722E"/>
    <w:rsid w:val="008F7B9F"/>
    <w:rsid w:val="00900200"/>
    <w:rsid w:val="009064DA"/>
    <w:rsid w:val="009122CA"/>
    <w:rsid w:val="00912998"/>
    <w:rsid w:val="00926426"/>
    <w:rsid w:val="00932F7C"/>
    <w:rsid w:val="00933E4D"/>
    <w:rsid w:val="00944ABF"/>
    <w:rsid w:val="009467D7"/>
    <w:rsid w:val="00952525"/>
    <w:rsid w:val="009705BD"/>
    <w:rsid w:val="00970945"/>
    <w:rsid w:val="009762FF"/>
    <w:rsid w:val="00976BBF"/>
    <w:rsid w:val="00980F77"/>
    <w:rsid w:val="00982510"/>
    <w:rsid w:val="0098283E"/>
    <w:rsid w:val="009829CF"/>
    <w:rsid w:val="00984112"/>
    <w:rsid w:val="009859D3"/>
    <w:rsid w:val="00985CDE"/>
    <w:rsid w:val="009879C9"/>
    <w:rsid w:val="00995E80"/>
    <w:rsid w:val="00996CD7"/>
    <w:rsid w:val="009A110E"/>
    <w:rsid w:val="009A27A3"/>
    <w:rsid w:val="009A2F94"/>
    <w:rsid w:val="009A3F3F"/>
    <w:rsid w:val="009A7A13"/>
    <w:rsid w:val="009C71D5"/>
    <w:rsid w:val="009C7ED8"/>
    <w:rsid w:val="009D032E"/>
    <w:rsid w:val="009D0CDC"/>
    <w:rsid w:val="009D1349"/>
    <w:rsid w:val="009D2B36"/>
    <w:rsid w:val="009D2F92"/>
    <w:rsid w:val="009D691B"/>
    <w:rsid w:val="009D7533"/>
    <w:rsid w:val="009E279C"/>
    <w:rsid w:val="009E336C"/>
    <w:rsid w:val="009F2938"/>
    <w:rsid w:val="009F2EC2"/>
    <w:rsid w:val="009F42B4"/>
    <w:rsid w:val="009F43FA"/>
    <w:rsid w:val="009F5C8A"/>
    <w:rsid w:val="009F7782"/>
    <w:rsid w:val="00A016DD"/>
    <w:rsid w:val="00A01FB2"/>
    <w:rsid w:val="00A03AB6"/>
    <w:rsid w:val="00A07C89"/>
    <w:rsid w:val="00A11025"/>
    <w:rsid w:val="00A11EB2"/>
    <w:rsid w:val="00A1223B"/>
    <w:rsid w:val="00A13A7F"/>
    <w:rsid w:val="00A1534A"/>
    <w:rsid w:val="00A226FD"/>
    <w:rsid w:val="00A23A69"/>
    <w:rsid w:val="00A24339"/>
    <w:rsid w:val="00A2587B"/>
    <w:rsid w:val="00A25B96"/>
    <w:rsid w:val="00A31788"/>
    <w:rsid w:val="00A350F5"/>
    <w:rsid w:val="00A352BA"/>
    <w:rsid w:val="00A35A2F"/>
    <w:rsid w:val="00A368A5"/>
    <w:rsid w:val="00A40C07"/>
    <w:rsid w:val="00A4146B"/>
    <w:rsid w:val="00A51146"/>
    <w:rsid w:val="00A7236D"/>
    <w:rsid w:val="00A76827"/>
    <w:rsid w:val="00A77240"/>
    <w:rsid w:val="00A80541"/>
    <w:rsid w:val="00A91CF7"/>
    <w:rsid w:val="00A92E10"/>
    <w:rsid w:val="00A93215"/>
    <w:rsid w:val="00A95FD2"/>
    <w:rsid w:val="00AA0963"/>
    <w:rsid w:val="00AA5765"/>
    <w:rsid w:val="00AA7D2F"/>
    <w:rsid w:val="00AB36F4"/>
    <w:rsid w:val="00AB4B4B"/>
    <w:rsid w:val="00AB5C33"/>
    <w:rsid w:val="00AC5064"/>
    <w:rsid w:val="00AC6A40"/>
    <w:rsid w:val="00AD0D08"/>
    <w:rsid w:val="00AD688E"/>
    <w:rsid w:val="00AE10A3"/>
    <w:rsid w:val="00AF4E28"/>
    <w:rsid w:val="00AF4EAD"/>
    <w:rsid w:val="00AF7D43"/>
    <w:rsid w:val="00B01542"/>
    <w:rsid w:val="00B03AF0"/>
    <w:rsid w:val="00B05973"/>
    <w:rsid w:val="00B0636C"/>
    <w:rsid w:val="00B14791"/>
    <w:rsid w:val="00B22900"/>
    <w:rsid w:val="00B26447"/>
    <w:rsid w:val="00B3331A"/>
    <w:rsid w:val="00B410D6"/>
    <w:rsid w:val="00B475FD"/>
    <w:rsid w:val="00B534F1"/>
    <w:rsid w:val="00B57E8C"/>
    <w:rsid w:val="00B62A9E"/>
    <w:rsid w:val="00B64042"/>
    <w:rsid w:val="00B652C3"/>
    <w:rsid w:val="00B666C5"/>
    <w:rsid w:val="00B70238"/>
    <w:rsid w:val="00B71B05"/>
    <w:rsid w:val="00B73379"/>
    <w:rsid w:val="00B7681F"/>
    <w:rsid w:val="00B775E4"/>
    <w:rsid w:val="00B80647"/>
    <w:rsid w:val="00B80780"/>
    <w:rsid w:val="00B921C8"/>
    <w:rsid w:val="00B92B05"/>
    <w:rsid w:val="00B93DB6"/>
    <w:rsid w:val="00B93F84"/>
    <w:rsid w:val="00B9612B"/>
    <w:rsid w:val="00BA58E7"/>
    <w:rsid w:val="00BA5BED"/>
    <w:rsid w:val="00BB0FEA"/>
    <w:rsid w:val="00BB504C"/>
    <w:rsid w:val="00BB5A13"/>
    <w:rsid w:val="00BC6D0C"/>
    <w:rsid w:val="00BD205F"/>
    <w:rsid w:val="00BD5605"/>
    <w:rsid w:val="00BD6AC9"/>
    <w:rsid w:val="00BE0551"/>
    <w:rsid w:val="00BE0B3F"/>
    <w:rsid w:val="00BE1689"/>
    <w:rsid w:val="00BE390B"/>
    <w:rsid w:val="00BE5B95"/>
    <w:rsid w:val="00BE6287"/>
    <w:rsid w:val="00BE68BF"/>
    <w:rsid w:val="00BF1876"/>
    <w:rsid w:val="00BF27B9"/>
    <w:rsid w:val="00C005D2"/>
    <w:rsid w:val="00C06B4C"/>
    <w:rsid w:val="00C10203"/>
    <w:rsid w:val="00C11072"/>
    <w:rsid w:val="00C137BE"/>
    <w:rsid w:val="00C13871"/>
    <w:rsid w:val="00C15EB5"/>
    <w:rsid w:val="00C20F6C"/>
    <w:rsid w:val="00C2293E"/>
    <w:rsid w:val="00C24B63"/>
    <w:rsid w:val="00C32AF1"/>
    <w:rsid w:val="00C3326A"/>
    <w:rsid w:val="00C35957"/>
    <w:rsid w:val="00C450A2"/>
    <w:rsid w:val="00C50EAA"/>
    <w:rsid w:val="00C5189B"/>
    <w:rsid w:val="00C53B38"/>
    <w:rsid w:val="00C56C08"/>
    <w:rsid w:val="00C613C1"/>
    <w:rsid w:val="00C613FD"/>
    <w:rsid w:val="00C63406"/>
    <w:rsid w:val="00C637A2"/>
    <w:rsid w:val="00C643A3"/>
    <w:rsid w:val="00C66035"/>
    <w:rsid w:val="00C66273"/>
    <w:rsid w:val="00C72843"/>
    <w:rsid w:val="00C73B24"/>
    <w:rsid w:val="00C74AD9"/>
    <w:rsid w:val="00C76DA4"/>
    <w:rsid w:val="00C9573F"/>
    <w:rsid w:val="00CA092B"/>
    <w:rsid w:val="00CA141A"/>
    <w:rsid w:val="00CB5150"/>
    <w:rsid w:val="00CB5D2A"/>
    <w:rsid w:val="00CB61EE"/>
    <w:rsid w:val="00CC12CB"/>
    <w:rsid w:val="00CE4528"/>
    <w:rsid w:val="00CE4A68"/>
    <w:rsid w:val="00CE4D58"/>
    <w:rsid w:val="00CE6BA5"/>
    <w:rsid w:val="00CE70A6"/>
    <w:rsid w:val="00CF0657"/>
    <w:rsid w:val="00CF35C9"/>
    <w:rsid w:val="00D01578"/>
    <w:rsid w:val="00D03923"/>
    <w:rsid w:val="00D05675"/>
    <w:rsid w:val="00D1166E"/>
    <w:rsid w:val="00D12C25"/>
    <w:rsid w:val="00D1390A"/>
    <w:rsid w:val="00D147C7"/>
    <w:rsid w:val="00D169D6"/>
    <w:rsid w:val="00D235EC"/>
    <w:rsid w:val="00D243E9"/>
    <w:rsid w:val="00D264E9"/>
    <w:rsid w:val="00D2743B"/>
    <w:rsid w:val="00D27EE5"/>
    <w:rsid w:val="00D27F55"/>
    <w:rsid w:val="00D302B9"/>
    <w:rsid w:val="00D31E66"/>
    <w:rsid w:val="00D326A1"/>
    <w:rsid w:val="00D34100"/>
    <w:rsid w:val="00D34BBB"/>
    <w:rsid w:val="00D3760D"/>
    <w:rsid w:val="00D43110"/>
    <w:rsid w:val="00D43641"/>
    <w:rsid w:val="00D44ED2"/>
    <w:rsid w:val="00D44F71"/>
    <w:rsid w:val="00D46E0A"/>
    <w:rsid w:val="00D57564"/>
    <w:rsid w:val="00D62F87"/>
    <w:rsid w:val="00D64395"/>
    <w:rsid w:val="00D73050"/>
    <w:rsid w:val="00D735AC"/>
    <w:rsid w:val="00D73B86"/>
    <w:rsid w:val="00D75544"/>
    <w:rsid w:val="00D75D80"/>
    <w:rsid w:val="00D7642A"/>
    <w:rsid w:val="00D767CA"/>
    <w:rsid w:val="00D76AE5"/>
    <w:rsid w:val="00D81AFF"/>
    <w:rsid w:val="00D8384A"/>
    <w:rsid w:val="00D85B8F"/>
    <w:rsid w:val="00D86532"/>
    <w:rsid w:val="00D87EE8"/>
    <w:rsid w:val="00D944BF"/>
    <w:rsid w:val="00D9795F"/>
    <w:rsid w:val="00DA2875"/>
    <w:rsid w:val="00DA5ADB"/>
    <w:rsid w:val="00DB2BF3"/>
    <w:rsid w:val="00DC04AF"/>
    <w:rsid w:val="00DC3B58"/>
    <w:rsid w:val="00DD2285"/>
    <w:rsid w:val="00DD28FE"/>
    <w:rsid w:val="00DE2896"/>
    <w:rsid w:val="00DE39D4"/>
    <w:rsid w:val="00DF47A2"/>
    <w:rsid w:val="00DF69F5"/>
    <w:rsid w:val="00DF7215"/>
    <w:rsid w:val="00DF7F0E"/>
    <w:rsid w:val="00E03150"/>
    <w:rsid w:val="00E06491"/>
    <w:rsid w:val="00E10A8F"/>
    <w:rsid w:val="00E14A18"/>
    <w:rsid w:val="00E20DBD"/>
    <w:rsid w:val="00E23CED"/>
    <w:rsid w:val="00E27895"/>
    <w:rsid w:val="00E4081A"/>
    <w:rsid w:val="00E41711"/>
    <w:rsid w:val="00E520EC"/>
    <w:rsid w:val="00E52410"/>
    <w:rsid w:val="00E55AD9"/>
    <w:rsid w:val="00E56EED"/>
    <w:rsid w:val="00E60EE9"/>
    <w:rsid w:val="00E62D88"/>
    <w:rsid w:val="00E63FD0"/>
    <w:rsid w:val="00E74311"/>
    <w:rsid w:val="00E74825"/>
    <w:rsid w:val="00E74A10"/>
    <w:rsid w:val="00E77E28"/>
    <w:rsid w:val="00E8179F"/>
    <w:rsid w:val="00E82F5D"/>
    <w:rsid w:val="00E84E2D"/>
    <w:rsid w:val="00E90C52"/>
    <w:rsid w:val="00E91196"/>
    <w:rsid w:val="00EA4C62"/>
    <w:rsid w:val="00EA57EB"/>
    <w:rsid w:val="00EA5ED1"/>
    <w:rsid w:val="00EA749D"/>
    <w:rsid w:val="00EB2A6E"/>
    <w:rsid w:val="00EB7D69"/>
    <w:rsid w:val="00EC2950"/>
    <w:rsid w:val="00EC443A"/>
    <w:rsid w:val="00EC4D4F"/>
    <w:rsid w:val="00ED56E3"/>
    <w:rsid w:val="00ED74B0"/>
    <w:rsid w:val="00EE057B"/>
    <w:rsid w:val="00EE6325"/>
    <w:rsid w:val="00EE75AB"/>
    <w:rsid w:val="00EE765A"/>
    <w:rsid w:val="00EE7F23"/>
    <w:rsid w:val="00EF06DB"/>
    <w:rsid w:val="00EF59FA"/>
    <w:rsid w:val="00F00B79"/>
    <w:rsid w:val="00F02104"/>
    <w:rsid w:val="00F02786"/>
    <w:rsid w:val="00F0406B"/>
    <w:rsid w:val="00F10EFF"/>
    <w:rsid w:val="00F1232A"/>
    <w:rsid w:val="00F152D6"/>
    <w:rsid w:val="00F21351"/>
    <w:rsid w:val="00F27696"/>
    <w:rsid w:val="00F36811"/>
    <w:rsid w:val="00F4189C"/>
    <w:rsid w:val="00F43331"/>
    <w:rsid w:val="00F44C7D"/>
    <w:rsid w:val="00F451FF"/>
    <w:rsid w:val="00F45BC0"/>
    <w:rsid w:val="00F52B9E"/>
    <w:rsid w:val="00F532F0"/>
    <w:rsid w:val="00F5490E"/>
    <w:rsid w:val="00F60B36"/>
    <w:rsid w:val="00F60E07"/>
    <w:rsid w:val="00F6429A"/>
    <w:rsid w:val="00F65649"/>
    <w:rsid w:val="00F670BE"/>
    <w:rsid w:val="00F70D58"/>
    <w:rsid w:val="00F71142"/>
    <w:rsid w:val="00F73A6A"/>
    <w:rsid w:val="00F75992"/>
    <w:rsid w:val="00F77AFB"/>
    <w:rsid w:val="00F823B3"/>
    <w:rsid w:val="00F837BD"/>
    <w:rsid w:val="00F83BA0"/>
    <w:rsid w:val="00F83D7A"/>
    <w:rsid w:val="00F907D5"/>
    <w:rsid w:val="00F9093F"/>
    <w:rsid w:val="00F90FF9"/>
    <w:rsid w:val="00F91860"/>
    <w:rsid w:val="00F9284E"/>
    <w:rsid w:val="00F95DB2"/>
    <w:rsid w:val="00F964A6"/>
    <w:rsid w:val="00F9697D"/>
    <w:rsid w:val="00FA1651"/>
    <w:rsid w:val="00FA31DE"/>
    <w:rsid w:val="00FA3E45"/>
    <w:rsid w:val="00FA4897"/>
    <w:rsid w:val="00FA5B5A"/>
    <w:rsid w:val="00FB2DBF"/>
    <w:rsid w:val="00FC7298"/>
    <w:rsid w:val="00FD323F"/>
    <w:rsid w:val="00FD32F4"/>
    <w:rsid w:val="00FE31D4"/>
    <w:rsid w:val="00FE450C"/>
    <w:rsid w:val="00FE5B51"/>
    <w:rsid w:val="00FE5D8B"/>
    <w:rsid w:val="00FF24C8"/>
    <w:rsid w:val="00FF4F31"/>
    <w:rsid w:val="00FF6B0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53E"/>
    <w:pPr>
      <w:spacing w:after="60"/>
      <w:jc w:val="both"/>
    </w:pPr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F7215"/>
    <w:pPr>
      <w:keepNext/>
      <w:keepLines/>
      <w:numPr>
        <w:numId w:val="3"/>
      </w:numPr>
      <w:spacing w:before="480"/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7215"/>
    <w:pPr>
      <w:keepNext/>
      <w:keepLines/>
      <w:numPr>
        <w:ilvl w:val="1"/>
        <w:numId w:val="3"/>
      </w:numPr>
      <w:spacing w:before="200"/>
      <w:outlineLvl w:val="1"/>
    </w:pPr>
    <w:rPr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7215"/>
    <w:pPr>
      <w:keepNext/>
      <w:keepLines/>
      <w:numPr>
        <w:ilvl w:val="2"/>
        <w:numId w:val="3"/>
      </w:numPr>
      <w:spacing w:before="200"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6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6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60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60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60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60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7215"/>
    <w:rPr>
      <w:rFonts w:ascii="Arial" w:eastAsia="Times New Roman" w:hAnsi="Arial"/>
      <w:b/>
      <w:bCs/>
      <w:color w:val="000000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215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7215"/>
    <w:rPr>
      <w:rFonts w:ascii="Arial" w:eastAsia="Times New Roman" w:hAnsi="Arial" w:cs="Times New Roman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rsid w:val="00772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53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77253E"/>
  </w:style>
  <w:style w:type="paragraph" w:styleId="Fuzeile">
    <w:name w:val="footer"/>
    <w:basedOn w:val="Standard"/>
    <w:link w:val="FuzeileZchn"/>
    <w:rsid w:val="00772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53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Tabellentext">
    <w:name w:val="Tabellentext"/>
    <w:basedOn w:val="Standard"/>
    <w:rsid w:val="0077253E"/>
    <w:pPr>
      <w:spacing w:before="60"/>
      <w:jc w:val="left"/>
    </w:pPr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4605D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44605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4605D"/>
    <w:rPr>
      <w:rFonts w:ascii="Arial" w:eastAsia="Times New Roman" w:hAnsi="Arial"/>
      <w:i/>
      <w:iCs/>
      <w:color w:val="000000" w:themeColor="text1"/>
      <w:lang w:val="de-DE"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4605D"/>
  </w:style>
  <w:style w:type="character" w:customStyle="1" w:styleId="AnredeZchn">
    <w:name w:val="Anrede Zchn"/>
    <w:basedOn w:val="Absatz-Standardschriftart"/>
    <w:link w:val="Anrede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Aufzhlungszeichen">
    <w:name w:val="List Bullet"/>
    <w:basedOn w:val="Standard"/>
    <w:uiPriority w:val="99"/>
    <w:semiHidden/>
    <w:unhideWhenUsed/>
    <w:rsid w:val="0044605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4605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4605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4605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4605D"/>
    <w:pPr>
      <w:numPr>
        <w:numId w:val="11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605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460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4605D"/>
  </w:style>
  <w:style w:type="character" w:customStyle="1" w:styleId="DatumZchn">
    <w:name w:val="Datum Zchn"/>
    <w:basedOn w:val="Absatz-Standardschriftart"/>
    <w:link w:val="Datum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4605D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605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4605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4605D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4605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605D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4605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4605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4605D"/>
    <w:rPr>
      <w:rFonts w:ascii="Arial" w:eastAsia="Times New Roman" w:hAnsi="Arial"/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605D"/>
    <w:pPr>
      <w:spacing w:after="0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605D"/>
    <w:rPr>
      <w:rFonts w:ascii="Consolas" w:eastAsia="Times New Roman" w:hAnsi="Consolas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4605D"/>
    <w:pPr>
      <w:spacing w:after="0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4605D"/>
    <w:pPr>
      <w:spacing w:after="0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4605D"/>
    <w:pPr>
      <w:spacing w:after="0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4605D"/>
    <w:pPr>
      <w:spacing w:after="0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4605D"/>
    <w:pPr>
      <w:spacing w:after="0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4605D"/>
    <w:pPr>
      <w:spacing w:after="0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4605D"/>
    <w:pPr>
      <w:spacing w:after="0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4605D"/>
    <w:pPr>
      <w:spacing w:after="0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4605D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4605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605D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6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605D"/>
    <w:rPr>
      <w:rFonts w:ascii="Arial" w:eastAsia="Times New Roman" w:hAnsi="Arial"/>
      <w:b/>
      <w:bCs/>
      <w:i/>
      <w:iCs/>
      <w:color w:val="4F81BD" w:themeColor="accent1"/>
      <w:lang w:val="de-DE" w:eastAsia="de-DE"/>
    </w:rPr>
  </w:style>
  <w:style w:type="paragraph" w:styleId="KeinLeerraum">
    <w:name w:val="No Spacing"/>
    <w:uiPriority w:val="1"/>
    <w:qFormat/>
    <w:rsid w:val="0044605D"/>
    <w:pPr>
      <w:jc w:val="both"/>
    </w:pPr>
    <w:rPr>
      <w:rFonts w:ascii="Arial" w:eastAsia="Times New Roman" w:hAnsi="Arial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05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05D"/>
    <w:rPr>
      <w:rFonts w:ascii="Arial" w:eastAsia="Times New Roman" w:hAnsi="Arial"/>
      <w:b/>
      <w:bCs/>
      <w:lang w:val="de-DE" w:eastAsia="de-DE"/>
    </w:rPr>
  </w:style>
  <w:style w:type="paragraph" w:styleId="Liste">
    <w:name w:val="List"/>
    <w:basedOn w:val="Standard"/>
    <w:uiPriority w:val="99"/>
    <w:semiHidden/>
    <w:unhideWhenUsed/>
    <w:rsid w:val="0044605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4605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4605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4605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4605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4605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4605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4605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4605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4605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4605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4605D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4605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4605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4605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4605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4605D"/>
  </w:style>
  <w:style w:type="paragraph" w:styleId="Makrotext">
    <w:name w:val="macro"/>
    <w:link w:val="MakrotextZchn"/>
    <w:uiPriority w:val="99"/>
    <w:semiHidden/>
    <w:unhideWhenUsed/>
    <w:rsid w:val="00446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4605D"/>
    <w:rPr>
      <w:rFonts w:ascii="Consolas" w:eastAsia="Times New Roman" w:hAnsi="Consolas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460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4605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605D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605D"/>
    <w:rPr>
      <w:rFonts w:ascii="Consolas" w:eastAsia="Times New Roman" w:hAnsi="Consolas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4605D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460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05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05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4605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4605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4460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60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460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4605D"/>
    <w:rPr>
      <w:rFonts w:ascii="Arial" w:eastAsia="Times New Roman" w:hAnsi="Arial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4605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4605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4605D"/>
    <w:rPr>
      <w:rFonts w:ascii="Arial" w:eastAsia="Times New Roman" w:hAnsi="Arial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4605D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4605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4605D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4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605D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605D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605D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605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605D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605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4605D"/>
    <w:pPr>
      <w:spacing w:after="0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4605D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4605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6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460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4605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4605D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4605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4605D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4605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4605D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4605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4605D"/>
    <w:pPr>
      <w:spacing w:after="100"/>
      <w:ind w:left="1600"/>
    </w:pPr>
  </w:style>
  <w:style w:type="table" w:styleId="Tabellenraster">
    <w:name w:val="Table Grid"/>
    <w:basedOn w:val="NormaleTabelle"/>
    <w:uiPriority w:val="59"/>
    <w:rsid w:val="002B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53E"/>
    <w:pPr>
      <w:spacing w:after="60"/>
      <w:jc w:val="both"/>
    </w:pPr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F7215"/>
    <w:pPr>
      <w:keepNext/>
      <w:keepLines/>
      <w:numPr>
        <w:numId w:val="3"/>
      </w:numPr>
      <w:spacing w:before="480"/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7215"/>
    <w:pPr>
      <w:keepNext/>
      <w:keepLines/>
      <w:numPr>
        <w:ilvl w:val="1"/>
        <w:numId w:val="3"/>
      </w:numPr>
      <w:spacing w:before="200"/>
      <w:outlineLvl w:val="1"/>
    </w:pPr>
    <w:rPr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7215"/>
    <w:pPr>
      <w:keepNext/>
      <w:keepLines/>
      <w:numPr>
        <w:ilvl w:val="2"/>
        <w:numId w:val="3"/>
      </w:numPr>
      <w:spacing w:before="200"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6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6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60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60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60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60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7215"/>
    <w:rPr>
      <w:rFonts w:ascii="Arial" w:eastAsia="Times New Roman" w:hAnsi="Arial"/>
      <w:b/>
      <w:bCs/>
      <w:color w:val="000000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215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7215"/>
    <w:rPr>
      <w:rFonts w:ascii="Arial" w:eastAsia="Times New Roman" w:hAnsi="Arial" w:cs="Times New Roman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rsid w:val="00772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53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77253E"/>
  </w:style>
  <w:style w:type="paragraph" w:styleId="Fuzeile">
    <w:name w:val="footer"/>
    <w:basedOn w:val="Standard"/>
    <w:link w:val="FuzeileZchn"/>
    <w:rsid w:val="00772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53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Tabellentext">
    <w:name w:val="Tabellentext"/>
    <w:basedOn w:val="Standard"/>
    <w:rsid w:val="0077253E"/>
    <w:pPr>
      <w:spacing w:before="60"/>
      <w:jc w:val="left"/>
    </w:pPr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4605D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44605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4605D"/>
    <w:rPr>
      <w:rFonts w:ascii="Arial" w:eastAsia="Times New Roman" w:hAnsi="Arial"/>
      <w:i/>
      <w:iCs/>
      <w:color w:val="000000" w:themeColor="text1"/>
      <w:lang w:val="de-DE"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4605D"/>
  </w:style>
  <w:style w:type="character" w:customStyle="1" w:styleId="AnredeZchn">
    <w:name w:val="Anrede Zchn"/>
    <w:basedOn w:val="Absatz-Standardschriftart"/>
    <w:link w:val="Anrede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Aufzhlungszeichen">
    <w:name w:val="List Bullet"/>
    <w:basedOn w:val="Standard"/>
    <w:uiPriority w:val="99"/>
    <w:semiHidden/>
    <w:unhideWhenUsed/>
    <w:rsid w:val="0044605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4605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4605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4605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4605D"/>
    <w:pPr>
      <w:numPr>
        <w:numId w:val="11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605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460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4605D"/>
  </w:style>
  <w:style w:type="character" w:customStyle="1" w:styleId="DatumZchn">
    <w:name w:val="Datum Zchn"/>
    <w:basedOn w:val="Absatz-Standardschriftart"/>
    <w:link w:val="Datum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4605D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605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4605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4605D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4605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605D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4605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4605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4605D"/>
    <w:rPr>
      <w:rFonts w:ascii="Arial" w:eastAsia="Times New Roman" w:hAnsi="Arial"/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605D"/>
    <w:pPr>
      <w:spacing w:after="0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605D"/>
    <w:rPr>
      <w:rFonts w:ascii="Consolas" w:eastAsia="Times New Roman" w:hAnsi="Consolas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4605D"/>
    <w:pPr>
      <w:spacing w:after="0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4605D"/>
    <w:pPr>
      <w:spacing w:after="0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4605D"/>
    <w:pPr>
      <w:spacing w:after="0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4605D"/>
    <w:pPr>
      <w:spacing w:after="0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4605D"/>
    <w:pPr>
      <w:spacing w:after="0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4605D"/>
    <w:pPr>
      <w:spacing w:after="0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4605D"/>
    <w:pPr>
      <w:spacing w:after="0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4605D"/>
    <w:pPr>
      <w:spacing w:after="0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4605D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4605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605D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6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605D"/>
    <w:rPr>
      <w:rFonts w:ascii="Arial" w:eastAsia="Times New Roman" w:hAnsi="Arial"/>
      <w:b/>
      <w:bCs/>
      <w:i/>
      <w:iCs/>
      <w:color w:val="4F81BD" w:themeColor="accent1"/>
      <w:lang w:val="de-DE" w:eastAsia="de-DE"/>
    </w:rPr>
  </w:style>
  <w:style w:type="paragraph" w:styleId="KeinLeerraum">
    <w:name w:val="No Spacing"/>
    <w:uiPriority w:val="1"/>
    <w:qFormat/>
    <w:rsid w:val="0044605D"/>
    <w:pPr>
      <w:jc w:val="both"/>
    </w:pPr>
    <w:rPr>
      <w:rFonts w:ascii="Arial" w:eastAsia="Times New Roman" w:hAnsi="Arial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05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05D"/>
    <w:rPr>
      <w:rFonts w:ascii="Arial" w:eastAsia="Times New Roman" w:hAnsi="Arial"/>
      <w:b/>
      <w:bCs/>
      <w:lang w:val="de-DE" w:eastAsia="de-DE"/>
    </w:rPr>
  </w:style>
  <w:style w:type="paragraph" w:styleId="Liste">
    <w:name w:val="List"/>
    <w:basedOn w:val="Standard"/>
    <w:uiPriority w:val="99"/>
    <w:semiHidden/>
    <w:unhideWhenUsed/>
    <w:rsid w:val="0044605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4605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4605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4605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4605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4605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4605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4605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4605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4605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4605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4605D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4605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4605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4605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4605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4605D"/>
  </w:style>
  <w:style w:type="paragraph" w:styleId="Makrotext">
    <w:name w:val="macro"/>
    <w:link w:val="MakrotextZchn"/>
    <w:uiPriority w:val="99"/>
    <w:semiHidden/>
    <w:unhideWhenUsed/>
    <w:rsid w:val="00446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4605D"/>
    <w:rPr>
      <w:rFonts w:ascii="Consolas" w:eastAsia="Times New Roman" w:hAnsi="Consolas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460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4605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605D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605D"/>
    <w:rPr>
      <w:rFonts w:ascii="Consolas" w:eastAsia="Times New Roman" w:hAnsi="Consolas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4605D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460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05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05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4605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4605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4460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60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460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4605D"/>
    <w:rPr>
      <w:rFonts w:ascii="Arial" w:eastAsia="Times New Roman" w:hAnsi="Arial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4605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4605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4605D"/>
    <w:rPr>
      <w:rFonts w:ascii="Arial" w:eastAsia="Times New Roman" w:hAnsi="Arial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4605D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4605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4605D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4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605D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605D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605D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605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605D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605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4605D"/>
    <w:pPr>
      <w:spacing w:after="0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44605D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4605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4605D"/>
    <w:rPr>
      <w:rFonts w:ascii="Arial" w:eastAsia="Times New Roman" w:hAnsi="Arial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6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460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4605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4605D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4605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4605D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4605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4605D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4605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4605D"/>
    <w:pPr>
      <w:spacing w:after="100"/>
      <w:ind w:left="1600"/>
    </w:pPr>
  </w:style>
  <w:style w:type="table" w:styleId="Tabellenraster">
    <w:name w:val="Table Grid"/>
    <w:basedOn w:val="NormaleTabelle"/>
    <w:uiPriority w:val="59"/>
    <w:rsid w:val="002B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serField3 xmlns="25d696db-3439-4a28-aab1-33684eabb010">Formular</UserField3>
    <AWN_Seite xmlns="3b67b7c6-728e-4609-b495-b843133e71f9" xsi:nil="true"/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CustomerID xmlns="b9bbc5c3-42c9-4c30-b7a3-3f0c5e2a5378">3200_04</CustomerID>
    <UserField2 xmlns="25d696db-3439-4a28-aab1-33684eabb010" xsi:nil="true"/>
    <Ebene_3 xmlns="3b67b7c6-728e-4609-b495-b843133e71f9" xsi:nil="true"/>
    <Produkt xmlns="3b67b7c6-728e-4609-b495-b843133e71f9">
      <Value>Schutzbauten</Value>
    </Produkt>
    <Aufgabe xmlns="3b67b7c6-728e-4609-b495-b843133e71f9">Schutzbauten</Aufgabe>
    <Dokumententyp xmlns="3b67b7c6-728e-4609-b495-b843133e71f9">Richtlinie</Dokumententyp>
    <Thema xmlns="3b67b7c6-728e-4609-b495-b843133e71f9">Werkinspektion</Thema>
  </documentManagement>
</p:properties>
</file>

<file path=customXml/itemProps1.xml><?xml version="1.0" encoding="utf-8"?>
<ds:datastoreItem xmlns:ds="http://schemas.openxmlformats.org/officeDocument/2006/customXml" ds:itemID="{9765A8B3-B845-4EA7-9E07-313EEC86BE68}"/>
</file>

<file path=customXml/itemProps2.xml><?xml version="1.0" encoding="utf-8"?>
<ds:datastoreItem xmlns:ds="http://schemas.openxmlformats.org/officeDocument/2006/customXml" ds:itemID="{BCF2EA82-8B8B-4864-991A-48BF1C5823E4}"/>
</file>

<file path=customXml/itemProps3.xml><?xml version="1.0" encoding="utf-8"?>
<ds:datastoreItem xmlns:ds="http://schemas.openxmlformats.org/officeDocument/2006/customXml" ds:itemID="{2D020D50-71D2-4624-BFC7-CAD4D599036E}"/>
</file>

<file path=customXml/itemProps4.xml><?xml version="1.0" encoding="utf-8"?>
<ds:datastoreItem xmlns:ds="http://schemas.openxmlformats.org/officeDocument/2006/customXml" ds:itemID="{7906A7A5-60C1-4D11-ADA1-361A45A9B169}"/>
</file>

<file path=docProps/app.xml><?xml version="1.0" encoding="utf-8"?>
<Properties xmlns="http://schemas.openxmlformats.org/officeDocument/2006/extended-properties" xmlns:vt="http://schemas.openxmlformats.org/officeDocument/2006/docPropsVTypes">
  <Template>D401DB5B.dotm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Werkinspektion Kt. Bern</vt:lpstr>
    </vt:vector>
  </TitlesOfParts>
  <Company>Kanton Bern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Werkinspektion</dc:title>
  <dc:subject>Schutzbautenmanagement</dc:subject>
  <dc:creator>AG KUFI</dc:creator>
  <dc:description>Formular für die Werkinspektion im Kanton Bern, Basis KUFI Kt. GR unter Mitarbeit VS und BE 2012</dc:description>
  <cp:lastModifiedBy>Mengelt Lorenz (AWN)</cp:lastModifiedBy>
  <cp:revision>4</cp:revision>
  <cp:lastPrinted>2017-01-30T08:56:00Z</cp:lastPrinted>
  <dcterms:created xsi:type="dcterms:W3CDTF">2018-02-22T14:16:00Z</dcterms:created>
  <dcterms:modified xsi:type="dcterms:W3CDTF">2018-02-22T14:57:00Z</dcterms:modified>
  <cp:category>Schutzbauten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</Properties>
</file>