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14" w:rsidRPr="00575023" w:rsidRDefault="00021713" w:rsidP="00105A0B">
      <w:pPr>
        <w:jc w:val="left"/>
        <w:rPr>
          <w:rFonts w:ascii="Arial Narrow" w:hAnsi="Arial Narrow"/>
          <w:b/>
          <w:color w:val="76923C" w:themeColor="accent3" w:themeShade="BF"/>
          <w:spacing w:val="120"/>
          <w:sz w:val="40"/>
        </w:rPr>
      </w:pPr>
      <w:bookmarkStart w:id="0" w:name="_GoBack"/>
      <w:bookmarkEnd w:id="0"/>
      <w:r w:rsidRPr="00575023">
        <w:rPr>
          <w:rFonts w:ascii="Arial Narrow" w:hAnsi="Arial Narrow"/>
          <w:b/>
          <w:color w:val="76923C" w:themeColor="accent3" w:themeShade="BF"/>
          <w:spacing w:val="120"/>
          <w:sz w:val="40"/>
        </w:rPr>
        <w:t>ÜBERPRÜFUNG</w:t>
      </w:r>
    </w:p>
    <w:p w:rsidR="004C4483" w:rsidRPr="00575023" w:rsidRDefault="00021713" w:rsidP="00105A0B">
      <w:pPr>
        <w:jc w:val="left"/>
        <w:rPr>
          <w:rFonts w:ascii="Arial Narrow" w:hAnsi="Arial Narrow"/>
          <w:b/>
          <w:color w:val="76923C" w:themeColor="accent3" w:themeShade="BF"/>
          <w:sz w:val="36"/>
          <w:szCs w:val="36"/>
        </w:rPr>
      </w:pPr>
      <w:r w:rsidRPr="00575023">
        <w:rPr>
          <w:rFonts w:ascii="Arial Narrow" w:hAnsi="Arial Narrow"/>
          <w:b/>
          <w:color w:val="76923C" w:themeColor="accent3" w:themeShade="BF"/>
          <w:sz w:val="36"/>
          <w:szCs w:val="36"/>
        </w:rPr>
        <w:t>der</w:t>
      </w:r>
      <w:r w:rsidR="00D831F7" w:rsidRPr="00575023">
        <w:rPr>
          <w:rFonts w:ascii="Arial Narrow" w:hAnsi="Arial Narrow"/>
          <w:b/>
          <w:color w:val="76923C" w:themeColor="accent3" w:themeShade="BF"/>
          <w:sz w:val="36"/>
          <w:szCs w:val="36"/>
        </w:rPr>
        <w:t xml:space="preserve"> </w:t>
      </w:r>
      <w:r w:rsidR="004C4483" w:rsidRPr="00575023">
        <w:rPr>
          <w:rFonts w:ascii="Arial Narrow" w:hAnsi="Arial Narrow"/>
          <w:b/>
          <w:color w:val="76923C" w:themeColor="accent3" w:themeShade="BF"/>
          <w:sz w:val="36"/>
          <w:szCs w:val="36"/>
        </w:rPr>
        <w:t>forstliche</w:t>
      </w:r>
      <w:r w:rsidRPr="00575023">
        <w:rPr>
          <w:rFonts w:ascii="Arial Narrow" w:hAnsi="Arial Narrow"/>
          <w:b/>
          <w:color w:val="76923C" w:themeColor="accent3" w:themeShade="BF"/>
          <w:sz w:val="36"/>
          <w:szCs w:val="36"/>
        </w:rPr>
        <w:t>n</w:t>
      </w:r>
      <w:r w:rsidR="00DA77BD" w:rsidRPr="00575023">
        <w:rPr>
          <w:rFonts w:ascii="Arial Narrow" w:hAnsi="Arial Narrow"/>
          <w:b/>
          <w:color w:val="76923C" w:themeColor="accent3" w:themeShade="BF"/>
          <w:sz w:val="36"/>
          <w:szCs w:val="36"/>
        </w:rPr>
        <w:t xml:space="preserve"> </w:t>
      </w:r>
      <w:r w:rsidR="004C4483" w:rsidRPr="00575023">
        <w:rPr>
          <w:rFonts w:ascii="Arial Narrow" w:hAnsi="Arial Narrow"/>
          <w:b/>
          <w:color w:val="76923C" w:themeColor="accent3" w:themeShade="BF"/>
          <w:sz w:val="36"/>
          <w:szCs w:val="36"/>
        </w:rPr>
        <w:t>Fachkompetenz</w:t>
      </w:r>
    </w:p>
    <w:p w:rsidR="004C4483" w:rsidRDefault="004C4483" w:rsidP="00144F27">
      <w:pPr>
        <w:jc w:val="left"/>
        <w:rPr>
          <w:rFonts w:ascii="Arial Narrow" w:hAnsi="Arial Narrow"/>
        </w:rPr>
      </w:pPr>
    </w:p>
    <w:p w:rsidR="00996A68" w:rsidRDefault="00996A68" w:rsidP="00105A0B">
      <w:pPr>
        <w:jc w:val="left"/>
        <w:rPr>
          <w:rFonts w:ascii="Arial Narrow" w:hAnsi="Arial Narrow"/>
        </w:rPr>
      </w:pPr>
    </w:p>
    <w:tbl>
      <w:tblPr>
        <w:tblStyle w:val="HelleSchattierung-Akzent3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144F27" w:rsidTr="00FB3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144F27" w:rsidRPr="00227132" w:rsidRDefault="00144F27" w:rsidP="008D0FFD">
            <w:pPr>
              <w:tabs>
                <w:tab w:val="left" w:pos="993"/>
              </w:tabs>
              <w:spacing w:before="240"/>
              <w:jc w:val="left"/>
              <w:rPr>
                <w:rFonts w:ascii="Arial Narrow" w:hAnsi="Arial Narrow"/>
                <w:i/>
                <w:spacing w:val="50"/>
              </w:rPr>
            </w:pPr>
            <w:r>
              <w:rPr>
                <w:rFonts w:ascii="Arial Narrow" w:hAnsi="Arial Narrow"/>
              </w:rPr>
              <w:t>Bereich:</w:t>
            </w:r>
            <w:r w:rsidR="008D0FFD">
              <w:rPr>
                <w:rFonts w:ascii="Arial Narrow" w:hAnsi="Arial Narrow"/>
              </w:rPr>
              <w:tab/>
            </w:r>
            <w:r w:rsidRPr="00227132">
              <w:rPr>
                <w:rFonts w:ascii="Arial Narrow" w:hAnsi="Arial Narrow"/>
                <w:i/>
                <w:spacing w:val="50"/>
              </w:rPr>
              <w:t>BÄUME BESTEIGEN MIT STEIGEISEN</w:t>
            </w:r>
          </w:p>
        </w:tc>
      </w:tr>
      <w:tr w:rsidR="001C53AE" w:rsidTr="0093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C53AE" w:rsidRPr="00227132" w:rsidRDefault="001C53AE" w:rsidP="00BA1751">
            <w:pPr>
              <w:spacing w:before="60"/>
              <w:jc w:val="left"/>
              <w:rPr>
                <w:rFonts w:ascii="Arial Narrow" w:hAnsi="Arial Narrow"/>
                <w:b w:val="0"/>
              </w:rPr>
            </w:pPr>
            <w:r w:rsidRPr="00227132">
              <w:rPr>
                <w:rFonts w:ascii="Arial Narrow" w:hAnsi="Arial Narrow"/>
                <w:b w:val="0"/>
              </w:rPr>
              <w:t>Forstbetrieb/Forstunternehmen:</w:t>
            </w:r>
          </w:p>
        </w:tc>
        <w:tc>
          <w:tcPr>
            <w:tcW w:w="5135" w:type="dxa"/>
            <w:tcBorders>
              <w:top w:val="single" w:sz="8" w:space="0" w:color="9BBB59" w:themeColor="accent3"/>
              <w:bottom w:val="nil"/>
            </w:tcBorders>
          </w:tcPr>
          <w:p w:rsidR="001C53AE" w:rsidRPr="00996A68" w:rsidRDefault="001C53AE" w:rsidP="006D5B21">
            <w:pPr>
              <w:spacing w:before="8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</w:rPr>
            </w:pPr>
          </w:p>
        </w:tc>
      </w:tr>
      <w:tr w:rsidR="001C53AE" w:rsidTr="0093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C53AE" w:rsidRPr="00227132" w:rsidRDefault="001C53AE" w:rsidP="009350D0">
            <w:pPr>
              <w:spacing w:before="60"/>
              <w:jc w:val="left"/>
              <w:rPr>
                <w:rFonts w:ascii="Arial Narrow" w:hAnsi="Arial Narrow"/>
                <w:b w:val="0"/>
              </w:rPr>
            </w:pPr>
            <w:r w:rsidRPr="00227132">
              <w:rPr>
                <w:rFonts w:ascii="Arial Narrow" w:hAnsi="Arial Narrow"/>
                <w:b w:val="0"/>
              </w:rPr>
              <w:t>Name/Vorname des Beurteile</w:t>
            </w:r>
            <w:r w:rsidR="009350D0">
              <w:rPr>
                <w:rFonts w:ascii="Arial Narrow" w:hAnsi="Arial Narrow"/>
                <w:b w:val="0"/>
              </w:rPr>
              <w:t>rs</w:t>
            </w:r>
            <w:r w:rsidRPr="00227132">
              <w:rPr>
                <w:rFonts w:ascii="Arial Narrow" w:hAnsi="Arial Narrow"/>
                <w:b w:val="0"/>
              </w:rPr>
              <w:t>: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1C53AE" w:rsidRPr="00996A68" w:rsidRDefault="001C53AE" w:rsidP="007659EB">
            <w:pPr>
              <w:spacing w:before="8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</w:rPr>
            </w:pPr>
          </w:p>
        </w:tc>
      </w:tr>
      <w:tr w:rsidR="001C53AE" w:rsidTr="0093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C53AE" w:rsidRPr="00227132" w:rsidRDefault="009350D0" w:rsidP="009350D0">
            <w:pPr>
              <w:spacing w:before="60"/>
              <w:jc w:val="left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Ausgewiesene Fachkompetenz</w:t>
            </w:r>
            <w:r w:rsidR="001C53AE" w:rsidRPr="00227132">
              <w:rPr>
                <w:rFonts w:ascii="Arial Narrow" w:hAnsi="Arial Narrow"/>
                <w:b w:val="0"/>
              </w:rPr>
              <w:t xml:space="preserve"> des Beurteile</w:t>
            </w:r>
            <w:r>
              <w:rPr>
                <w:rFonts w:ascii="Arial Narrow" w:hAnsi="Arial Narrow"/>
                <w:b w:val="0"/>
              </w:rPr>
              <w:t>rs</w:t>
            </w:r>
            <w:r w:rsidR="001C53AE" w:rsidRPr="00227132">
              <w:rPr>
                <w:rFonts w:ascii="Arial Narrow" w:hAnsi="Arial Narrow"/>
                <w:b w:val="0"/>
              </w:rPr>
              <w:t>: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1C53AE" w:rsidRPr="00996A68" w:rsidRDefault="001C53AE" w:rsidP="007659EB">
            <w:pPr>
              <w:spacing w:before="8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</w:rPr>
            </w:pPr>
          </w:p>
        </w:tc>
      </w:tr>
      <w:tr w:rsidR="001C53AE" w:rsidTr="0093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C53AE" w:rsidRPr="00227132" w:rsidRDefault="001C53AE" w:rsidP="009350D0">
            <w:pPr>
              <w:spacing w:before="60"/>
              <w:jc w:val="left"/>
              <w:rPr>
                <w:rFonts w:ascii="Arial Narrow" w:hAnsi="Arial Narrow"/>
                <w:b w:val="0"/>
              </w:rPr>
            </w:pPr>
            <w:r w:rsidRPr="00227132">
              <w:rPr>
                <w:rFonts w:ascii="Arial Narrow" w:hAnsi="Arial Narrow"/>
                <w:b w:val="0"/>
              </w:rPr>
              <w:t>Name/Vorname des Beurteil</w:t>
            </w:r>
            <w:r w:rsidR="009350D0">
              <w:rPr>
                <w:rFonts w:ascii="Arial Narrow" w:hAnsi="Arial Narrow"/>
                <w:b w:val="0"/>
              </w:rPr>
              <w:t>ten</w:t>
            </w:r>
            <w:r w:rsidRPr="00227132">
              <w:rPr>
                <w:rFonts w:ascii="Arial Narrow" w:hAnsi="Arial Narrow"/>
                <w:b w:val="0"/>
              </w:rPr>
              <w:t>: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1C53AE" w:rsidRPr="00996A68" w:rsidRDefault="001C53AE" w:rsidP="007659EB">
            <w:pPr>
              <w:spacing w:before="8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</w:rPr>
            </w:pPr>
          </w:p>
        </w:tc>
      </w:tr>
      <w:tr w:rsidR="001C53AE" w:rsidTr="0093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bottom w:val="nil"/>
            </w:tcBorders>
          </w:tcPr>
          <w:p w:rsidR="001C53AE" w:rsidRPr="00227132" w:rsidRDefault="001C53AE" w:rsidP="009350D0">
            <w:pPr>
              <w:spacing w:before="60"/>
              <w:jc w:val="left"/>
              <w:rPr>
                <w:rFonts w:ascii="Arial Narrow" w:hAnsi="Arial Narrow"/>
                <w:b w:val="0"/>
              </w:rPr>
            </w:pPr>
            <w:r w:rsidRPr="00227132">
              <w:rPr>
                <w:rFonts w:ascii="Arial Narrow" w:hAnsi="Arial Narrow"/>
                <w:b w:val="0"/>
              </w:rPr>
              <w:t>Beruf des Beurteil</w:t>
            </w:r>
            <w:r w:rsidR="009350D0">
              <w:rPr>
                <w:rFonts w:ascii="Arial Narrow" w:hAnsi="Arial Narrow"/>
                <w:b w:val="0"/>
              </w:rPr>
              <w:t>ten</w:t>
            </w:r>
            <w:r w:rsidR="00DB39B9">
              <w:rPr>
                <w:rFonts w:ascii="Arial Narrow" w:hAnsi="Arial Narrow"/>
                <w:b w:val="0"/>
              </w:rPr>
              <w:t>:</w:t>
            </w:r>
          </w:p>
        </w:tc>
        <w:tc>
          <w:tcPr>
            <w:tcW w:w="5135" w:type="dxa"/>
            <w:tcBorders>
              <w:top w:val="nil"/>
              <w:bottom w:val="nil"/>
            </w:tcBorders>
          </w:tcPr>
          <w:p w:rsidR="001C53AE" w:rsidRPr="00996A68" w:rsidRDefault="001C53AE" w:rsidP="007659EB">
            <w:pPr>
              <w:spacing w:before="8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i/>
              </w:rPr>
            </w:pPr>
          </w:p>
        </w:tc>
      </w:tr>
      <w:tr w:rsidR="001C53AE" w:rsidTr="0093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il"/>
              <w:bottom w:val="single" w:sz="2" w:space="0" w:color="9BBB59" w:themeColor="accent3"/>
            </w:tcBorders>
          </w:tcPr>
          <w:p w:rsidR="001C53AE" w:rsidRPr="00227132" w:rsidRDefault="001C53AE" w:rsidP="009350D0">
            <w:pPr>
              <w:spacing w:before="60"/>
              <w:jc w:val="left"/>
              <w:rPr>
                <w:rFonts w:ascii="Arial Narrow" w:hAnsi="Arial Narrow"/>
                <w:b w:val="0"/>
              </w:rPr>
            </w:pPr>
            <w:r w:rsidRPr="00227132">
              <w:rPr>
                <w:rFonts w:ascii="Arial Narrow" w:hAnsi="Arial Narrow"/>
                <w:b w:val="0"/>
              </w:rPr>
              <w:t>Funktion des Beurteil</w:t>
            </w:r>
            <w:r w:rsidR="009350D0">
              <w:rPr>
                <w:rFonts w:ascii="Arial Narrow" w:hAnsi="Arial Narrow"/>
                <w:b w:val="0"/>
              </w:rPr>
              <w:t>ten</w:t>
            </w:r>
            <w:r w:rsidRPr="00227132">
              <w:rPr>
                <w:rFonts w:ascii="Arial Narrow" w:hAnsi="Arial Narrow"/>
                <w:b w:val="0"/>
              </w:rPr>
              <w:t>:</w:t>
            </w:r>
          </w:p>
        </w:tc>
        <w:tc>
          <w:tcPr>
            <w:tcW w:w="5135" w:type="dxa"/>
            <w:tcBorders>
              <w:top w:val="nil"/>
              <w:bottom w:val="single" w:sz="2" w:space="0" w:color="9BBB59" w:themeColor="accent3"/>
            </w:tcBorders>
          </w:tcPr>
          <w:p w:rsidR="001C53AE" w:rsidRPr="00996A68" w:rsidRDefault="001C53AE" w:rsidP="007659EB">
            <w:pPr>
              <w:spacing w:before="8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</w:rPr>
            </w:pPr>
          </w:p>
        </w:tc>
      </w:tr>
    </w:tbl>
    <w:p w:rsidR="004C4483" w:rsidRDefault="004C4483" w:rsidP="00105A0B">
      <w:pPr>
        <w:jc w:val="left"/>
        <w:rPr>
          <w:rFonts w:ascii="Arial Narrow" w:hAnsi="Arial Narrow"/>
        </w:rPr>
      </w:pPr>
    </w:p>
    <w:tbl>
      <w:tblPr>
        <w:tblStyle w:val="HelleSchattierung-Akzent3"/>
        <w:tblW w:w="9180" w:type="dxa"/>
        <w:tblLayout w:type="fixed"/>
        <w:tblLook w:val="04A0" w:firstRow="1" w:lastRow="0" w:firstColumn="1" w:lastColumn="0" w:noHBand="0" w:noVBand="1"/>
      </w:tblPr>
      <w:tblGrid>
        <w:gridCol w:w="532"/>
        <w:gridCol w:w="3535"/>
        <w:gridCol w:w="6"/>
        <w:gridCol w:w="459"/>
        <w:gridCol w:w="469"/>
        <w:gridCol w:w="465"/>
        <w:gridCol w:w="450"/>
        <w:gridCol w:w="15"/>
        <w:gridCol w:w="410"/>
        <w:gridCol w:w="851"/>
        <w:gridCol w:w="9"/>
        <w:gridCol w:w="1509"/>
        <w:gridCol w:w="470"/>
      </w:tblGrid>
      <w:tr w:rsidR="000A5C0F" w:rsidRPr="0086296A" w:rsidTr="00DB3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bottom w:val="nil"/>
            </w:tcBorders>
          </w:tcPr>
          <w:p w:rsidR="000A5C0F" w:rsidRPr="00227132" w:rsidRDefault="000A5C0F" w:rsidP="005F7638">
            <w:pPr>
              <w:spacing w:before="240"/>
              <w:jc w:val="left"/>
              <w:rPr>
                <w:rFonts w:ascii="Arial Narrow" w:hAnsi="Arial Narrow"/>
              </w:rPr>
            </w:pPr>
            <w:r w:rsidRPr="00227132">
              <w:rPr>
                <w:rFonts w:ascii="Arial Narrow" w:hAnsi="Arial Narrow"/>
              </w:rPr>
              <w:t>1.</w:t>
            </w:r>
          </w:p>
        </w:tc>
        <w:tc>
          <w:tcPr>
            <w:tcW w:w="3535" w:type="dxa"/>
            <w:tcBorders>
              <w:bottom w:val="nil"/>
            </w:tcBorders>
          </w:tcPr>
          <w:p w:rsidR="000A5C0F" w:rsidRPr="007C2CF4" w:rsidRDefault="00BA1751" w:rsidP="00BA1751">
            <w:pPr>
              <w:spacing w:before="2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7C2CF4">
              <w:rPr>
                <w:rFonts w:ascii="Arial Narrow" w:hAnsi="Arial Narrow"/>
              </w:rPr>
              <w:t>Arbeitsv</w:t>
            </w:r>
            <w:r w:rsidR="000A5C0F" w:rsidRPr="007C2CF4">
              <w:rPr>
                <w:rFonts w:ascii="Arial Narrow" w:hAnsi="Arial Narrow"/>
              </w:rPr>
              <w:t>orbereitung</w:t>
            </w:r>
          </w:p>
        </w:tc>
        <w:tc>
          <w:tcPr>
            <w:tcW w:w="1864" w:type="dxa"/>
            <w:gridSpan w:val="6"/>
            <w:tcBorders>
              <w:bottom w:val="nil"/>
            </w:tcBorders>
          </w:tcPr>
          <w:p w:rsidR="000A5C0F" w:rsidRPr="0086296A" w:rsidRDefault="000A5C0F" w:rsidP="005F7638">
            <w:pPr>
              <w:spacing w:before="2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86296A">
              <w:rPr>
                <w:rFonts w:ascii="Arial Narrow" w:hAnsi="Arial Narrow"/>
                <w:sz w:val="18"/>
              </w:rPr>
              <w:t>Beurteilung</w:t>
            </w:r>
          </w:p>
        </w:tc>
        <w:tc>
          <w:tcPr>
            <w:tcW w:w="3248" w:type="dxa"/>
            <w:gridSpan w:val="5"/>
            <w:tcBorders>
              <w:bottom w:val="nil"/>
            </w:tcBorders>
          </w:tcPr>
          <w:p w:rsidR="000A5C0F" w:rsidRPr="0086296A" w:rsidRDefault="000A5C0F" w:rsidP="005F7638">
            <w:pPr>
              <w:spacing w:before="2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86296A">
              <w:rPr>
                <w:rFonts w:ascii="Arial Narrow" w:hAnsi="Arial Narrow"/>
                <w:sz w:val="18"/>
              </w:rPr>
              <w:t>Begründung u. Ergänzung</w:t>
            </w:r>
          </w:p>
        </w:tc>
      </w:tr>
      <w:tr w:rsidR="00143C4F" w:rsidRPr="0086296A" w:rsidTr="00DB3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nil"/>
            </w:tcBorders>
          </w:tcPr>
          <w:p w:rsidR="00143C4F" w:rsidRPr="0086296A" w:rsidRDefault="00143C4F" w:rsidP="00AC33E4">
            <w:pPr>
              <w:spacing w:before="10" w:after="10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35" w:type="dxa"/>
            <w:tcBorders>
              <w:top w:val="nil"/>
              <w:right w:val="single" w:sz="2" w:space="0" w:color="9BBB59" w:themeColor="accent3"/>
            </w:tcBorders>
          </w:tcPr>
          <w:p w:rsidR="00143C4F" w:rsidRPr="0086296A" w:rsidRDefault="00143C4F" w:rsidP="00AC33E4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</w:tcPr>
          <w:p w:rsidR="00143C4F" w:rsidRPr="0086296A" w:rsidRDefault="00143C4F" w:rsidP="00AC33E4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86296A">
              <w:rPr>
                <w:rFonts w:ascii="Arial Narrow" w:hAnsi="Arial Narrow"/>
                <w:sz w:val="18"/>
              </w:rPr>
              <w:t>A</w:t>
            </w: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</w:tcPr>
          <w:p w:rsidR="00143C4F" w:rsidRPr="0086296A" w:rsidRDefault="00143C4F" w:rsidP="00AC33E4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86296A">
              <w:rPr>
                <w:rFonts w:ascii="Arial Narrow" w:hAnsi="Arial Narrow"/>
                <w:sz w:val="18"/>
              </w:rPr>
              <w:t>B</w:t>
            </w: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</w:tcPr>
          <w:p w:rsidR="00143C4F" w:rsidRPr="0086296A" w:rsidRDefault="00143C4F" w:rsidP="00AC33E4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86296A">
              <w:rPr>
                <w:rFonts w:ascii="Arial Narrow" w:hAnsi="Arial Narrow"/>
                <w:sz w:val="18"/>
              </w:rPr>
              <w:t>C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</w:tcPr>
          <w:p w:rsidR="00143C4F" w:rsidRPr="0086296A" w:rsidRDefault="00143C4F" w:rsidP="00AC33E4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86296A">
              <w:rPr>
                <w:rFonts w:ascii="Arial Narrow" w:hAnsi="Arial Narrow"/>
                <w:sz w:val="18"/>
              </w:rPr>
              <w:t>D</w:t>
            </w: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nil"/>
            </w:tcBorders>
          </w:tcPr>
          <w:p w:rsidR="00143C4F" w:rsidRPr="0086296A" w:rsidRDefault="00143C4F" w:rsidP="00AC33E4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143C4F" w:rsidRPr="00227132" w:rsidRDefault="00143C4F" w:rsidP="00FE0E16">
            <w:pPr>
              <w:spacing w:before="10" w:after="1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1.2</w:t>
            </w:r>
          </w:p>
        </w:tc>
        <w:tc>
          <w:tcPr>
            <w:tcW w:w="3535" w:type="dxa"/>
            <w:tcBorders>
              <w:right w:val="single" w:sz="2" w:space="0" w:color="9BBB59" w:themeColor="accent3"/>
            </w:tcBorders>
          </w:tcPr>
          <w:p w:rsidR="00143C4F" w:rsidRPr="0086296A" w:rsidRDefault="00143C4F" w:rsidP="00FE0E16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Pers. Schutzausrüstung gegen Absturz.</w:t>
            </w:r>
            <w:r>
              <w:rPr>
                <w:rFonts w:ascii="Arial Narrow" w:hAnsi="Arial Narrow"/>
                <w:sz w:val="18"/>
              </w:rPr>
              <w:br/>
            </w:r>
            <w:r w:rsidRPr="00B1717D">
              <w:rPr>
                <w:rFonts w:ascii="Arial Narrow" w:hAnsi="Arial Narrow"/>
                <w:sz w:val="14"/>
              </w:rPr>
              <w:t>(Sitz- oder Auffanggurt mit integriertem Haltegurt, Kletter- od. Industrieschutzhelm mit Kinnriemen, Verbindungsmittel u. –elemente wie Karabinerhaken, mind. 2 Halteseile, Augenschutz, Handschuhe u. festes Schuhwerk) vorhanden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021713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021713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</w:tcBorders>
          </w:tcPr>
          <w:p w:rsidR="00143C4F" w:rsidRPr="0086296A" w:rsidRDefault="00143C4F" w:rsidP="008B5D9C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143C4F" w:rsidRPr="00227132" w:rsidRDefault="00143C4F" w:rsidP="006D5B21">
            <w:pPr>
              <w:spacing w:before="10" w:after="1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1.3</w:t>
            </w:r>
          </w:p>
        </w:tc>
        <w:tc>
          <w:tcPr>
            <w:tcW w:w="3535" w:type="dxa"/>
            <w:vAlign w:val="center"/>
          </w:tcPr>
          <w:p w:rsidR="00143C4F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Steigeisen vorhanden?</w:t>
            </w:r>
          </w:p>
        </w:tc>
        <w:tc>
          <w:tcPr>
            <w:tcW w:w="465" w:type="dxa"/>
            <w:gridSpan w:val="2"/>
            <w:tcBorders>
              <w:top w:val="nil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3248" w:type="dxa"/>
            <w:gridSpan w:val="5"/>
            <w:tcBorders>
              <w:lef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143C4F" w:rsidRPr="00227132" w:rsidRDefault="00143C4F" w:rsidP="006D5B21">
            <w:pPr>
              <w:spacing w:before="10" w:after="1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1.4</w:t>
            </w:r>
          </w:p>
        </w:tc>
        <w:tc>
          <w:tcPr>
            <w:tcW w:w="3535" w:type="dxa"/>
            <w:tcBorders>
              <w:right w:val="single" w:sz="2" w:space="0" w:color="9BBB59" w:themeColor="accent3"/>
            </w:tcBorders>
            <w:vAlign w:val="center"/>
          </w:tcPr>
          <w:p w:rsidR="00143C4F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Zusätzliche pers. Schutzausrüstung für den MS-Einsatz vorhanden?</w:t>
            </w:r>
            <w:r>
              <w:rPr>
                <w:rFonts w:ascii="Arial Narrow" w:hAnsi="Arial Narrow"/>
                <w:sz w:val="18"/>
              </w:rPr>
              <w:br/>
            </w:r>
            <w:r w:rsidRPr="00B1717D">
              <w:rPr>
                <w:rFonts w:ascii="Arial Narrow" w:hAnsi="Arial Narrow"/>
                <w:sz w:val="14"/>
              </w:rPr>
              <w:t>(Schnittschutzhosen, signalfarbiges Oberteil)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3248" w:type="dxa"/>
            <w:gridSpan w:val="5"/>
            <w:tcBorders>
              <w:left w:val="single" w:sz="2" w:space="0" w:color="9BBB59" w:themeColor="accent3"/>
              <w:bottom w:val="nil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143C4F" w:rsidRPr="00227132" w:rsidRDefault="00143C4F" w:rsidP="006D5B21">
            <w:pPr>
              <w:spacing w:before="10" w:after="1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1.5</w:t>
            </w:r>
          </w:p>
        </w:tc>
        <w:tc>
          <w:tcPr>
            <w:tcW w:w="3535" w:type="dxa"/>
            <w:tcBorders>
              <w:right w:val="single" w:sz="2" w:space="0" w:color="9BBB59" w:themeColor="accent3"/>
            </w:tcBorders>
            <w:vAlign w:val="center"/>
          </w:tcPr>
          <w:p w:rsidR="00143C4F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Ausrüstung gemäss Herstellerangaben auf dem aktuellen Stand.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nil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143C4F" w:rsidRPr="00227132" w:rsidRDefault="00143C4F" w:rsidP="006D5B21">
            <w:pPr>
              <w:spacing w:before="10" w:after="1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1.6</w:t>
            </w:r>
          </w:p>
        </w:tc>
        <w:tc>
          <w:tcPr>
            <w:tcW w:w="3535" w:type="dxa"/>
            <w:tcBorders>
              <w:right w:val="single" w:sz="2" w:space="0" w:color="9BBB59" w:themeColor="accent3"/>
            </w:tcBorders>
            <w:vAlign w:val="center"/>
          </w:tcPr>
          <w:p w:rsidR="00143C4F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Kennt die einzelnen Ausrüstungsgegenstände und</w:t>
            </w:r>
            <w:r>
              <w:rPr>
                <w:rFonts w:ascii="Arial Narrow" w:hAnsi="Arial Narrow"/>
                <w:sz w:val="18"/>
              </w:rPr>
              <w:br/>
              <w:t>deren Funktionen.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nil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143C4F" w:rsidRPr="00227132" w:rsidRDefault="00143C4F" w:rsidP="006D5B21">
            <w:pPr>
              <w:spacing w:before="10" w:after="1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1.7</w:t>
            </w:r>
          </w:p>
        </w:tc>
        <w:tc>
          <w:tcPr>
            <w:tcW w:w="3535" w:type="dxa"/>
            <w:tcBorders>
              <w:right w:val="single" w:sz="2" w:space="0" w:color="9BBB59" w:themeColor="accent3"/>
            </w:tcBorders>
            <w:vAlign w:val="center"/>
          </w:tcPr>
          <w:p w:rsidR="00143C4F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Gefährdungsermittlung erfolgt.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nil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143C4F" w:rsidRPr="00227132" w:rsidRDefault="00143C4F" w:rsidP="006D5B21">
            <w:pPr>
              <w:spacing w:before="10" w:after="1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1.8</w:t>
            </w:r>
          </w:p>
        </w:tc>
        <w:tc>
          <w:tcPr>
            <w:tcW w:w="3535" w:type="dxa"/>
            <w:tcBorders>
              <w:right w:val="single" w:sz="2" w:space="0" w:color="9BBB59" w:themeColor="accent3"/>
            </w:tcBorders>
            <w:vAlign w:val="center"/>
          </w:tcPr>
          <w:p w:rsidR="00143C4F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Baumbeurteilung erfolgt.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nil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143C4F" w:rsidRPr="00227132" w:rsidRDefault="00143C4F" w:rsidP="006D5B21">
            <w:pPr>
              <w:spacing w:before="10" w:after="1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1.9</w:t>
            </w:r>
          </w:p>
        </w:tc>
        <w:tc>
          <w:tcPr>
            <w:tcW w:w="3535" w:type="dxa"/>
            <w:tcBorders>
              <w:right w:val="single" w:sz="2" w:space="0" w:color="9BBB59" w:themeColor="accent3"/>
            </w:tcBorders>
            <w:vAlign w:val="center"/>
          </w:tcPr>
          <w:p w:rsidR="00143C4F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Notfallorganisation erstellt.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nil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rPr>
          <w:gridAfter w:val="1"/>
          <w:wAfter w:w="4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143C4F" w:rsidRPr="00227132" w:rsidRDefault="00143C4F" w:rsidP="006D5B21">
            <w:pPr>
              <w:spacing w:before="10" w:after="1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1.10</w:t>
            </w:r>
          </w:p>
        </w:tc>
        <w:tc>
          <w:tcPr>
            <w:tcW w:w="3535" w:type="dxa"/>
            <w:tcBorders>
              <w:right w:val="single" w:sz="2" w:space="0" w:color="9BBB59" w:themeColor="accent3"/>
            </w:tcBorders>
            <w:vAlign w:val="center"/>
          </w:tcPr>
          <w:p w:rsidR="00143C4F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Rettungsmaterial vorh. (2. Ausrüstung komplett).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779" w:type="dxa"/>
            <w:gridSpan w:val="4"/>
            <w:tcBorders>
              <w:top w:val="nil"/>
              <w:left w:val="single" w:sz="2" w:space="0" w:color="9BBB59" w:themeColor="accent3"/>
              <w:bottom w:val="nil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021713" w:rsidRPr="0086296A" w:rsidTr="0093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021713" w:rsidRPr="00227132" w:rsidRDefault="00021713" w:rsidP="005F7638">
            <w:pPr>
              <w:spacing w:before="240"/>
              <w:jc w:val="left"/>
              <w:rPr>
                <w:rFonts w:ascii="Arial Narrow" w:hAnsi="Arial Narrow"/>
              </w:rPr>
            </w:pPr>
            <w:r w:rsidRPr="00227132">
              <w:rPr>
                <w:rFonts w:ascii="Arial Narrow" w:hAnsi="Arial Narrow"/>
              </w:rPr>
              <w:t>2.</w:t>
            </w:r>
          </w:p>
        </w:tc>
        <w:tc>
          <w:tcPr>
            <w:tcW w:w="3535" w:type="dxa"/>
          </w:tcPr>
          <w:p w:rsidR="00021713" w:rsidRPr="00996A68" w:rsidRDefault="00021713" w:rsidP="005F7638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96A68">
              <w:rPr>
                <w:rFonts w:ascii="Arial Narrow" w:hAnsi="Arial Narrow"/>
                <w:b/>
              </w:rPr>
              <w:t>Fachkompetenz</w:t>
            </w:r>
          </w:p>
        </w:tc>
        <w:tc>
          <w:tcPr>
            <w:tcW w:w="1863" w:type="dxa"/>
            <w:gridSpan w:val="6"/>
          </w:tcPr>
          <w:p w:rsidR="00021713" w:rsidRPr="007C2CF4" w:rsidRDefault="00021713" w:rsidP="005F7638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7C2CF4">
              <w:rPr>
                <w:rFonts w:ascii="Arial Narrow" w:hAnsi="Arial Narrow"/>
                <w:b/>
                <w:sz w:val="18"/>
              </w:rPr>
              <w:t>Beurteilung</w:t>
            </w:r>
          </w:p>
        </w:tc>
        <w:tc>
          <w:tcPr>
            <w:tcW w:w="3249" w:type="dxa"/>
            <w:gridSpan w:val="5"/>
            <w:tcBorders>
              <w:top w:val="nil"/>
              <w:bottom w:val="nil"/>
            </w:tcBorders>
          </w:tcPr>
          <w:p w:rsidR="00021713" w:rsidRPr="007C2CF4" w:rsidRDefault="00021713" w:rsidP="005F7638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7C2CF4">
              <w:rPr>
                <w:rFonts w:ascii="Arial Narrow" w:hAnsi="Arial Narrow"/>
                <w:b/>
                <w:sz w:val="18"/>
              </w:rPr>
              <w:t>Begründung u. Ergänzung</w:t>
            </w:r>
          </w:p>
        </w:tc>
      </w:tr>
      <w:tr w:rsidR="00143C4F" w:rsidRPr="0086296A" w:rsidTr="0093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143C4F" w:rsidRPr="0086296A" w:rsidRDefault="00143C4F" w:rsidP="00AC33E4">
            <w:pPr>
              <w:spacing w:before="10" w:after="10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35" w:type="dxa"/>
            <w:tcBorders>
              <w:right w:val="single" w:sz="2" w:space="0" w:color="9BBB59" w:themeColor="accent3"/>
            </w:tcBorders>
          </w:tcPr>
          <w:p w:rsidR="00143C4F" w:rsidRPr="0086296A" w:rsidRDefault="00143C4F" w:rsidP="00AC33E4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</w:tcPr>
          <w:p w:rsidR="00143C4F" w:rsidRPr="0086296A" w:rsidRDefault="00143C4F" w:rsidP="00AC33E4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86296A">
              <w:rPr>
                <w:rFonts w:ascii="Arial Narrow" w:hAnsi="Arial Narrow"/>
                <w:sz w:val="18"/>
              </w:rPr>
              <w:t>A</w:t>
            </w: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</w:tcPr>
          <w:p w:rsidR="00143C4F" w:rsidRPr="0086296A" w:rsidRDefault="00143C4F" w:rsidP="00AC33E4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86296A">
              <w:rPr>
                <w:rFonts w:ascii="Arial Narrow" w:hAnsi="Arial Narrow"/>
                <w:sz w:val="18"/>
              </w:rPr>
              <w:t>B</w:t>
            </w: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</w:tcPr>
          <w:p w:rsidR="00143C4F" w:rsidRPr="0086296A" w:rsidRDefault="00143C4F" w:rsidP="00AC33E4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86296A">
              <w:rPr>
                <w:rFonts w:ascii="Arial Narrow" w:hAnsi="Arial Narrow"/>
                <w:sz w:val="18"/>
              </w:rPr>
              <w:t>C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</w:tcPr>
          <w:p w:rsidR="00143C4F" w:rsidRPr="0086296A" w:rsidRDefault="00143C4F" w:rsidP="00AC33E4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86296A">
              <w:rPr>
                <w:rFonts w:ascii="Arial Narrow" w:hAnsi="Arial Narrow"/>
                <w:sz w:val="18"/>
              </w:rPr>
              <w:t>D</w:t>
            </w: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nil"/>
            </w:tcBorders>
          </w:tcPr>
          <w:p w:rsidR="00143C4F" w:rsidRPr="0086296A" w:rsidRDefault="00143C4F" w:rsidP="00AC33E4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143C4F" w:rsidRPr="00227132" w:rsidRDefault="00143C4F" w:rsidP="006D5B21">
            <w:pPr>
              <w:spacing w:before="10" w:after="1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2.1</w:t>
            </w:r>
          </w:p>
        </w:tc>
        <w:tc>
          <w:tcPr>
            <w:tcW w:w="3535" w:type="dxa"/>
            <w:tcBorders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86296A">
              <w:rPr>
                <w:rFonts w:ascii="Arial Narrow" w:hAnsi="Arial Narrow"/>
                <w:sz w:val="18"/>
              </w:rPr>
              <w:t>Au</w:t>
            </w:r>
            <w:r w:rsidR="00CC56FD">
              <w:rPr>
                <w:rFonts w:ascii="Arial Narrow" w:hAnsi="Arial Narrow"/>
                <w:sz w:val="18"/>
              </w:rPr>
              <w:t>sbildungsstand des Beurteilten</w:t>
            </w:r>
            <w:r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nil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143C4F" w:rsidRPr="00227132" w:rsidRDefault="00143C4F" w:rsidP="006D5B21">
            <w:pPr>
              <w:spacing w:before="10" w:after="1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2.2</w:t>
            </w:r>
          </w:p>
        </w:tc>
        <w:tc>
          <w:tcPr>
            <w:tcW w:w="3535" w:type="dxa"/>
            <w:tcBorders>
              <w:right w:val="single" w:sz="2" w:space="0" w:color="9BBB59" w:themeColor="accent3"/>
            </w:tcBorders>
            <w:vAlign w:val="center"/>
          </w:tcPr>
          <w:p w:rsidR="00143C4F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Ausreich</w:t>
            </w:r>
            <w:r w:rsidR="00CC56FD">
              <w:rPr>
                <w:rFonts w:ascii="Arial Narrow" w:hAnsi="Arial Narrow"/>
                <w:sz w:val="18"/>
              </w:rPr>
              <w:t>ende Erfahrung des Beurteilten</w:t>
            </w:r>
            <w:r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nil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143C4F" w:rsidRPr="00227132" w:rsidRDefault="00143C4F" w:rsidP="006D5B21">
            <w:pPr>
              <w:spacing w:before="10" w:after="1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2.3</w:t>
            </w:r>
          </w:p>
        </w:tc>
        <w:tc>
          <w:tcPr>
            <w:tcW w:w="3535" w:type="dxa"/>
            <w:tcBorders>
              <w:right w:val="single" w:sz="2" w:space="0" w:color="9BBB59" w:themeColor="accent3"/>
            </w:tcBorders>
            <w:vAlign w:val="center"/>
          </w:tcPr>
          <w:p w:rsidR="00143C4F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Funktionskontrolle MS vor dem Steigen erfolgt.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nil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143C4F" w:rsidRPr="00227132" w:rsidRDefault="00143C4F" w:rsidP="006D5B21">
            <w:pPr>
              <w:spacing w:before="10" w:after="1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2.4</w:t>
            </w:r>
          </w:p>
        </w:tc>
        <w:tc>
          <w:tcPr>
            <w:tcW w:w="3535" w:type="dxa"/>
            <w:tcBorders>
              <w:right w:val="single" w:sz="2" w:space="0" w:color="9BBB59" w:themeColor="accent3"/>
            </w:tcBorders>
            <w:vAlign w:val="center"/>
          </w:tcPr>
          <w:p w:rsidR="00143C4F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Korrektes Ansetzen der Steigeisen am Stamm.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nil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143C4F" w:rsidRPr="00227132" w:rsidRDefault="00143C4F" w:rsidP="006D5B21">
            <w:pPr>
              <w:spacing w:before="10" w:after="1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2.5</w:t>
            </w:r>
          </w:p>
        </w:tc>
        <w:tc>
          <w:tcPr>
            <w:tcW w:w="3535" w:type="dxa"/>
            <w:tcBorders>
              <w:right w:val="single" w:sz="2" w:space="0" w:color="9BBB59" w:themeColor="accent3"/>
            </w:tcBorders>
            <w:vAlign w:val="center"/>
          </w:tcPr>
          <w:p w:rsidR="00143C4F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Richtige Position beim Aufsteigen.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nil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143C4F" w:rsidRPr="00227132" w:rsidRDefault="00143C4F" w:rsidP="006D5B21">
            <w:pPr>
              <w:spacing w:before="10" w:after="1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2.6</w:t>
            </w:r>
          </w:p>
        </w:tc>
        <w:tc>
          <w:tcPr>
            <w:tcW w:w="3535" w:type="dxa"/>
            <w:tcBorders>
              <w:right w:val="single" w:sz="2" w:space="0" w:color="9BBB59" w:themeColor="accent3"/>
            </w:tcBorders>
            <w:vAlign w:val="center"/>
          </w:tcPr>
          <w:p w:rsidR="00143C4F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Zu jedem Zeitpunkt mit 1 Halteseil gesichert.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nil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143C4F" w:rsidRPr="00227132" w:rsidRDefault="00143C4F" w:rsidP="006D5B21">
            <w:pPr>
              <w:spacing w:before="10" w:after="1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2.7</w:t>
            </w:r>
          </w:p>
        </w:tc>
        <w:tc>
          <w:tcPr>
            <w:tcW w:w="3535" w:type="dxa"/>
            <w:tcBorders>
              <w:right w:val="single" w:sz="2" w:space="0" w:color="9BBB59" w:themeColor="accent3"/>
            </w:tcBorders>
            <w:vAlign w:val="center"/>
          </w:tcPr>
          <w:p w:rsidR="00143C4F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Sichere Arbeitsposition beim Arbeiten.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nil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143C4F" w:rsidRPr="00227132" w:rsidRDefault="00143C4F" w:rsidP="006D5B21">
            <w:pPr>
              <w:spacing w:before="10" w:after="1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2.9</w:t>
            </w:r>
          </w:p>
        </w:tc>
        <w:tc>
          <w:tcPr>
            <w:tcW w:w="3535" w:type="dxa"/>
            <w:tcBorders>
              <w:right w:val="single" w:sz="2" w:space="0" w:color="9BBB59" w:themeColor="accent3"/>
            </w:tcBorders>
            <w:vAlign w:val="center"/>
          </w:tcPr>
          <w:p w:rsidR="00143C4F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MS Arbeiten immer mit 2. Seil gesichert.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nil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143C4F" w:rsidRPr="00227132" w:rsidRDefault="00143C4F" w:rsidP="006D5B21">
            <w:pPr>
              <w:spacing w:before="10" w:after="1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2.8</w:t>
            </w:r>
          </w:p>
        </w:tc>
        <w:tc>
          <w:tcPr>
            <w:tcW w:w="3535" w:type="dxa"/>
            <w:tcBorders>
              <w:right w:val="single" w:sz="2" w:space="0" w:color="9BBB59" w:themeColor="accent3"/>
            </w:tcBorders>
            <w:vAlign w:val="center"/>
          </w:tcPr>
          <w:p w:rsidR="00143C4F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Sicherheitsregeln MS bei der Arbeit befolgt.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nil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143C4F" w:rsidRPr="00227132" w:rsidRDefault="00143C4F" w:rsidP="006D5B21">
            <w:pPr>
              <w:spacing w:before="10" w:after="1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2.9</w:t>
            </w:r>
          </w:p>
        </w:tc>
        <w:tc>
          <w:tcPr>
            <w:tcW w:w="3535" w:type="dxa"/>
            <w:tcBorders>
              <w:right w:val="single" w:sz="2" w:space="0" w:color="9BBB59" w:themeColor="accent3"/>
            </w:tcBorders>
            <w:vAlign w:val="center"/>
          </w:tcPr>
          <w:p w:rsidR="00143C4F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MS mit Anschlagmittel mit Sollbruchstelle befestigt.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nil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143C4F" w:rsidRPr="00227132" w:rsidRDefault="00143C4F" w:rsidP="006D5B21">
            <w:pPr>
              <w:spacing w:before="10" w:after="1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2.10</w:t>
            </w:r>
          </w:p>
        </w:tc>
        <w:tc>
          <w:tcPr>
            <w:tcW w:w="3535" w:type="dxa"/>
            <w:tcBorders>
              <w:right w:val="single" w:sz="2" w:space="0" w:color="9BBB59" w:themeColor="accent3"/>
            </w:tcBorders>
            <w:vAlign w:val="center"/>
          </w:tcPr>
          <w:p w:rsidR="00143C4F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Führt MS immer mit beiden Händen.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nil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143C4F" w:rsidRPr="00227132" w:rsidRDefault="00143C4F" w:rsidP="006D5B21">
            <w:pPr>
              <w:spacing w:before="10" w:after="1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2.11</w:t>
            </w:r>
          </w:p>
        </w:tc>
        <w:tc>
          <w:tcPr>
            <w:tcW w:w="3535" w:type="dxa"/>
            <w:tcBorders>
              <w:right w:val="single" w:sz="2" w:space="0" w:color="9BBB59" w:themeColor="accent3"/>
            </w:tcBorders>
            <w:vAlign w:val="center"/>
          </w:tcPr>
          <w:p w:rsidR="00143C4F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Schnittführung MS.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nil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143C4F" w:rsidRPr="00227132" w:rsidRDefault="00143C4F" w:rsidP="006D5B21">
            <w:pPr>
              <w:spacing w:before="10" w:after="1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2.12</w:t>
            </w:r>
          </w:p>
        </w:tc>
        <w:tc>
          <w:tcPr>
            <w:tcW w:w="3535" w:type="dxa"/>
            <w:tcBorders>
              <w:right w:val="single" w:sz="2" w:space="0" w:color="9BBB59" w:themeColor="accent3"/>
            </w:tcBorders>
            <w:vAlign w:val="center"/>
          </w:tcPr>
          <w:p w:rsidR="00143C4F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Beherrscht einfache Knotentechnik.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nil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021713" w:rsidRPr="0086296A" w:rsidTr="0093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021713" w:rsidRPr="00227132" w:rsidRDefault="00021713" w:rsidP="005F7638">
            <w:pPr>
              <w:spacing w:before="240"/>
              <w:jc w:val="left"/>
              <w:rPr>
                <w:rFonts w:ascii="Arial Narrow" w:hAnsi="Arial Narrow"/>
              </w:rPr>
            </w:pPr>
            <w:r w:rsidRPr="00227132">
              <w:rPr>
                <w:rFonts w:ascii="Arial Narrow" w:hAnsi="Arial Narrow"/>
              </w:rPr>
              <w:t>3.</w:t>
            </w:r>
          </w:p>
        </w:tc>
        <w:tc>
          <w:tcPr>
            <w:tcW w:w="3535" w:type="dxa"/>
          </w:tcPr>
          <w:p w:rsidR="00021713" w:rsidRPr="00996A68" w:rsidRDefault="00021713" w:rsidP="005F7638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96A68">
              <w:rPr>
                <w:rFonts w:ascii="Arial Narrow" w:hAnsi="Arial Narrow"/>
                <w:b/>
              </w:rPr>
              <w:t>Methodenkompetenz</w:t>
            </w:r>
          </w:p>
        </w:tc>
        <w:tc>
          <w:tcPr>
            <w:tcW w:w="1849" w:type="dxa"/>
            <w:gridSpan w:val="5"/>
          </w:tcPr>
          <w:p w:rsidR="00021713" w:rsidRPr="007C2CF4" w:rsidRDefault="00021713" w:rsidP="005F7638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7C2CF4">
              <w:rPr>
                <w:rFonts w:ascii="Arial Narrow" w:hAnsi="Arial Narrow"/>
                <w:b/>
                <w:sz w:val="18"/>
              </w:rPr>
              <w:t>Beurteilung</w:t>
            </w:r>
          </w:p>
        </w:tc>
        <w:tc>
          <w:tcPr>
            <w:tcW w:w="3263" w:type="dxa"/>
            <w:gridSpan w:val="6"/>
            <w:tcBorders>
              <w:top w:val="nil"/>
              <w:bottom w:val="nil"/>
            </w:tcBorders>
          </w:tcPr>
          <w:p w:rsidR="00021713" w:rsidRPr="007C2CF4" w:rsidRDefault="00021713" w:rsidP="005F7638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7C2CF4">
              <w:rPr>
                <w:rFonts w:ascii="Arial Narrow" w:hAnsi="Arial Narrow"/>
                <w:b/>
                <w:sz w:val="18"/>
              </w:rPr>
              <w:t>Begründung u. Ergänzung</w:t>
            </w:r>
          </w:p>
        </w:tc>
      </w:tr>
      <w:tr w:rsidR="00143C4F" w:rsidRPr="0086296A" w:rsidTr="0093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143C4F" w:rsidRPr="0086296A" w:rsidRDefault="00143C4F" w:rsidP="00AC33E4">
            <w:pPr>
              <w:spacing w:before="10" w:after="10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35" w:type="dxa"/>
            <w:tcBorders>
              <w:right w:val="single" w:sz="2" w:space="0" w:color="9BBB59" w:themeColor="accent3"/>
            </w:tcBorders>
          </w:tcPr>
          <w:p w:rsidR="00143C4F" w:rsidRPr="0086296A" w:rsidRDefault="00143C4F" w:rsidP="00AC33E4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</w:tcPr>
          <w:p w:rsidR="00143C4F" w:rsidRPr="0086296A" w:rsidRDefault="00143C4F" w:rsidP="00AC33E4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86296A">
              <w:rPr>
                <w:rFonts w:ascii="Arial Narrow" w:hAnsi="Arial Narrow"/>
                <w:sz w:val="18"/>
              </w:rPr>
              <w:t>A</w:t>
            </w: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</w:tcPr>
          <w:p w:rsidR="00143C4F" w:rsidRPr="0086296A" w:rsidRDefault="00143C4F" w:rsidP="00AC33E4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86296A">
              <w:rPr>
                <w:rFonts w:ascii="Arial Narrow" w:hAnsi="Arial Narrow"/>
                <w:sz w:val="18"/>
              </w:rPr>
              <w:t>B</w:t>
            </w: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</w:tcPr>
          <w:p w:rsidR="00143C4F" w:rsidRPr="0086296A" w:rsidRDefault="00143C4F" w:rsidP="00AC33E4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86296A">
              <w:rPr>
                <w:rFonts w:ascii="Arial Narrow" w:hAnsi="Arial Narrow"/>
                <w:sz w:val="18"/>
              </w:rPr>
              <w:t>C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</w:tcPr>
          <w:p w:rsidR="00143C4F" w:rsidRPr="0086296A" w:rsidRDefault="00143C4F" w:rsidP="00AC33E4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86296A">
              <w:rPr>
                <w:rFonts w:ascii="Arial Narrow" w:hAnsi="Arial Narrow"/>
                <w:sz w:val="18"/>
              </w:rPr>
              <w:t>D</w:t>
            </w: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nil"/>
            </w:tcBorders>
          </w:tcPr>
          <w:p w:rsidR="00143C4F" w:rsidRPr="0086296A" w:rsidRDefault="00143C4F" w:rsidP="00AC33E4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143C4F" w:rsidRPr="00227132" w:rsidRDefault="00143C4F" w:rsidP="006D5B21">
            <w:pPr>
              <w:spacing w:before="10" w:after="1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3.1</w:t>
            </w:r>
          </w:p>
        </w:tc>
        <w:tc>
          <w:tcPr>
            <w:tcW w:w="3535" w:type="dxa"/>
            <w:tcBorders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Arbeitstechnik.</w:t>
            </w:r>
            <w:r>
              <w:rPr>
                <w:rFonts w:ascii="Arial Narrow" w:hAnsi="Arial Narrow"/>
                <w:sz w:val="18"/>
              </w:rPr>
              <w:br/>
            </w:r>
            <w:r w:rsidRPr="00D551F9">
              <w:rPr>
                <w:rFonts w:ascii="Arial Narrow" w:hAnsi="Arial Narrow"/>
                <w:sz w:val="16"/>
                <w:szCs w:val="16"/>
              </w:rPr>
              <w:t>(Arbeitsplatzgestaltung/Einsatz der Arbeitsmittel etc.)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nil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bottom w:val="nil"/>
            </w:tcBorders>
            <w:vAlign w:val="center"/>
          </w:tcPr>
          <w:p w:rsidR="00143C4F" w:rsidRPr="00227132" w:rsidRDefault="00143C4F" w:rsidP="006D5B21">
            <w:pPr>
              <w:spacing w:before="10" w:after="1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3.2</w:t>
            </w:r>
          </w:p>
        </w:tc>
        <w:tc>
          <w:tcPr>
            <w:tcW w:w="3535" w:type="dxa"/>
            <w:tcBorders>
              <w:bottom w:val="nil"/>
              <w:right w:val="single" w:sz="2" w:space="0" w:color="9BBB59" w:themeColor="accent3"/>
            </w:tcBorders>
            <w:vAlign w:val="center"/>
          </w:tcPr>
          <w:p w:rsidR="00143C4F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Vernetztes Denken.</w:t>
            </w:r>
            <w:r>
              <w:rPr>
                <w:rFonts w:ascii="Arial Narrow" w:hAnsi="Arial Narrow"/>
                <w:sz w:val="18"/>
              </w:rPr>
              <w:br/>
            </w:r>
            <w:r w:rsidRPr="00D551F9">
              <w:rPr>
                <w:rFonts w:ascii="Arial Narrow" w:hAnsi="Arial Narrow"/>
                <w:sz w:val="16"/>
                <w:szCs w:val="16"/>
              </w:rPr>
              <w:t>(Verstehen u. Nachvollziehen von Arbeitsabläufen)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nil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nil"/>
              <w:bottom w:val="single" w:sz="2" w:space="0" w:color="9BBB59" w:themeColor="accent3"/>
            </w:tcBorders>
            <w:vAlign w:val="center"/>
          </w:tcPr>
          <w:p w:rsidR="00143C4F" w:rsidRPr="00227132" w:rsidRDefault="00143C4F" w:rsidP="006D5B21">
            <w:pPr>
              <w:spacing w:before="10" w:after="1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3.3</w:t>
            </w:r>
          </w:p>
        </w:tc>
        <w:tc>
          <w:tcPr>
            <w:tcW w:w="3535" w:type="dxa"/>
            <w:tcBorders>
              <w:top w:val="nil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143C4F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Umgang mit Arbeitsmittel.</w:t>
            </w:r>
            <w:r>
              <w:rPr>
                <w:rFonts w:ascii="Arial Narrow" w:hAnsi="Arial Narrow"/>
                <w:sz w:val="18"/>
              </w:rPr>
              <w:br/>
            </w:r>
            <w:r w:rsidRPr="00D551F9">
              <w:rPr>
                <w:rFonts w:ascii="Arial Narrow" w:hAnsi="Arial Narrow"/>
                <w:sz w:val="16"/>
                <w:szCs w:val="16"/>
              </w:rPr>
              <w:t>(Sorgfalt/Kontrolle/Pflege etc.)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3B114E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021713" w:rsidRPr="0086296A" w:rsidTr="0093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single" w:sz="2" w:space="0" w:color="9BBB59" w:themeColor="accent3"/>
            </w:tcBorders>
          </w:tcPr>
          <w:p w:rsidR="00021713" w:rsidRPr="00227132" w:rsidRDefault="00021713" w:rsidP="005F7638">
            <w:pPr>
              <w:spacing w:before="240"/>
              <w:jc w:val="left"/>
              <w:rPr>
                <w:rFonts w:ascii="Arial Narrow" w:hAnsi="Arial Narrow"/>
              </w:rPr>
            </w:pPr>
            <w:r w:rsidRPr="00227132">
              <w:rPr>
                <w:rFonts w:ascii="Arial Narrow" w:hAnsi="Arial Narrow"/>
              </w:rPr>
              <w:lastRenderedPageBreak/>
              <w:t>4.</w:t>
            </w:r>
          </w:p>
        </w:tc>
        <w:tc>
          <w:tcPr>
            <w:tcW w:w="3535" w:type="dxa"/>
            <w:tcBorders>
              <w:top w:val="single" w:sz="2" w:space="0" w:color="9BBB59" w:themeColor="accent3"/>
              <w:bottom w:val="nil"/>
            </w:tcBorders>
          </w:tcPr>
          <w:p w:rsidR="00021713" w:rsidRPr="00996A68" w:rsidRDefault="00021713" w:rsidP="005F7638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96A68">
              <w:rPr>
                <w:rFonts w:ascii="Arial Narrow" w:hAnsi="Arial Narrow"/>
                <w:b/>
              </w:rPr>
              <w:t>Sozial- Selbstkompetenz</w:t>
            </w:r>
          </w:p>
        </w:tc>
        <w:tc>
          <w:tcPr>
            <w:tcW w:w="1849" w:type="dxa"/>
            <w:gridSpan w:val="5"/>
            <w:tcBorders>
              <w:top w:val="single" w:sz="2" w:space="0" w:color="9BBB59" w:themeColor="accent3"/>
            </w:tcBorders>
          </w:tcPr>
          <w:p w:rsidR="00021713" w:rsidRPr="007C2CF4" w:rsidRDefault="00021713" w:rsidP="005F7638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7C2CF4">
              <w:rPr>
                <w:rFonts w:ascii="Arial Narrow" w:hAnsi="Arial Narrow"/>
                <w:b/>
                <w:sz w:val="18"/>
              </w:rPr>
              <w:t>Beurteilung</w:t>
            </w:r>
          </w:p>
        </w:tc>
        <w:tc>
          <w:tcPr>
            <w:tcW w:w="3263" w:type="dxa"/>
            <w:gridSpan w:val="6"/>
            <w:tcBorders>
              <w:top w:val="single" w:sz="2" w:space="0" w:color="9BBB59" w:themeColor="accent3"/>
              <w:bottom w:val="nil"/>
            </w:tcBorders>
          </w:tcPr>
          <w:p w:rsidR="00021713" w:rsidRPr="007C2CF4" w:rsidRDefault="00021713" w:rsidP="005F7638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7C2CF4">
              <w:rPr>
                <w:rFonts w:ascii="Arial Narrow" w:hAnsi="Arial Narrow"/>
                <w:b/>
                <w:sz w:val="18"/>
              </w:rPr>
              <w:t>Begründung u. Ergänzung</w:t>
            </w:r>
          </w:p>
        </w:tc>
      </w:tr>
      <w:tr w:rsidR="00143C4F" w:rsidRPr="0086296A" w:rsidTr="0093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143C4F" w:rsidRPr="0086296A" w:rsidRDefault="00143C4F" w:rsidP="00AC33E4">
            <w:pPr>
              <w:spacing w:before="10" w:after="10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35" w:type="dxa"/>
            <w:tcBorders>
              <w:top w:val="nil"/>
              <w:right w:val="single" w:sz="2" w:space="0" w:color="9BBB59" w:themeColor="accent3"/>
            </w:tcBorders>
          </w:tcPr>
          <w:p w:rsidR="00143C4F" w:rsidRPr="0086296A" w:rsidRDefault="00143C4F" w:rsidP="00AC33E4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</w:tcPr>
          <w:p w:rsidR="00143C4F" w:rsidRPr="0086296A" w:rsidRDefault="00143C4F" w:rsidP="00AC33E4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86296A">
              <w:rPr>
                <w:rFonts w:ascii="Arial Narrow" w:hAnsi="Arial Narrow"/>
                <w:sz w:val="18"/>
              </w:rPr>
              <w:t>A</w:t>
            </w: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</w:tcPr>
          <w:p w:rsidR="00143C4F" w:rsidRPr="0086296A" w:rsidRDefault="00143C4F" w:rsidP="00AC33E4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86296A">
              <w:rPr>
                <w:rFonts w:ascii="Arial Narrow" w:hAnsi="Arial Narrow"/>
                <w:sz w:val="18"/>
              </w:rPr>
              <w:t>B</w:t>
            </w: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</w:tcPr>
          <w:p w:rsidR="00143C4F" w:rsidRPr="0086296A" w:rsidRDefault="00143C4F" w:rsidP="00AC33E4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86296A">
              <w:rPr>
                <w:rFonts w:ascii="Arial Narrow" w:hAnsi="Arial Narrow"/>
                <w:sz w:val="18"/>
              </w:rPr>
              <w:t>C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</w:tcPr>
          <w:p w:rsidR="00143C4F" w:rsidRPr="0086296A" w:rsidRDefault="00143C4F" w:rsidP="00AC33E4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86296A">
              <w:rPr>
                <w:rFonts w:ascii="Arial Narrow" w:hAnsi="Arial Narrow"/>
                <w:sz w:val="18"/>
              </w:rPr>
              <w:t>D</w:t>
            </w: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nil"/>
            </w:tcBorders>
          </w:tcPr>
          <w:p w:rsidR="00143C4F" w:rsidRPr="0086296A" w:rsidRDefault="00143C4F" w:rsidP="00AC33E4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bottom w:val="nil"/>
            </w:tcBorders>
            <w:vAlign w:val="center"/>
          </w:tcPr>
          <w:p w:rsidR="00143C4F" w:rsidRPr="00227132" w:rsidRDefault="00143C4F" w:rsidP="006D5B21">
            <w:pPr>
              <w:spacing w:before="10" w:after="1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4.1</w:t>
            </w:r>
          </w:p>
        </w:tc>
        <w:tc>
          <w:tcPr>
            <w:tcW w:w="3535" w:type="dxa"/>
            <w:tcBorders>
              <w:bottom w:val="nil"/>
              <w:right w:val="single" w:sz="2" w:space="0" w:color="9BBB59" w:themeColor="accent3"/>
            </w:tcBorders>
            <w:vAlign w:val="center"/>
          </w:tcPr>
          <w:p w:rsidR="00143C4F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Sicherheit- u. Gesundheitsbewusstsein.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nil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nil"/>
              <w:bottom w:val="single" w:sz="2" w:space="0" w:color="9BBB59" w:themeColor="accent3"/>
            </w:tcBorders>
            <w:vAlign w:val="center"/>
          </w:tcPr>
          <w:p w:rsidR="00143C4F" w:rsidRPr="00227132" w:rsidRDefault="00143C4F" w:rsidP="006D5B21">
            <w:pPr>
              <w:spacing w:before="10" w:after="1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4.2</w:t>
            </w:r>
          </w:p>
        </w:tc>
        <w:tc>
          <w:tcPr>
            <w:tcW w:w="3535" w:type="dxa"/>
            <w:tcBorders>
              <w:top w:val="nil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Zusammenarbeit.</w:t>
            </w:r>
            <w:r>
              <w:rPr>
                <w:rFonts w:ascii="Arial Narrow" w:hAnsi="Arial Narrow"/>
                <w:sz w:val="18"/>
              </w:rPr>
              <w:br/>
            </w:r>
            <w:r w:rsidRPr="00DE3EEB">
              <w:rPr>
                <w:rFonts w:ascii="Arial Narrow" w:hAnsi="Arial Narrow"/>
                <w:sz w:val="16"/>
                <w:szCs w:val="16"/>
              </w:rPr>
              <w:t>Verständnis für andere)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single" w:sz="2" w:space="0" w:color="9BBB59" w:themeColor="accent3"/>
            </w:tcBorders>
            <w:vAlign w:val="center"/>
          </w:tcPr>
          <w:p w:rsidR="00143C4F" w:rsidRPr="00227132" w:rsidRDefault="00143C4F" w:rsidP="006D5B21">
            <w:pPr>
              <w:spacing w:before="10" w:after="1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4.3</w:t>
            </w:r>
          </w:p>
        </w:tc>
        <w:tc>
          <w:tcPr>
            <w:tcW w:w="3535" w:type="dxa"/>
            <w:tcBorders>
              <w:top w:val="single" w:sz="2" w:space="0" w:color="9BBB59" w:themeColor="accent3"/>
              <w:right w:val="single" w:sz="2" w:space="0" w:color="9BBB59" w:themeColor="accent3"/>
            </w:tcBorders>
            <w:vAlign w:val="center"/>
          </w:tcPr>
          <w:p w:rsidR="00143C4F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Teamfähigkeit.</w:t>
            </w:r>
            <w:r>
              <w:rPr>
                <w:rFonts w:ascii="Arial Narrow" w:hAnsi="Arial Narrow"/>
                <w:sz w:val="18"/>
              </w:rPr>
              <w:br/>
            </w:r>
            <w:r w:rsidRPr="00DE3EEB">
              <w:rPr>
                <w:rFonts w:ascii="Arial Narrow" w:hAnsi="Arial Narrow"/>
                <w:sz w:val="16"/>
                <w:szCs w:val="16"/>
              </w:rPr>
              <w:t>(Umgang mit Kritik)</w:t>
            </w:r>
          </w:p>
        </w:tc>
        <w:tc>
          <w:tcPr>
            <w:tcW w:w="465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single" w:sz="2" w:space="0" w:color="9BBB59" w:themeColor="accent3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single" w:sz="2" w:space="0" w:color="9BBB59" w:themeColor="accent3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single" w:sz="2" w:space="0" w:color="9BBB59" w:themeColor="accent3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3248" w:type="dxa"/>
            <w:gridSpan w:val="5"/>
            <w:tcBorders>
              <w:top w:val="single" w:sz="2" w:space="0" w:color="9BBB59" w:themeColor="accent3"/>
              <w:left w:val="single" w:sz="2" w:space="0" w:color="9BBB59" w:themeColor="accent3"/>
              <w:bottom w:val="nil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143C4F" w:rsidRPr="00227132" w:rsidRDefault="00143C4F" w:rsidP="006D5B21">
            <w:pPr>
              <w:spacing w:before="10" w:after="1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4.4</w:t>
            </w:r>
          </w:p>
        </w:tc>
        <w:tc>
          <w:tcPr>
            <w:tcW w:w="3535" w:type="dxa"/>
            <w:tcBorders>
              <w:right w:val="single" w:sz="2" w:space="0" w:color="9BBB59" w:themeColor="accent3"/>
            </w:tcBorders>
            <w:vAlign w:val="center"/>
          </w:tcPr>
          <w:p w:rsidR="00143C4F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Eigenverantwortliches Handeln.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nil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021713" w:rsidRPr="0086296A" w:rsidTr="0093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021713" w:rsidRPr="00227132" w:rsidRDefault="00021713" w:rsidP="005F7638">
            <w:pPr>
              <w:spacing w:before="240"/>
              <w:jc w:val="left"/>
              <w:rPr>
                <w:rFonts w:ascii="Arial Narrow" w:hAnsi="Arial Narrow"/>
              </w:rPr>
            </w:pPr>
            <w:r w:rsidRPr="00227132">
              <w:rPr>
                <w:rFonts w:ascii="Arial Narrow" w:hAnsi="Arial Narrow"/>
              </w:rPr>
              <w:t>5.</w:t>
            </w:r>
          </w:p>
        </w:tc>
        <w:tc>
          <w:tcPr>
            <w:tcW w:w="3535" w:type="dxa"/>
          </w:tcPr>
          <w:p w:rsidR="00021713" w:rsidRPr="00996A68" w:rsidRDefault="00021713" w:rsidP="005F7638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Diverses/eigene Feststellungen</w:t>
            </w:r>
          </w:p>
        </w:tc>
        <w:tc>
          <w:tcPr>
            <w:tcW w:w="1849" w:type="dxa"/>
            <w:gridSpan w:val="5"/>
          </w:tcPr>
          <w:p w:rsidR="00021713" w:rsidRPr="007C2CF4" w:rsidRDefault="00021713" w:rsidP="005F7638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7C2CF4">
              <w:rPr>
                <w:rFonts w:ascii="Arial Narrow" w:hAnsi="Arial Narrow"/>
                <w:b/>
                <w:sz w:val="18"/>
              </w:rPr>
              <w:t>Beurteilung</w:t>
            </w:r>
          </w:p>
        </w:tc>
        <w:tc>
          <w:tcPr>
            <w:tcW w:w="3263" w:type="dxa"/>
            <w:gridSpan w:val="6"/>
            <w:tcBorders>
              <w:top w:val="nil"/>
              <w:bottom w:val="nil"/>
            </w:tcBorders>
          </w:tcPr>
          <w:p w:rsidR="00021713" w:rsidRPr="007C2CF4" w:rsidRDefault="00021713" w:rsidP="005F7638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7C2CF4">
              <w:rPr>
                <w:rFonts w:ascii="Arial Narrow" w:hAnsi="Arial Narrow"/>
                <w:b/>
                <w:sz w:val="18"/>
              </w:rPr>
              <w:t>Begründung u. Ergänzung</w:t>
            </w:r>
          </w:p>
        </w:tc>
      </w:tr>
      <w:tr w:rsidR="00143C4F" w:rsidRPr="0086296A" w:rsidTr="009350D0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143C4F" w:rsidRPr="0086296A" w:rsidRDefault="00143C4F" w:rsidP="00021713">
            <w:pPr>
              <w:spacing w:before="10" w:after="10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35" w:type="dxa"/>
            <w:tcBorders>
              <w:right w:val="single" w:sz="2" w:space="0" w:color="9BBB59" w:themeColor="accent3"/>
            </w:tcBorders>
          </w:tcPr>
          <w:p w:rsidR="00143C4F" w:rsidRPr="0086296A" w:rsidRDefault="00143C4F" w:rsidP="00021713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</w:tcPr>
          <w:p w:rsidR="00143C4F" w:rsidRPr="0086296A" w:rsidRDefault="00143C4F" w:rsidP="00021713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86296A">
              <w:rPr>
                <w:rFonts w:ascii="Arial Narrow" w:hAnsi="Arial Narrow"/>
                <w:sz w:val="18"/>
              </w:rPr>
              <w:t>A</w:t>
            </w: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</w:tcPr>
          <w:p w:rsidR="00143C4F" w:rsidRPr="0086296A" w:rsidRDefault="00143C4F" w:rsidP="00021713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86296A">
              <w:rPr>
                <w:rFonts w:ascii="Arial Narrow" w:hAnsi="Arial Narrow"/>
                <w:sz w:val="18"/>
              </w:rPr>
              <w:t>B</w:t>
            </w: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</w:tcPr>
          <w:p w:rsidR="00143C4F" w:rsidRPr="0086296A" w:rsidRDefault="00143C4F" w:rsidP="00021713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86296A">
              <w:rPr>
                <w:rFonts w:ascii="Arial Narrow" w:hAnsi="Arial Narrow"/>
                <w:sz w:val="18"/>
              </w:rPr>
              <w:t>C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</w:tcPr>
          <w:p w:rsidR="00143C4F" w:rsidRPr="0086296A" w:rsidRDefault="00143C4F" w:rsidP="00021713">
            <w:pPr>
              <w:spacing w:before="10" w:after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86296A">
              <w:rPr>
                <w:rFonts w:ascii="Arial Narrow" w:hAnsi="Arial Narrow"/>
                <w:sz w:val="18"/>
              </w:rPr>
              <w:t>D</w:t>
            </w: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nil"/>
            </w:tcBorders>
          </w:tcPr>
          <w:p w:rsidR="00143C4F" w:rsidRPr="0086296A" w:rsidRDefault="00143C4F" w:rsidP="00021713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143C4F" w:rsidRPr="00227132" w:rsidRDefault="00143C4F" w:rsidP="006D5B21">
            <w:pPr>
              <w:spacing w:before="12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5.1</w:t>
            </w:r>
          </w:p>
        </w:tc>
        <w:tc>
          <w:tcPr>
            <w:tcW w:w="3535" w:type="dxa"/>
            <w:tcBorders>
              <w:right w:val="single" w:sz="2" w:space="0" w:color="9BBB59" w:themeColor="accent3"/>
            </w:tcBorders>
            <w:vAlign w:val="center"/>
          </w:tcPr>
          <w:p w:rsidR="00143C4F" w:rsidRDefault="00143C4F" w:rsidP="006D5B21">
            <w:pPr>
              <w:spacing w:before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nil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143C4F" w:rsidRPr="00227132" w:rsidRDefault="00143C4F" w:rsidP="006D5B21">
            <w:pPr>
              <w:spacing w:before="12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5.2</w:t>
            </w:r>
          </w:p>
        </w:tc>
        <w:tc>
          <w:tcPr>
            <w:tcW w:w="3535" w:type="dxa"/>
            <w:tcBorders>
              <w:right w:val="single" w:sz="2" w:space="0" w:color="9BBB59" w:themeColor="accent3"/>
            </w:tcBorders>
            <w:vAlign w:val="center"/>
          </w:tcPr>
          <w:p w:rsidR="00143C4F" w:rsidRDefault="00143C4F" w:rsidP="006D5B21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nil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143C4F" w:rsidRPr="00227132" w:rsidRDefault="00143C4F" w:rsidP="006D5B21">
            <w:pPr>
              <w:spacing w:before="12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5.3</w:t>
            </w:r>
          </w:p>
        </w:tc>
        <w:tc>
          <w:tcPr>
            <w:tcW w:w="3535" w:type="dxa"/>
            <w:tcBorders>
              <w:right w:val="single" w:sz="2" w:space="0" w:color="9BBB59" w:themeColor="accent3"/>
            </w:tcBorders>
            <w:vAlign w:val="center"/>
          </w:tcPr>
          <w:p w:rsidR="00143C4F" w:rsidRDefault="00143C4F" w:rsidP="006D5B21">
            <w:pPr>
              <w:spacing w:before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nil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021713" w:rsidRPr="0086296A" w:rsidTr="0093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021713" w:rsidRPr="00227132" w:rsidRDefault="00021713" w:rsidP="005F7638">
            <w:pPr>
              <w:spacing w:before="240"/>
              <w:jc w:val="left"/>
              <w:rPr>
                <w:rFonts w:ascii="Arial Narrow" w:hAnsi="Arial Narrow"/>
              </w:rPr>
            </w:pPr>
            <w:r w:rsidRPr="00227132">
              <w:rPr>
                <w:rFonts w:ascii="Arial Narrow" w:hAnsi="Arial Narrow"/>
              </w:rPr>
              <w:t>6.</w:t>
            </w:r>
          </w:p>
        </w:tc>
        <w:tc>
          <w:tcPr>
            <w:tcW w:w="3535" w:type="dxa"/>
          </w:tcPr>
          <w:p w:rsidR="00021713" w:rsidRPr="00996A68" w:rsidRDefault="00021713" w:rsidP="001C53AE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96A68">
              <w:rPr>
                <w:rFonts w:ascii="Arial Narrow" w:hAnsi="Arial Narrow"/>
                <w:b/>
              </w:rPr>
              <w:t>Zielerreichung</w:t>
            </w:r>
          </w:p>
        </w:tc>
        <w:tc>
          <w:tcPr>
            <w:tcW w:w="1849" w:type="dxa"/>
            <w:gridSpan w:val="5"/>
          </w:tcPr>
          <w:p w:rsidR="00021713" w:rsidRPr="007C2CF4" w:rsidRDefault="00021713" w:rsidP="005F7638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7C2CF4">
              <w:rPr>
                <w:rFonts w:ascii="Arial Narrow" w:hAnsi="Arial Narrow"/>
                <w:b/>
                <w:sz w:val="18"/>
              </w:rPr>
              <w:t>Beurteilung</w:t>
            </w:r>
          </w:p>
        </w:tc>
        <w:tc>
          <w:tcPr>
            <w:tcW w:w="3263" w:type="dxa"/>
            <w:gridSpan w:val="6"/>
            <w:tcBorders>
              <w:top w:val="nil"/>
              <w:bottom w:val="nil"/>
            </w:tcBorders>
          </w:tcPr>
          <w:p w:rsidR="00021713" w:rsidRPr="007C2CF4" w:rsidRDefault="00021713" w:rsidP="005F7638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7C2CF4">
              <w:rPr>
                <w:rFonts w:ascii="Arial Narrow" w:hAnsi="Arial Narrow"/>
                <w:b/>
                <w:sz w:val="18"/>
              </w:rPr>
              <w:t>Begründung u. Ergänzung</w:t>
            </w:r>
          </w:p>
        </w:tc>
      </w:tr>
      <w:tr w:rsidR="00143C4F" w:rsidRPr="0086296A" w:rsidTr="0093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143C4F" w:rsidRPr="0086296A" w:rsidRDefault="00143C4F" w:rsidP="00631844">
            <w:pPr>
              <w:spacing w:before="10" w:after="10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35" w:type="dxa"/>
            <w:tcBorders>
              <w:right w:val="single" w:sz="2" w:space="0" w:color="9BBB59" w:themeColor="accent3"/>
            </w:tcBorders>
          </w:tcPr>
          <w:p w:rsidR="00143C4F" w:rsidRPr="00631844" w:rsidRDefault="00143C4F" w:rsidP="00631844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</w:tcPr>
          <w:p w:rsidR="00143C4F" w:rsidRPr="0086296A" w:rsidRDefault="00143C4F" w:rsidP="00631844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86296A">
              <w:rPr>
                <w:rFonts w:ascii="Arial Narrow" w:hAnsi="Arial Narrow"/>
                <w:sz w:val="18"/>
              </w:rPr>
              <w:t>A</w:t>
            </w: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</w:tcPr>
          <w:p w:rsidR="00143C4F" w:rsidRPr="0086296A" w:rsidRDefault="00143C4F" w:rsidP="00631844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86296A">
              <w:rPr>
                <w:rFonts w:ascii="Arial Narrow" w:hAnsi="Arial Narrow"/>
                <w:sz w:val="18"/>
              </w:rPr>
              <w:t>B</w:t>
            </w: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</w:tcPr>
          <w:p w:rsidR="00143C4F" w:rsidRPr="0086296A" w:rsidRDefault="00143C4F" w:rsidP="00631844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86296A">
              <w:rPr>
                <w:rFonts w:ascii="Arial Narrow" w:hAnsi="Arial Narrow"/>
                <w:sz w:val="18"/>
              </w:rPr>
              <w:t>C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</w:tcPr>
          <w:p w:rsidR="00143C4F" w:rsidRPr="0086296A" w:rsidRDefault="00143C4F" w:rsidP="00631844">
            <w:pPr>
              <w:spacing w:before="10" w:after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86296A">
              <w:rPr>
                <w:rFonts w:ascii="Arial Narrow" w:hAnsi="Arial Narrow"/>
                <w:sz w:val="18"/>
              </w:rPr>
              <w:t>D</w:t>
            </w: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nil"/>
            </w:tcBorders>
          </w:tcPr>
          <w:p w:rsidR="00143C4F" w:rsidRPr="0086296A" w:rsidRDefault="00143C4F" w:rsidP="00631844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143C4F" w:rsidRPr="00227132" w:rsidRDefault="00143C4F" w:rsidP="006D5B21">
            <w:pPr>
              <w:spacing w:before="5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6.1</w:t>
            </w:r>
          </w:p>
        </w:tc>
        <w:tc>
          <w:tcPr>
            <w:tcW w:w="3535" w:type="dxa"/>
            <w:tcBorders>
              <w:right w:val="single" w:sz="2" w:space="0" w:color="9BBB59" w:themeColor="accent3"/>
            </w:tcBorders>
            <w:vAlign w:val="center"/>
          </w:tcPr>
          <w:p w:rsidR="00143C4F" w:rsidRPr="007063B8" w:rsidRDefault="00143C4F" w:rsidP="006D5B21">
            <w:pPr>
              <w:spacing w:before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pacing w:val="20"/>
                <w:sz w:val="18"/>
              </w:rPr>
            </w:pPr>
            <w:r w:rsidRPr="007063B8">
              <w:rPr>
                <w:rFonts w:ascii="Arial Narrow" w:hAnsi="Arial Narrow"/>
                <w:b/>
                <w:spacing w:val="20"/>
                <w:sz w:val="18"/>
              </w:rPr>
              <w:t>1. ARBEITSVORBEREITUNG</w:t>
            </w:r>
            <w:r>
              <w:rPr>
                <w:rFonts w:ascii="Arial Narrow" w:hAnsi="Arial Narrow"/>
                <w:b/>
                <w:spacing w:val="20"/>
                <w:sz w:val="18"/>
              </w:rPr>
              <w:t>: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nil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143C4F" w:rsidRPr="00227132" w:rsidRDefault="00143C4F" w:rsidP="006D5B21">
            <w:pPr>
              <w:spacing w:before="5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6.2</w:t>
            </w:r>
          </w:p>
        </w:tc>
        <w:tc>
          <w:tcPr>
            <w:tcW w:w="3535" w:type="dxa"/>
            <w:tcBorders>
              <w:right w:val="single" w:sz="2" w:space="0" w:color="9BBB59" w:themeColor="accent3"/>
            </w:tcBorders>
            <w:vAlign w:val="center"/>
          </w:tcPr>
          <w:p w:rsidR="00143C4F" w:rsidRPr="007063B8" w:rsidRDefault="00143C4F" w:rsidP="006D5B21">
            <w:pPr>
              <w:spacing w:before="5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pacing w:val="20"/>
                <w:sz w:val="18"/>
              </w:rPr>
            </w:pPr>
            <w:r w:rsidRPr="007063B8">
              <w:rPr>
                <w:rFonts w:ascii="Arial Narrow" w:hAnsi="Arial Narrow"/>
                <w:b/>
                <w:spacing w:val="20"/>
                <w:sz w:val="18"/>
              </w:rPr>
              <w:t>2. FACHKOMPETENZ</w:t>
            </w:r>
            <w:r>
              <w:rPr>
                <w:rFonts w:ascii="Arial Narrow" w:hAnsi="Arial Narrow"/>
                <w:b/>
                <w:spacing w:val="20"/>
                <w:sz w:val="18"/>
              </w:rPr>
              <w:t>: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nil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143C4F" w:rsidRPr="00227132" w:rsidRDefault="00143C4F" w:rsidP="006D5B21">
            <w:pPr>
              <w:spacing w:before="5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6.3</w:t>
            </w:r>
          </w:p>
        </w:tc>
        <w:tc>
          <w:tcPr>
            <w:tcW w:w="3535" w:type="dxa"/>
            <w:tcBorders>
              <w:right w:val="single" w:sz="2" w:space="0" w:color="9BBB59" w:themeColor="accent3"/>
            </w:tcBorders>
            <w:vAlign w:val="center"/>
          </w:tcPr>
          <w:p w:rsidR="00143C4F" w:rsidRPr="007063B8" w:rsidRDefault="00143C4F" w:rsidP="006D5B21">
            <w:pPr>
              <w:spacing w:before="5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pacing w:val="20"/>
                <w:sz w:val="18"/>
              </w:rPr>
            </w:pPr>
            <w:r w:rsidRPr="007063B8">
              <w:rPr>
                <w:rFonts w:ascii="Arial Narrow" w:hAnsi="Arial Narrow"/>
                <w:b/>
                <w:spacing w:val="20"/>
                <w:sz w:val="18"/>
              </w:rPr>
              <w:t>3. METHODENKOMPETENZ</w:t>
            </w:r>
            <w:r>
              <w:rPr>
                <w:rFonts w:ascii="Arial Narrow" w:hAnsi="Arial Narrow"/>
                <w:b/>
                <w:spacing w:val="20"/>
                <w:sz w:val="18"/>
              </w:rPr>
              <w:t>: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nil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43C4F" w:rsidRPr="0086296A" w:rsidTr="0093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Align w:val="center"/>
          </w:tcPr>
          <w:p w:rsidR="00143C4F" w:rsidRPr="00227132" w:rsidRDefault="00143C4F" w:rsidP="006D5B21">
            <w:pPr>
              <w:spacing w:before="50"/>
              <w:jc w:val="left"/>
              <w:rPr>
                <w:rFonts w:ascii="Arial Narrow" w:hAnsi="Arial Narrow"/>
                <w:b w:val="0"/>
                <w:sz w:val="18"/>
              </w:rPr>
            </w:pPr>
            <w:r w:rsidRPr="00227132">
              <w:rPr>
                <w:rFonts w:ascii="Arial Narrow" w:hAnsi="Arial Narrow"/>
                <w:b w:val="0"/>
                <w:sz w:val="18"/>
              </w:rPr>
              <w:t>6.4</w:t>
            </w:r>
          </w:p>
        </w:tc>
        <w:tc>
          <w:tcPr>
            <w:tcW w:w="3535" w:type="dxa"/>
            <w:tcBorders>
              <w:right w:val="single" w:sz="2" w:space="0" w:color="9BBB59" w:themeColor="accent3"/>
            </w:tcBorders>
            <w:vAlign w:val="center"/>
          </w:tcPr>
          <w:p w:rsidR="00143C4F" w:rsidRPr="007063B8" w:rsidRDefault="00143C4F" w:rsidP="006D5B21">
            <w:pPr>
              <w:spacing w:before="5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pacing w:val="20"/>
                <w:sz w:val="18"/>
              </w:rPr>
            </w:pPr>
            <w:r w:rsidRPr="007063B8">
              <w:rPr>
                <w:rFonts w:ascii="Arial Narrow" w:hAnsi="Arial Narrow"/>
                <w:b/>
                <w:spacing w:val="20"/>
                <w:sz w:val="18"/>
              </w:rPr>
              <w:t>4. SOZIAL- SELBSTKOMPETENZ</w:t>
            </w:r>
            <w:r>
              <w:rPr>
                <w:rFonts w:ascii="Arial Narrow" w:hAnsi="Arial Narrow"/>
                <w:b/>
                <w:spacing w:val="20"/>
                <w:sz w:val="18"/>
              </w:rPr>
              <w:t>: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9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2" w:space="0" w:color="9BBB59" w:themeColor="accent3"/>
              <w:bottom w:val="nil"/>
              <w:right w:val="single" w:sz="2" w:space="0" w:color="9BBB59" w:themeColor="accent3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single" w:sz="2" w:space="0" w:color="9BBB59" w:themeColor="accent3"/>
              <w:bottom w:val="nil"/>
            </w:tcBorders>
            <w:vAlign w:val="center"/>
          </w:tcPr>
          <w:p w:rsidR="00143C4F" w:rsidRPr="0086296A" w:rsidRDefault="00143C4F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021713" w:rsidRPr="0086296A" w:rsidTr="0093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021713" w:rsidRPr="00227132" w:rsidRDefault="00021713" w:rsidP="00BF231E">
            <w:pPr>
              <w:spacing w:before="240"/>
              <w:jc w:val="left"/>
              <w:rPr>
                <w:rFonts w:ascii="Arial Narrow" w:hAnsi="Arial Narrow"/>
              </w:rPr>
            </w:pPr>
            <w:r w:rsidRPr="00227132">
              <w:rPr>
                <w:rFonts w:ascii="Arial Narrow" w:hAnsi="Arial Narrow"/>
              </w:rPr>
              <w:t>7.</w:t>
            </w:r>
          </w:p>
        </w:tc>
        <w:tc>
          <w:tcPr>
            <w:tcW w:w="4934" w:type="dxa"/>
            <w:gridSpan w:val="5"/>
            <w:tcBorders>
              <w:right w:val="single" w:sz="2" w:space="0" w:color="9BBB59" w:themeColor="accent3"/>
            </w:tcBorders>
          </w:tcPr>
          <w:p w:rsidR="00021713" w:rsidRPr="00996A68" w:rsidRDefault="00021713" w:rsidP="00BF231E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Entscheid</w:t>
            </w:r>
          </w:p>
        </w:tc>
        <w:tc>
          <w:tcPr>
            <w:tcW w:w="875" w:type="dxa"/>
            <w:gridSpan w:val="3"/>
            <w:tcBorders>
              <w:top w:val="nil"/>
              <w:left w:val="single" w:sz="2" w:space="0" w:color="9BBB59" w:themeColor="accent3"/>
              <w:bottom w:val="single" w:sz="12" w:space="0" w:color="9BBB59" w:themeColor="accent3"/>
              <w:right w:val="single" w:sz="2" w:space="0" w:color="9BBB59" w:themeColor="accent3"/>
            </w:tcBorders>
          </w:tcPr>
          <w:p w:rsidR="00021713" w:rsidRPr="00143C4F" w:rsidRDefault="00021713" w:rsidP="00BF231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143C4F">
              <w:rPr>
                <w:rFonts w:ascii="Arial Narrow" w:hAnsi="Arial Narrow"/>
                <w:b/>
                <w:sz w:val="18"/>
              </w:rPr>
              <w:t>Ja</w:t>
            </w:r>
          </w:p>
        </w:tc>
        <w:tc>
          <w:tcPr>
            <w:tcW w:w="860" w:type="dxa"/>
            <w:gridSpan w:val="2"/>
            <w:tcBorders>
              <w:top w:val="nil"/>
              <w:left w:val="single" w:sz="2" w:space="0" w:color="9BBB59" w:themeColor="accent3"/>
              <w:bottom w:val="single" w:sz="12" w:space="0" w:color="9BBB59" w:themeColor="accent3"/>
              <w:right w:val="single" w:sz="2" w:space="0" w:color="9BBB59" w:themeColor="accent3"/>
            </w:tcBorders>
          </w:tcPr>
          <w:p w:rsidR="00021713" w:rsidRPr="00BF231E" w:rsidRDefault="00021713" w:rsidP="00BF231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F231E">
              <w:rPr>
                <w:rFonts w:ascii="Arial Narrow" w:hAnsi="Arial Narrow"/>
                <w:b/>
                <w:sz w:val="18"/>
              </w:rPr>
              <w:t>Nein</w:t>
            </w:r>
          </w:p>
        </w:tc>
        <w:tc>
          <w:tcPr>
            <w:tcW w:w="1978" w:type="dxa"/>
            <w:gridSpan w:val="2"/>
            <w:tcBorders>
              <w:top w:val="nil"/>
              <w:left w:val="single" w:sz="2" w:space="0" w:color="9BBB59" w:themeColor="accent3"/>
              <w:bottom w:val="nil"/>
            </w:tcBorders>
          </w:tcPr>
          <w:p w:rsidR="00021713" w:rsidRPr="0086296A" w:rsidRDefault="00021713" w:rsidP="00021713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021713" w:rsidRPr="0086296A" w:rsidTr="0093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021713" w:rsidRPr="0086296A" w:rsidRDefault="00021713" w:rsidP="001C53AE">
            <w:pPr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934" w:type="dxa"/>
            <w:gridSpan w:val="5"/>
            <w:tcBorders>
              <w:right w:val="single" w:sz="12" w:space="0" w:color="9BBB59" w:themeColor="accent3"/>
            </w:tcBorders>
          </w:tcPr>
          <w:p w:rsidR="00021713" w:rsidRDefault="007659EB" w:rsidP="00143C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Der Beurteilte verfügt über die nötigen Fachkenntnisse um die </w:t>
            </w:r>
            <w:r w:rsidR="00143C4F">
              <w:rPr>
                <w:rFonts w:ascii="Arial Narrow" w:hAnsi="Arial Narrow"/>
                <w:sz w:val="18"/>
              </w:rPr>
              <w:t>b</w:t>
            </w:r>
            <w:r>
              <w:rPr>
                <w:rFonts w:ascii="Arial Narrow" w:hAnsi="Arial Narrow"/>
                <w:sz w:val="18"/>
              </w:rPr>
              <w:t>eurteilten Arbeiten sicher u. fachgerecht auszuführen.</w:t>
            </w:r>
          </w:p>
        </w:tc>
        <w:tc>
          <w:tcPr>
            <w:tcW w:w="875" w:type="dxa"/>
            <w:gridSpan w:val="3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021713" w:rsidRPr="00143C4F" w:rsidRDefault="00021713" w:rsidP="001C5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021713" w:rsidRPr="0086296A" w:rsidRDefault="00021713" w:rsidP="001C5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1987" w:type="dxa"/>
            <w:gridSpan w:val="3"/>
            <w:tcBorders>
              <w:top w:val="nil"/>
              <w:left w:val="single" w:sz="12" w:space="0" w:color="9BBB59" w:themeColor="accent3"/>
              <w:bottom w:val="nil"/>
            </w:tcBorders>
          </w:tcPr>
          <w:p w:rsidR="00021713" w:rsidRPr="0086296A" w:rsidRDefault="00021713" w:rsidP="0002171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021713" w:rsidRPr="0086296A" w:rsidTr="0093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bottom w:val="nil"/>
            </w:tcBorders>
          </w:tcPr>
          <w:p w:rsidR="00021713" w:rsidRPr="0086296A" w:rsidRDefault="00021713" w:rsidP="001C53AE">
            <w:pPr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384" w:type="dxa"/>
            <w:gridSpan w:val="6"/>
            <w:tcBorders>
              <w:bottom w:val="nil"/>
            </w:tcBorders>
          </w:tcPr>
          <w:p w:rsidR="00021713" w:rsidRPr="0086296A" w:rsidRDefault="00021713" w:rsidP="00FE0E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</w:rPr>
              <w:t>Begründung</w:t>
            </w:r>
            <w:r>
              <w:rPr>
                <w:rFonts w:ascii="Arial Narrow" w:hAnsi="Arial Narrow"/>
                <w:b/>
              </w:rPr>
              <w:br/>
            </w:r>
            <w:r w:rsidRPr="00347B26">
              <w:rPr>
                <w:rFonts w:ascii="Arial Narrow" w:hAnsi="Arial Narrow"/>
                <w:sz w:val="18"/>
              </w:rPr>
              <w:t>(nur bei negativem Entscheid)</w:t>
            </w:r>
          </w:p>
        </w:tc>
        <w:tc>
          <w:tcPr>
            <w:tcW w:w="3263" w:type="dxa"/>
            <w:gridSpan w:val="6"/>
            <w:tcBorders>
              <w:top w:val="nil"/>
              <w:bottom w:val="nil"/>
            </w:tcBorders>
          </w:tcPr>
          <w:p w:rsidR="00021713" w:rsidRPr="0086296A" w:rsidRDefault="00021713" w:rsidP="000217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021713" w:rsidRPr="0086296A" w:rsidTr="0093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nil"/>
              <w:bottom w:val="single" w:sz="2" w:space="0" w:color="9BBB59" w:themeColor="accent3"/>
            </w:tcBorders>
          </w:tcPr>
          <w:p w:rsidR="00021713" w:rsidRPr="0086296A" w:rsidRDefault="00021713" w:rsidP="00347B26">
            <w:pPr>
              <w:spacing w:before="360" w:after="360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8647" w:type="dxa"/>
            <w:gridSpan w:val="12"/>
            <w:tcBorders>
              <w:top w:val="nil"/>
              <w:bottom w:val="single" w:sz="2" w:space="0" w:color="9BBB59" w:themeColor="accent3"/>
            </w:tcBorders>
          </w:tcPr>
          <w:p w:rsidR="00021713" w:rsidRPr="007659EB" w:rsidRDefault="00021713" w:rsidP="006D5B21">
            <w:pPr>
              <w:spacing w:before="12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021713" w:rsidTr="0093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single" w:sz="2" w:space="0" w:color="9BBB59" w:themeColor="accent3"/>
              <w:bottom w:val="nil"/>
            </w:tcBorders>
          </w:tcPr>
          <w:p w:rsidR="00021713" w:rsidRPr="00227132" w:rsidRDefault="00021713" w:rsidP="00B61846">
            <w:pPr>
              <w:spacing w:before="240"/>
              <w:jc w:val="left"/>
              <w:rPr>
                <w:rFonts w:ascii="Arial Narrow" w:hAnsi="Arial Narrow"/>
              </w:rPr>
            </w:pPr>
            <w:r w:rsidRPr="00227132">
              <w:rPr>
                <w:rFonts w:ascii="Arial Narrow" w:hAnsi="Arial Narrow"/>
              </w:rPr>
              <w:t>8.</w:t>
            </w:r>
          </w:p>
        </w:tc>
        <w:tc>
          <w:tcPr>
            <w:tcW w:w="3535" w:type="dxa"/>
            <w:tcBorders>
              <w:top w:val="single" w:sz="2" w:space="0" w:color="9BBB59" w:themeColor="accent3"/>
            </w:tcBorders>
          </w:tcPr>
          <w:p w:rsidR="00021713" w:rsidRPr="00996A68" w:rsidRDefault="00021713" w:rsidP="00892964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996A68">
              <w:rPr>
                <w:rFonts w:ascii="Arial Narrow" w:hAnsi="Arial Narrow"/>
                <w:b/>
              </w:rPr>
              <w:t>Datum und Unterschriften</w:t>
            </w:r>
          </w:p>
        </w:tc>
        <w:tc>
          <w:tcPr>
            <w:tcW w:w="5112" w:type="dxa"/>
            <w:gridSpan w:val="11"/>
            <w:tcBorders>
              <w:top w:val="single" w:sz="2" w:space="0" w:color="9BBB59" w:themeColor="accent3"/>
            </w:tcBorders>
          </w:tcPr>
          <w:p w:rsidR="00021713" w:rsidRPr="0086296A" w:rsidRDefault="00021713" w:rsidP="007659EB">
            <w:pPr>
              <w:spacing w:before="10" w:after="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021713" w:rsidRPr="0086296A" w:rsidTr="0093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nil"/>
              <w:bottom w:val="single" w:sz="2" w:space="0" w:color="9BBB59" w:themeColor="accent3"/>
            </w:tcBorders>
          </w:tcPr>
          <w:p w:rsidR="00021713" w:rsidRDefault="00021713" w:rsidP="00892964">
            <w:pPr>
              <w:spacing w:before="240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41" w:type="dxa"/>
            <w:gridSpan w:val="2"/>
            <w:tcBorders>
              <w:top w:val="nil"/>
              <w:bottom w:val="single" w:sz="2" w:space="0" w:color="9BBB59" w:themeColor="accent3"/>
            </w:tcBorders>
          </w:tcPr>
          <w:p w:rsidR="00021713" w:rsidRPr="00AC33E4" w:rsidRDefault="00021713" w:rsidP="00892964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AC33E4">
              <w:rPr>
                <w:rFonts w:ascii="Arial Narrow" w:hAnsi="Arial Narrow"/>
                <w:sz w:val="20"/>
              </w:rPr>
              <w:t>Ort und Datum:</w:t>
            </w:r>
          </w:p>
        </w:tc>
        <w:tc>
          <w:tcPr>
            <w:tcW w:w="5106" w:type="dxa"/>
            <w:gridSpan w:val="10"/>
            <w:tcBorders>
              <w:top w:val="nil"/>
              <w:bottom w:val="single" w:sz="2" w:space="0" w:color="9BBB59" w:themeColor="accent3"/>
            </w:tcBorders>
            <w:vAlign w:val="bottom"/>
          </w:tcPr>
          <w:p w:rsidR="00021713" w:rsidRPr="007659EB" w:rsidRDefault="00021713" w:rsidP="006D5B21">
            <w:pPr>
              <w:spacing w:before="10" w:after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021713" w:rsidRPr="0086296A" w:rsidTr="00935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single" w:sz="2" w:space="0" w:color="9BBB59" w:themeColor="accent3"/>
              <w:bottom w:val="single" w:sz="2" w:space="0" w:color="9BBB59" w:themeColor="accent3"/>
            </w:tcBorders>
          </w:tcPr>
          <w:p w:rsidR="00021713" w:rsidRDefault="00021713" w:rsidP="00892964">
            <w:pPr>
              <w:spacing w:before="240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35" w:type="dxa"/>
            <w:tcBorders>
              <w:top w:val="nil"/>
              <w:bottom w:val="single" w:sz="2" w:space="0" w:color="9BBB59" w:themeColor="accent3"/>
            </w:tcBorders>
          </w:tcPr>
          <w:p w:rsidR="00021713" w:rsidRDefault="00021713" w:rsidP="00892964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C33E4">
              <w:rPr>
                <w:rFonts w:ascii="Arial Narrow" w:hAnsi="Arial Narrow"/>
                <w:sz w:val="20"/>
              </w:rPr>
              <w:t>Der Beurteiler:</w:t>
            </w:r>
            <w:r w:rsidRPr="00AC33E4">
              <w:rPr>
                <w:rFonts w:ascii="Arial Narrow" w:hAnsi="Arial Narrow"/>
                <w:sz w:val="20"/>
              </w:rPr>
              <w:br/>
            </w:r>
            <w:r w:rsidRPr="00677A68">
              <w:rPr>
                <w:rFonts w:ascii="Arial Narrow" w:hAnsi="Arial Narrow"/>
                <w:sz w:val="16"/>
                <w:szCs w:val="16"/>
              </w:rPr>
              <w:t xml:space="preserve">(mit der Unterschrift bestätigt der Beurteiler die oben erwähnten Fähigkeiten seriös und wahrheitsgetreu bewertet </w:t>
            </w:r>
            <w:r>
              <w:rPr>
                <w:rFonts w:ascii="Arial Narrow" w:hAnsi="Arial Narrow"/>
                <w:sz w:val="16"/>
                <w:szCs w:val="16"/>
              </w:rPr>
              <w:t xml:space="preserve">u. wiedergegeben </w:t>
            </w:r>
            <w:r w:rsidRPr="00677A68">
              <w:rPr>
                <w:rFonts w:ascii="Arial Narrow" w:hAnsi="Arial Narrow"/>
                <w:sz w:val="16"/>
                <w:szCs w:val="16"/>
              </w:rPr>
              <w:t>zu haben)</w:t>
            </w:r>
          </w:p>
        </w:tc>
        <w:tc>
          <w:tcPr>
            <w:tcW w:w="5112" w:type="dxa"/>
            <w:gridSpan w:val="11"/>
            <w:tcBorders>
              <w:top w:val="nil"/>
              <w:bottom w:val="single" w:sz="2" w:space="0" w:color="9BBB59" w:themeColor="accent3"/>
            </w:tcBorders>
          </w:tcPr>
          <w:p w:rsidR="00021713" w:rsidRPr="0086296A" w:rsidRDefault="00021713" w:rsidP="00021713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021713" w:rsidRPr="0086296A" w:rsidTr="0093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single" w:sz="2" w:space="0" w:color="9BBB59" w:themeColor="accent3"/>
              <w:bottom w:val="single" w:sz="8" w:space="0" w:color="9BBB59" w:themeColor="accent3"/>
            </w:tcBorders>
          </w:tcPr>
          <w:p w:rsidR="00021713" w:rsidRDefault="00021713" w:rsidP="00892964">
            <w:pPr>
              <w:spacing w:before="240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35" w:type="dxa"/>
            <w:tcBorders>
              <w:top w:val="single" w:sz="2" w:space="0" w:color="9BBB59" w:themeColor="accent3"/>
              <w:bottom w:val="single" w:sz="8" w:space="0" w:color="9BBB59" w:themeColor="accent3"/>
            </w:tcBorders>
          </w:tcPr>
          <w:p w:rsidR="00021713" w:rsidRDefault="00021713" w:rsidP="00D57766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C33E4">
              <w:rPr>
                <w:rFonts w:ascii="Arial Narrow" w:hAnsi="Arial Narrow"/>
                <w:sz w:val="20"/>
              </w:rPr>
              <w:t>Der Beurteilte:</w:t>
            </w:r>
            <w:r>
              <w:rPr>
                <w:rFonts w:ascii="Arial Narrow" w:hAnsi="Arial Narrow"/>
                <w:sz w:val="18"/>
              </w:rPr>
              <w:br/>
            </w:r>
            <w:r w:rsidRPr="00677A68">
              <w:rPr>
                <w:rFonts w:ascii="Arial Narrow" w:hAnsi="Arial Narrow"/>
                <w:sz w:val="16"/>
                <w:szCs w:val="16"/>
              </w:rPr>
              <w:t xml:space="preserve">(mit der Unterschrift bestätigt der Beurteilte die Kompetenzbeurteilung eingesehen </w:t>
            </w:r>
            <w:r>
              <w:rPr>
                <w:rFonts w:ascii="Arial Narrow" w:hAnsi="Arial Narrow"/>
                <w:sz w:val="16"/>
                <w:szCs w:val="16"/>
              </w:rPr>
              <w:t>zu haben</w:t>
            </w:r>
            <w:r w:rsidRPr="00677A68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und </w:t>
            </w:r>
            <w:r w:rsidRPr="00677A68">
              <w:rPr>
                <w:rFonts w:ascii="Arial Narrow" w:hAnsi="Arial Narrow"/>
                <w:sz w:val="16"/>
                <w:szCs w:val="16"/>
              </w:rPr>
              <w:t>zu akzeptieren)</w:t>
            </w:r>
          </w:p>
        </w:tc>
        <w:tc>
          <w:tcPr>
            <w:tcW w:w="5112" w:type="dxa"/>
            <w:gridSpan w:val="11"/>
            <w:tcBorders>
              <w:bottom w:val="single" w:sz="8" w:space="0" w:color="9BBB59" w:themeColor="accent3"/>
            </w:tcBorders>
          </w:tcPr>
          <w:p w:rsidR="00021713" w:rsidRPr="0086296A" w:rsidRDefault="00021713" w:rsidP="00021713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</w:tbl>
    <w:p w:rsidR="004C4483" w:rsidRPr="00162364" w:rsidRDefault="004C4483" w:rsidP="00430809">
      <w:pPr>
        <w:jc w:val="left"/>
        <w:rPr>
          <w:rFonts w:ascii="Arial Narrow" w:hAnsi="Arial Narrow"/>
        </w:rPr>
      </w:pPr>
    </w:p>
    <w:sectPr w:rsidR="004C4483" w:rsidRPr="00162364" w:rsidSect="00AD762A">
      <w:footerReference w:type="default" r:id="rId8"/>
      <w:pgSz w:w="11906" w:h="16838"/>
      <w:pgMar w:top="1276" w:right="1417" w:bottom="127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04" w:rsidRDefault="00057904" w:rsidP="00392CE2">
      <w:r>
        <w:separator/>
      </w:r>
    </w:p>
  </w:endnote>
  <w:endnote w:type="continuationSeparator" w:id="0">
    <w:p w:rsidR="00057904" w:rsidRDefault="00057904" w:rsidP="0039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04" w:rsidRPr="00392CE2" w:rsidRDefault="00057904" w:rsidP="00392CE2">
    <w:pPr>
      <w:pStyle w:val="Fuzeile"/>
      <w:jc w:val="lef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8"/>
      </w:rPr>
      <w:tab/>
    </w:r>
    <w:r w:rsidRPr="00392CE2">
      <w:rPr>
        <w:rFonts w:ascii="Arial Narrow" w:hAnsi="Arial Narrow"/>
        <w:sz w:val="18"/>
      </w:rPr>
      <w:t xml:space="preserve">Seite </w:t>
    </w:r>
    <w:r w:rsidRPr="00392CE2">
      <w:rPr>
        <w:rFonts w:ascii="Arial Narrow" w:hAnsi="Arial Narrow"/>
        <w:sz w:val="18"/>
      </w:rPr>
      <w:fldChar w:fldCharType="begin"/>
    </w:r>
    <w:r w:rsidRPr="00392CE2">
      <w:rPr>
        <w:rFonts w:ascii="Arial Narrow" w:hAnsi="Arial Narrow"/>
        <w:sz w:val="18"/>
      </w:rPr>
      <w:instrText>PAGE   \* MERGEFORMAT</w:instrText>
    </w:r>
    <w:r w:rsidRPr="00392CE2">
      <w:rPr>
        <w:rFonts w:ascii="Arial Narrow" w:hAnsi="Arial Narrow"/>
        <w:sz w:val="18"/>
      </w:rPr>
      <w:fldChar w:fldCharType="separate"/>
    </w:r>
    <w:r w:rsidR="007A0633" w:rsidRPr="007A0633">
      <w:rPr>
        <w:rFonts w:ascii="Arial Narrow" w:hAnsi="Arial Narrow"/>
        <w:noProof/>
        <w:sz w:val="18"/>
        <w:lang w:val="de-DE"/>
      </w:rPr>
      <w:t>1</w:t>
    </w:r>
    <w:r w:rsidRPr="00392CE2">
      <w:rPr>
        <w:rFonts w:ascii="Arial Narrow" w:hAnsi="Arial Narrow"/>
        <w:sz w:val="18"/>
      </w:rPr>
      <w:fldChar w:fldCharType="end"/>
    </w:r>
    <w:r w:rsidRPr="00392CE2">
      <w:rPr>
        <w:rFonts w:ascii="Arial Narrow" w:hAnsi="Arial Narrow"/>
        <w:sz w:val="18"/>
      </w:rPr>
      <w:t xml:space="preserve"> von </w:t>
    </w:r>
    <w:r w:rsidRPr="00392CE2">
      <w:rPr>
        <w:rFonts w:ascii="Arial Narrow" w:hAnsi="Arial Narrow"/>
        <w:sz w:val="18"/>
      </w:rPr>
      <w:fldChar w:fldCharType="begin"/>
    </w:r>
    <w:r w:rsidRPr="00392CE2">
      <w:rPr>
        <w:rFonts w:ascii="Arial Narrow" w:hAnsi="Arial Narrow"/>
        <w:sz w:val="18"/>
      </w:rPr>
      <w:instrText xml:space="preserve"> NUMPAGES   \* MERGEFORMAT </w:instrText>
    </w:r>
    <w:r w:rsidRPr="00392CE2">
      <w:rPr>
        <w:rFonts w:ascii="Arial Narrow" w:hAnsi="Arial Narrow"/>
        <w:sz w:val="18"/>
      </w:rPr>
      <w:fldChar w:fldCharType="separate"/>
    </w:r>
    <w:r w:rsidR="007A0633">
      <w:rPr>
        <w:rFonts w:ascii="Arial Narrow" w:hAnsi="Arial Narrow"/>
        <w:noProof/>
        <w:sz w:val="18"/>
      </w:rPr>
      <w:t>2</w:t>
    </w:r>
    <w:r w:rsidRPr="00392CE2">
      <w:rPr>
        <w:rFonts w:ascii="Arial Narrow" w:hAnsi="Arial Narrow"/>
        <w:sz w:val="18"/>
      </w:rPr>
      <w:fldChar w:fldCharType="end"/>
    </w:r>
    <w:r>
      <w:rPr>
        <w:rFonts w:ascii="Arial Narrow" w:hAnsi="Arial Narrow"/>
        <w:sz w:val="18"/>
      </w:rPr>
      <w:tab/>
      <w:t>© awn/2016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04" w:rsidRDefault="00057904" w:rsidP="00392CE2">
      <w:r>
        <w:separator/>
      </w:r>
    </w:p>
  </w:footnote>
  <w:footnote w:type="continuationSeparator" w:id="0">
    <w:p w:rsidR="00057904" w:rsidRDefault="00057904" w:rsidP="00392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83"/>
    <w:rsid w:val="00020E5B"/>
    <w:rsid w:val="00021713"/>
    <w:rsid w:val="00057904"/>
    <w:rsid w:val="000A5C0F"/>
    <w:rsid w:val="000F072A"/>
    <w:rsid w:val="001012F0"/>
    <w:rsid w:val="00105A0B"/>
    <w:rsid w:val="00106FCD"/>
    <w:rsid w:val="00107387"/>
    <w:rsid w:val="00143C4F"/>
    <w:rsid w:val="00144F27"/>
    <w:rsid w:val="00162364"/>
    <w:rsid w:val="00190160"/>
    <w:rsid w:val="001C53AE"/>
    <w:rsid w:val="00227132"/>
    <w:rsid w:val="00271025"/>
    <w:rsid w:val="00320CB5"/>
    <w:rsid w:val="00347B26"/>
    <w:rsid w:val="00392CE2"/>
    <w:rsid w:val="003A0B87"/>
    <w:rsid w:val="003B114E"/>
    <w:rsid w:val="00430809"/>
    <w:rsid w:val="00440AC7"/>
    <w:rsid w:val="0044325E"/>
    <w:rsid w:val="00485355"/>
    <w:rsid w:val="004C4483"/>
    <w:rsid w:val="00575023"/>
    <w:rsid w:val="005C6062"/>
    <w:rsid w:val="005F7638"/>
    <w:rsid w:val="0061113A"/>
    <w:rsid w:val="00611D94"/>
    <w:rsid w:val="00631844"/>
    <w:rsid w:val="00645305"/>
    <w:rsid w:val="006652F4"/>
    <w:rsid w:val="00671BE6"/>
    <w:rsid w:val="00677A68"/>
    <w:rsid w:val="006959EE"/>
    <w:rsid w:val="006D5B21"/>
    <w:rsid w:val="007063B8"/>
    <w:rsid w:val="00711C63"/>
    <w:rsid w:val="00721053"/>
    <w:rsid w:val="007659EB"/>
    <w:rsid w:val="00776FB5"/>
    <w:rsid w:val="0078139F"/>
    <w:rsid w:val="007A0633"/>
    <w:rsid w:val="007B5A5C"/>
    <w:rsid w:val="007C2CF4"/>
    <w:rsid w:val="007D779E"/>
    <w:rsid w:val="0086296A"/>
    <w:rsid w:val="008747DE"/>
    <w:rsid w:val="0088582C"/>
    <w:rsid w:val="00887DBC"/>
    <w:rsid w:val="00892964"/>
    <w:rsid w:val="008B5D9C"/>
    <w:rsid w:val="008B67B4"/>
    <w:rsid w:val="008D0FFD"/>
    <w:rsid w:val="008F1221"/>
    <w:rsid w:val="00902F0C"/>
    <w:rsid w:val="009350D0"/>
    <w:rsid w:val="00977914"/>
    <w:rsid w:val="009921E6"/>
    <w:rsid w:val="00996A68"/>
    <w:rsid w:val="00AC33E4"/>
    <w:rsid w:val="00AD762A"/>
    <w:rsid w:val="00B1717D"/>
    <w:rsid w:val="00B45B27"/>
    <w:rsid w:val="00B61846"/>
    <w:rsid w:val="00B7745F"/>
    <w:rsid w:val="00BA1751"/>
    <w:rsid w:val="00BB1F34"/>
    <w:rsid w:val="00BD7BE4"/>
    <w:rsid w:val="00BF231E"/>
    <w:rsid w:val="00C637AD"/>
    <w:rsid w:val="00CC56FD"/>
    <w:rsid w:val="00CD3B63"/>
    <w:rsid w:val="00D13B67"/>
    <w:rsid w:val="00D53524"/>
    <w:rsid w:val="00D551F9"/>
    <w:rsid w:val="00D57766"/>
    <w:rsid w:val="00D64F7A"/>
    <w:rsid w:val="00D831F7"/>
    <w:rsid w:val="00DA77BD"/>
    <w:rsid w:val="00DB39B9"/>
    <w:rsid w:val="00DE3EEB"/>
    <w:rsid w:val="00E73FC4"/>
    <w:rsid w:val="00EC746A"/>
    <w:rsid w:val="00ED7D3A"/>
    <w:rsid w:val="00F04935"/>
    <w:rsid w:val="00F66F84"/>
    <w:rsid w:val="00FA09E1"/>
    <w:rsid w:val="00FA7540"/>
    <w:rsid w:val="00FC1B6C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0A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6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6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92C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2CE2"/>
  </w:style>
  <w:style w:type="paragraph" w:styleId="Fuzeile">
    <w:name w:val="footer"/>
    <w:basedOn w:val="Standard"/>
    <w:link w:val="FuzeileZchn"/>
    <w:uiPriority w:val="99"/>
    <w:unhideWhenUsed/>
    <w:rsid w:val="00392C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2CE2"/>
  </w:style>
  <w:style w:type="character" w:styleId="Platzhaltertext">
    <w:name w:val="Placeholder Text"/>
    <w:basedOn w:val="Absatz-Standardschriftart"/>
    <w:uiPriority w:val="99"/>
    <w:semiHidden/>
    <w:rsid w:val="00021713"/>
    <w:rPr>
      <w:color w:val="808080"/>
    </w:rPr>
  </w:style>
  <w:style w:type="table" w:styleId="HelleSchattierung-Akzent2">
    <w:name w:val="Light Shading Accent 2"/>
    <w:basedOn w:val="NormaleTabelle"/>
    <w:uiPriority w:val="60"/>
    <w:rsid w:val="00EC746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57502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0A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6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6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92C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2CE2"/>
  </w:style>
  <w:style w:type="paragraph" w:styleId="Fuzeile">
    <w:name w:val="footer"/>
    <w:basedOn w:val="Standard"/>
    <w:link w:val="FuzeileZchn"/>
    <w:uiPriority w:val="99"/>
    <w:unhideWhenUsed/>
    <w:rsid w:val="00392C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2CE2"/>
  </w:style>
  <w:style w:type="character" w:styleId="Platzhaltertext">
    <w:name w:val="Placeholder Text"/>
    <w:basedOn w:val="Absatz-Standardschriftart"/>
    <w:uiPriority w:val="99"/>
    <w:semiHidden/>
    <w:rsid w:val="00021713"/>
    <w:rPr>
      <w:color w:val="808080"/>
    </w:rPr>
  </w:style>
  <w:style w:type="table" w:styleId="HelleSchattierung-Akzent2">
    <w:name w:val="Light Shading Accent 2"/>
    <w:basedOn w:val="NormaleTabelle"/>
    <w:uiPriority w:val="60"/>
    <w:rsid w:val="00EC746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57502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A0020A31AD5B4EA5A75E14636F0704" ma:contentTypeVersion="12" ma:contentTypeDescription="Ein neues Dokument erstellen." ma:contentTypeScope="" ma:versionID="f4f5b21202742ed6d930630028c66809">
  <xsd:schema xmlns:xsd="http://www.w3.org/2001/XMLSchema" xmlns:xs="http://www.w3.org/2001/XMLSchema" xmlns:p="http://schemas.microsoft.com/office/2006/metadata/properties" xmlns:ns1="http://schemas.microsoft.com/sharepoint/v3" xmlns:ns2="25d696db-3439-4a28-aab1-33684eabb010" xmlns:ns3="3b67b7c6-728e-4609-b495-b843133e71f9" xmlns:ns4="b9bbc5c3-42c9-4c30-b7a3-3f0c5e2a5378" targetNamespace="http://schemas.microsoft.com/office/2006/metadata/properties" ma:root="true" ma:fieldsID="e8951b93c0df2dfc5ed17174d801630d" ns1:_="" ns2:_="" ns3:_="" ns4:_="">
    <xsd:import namespace="http://schemas.microsoft.com/sharepoint/v3"/>
    <xsd:import namespace="25d696db-3439-4a28-aab1-33684eabb010"/>
    <xsd:import namespace="3b67b7c6-728e-4609-b495-b843133e71f9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serField3" minOccurs="0"/>
                <xsd:element ref="ns1:URL" minOccurs="0"/>
                <xsd:element ref="ns1:FullName" minOccurs="0"/>
                <xsd:element ref="ns1:EMail" minOccurs="0"/>
                <xsd:element ref="ns2:UserField1" minOccurs="0"/>
                <xsd:element ref="ns2:UserField2" minOccurs="0"/>
                <xsd:element ref="ns3:AWN_Seite" minOccurs="0"/>
                <xsd:element ref="ns4:CustomerID" minOccurs="0"/>
                <xsd:element ref="ns1:Language" minOccurs="0"/>
                <xsd:element ref="ns3:Ebene_3" minOccurs="0"/>
                <xsd:element ref="ns3:Aufgabe" minOccurs="0"/>
                <xsd:element ref="ns3:Thema" minOccurs="0"/>
                <xsd:element ref="ns3:Produkt" minOccurs="0"/>
                <xsd:element ref="ns3:Dokumenten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ullName" ma:index="12" nillable="true" ma:displayName="Vollständiger Name" ma:internalName="FullName">
      <xsd:simpleType>
        <xsd:restriction base="dms:Text"/>
      </xsd:simpleType>
    </xsd:element>
    <xsd:element name="EMail" ma:index="13" nillable="true" ma:displayName="E-Mail" ma:internalName="EMail" ma:readOnly="false">
      <xsd:simpleType>
        <xsd:restriction base="dms:Text"/>
      </xsd:simpleType>
    </xsd:element>
    <xsd:element name="Language" ma:index="2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696db-3439-4a28-aab1-33684eabb010" elementFormDefault="qualified">
    <xsd:import namespace="http://schemas.microsoft.com/office/2006/documentManagement/types"/>
    <xsd:import namespace="http://schemas.microsoft.com/office/infopath/2007/PartnerControls"/>
    <xsd:element name="UserField3" ma:index="10" nillable="true" ma:displayName="Benutzerfeld 3" ma:internalName="UserField3">
      <xsd:simpleType>
        <xsd:restriction base="dms:Text"/>
      </xsd:simpleType>
    </xsd:element>
    <xsd:element name="UserField1" ma:index="14" nillable="true" ma:displayName="Benutzerfeld 1" ma:internalName="UserField1">
      <xsd:simpleType>
        <xsd:restriction base="dms:Text"/>
      </xsd:simpleType>
    </xsd:element>
    <xsd:element name="UserField2" ma:index="15" nillable="true" ma:displayName="Benutzerfeld 2" ma:internalName="UserField2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b7c6-728e-4609-b495-b843133e71f9" elementFormDefault="qualified">
    <xsd:import namespace="http://schemas.microsoft.com/office/2006/documentManagement/types"/>
    <xsd:import namespace="http://schemas.microsoft.com/office/infopath/2007/PartnerControls"/>
    <xsd:element name="AWN_Seite" ma:index="16" nillable="true" ma:displayName="AWN_Seite" ma:internalName="AWN_Seite">
      <xsd:simpleType>
        <xsd:restriction base="dms:Text">
          <xsd:maxLength value="255"/>
        </xsd:restriction>
      </xsd:simpleType>
    </xsd:element>
    <xsd:element name="Ebene_3" ma:index="22" nillable="true" ma:displayName="Ebene_3" ma:internalName="Ebene_3">
      <xsd:simpleType>
        <xsd:restriction base="dms:Text">
          <xsd:maxLength value="50"/>
        </xsd:restriction>
      </xsd:simpleType>
    </xsd:element>
    <xsd:element name="Aufgabe" ma:index="23" nillable="true" ma:displayName="Aufgabe" ma:internalName="Aufgabe">
      <xsd:simpleType>
        <xsd:restriction base="dms:Text">
          <xsd:maxLength value="255"/>
        </xsd:restriction>
      </xsd:simpleType>
    </xsd:element>
    <xsd:element name="Thema" ma:index="24" nillable="true" ma:displayName="Thema" ma:internalName="Thema">
      <xsd:simpleType>
        <xsd:restriction base="dms:Text">
          <xsd:maxLength value="255"/>
        </xsd:restriction>
      </xsd:simpleType>
    </xsd:element>
    <xsd:element name="Produkt" ma:index="25" nillable="true" ma:displayName="Produkt" ma:internalName="Produk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aturgefahren"/>
                    <xsd:enumeration value="Schutzbauten"/>
                    <xsd:enumeration value="Walderschliessung"/>
                    <xsd:enumeration value="Schutzwald"/>
                    <xsd:enumeration value="Waldökologie"/>
                    <xsd:enumeration value="Waldplanung"/>
                    <xsd:enumeration value="Revierorganisation"/>
                    <xsd:enumeration value="Schulung"/>
                    <xsd:enumeration value="Waldaufsicht"/>
                    <xsd:enumeration value="Waldrecht"/>
                    <xsd:enumeration value="InfoSysteme"/>
                    <xsd:enumeration value="Administration"/>
                    <xsd:enumeration value="Finanz"/>
                    <xsd:enumeration value="Logistik"/>
                    <xsd:enumeration value="Personal"/>
                  </xsd:restriction>
                </xsd:simpleType>
              </xsd:element>
            </xsd:sequence>
          </xsd:extension>
        </xsd:complexContent>
      </xsd:complexType>
    </xsd:element>
    <xsd:element name="Dokumententyp" ma:index="26" nillable="true" ma:displayName="Dokumententyp" ma:format="Dropdown" ma:internalName="Dokumententyp">
      <xsd:simpleType>
        <xsd:restriction base="dms:Choice">
          <xsd:enumeration value="Information"/>
          <xsd:enumeration value="Medienmitteilung"/>
          <xsd:enumeration value="Vorlage"/>
          <xsd:enumeration value="Anleitung"/>
          <xsd:enumeration value="Formular"/>
          <xsd:enumeration value="Richtlinie"/>
          <xsd:enumeration value="Weisung"/>
          <xsd:enumeration value="Kreisschreiben"/>
          <xsd:enumeration value="Gesetz"/>
          <xsd:enumeration value="statische Karte"/>
          <xsd:enumeration value="interaktive Karte"/>
          <xsd:enumeration value="Definition"/>
          <xsd:enumeration value="Bericht"/>
          <xsd:enumeration value="Zeitungsartikel"/>
          <xsd:enumeration value="Video"/>
          <xsd:enumeration value="Datenbank"/>
          <xsd:enumeration value="IT-Program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7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9" ma:displayName="Kommentare"/>
        <xsd:element name="keywords" minOccurs="0" maxOccurs="1" type="xsd:string" ma:index="20" ma:displayName="Schlüsselwörter"/>
        <xsd:element ref="dc:language" minOccurs="0" maxOccurs="1"/>
        <xsd:element name="category" minOccurs="0" maxOccurs="1" type="xsd:string" ma:index="18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rField3 xmlns="25d696db-3439-4a28-aab1-33684eabb010">Fromular</UserField3>
    <EMail xmlns="http://schemas.microsoft.com/sharepoint/v3" xsi:nil="true"/>
    <URL xmlns="http://schemas.microsoft.com/sharepoint/v3">
      <Url xsi:nil="true"/>
      <Description xsi:nil="true"/>
    </URL>
    <UserField1 xmlns="25d696db-3439-4a28-aab1-33684eabb010" xsi:nil="true"/>
    <PublishingExpirationDate xmlns="http://schemas.microsoft.com/sharepoint/v3" xsi:nil="true"/>
    <FullName xmlns="http://schemas.microsoft.com/sharepoint/v3" xsi:nil="true"/>
    <PublishingStartDate xmlns="http://schemas.microsoft.com/sharepoint/v3" xsi:nil="true"/>
    <UserField2 xmlns="25d696db-3439-4a28-aab1-33684eabb010" xsi:nil="true"/>
    <AWN_Seite xmlns="3b67b7c6-728e-4609-b495-b843133e71f9" xsi:nil="true"/>
    <Language xmlns="http://schemas.microsoft.com/sharepoint/v3">DE</Language>
    <CustomerID xmlns="b9bbc5c3-42c9-4c30-b7a3-3f0c5e2a5378">3720</CustomerID>
    <Ebene_3 xmlns="3b67b7c6-728e-4609-b495-b843133e71f9" xsi:nil="true"/>
    <Produkt xmlns="3b67b7c6-728e-4609-b495-b843133e71f9"/>
    <Aufgabe xmlns="3b67b7c6-728e-4609-b495-b843133e71f9" xsi:nil="true"/>
    <Dokumententyp xmlns="3b67b7c6-728e-4609-b495-b843133e71f9" xsi:nil="true"/>
    <Thema xmlns="3b67b7c6-728e-4609-b495-b843133e71f9" xsi:nil="true"/>
  </documentManagement>
</p:properties>
</file>

<file path=customXml/itemProps1.xml><?xml version="1.0" encoding="utf-8"?>
<ds:datastoreItem xmlns:ds="http://schemas.openxmlformats.org/officeDocument/2006/customXml" ds:itemID="{63B30872-F1DD-486F-A659-47FAE3B8C478}"/>
</file>

<file path=customXml/itemProps2.xml><?xml version="1.0" encoding="utf-8"?>
<ds:datastoreItem xmlns:ds="http://schemas.openxmlformats.org/officeDocument/2006/customXml" ds:itemID="{7772E144-BA40-4B51-8E35-FC347A8078F6}"/>
</file>

<file path=customXml/itemProps3.xml><?xml version="1.0" encoding="utf-8"?>
<ds:datastoreItem xmlns:ds="http://schemas.openxmlformats.org/officeDocument/2006/customXml" ds:itemID="{969B5B83-A67D-4548-AE5D-29919717970F}"/>
</file>

<file path=customXml/itemProps4.xml><?xml version="1.0" encoding="utf-8"?>
<ds:datastoreItem xmlns:ds="http://schemas.openxmlformats.org/officeDocument/2006/customXml" ds:itemID="{760790F2-26BD-40E8-A110-893CE7E95DB0}"/>
</file>

<file path=docProps/app.xml><?xml version="1.0" encoding="utf-8"?>
<Properties xmlns="http://schemas.openxmlformats.org/officeDocument/2006/extended-properties" xmlns:vt="http://schemas.openxmlformats.org/officeDocument/2006/docPropsVTypes">
  <Template>1C3A9A00.dotm</Template>
  <TotalTime>0</TotalTime>
  <Pages>2</Pages>
  <Words>441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Fachkompetenz "Bäume besteigen mit Steigeisen" (word)</dc:title>
  <dc:creator>Voneschen Felix</dc:creator>
  <cp:lastModifiedBy>Schilling Dominic</cp:lastModifiedBy>
  <cp:revision>14</cp:revision>
  <cp:lastPrinted>2016-10-07T06:35:00Z</cp:lastPrinted>
  <dcterms:created xsi:type="dcterms:W3CDTF">2016-02-11T13:18:00Z</dcterms:created>
  <dcterms:modified xsi:type="dcterms:W3CDTF">2016-10-17T14:42:00Z</dcterms:modified>
  <cp:category>Forstwart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0x010100DDA0020A31AD5B4EA5A75E14636F0704</vt:lpwstr>
  </property>
  <property fmtid="{D5CDD505-2E9C-101B-9397-08002B2CF9AE}" pid="3" name="Language">
    <vt:lpwstr>DE</vt:lpwstr>
  </property>
  <property fmtid="{D5CDD505-2E9C-101B-9397-08002B2CF9AE}" pid="4" name="CustomerID">
    <vt:lpwstr>3720</vt:lpwstr>
  </property>
</Properties>
</file>