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31" w:rsidRPr="003E797E" w:rsidRDefault="00C00CE8" w:rsidP="003E797E">
      <w:pPr>
        <w:pStyle w:val="berschrift5"/>
        <w:rPr>
          <w:rFonts w:ascii="Arial" w:hAnsi="Arial" w:cs="Arial"/>
          <w:color w:val="auto"/>
          <w:sz w:val="30"/>
          <w:szCs w:val="30"/>
        </w:rPr>
      </w:pPr>
      <w:bookmarkStart w:id="0" w:name="_GoBack"/>
      <w:bookmarkEnd w:id="0"/>
      <w:r w:rsidRPr="003E797E">
        <w:rPr>
          <w:rFonts w:ascii="Arial" w:hAnsi="Arial" w:cs="Arial"/>
          <w:color w:val="auto"/>
          <w:sz w:val="30"/>
          <w:szCs w:val="30"/>
        </w:rPr>
        <w:t>Zur</w:t>
      </w:r>
      <w:r w:rsidR="00850131" w:rsidRPr="003E797E">
        <w:rPr>
          <w:rFonts w:ascii="Arial" w:hAnsi="Arial" w:cs="Arial"/>
          <w:color w:val="auto"/>
          <w:sz w:val="30"/>
          <w:szCs w:val="30"/>
        </w:rPr>
        <w:t xml:space="preserve">  Publikation  im  </w:t>
      </w:r>
      <w:r w:rsidR="008A57E6">
        <w:rPr>
          <w:rFonts w:ascii="Arial" w:hAnsi="Arial" w:cs="Arial"/>
          <w:color w:val="auto"/>
          <w:sz w:val="30"/>
          <w:szCs w:val="30"/>
        </w:rPr>
        <w:t>…………………</w:t>
      </w:r>
      <w:r w:rsidRPr="003E797E">
        <w:rPr>
          <w:rFonts w:ascii="Arial" w:hAnsi="Arial" w:cs="Arial"/>
          <w:color w:val="auto"/>
          <w:sz w:val="30"/>
          <w:szCs w:val="30"/>
        </w:rPr>
        <w:t xml:space="preserve"> </w:t>
      </w:r>
      <w:r w:rsidR="00B540C9">
        <w:rPr>
          <w:rFonts w:ascii="Arial" w:hAnsi="Arial" w:cs="Arial"/>
          <w:color w:val="auto"/>
          <w:sz w:val="30"/>
          <w:szCs w:val="30"/>
        </w:rPr>
        <w:t xml:space="preserve"> vom </w:t>
      </w:r>
      <w:r w:rsidR="00891488">
        <w:rPr>
          <w:rFonts w:ascii="Arial" w:hAnsi="Arial" w:cs="Arial"/>
          <w:color w:val="auto"/>
          <w:sz w:val="30"/>
          <w:szCs w:val="30"/>
        </w:rPr>
        <w:t xml:space="preserve"> </w:t>
      </w:r>
      <w:r w:rsidR="00CC41E9">
        <w:rPr>
          <w:rFonts w:ascii="Arial" w:hAnsi="Arial" w:cs="Arial"/>
          <w:color w:val="auto"/>
          <w:sz w:val="30"/>
          <w:szCs w:val="30"/>
        </w:rPr>
        <w:t>…………………..</w:t>
      </w:r>
    </w:p>
    <w:p w:rsidR="00944E22" w:rsidRPr="003E797E" w:rsidRDefault="00944E22" w:rsidP="00944E22">
      <w:pPr>
        <w:rPr>
          <w:rFonts w:ascii="Arial" w:hAnsi="Arial" w:cs="Arial"/>
          <w:szCs w:val="24"/>
        </w:rPr>
      </w:pPr>
    </w:p>
    <w:p w:rsidR="00850131" w:rsidRPr="003E797E" w:rsidRDefault="00850131" w:rsidP="00944E22">
      <w:pPr>
        <w:pBdr>
          <w:bottom w:val="single" w:sz="4" w:space="1" w:color="auto"/>
        </w:pBdr>
        <w:ind w:right="27"/>
        <w:rPr>
          <w:rFonts w:ascii="Arial" w:hAnsi="Arial" w:cs="Arial"/>
          <w:szCs w:val="24"/>
        </w:rPr>
      </w:pPr>
    </w:p>
    <w:p w:rsidR="00850131" w:rsidRPr="003E797E" w:rsidRDefault="00850131" w:rsidP="00A65FDC">
      <w:pPr>
        <w:ind w:right="27"/>
        <w:rPr>
          <w:rFonts w:ascii="Arial" w:hAnsi="Arial" w:cs="Arial"/>
          <w:szCs w:val="24"/>
        </w:rPr>
      </w:pPr>
    </w:p>
    <w:p w:rsidR="00944E22" w:rsidRPr="003E797E" w:rsidRDefault="00944E22" w:rsidP="00AF09D3">
      <w:pPr>
        <w:pStyle w:val="berschrift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color w:val="auto"/>
          <w:sz w:val="36"/>
          <w:szCs w:val="36"/>
        </w:rPr>
      </w:pPr>
    </w:p>
    <w:p w:rsidR="00850131" w:rsidRPr="003E797E" w:rsidRDefault="00C81502" w:rsidP="00AF09D3">
      <w:pPr>
        <w:pStyle w:val="berschrift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auto"/>
          <w:sz w:val="32"/>
          <w:szCs w:val="32"/>
        </w:rPr>
      </w:pPr>
      <w:r w:rsidRPr="003E797E">
        <w:rPr>
          <w:rFonts w:ascii="Arial" w:hAnsi="Arial" w:cs="Arial"/>
          <w:color w:val="auto"/>
          <w:sz w:val="32"/>
          <w:szCs w:val="32"/>
        </w:rPr>
        <w:t>Ge</w:t>
      </w:r>
      <w:r w:rsidR="00C00CE8" w:rsidRPr="003E797E">
        <w:rPr>
          <w:rFonts w:ascii="Arial" w:hAnsi="Arial" w:cs="Arial"/>
          <w:color w:val="auto"/>
          <w:sz w:val="32"/>
          <w:szCs w:val="32"/>
        </w:rPr>
        <w:t xml:space="preserve">meinde </w:t>
      </w:r>
      <w:r w:rsidR="00CC41E9">
        <w:rPr>
          <w:rFonts w:ascii="Arial" w:hAnsi="Arial" w:cs="Arial"/>
          <w:color w:val="auto"/>
          <w:sz w:val="32"/>
          <w:szCs w:val="32"/>
        </w:rPr>
        <w:t>……………..</w:t>
      </w:r>
    </w:p>
    <w:p w:rsidR="00850131" w:rsidRPr="003E797E" w:rsidRDefault="00850131" w:rsidP="00AF09D3">
      <w:pPr>
        <w:ind w:right="27"/>
        <w:jc w:val="center"/>
        <w:rPr>
          <w:rFonts w:ascii="Arial" w:hAnsi="Arial" w:cs="Arial"/>
          <w:sz w:val="22"/>
        </w:rPr>
      </w:pPr>
    </w:p>
    <w:p w:rsidR="00850131" w:rsidRPr="003E797E" w:rsidRDefault="00850131" w:rsidP="00AF09D3">
      <w:pPr>
        <w:ind w:right="27"/>
        <w:jc w:val="center"/>
        <w:rPr>
          <w:rFonts w:ascii="Arial" w:hAnsi="Arial" w:cs="Arial"/>
          <w:sz w:val="22"/>
        </w:rPr>
      </w:pPr>
    </w:p>
    <w:p w:rsidR="00850131" w:rsidRPr="003E797E" w:rsidRDefault="00850131" w:rsidP="00AF09D3">
      <w:pPr>
        <w:pStyle w:val="berschrift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auto"/>
          <w:sz w:val="32"/>
          <w:szCs w:val="32"/>
        </w:rPr>
      </w:pPr>
      <w:r w:rsidRPr="003E797E">
        <w:rPr>
          <w:rFonts w:ascii="Arial" w:hAnsi="Arial" w:cs="Arial"/>
          <w:color w:val="auto"/>
          <w:sz w:val="32"/>
          <w:szCs w:val="32"/>
        </w:rPr>
        <w:t>Rodungsgesuch    –    Öffentliche Auflage</w:t>
      </w:r>
    </w:p>
    <w:p w:rsidR="00850131" w:rsidRPr="003E797E" w:rsidRDefault="00850131" w:rsidP="00A65FDC">
      <w:pPr>
        <w:ind w:right="27"/>
        <w:rPr>
          <w:rFonts w:ascii="Arial" w:hAnsi="Arial" w:cs="Arial"/>
          <w:sz w:val="22"/>
        </w:rPr>
      </w:pPr>
    </w:p>
    <w:p w:rsidR="00850131" w:rsidRPr="003E797E" w:rsidRDefault="00850131" w:rsidP="00A65FDC">
      <w:pPr>
        <w:ind w:right="27"/>
        <w:rPr>
          <w:rFonts w:ascii="Arial" w:hAnsi="Arial" w:cs="Arial"/>
          <w:sz w:val="22"/>
        </w:rPr>
      </w:pPr>
    </w:p>
    <w:p w:rsidR="00850131" w:rsidRPr="003E797E" w:rsidRDefault="00850131" w:rsidP="00A65FDC">
      <w:pPr>
        <w:pStyle w:val="Textkrper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color w:val="auto"/>
        </w:rPr>
      </w:pPr>
      <w:r w:rsidRPr="003E797E">
        <w:rPr>
          <w:rFonts w:cs="Arial"/>
          <w:color w:val="auto"/>
        </w:rPr>
        <w:t xml:space="preserve">Gestützt auf Art. </w:t>
      </w:r>
      <w:r w:rsidR="003E797E">
        <w:rPr>
          <w:rFonts w:cs="Arial"/>
          <w:color w:val="auto"/>
        </w:rPr>
        <w:t>5</w:t>
      </w:r>
      <w:r w:rsidRPr="003E797E">
        <w:rPr>
          <w:rFonts w:cs="Arial"/>
          <w:color w:val="auto"/>
        </w:rPr>
        <w:t xml:space="preserve"> des kantonalen Waldgesetzes liegt unten stehendes Rodungsgesuch wä</w:t>
      </w:r>
      <w:r w:rsidRPr="003E797E">
        <w:rPr>
          <w:rFonts w:cs="Arial"/>
          <w:color w:val="auto"/>
        </w:rPr>
        <w:t>h</w:t>
      </w:r>
      <w:r w:rsidRPr="003E797E">
        <w:rPr>
          <w:rFonts w:cs="Arial"/>
          <w:color w:val="auto"/>
        </w:rPr>
        <w:t xml:space="preserve">rend 30 Tagen, vom </w:t>
      </w:r>
      <w:proofErr w:type="gramStart"/>
      <w:r w:rsidR="008A57E6">
        <w:rPr>
          <w:rFonts w:cs="Arial"/>
          <w:color w:val="auto"/>
        </w:rPr>
        <w:t>…………..</w:t>
      </w:r>
      <w:proofErr w:type="gramEnd"/>
      <w:r w:rsidR="003E797E">
        <w:rPr>
          <w:rFonts w:cs="Arial"/>
          <w:color w:val="auto"/>
        </w:rPr>
        <w:t xml:space="preserve"> </w:t>
      </w:r>
      <w:r w:rsidRPr="003E797E">
        <w:rPr>
          <w:rFonts w:cs="Arial"/>
          <w:color w:val="auto"/>
        </w:rPr>
        <w:t xml:space="preserve">bis zum </w:t>
      </w:r>
      <w:r w:rsidR="008A57E6">
        <w:rPr>
          <w:rFonts w:cs="Arial"/>
          <w:color w:val="auto"/>
        </w:rPr>
        <w:t>………….</w:t>
      </w:r>
      <w:r w:rsidR="00CC25A0">
        <w:rPr>
          <w:rFonts w:cs="Arial"/>
          <w:color w:val="auto"/>
        </w:rPr>
        <w:t>beim Amt für Wald und Naturgefahren, L</w:t>
      </w:r>
      <w:r w:rsidR="00CC25A0">
        <w:rPr>
          <w:rFonts w:cs="Arial"/>
          <w:color w:val="auto"/>
        </w:rPr>
        <w:t>o</w:t>
      </w:r>
      <w:r w:rsidR="00CC25A0">
        <w:rPr>
          <w:rFonts w:cs="Arial"/>
          <w:color w:val="auto"/>
        </w:rPr>
        <w:t>estrasse 14, 7001 Chur</w:t>
      </w:r>
      <w:r w:rsidR="00235B85">
        <w:rPr>
          <w:rFonts w:cs="Arial"/>
          <w:color w:val="auto"/>
        </w:rPr>
        <w:t>,</w:t>
      </w:r>
      <w:r w:rsidR="00CC25A0">
        <w:rPr>
          <w:rFonts w:cs="Arial"/>
          <w:color w:val="auto"/>
        </w:rPr>
        <w:t xml:space="preserve"> und bei der </w:t>
      </w:r>
      <w:r w:rsidR="00410F94" w:rsidRPr="003E797E">
        <w:rPr>
          <w:rFonts w:cs="Arial"/>
          <w:color w:val="auto"/>
        </w:rPr>
        <w:t xml:space="preserve">Gemeinde </w:t>
      </w:r>
      <w:r w:rsidR="00CC41E9">
        <w:rPr>
          <w:rFonts w:cs="Arial"/>
          <w:color w:val="auto"/>
        </w:rPr>
        <w:t>…………………………</w:t>
      </w:r>
      <w:r w:rsidR="00B540C9">
        <w:rPr>
          <w:rFonts w:cs="Arial"/>
          <w:color w:val="auto"/>
        </w:rPr>
        <w:t xml:space="preserve">, </w:t>
      </w:r>
      <w:r w:rsidR="00410F94" w:rsidRPr="003E797E">
        <w:rPr>
          <w:rFonts w:cs="Arial"/>
          <w:color w:val="auto"/>
        </w:rPr>
        <w:t>während den Büroöf</w:t>
      </w:r>
      <w:r w:rsidR="00410F94" w:rsidRPr="003E797E">
        <w:rPr>
          <w:rFonts w:cs="Arial"/>
          <w:color w:val="auto"/>
        </w:rPr>
        <w:t>f</w:t>
      </w:r>
      <w:r w:rsidR="00410F94" w:rsidRPr="003E797E">
        <w:rPr>
          <w:rFonts w:cs="Arial"/>
          <w:color w:val="auto"/>
        </w:rPr>
        <w:t xml:space="preserve">nungszeiten </w:t>
      </w:r>
      <w:r w:rsidRPr="003E797E">
        <w:rPr>
          <w:rFonts w:cs="Arial"/>
          <w:color w:val="auto"/>
        </w:rPr>
        <w:t>öffentlich auf:</w:t>
      </w:r>
    </w:p>
    <w:p w:rsidR="00850131" w:rsidRPr="003E797E" w:rsidRDefault="00850131" w:rsidP="00A65FDC">
      <w:pPr>
        <w:ind w:right="27"/>
        <w:rPr>
          <w:rFonts w:ascii="Arial" w:hAnsi="Arial" w:cs="Arial"/>
          <w:sz w:val="22"/>
          <w:lang w:val="de-DE"/>
        </w:rPr>
      </w:pPr>
    </w:p>
    <w:p w:rsidR="00850131" w:rsidRPr="003E797E" w:rsidRDefault="00850131" w:rsidP="00CC41E9">
      <w:pPr>
        <w:tabs>
          <w:tab w:val="left" w:pos="1560"/>
          <w:tab w:val="left" w:pos="1843"/>
        </w:tabs>
        <w:ind w:right="27"/>
        <w:rPr>
          <w:rFonts w:ascii="Arial" w:hAnsi="Arial" w:cs="Arial"/>
          <w:sz w:val="22"/>
          <w:szCs w:val="22"/>
        </w:rPr>
      </w:pPr>
      <w:r w:rsidRPr="003E797E">
        <w:rPr>
          <w:rFonts w:ascii="Arial" w:hAnsi="Arial" w:cs="Arial"/>
          <w:sz w:val="22"/>
          <w:szCs w:val="22"/>
        </w:rPr>
        <w:t>Rodungszweck</w:t>
      </w:r>
      <w:r w:rsidRPr="003E797E">
        <w:rPr>
          <w:rFonts w:ascii="Arial" w:hAnsi="Arial" w:cs="Arial"/>
          <w:sz w:val="22"/>
          <w:szCs w:val="22"/>
        </w:rPr>
        <w:tab/>
        <w:t>:</w:t>
      </w:r>
      <w:r w:rsidRPr="003E797E">
        <w:rPr>
          <w:rFonts w:ascii="Arial" w:hAnsi="Arial" w:cs="Arial"/>
          <w:sz w:val="22"/>
          <w:szCs w:val="22"/>
        </w:rPr>
        <w:tab/>
      </w:r>
      <w:r w:rsidR="00CC41E9"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</w:p>
    <w:p w:rsidR="00850131" w:rsidRPr="003E797E" w:rsidRDefault="00850131" w:rsidP="00C44D40">
      <w:pPr>
        <w:tabs>
          <w:tab w:val="left" w:pos="1843"/>
        </w:tabs>
        <w:spacing w:line="360" w:lineRule="auto"/>
        <w:ind w:right="27"/>
        <w:rPr>
          <w:rFonts w:ascii="Arial" w:hAnsi="Arial" w:cs="Arial"/>
          <w:sz w:val="22"/>
          <w:szCs w:val="22"/>
        </w:rPr>
      </w:pPr>
      <w:r w:rsidRPr="003E797E">
        <w:rPr>
          <w:rFonts w:ascii="Arial" w:hAnsi="Arial" w:cs="Arial"/>
          <w:sz w:val="22"/>
          <w:szCs w:val="22"/>
        </w:rPr>
        <w:tab/>
        <w:t xml:space="preserve">Territorium der </w:t>
      </w:r>
      <w:r w:rsidR="00CC41E9">
        <w:rPr>
          <w:rFonts w:ascii="Arial" w:hAnsi="Arial" w:cs="Arial"/>
          <w:sz w:val="22"/>
          <w:szCs w:val="22"/>
        </w:rPr>
        <w:t>Gemeinde ……………………………….</w:t>
      </w:r>
    </w:p>
    <w:p w:rsidR="00850131" w:rsidRPr="003E797E" w:rsidRDefault="00FB2FA7" w:rsidP="00C44D40">
      <w:pPr>
        <w:tabs>
          <w:tab w:val="left" w:pos="1560"/>
          <w:tab w:val="left" w:pos="1843"/>
        </w:tabs>
        <w:spacing w:line="360" w:lineRule="auto"/>
        <w:ind w:right="27"/>
        <w:rPr>
          <w:rFonts w:ascii="Arial" w:hAnsi="Arial" w:cs="Arial"/>
          <w:sz w:val="22"/>
        </w:rPr>
      </w:pPr>
      <w:r w:rsidRPr="003E797E">
        <w:rPr>
          <w:rFonts w:ascii="Arial" w:hAnsi="Arial" w:cs="Arial"/>
          <w:sz w:val="22"/>
        </w:rPr>
        <w:t>Gesuchste</w:t>
      </w:r>
      <w:r w:rsidR="00395245" w:rsidRPr="003E797E">
        <w:rPr>
          <w:rFonts w:ascii="Arial" w:hAnsi="Arial" w:cs="Arial"/>
          <w:sz w:val="22"/>
        </w:rPr>
        <w:t>ller</w:t>
      </w:r>
      <w:r w:rsidRPr="003E797E">
        <w:rPr>
          <w:rFonts w:ascii="Arial" w:hAnsi="Arial" w:cs="Arial"/>
          <w:sz w:val="22"/>
        </w:rPr>
        <w:tab/>
        <w:t>:</w:t>
      </w:r>
      <w:r w:rsidRPr="003E797E">
        <w:rPr>
          <w:rFonts w:ascii="Arial" w:hAnsi="Arial" w:cs="Arial"/>
          <w:sz w:val="22"/>
        </w:rPr>
        <w:tab/>
      </w:r>
      <w:r w:rsidR="002C6BC9">
        <w:rPr>
          <w:rFonts w:ascii="Arial" w:hAnsi="Arial" w:cs="Arial"/>
          <w:sz w:val="22"/>
        </w:rPr>
        <w:t>………………………………………………………</w:t>
      </w:r>
    </w:p>
    <w:p w:rsidR="003E0D5F" w:rsidRPr="003E797E" w:rsidRDefault="00FB2FA7" w:rsidP="007E68A9">
      <w:pPr>
        <w:tabs>
          <w:tab w:val="left" w:pos="1560"/>
          <w:tab w:val="left" w:pos="1843"/>
          <w:tab w:val="left" w:pos="2127"/>
          <w:tab w:val="left" w:pos="3969"/>
          <w:tab w:val="right" w:pos="4820"/>
        </w:tabs>
        <w:ind w:right="-143"/>
        <w:rPr>
          <w:rFonts w:ascii="Arial" w:hAnsi="Arial" w:cs="Arial"/>
          <w:sz w:val="22"/>
        </w:rPr>
      </w:pPr>
      <w:r w:rsidRPr="003E797E">
        <w:rPr>
          <w:rFonts w:ascii="Arial" w:hAnsi="Arial" w:cs="Arial"/>
          <w:sz w:val="22"/>
        </w:rPr>
        <w:t>Aufl</w:t>
      </w:r>
      <w:r w:rsidR="00463935" w:rsidRPr="003E797E">
        <w:rPr>
          <w:rFonts w:ascii="Arial" w:hAnsi="Arial" w:cs="Arial"/>
          <w:sz w:val="22"/>
        </w:rPr>
        <w:t>ageakten</w:t>
      </w:r>
      <w:r w:rsidR="00463935" w:rsidRPr="003E797E">
        <w:rPr>
          <w:rFonts w:ascii="Arial" w:hAnsi="Arial" w:cs="Arial"/>
          <w:sz w:val="22"/>
        </w:rPr>
        <w:tab/>
        <w:t>:</w:t>
      </w:r>
      <w:r w:rsidR="00463935" w:rsidRPr="003E797E">
        <w:rPr>
          <w:rFonts w:ascii="Arial" w:hAnsi="Arial" w:cs="Arial"/>
          <w:sz w:val="22"/>
        </w:rPr>
        <w:tab/>
        <w:t>–</w:t>
      </w:r>
      <w:r w:rsidR="00463935" w:rsidRPr="003E797E">
        <w:rPr>
          <w:rFonts w:ascii="Arial" w:hAnsi="Arial" w:cs="Arial"/>
          <w:sz w:val="22"/>
        </w:rPr>
        <w:tab/>
      </w:r>
      <w:r w:rsidR="001F2634" w:rsidRPr="003E797E">
        <w:rPr>
          <w:rFonts w:ascii="Arial" w:hAnsi="Arial" w:cs="Arial"/>
          <w:sz w:val="22"/>
        </w:rPr>
        <w:t>Ausschnitt</w:t>
      </w:r>
      <w:r w:rsidR="000061CD">
        <w:rPr>
          <w:rFonts w:ascii="Arial" w:hAnsi="Arial" w:cs="Arial"/>
          <w:sz w:val="22"/>
        </w:rPr>
        <w:t xml:space="preserve"> LK</w:t>
      </w:r>
      <w:r w:rsidR="001F2634" w:rsidRPr="003E797E">
        <w:rPr>
          <w:rFonts w:ascii="Arial" w:hAnsi="Arial" w:cs="Arial"/>
          <w:sz w:val="22"/>
        </w:rPr>
        <w:tab/>
        <w:t>1:</w:t>
      </w:r>
      <w:r w:rsidR="001F2634" w:rsidRPr="003E797E">
        <w:rPr>
          <w:rFonts w:ascii="Arial" w:hAnsi="Arial" w:cs="Arial"/>
          <w:sz w:val="22"/>
        </w:rPr>
        <w:tab/>
        <w:t>25</w:t>
      </w:r>
      <w:r w:rsidR="0035504C">
        <w:rPr>
          <w:rFonts w:ascii="Arial" w:hAnsi="Arial" w:cs="Arial"/>
          <w:sz w:val="22"/>
        </w:rPr>
        <w:t>’</w:t>
      </w:r>
      <w:r w:rsidR="00345A83">
        <w:rPr>
          <w:rFonts w:ascii="Arial" w:hAnsi="Arial" w:cs="Arial"/>
          <w:sz w:val="22"/>
        </w:rPr>
        <w:t>000</w:t>
      </w:r>
    </w:p>
    <w:p w:rsidR="00333FCA" w:rsidRPr="003E797E" w:rsidRDefault="00333FCA" w:rsidP="00B540C9">
      <w:pPr>
        <w:tabs>
          <w:tab w:val="left" w:pos="1843"/>
          <w:tab w:val="left" w:pos="2127"/>
          <w:tab w:val="left" w:pos="3969"/>
          <w:tab w:val="right" w:pos="4820"/>
          <w:tab w:val="left" w:pos="4962"/>
          <w:tab w:val="left" w:pos="7371"/>
        </w:tabs>
        <w:ind w:right="-143"/>
        <w:rPr>
          <w:rFonts w:ascii="Arial" w:hAnsi="Arial" w:cs="Arial"/>
          <w:sz w:val="22"/>
        </w:rPr>
      </w:pPr>
      <w:r w:rsidRPr="003E797E">
        <w:rPr>
          <w:rFonts w:ascii="Arial" w:hAnsi="Arial" w:cs="Arial"/>
          <w:sz w:val="22"/>
        </w:rPr>
        <w:tab/>
        <w:t>–</w:t>
      </w:r>
      <w:r w:rsidRPr="003E797E">
        <w:rPr>
          <w:rFonts w:ascii="Arial" w:hAnsi="Arial" w:cs="Arial"/>
          <w:sz w:val="22"/>
        </w:rPr>
        <w:tab/>
      </w:r>
      <w:r w:rsidR="000D68FA">
        <w:rPr>
          <w:rFonts w:ascii="Arial" w:hAnsi="Arial" w:cs="Arial"/>
          <w:sz w:val="22"/>
        </w:rPr>
        <w:t xml:space="preserve">Situation </w:t>
      </w:r>
      <w:r w:rsidR="00C00CE8" w:rsidRPr="003E797E">
        <w:rPr>
          <w:rFonts w:ascii="Arial" w:hAnsi="Arial" w:cs="Arial"/>
          <w:sz w:val="22"/>
        </w:rPr>
        <w:t>Rodung</w:t>
      </w:r>
      <w:r w:rsidR="00B26785" w:rsidRPr="003E797E">
        <w:rPr>
          <w:rFonts w:ascii="Arial" w:hAnsi="Arial" w:cs="Arial"/>
          <w:sz w:val="22"/>
        </w:rPr>
        <w:tab/>
        <w:t>1:</w:t>
      </w:r>
      <w:r w:rsidR="00B26785" w:rsidRPr="003E797E">
        <w:rPr>
          <w:rFonts w:ascii="Arial" w:hAnsi="Arial" w:cs="Arial"/>
          <w:sz w:val="22"/>
        </w:rPr>
        <w:tab/>
      </w:r>
      <w:r w:rsidR="002C6BC9">
        <w:rPr>
          <w:rFonts w:ascii="Arial" w:hAnsi="Arial" w:cs="Arial"/>
          <w:sz w:val="22"/>
        </w:rPr>
        <w:t>……..</w:t>
      </w:r>
      <w:r w:rsidR="00C44D40">
        <w:rPr>
          <w:rFonts w:ascii="Arial" w:hAnsi="Arial" w:cs="Arial"/>
          <w:sz w:val="22"/>
        </w:rPr>
        <w:tab/>
      </w:r>
      <w:r w:rsidR="000D68FA">
        <w:rPr>
          <w:rFonts w:ascii="Arial" w:hAnsi="Arial" w:cs="Arial"/>
          <w:sz w:val="22"/>
        </w:rPr>
        <w:t xml:space="preserve">Plan Nr. </w:t>
      </w:r>
      <w:r w:rsidR="00CC41E9">
        <w:rPr>
          <w:rFonts w:ascii="Arial" w:hAnsi="Arial" w:cs="Arial"/>
          <w:sz w:val="22"/>
        </w:rPr>
        <w:t xml:space="preserve"> ……………….</w:t>
      </w:r>
      <w:r w:rsidR="000D68FA">
        <w:rPr>
          <w:rFonts w:ascii="Arial" w:hAnsi="Arial" w:cs="Arial"/>
          <w:sz w:val="22"/>
        </w:rPr>
        <w:tab/>
        <w:t xml:space="preserve">vom </w:t>
      </w:r>
      <w:r w:rsidR="00CC41E9">
        <w:rPr>
          <w:rFonts w:ascii="Arial" w:hAnsi="Arial" w:cs="Arial"/>
          <w:sz w:val="22"/>
        </w:rPr>
        <w:t>………………..</w:t>
      </w:r>
    </w:p>
    <w:p w:rsidR="00C00CE8" w:rsidRPr="003E797E" w:rsidRDefault="00C00CE8" w:rsidP="00891488">
      <w:pPr>
        <w:tabs>
          <w:tab w:val="left" w:pos="1843"/>
          <w:tab w:val="left" w:pos="2127"/>
        </w:tabs>
        <w:spacing w:line="360" w:lineRule="auto"/>
        <w:ind w:right="28"/>
        <w:rPr>
          <w:rFonts w:ascii="Arial" w:hAnsi="Arial" w:cs="Arial"/>
          <w:sz w:val="22"/>
        </w:rPr>
      </w:pPr>
      <w:r w:rsidRPr="003E797E">
        <w:rPr>
          <w:rFonts w:ascii="Arial" w:hAnsi="Arial" w:cs="Arial"/>
          <w:sz w:val="22"/>
        </w:rPr>
        <w:tab/>
        <w:t>–</w:t>
      </w:r>
      <w:r w:rsidRPr="003E797E">
        <w:rPr>
          <w:rFonts w:ascii="Arial" w:hAnsi="Arial" w:cs="Arial"/>
          <w:sz w:val="22"/>
        </w:rPr>
        <w:tab/>
        <w:t>Rodungsformulare</w:t>
      </w:r>
    </w:p>
    <w:p w:rsidR="00850131" w:rsidRPr="003E797E" w:rsidRDefault="00FB2FA7" w:rsidP="00C44D40">
      <w:pPr>
        <w:tabs>
          <w:tab w:val="left" w:pos="1560"/>
          <w:tab w:val="left" w:pos="1843"/>
        </w:tabs>
        <w:spacing w:line="360" w:lineRule="auto"/>
        <w:ind w:right="27"/>
        <w:rPr>
          <w:rFonts w:ascii="Arial" w:hAnsi="Arial" w:cs="Arial"/>
          <w:sz w:val="22"/>
        </w:rPr>
      </w:pPr>
      <w:r w:rsidRPr="003E797E">
        <w:rPr>
          <w:rFonts w:ascii="Arial" w:hAnsi="Arial" w:cs="Arial"/>
          <w:sz w:val="22"/>
        </w:rPr>
        <w:t>Koordinaten</w:t>
      </w:r>
      <w:r w:rsidRPr="003E797E">
        <w:rPr>
          <w:rFonts w:ascii="Arial" w:hAnsi="Arial" w:cs="Arial"/>
          <w:sz w:val="22"/>
        </w:rPr>
        <w:tab/>
        <w:t>:</w:t>
      </w:r>
      <w:r w:rsidRPr="003E797E">
        <w:rPr>
          <w:rFonts w:ascii="Arial" w:hAnsi="Arial" w:cs="Arial"/>
          <w:sz w:val="22"/>
        </w:rPr>
        <w:tab/>
      </w:r>
      <w:r w:rsidR="007E68A9">
        <w:rPr>
          <w:rFonts w:ascii="Arial" w:hAnsi="Arial" w:cs="Arial"/>
          <w:sz w:val="22"/>
        </w:rPr>
        <w:t>7</w:t>
      </w:r>
      <w:r w:rsidR="00CC41E9">
        <w:rPr>
          <w:rFonts w:ascii="Arial" w:hAnsi="Arial" w:cs="Arial"/>
          <w:sz w:val="22"/>
        </w:rPr>
        <w:t>……….</w:t>
      </w:r>
      <w:r w:rsidR="00A65FDC" w:rsidRPr="003E797E">
        <w:rPr>
          <w:rFonts w:ascii="Arial" w:hAnsi="Arial" w:cs="Arial"/>
          <w:sz w:val="22"/>
        </w:rPr>
        <w:t>/1</w:t>
      </w:r>
      <w:r w:rsidR="00CC41E9">
        <w:rPr>
          <w:rFonts w:ascii="Arial" w:hAnsi="Arial" w:cs="Arial"/>
          <w:sz w:val="22"/>
        </w:rPr>
        <w:t>………</w:t>
      </w:r>
    </w:p>
    <w:p w:rsidR="00850131" w:rsidRPr="003E797E" w:rsidRDefault="0046365D" w:rsidP="00C44D40">
      <w:pPr>
        <w:tabs>
          <w:tab w:val="left" w:pos="1560"/>
          <w:tab w:val="left" w:pos="1843"/>
        </w:tabs>
        <w:ind w:right="27"/>
        <w:rPr>
          <w:rFonts w:ascii="Arial" w:hAnsi="Arial" w:cs="Arial"/>
          <w:sz w:val="22"/>
        </w:rPr>
      </w:pPr>
      <w:r w:rsidRPr="003E797E">
        <w:rPr>
          <w:rFonts w:ascii="Arial" w:hAnsi="Arial" w:cs="Arial"/>
          <w:sz w:val="22"/>
        </w:rPr>
        <w:t>Rodungsfläche</w:t>
      </w:r>
      <w:r w:rsidRPr="003E797E">
        <w:rPr>
          <w:rFonts w:ascii="Arial" w:hAnsi="Arial" w:cs="Arial"/>
          <w:sz w:val="22"/>
        </w:rPr>
        <w:tab/>
        <w:t>:</w:t>
      </w:r>
      <w:r w:rsidRPr="003E797E">
        <w:rPr>
          <w:rFonts w:ascii="Arial" w:hAnsi="Arial" w:cs="Arial"/>
          <w:sz w:val="22"/>
        </w:rPr>
        <w:tab/>
      </w:r>
      <w:r w:rsidR="00CC41E9">
        <w:rPr>
          <w:rFonts w:ascii="Arial" w:hAnsi="Arial" w:cs="Arial"/>
          <w:sz w:val="22"/>
        </w:rPr>
        <w:t>……..</w:t>
      </w:r>
      <w:r w:rsidR="00850131" w:rsidRPr="003E797E">
        <w:rPr>
          <w:rFonts w:ascii="Arial" w:hAnsi="Arial" w:cs="Arial"/>
          <w:sz w:val="22"/>
        </w:rPr>
        <w:t xml:space="preserve"> m</w:t>
      </w:r>
      <w:r w:rsidR="00850131" w:rsidRPr="003E797E">
        <w:rPr>
          <w:rFonts w:ascii="Arial" w:hAnsi="Arial" w:cs="Arial"/>
          <w:sz w:val="22"/>
          <w:vertAlign w:val="superscript"/>
        </w:rPr>
        <w:t>2</w:t>
      </w:r>
    </w:p>
    <w:p w:rsidR="00850131" w:rsidRPr="003E797E" w:rsidRDefault="00850131" w:rsidP="00C44D40">
      <w:pPr>
        <w:tabs>
          <w:tab w:val="left" w:pos="1560"/>
        </w:tabs>
        <w:ind w:right="27"/>
        <w:jc w:val="both"/>
        <w:rPr>
          <w:rFonts w:ascii="Arial" w:hAnsi="Arial" w:cs="Arial"/>
          <w:sz w:val="22"/>
        </w:rPr>
      </w:pPr>
    </w:p>
    <w:p w:rsidR="001E67EB" w:rsidRPr="003E797E" w:rsidRDefault="001E67EB" w:rsidP="00C44D40">
      <w:pPr>
        <w:tabs>
          <w:tab w:val="left" w:pos="1560"/>
          <w:tab w:val="left" w:pos="1843"/>
        </w:tabs>
        <w:ind w:right="27"/>
        <w:jc w:val="both"/>
        <w:rPr>
          <w:rFonts w:ascii="Arial" w:hAnsi="Arial" w:cs="Arial"/>
          <w:color w:val="000000" w:themeColor="text1"/>
          <w:sz w:val="22"/>
        </w:rPr>
      </w:pPr>
      <w:r w:rsidRPr="003E797E">
        <w:rPr>
          <w:rFonts w:ascii="Arial" w:hAnsi="Arial" w:cs="Arial"/>
          <w:color w:val="000000" w:themeColor="text1"/>
          <w:sz w:val="22"/>
        </w:rPr>
        <w:t>Einsprache-</w:t>
      </w:r>
    </w:p>
    <w:p w:rsidR="001E67EB" w:rsidRPr="003E797E" w:rsidRDefault="001E67EB" w:rsidP="00C44D40">
      <w:pPr>
        <w:tabs>
          <w:tab w:val="left" w:pos="1560"/>
          <w:tab w:val="left" w:pos="1843"/>
        </w:tabs>
        <w:ind w:right="27"/>
        <w:jc w:val="both"/>
        <w:rPr>
          <w:rFonts w:ascii="Arial" w:hAnsi="Arial" w:cs="Arial"/>
          <w:color w:val="000000" w:themeColor="text1"/>
          <w:sz w:val="22"/>
        </w:rPr>
      </w:pPr>
      <w:proofErr w:type="spellStart"/>
      <w:r w:rsidRPr="003E797E">
        <w:rPr>
          <w:rFonts w:ascii="Arial" w:hAnsi="Arial" w:cs="Arial"/>
          <w:color w:val="000000" w:themeColor="text1"/>
          <w:sz w:val="22"/>
        </w:rPr>
        <w:t>berechtigung</w:t>
      </w:r>
      <w:proofErr w:type="spellEnd"/>
      <w:r w:rsidRPr="003E797E">
        <w:rPr>
          <w:rFonts w:ascii="Arial" w:hAnsi="Arial" w:cs="Arial"/>
          <w:color w:val="000000" w:themeColor="text1"/>
          <w:sz w:val="22"/>
        </w:rPr>
        <w:tab/>
        <w:t xml:space="preserve">: </w:t>
      </w:r>
      <w:r w:rsidRPr="003E797E">
        <w:rPr>
          <w:rFonts w:ascii="Arial" w:hAnsi="Arial" w:cs="Arial"/>
          <w:color w:val="000000" w:themeColor="text1"/>
          <w:sz w:val="22"/>
        </w:rPr>
        <w:tab/>
        <w:t xml:space="preserve">Zur Einsprache ist berechtigt, wer vom Rodungsvorhaben berührt ist und ein </w:t>
      </w:r>
      <w:r w:rsidR="00C44D40">
        <w:rPr>
          <w:rFonts w:ascii="Arial" w:hAnsi="Arial" w:cs="Arial"/>
          <w:color w:val="000000" w:themeColor="text1"/>
          <w:sz w:val="22"/>
        </w:rPr>
        <w:tab/>
      </w:r>
      <w:r w:rsidR="00C44D40">
        <w:rPr>
          <w:rFonts w:ascii="Arial" w:hAnsi="Arial" w:cs="Arial"/>
          <w:color w:val="000000" w:themeColor="text1"/>
          <w:sz w:val="22"/>
        </w:rPr>
        <w:tab/>
      </w:r>
      <w:r w:rsidRPr="003E797E">
        <w:rPr>
          <w:rFonts w:ascii="Arial" w:hAnsi="Arial" w:cs="Arial"/>
          <w:color w:val="000000" w:themeColor="text1"/>
          <w:sz w:val="22"/>
        </w:rPr>
        <w:t>schutzwürdiges</w:t>
      </w:r>
      <w:r w:rsidR="00C44D40">
        <w:rPr>
          <w:rFonts w:ascii="Arial" w:hAnsi="Arial" w:cs="Arial"/>
          <w:color w:val="000000" w:themeColor="text1"/>
          <w:sz w:val="22"/>
        </w:rPr>
        <w:t xml:space="preserve"> </w:t>
      </w:r>
      <w:r w:rsidRPr="003E797E">
        <w:rPr>
          <w:rFonts w:ascii="Arial" w:hAnsi="Arial" w:cs="Arial"/>
          <w:color w:val="000000" w:themeColor="text1"/>
          <w:sz w:val="22"/>
        </w:rPr>
        <w:t xml:space="preserve">Interesse geltend machen kann oder wer nach Bundesrecht </w:t>
      </w:r>
      <w:r w:rsidR="00C44D40">
        <w:rPr>
          <w:rFonts w:ascii="Arial" w:hAnsi="Arial" w:cs="Arial"/>
          <w:color w:val="000000" w:themeColor="text1"/>
          <w:sz w:val="22"/>
        </w:rPr>
        <w:tab/>
      </w:r>
      <w:r w:rsidR="00C44D40">
        <w:rPr>
          <w:rFonts w:ascii="Arial" w:hAnsi="Arial" w:cs="Arial"/>
          <w:color w:val="000000" w:themeColor="text1"/>
          <w:sz w:val="22"/>
        </w:rPr>
        <w:tab/>
      </w:r>
      <w:r w:rsidRPr="003E797E">
        <w:rPr>
          <w:rFonts w:ascii="Arial" w:hAnsi="Arial" w:cs="Arial"/>
          <w:color w:val="000000" w:themeColor="text1"/>
          <w:sz w:val="22"/>
        </w:rPr>
        <w:t>dazu er</w:t>
      </w:r>
      <w:r w:rsidR="00C44D40">
        <w:rPr>
          <w:rFonts w:ascii="Arial" w:hAnsi="Arial" w:cs="Arial"/>
          <w:color w:val="000000" w:themeColor="text1"/>
          <w:sz w:val="22"/>
        </w:rPr>
        <w:t xml:space="preserve">mächtigt ist. </w:t>
      </w:r>
      <w:proofErr w:type="spellStart"/>
      <w:r w:rsidR="00C44D40">
        <w:rPr>
          <w:rFonts w:ascii="Arial" w:hAnsi="Arial" w:cs="Arial"/>
          <w:color w:val="000000" w:themeColor="text1"/>
          <w:sz w:val="22"/>
        </w:rPr>
        <w:t>Einsprache</w:t>
      </w:r>
      <w:r w:rsidRPr="003E797E">
        <w:rPr>
          <w:rFonts w:ascii="Arial" w:hAnsi="Arial" w:cs="Arial"/>
          <w:color w:val="000000" w:themeColor="text1"/>
          <w:sz w:val="22"/>
        </w:rPr>
        <w:t>berechtigt</w:t>
      </w:r>
      <w:proofErr w:type="spellEnd"/>
      <w:r w:rsidRPr="003E797E">
        <w:rPr>
          <w:rFonts w:ascii="Arial" w:hAnsi="Arial" w:cs="Arial"/>
          <w:color w:val="000000" w:themeColor="text1"/>
          <w:sz w:val="22"/>
        </w:rPr>
        <w:t xml:space="preserve"> sind auch die betroffenen </w:t>
      </w:r>
      <w:proofErr w:type="spellStart"/>
      <w:r w:rsidRPr="003E797E">
        <w:rPr>
          <w:rFonts w:ascii="Arial" w:hAnsi="Arial" w:cs="Arial"/>
          <w:color w:val="000000" w:themeColor="text1"/>
          <w:sz w:val="22"/>
        </w:rPr>
        <w:t>G</w:t>
      </w:r>
      <w:r w:rsidR="00C44D40">
        <w:rPr>
          <w:rFonts w:ascii="Arial" w:hAnsi="Arial" w:cs="Arial"/>
          <w:color w:val="000000" w:themeColor="text1"/>
          <w:sz w:val="22"/>
        </w:rPr>
        <w:t>e</w:t>
      </w:r>
      <w:proofErr w:type="spellEnd"/>
      <w:r w:rsidR="00B741DE">
        <w:rPr>
          <w:rFonts w:ascii="Arial" w:hAnsi="Arial" w:cs="Arial"/>
          <w:color w:val="000000" w:themeColor="text1"/>
          <w:sz w:val="22"/>
        </w:rPr>
        <w:t>-</w:t>
      </w:r>
      <w:r w:rsidR="00B741DE">
        <w:rPr>
          <w:rFonts w:ascii="Arial" w:hAnsi="Arial" w:cs="Arial"/>
          <w:color w:val="000000" w:themeColor="text1"/>
          <w:sz w:val="22"/>
        </w:rPr>
        <w:br/>
      </w:r>
      <w:r w:rsidR="00B741DE">
        <w:rPr>
          <w:rFonts w:ascii="Arial" w:hAnsi="Arial" w:cs="Arial"/>
          <w:color w:val="000000" w:themeColor="text1"/>
          <w:sz w:val="22"/>
        </w:rPr>
        <w:tab/>
      </w:r>
      <w:r w:rsidR="00B741DE">
        <w:rPr>
          <w:rFonts w:ascii="Arial" w:hAnsi="Arial" w:cs="Arial"/>
          <w:color w:val="000000" w:themeColor="text1"/>
          <w:sz w:val="22"/>
        </w:rPr>
        <w:tab/>
      </w:r>
      <w:proofErr w:type="spellStart"/>
      <w:r w:rsidRPr="003E797E">
        <w:rPr>
          <w:rFonts w:ascii="Arial" w:hAnsi="Arial" w:cs="Arial"/>
          <w:color w:val="000000" w:themeColor="text1"/>
          <w:sz w:val="22"/>
        </w:rPr>
        <w:t>meinden</w:t>
      </w:r>
      <w:proofErr w:type="spellEnd"/>
      <w:r w:rsidRPr="003E797E">
        <w:rPr>
          <w:rFonts w:ascii="Arial" w:hAnsi="Arial" w:cs="Arial"/>
          <w:color w:val="000000" w:themeColor="text1"/>
          <w:sz w:val="22"/>
        </w:rPr>
        <w:t>.</w:t>
      </w:r>
    </w:p>
    <w:p w:rsidR="001E67EB" w:rsidRPr="003E797E" w:rsidRDefault="001E67EB" w:rsidP="00C44D40">
      <w:pPr>
        <w:tabs>
          <w:tab w:val="left" w:pos="1560"/>
          <w:tab w:val="left" w:pos="1843"/>
        </w:tabs>
        <w:ind w:right="27"/>
        <w:jc w:val="both"/>
        <w:rPr>
          <w:rFonts w:ascii="Arial" w:hAnsi="Arial" w:cs="Arial"/>
          <w:color w:val="000000" w:themeColor="text1"/>
          <w:sz w:val="22"/>
        </w:rPr>
      </w:pPr>
    </w:p>
    <w:p w:rsidR="001E67EB" w:rsidRPr="00345A83" w:rsidRDefault="001E67EB" w:rsidP="00C44D40">
      <w:pPr>
        <w:tabs>
          <w:tab w:val="left" w:pos="1560"/>
          <w:tab w:val="left" w:pos="1843"/>
        </w:tabs>
        <w:ind w:right="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E797E">
        <w:rPr>
          <w:rFonts w:ascii="Arial" w:hAnsi="Arial" w:cs="Arial"/>
          <w:color w:val="000000" w:themeColor="text1"/>
          <w:sz w:val="22"/>
        </w:rPr>
        <w:t>Einsprachen</w:t>
      </w:r>
      <w:r w:rsidRPr="003E797E">
        <w:rPr>
          <w:rFonts w:ascii="Arial" w:hAnsi="Arial" w:cs="Arial"/>
          <w:color w:val="000000" w:themeColor="text1"/>
          <w:sz w:val="22"/>
        </w:rPr>
        <w:tab/>
        <w:t xml:space="preserve">: </w:t>
      </w:r>
      <w:r w:rsidRPr="003E797E">
        <w:rPr>
          <w:rFonts w:ascii="Arial" w:hAnsi="Arial" w:cs="Arial"/>
          <w:color w:val="000000" w:themeColor="text1"/>
          <w:sz w:val="22"/>
        </w:rPr>
        <w:tab/>
        <w:t xml:space="preserve">Einsprachen gegen das Rodungsvorhaben sind während der Auflagefrist </w:t>
      </w:r>
      <w:r w:rsidR="00B741DE">
        <w:rPr>
          <w:rFonts w:ascii="Arial" w:hAnsi="Arial" w:cs="Arial"/>
          <w:color w:val="000000" w:themeColor="text1"/>
          <w:sz w:val="22"/>
        </w:rPr>
        <w:br/>
      </w:r>
      <w:r w:rsidR="00B741DE">
        <w:rPr>
          <w:rFonts w:ascii="Arial" w:hAnsi="Arial" w:cs="Arial"/>
          <w:color w:val="000000" w:themeColor="text1"/>
          <w:sz w:val="22"/>
        </w:rPr>
        <w:tab/>
      </w:r>
      <w:r w:rsidR="00B741DE">
        <w:rPr>
          <w:rFonts w:ascii="Arial" w:hAnsi="Arial" w:cs="Arial"/>
          <w:color w:val="000000" w:themeColor="text1"/>
          <w:sz w:val="22"/>
        </w:rPr>
        <w:tab/>
      </w:r>
      <w:r w:rsidRPr="00345A83">
        <w:rPr>
          <w:rFonts w:ascii="Arial" w:hAnsi="Arial" w:cs="Arial"/>
          <w:color w:val="000000" w:themeColor="text1"/>
          <w:sz w:val="22"/>
          <w:szCs w:val="22"/>
        </w:rPr>
        <w:t xml:space="preserve">schriftlich beim Bau-, Verkehrs- und Forstdepartement, Stadtgartenweg 11, </w:t>
      </w:r>
      <w:r w:rsidR="00B741DE">
        <w:rPr>
          <w:rFonts w:ascii="Arial" w:hAnsi="Arial" w:cs="Arial"/>
          <w:color w:val="000000" w:themeColor="text1"/>
          <w:sz w:val="22"/>
          <w:szCs w:val="22"/>
        </w:rPr>
        <w:br/>
      </w:r>
      <w:r w:rsidR="00B741DE">
        <w:rPr>
          <w:rFonts w:ascii="Arial" w:hAnsi="Arial" w:cs="Arial"/>
          <w:color w:val="000000" w:themeColor="text1"/>
          <w:sz w:val="22"/>
          <w:szCs w:val="22"/>
        </w:rPr>
        <w:tab/>
      </w:r>
      <w:r w:rsidR="00B741DE">
        <w:rPr>
          <w:rFonts w:ascii="Arial" w:hAnsi="Arial" w:cs="Arial"/>
          <w:color w:val="000000" w:themeColor="text1"/>
          <w:sz w:val="22"/>
          <w:szCs w:val="22"/>
        </w:rPr>
        <w:tab/>
      </w:r>
      <w:r w:rsidRPr="00345A83">
        <w:rPr>
          <w:rFonts w:ascii="Arial" w:hAnsi="Arial" w:cs="Arial"/>
          <w:color w:val="000000" w:themeColor="text1"/>
          <w:sz w:val="22"/>
          <w:szCs w:val="22"/>
        </w:rPr>
        <w:t>7000 Chur, einzureichen.</w:t>
      </w:r>
    </w:p>
    <w:p w:rsidR="001E67EB" w:rsidRPr="00345A83" w:rsidRDefault="001E67EB" w:rsidP="00A65FDC">
      <w:pPr>
        <w:ind w:right="2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50131" w:rsidRPr="00345A83" w:rsidRDefault="00850131" w:rsidP="00A65FDC">
      <w:pPr>
        <w:ind w:right="27"/>
        <w:jc w:val="both"/>
        <w:rPr>
          <w:rFonts w:ascii="Arial" w:hAnsi="Arial" w:cs="Arial"/>
          <w:sz w:val="22"/>
          <w:szCs w:val="22"/>
        </w:rPr>
      </w:pPr>
    </w:p>
    <w:p w:rsidR="00E60705" w:rsidRPr="00345A83" w:rsidRDefault="00E60705" w:rsidP="00944E22">
      <w:pPr>
        <w:tabs>
          <w:tab w:val="center" w:pos="6804"/>
        </w:tabs>
        <w:ind w:right="27"/>
        <w:jc w:val="both"/>
        <w:rPr>
          <w:rFonts w:ascii="Arial" w:hAnsi="Arial" w:cs="Arial"/>
          <w:b/>
          <w:i/>
          <w:smallCaps/>
          <w:color w:val="000000" w:themeColor="text1"/>
          <w:sz w:val="22"/>
          <w:szCs w:val="22"/>
        </w:rPr>
      </w:pPr>
      <w:r w:rsidRPr="00345A83">
        <w:rPr>
          <w:rFonts w:ascii="Arial" w:hAnsi="Arial" w:cs="Arial"/>
          <w:color w:val="000000" w:themeColor="text1"/>
          <w:sz w:val="22"/>
          <w:szCs w:val="22"/>
        </w:rPr>
        <w:t xml:space="preserve">Chur,  </w:t>
      </w:r>
      <w:r w:rsidR="00CC41E9">
        <w:rPr>
          <w:rFonts w:ascii="Arial" w:hAnsi="Arial" w:cs="Arial"/>
          <w:color w:val="000000" w:themeColor="text1"/>
          <w:sz w:val="22"/>
          <w:szCs w:val="22"/>
        </w:rPr>
        <w:t>…………………</w:t>
      </w:r>
      <w:r w:rsidRPr="00345A83">
        <w:rPr>
          <w:rFonts w:ascii="Arial" w:hAnsi="Arial" w:cs="Arial"/>
          <w:color w:val="000000" w:themeColor="text1"/>
          <w:sz w:val="22"/>
          <w:szCs w:val="22"/>
        </w:rPr>
        <w:tab/>
      </w:r>
      <w:r w:rsidRPr="00345A83">
        <w:rPr>
          <w:rFonts w:ascii="Arial" w:hAnsi="Arial" w:cs="Arial"/>
          <w:b/>
          <w:i/>
          <w:color w:val="000000" w:themeColor="text1"/>
          <w:sz w:val="22"/>
          <w:szCs w:val="22"/>
        </w:rPr>
        <w:t>Amt für Wald</w:t>
      </w:r>
      <w:r w:rsidR="00536DD7" w:rsidRPr="00345A83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und Naturgefahren</w:t>
      </w:r>
    </w:p>
    <w:p w:rsidR="00E60705" w:rsidRPr="00345A83" w:rsidRDefault="00E60705" w:rsidP="00944E22">
      <w:pPr>
        <w:pStyle w:val="berschrift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0"/>
          <w:tab w:val="center" w:pos="6804"/>
        </w:tabs>
        <w:rPr>
          <w:rFonts w:ascii="Arial" w:hAnsi="Arial" w:cs="Arial"/>
          <w:b w:val="0"/>
          <w:i/>
          <w:smallCaps w:val="0"/>
          <w:color w:val="000000" w:themeColor="text1"/>
          <w:sz w:val="22"/>
          <w:szCs w:val="22"/>
        </w:rPr>
      </w:pPr>
      <w:r w:rsidRPr="00345A83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="00345A83" w:rsidRPr="00345A83">
        <w:rPr>
          <w:rFonts w:ascii="Arial" w:hAnsi="Arial" w:cs="Arial"/>
          <w:b w:val="0"/>
          <w:i/>
          <w:smallCaps w:val="0"/>
          <w:color w:val="000000" w:themeColor="text1"/>
          <w:sz w:val="22"/>
          <w:szCs w:val="22"/>
        </w:rPr>
        <w:t>Der</w:t>
      </w:r>
      <w:r w:rsidRPr="00345A83">
        <w:rPr>
          <w:rFonts w:ascii="Arial" w:hAnsi="Arial" w:cs="Arial"/>
          <w:b w:val="0"/>
          <w:i/>
          <w:smallCaps w:val="0"/>
          <w:color w:val="000000" w:themeColor="text1"/>
          <w:sz w:val="22"/>
          <w:szCs w:val="22"/>
        </w:rPr>
        <w:t xml:space="preserve"> Kantonsförster</w:t>
      </w:r>
      <w:r w:rsidR="00A65FDC" w:rsidRPr="00345A83">
        <w:rPr>
          <w:rFonts w:ascii="Arial" w:hAnsi="Arial" w:cs="Arial"/>
          <w:b w:val="0"/>
          <w:i/>
          <w:smallCaps w:val="0"/>
          <w:color w:val="000000" w:themeColor="text1"/>
          <w:sz w:val="22"/>
          <w:szCs w:val="22"/>
        </w:rPr>
        <w:t xml:space="preserve">, </w:t>
      </w:r>
      <w:r w:rsidRPr="00345A83">
        <w:rPr>
          <w:rFonts w:ascii="Arial" w:hAnsi="Arial" w:cs="Arial"/>
          <w:b w:val="0"/>
          <w:i/>
          <w:smallCaps w:val="0"/>
          <w:color w:val="000000" w:themeColor="text1"/>
          <w:sz w:val="22"/>
          <w:szCs w:val="22"/>
        </w:rPr>
        <w:t>Reto Hefti</w:t>
      </w:r>
    </w:p>
    <w:p w:rsidR="00A65FDC" w:rsidRPr="00EC3D4C" w:rsidRDefault="00A65FDC" w:rsidP="00A65FDC">
      <w:pPr>
        <w:rPr>
          <w:rFonts w:ascii="Arial" w:hAnsi="Arial" w:cs="Arial"/>
          <w:sz w:val="22"/>
          <w:szCs w:val="22"/>
        </w:rPr>
      </w:pPr>
    </w:p>
    <w:p w:rsidR="00A65FDC" w:rsidRPr="00EC3D4C" w:rsidRDefault="00A65FDC" w:rsidP="00A65FDC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D562B" w:rsidRPr="00EC3D4C" w:rsidRDefault="004D562B" w:rsidP="00A65FDC">
      <w:pPr>
        <w:ind w:right="2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10F94" w:rsidRDefault="00410F94" w:rsidP="00A65FDC">
      <w:pPr>
        <w:ind w:right="2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06F5E" w:rsidRDefault="00A06F5E" w:rsidP="00A65FDC">
      <w:pPr>
        <w:ind w:right="2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D68FA" w:rsidRDefault="000D68FA" w:rsidP="00A65FDC">
      <w:pPr>
        <w:ind w:right="2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D68FA" w:rsidRDefault="000D68FA" w:rsidP="00A65FDC">
      <w:pPr>
        <w:ind w:right="2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10F94" w:rsidRPr="00EC3D4C" w:rsidRDefault="00410F94" w:rsidP="00A65FDC">
      <w:pPr>
        <w:ind w:right="2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410F94" w:rsidRPr="00EC3D4C" w:rsidSect="00740231">
      <w:pgSz w:w="11907" w:h="16840" w:code="9"/>
      <w:pgMar w:top="964" w:right="1134" w:bottom="680" w:left="1418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B7" w:rsidRDefault="00AD76B7">
      <w:r>
        <w:separator/>
      </w:r>
    </w:p>
  </w:endnote>
  <w:endnote w:type="continuationSeparator" w:id="0">
    <w:p w:rsidR="00AD76B7" w:rsidRDefault="00AD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B7" w:rsidRDefault="00AD76B7">
      <w:r>
        <w:separator/>
      </w:r>
    </w:p>
  </w:footnote>
  <w:footnote w:type="continuationSeparator" w:id="0">
    <w:p w:rsidR="00AD76B7" w:rsidRDefault="00AD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EC2"/>
    <w:multiLevelType w:val="singleLevel"/>
    <w:tmpl w:val="55C033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AAD4941"/>
    <w:multiLevelType w:val="singleLevel"/>
    <w:tmpl w:val="4A5E5FDA"/>
    <w:lvl w:ilvl="0">
      <w:start w:val="70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">
    <w:nsid w:val="11CE4745"/>
    <w:multiLevelType w:val="singleLevel"/>
    <w:tmpl w:val="AAEEFA1A"/>
    <w:lvl w:ilvl="0">
      <w:start w:val="70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2D34D62"/>
    <w:multiLevelType w:val="singleLevel"/>
    <w:tmpl w:val="4A5E5FD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4">
    <w:nsid w:val="148F54D5"/>
    <w:multiLevelType w:val="hybridMultilevel"/>
    <w:tmpl w:val="4D6CBDB0"/>
    <w:lvl w:ilvl="0" w:tplc="139CB96A">
      <w:start w:val="7205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Arial Narrow" w:eastAsia="Times New Roman" w:hAnsi="Arial Narrow" w:cs="Times New Roman" w:hint="default"/>
      </w:rPr>
    </w:lvl>
    <w:lvl w:ilvl="1" w:tplc="9FB0CCF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21229"/>
    <w:multiLevelType w:val="singleLevel"/>
    <w:tmpl w:val="C16CDEEA"/>
    <w:lvl w:ilvl="0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18F702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5E849DF"/>
    <w:multiLevelType w:val="hybridMultilevel"/>
    <w:tmpl w:val="7A3E290A"/>
    <w:lvl w:ilvl="0" w:tplc="139CB96A">
      <w:start w:val="7205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2D441F"/>
    <w:multiLevelType w:val="singleLevel"/>
    <w:tmpl w:val="3D82313A"/>
    <w:lvl w:ilvl="0">
      <w:start w:val="7500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9">
    <w:nsid w:val="38985E46"/>
    <w:multiLevelType w:val="hybridMultilevel"/>
    <w:tmpl w:val="5CCEB008"/>
    <w:lvl w:ilvl="0" w:tplc="9FB0CCF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302DB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3073798"/>
    <w:multiLevelType w:val="singleLevel"/>
    <w:tmpl w:val="1482115A"/>
    <w:lvl w:ilvl="0">
      <w:start w:val="730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5DB3263"/>
    <w:multiLevelType w:val="hybridMultilevel"/>
    <w:tmpl w:val="701662BE"/>
    <w:lvl w:ilvl="0" w:tplc="139CB96A">
      <w:start w:val="7205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0F6F6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C1382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2831276"/>
    <w:multiLevelType w:val="singleLevel"/>
    <w:tmpl w:val="4F68C4AC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sz w:val="22"/>
      </w:rPr>
    </w:lvl>
  </w:abstractNum>
  <w:abstractNum w:abstractNumId="16">
    <w:nsid w:val="62FF1A3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40C78F5"/>
    <w:multiLevelType w:val="hybridMultilevel"/>
    <w:tmpl w:val="43080018"/>
    <w:lvl w:ilvl="0" w:tplc="139CB96A">
      <w:start w:val="7205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DD1873"/>
    <w:multiLevelType w:val="hybridMultilevel"/>
    <w:tmpl w:val="43DCDB9C"/>
    <w:lvl w:ilvl="0" w:tplc="139CB96A">
      <w:start w:val="7205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D53A22"/>
    <w:multiLevelType w:val="hybridMultilevel"/>
    <w:tmpl w:val="D9D8D022"/>
    <w:lvl w:ilvl="0" w:tplc="2098D3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844E20"/>
    <w:multiLevelType w:val="singleLevel"/>
    <w:tmpl w:val="C16CDEEA"/>
    <w:lvl w:ilvl="0">
      <w:start w:val="7000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1">
    <w:nsid w:val="758370DB"/>
    <w:multiLevelType w:val="hybridMultilevel"/>
    <w:tmpl w:val="1AEA0C22"/>
    <w:lvl w:ilvl="0" w:tplc="23FA88F8">
      <w:numFmt w:val="bullet"/>
      <w:lvlText w:val="–"/>
      <w:lvlJc w:val="left"/>
      <w:pPr>
        <w:tabs>
          <w:tab w:val="num" w:pos="1065"/>
        </w:tabs>
        <w:ind w:left="1065" w:hanging="705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CE2E49"/>
    <w:multiLevelType w:val="singleLevel"/>
    <w:tmpl w:val="4A5E5FD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"/>
  </w:num>
  <w:num w:numId="5">
    <w:abstractNumId w:val="6"/>
  </w:num>
  <w:num w:numId="6">
    <w:abstractNumId w:val="13"/>
  </w:num>
  <w:num w:numId="7">
    <w:abstractNumId w:val="3"/>
  </w:num>
  <w:num w:numId="8">
    <w:abstractNumId w:val="22"/>
  </w:num>
  <w:num w:numId="9">
    <w:abstractNumId w:val="16"/>
  </w:num>
  <w:num w:numId="10">
    <w:abstractNumId w:val="14"/>
  </w:num>
  <w:num w:numId="11">
    <w:abstractNumId w:val="10"/>
  </w:num>
  <w:num w:numId="12">
    <w:abstractNumId w:val="20"/>
  </w:num>
  <w:num w:numId="13">
    <w:abstractNumId w:val="5"/>
  </w:num>
  <w:num w:numId="14">
    <w:abstractNumId w:val="8"/>
  </w:num>
  <w:num w:numId="15">
    <w:abstractNumId w:val="7"/>
  </w:num>
  <w:num w:numId="16">
    <w:abstractNumId w:val="19"/>
  </w:num>
  <w:num w:numId="17">
    <w:abstractNumId w:val="12"/>
  </w:num>
  <w:num w:numId="18">
    <w:abstractNumId w:val="9"/>
  </w:num>
  <w:num w:numId="19">
    <w:abstractNumId w:val="21"/>
  </w:num>
  <w:num w:numId="20">
    <w:abstractNumId w:val="4"/>
  </w:num>
  <w:num w:numId="21">
    <w:abstractNumId w:val="18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de-CH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2D"/>
    <w:rsid w:val="00000FD5"/>
    <w:rsid w:val="00002EFB"/>
    <w:rsid w:val="000061CD"/>
    <w:rsid w:val="00013AE1"/>
    <w:rsid w:val="00021D25"/>
    <w:rsid w:val="0002393F"/>
    <w:rsid w:val="00024BC5"/>
    <w:rsid w:val="000341A7"/>
    <w:rsid w:val="00037004"/>
    <w:rsid w:val="000371FF"/>
    <w:rsid w:val="00045A31"/>
    <w:rsid w:val="00045B11"/>
    <w:rsid w:val="00052B19"/>
    <w:rsid w:val="000572A3"/>
    <w:rsid w:val="00060803"/>
    <w:rsid w:val="00062440"/>
    <w:rsid w:val="000627A2"/>
    <w:rsid w:val="00063761"/>
    <w:rsid w:val="00066874"/>
    <w:rsid w:val="00073AE1"/>
    <w:rsid w:val="00074B4C"/>
    <w:rsid w:val="00083F6C"/>
    <w:rsid w:val="00090693"/>
    <w:rsid w:val="000931A4"/>
    <w:rsid w:val="00096791"/>
    <w:rsid w:val="000A083B"/>
    <w:rsid w:val="000A784C"/>
    <w:rsid w:val="000C1D1E"/>
    <w:rsid w:val="000C7560"/>
    <w:rsid w:val="000D1130"/>
    <w:rsid w:val="000D1EDE"/>
    <w:rsid w:val="000D297C"/>
    <w:rsid w:val="000D68FA"/>
    <w:rsid w:val="000D6C30"/>
    <w:rsid w:val="000E0740"/>
    <w:rsid w:val="000E3C55"/>
    <w:rsid w:val="000E7DA2"/>
    <w:rsid w:val="000F13E4"/>
    <w:rsid w:val="00100703"/>
    <w:rsid w:val="0010078D"/>
    <w:rsid w:val="001018BA"/>
    <w:rsid w:val="00104CFA"/>
    <w:rsid w:val="0010675F"/>
    <w:rsid w:val="00107087"/>
    <w:rsid w:val="001141F6"/>
    <w:rsid w:val="00125345"/>
    <w:rsid w:val="00127A29"/>
    <w:rsid w:val="00143D88"/>
    <w:rsid w:val="00150AC4"/>
    <w:rsid w:val="00154BAD"/>
    <w:rsid w:val="00155A01"/>
    <w:rsid w:val="001704C3"/>
    <w:rsid w:val="00174CFE"/>
    <w:rsid w:val="00180470"/>
    <w:rsid w:val="00184E24"/>
    <w:rsid w:val="00191116"/>
    <w:rsid w:val="00197D98"/>
    <w:rsid w:val="001A0E66"/>
    <w:rsid w:val="001A7D3A"/>
    <w:rsid w:val="001B04FD"/>
    <w:rsid w:val="001B0B19"/>
    <w:rsid w:val="001B234C"/>
    <w:rsid w:val="001B26E9"/>
    <w:rsid w:val="001B7C8F"/>
    <w:rsid w:val="001C12D8"/>
    <w:rsid w:val="001C1C26"/>
    <w:rsid w:val="001C2854"/>
    <w:rsid w:val="001C3B13"/>
    <w:rsid w:val="001C4857"/>
    <w:rsid w:val="001D23BF"/>
    <w:rsid w:val="001D7692"/>
    <w:rsid w:val="001E67EB"/>
    <w:rsid w:val="001E7233"/>
    <w:rsid w:val="001F2634"/>
    <w:rsid w:val="001F6674"/>
    <w:rsid w:val="00202753"/>
    <w:rsid w:val="00217A05"/>
    <w:rsid w:val="00221190"/>
    <w:rsid w:val="00224784"/>
    <w:rsid w:val="002334CC"/>
    <w:rsid w:val="0023587F"/>
    <w:rsid w:val="00235B85"/>
    <w:rsid w:val="0023615E"/>
    <w:rsid w:val="002401A8"/>
    <w:rsid w:val="002403BD"/>
    <w:rsid w:val="002411A2"/>
    <w:rsid w:val="00241EDA"/>
    <w:rsid w:val="00242AC9"/>
    <w:rsid w:val="0024326D"/>
    <w:rsid w:val="00246F53"/>
    <w:rsid w:val="002479BF"/>
    <w:rsid w:val="00252441"/>
    <w:rsid w:val="00257EF3"/>
    <w:rsid w:val="0026152B"/>
    <w:rsid w:val="0027512A"/>
    <w:rsid w:val="00281CE5"/>
    <w:rsid w:val="00283B8A"/>
    <w:rsid w:val="00286129"/>
    <w:rsid w:val="00293D81"/>
    <w:rsid w:val="00297652"/>
    <w:rsid w:val="002B278A"/>
    <w:rsid w:val="002B3662"/>
    <w:rsid w:val="002C0230"/>
    <w:rsid w:val="002C6BC9"/>
    <w:rsid w:val="002D26A4"/>
    <w:rsid w:val="002E635F"/>
    <w:rsid w:val="002F16C4"/>
    <w:rsid w:val="002F2323"/>
    <w:rsid w:val="002F66EF"/>
    <w:rsid w:val="002F695A"/>
    <w:rsid w:val="00302B36"/>
    <w:rsid w:val="00303CC9"/>
    <w:rsid w:val="003151E8"/>
    <w:rsid w:val="00321F18"/>
    <w:rsid w:val="00322A4D"/>
    <w:rsid w:val="00324EED"/>
    <w:rsid w:val="003266F4"/>
    <w:rsid w:val="00333F8E"/>
    <w:rsid w:val="00333FCA"/>
    <w:rsid w:val="0034356B"/>
    <w:rsid w:val="00345A83"/>
    <w:rsid w:val="00347326"/>
    <w:rsid w:val="0035504C"/>
    <w:rsid w:val="00357FBB"/>
    <w:rsid w:val="0036028F"/>
    <w:rsid w:val="00360C81"/>
    <w:rsid w:val="00365F1D"/>
    <w:rsid w:val="00370A97"/>
    <w:rsid w:val="00374CED"/>
    <w:rsid w:val="00376C58"/>
    <w:rsid w:val="00391A32"/>
    <w:rsid w:val="00392171"/>
    <w:rsid w:val="00392BEA"/>
    <w:rsid w:val="00394F0C"/>
    <w:rsid w:val="00395245"/>
    <w:rsid w:val="003B111C"/>
    <w:rsid w:val="003B2A71"/>
    <w:rsid w:val="003B5842"/>
    <w:rsid w:val="003B5F8D"/>
    <w:rsid w:val="003B6A43"/>
    <w:rsid w:val="003C42E1"/>
    <w:rsid w:val="003E0D5F"/>
    <w:rsid w:val="003E797E"/>
    <w:rsid w:val="003F187D"/>
    <w:rsid w:val="003F1D5B"/>
    <w:rsid w:val="00402CC5"/>
    <w:rsid w:val="00410F94"/>
    <w:rsid w:val="0041719B"/>
    <w:rsid w:val="00424709"/>
    <w:rsid w:val="0042657A"/>
    <w:rsid w:val="0044198B"/>
    <w:rsid w:val="00445D8F"/>
    <w:rsid w:val="004517D1"/>
    <w:rsid w:val="004520B8"/>
    <w:rsid w:val="00454449"/>
    <w:rsid w:val="0045699B"/>
    <w:rsid w:val="0046365D"/>
    <w:rsid w:val="00463935"/>
    <w:rsid w:val="00467EB0"/>
    <w:rsid w:val="00471C4B"/>
    <w:rsid w:val="00474B38"/>
    <w:rsid w:val="004831C3"/>
    <w:rsid w:val="0049042A"/>
    <w:rsid w:val="00493799"/>
    <w:rsid w:val="00495BF9"/>
    <w:rsid w:val="00496DC8"/>
    <w:rsid w:val="004A4C7A"/>
    <w:rsid w:val="004A7D12"/>
    <w:rsid w:val="004B1306"/>
    <w:rsid w:val="004B50DF"/>
    <w:rsid w:val="004C0787"/>
    <w:rsid w:val="004C2969"/>
    <w:rsid w:val="004C5F66"/>
    <w:rsid w:val="004D1A6F"/>
    <w:rsid w:val="004D562B"/>
    <w:rsid w:val="004E3444"/>
    <w:rsid w:val="004E3E7D"/>
    <w:rsid w:val="004F1C81"/>
    <w:rsid w:val="005021D4"/>
    <w:rsid w:val="005065E9"/>
    <w:rsid w:val="00512073"/>
    <w:rsid w:val="005147AB"/>
    <w:rsid w:val="00523DD7"/>
    <w:rsid w:val="00531D1E"/>
    <w:rsid w:val="00534CED"/>
    <w:rsid w:val="00536DD7"/>
    <w:rsid w:val="00544A82"/>
    <w:rsid w:val="0055210B"/>
    <w:rsid w:val="00552FFD"/>
    <w:rsid w:val="0056163E"/>
    <w:rsid w:val="0056572E"/>
    <w:rsid w:val="00565FB7"/>
    <w:rsid w:val="00585F0D"/>
    <w:rsid w:val="00592AAD"/>
    <w:rsid w:val="00594D44"/>
    <w:rsid w:val="005A2827"/>
    <w:rsid w:val="005B2328"/>
    <w:rsid w:val="005B35AF"/>
    <w:rsid w:val="005B5472"/>
    <w:rsid w:val="005C2280"/>
    <w:rsid w:val="005D33B5"/>
    <w:rsid w:val="005E120B"/>
    <w:rsid w:val="00603974"/>
    <w:rsid w:val="0060584A"/>
    <w:rsid w:val="006068B9"/>
    <w:rsid w:val="0060713C"/>
    <w:rsid w:val="00613BC2"/>
    <w:rsid w:val="00614179"/>
    <w:rsid w:val="00620653"/>
    <w:rsid w:val="00621C39"/>
    <w:rsid w:val="00626D89"/>
    <w:rsid w:val="00632F03"/>
    <w:rsid w:val="006408EE"/>
    <w:rsid w:val="00640CD4"/>
    <w:rsid w:val="00642F41"/>
    <w:rsid w:val="0064327A"/>
    <w:rsid w:val="00645343"/>
    <w:rsid w:val="00645440"/>
    <w:rsid w:val="00656D60"/>
    <w:rsid w:val="006646F6"/>
    <w:rsid w:val="0067212C"/>
    <w:rsid w:val="0067273A"/>
    <w:rsid w:val="00672D61"/>
    <w:rsid w:val="00674381"/>
    <w:rsid w:val="0067472F"/>
    <w:rsid w:val="00682A19"/>
    <w:rsid w:val="0068465B"/>
    <w:rsid w:val="00690316"/>
    <w:rsid w:val="00695973"/>
    <w:rsid w:val="006B1CEA"/>
    <w:rsid w:val="006C2525"/>
    <w:rsid w:val="006C2B1D"/>
    <w:rsid w:val="006C6579"/>
    <w:rsid w:val="006E12AD"/>
    <w:rsid w:val="006E3292"/>
    <w:rsid w:val="006E7978"/>
    <w:rsid w:val="006F36D8"/>
    <w:rsid w:val="006F54D5"/>
    <w:rsid w:val="007026F9"/>
    <w:rsid w:val="00703B71"/>
    <w:rsid w:val="00703C92"/>
    <w:rsid w:val="00705E37"/>
    <w:rsid w:val="00706387"/>
    <w:rsid w:val="007226EE"/>
    <w:rsid w:val="007242D6"/>
    <w:rsid w:val="007270FE"/>
    <w:rsid w:val="00727A4D"/>
    <w:rsid w:val="00727E5D"/>
    <w:rsid w:val="00736354"/>
    <w:rsid w:val="00740231"/>
    <w:rsid w:val="007415D8"/>
    <w:rsid w:val="00743BA7"/>
    <w:rsid w:val="007452F9"/>
    <w:rsid w:val="007540B4"/>
    <w:rsid w:val="0075524E"/>
    <w:rsid w:val="00757993"/>
    <w:rsid w:val="0076027F"/>
    <w:rsid w:val="007602C2"/>
    <w:rsid w:val="007605CD"/>
    <w:rsid w:val="00761BC6"/>
    <w:rsid w:val="007627C9"/>
    <w:rsid w:val="00763412"/>
    <w:rsid w:val="007662CC"/>
    <w:rsid w:val="00770360"/>
    <w:rsid w:val="00776EE1"/>
    <w:rsid w:val="00781EE0"/>
    <w:rsid w:val="00793F6A"/>
    <w:rsid w:val="00795BD5"/>
    <w:rsid w:val="007A3A50"/>
    <w:rsid w:val="007A4702"/>
    <w:rsid w:val="007A4D81"/>
    <w:rsid w:val="007B1C2B"/>
    <w:rsid w:val="007B47B7"/>
    <w:rsid w:val="007C0554"/>
    <w:rsid w:val="007E15E3"/>
    <w:rsid w:val="007E2025"/>
    <w:rsid w:val="007E4395"/>
    <w:rsid w:val="007E68A9"/>
    <w:rsid w:val="007F2BCC"/>
    <w:rsid w:val="00800BD1"/>
    <w:rsid w:val="00801805"/>
    <w:rsid w:val="00805729"/>
    <w:rsid w:val="00807436"/>
    <w:rsid w:val="00812D8E"/>
    <w:rsid w:val="00812EB4"/>
    <w:rsid w:val="00812F34"/>
    <w:rsid w:val="0081718F"/>
    <w:rsid w:val="00850131"/>
    <w:rsid w:val="00851B2D"/>
    <w:rsid w:val="008520DC"/>
    <w:rsid w:val="008742AA"/>
    <w:rsid w:val="00885597"/>
    <w:rsid w:val="00890C91"/>
    <w:rsid w:val="00891488"/>
    <w:rsid w:val="00893F27"/>
    <w:rsid w:val="00895A10"/>
    <w:rsid w:val="00895B9A"/>
    <w:rsid w:val="008A4C1E"/>
    <w:rsid w:val="008A57E6"/>
    <w:rsid w:val="008A5EF2"/>
    <w:rsid w:val="008B318A"/>
    <w:rsid w:val="008B395B"/>
    <w:rsid w:val="008B4432"/>
    <w:rsid w:val="008B533A"/>
    <w:rsid w:val="008D289B"/>
    <w:rsid w:val="008D5BD3"/>
    <w:rsid w:val="008D6B2C"/>
    <w:rsid w:val="008E16B3"/>
    <w:rsid w:val="008E33EF"/>
    <w:rsid w:val="008E3534"/>
    <w:rsid w:val="008E4951"/>
    <w:rsid w:val="008F7DD2"/>
    <w:rsid w:val="009021DF"/>
    <w:rsid w:val="009023C3"/>
    <w:rsid w:val="0091106C"/>
    <w:rsid w:val="009130EE"/>
    <w:rsid w:val="00916C5E"/>
    <w:rsid w:val="00917B7C"/>
    <w:rsid w:val="009205C6"/>
    <w:rsid w:val="00922698"/>
    <w:rsid w:val="009239BB"/>
    <w:rsid w:val="0092785F"/>
    <w:rsid w:val="009302B5"/>
    <w:rsid w:val="0093530B"/>
    <w:rsid w:val="009427E3"/>
    <w:rsid w:val="00944E22"/>
    <w:rsid w:val="00952FF8"/>
    <w:rsid w:val="0095301C"/>
    <w:rsid w:val="00953885"/>
    <w:rsid w:val="00956AD6"/>
    <w:rsid w:val="00956FF7"/>
    <w:rsid w:val="00960B08"/>
    <w:rsid w:val="00961928"/>
    <w:rsid w:val="00965CD6"/>
    <w:rsid w:val="00967E8E"/>
    <w:rsid w:val="00974DAB"/>
    <w:rsid w:val="009753B0"/>
    <w:rsid w:val="00987205"/>
    <w:rsid w:val="0099278B"/>
    <w:rsid w:val="009A1E41"/>
    <w:rsid w:val="009A302D"/>
    <w:rsid w:val="009A7788"/>
    <w:rsid w:val="009C159D"/>
    <w:rsid w:val="009C2123"/>
    <w:rsid w:val="009C3E44"/>
    <w:rsid w:val="009C6439"/>
    <w:rsid w:val="009D22A8"/>
    <w:rsid w:val="009D4821"/>
    <w:rsid w:val="009D64FE"/>
    <w:rsid w:val="009E6972"/>
    <w:rsid w:val="009F1E14"/>
    <w:rsid w:val="009F2B3B"/>
    <w:rsid w:val="009F2D6C"/>
    <w:rsid w:val="009F4568"/>
    <w:rsid w:val="009F6CFC"/>
    <w:rsid w:val="009F7FBA"/>
    <w:rsid w:val="00A01D75"/>
    <w:rsid w:val="00A05FB9"/>
    <w:rsid w:val="00A06F5E"/>
    <w:rsid w:val="00A135F9"/>
    <w:rsid w:val="00A21F99"/>
    <w:rsid w:val="00A23CF9"/>
    <w:rsid w:val="00A32865"/>
    <w:rsid w:val="00A346BC"/>
    <w:rsid w:val="00A41FF6"/>
    <w:rsid w:val="00A42AB9"/>
    <w:rsid w:val="00A43737"/>
    <w:rsid w:val="00A47EFB"/>
    <w:rsid w:val="00A5053A"/>
    <w:rsid w:val="00A52AEC"/>
    <w:rsid w:val="00A556FD"/>
    <w:rsid w:val="00A57C82"/>
    <w:rsid w:val="00A63E91"/>
    <w:rsid w:val="00A65FDC"/>
    <w:rsid w:val="00A66FDC"/>
    <w:rsid w:val="00A93B95"/>
    <w:rsid w:val="00A95083"/>
    <w:rsid w:val="00A95C20"/>
    <w:rsid w:val="00A970A5"/>
    <w:rsid w:val="00A97501"/>
    <w:rsid w:val="00AA138D"/>
    <w:rsid w:val="00AB0FC4"/>
    <w:rsid w:val="00AC4265"/>
    <w:rsid w:val="00AD76B7"/>
    <w:rsid w:val="00AD79FB"/>
    <w:rsid w:val="00AE720A"/>
    <w:rsid w:val="00AF09D3"/>
    <w:rsid w:val="00AF32FA"/>
    <w:rsid w:val="00AF6587"/>
    <w:rsid w:val="00B029EB"/>
    <w:rsid w:val="00B03E40"/>
    <w:rsid w:val="00B16038"/>
    <w:rsid w:val="00B24B0D"/>
    <w:rsid w:val="00B26785"/>
    <w:rsid w:val="00B27D03"/>
    <w:rsid w:val="00B3388E"/>
    <w:rsid w:val="00B3451A"/>
    <w:rsid w:val="00B4418E"/>
    <w:rsid w:val="00B45208"/>
    <w:rsid w:val="00B46C1D"/>
    <w:rsid w:val="00B53AAC"/>
    <w:rsid w:val="00B540C9"/>
    <w:rsid w:val="00B54598"/>
    <w:rsid w:val="00B57537"/>
    <w:rsid w:val="00B5790E"/>
    <w:rsid w:val="00B638CB"/>
    <w:rsid w:val="00B7190E"/>
    <w:rsid w:val="00B741DE"/>
    <w:rsid w:val="00B826DD"/>
    <w:rsid w:val="00B8306E"/>
    <w:rsid w:val="00B90825"/>
    <w:rsid w:val="00B90C0D"/>
    <w:rsid w:val="00B933E6"/>
    <w:rsid w:val="00BB0069"/>
    <w:rsid w:val="00BC32AA"/>
    <w:rsid w:val="00BD1367"/>
    <w:rsid w:val="00BD22A1"/>
    <w:rsid w:val="00BD4D4B"/>
    <w:rsid w:val="00BE1C23"/>
    <w:rsid w:val="00BF4F9E"/>
    <w:rsid w:val="00BF5212"/>
    <w:rsid w:val="00BF7F12"/>
    <w:rsid w:val="00C00CE8"/>
    <w:rsid w:val="00C06EB2"/>
    <w:rsid w:val="00C11E53"/>
    <w:rsid w:val="00C13017"/>
    <w:rsid w:val="00C153D1"/>
    <w:rsid w:val="00C21B7F"/>
    <w:rsid w:val="00C2777C"/>
    <w:rsid w:val="00C33456"/>
    <w:rsid w:val="00C44D40"/>
    <w:rsid w:val="00C55F7F"/>
    <w:rsid w:val="00C613B9"/>
    <w:rsid w:val="00C64138"/>
    <w:rsid w:val="00C6477D"/>
    <w:rsid w:val="00C75418"/>
    <w:rsid w:val="00C7595F"/>
    <w:rsid w:val="00C81502"/>
    <w:rsid w:val="00C82C2D"/>
    <w:rsid w:val="00C945B9"/>
    <w:rsid w:val="00C946B6"/>
    <w:rsid w:val="00C96D12"/>
    <w:rsid w:val="00C97903"/>
    <w:rsid w:val="00CA217C"/>
    <w:rsid w:val="00CA3DE7"/>
    <w:rsid w:val="00CA3F01"/>
    <w:rsid w:val="00CB036E"/>
    <w:rsid w:val="00CB0AA9"/>
    <w:rsid w:val="00CB15CE"/>
    <w:rsid w:val="00CB73E8"/>
    <w:rsid w:val="00CC25A0"/>
    <w:rsid w:val="00CC41E9"/>
    <w:rsid w:val="00CC4DC5"/>
    <w:rsid w:val="00CC5A8E"/>
    <w:rsid w:val="00CD182D"/>
    <w:rsid w:val="00CE7C47"/>
    <w:rsid w:val="00CF0001"/>
    <w:rsid w:val="00CF6001"/>
    <w:rsid w:val="00D01E5D"/>
    <w:rsid w:val="00D1203E"/>
    <w:rsid w:val="00D139D0"/>
    <w:rsid w:val="00D16CF1"/>
    <w:rsid w:val="00D17A06"/>
    <w:rsid w:val="00D2105D"/>
    <w:rsid w:val="00D221DC"/>
    <w:rsid w:val="00D23096"/>
    <w:rsid w:val="00D239A3"/>
    <w:rsid w:val="00D257AF"/>
    <w:rsid w:val="00D307CE"/>
    <w:rsid w:val="00D325F0"/>
    <w:rsid w:val="00D34688"/>
    <w:rsid w:val="00D362F2"/>
    <w:rsid w:val="00D46DA7"/>
    <w:rsid w:val="00D510D0"/>
    <w:rsid w:val="00D55D66"/>
    <w:rsid w:val="00D56A19"/>
    <w:rsid w:val="00D60435"/>
    <w:rsid w:val="00D62A03"/>
    <w:rsid w:val="00D62CA2"/>
    <w:rsid w:val="00D72384"/>
    <w:rsid w:val="00D81258"/>
    <w:rsid w:val="00D904BD"/>
    <w:rsid w:val="00D929C2"/>
    <w:rsid w:val="00DE38E6"/>
    <w:rsid w:val="00DE5D51"/>
    <w:rsid w:val="00DF4B63"/>
    <w:rsid w:val="00DF6481"/>
    <w:rsid w:val="00DF6A29"/>
    <w:rsid w:val="00E13841"/>
    <w:rsid w:val="00E159EA"/>
    <w:rsid w:val="00E17646"/>
    <w:rsid w:val="00E25C10"/>
    <w:rsid w:val="00E315DF"/>
    <w:rsid w:val="00E32B1C"/>
    <w:rsid w:val="00E44931"/>
    <w:rsid w:val="00E51D37"/>
    <w:rsid w:val="00E55AD7"/>
    <w:rsid w:val="00E60705"/>
    <w:rsid w:val="00E7003B"/>
    <w:rsid w:val="00E71079"/>
    <w:rsid w:val="00E71BAF"/>
    <w:rsid w:val="00E80D61"/>
    <w:rsid w:val="00E8395E"/>
    <w:rsid w:val="00E83A3F"/>
    <w:rsid w:val="00E846BE"/>
    <w:rsid w:val="00E90422"/>
    <w:rsid w:val="00E916CE"/>
    <w:rsid w:val="00EA0BEA"/>
    <w:rsid w:val="00EA2F6D"/>
    <w:rsid w:val="00EA52B9"/>
    <w:rsid w:val="00EA5F4F"/>
    <w:rsid w:val="00EB09DC"/>
    <w:rsid w:val="00EB54D5"/>
    <w:rsid w:val="00EB5CDE"/>
    <w:rsid w:val="00EC137C"/>
    <w:rsid w:val="00EC3D4C"/>
    <w:rsid w:val="00EC7E43"/>
    <w:rsid w:val="00ED62BF"/>
    <w:rsid w:val="00EE01AD"/>
    <w:rsid w:val="00EE2641"/>
    <w:rsid w:val="00EE7F31"/>
    <w:rsid w:val="00EF07F1"/>
    <w:rsid w:val="00EF6326"/>
    <w:rsid w:val="00F01366"/>
    <w:rsid w:val="00F01DD3"/>
    <w:rsid w:val="00F104E2"/>
    <w:rsid w:val="00F126B3"/>
    <w:rsid w:val="00F1332D"/>
    <w:rsid w:val="00F13CAA"/>
    <w:rsid w:val="00F21B7F"/>
    <w:rsid w:val="00F225FE"/>
    <w:rsid w:val="00F2711E"/>
    <w:rsid w:val="00F303BB"/>
    <w:rsid w:val="00F43A55"/>
    <w:rsid w:val="00F46051"/>
    <w:rsid w:val="00F53C42"/>
    <w:rsid w:val="00F6076F"/>
    <w:rsid w:val="00F60A18"/>
    <w:rsid w:val="00F672D2"/>
    <w:rsid w:val="00F768AE"/>
    <w:rsid w:val="00F771DF"/>
    <w:rsid w:val="00F77326"/>
    <w:rsid w:val="00F8074A"/>
    <w:rsid w:val="00F814AD"/>
    <w:rsid w:val="00FA0FA9"/>
    <w:rsid w:val="00FA4011"/>
    <w:rsid w:val="00FB005F"/>
    <w:rsid w:val="00FB0131"/>
    <w:rsid w:val="00FB20A2"/>
    <w:rsid w:val="00FB2FA7"/>
    <w:rsid w:val="00FB3EE8"/>
    <w:rsid w:val="00FC3DED"/>
    <w:rsid w:val="00FD73C9"/>
    <w:rsid w:val="00FE4574"/>
    <w:rsid w:val="00FF1DD5"/>
    <w:rsid w:val="00FF1EB4"/>
    <w:rsid w:val="00FF4B48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40231"/>
    <w:rPr>
      <w:sz w:val="24"/>
    </w:rPr>
  </w:style>
  <w:style w:type="paragraph" w:styleId="berschrift1">
    <w:name w:val="heading 1"/>
    <w:basedOn w:val="Standard"/>
    <w:next w:val="Standard"/>
    <w:qFormat/>
    <w:rsid w:val="00740231"/>
    <w:pPr>
      <w:keepNext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ind w:left="3402" w:right="2409"/>
      <w:outlineLvl w:val="0"/>
    </w:pPr>
    <w:rPr>
      <w:i/>
      <w:color w:val="0000FF"/>
    </w:rPr>
  </w:style>
  <w:style w:type="paragraph" w:styleId="berschrift2">
    <w:name w:val="heading 2"/>
    <w:basedOn w:val="Standard"/>
    <w:next w:val="Standard"/>
    <w:qFormat/>
    <w:rsid w:val="00740231"/>
    <w:pPr>
      <w:keepNext/>
      <w:tabs>
        <w:tab w:val="left" w:pos="1418"/>
      </w:tabs>
      <w:ind w:left="567" w:right="-1"/>
      <w:outlineLvl w:val="1"/>
    </w:pPr>
    <w:rPr>
      <w:b/>
      <w:i/>
      <w:color w:val="0000FF"/>
      <w:sz w:val="26"/>
    </w:rPr>
  </w:style>
  <w:style w:type="paragraph" w:styleId="berschrift3">
    <w:name w:val="heading 3"/>
    <w:basedOn w:val="Standard"/>
    <w:next w:val="Standard"/>
    <w:qFormat/>
    <w:rsid w:val="00740231"/>
    <w:pPr>
      <w:keepNext/>
      <w:ind w:left="851" w:right="-1"/>
      <w:jc w:val="both"/>
      <w:outlineLvl w:val="2"/>
    </w:pPr>
    <w:rPr>
      <w:rFonts w:ascii="Arial Narrow" w:hAnsi="Arial Narrow"/>
      <w:i/>
      <w:color w:val="0000FF"/>
    </w:rPr>
  </w:style>
  <w:style w:type="paragraph" w:styleId="berschrift4">
    <w:name w:val="heading 4"/>
    <w:basedOn w:val="Standard"/>
    <w:next w:val="Standard"/>
    <w:qFormat/>
    <w:rsid w:val="00740231"/>
    <w:pPr>
      <w:keepNext/>
      <w:ind w:left="5812" w:right="-1"/>
      <w:outlineLvl w:val="3"/>
    </w:pPr>
    <w:rPr>
      <w:rFonts w:ascii="Arial Narrow" w:hAnsi="Arial Narrow"/>
      <w:b/>
      <w:smallCaps/>
      <w:color w:val="0000FF"/>
    </w:rPr>
  </w:style>
  <w:style w:type="paragraph" w:styleId="berschrift5">
    <w:name w:val="heading 5"/>
    <w:basedOn w:val="Standard"/>
    <w:next w:val="Standard"/>
    <w:qFormat/>
    <w:rsid w:val="00740231"/>
    <w:pPr>
      <w:keepNext/>
      <w:ind w:right="27"/>
      <w:outlineLvl w:val="4"/>
    </w:pPr>
    <w:rPr>
      <w:rFonts w:ascii="Arial Narrow" w:hAnsi="Arial Narrow"/>
      <w:b/>
      <w:color w:val="0000FF"/>
      <w:sz w:val="36"/>
    </w:rPr>
  </w:style>
  <w:style w:type="paragraph" w:styleId="berschrift6">
    <w:name w:val="heading 6"/>
    <w:basedOn w:val="Standard"/>
    <w:next w:val="Standard"/>
    <w:qFormat/>
    <w:rsid w:val="00740231"/>
    <w:pPr>
      <w:keepNext/>
      <w:pBdr>
        <w:top w:val="single" w:sz="12" w:space="14" w:color="auto"/>
        <w:left w:val="single" w:sz="12" w:space="14" w:color="auto"/>
        <w:bottom w:val="single" w:sz="12" w:space="14" w:color="auto"/>
        <w:right w:val="single" w:sz="12" w:space="14" w:color="auto"/>
      </w:pBdr>
      <w:ind w:right="27"/>
      <w:jc w:val="center"/>
      <w:outlineLvl w:val="5"/>
    </w:pPr>
    <w:rPr>
      <w:rFonts w:ascii="Arial Narrow" w:hAnsi="Arial Narrow"/>
      <w:b/>
      <w:color w:val="0000FF"/>
      <w:sz w:val="28"/>
    </w:rPr>
  </w:style>
  <w:style w:type="paragraph" w:styleId="berschrift7">
    <w:name w:val="heading 7"/>
    <w:basedOn w:val="Standard"/>
    <w:next w:val="Standard"/>
    <w:link w:val="berschrift7Zchn"/>
    <w:qFormat/>
    <w:rsid w:val="00740231"/>
    <w:pPr>
      <w:keepNext/>
      <w:pBdr>
        <w:top w:val="single" w:sz="12" w:space="14" w:color="auto"/>
        <w:left w:val="single" w:sz="12" w:space="14" w:color="auto"/>
        <w:bottom w:val="single" w:sz="12" w:space="14" w:color="auto"/>
        <w:right w:val="single" w:sz="12" w:space="14" w:color="auto"/>
      </w:pBdr>
      <w:tabs>
        <w:tab w:val="left" w:pos="5670"/>
      </w:tabs>
      <w:ind w:right="27"/>
      <w:jc w:val="both"/>
      <w:outlineLvl w:val="6"/>
    </w:pPr>
    <w:rPr>
      <w:rFonts w:ascii="Arial Narrow" w:hAnsi="Arial Narrow"/>
      <w:b/>
      <w:smallCaps/>
      <w:color w:val="0000FF"/>
      <w:sz w:val="23"/>
    </w:rPr>
  </w:style>
  <w:style w:type="paragraph" w:styleId="berschrift8">
    <w:name w:val="heading 8"/>
    <w:basedOn w:val="Standard"/>
    <w:next w:val="Standard"/>
    <w:qFormat/>
    <w:rsid w:val="00740231"/>
    <w:pPr>
      <w:keepNext/>
      <w:pBdr>
        <w:top w:val="single" w:sz="12" w:space="14" w:color="auto"/>
        <w:left w:val="single" w:sz="12" w:space="14" w:color="auto"/>
        <w:bottom w:val="single" w:sz="12" w:space="14" w:color="auto"/>
        <w:right w:val="single" w:sz="12" w:space="14" w:color="auto"/>
      </w:pBdr>
      <w:ind w:right="27"/>
      <w:jc w:val="center"/>
      <w:outlineLvl w:val="7"/>
    </w:pPr>
    <w:rPr>
      <w:rFonts w:ascii="Arial Narrow" w:hAnsi="Arial Narrow"/>
      <w:b/>
      <w:color w:val="0000FF"/>
      <w:sz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740231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740231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rsid w:val="00740231"/>
    <w:pPr>
      <w:ind w:left="567" w:right="-284"/>
      <w:jc w:val="both"/>
    </w:pPr>
    <w:rPr>
      <w:color w:val="0000FF"/>
    </w:rPr>
  </w:style>
  <w:style w:type="character" w:styleId="Seitenzahl">
    <w:name w:val="page number"/>
    <w:basedOn w:val="Absatz-Standardschriftart"/>
    <w:rsid w:val="00740231"/>
  </w:style>
  <w:style w:type="paragraph" w:styleId="Textkrper">
    <w:name w:val="Body Text"/>
    <w:basedOn w:val="Standard"/>
    <w:rsid w:val="00740231"/>
    <w:pPr>
      <w:ind w:right="27"/>
      <w:jc w:val="both"/>
    </w:pPr>
    <w:rPr>
      <w:rFonts w:ascii="Britannic Bold" w:hAnsi="Britannic Bold"/>
      <w:b/>
      <w:i/>
      <w:color w:val="FF0000"/>
      <w:sz w:val="22"/>
      <w:lang w:val="de-DE"/>
    </w:rPr>
  </w:style>
  <w:style w:type="paragraph" w:styleId="Textkrper2">
    <w:name w:val="Body Text 2"/>
    <w:basedOn w:val="Standard"/>
    <w:rsid w:val="00740231"/>
    <w:pPr>
      <w:ind w:right="27"/>
      <w:jc w:val="both"/>
    </w:pPr>
    <w:rPr>
      <w:rFonts w:ascii="Arial" w:hAnsi="Arial"/>
      <w:color w:val="FF0000"/>
      <w:sz w:val="20"/>
      <w:lang w:val="de-DE"/>
    </w:rPr>
  </w:style>
  <w:style w:type="character" w:styleId="Hyperlink">
    <w:name w:val="Hyperlink"/>
    <w:basedOn w:val="Absatz-Standardschriftart"/>
    <w:rsid w:val="00740231"/>
    <w:rPr>
      <w:color w:val="0000FF"/>
      <w:u w:val="single"/>
    </w:rPr>
  </w:style>
  <w:style w:type="paragraph" w:styleId="Textkrper3">
    <w:name w:val="Body Text 3"/>
    <w:basedOn w:val="Standard"/>
    <w:rsid w:val="00740231"/>
    <w:pPr>
      <w:pBdr>
        <w:top w:val="single" w:sz="12" w:space="14" w:color="auto"/>
        <w:left w:val="single" w:sz="12" w:space="14" w:color="auto"/>
        <w:bottom w:val="single" w:sz="12" w:space="14" w:color="auto"/>
        <w:right w:val="single" w:sz="12" w:space="14" w:color="auto"/>
      </w:pBdr>
      <w:ind w:right="27"/>
      <w:jc w:val="both"/>
    </w:pPr>
    <w:rPr>
      <w:rFonts w:ascii="Arial" w:hAnsi="Arial"/>
      <w:color w:val="FF0000"/>
      <w:sz w:val="22"/>
      <w:lang w:val="de-DE"/>
    </w:rPr>
  </w:style>
  <w:style w:type="paragraph" w:styleId="Sprechblasentext">
    <w:name w:val="Balloon Text"/>
    <w:basedOn w:val="Standard"/>
    <w:semiHidden/>
    <w:rsid w:val="00FB2FA7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890C91"/>
    <w:pPr>
      <w:shd w:val="clear" w:color="auto" w:fill="000080"/>
    </w:pPr>
    <w:rPr>
      <w:rFonts w:ascii="Tahoma" w:hAnsi="Tahoma" w:cs="Tahoma"/>
    </w:rPr>
  </w:style>
  <w:style w:type="character" w:customStyle="1" w:styleId="FuzeileZchn">
    <w:name w:val="Fußzeile Zchn"/>
    <w:basedOn w:val="Absatz-Standardschriftart"/>
    <w:link w:val="Fuzeile"/>
    <w:rsid w:val="00A41FF6"/>
    <w:rPr>
      <w:sz w:val="24"/>
    </w:rPr>
  </w:style>
  <w:style w:type="character" w:customStyle="1" w:styleId="berschrift7Zchn">
    <w:name w:val="Überschrift 7 Zchn"/>
    <w:basedOn w:val="Absatz-Standardschriftart"/>
    <w:link w:val="berschrift7"/>
    <w:rsid w:val="00E60705"/>
    <w:rPr>
      <w:rFonts w:ascii="Arial Narrow" w:hAnsi="Arial Narrow"/>
      <w:b/>
      <w:smallCaps/>
      <w:color w:val="0000FF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40231"/>
    <w:rPr>
      <w:sz w:val="24"/>
    </w:rPr>
  </w:style>
  <w:style w:type="paragraph" w:styleId="berschrift1">
    <w:name w:val="heading 1"/>
    <w:basedOn w:val="Standard"/>
    <w:next w:val="Standard"/>
    <w:qFormat/>
    <w:rsid w:val="00740231"/>
    <w:pPr>
      <w:keepNext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ind w:left="3402" w:right="2409"/>
      <w:outlineLvl w:val="0"/>
    </w:pPr>
    <w:rPr>
      <w:i/>
      <w:color w:val="0000FF"/>
    </w:rPr>
  </w:style>
  <w:style w:type="paragraph" w:styleId="berschrift2">
    <w:name w:val="heading 2"/>
    <w:basedOn w:val="Standard"/>
    <w:next w:val="Standard"/>
    <w:qFormat/>
    <w:rsid w:val="00740231"/>
    <w:pPr>
      <w:keepNext/>
      <w:tabs>
        <w:tab w:val="left" w:pos="1418"/>
      </w:tabs>
      <w:ind w:left="567" w:right="-1"/>
      <w:outlineLvl w:val="1"/>
    </w:pPr>
    <w:rPr>
      <w:b/>
      <w:i/>
      <w:color w:val="0000FF"/>
      <w:sz w:val="26"/>
    </w:rPr>
  </w:style>
  <w:style w:type="paragraph" w:styleId="berschrift3">
    <w:name w:val="heading 3"/>
    <w:basedOn w:val="Standard"/>
    <w:next w:val="Standard"/>
    <w:qFormat/>
    <w:rsid w:val="00740231"/>
    <w:pPr>
      <w:keepNext/>
      <w:ind w:left="851" w:right="-1"/>
      <w:jc w:val="both"/>
      <w:outlineLvl w:val="2"/>
    </w:pPr>
    <w:rPr>
      <w:rFonts w:ascii="Arial Narrow" w:hAnsi="Arial Narrow"/>
      <w:i/>
      <w:color w:val="0000FF"/>
    </w:rPr>
  </w:style>
  <w:style w:type="paragraph" w:styleId="berschrift4">
    <w:name w:val="heading 4"/>
    <w:basedOn w:val="Standard"/>
    <w:next w:val="Standard"/>
    <w:qFormat/>
    <w:rsid w:val="00740231"/>
    <w:pPr>
      <w:keepNext/>
      <w:ind w:left="5812" w:right="-1"/>
      <w:outlineLvl w:val="3"/>
    </w:pPr>
    <w:rPr>
      <w:rFonts w:ascii="Arial Narrow" w:hAnsi="Arial Narrow"/>
      <w:b/>
      <w:smallCaps/>
      <w:color w:val="0000FF"/>
    </w:rPr>
  </w:style>
  <w:style w:type="paragraph" w:styleId="berschrift5">
    <w:name w:val="heading 5"/>
    <w:basedOn w:val="Standard"/>
    <w:next w:val="Standard"/>
    <w:qFormat/>
    <w:rsid w:val="00740231"/>
    <w:pPr>
      <w:keepNext/>
      <w:ind w:right="27"/>
      <w:outlineLvl w:val="4"/>
    </w:pPr>
    <w:rPr>
      <w:rFonts w:ascii="Arial Narrow" w:hAnsi="Arial Narrow"/>
      <w:b/>
      <w:color w:val="0000FF"/>
      <w:sz w:val="36"/>
    </w:rPr>
  </w:style>
  <w:style w:type="paragraph" w:styleId="berschrift6">
    <w:name w:val="heading 6"/>
    <w:basedOn w:val="Standard"/>
    <w:next w:val="Standard"/>
    <w:qFormat/>
    <w:rsid w:val="00740231"/>
    <w:pPr>
      <w:keepNext/>
      <w:pBdr>
        <w:top w:val="single" w:sz="12" w:space="14" w:color="auto"/>
        <w:left w:val="single" w:sz="12" w:space="14" w:color="auto"/>
        <w:bottom w:val="single" w:sz="12" w:space="14" w:color="auto"/>
        <w:right w:val="single" w:sz="12" w:space="14" w:color="auto"/>
      </w:pBdr>
      <w:ind w:right="27"/>
      <w:jc w:val="center"/>
      <w:outlineLvl w:val="5"/>
    </w:pPr>
    <w:rPr>
      <w:rFonts w:ascii="Arial Narrow" w:hAnsi="Arial Narrow"/>
      <w:b/>
      <w:color w:val="0000FF"/>
      <w:sz w:val="28"/>
    </w:rPr>
  </w:style>
  <w:style w:type="paragraph" w:styleId="berschrift7">
    <w:name w:val="heading 7"/>
    <w:basedOn w:val="Standard"/>
    <w:next w:val="Standard"/>
    <w:link w:val="berschrift7Zchn"/>
    <w:qFormat/>
    <w:rsid w:val="00740231"/>
    <w:pPr>
      <w:keepNext/>
      <w:pBdr>
        <w:top w:val="single" w:sz="12" w:space="14" w:color="auto"/>
        <w:left w:val="single" w:sz="12" w:space="14" w:color="auto"/>
        <w:bottom w:val="single" w:sz="12" w:space="14" w:color="auto"/>
        <w:right w:val="single" w:sz="12" w:space="14" w:color="auto"/>
      </w:pBdr>
      <w:tabs>
        <w:tab w:val="left" w:pos="5670"/>
      </w:tabs>
      <w:ind w:right="27"/>
      <w:jc w:val="both"/>
      <w:outlineLvl w:val="6"/>
    </w:pPr>
    <w:rPr>
      <w:rFonts w:ascii="Arial Narrow" w:hAnsi="Arial Narrow"/>
      <w:b/>
      <w:smallCaps/>
      <w:color w:val="0000FF"/>
      <w:sz w:val="23"/>
    </w:rPr>
  </w:style>
  <w:style w:type="paragraph" w:styleId="berschrift8">
    <w:name w:val="heading 8"/>
    <w:basedOn w:val="Standard"/>
    <w:next w:val="Standard"/>
    <w:qFormat/>
    <w:rsid w:val="00740231"/>
    <w:pPr>
      <w:keepNext/>
      <w:pBdr>
        <w:top w:val="single" w:sz="12" w:space="14" w:color="auto"/>
        <w:left w:val="single" w:sz="12" w:space="14" w:color="auto"/>
        <w:bottom w:val="single" w:sz="12" w:space="14" w:color="auto"/>
        <w:right w:val="single" w:sz="12" w:space="14" w:color="auto"/>
      </w:pBdr>
      <w:ind w:right="27"/>
      <w:jc w:val="center"/>
      <w:outlineLvl w:val="7"/>
    </w:pPr>
    <w:rPr>
      <w:rFonts w:ascii="Arial Narrow" w:hAnsi="Arial Narrow"/>
      <w:b/>
      <w:color w:val="0000FF"/>
      <w:sz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740231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740231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rsid w:val="00740231"/>
    <w:pPr>
      <w:ind w:left="567" w:right="-284"/>
      <w:jc w:val="both"/>
    </w:pPr>
    <w:rPr>
      <w:color w:val="0000FF"/>
    </w:rPr>
  </w:style>
  <w:style w:type="character" w:styleId="Seitenzahl">
    <w:name w:val="page number"/>
    <w:basedOn w:val="Absatz-Standardschriftart"/>
    <w:rsid w:val="00740231"/>
  </w:style>
  <w:style w:type="paragraph" w:styleId="Textkrper">
    <w:name w:val="Body Text"/>
    <w:basedOn w:val="Standard"/>
    <w:rsid w:val="00740231"/>
    <w:pPr>
      <w:ind w:right="27"/>
      <w:jc w:val="both"/>
    </w:pPr>
    <w:rPr>
      <w:rFonts w:ascii="Britannic Bold" w:hAnsi="Britannic Bold"/>
      <w:b/>
      <w:i/>
      <w:color w:val="FF0000"/>
      <w:sz w:val="22"/>
      <w:lang w:val="de-DE"/>
    </w:rPr>
  </w:style>
  <w:style w:type="paragraph" w:styleId="Textkrper2">
    <w:name w:val="Body Text 2"/>
    <w:basedOn w:val="Standard"/>
    <w:rsid w:val="00740231"/>
    <w:pPr>
      <w:ind w:right="27"/>
      <w:jc w:val="both"/>
    </w:pPr>
    <w:rPr>
      <w:rFonts w:ascii="Arial" w:hAnsi="Arial"/>
      <w:color w:val="FF0000"/>
      <w:sz w:val="20"/>
      <w:lang w:val="de-DE"/>
    </w:rPr>
  </w:style>
  <w:style w:type="character" w:styleId="Hyperlink">
    <w:name w:val="Hyperlink"/>
    <w:basedOn w:val="Absatz-Standardschriftart"/>
    <w:rsid w:val="00740231"/>
    <w:rPr>
      <w:color w:val="0000FF"/>
      <w:u w:val="single"/>
    </w:rPr>
  </w:style>
  <w:style w:type="paragraph" w:styleId="Textkrper3">
    <w:name w:val="Body Text 3"/>
    <w:basedOn w:val="Standard"/>
    <w:rsid w:val="00740231"/>
    <w:pPr>
      <w:pBdr>
        <w:top w:val="single" w:sz="12" w:space="14" w:color="auto"/>
        <w:left w:val="single" w:sz="12" w:space="14" w:color="auto"/>
        <w:bottom w:val="single" w:sz="12" w:space="14" w:color="auto"/>
        <w:right w:val="single" w:sz="12" w:space="14" w:color="auto"/>
      </w:pBdr>
      <w:ind w:right="27"/>
      <w:jc w:val="both"/>
    </w:pPr>
    <w:rPr>
      <w:rFonts w:ascii="Arial" w:hAnsi="Arial"/>
      <w:color w:val="FF0000"/>
      <w:sz w:val="22"/>
      <w:lang w:val="de-DE"/>
    </w:rPr>
  </w:style>
  <w:style w:type="paragraph" w:styleId="Sprechblasentext">
    <w:name w:val="Balloon Text"/>
    <w:basedOn w:val="Standard"/>
    <w:semiHidden/>
    <w:rsid w:val="00FB2FA7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890C91"/>
    <w:pPr>
      <w:shd w:val="clear" w:color="auto" w:fill="000080"/>
    </w:pPr>
    <w:rPr>
      <w:rFonts w:ascii="Tahoma" w:hAnsi="Tahoma" w:cs="Tahoma"/>
    </w:rPr>
  </w:style>
  <w:style w:type="character" w:customStyle="1" w:styleId="FuzeileZchn">
    <w:name w:val="Fußzeile Zchn"/>
    <w:basedOn w:val="Absatz-Standardschriftart"/>
    <w:link w:val="Fuzeile"/>
    <w:rsid w:val="00A41FF6"/>
    <w:rPr>
      <w:sz w:val="24"/>
    </w:rPr>
  </w:style>
  <w:style w:type="character" w:customStyle="1" w:styleId="berschrift7Zchn">
    <w:name w:val="Überschrift 7 Zchn"/>
    <w:basedOn w:val="Absatz-Standardschriftart"/>
    <w:link w:val="berschrift7"/>
    <w:rsid w:val="00E60705"/>
    <w:rPr>
      <w:rFonts w:ascii="Arial Narrow" w:hAnsi="Arial Narrow"/>
      <w:b/>
      <w:smallCaps/>
      <w:color w:val="0000FF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966">
          <w:marLeft w:val="0"/>
          <w:marRight w:val="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WINNETZ\HOME\USER4\WORD6\VORLAGEN\BKFI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A0020A31AD5B4EA5A75E14636F0704" ma:contentTypeVersion="12" ma:contentTypeDescription="Ein neues Dokument erstellen." ma:contentTypeScope="" ma:versionID="f4f5b21202742ed6d930630028c66809">
  <xsd:schema xmlns:xsd="http://www.w3.org/2001/XMLSchema" xmlns:xs="http://www.w3.org/2001/XMLSchema" xmlns:p="http://schemas.microsoft.com/office/2006/metadata/properties" xmlns:ns1="http://schemas.microsoft.com/sharepoint/v3" xmlns:ns2="25d696db-3439-4a28-aab1-33684eabb010" xmlns:ns3="3b67b7c6-728e-4609-b495-b843133e71f9" xmlns:ns4="b9bbc5c3-42c9-4c30-b7a3-3f0c5e2a5378" targetNamespace="http://schemas.microsoft.com/office/2006/metadata/properties" ma:root="true" ma:fieldsID="e8951b93c0df2dfc5ed17174d801630d" ns1:_="" ns2:_="" ns3:_="" ns4:_="">
    <xsd:import namespace="http://schemas.microsoft.com/sharepoint/v3"/>
    <xsd:import namespace="25d696db-3439-4a28-aab1-33684eabb010"/>
    <xsd:import namespace="3b67b7c6-728e-4609-b495-b843133e71f9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UserField3" minOccurs="0"/>
                <xsd:element ref="ns1:URL" minOccurs="0"/>
                <xsd:element ref="ns1:FullName" minOccurs="0"/>
                <xsd:element ref="ns1:EMail" minOccurs="0"/>
                <xsd:element ref="ns2:UserField1" minOccurs="0"/>
                <xsd:element ref="ns2:UserField2" minOccurs="0"/>
                <xsd:element ref="ns3:AWN_Seite" minOccurs="0"/>
                <xsd:element ref="ns4:CustomerID" minOccurs="0"/>
                <xsd:element ref="ns1:Language" minOccurs="0"/>
                <xsd:element ref="ns3:Ebene_3" minOccurs="0"/>
                <xsd:element ref="ns3:Aufgabe" minOccurs="0"/>
                <xsd:element ref="ns3:Thema" minOccurs="0"/>
                <xsd:element ref="ns3:Produkt" minOccurs="0"/>
                <xsd:element ref="ns3:Dokumententy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ullName" ma:index="12" nillable="true" ma:displayName="Vollständiger Name" ma:internalName="FullName">
      <xsd:simpleType>
        <xsd:restriction base="dms:Text"/>
      </xsd:simpleType>
    </xsd:element>
    <xsd:element name="EMail" ma:index="13" nillable="true" ma:displayName="E-Mail" ma:internalName="EMail" ma:readOnly="false">
      <xsd:simpleType>
        <xsd:restriction base="dms:Text"/>
      </xsd:simpleType>
    </xsd:element>
    <xsd:element name="Language" ma:index="2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696db-3439-4a28-aab1-33684eabb010" elementFormDefault="qualified">
    <xsd:import namespace="http://schemas.microsoft.com/office/2006/documentManagement/types"/>
    <xsd:import namespace="http://schemas.microsoft.com/office/infopath/2007/PartnerControls"/>
    <xsd:element name="UserField3" ma:index="10" nillable="true" ma:displayName="Benutzerfeld 3" ma:internalName="UserField3">
      <xsd:simpleType>
        <xsd:restriction base="dms:Text"/>
      </xsd:simpleType>
    </xsd:element>
    <xsd:element name="UserField1" ma:index="14" nillable="true" ma:displayName="Benutzerfeld 1" ma:internalName="UserField1">
      <xsd:simpleType>
        <xsd:restriction base="dms:Text"/>
      </xsd:simpleType>
    </xsd:element>
    <xsd:element name="UserField2" ma:index="15" nillable="true" ma:displayName="Benutzerfeld 2" ma:internalName="UserField2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7b7c6-728e-4609-b495-b843133e71f9" elementFormDefault="qualified">
    <xsd:import namespace="http://schemas.microsoft.com/office/2006/documentManagement/types"/>
    <xsd:import namespace="http://schemas.microsoft.com/office/infopath/2007/PartnerControls"/>
    <xsd:element name="AWN_Seite" ma:index="16" nillable="true" ma:displayName="AWN_Seite" ma:internalName="AWN_Seite">
      <xsd:simpleType>
        <xsd:restriction base="dms:Text">
          <xsd:maxLength value="255"/>
        </xsd:restriction>
      </xsd:simpleType>
    </xsd:element>
    <xsd:element name="Ebene_3" ma:index="22" nillable="true" ma:displayName="Ebene_3" ma:internalName="Ebene_3">
      <xsd:simpleType>
        <xsd:restriction base="dms:Text">
          <xsd:maxLength value="50"/>
        </xsd:restriction>
      </xsd:simpleType>
    </xsd:element>
    <xsd:element name="Aufgabe" ma:index="23" nillable="true" ma:displayName="Aufgabe" ma:internalName="Aufgabe">
      <xsd:simpleType>
        <xsd:restriction base="dms:Text">
          <xsd:maxLength value="255"/>
        </xsd:restriction>
      </xsd:simpleType>
    </xsd:element>
    <xsd:element name="Thema" ma:index="24" nillable="true" ma:displayName="Thema" ma:internalName="Thema">
      <xsd:simpleType>
        <xsd:restriction base="dms:Text">
          <xsd:maxLength value="255"/>
        </xsd:restriction>
      </xsd:simpleType>
    </xsd:element>
    <xsd:element name="Produkt" ma:index="25" nillable="true" ma:displayName="Produkt" ma:internalName="Produk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aturgefahren"/>
                    <xsd:enumeration value="Schutzbauten"/>
                    <xsd:enumeration value="Walderschliessung"/>
                    <xsd:enumeration value="Schutzwald"/>
                    <xsd:enumeration value="Waldökologie"/>
                    <xsd:enumeration value="Waldplanung"/>
                    <xsd:enumeration value="Revierorganisation"/>
                    <xsd:enumeration value="Schulung"/>
                    <xsd:enumeration value="Waldaufsicht"/>
                    <xsd:enumeration value="Waldrecht"/>
                    <xsd:enumeration value="InfoSysteme"/>
                    <xsd:enumeration value="Administration"/>
                    <xsd:enumeration value="Finanz"/>
                    <xsd:enumeration value="Logistik"/>
                    <xsd:enumeration value="Personal"/>
                  </xsd:restriction>
                </xsd:simpleType>
              </xsd:element>
            </xsd:sequence>
          </xsd:extension>
        </xsd:complexContent>
      </xsd:complexType>
    </xsd:element>
    <xsd:element name="Dokumententyp" ma:index="26" nillable="true" ma:displayName="Dokumententyp" ma:format="Dropdown" ma:internalName="Dokumententyp">
      <xsd:simpleType>
        <xsd:restriction base="dms:Choice">
          <xsd:enumeration value="Information"/>
          <xsd:enumeration value="Medienmitteilung"/>
          <xsd:enumeration value="Vorlage"/>
          <xsd:enumeration value="Anleitung"/>
          <xsd:enumeration value="Formular"/>
          <xsd:enumeration value="Richtlinie"/>
          <xsd:enumeration value="Weisung"/>
          <xsd:enumeration value="Kreisschreiben"/>
          <xsd:enumeration value="Gesetz"/>
          <xsd:enumeration value="statische Karte"/>
          <xsd:enumeration value="interaktive Karte"/>
          <xsd:enumeration value="Definition"/>
          <xsd:enumeration value="Bericht"/>
          <xsd:enumeration value="Zeitungsartikel"/>
          <xsd:enumeration value="Video"/>
          <xsd:enumeration value="Datenbank"/>
          <xsd:enumeration value="IT-Program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7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19" ma:displayName="Kommentare"/>
        <xsd:element name="keywords" minOccurs="0" maxOccurs="1" type="xsd:string" ma:index="20" ma:displayName="Schlüsselwörter"/>
        <xsd:element ref="dc:language" minOccurs="0" maxOccurs="1"/>
        <xsd:element name="category" minOccurs="0" maxOccurs="1" type="xsd:string" ma:index="18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rField3 xmlns="25d696db-3439-4a28-aab1-33684eabb010">Beispiel</UserField3>
    <EMail xmlns="http://schemas.microsoft.com/sharepoint/v3" xsi:nil="true"/>
    <URL xmlns="http://schemas.microsoft.com/sharepoint/v3">
      <Url xsi:nil="true"/>
      <Description xsi:nil="true"/>
    </URL>
    <UserField1 xmlns="25d696db-3439-4a28-aab1-33684eabb010" xsi:nil="true"/>
    <PublishingExpirationDate xmlns="http://schemas.microsoft.com/sharepoint/v3" xsi:nil="true"/>
    <FullName xmlns="http://schemas.microsoft.com/sharepoint/v3" xsi:nil="true"/>
    <PublishingStartDate xmlns="http://schemas.microsoft.com/sharepoint/v3" xsi:nil="true"/>
    <UserField2 xmlns="25d696db-3439-4a28-aab1-33684eabb010" xsi:nil="true"/>
    <AWN_Seite xmlns="3b67b7c6-728e-4609-b495-b843133e71f9" xsi:nil="true"/>
    <Language xmlns="http://schemas.microsoft.com/sharepoint/v3">DE</Language>
    <CustomerID xmlns="b9bbc5c3-42c9-4c30-b7a3-3f0c5e2a5378">3912_16</CustomerID>
    <Ebene_3 xmlns="3b67b7c6-728e-4609-b495-b843133e71f9" xsi:nil="true"/>
    <Produkt xmlns="3b67b7c6-728e-4609-b495-b843133e71f9"/>
    <Aufgabe xmlns="3b67b7c6-728e-4609-b495-b843133e71f9" xsi:nil="true"/>
    <Dokumententyp xmlns="3b67b7c6-728e-4609-b495-b843133e71f9" xsi:nil="true"/>
    <Thema xmlns="3b67b7c6-728e-4609-b495-b843133e71f9" xsi:nil="true"/>
  </documentManagement>
</p:properties>
</file>

<file path=customXml/itemProps1.xml><?xml version="1.0" encoding="utf-8"?>
<ds:datastoreItem xmlns:ds="http://schemas.openxmlformats.org/officeDocument/2006/customXml" ds:itemID="{B8FB2473-84EE-427C-9524-F3C70F8CD6C5}"/>
</file>

<file path=customXml/itemProps2.xml><?xml version="1.0" encoding="utf-8"?>
<ds:datastoreItem xmlns:ds="http://schemas.openxmlformats.org/officeDocument/2006/customXml" ds:itemID="{FF321A97-7753-4DF8-A2FF-4D656D0925DB}"/>
</file>

<file path=customXml/itemProps3.xml><?xml version="1.0" encoding="utf-8"?>
<ds:datastoreItem xmlns:ds="http://schemas.openxmlformats.org/officeDocument/2006/customXml" ds:itemID="{64CCDB34-712F-4CDF-8A67-878F291D3718}"/>
</file>

<file path=customXml/itemProps4.xml><?xml version="1.0" encoding="utf-8"?>
<ds:datastoreItem xmlns:ds="http://schemas.openxmlformats.org/officeDocument/2006/customXml" ds:itemID="{85A79739-7A79-4BE2-8FBF-CC31015D4460}"/>
</file>

<file path=docProps/app.xml><?xml version="1.0" encoding="utf-8"?>
<Properties xmlns="http://schemas.openxmlformats.org/officeDocument/2006/extended-properties" xmlns:vt="http://schemas.openxmlformats.org/officeDocument/2006/docPropsVTypes">
  <Template>BKFI.DOT</Template>
  <TotalTime>0</TotalTime>
  <Pages>1</Pages>
  <Words>147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Schreiben an die Gemeinde Disentis/Mustér; Auflage Rodungsgesuch zwecks Instandsetzung der Lukmanierstrasse im Gebiet "Caschlatsch - Plaun da Fravia", Territ. der Gemeinde Disentis/Mustér</vt:lpstr>
    </vt:vector>
  </TitlesOfParts>
  <Company>Amt für Wald</Company>
  <LinksUpToDate>false</LinksUpToDate>
  <CharactersWithSpaces>1217</CharactersWithSpaces>
  <SharedDoc>false</SharedDoc>
  <HLinks>
    <vt:vector size="6" baseType="variant">
      <vt:variant>
        <vt:i4>3866629</vt:i4>
      </vt:variant>
      <vt:variant>
        <vt:i4>5</vt:i4>
      </vt:variant>
      <vt:variant>
        <vt:i4>0</vt:i4>
      </vt:variant>
      <vt:variant>
        <vt:i4>5</vt:i4>
      </vt:variant>
      <vt:variant>
        <vt:lpwstr>mailto:ueli.eggenberger@afw.gr.ch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Rodung/TBA/Ausführungsprojekt</dc:title>
  <dc:subject>Publikationstext fürs Kantonsamtsblatt: Öffentliche Auflage</dc:subject>
  <dc:creator>canhei</dc:creator>
  <cp:lastModifiedBy>Heitz Lukas</cp:lastModifiedBy>
  <cp:revision>2</cp:revision>
  <cp:lastPrinted>2014-01-23T07:41:00Z</cp:lastPrinted>
  <dcterms:created xsi:type="dcterms:W3CDTF">2014-04-01T06:14:00Z</dcterms:created>
  <dcterms:modified xsi:type="dcterms:W3CDTF">2014-04-01T06:14:00Z</dcterms:modified>
  <cp:category>Rodungsverfahren / kantonales Raumplanungsgesetz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0x010100DDA0020A31AD5B4EA5A75E14636F0704</vt:lpwstr>
  </property>
  <property fmtid="{D5CDD505-2E9C-101B-9397-08002B2CF9AE}" pid="3" name="Order">
    <vt:r8>45400</vt:r8>
  </property>
  <property fmtid="{D5CDD505-2E9C-101B-9397-08002B2CF9AE}" pid="4" name="Language">
    <vt:lpwstr>DE</vt:lpwstr>
  </property>
  <property fmtid="{D5CDD505-2E9C-101B-9397-08002B2CF9AE}" pid="5" name="CustomerID">
    <vt:lpwstr>3912_16</vt:lpwstr>
  </property>
</Properties>
</file>