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AA5D" w14:textId="77777777" w:rsidR="00D34162" w:rsidRDefault="00D34162" w:rsidP="00D34162">
      <w:pPr>
        <w:pBdr>
          <w:bottom w:val="single" w:sz="4" w:space="0" w:color="auto"/>
        </w:pBdr>
        <w:tabs>
          <w:tab w:val="left" w:pos="851"/>
          <w:tab w:val="right" w:pos="9072"/>
        </w:tabs>
        <w:ind w:firstLine="142"/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FEC13BB" wp14:editId="4EBDCDD1">
            <wp:simplePos x="0" y="0"/>
            <wp:positionH relativeFrom="column">
              <wp:posOffset>4444</wp:posOffset>
            </wp:positionH>
            <wp:positionV relativeFrom="paragraph">
              <wp:posOffset>6985</wp:posOffset>
            </wp:positionV>
            <wp:extent cx="371475" cy="416727"/>
            <wp:effectExtent l="0" t="0" r="0" b="254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51" cy="41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Tiefbauamt Graubünden,</w:t>
      </w:r>
      <w:r w:rsidRPr="0045185A">
        <w:rPr>
          <w:b/>
        </w:rPr>
        <w:t xml:space="preserve"> </w:t>
      </w:r>
      <w:r>
        <w:rPr>
          <w:b/>
        </w:rPr>
        <w:t>Sektion Materialtechnologie</w:t>
      </w:r>
    </w:p>
    <w:p w14:paraId="079B5082" w14:textId="77777777" w:rsidR="00D34162" w:rsidRDefault="00D34162" w:rsidP="00D34162">
      <w:pPr>
        <w:pBdr>
          <w:bottom w:val="single" w:sz="4" w:space="0" w:color="auto"/>
        </w:pBdr>
        <w:tabs>
          <w:tab w:val="left" w:pos="851"/>
          <w:tab w:val="right" w:pos="9072"/>
        </w:tabs>
        <w:ind w:firstLine="142"/>
        <w:rPr>
          <w:sz w:val="16"/>
        </w:rPr>
      </w:pPr>
      <w:r>
        <w:rPr>
          <w:b/>
        </w:rPr>
        <w:tab/>
      </w:r>
      <w:proofErr w:type="spellStart"/>
      <w:r>
        <w:rPr>
          <w:sz w:val="16"/>
        </w:rPr>
        <w:t>Sägenstrasse</w:t>
      </w:r>
      <w:proofErr w:type="spellEnd"/>
      <w:r>
        <w:rPr>
          <w:sz w:val="16"/>
        </w:rPr>
        <w:t xml:space="preserve"> 76a, 7000 Chur</w:t>
      </w:r>
    </w:p>
    <w:p w14:paraId="6C6C50D5" w14:textId="77777777" w:rsidR="00D34162" w:rsidRPr="0045185A" w:rsidRDefault="00D34162" w:rsidP="00D34162">
      <w:pPr>
        <w:pBdr>
          <w:bottom w:val="single" w:sz="4" w:space="0" w:color="auto"/>
        </w:pBdr>
        <w:tabs>
          <w:tab w:val="left" w:pos="851"/>
          <w:tab w:val="left" w:pos="6096"/>
          <w:tab w:val="left" w:pos="9356"/>
        </w:tabs>
        <w:ind w:firstLine="142"/>
        <w:rPr>
          <w:sz w:val="4"/>
          <w:szCs w:val="4"/>
          <w:u w:val="single"/>
        </w:rPr>
      </w:pPr>
      <w:r>
        <w:rPr>
          <w:sz w:val="16"/>
        </w:rPr>
        <w:tab/>
        <w:t>Telefon 081 257 38 38</w:t>
      </w:r>
      <w:r>
        <w:rPr>
          <w:sz w:val="12"/>
        </w:rPr>
        <w:tab/>
      </w:r>
      <w:r w:rsidRPr="008C17D5">
        <w:rPr>
          <w:sz w:val="16"/>
          <w:szCs w:val="16"/>
        </w:rPr>
        <w:t>Abgang (Ort, Datum):</w:t>
      </w:r>
      <w:r>
        <w:t xml:space="preserve">  </w:t>
      </w:r>
      <w:r>
        <w:fldChar w:fldCharType="begin">
          <w:ffData>
            <w:name w:val="Text20"/>
            <w:enabled/>
            <w:calcOnExit w:val="0"/>
            <w:textInput>
              <w:default w:val="...................."/>
              <w:maxLength w:val="20"/>
            </w:textInput>
          </w:ffData>
        </w:fldChar>
      </w:r>
      <w:bookmarkStart w:id="0" w:name="Text20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....................</w:t>
      </w:r>
      <w:bookmarkEnd w:id="1"/>
      <w:r>
        <w:fldChar w:fldCharType="end"/>
      </w:r>
      <w:bookmarkEnd w:id="0"/>
      <w:r>
        <w:rPr>
          <w:sz w:val="24"/>
        </w:rPr>
        <w:br/>
      </w:r>
    </w:p>
    <w:p w14:paraId="1265FD45" w14:textId="77777777" w:rsidR="00D34162" w:rsidRDefault="00D34162" w:rsidP="00D34162">
      <w:pPr>
        <w:tabs>
          <w:tab w:val="left" w:pos="567"/>
          <w:tab w:val="left" w:pos="6345"/>
        </w:tabs>
        <w:rPr>
          <w:b/>
          <w:bCs/>
          <w:sz w:val="24"/>
          <w:szCs w:val="24"/>
        </w:rPr>
      </w:pPr>
      <w:r w:rsidRPr="006C303F">
        <w:rPr>
          <w:b/>
          <w:bCs/>
          <w:sz w:val="24"/>
          <w:szCs w:val="24"/>
        </w:rPr>
        <w:t>Untersuchung</w:t>
      </w:r>
      <w:r>
        <w:rPr>
          <w:b/>
          <w:bCs/>
          <w:sz w:val="24"/>
          <w:szCs w:val="24"/>
        </w:rPr>
        <w:t xml:space="preserve"> von b</w:t>
      </w:r>
      <w:r w:rsidRPr="006C303F">
        <w:rPr>
          <w:b/>
          <w:bCs/>
          <w:sz w:val="24"/>
          <w:szCs w:val="24"/>
        </w:rPr>
        <w:t>itumenhaltige</w:t>
      </w:r>
      <w:r>
        <w:rPr>
          <w:b/>
          <w:bCs/>
          <w:sz w:val="24"/>
          <w:szCs w:val="24"/>
        </w:rPr>
        <w:t>m</w:t>
      </w:r>
      <w:r w:rsidRPr="006C303F">
        <w:rPr>
          <w:b/>
          <w:bCs/>
          <w:sz w:val="24"/>
          <w:szCs w:val="24"/>
        </w:rPr>
        <w:t xml:space="preserve"> Mischgut</w:t>
      </w:r>
      <w:r>
        <w:rPr>
          <w:b/>
          <w:bCs/>
          <w:sz w:val="24"/>
          <w:szCs w:val="24"/>
        </w:rPr>
        <w:t xml:space="preserve"> nach Prüfplan                           Auftrag</w:t>
      </w:r>
    </w:p>
    <w:tbl>
      <w:tblPr>
        <w:tblStyle w:val="Tabellenraster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1"/>
        <w:gridCol w:w="921"/>
        <w:gridCol w:w="7639"/>
      </w:tblGrid>
      <w:tr w:rsidR="00D34162" w:rsidRPr="0099436E" w14:paraId="7CAA60FE" w14:textId="77777777" w:rsidTr="00E87150">
        <w:trPr>
          <w:cantSplit/>
          <w:trHeight w:hRule="exact" w:val="737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201ED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>Auftraggeber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0D456" w14:textId="77777777" w:rsidR="00D34162" w:rsidRPr="00AE2663" w:rsidRDefault="00D34162" w:rsidP="00E87150">
            <w:pPr>
              <w:tabs>
                <w:tab w:val="left" w:pos="1134"/>
                <w:tab w:val="left" w:pos="1276"/>
              </w:tabs>
              <w:spacing w:befor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"/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  <w:p w14:paraId="77DECF2A" w14:textId="77777777" w:rsidR="00D34162" w:rsidRPr="00AE2663" w:rsidRDefault="00D34162" w:rsidP="00E87150">
            <w:pPr>
              <w:tabs>
                <w:tab w:val="left" w:pos="1134"/>
                <w:tab w:val="left" w:pos="1276"/>
              </w:tabs>
              <w:spacing w:before="180"/>
              <w:rPr>
                <w:sz w:val="16"/>
                <w:szCs w:val="16"/>
              </w:rPr>
            </w:pPr>
            <w:r w:rsidRPr="00AE266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</w:t>
            </w:r>
            <w:r w:rsidRPr="00AE2663">
              <w:rPr>
                <w:sz w:val="16"/>
                <w:szCs w:val="16"/>
              </w:rPr>
              <w:t>Mail: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"/>
                    <w:maxLength w:val="8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  <w:p w14:paraId="39BE7BFD" w14:textId="77777777" w:rsidR="00D34162" w:rsidRDefault="00D34162" w:rsidP="00E87150">
            <w:pPr>
              <w:tabs>
                <w:tab w:val="left" w:pos="1134"/>
                <w:tab w:val="left" w:pos="1276"/>
              </w:tabs>
              <w:spacing w:before="160"/>
              <w:rPr>
                <w:sz w:val="16"/>
                <w:szCs w:val="16"/>
              </w:rPr>
            </w:pPr>
          </w:p>
          <w:p w14:paraId="5BA76AF5" w14:textId="77777777" w:rsidR="00D34162" w:rsidRDefault="00D34162" w:rsidP="00E87150">
            <w:pPr>
              <w:tabs>
                <w:tab w:val="left" w:pos="1134"/>
                <w:tab w:val="left" w:pos="1276"/>
              </w:tabs>
              <w:spacing w:before="160"/>
              <w:rPr>
                <w:sz w:val="16"/>
                <w:szCs w:val="16"/>
              </w:rPr>
            </w:pPr>
          </w:p>
          <w:p w14:paraId="40BF0EDF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before="160"/>
              <w:rPr>
                <w:sz w:val="16"/>
                <w:szCs w:val="16"/>
              </w:rPr>
            </w:pPr>
          </w:p>
        </w:tc>
      </w:tr>
      <w:tr w:rsidR="00D34162" w:rsidRPr="0099436E" w14:paraId="07F84AFD" w14:textId="77777777" w:rsidTr="00E87150">
        <w:trPr>
          <w:cantSplit/>
          <w:trHeight w:hRule="exact" w:val="794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7E444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Bauleitung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CBF12" w14:textId="77777777" w:rsidR="00D34162" w:rsidRDefault="00D34162" w:rsidP="00E87150">
            <w:pPr>
              <w:tabs>
                <w:tab w:val="left" w:pos="1134"/>
                <w:tab w:val="left" w:pos="1161"/>
                <w:tab w:val="left" w:pos="1276"/>
              </w:tabs>
              <w:spacing w:before="160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Auftrag</w:t>
            </w:r>
            <w:r>
              <w:rPr>
                <w:sz w:val="16"/>
                <w:szCs w:val="16"/>
              </w:rPr>
              <w:t>-</w:t>
            </w:r>
          </w:p>
          <w:p w14:paraId="049B027D" w14:textId="77777777" w:rsidR="00D34162" w:rsidRDefault="00D34162" w:rsidP="00E87150">
            <w:pPr>
              <w:tabs>
                <w:tab w:val="left" w:pos="1134"/>
                <w:tab w:val="left" w:pos="1161"/>
                <w:tab w:val="left" w:pos="1276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99436E">
              <w:rPr>
                <w:sz w:val="16"/>
                <w:szCs w:val="16"/>
              </w:rPr>
              <w:t>geber</w:t>
            </w:r>
            <w:proofErr w:type="spellEnd"/>
          </w:p>
          <w:p w14:paraId="49BB2CEF" w14:textId="77777777" w:rsidR="00D34162" w:rsidRPr="0099436E" w:rsidRDefault="00D34162" w:rsidP="00E87150">
            <w:pPr>
              <w:tabs>
                <w:tab w:val="left" w:pos="1134"/>
                <w:tab w:val="left" w:pos="1161"/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9728" w14:textId="77777777" w:rsidR="00D34162" w:rsidRDefault="00D34162" w:rsidP="00E87150">
            <w:pPr>
              <w:spacing w:before="180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  <w:p w14:paraId="1A2E9434" w14:textId="77777777" w:rsidR="00D34162" w:rsidRPr="0099436E" w:rsidRDefault="00D34162" w:rsidP="00E87150">
            <w:pPr>
              <w:spacing w:befor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99436E" w14:paraId="12D34F47" w14:textId="77777777" w:rsidTr="00E87150">
        <w:trPr>
          <w:cantSplit/>
          <w:trHeight w:hRule="exact" w:val="765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172F2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Unternehmer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3A01B" w14:textId="77777777" w:rsidR="00D34162" w:rsidRDefault="00D34162" w:rsidP="00E87150">
            <w:pPr>
              <w:tabs>
                <w:tab w:val="left" w:pos="1134"/>
                <w:tab w:val="left" w:pos="1161"/>
                <w:tab w:val="left" w:pos="1276"/>
              </w:tabs>
              <w:spacing w:before="160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Auftrag</w:t>
            </w:r>
            <w:r>
              <w:rPr>
                <w:sz w:val="16"/>
                <w:szCs w:val="16"/>
              </w:rPr>
              <w:t>-</w:t>
            </w:r>
          </w:p>
          <w:p w14:paraId="08A1FEC2" w14:textId="77777777" w:rsidR="00D34162" w:rsidRDefault="00D34162" w:rsidP="00E87150">
            <w:pPr>
              <w:tabs>
                <w:tab w:val="left" w:pos="1134"/>
                <w:tab w:val="left" w:pos="1161"/>
                <w:tab w:val="left" w:pos="1276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99436E">
              <w:rPr>
                <w:sz w:val="16"/>
                <w:szCs w:val="16"/>
              </w:rPr>
              <w:t>geber</w:t>
            </w:r>
            <w:proofErr w:type="spellEnd"/>
          </w:p>
          <w:p w14:paraId="49B70EE0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C46" w14:textId="77777777" w:rsidR="00D34162" w:rsidRDefault="00D34162" w:rsidP="00E87150">
            <w:pPr>
              <w:spacing w:before="180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  <w:p w14:paraId="56263530" w14:textId="77777777" w:rsidR="00D34162" w:rsidRPr="0099436E" w:rsidRDefault="00D34162" w:rsidP="00E87150">
            <w:pPr>
              <w:spacing w:befor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99436E" w14:paraId="6007CC6C" w14:textId="77777777" w:rsidTr="00E87150">
        <w:trPr>
          <w:cantSplit/>
          <w:trHeight w:hRule="exact" w:val="482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50C4B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Verrechnung 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4056740" w14:textId="77777777" w:rsidR="00D34162" w:rsidRDefault="00D34162" w:rsidP="00E87150">
            <w:pPr>
              <w:tabs>
                <w:tab w:val="left" w:pos="1134"/>
                <w:tab w:val="left" w:pos="1276"/>
              </w:tabs>
              <w:spacing w:before="40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Keine Verrechnung</w:t>
            </w:r>
          </w:p>
          <w:p w14:paraId="7E56B918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Rechnungsadresse</w:t>
            </w:r>
            <w:r w:rsidRPr="0099436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"/>
                    <w:maxLength w:val="7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263A2B12" w14:textId="77777777" w:rsidR="00D34162" w:rsidRPr="00565205" w:rsidRDefault="00D34162" w:rsidP="00D34162">
      <w:pPr>
        <w:tabs>
          <w:tab w:val="left" w:pos="1134"/>
          <w:tab w:val="left" w:pos="1276"/>
        </w:tabs>
        <w:spacing w:before="20"/>
        <w:rPr>
          <w:bCs/>
          <w:sz w:val="20"/>
        </w:rPr>
      </w:pPr>
      <w:r>
        <w:rPr>
          <w:b/>
          <w:bCs/>
          <w:sz w:val="20"/>
        </w:rPr>
        <w:t>Baumassnahme</w:t>
      </w:r>
    </w:p>
    <w:tbl>
      <w:tblPr>
        <w:tblStyle w:val="Tabellenraster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4"/>
        <w:gridCol w:w="5103"/>
        <w:gridCol w:w="1418"/>
        <w:gridCol w:w="1591"/>
        <w:gridCol w:w="455"/>
      </w:tblGrid>
      <w:tr w:rsidR="00D34162" w:rsidRPr="0099436E" w14:paraId="7CC8DD30" w14:textId="77777777" w:rsidTr="00E87150">
        <w:trPr>
          <w:trHeight w:hRule="exact" w:val="369"/>
        </w:trPr>
        <w:tc>
          <w:tcPr>
            <w:tcW w:w="1214" w:type="dxa"/>
            <w:tcMar>
              <w:left w:w="28" w:type="dxa"/>
            </w:tcMar>
            <w:vAlign w:val="center"/>
          </w:tcPr>
          <w:p w14:paraId="2093113B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before="160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>Strassenzug</w:t>
            </w:r>
          </w:p>
        </w:tc>
        <w:tc>
          <w:tcPr>
            <w:tcW w:w="8567" w:type="dxa"/>
            <w:gridSpan w:val="4"/>
            <w:tcMar>
              <w:left w:w="28" w:type="dxa"/>
            </w:tcMar>
          </w:tcPr>
          <w:p w14:paraId="4508C70B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before="1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"/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99436E" w14:paraId="65D288B4" w14:textId="77777777" w:rsidTr="00E87150">
        <w:trPr>
          <w:trHeight w:val="369"/>
        </w:trPr>
        <w:tc>
          <w:tcPr>
            <w:tcW w:w="1214" w:type="dxa"/>
            <w:tcMar>
              <w:left w:w="28" w:type="dxa"/>
            </w:tcMar>
            <w:vAlign w:val="center"/>
          </w:tcPr>
          <w:p w14:paraId="40DA85BB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line="192" w:lineRule="auto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>Einbaustrecke</w:t>
            </w:r>
            <w:r>
              <w:rPr>
                <w:sz w:val="16"/>
                <w:szCs w:val="16"/>
              </w:rPr>
              <w:t>,</w:t>
            </w:r>
            <w:r w:rsidRPr="0099436E">
              <w:rPr>
                <w:sz w:val="16"/>
                <w:szCs w:val="16"/>
              </w:rPr>
              <w:t xml:space="preserve"> </w:t>
            </w:r>
          </w:p>
          <w:p w14:paraId="1A492430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line="192" w:lineRule="auto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>Kilometrierung</w:t>
            </w:r>
          </w:p>
        </w:tc>
        <w:tc>
          <w:tcPr>
            <w:tcW w:w="8567" w:type="dxa"/>
            <w:gridSpan w:val="4"/>
            <w:tcMar>
              <w:left w:w="28" w:type="dxa"/>
            </w:tcMar>
            <w:vAlign w:val="bottom"/>
          </w:tcPr>
          <w:p w14:paraId="02FE0355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"/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99436E" w14:paraId="6338FAD0" w14:textId="77777777" w:rsidTr="00E87150">
        <w:trPr>
          <w:trHeight w:hRule="exact" w:val="369"/>
        </w:trPr>
        <w:tc>
          <w:tcPr>
            <w:tcW w:w="1214" w:type="dxa"/>
            <w:tcMar>
              <w:left w:w="28" w:type="dxa"/>
            </w:tcMar>
            <w:vAlign w:val="bottom"/>
          </w:tcPr>
          <w:p w14:paraId="58D33D67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after="20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>Eingebaut auf</w:t>
            </w:r>
          </w:p>
        </w:tc>
        <w:tc>
          <w:tcPr>
            <w:tcW w:w="6521" w:type="dxa"/>
            <w:gridSpan w:val="2"/>
            <w:tcMar>
              <w:left w:w="28" w:type="dxa"/>
            </w:tcMar>
            <w:vAlign w:val="bottom"/>
          </w:tcPr>
          <w:p w14:paraId="3AE78B5C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before="80" w:after="20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</w:t>
            </w:r>
            <w:proofErr w:type="spellStart"/>
            <w:r w:rsidRPr="0099436E">
              <w:rPr>
                <w:sz w:val="16"/>
                <w:szCs w:val="16"/>
              </w:rPr>
              <w:t>Planie</w:t>
            </w:r>
            <w:proofErr w:type="spellEnd"/>
            <w:r w:rsidRPr="009943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9436E">
              <w:rPr>
                <w:sz w:val="16"/>
                <w:szCs w:val="16"/>
              </w:rPr>
              <w:t xml:space="preserve"> </w:t>
            </w:r>
            <w:r w:rsidRPr="0099436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Binderschicht </w:t>
            </w:r>
            <w:r>
              <w:rPr>
                <w:sz w:val="16"/>
                <w:szCs w:val="16"/>
              </w:rPr>
              <w:t xml:space="preserve">  </w:t>
            </w:r>
            <w:r w:rsidRPr="0099436E">
              <w:rPr>
                <w:sz w:val="16"/>
                <w:szCs w:val="16"/>
              </w:rPr>
              <w:t xml:space="preserve">  </w:t>
            </w:r>
            <w:r w:rsidRPr="0099436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Tragschicht</w:t>
            </w:r>
            <w:r>
              <w:rPr>
                <w:sz w:val="16"/>
                <w:szCs w:val="16"/>
              </w:rPr>
              <w:t xml:space="preserve">     </w:t>
            </w:r>
            <w:r w:rsidRPr="0099436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Schutzschicht </w:t>
            </w:r>
            <w:r w:rsidRPr="0099436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943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9436E">
              <w:rPr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........."/>
                    <w:maxLength w:val="15"/>
                  </w:textInput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...............</w:t>
            </w:r>
            <w:r>
              <w:rPr>
                <w:bCs/>
                <w:sz w:val="16"/>
                <w:szCs w:val="16"/>
              </w:rPr>
              <w:fldChar w:fldCharType="end"/>
            </w:r>
            <w:r w:rsidRPr="0099436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91" w:type="dxa"/>
            <w:tcBorders>
              <w:right w:val="nil"/>
            </w:tcBorders>
            <w:tcMar>
              <w:left w:w="28" w:type="dxa"/>
            </w:tcMar>
            <w:vAlign w:val="bottom"/>
          </w:tcPr>
          <w:p w14:paraId="5FDA1453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before="80" w:after="20"/>
              <w:ind w:right="-76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 xml:space="preserve">Schichtstärke: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tcMar>
              <w:left w:w="28" w:type="dxa"/>
            </w:tcMar>
            <w:vAlign w:val="bottom"/>
          </w:tcPr>
          <w:p w14:paraId="4C4A8E11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before="80" w:after="20"/>
              <w:jc w:val="both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>mm</w:t>
            </w:r>
          </w:p>
        </w:tc>
      </w:tr>
      <w:tr w:rsidR="00D34162" w:rsidRPr="0099436E" w14:paraId="5A840647" w14:textId="77777777" w:rsidTr="00E87150">
        <w:trPr>
          <w:trHeight w:hRule="exact" w:val="369"/>
        </w:trPr>
        <w:tc>
          <w:tcPr>
            <w:tcW w:w="1214" w:type="dxa"/>
            <w:tcMar>
              <w:left w:w="28" w:type="dxa"/>
            </w:tcMar>
            <w:vAlign w:val="center"/>
          </w:tcPr>
          <w:p w14:paraId="1BFAF932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>Aufbereitungs-anlage</w:t>
            </w:r>
          </w:p>
        </w:tc>
        <w:tc>
          <w:tcPr>
            <w:tcW w:w="5103" w:type="dxa"/>
            <w:tcMar>
              <w:left w:w="28" w:type="dxa"/>
            </w:tcMar>
            <w:vAlign w:val="bottom"/>
          </w:tcPr>
          <w:p w14:paraId="0636C1C5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before="100" w:beforeAutospacing="1" w:after="40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 xml:space="preserve">Name, Ort: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right w:val="nil"/>
            </w:tcBorders>
            <w:tcMar>
              <w:left w:w="28" w:type="dxa"/>
            </w:tcMar>
            <w:vAlign w:val="bottom"/>
          </w:tcPr>
          <w:p w14:paraId="7DB4446E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before="100" w:beforeAutospacing="1" w:after="40"/>
              <w:ind w:right="-74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 xml:space="preserve">Distanz von Anlage bis Einbau: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tcMar>
              <w:left w:w="28" w:type="dxa"/>
            </w:tcMar>
            <w:vAlign w:val="bottom"/>
          </w:tcPr>
          <w:p w14:paraId="07B23410" w14:textId="77777777" w:rsidR="00D34162" w:rsidRPr="0099436E" w:rsidRDefault="00D34162" w:rsidP="00E87150">
            <w:pPr>
              <w:tabs>
                <w:tab w:val="left" w:pos="1134"/>
                <w:tab w:val="left" w:pos="1276"/>
              </w:tabs>
              <w:spacing w:before="80" w:after="20"/>
              <w:jc w:val="both"/>
              <w:rPr>
                <w:sz w:val="16"/>
                <w:szCs w:val="16"/>
              </w:rPr>
            </w:pPr>
            <w:r w:rsidRPr="0099436E">
              <w:rPr>
                <w:sz w:val="16"/>
                <w:szCs w:val="16"/>
              </w:rPr>
              <w:t>km</w:t>
            </w:r>
          </w:p>
        </w:tc>
      </w:tr>
    </w:tbl>
    <w:p w14:paraId="15F1C20A" w14:textId="77777777" w:rsidR="00D34162" w:rsidRPr="00565205" w:rsidRDefault="00D34162" w:rsidP="00D34162">
      <w:pPr>
        <w:tabs>
          <w:tab w:val="left" w:pos="1134"/>
          <w:tab w:val="left" w:pos="1276"/>
        </w:tabs>
        <w:spacing w:before="20"/>
        <w:rPr>
          <w:bCs/>
          <w:sz w:val="20"/>
        </w:rPr>
      </w:pPr>
      <w:r w:rsidRPr="00565205">
        <w:rPr>
          <w:b/>
          <w:bCs/>
          <w:sz w:val="20"/>
        </w:rPr>
        <w:t>Mischgut</w:t>
      </w:r>
    </w:p>
    <w:tbl>
      <w:tblPr>
        <w:tblStyle w:val="Tabellenraster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4"/>
        <w:gridCol w:w="2835"/>
        <w:gridCol w:w="2268"/>
        <w:gridCol w:w="1844"/>
        <w:gridCol w:w="566"/>
        <w:gridCol w:w="1054"/>
      </w:tblGrid>
      <w:tr w:rsidR="00D34162" w:rsidRPr="00047A1C" w14:paraId="79CB2749" w14:textId="77777777" w:rsidTr="00E87150">
        <w:tc>
          <w:tcPr>
            <w:tcW w:w="121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6ADB0DA" w14:textId="77777777" w:rsidR="00D34162" w:rsidRPr="009E256F" w:rsidRDefault="00D34162" w:rsidP="00E87150">
            <w:pPr>
              <w:tabs>
                <w:tab w:val="left" w:pos="1134"/>
                <w:tab w:val="left" w:pos="1276"/>
              </w:tabs>
              <w:rPr>
                <w:bCs/>
                <w:sz w:val="16"/>
                <w:szCs w:val="16"/>
              </w:rPr>
            </w:pPr>
            <w:r w:rsidRPr="009E256F">
              <w:rPr>
                <w:bCs/>
                <w:sz w:val="16"/>
                <w:szCs w:val="16"/>
              </w:rPr>
              <w:t>Bezeichnung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69662" w14:textId="77777777" w:rsidR="00D34162" w:rsidRPr="00E152E4" w:rsidRDefault="00D34162" w:rsidP="00E87150">
            <w:pPr>
              <w:tabs>
                <w:tab w:val="left" w:pos="1134"/>
                <w:tab w:val="left" w:pos="1276"/>
                <w:tab w:val="left" w:pos="2018"/>
                <w:tab w:val="left" w:pos="3861"/>
              </w:tabs>
              <w:rPr>
                <w:bCs/>
                <w:sz w:val="16"/>
                <w:szCs w:val="16"/>
                <w:lang w:val="fr-CH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"/>
            <w:r w:rsidRPr="00E152E4">
              <w:rPr>
                <w:bCs/>
                <w:sz w:val="16"/>
                <w:szCs w:val="16"/>
                <w:lang w:val="fr-CH"/>
              </w:rPr>
              <w:t xml:space="preserve"> AC 8     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"/>
            <w:r w:rsidRPr="00E152E4">
              <w:rPr>
                <w:bCs/>
                <w:sz w:val="16"/>
                <w:szCs w:val="16"/>
                <w:lang w:val="fr-CH"/>
              </w:rPr>
              <w:t xml:space="preserve"> AC 11      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"/>
            <w:r w:rsidRPr="00E152E4">
              <w:rPr>
                <w:bCs/>
                <w:sz w:val="16"/>
                <w:szCs w:val="16"/>
                <w:lang w:val="fr-CH"/>
              </w:rPr>
              <w:t xml:space="preserve"> AC B 11   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5"/>
            <w:r w:rsidRPr="00E152E4">
              <w:rPr>
                <w:bCs/>
                <w:sz w:val="16"/>
                <w:szCs w:val="16"/>
                <w:lang w:val="fr-CH"/>
              </w:rPr>
              <w:t xml:space="preserve"> AC B 16 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6"/>
            <w:r w:rsidRPr="00E152E4">
              <w:rPr>
                <w:bCs/>
                <w:sz w:val="16"/>
                <w:szCs w:val="16"/>
                <w:lang w:val="fr-CH"/>
              </w:rPr>
              <w:t xml:space="preserve"> AC B 22</w:t>
            </w:r>
            <w:r w:rsidRPr="00E152E4">
              <w:rPr>
                <w:bCs/>
                <w:sz w:val="16"/>
                <w:szCs w:val="16"/>
                <w:lang w:val="fr-CH"/>
              </w:rPr>
              <w:br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Pr="00E152E4">
              <w:rPr>
                <w:bCs/>
                <w:sz w:val="16"/>
                <w:szCs w:val="16"/>
                <w:lang w:val="fr-CH"/>
              </w:rPr>
              <w:t xml:space="preserve"> AC T 11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7"/>
            <w:r w:rsidRPr="00E152E4">
              <w:rPr>
                <w:bCs/>
                <w:sz w:val="16"/>
                <w:szCs w:val="16"/>
                <w:lang w:val="fr-CH"/>
              </w:rPr>
              <w:t xml:space="preserve"> AC T 16   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8"/>
            <w:r w:rsidRPr="00E152E4">
              <w:rPr>
                <w:bCs/>
                <w:sz w:val="16"/>
                <w:szCs w:val="16"/>
                <w:lang w:val="fr-CH"/>
              </w:rPr>
              <w:t xml:space="preserve"> AC T 22   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9"/>
            <w:r w:rsidRPr="00E152E4">
              <w:rPr>
                <w:bCs/>
                <w:sz w:val="16"/>
                <w:szCs w:val="16"/>
                <w:lang w:val="fr-CH"/>
              </w:rPr>
              <w:t xml:space="preserve"> AC T 32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2E4">
              <w:rPr>
                <w:bCs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Pr="00E152E4">
              <w:rPr>
                <w:bCs/>
                <w:sz w:val="16"/>
                <w:szCs w:val="16"/>
                <w:lang w:val="fr-CH"/>
              </w:rPr>
              <w:t xml:space="preserve"> AC TD 16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3D263" w14:textId="77777777" w:rsidR="00D34162" w:rsidRPr="00047A1C" w:rsidRDefault="00D34162" w:rsidP="00E87150">
            <w:pPr>
              <w:tabs>
                <w:tab w:val="left" w:pos="317"/>
                <w:tab w:val="left" w:pos="678"/>
                <w:tab w:val="left" w:pos="1134"/>
                <w:tab w:val="left" w:pos="1276"/>
              </w:tabs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047A1C">
              <w:rPr>
                <w:bCs/>
                <w:sz w:val="16"/>
                <w:szCs w:val="16"/>
                <w:lang w:val="en-GB"/>
              </w:rPr>
              <w:t>Typ</w:t>
            </w:r>
            <w:proofErr w:type="spellEnd"/>
            <w:r w:rsidRPr="00047A1C">
              <w:rPr>
                <w:bCs/>
                <w:sz w:val="16"/>
                <w:szCs w:val="16"/>
                <w:lang w:val="en-GB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047A1C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0"/>
            <w:r w:rsidRPr="00047A1C">
              <w:rPr>
                <w:bCs/>
                <w:sz w:val="16"/>
                <w:szCs w:val="16"/>
                <w:lang w:val="en-GB"/>
              </w:rPr>
              <w:t>L</w:t>
            </w:r>
            <w:r w:rsidRPr="00047A1C">
              <w:rPr>
                <w:bCs/>
                <w:sz w:val="16"/>
                <w:szCs w:val="16"/>
                <w:lang w:val="en-GB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047A1C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1"/>
            <w:r w:rsidRPr="00047A1C">
              <w:rPr>
                <w:bCs/>
                <w:sz w:val="16"/>
                <w:szCs w:val="16"/>
                <w:lang w:val="en-GB"/>
              </w:rPr>
              <w:t>N</w:t>
            </w:r>
            <w:r w:rsidRPr="00047A1C">
              <w:rPr>
                <w:bCs/>
                <w:sz w:val="16"/>
                <w:szCs w:val="16"/>
                <w:lang w:val="en-GB"/>
              </w:rPr>
              <w:br/>
            </w:r>
            <w:r w:rsidRPr="00047A1C">
              <w:rPr>
                <w:bCs/>
                <w:sz w:val="16"/>
                <w:szCs w:val="16"/>
                <w:lang w:val="en-GB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047A1C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2"/>
            <w:r w:rsidRPr="00047A1C">
              <w:rPr>
                <w:bCs/>
                <w:sz w:val="16"/>
                <w:szCs w:val="16"/>
                <w:lang w:val="en-GB"/>
              </w:rPr>
              <w:t>S</w:t>
            </w:r>
            <w:r w:rsidRPr="00047A1C">
              <w:rPr>
                <w:bCs/>
                <w:sz w:val="16"/>
                <w:szCs w:val="16"/>
                <w:lang w:val="en-GB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047A1C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3"/>
            <w:r w:rsidRPr="00047A1C">
              <w:rPr>
                <w:bCs/>
                <w:sz w:val="16"/>
                <w:szCs w:val="16"/>
                <w:lang w:val="en-GB"/>
              </w:rPr>
              <w:t>H</w:t>
            </w:r>
          </w:p>
        </w:tc>
      </w:tr>
      <w:tr w:rsidR="00D34162" w:rsidRPr="00420BC9" w14:paraId="5DDB8295" w14:textId="77777777" w:rsidTr="00E87150">
        <w:trPr>
          <w:trHeight w:val="436"/>
        </w:trPr>
        <w:tc>
          <w:tcPr>
            <w:tcW w:w="1214" w:type="dxa"/>
            <w:vMerge/>
            <w:tcMar>
              <w:left w:w="28" w:type="dxa"/>
              <w:right w:w="28" w:type="dxa"/>
            </w:tcMar>
          </w:tcPr>
          <w:p w14:paraId="01AF0566" w14:textId="77777777" w:rsidR="00D34162" w:rsidRPr="00047A1C" w:rsidRDefault="00D34162" w:rsidP="00E87150">
            <w:pPr>
              <w:tabs>
                <w:tab w:val="left" w:pos="1134"/>
                <w:tab w:val="left" w:pos="1276"/>
              </w:tabs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8567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EC07E" w14:textId="77777777" w:rsidR="00D34162" w:rsidRPr="00420BC9" w:rsidRDefault="00D34162" w:rsidP="00E87150">
            <w:pPr>
              <w:tabs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rPr>
                <w:bCs/>
                <w:sz w:val="16"/>
                <w:szCs w:val="16"/>
              </w:rPr>
            </w:pPr>
            <w:r w:rsidRPr="00420BC9">
              <w:rPr>
                <w:bCs/>
                <w:sz w:val="16"/>
                <w:szCs w:val="16"/>
              </w:rPr>
              <w:t>Spezielle Deckschicht:</w:t>
            </w:r>
            <w:r w:rsidRPr="00420BC9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8"/>
            <w:r w:rsidRPr="00420BC9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  <w:lang w:val="en-GB"/>
              </w:rPr>
            </w:r>
            <w:r>
              <w:rPr>
                <w:bCs/>
                <w:sz w:val="16"/>
                <w:szCs w:val="16"/>
                <w:lang w:val="en-GB"/>
              </w:rPr>
              <w:fldChar w:fldCharType="separate"/>
            </w:r>
            <w:r>
              <w:rPr>
                <w:bCs/>
                <w:sz w:val="16"/>
                <w:szCs w:val="16"/>
                <w:lang w:val="en-GB"/>
              </w:rPr>
              <w:fldChar w:fldCharType="end"/>
            </w:r>
            <w:bookmarkEnd w:id="14"/>
            <w:r w:rsidRPr="00420BC9">
              <w:rPr>
                <w:bCs/>
                <w:sz w:val="16"/>
                <w:szCs w:val="16"/>
              </w:rPr>
              <w:t xml:space="preserve"> SMA 8   </w:t>
            </w:r>
            <w:r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 w:rsidRPr="00420BC9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  <w:lang w:val="en-GB"/>
              </w:rPr>
            </w:r>
            <w:r>
              <w:rPr>
                <w:bCs/>
                <w:sz w:val="16"/>
                <w:szCs w:val="16"/>
                <w:lang w:val="en-GB"/>
              </w:rPr>
              <w:fldChar w:fldCharType="separate"/>
            </w:r>
            <w:r>
              <w:rPr>
                <w:bCs/>
                <w:sz w:val="16"/>
                <w:szCs w:val="16"/>
                <w:lang w:val="en-GB"/>
              </w:rPr>
              <w:fldChar w:fldCharType="end"/>
            </w:r>
            <w:bookmarkEnd w:id="15"/>
            <w:r w:rsidRPr="00420BC9">
              <w:rPr>
                <w:bCs/>
                <w:sz w:val="16"/>
                <w:szCs w:val="16"/>
              </w:rPr>
              <w:t xml:space="preserve"> SMA 11</w:t>
            </w:r>
            <w:r w:rsidRPr="00420BC9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"/>
            <w:r w:rsidRPr="00420BC9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  <w:lang w:val="en-GB"/>
              </w:rPr>
            </w:r>
            <w:r>
              <w:rPr>
                <w:bCs/>
                <w:sz w:val="16"/>
                <w:szCs w:val="16"/>
                <w:lang w:val="en-GB"/>
              </w:rPr>
              <w:fldChar w:fldCharType="separate"/>
            </w:r>
            <w:r>
              <w:rPr>
                <w:bCs/>
                <w:sz w:val="16"/>
                <w:szCs w:val="16"/>
                <w:lang w:val="en-GB"/>
              </w:rPr>
              <w:fldChar w:fldCharType="end"/>
            </w:r>
            <w:bookmarkEnd w:id="16"/>
            <w:r w:rsidRPr="00420BC9">
              <w:rPr>
                <w:bCs/>
                <w:sz w:val="16"/>
                <w:szCs w:val="16"/>
              </w:rPr>
              <w:t xml:space="preserve"> HRA 16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1"/>
            <w:r w:rsidRPr="00420BC9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7"/>
            <w:r>
              <w:rPr>
                <w:bCs/>
                <w:sz w:val="16"/>
                <w:szCs w:val="16"/>
              </w:rPr>
              <w:t xml:space="preserve"> SDA 8-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  <w:maxLength w:val="17"/>
                  </w:textInput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.......</w:t>
            </w:r>
            <w:r>
              <w:rPr>
                <w:bCs/>
                <w:sz w:val="16"/>
                <w:szCs w:val="16"/>
              </w:rPr>
              <w:fldChar w:fldCharType="end"/>
            </w:r>
            <w:r w:rsidRPr="00420BC9">
              <w:rPr>
                <w:bCs/>
                <w:sz w:val="16"/>
                <w:szCs w:val="16"/>
              </w:rPr>
              <w:br/>
              <w:t>Fundationsschicht:</w:t>
            </w:r>
            <w:r w:rsidRPr="00420BC9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 w:rsidRPr="00420BC9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8"/>
            <w:r w:rsidRPr="00420BC9">
              <w:rPr>
                <w:bCs/>
                <w:sz w:val="16"/>
                <w:szCs w:val="16"/>
              </w:rPr>
              <w:t xml:space="preserve"> AC F 22</w:t>
            </w:r>
            <w:r>
              <w:rPr>
                <w:bCs/>
                <w:sz w:val="16"/>
                <w:szCs w:val="16"/>
              </w:rPr>
              <w:t xml:space="preserve"> (TBA GR)</w:t>
            </w:r>
            <w:r w:rsidRPr="00420BC9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4"/>
            <w:r w:rsidRPr="00420BC9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9"/>
            <w:r w:rsidRPr="00420BC9">
              <w:rPr>
                <w:bCs/>
                <w:sz w:val="16"/>
                <w:szCs w:val="16"/>
              </w:rPr>
              <w:t xml:space="preserve"> anderes Mischgut: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..........."/>
                    <w:maxLength w:val="17"/>
                  </w:textInput>
                </w:ffData>
              </w:fldChar>
            </w:r>
            <w:bookmarkStart w:id="20" w:name="Text35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.................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D34162" w:rsidRPr="00E152E4" w14:paraId="7203C258" w14:textId="77777777" w:rsidTr="00E87150">
        <w:trPr>
          <w:trHeight w:val="397"/>
        </w:trPr>
        <w:tc>
          <w:tcPr>
            <w:tcW w:w="121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92D72AF" w14:textId="77777777" w:rsidR="00D34162" w:rsidRDefault="00D34162" w:rsidP="00E87150">
            <w:pPr>
              <w:tabs>
                <w:tab w:val="left" w:pos="1134"/>
                <w:tab w:val="left" w:pos="1276"/>
              </w:tabs>
              <w:rPr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bCs/>
                <w:sz w:val="16"/>
                <w:szCs w:val="16"/>
                <w:lang w:val="en-GB"/>
              </w:rPr>
              <w:t>Bindemittel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gefordert</w:t>
            </w:r>
            <w:proofErr w:type="spellEnd"/>
          </w:p>
        </w:tc>
        <w:tc>
          <w:tcPr>
            <w:tcW w:w="2835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F957445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1"/>
            <w:r w:rsidRPr="00420BC9">
              <w:rPr>
                <w:bCs/>
                <w:sz w:val="16"/>
                <w:szCs w:val="16"/>
                <w:lang w:val="it-IT"/>
              </w:rPr>
              <w:t xml:space="preserve"> 50/70</w:t>
            </w:r>
          </w:p>
          <w:p w14:paraId="539A6CF5" w14:textId="77777777" w:rsidR="00D34162" w:rsidRPr="00E152E4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  <w:lang w:val="it-CH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Pr="00420BC9">
              <w:rPr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it-IT"/>
              </w:rPr>
              <w:t>PmB</w:t>
            </w:r>
            <w:proofErr w:type="spellEnd"/>
            <w:r>
              <w:rPr>
                <w:bCs/>
                <w:sz w:val="16"/>
                <w:szCs w:val="16"/>
                <w:lang w:val="it-IT"/>
              </w:rPr>
              <w:t xml:space="preserve"> 25/55-55 (CH-C</w:t>
            </w:r>
            <w:r w:rsidRPr="00FB1813">
              <w:rPr>
                <w:bCs/>
                <w:sz w:val="16"/>
                <w:szCs w:val="16"/>
                <w:lang w:val="it-IT"/>
              </w:rPr>
              <w:t>)</w:t>
            </w:r>
          </w:p>
          <w:p w14:paraId="6652D070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Pr="00420BC9">
              <w:rPr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1813">
              <w:rPr>
                <w:bCs/>
                <w:sz w:val="16"/>
                <w:szCs w:val="16"/>
                <w:lang w:val="it-IT"/>
              </w:rPr>
              <w:t>PmB</w:t>
            </w:r>
            <w:proofErr w:type="spellEnd"/>
            <w:r w:rsidRPr="00FB1813">
              <w:rPr>
                <w:bCs/>
                <w:sz w:val="16"/>
                <w:szCs w:val="16"/>
                <w:lang w:val="it-IT"/>
              </w:rPr>
              <w:t xml:space="preserve"> 45/80-65 (CH-E)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21345F0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52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6"/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2"/>
            <w:r w:rsidRPr="00420BC9">
              <w:rPr>
                <w:bCs/>
                <w:sz w:val="16"/>
                <w:szCs w:val="16"/>
                <w:lang w:val="it-IT"/>
              </w:rPr>
              <w:t xml:space="preserve"> 70/100</w:t>
            </w:r>
            <w:r>
              <w:rPr>
                <w:bCs/>
                <w:sz w:val="16"/>
                <w:szCs w:val="16"/>
                <w:lang w:val="it-IT"/>
              </w:rPr>
              <w:t xml:space="preserve"> </w:t>
            </w:r>
          </w:p>
          <w:p w14:paraId="086EB539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52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Pr="00420BC9">
              <w:rPr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it-IT"/>
              </w:rPr>
              <w:t>PmB</w:t>
            </w:r>
            <w:proofErr w:type="spellEnd"/>
            <w:r>
              <w:rPr>
                <w:bCs/>
                <w:sz w:val="16"/>
                <w:szCs w:val="16"/>
                <w:lang w:val="it-IT"/>
              </w:rPr>
              <w:t xml:space="preserve"> </w:t>
            </w:r>
            <w:r w:rsidRPr="00D523AD">
              <w:rPr>
                <w:bCs/>
                <w:sz w:val="16"/>
                <w:szCs w:val="16"/>
                <w:lang w:val="it-IT"/>
              </w:rPr>
              <w:t xml:space="preserve">45/80-50 </w:t>
            </w:r>
            <w:r>
              <w:rPr>
                <w:bCs/>
                <w:sz w:val="16"/>
                <w:szCs w:val="16"/>
                <w:lang w:val="it-IT"/>
              </w:rPr>
              <w:t>(CH-C</w:t>
            </w:r>
            <w:r w:rsidRPr="00FB1813">
              <w:rPr>
                <w:bCs/>
                <w:sz w:val="16"/>
                <w:szCs w:val="16"/>
                <w:lang w:val="it-IT"/>
              </w:rPr>
              <w:t>)</w:t>
            </w:r>
          </w:p>
          <w:p w14:paraId="1A2B058E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52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9"/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3"/>
            <w:r w:rsidRPr="00420BC9">
              <w:rPr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1813">
              <w:rPr>
                <w:bCs/>
                <w:sz w:val="16"/>
                <w:szCs w:val="16"/>
                <w:lang w:val="it-IT"/>
              </w:rPr>
              <w:t>PmB</w:t>
            </w:r>
            <w:proofErr w:type="spellEnd"/>
            <w:r w:rsidRPr="00FB1813">
              <w:rPr>
                <w:bCs/>
                <w:sz w:val="16"/>
                <w:szCs w:val="16"/>
                <w:lang w:val="it-IT"/>
              </w:rPr>
              <w:t xml:space="preserve"> 65/105-60 (CH-E)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F80D4C0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7"/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4"/>
            <w:r w:rsidRPr="00420BC9">
              <w:rPr>
                <w:bCs/>
                <w:sz w:val="16"/>
                <w:szCs w:val="16"/>
                <w:lang w:val="it-IT"/>
              </w:rPr>
              <w:t xml:space="preserve"> 1</w:t>
            </w:r>
            <w:r>
              <w:rPr>
                <w:bCs/>
                <w:sz w:val="16"/>
                <w:szCs w:val="16"/>
                <w:lang w:val="it-IT"/>
              </w:rPr>
              <w:t>0</w:t>
            </w:r>
            <w:r w:rsidRPr="00420BC9">
              <w:rPr>
                <w:bCs/>
                <w:sz w:val="16"/>
                <w:szCs w:val="16"/>
                <w:lang w:val="it-IT"/>
              </w:rPr>
              <w:t>0/150</w:t>
            </w:r>
          </w:p>
          <w:p w14:paraId="0C6EC47C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Pr="00420BC9">
              <w:rPr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it-IT"/>
              </w:rPr>
              <w:t>PmB</w:t>
            </w:r>
            <w:proofErr w:type="spellEnd"/>
            <w:r>
              <w:rPr>
                <w:bCs/>
                <w:sz w:val="16"/>
                <w:szCs w:val="16"/>
                <w:lang w:val="it-IT"/>
              </w:rPr>
              <w:t xml:space="preserve"> </w:t>
            </w:r>
            <w:r w:rsidRPr="00D523AD">
              <w:rPr>
                <w:bCs/>
                <w:sz w:val="16"/>
                <w:szCs w:val="16"/>
                <w:lang w:val="it-IT"/>
              </w:rPr>
              <w:t xml:space="preserve">65/105-45 </w:t>
            </w:r>
            <w:r>
              <w:rPr>
                <w:bCs/>
                <w:sz w:val="16"/>
                <w:szCs w:val="16"/>
                <w:lang w:val="it-IT"/>
              </w:rPr>
              <w:t>(CH-C</w:t>
            </w:r>
            <w:r w:rsidRPr="00FB1813">
              <w:rPr>
                <w:bCs/>
                <w:sz w:val="16"/>
                <w:szCs w:val="16"/>
                <w:lang w:val="it-IT"/>
              </w:rPr>
              <w:t>)</w:t>
            </w:r>
          </w:p>
          <w:p w14:paraId="107490E8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5"/>
            <w:r w:rsidRPr="00420BC9">
              <w:rPr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1813">
              <w:rPr>
                <w:bCs/>
                <w:sz w:val="16"/>
                <w:szCs w:val="16"/>
                <w:lang w:val="it-IT"/>
              </w:rPr>
              <w:t>PmB</w:t>
            </w:r>
            <w:proofErr w:type="spellEnd"/>
            <w:r w:rsidRPr="00FB1813">
              <w:rPr>
                <w:bCs/>
                <w:sz w:val="16"/>
                <w:szCs w:val="16"/>
                <w:lang w:val="it-IT"/>
              </w:rPr>
              <w:t xml:space="preserve"> 90/150-60 (CH-E)</w:t>
            </w:r>
          </w:p>
        </w:tc>
        <w:tc>
          <w:tcPr>
            <w:tcW w:w="1054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62E7CF2C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rPr>
                <w:bCs/>
                <w:sz w:val="16"/>
                <w:szCs w:val="16"/>
                <w:lang w:val="it-IT"/>
              </w:rPr>
            </w:pPr>
          </w:p>
        </w:tc>
      </w:tr>
      <w:tr w:rsidR="00D34162" w:rsidRPr="00894073" w14:paraId="3A60BB9D" w14:textId="77777777" w:rsidTr="00E87150">
        <w:trPr>
          <w:trHeight w:val="227"/>
        </w:trPr>
        <w:tc>
          <w:tcPr>
            <w:tcW w:w="1214" w:type="dxa"/>
            <w:vMerge/>
            <w:tcMar>
              <w:left w:w="28" w:type="dxa"/>
              <w:right w:w="28" w:type="dxa"/>
            </w:tcMar>
            <w:vAlign w:val="center"/>
          </w:tcPr>
          <w:p w14:paraId="1543915F" w14:textId="77777777" w:rsidR="00D34162" w:rsidRPr="00E152E4" w:rsidRDefault="00D34162" w:rsidP="00E87150">
            <w:pPr>
              <w:tabs>
                <w:tab w:val="left" w:pos="1134"/>
                <w:tab w:val="left" w:pos="1276"/>
              </w:tabs>
              <w:rPr>
                <w:bCs/>
                <w:sz w:val="16"/>
                <w:szCs w:val="16"/>
                <w:lang w:val="it-CH"/>
              </w:rPr>
            </w:pPr>
          </w:p>
        </w:tc>
        <w:tc>
          <w:tcPr>
            <w:tcW w:w="8567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5C2CB676" w14:textId="77777777" w:rsidR="00D34162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1"/>
            <w:r w:rsidRPr="00420BC9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6"/>
            <w:r w:rsidRPr="00420BC9">
              <w:rPr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it-IT"/>
              </w:rPr>
              <w:t>andere</w:t>
            </w:r>
            <w:proofErr w:type="spellEnd"/>
            <w:r>
              <w:rPr>
                <w:bCs/>
                <w:sz w:val="16"/>
                <w:szCs w:val="16"/>
                <w:lang w:val="it-IT"/>
              </w:rPr>
              <w:t xml:space="preserve">: </w:t>
            </w:r>
            <w:bookmarkStart w:id="27" w:name="Text36"/>
            <w:r>
              <w:rPr>
                <w:b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..."/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..................................................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7"/>
          </w:p>
        </w:tc>
      </w:tr>
      <w:tr w:rsidR="00D34162" w:rsidRPr="00894073" w14:paraId="77A84DB4" w14:textId="77777777" w:rsidTr="00E87150">
        <w:trPr>
          <w:trHeight w:val="288"/>
        </w:trPr>
        <w:tc>
          <w:tcPr>
            <w:tcW w:w="1214" w:type="dxa"/>
            <w:tcMar>
              <w:left w:w="28" w:type="dxa"/>
              <w:right w:w="28" w:type="dxa"/>
            </w:tcMar>
            <w:vAlign w:val="bottom"/>
          </w:tcPr>
          <w:p w14:paraId="2C0A3B58" w14:textId="77777777" w:rsidR="00D34162" w:rsidRPr="00894073" w:rsidRDefault="00D34162" w:rsidP="00E87150">
            <w:pPr>
              <w:tabs>
                <w:tab w:val="left" w:pos="1134"/>
                <w:tab w:val="left" w:pos="1276"/>
              </w:tabs>
              <w:rPr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bCs/>
                <w:sz w:val="16"/>
                <w:szCs w:val="16"/>
                <w:lang w:val="it-IT"/>
              </w:rPr>
              <w:t>Zusatz</w:t>
            </w:r>
            <w:proofErr w:type="spellEnd"/>
          </w:p>
        </w:tc>
        <w:tc>
          <w:tcPr>
            <w:tcW w:w="8567" w:type="dxa"/>
            <w:gridSpan w:val="5"/>
            <w:tcMar>
              <w:left w:w="28" w:type="dxa"/>
              <w:right w:w="28" w:type="dxa"/>
            </w:tcMar>
            <w:vAlign w:val="bottom"/>
          </w:tcPr>
          <w:p w14:paraId="1F93797C" w14:textId="77777777" w:rsidR="00D34162" w:rsidRPr="00894073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4"/>
            <w:r w:rsidRPr="00894073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  <w:lang w:val="it-IT"/>
              </w:rPr>
            </w:r>
            <w:r>
              <w:rPr>
                <w:bCs/>
                <w:sz w:val="16"/>
                <w:szCs w:val="16"/>
                <w:lang w:val="it-IT"/>
              </w:rPr>
              <w:fldChar w:fldCharType="separate"/>
            </w:r>
            <w:r>
              <w:rPr>
                <w:bCs/>
                <w:sz w:val="16"/>
                <w:szCs w:val="16"/>
                <w:lang w:val="it-IT"/>
              </w:rPr>
              <w:fldChar w:fldCharType="end"/>
            </w:r>
            <w:bookmarkEnd w:id="28"/>
            <w:r w:rsidRPr="00894073">
              <w:rPr>
                <w:bCs/>
                <w:sz w:val="16"/>
                <w:szCs w:val="16"/>
              </w:rPr>
              <w:t xml:space="preserve"> Trinidad Asphalt</w:t>
            </w:r>
            <w:r w:rsidRPr="00894073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5"/>
            <w:r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9"/>
            <w:r>
              <w:rPr>
                <w:bCs/>
                <w:sz w:val="16"/>
                <w:szCs w:val="16"/>
              </w:rPr>
              <w:t xml:space="preserve"> andere: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......................................................."/>
                    <w:maxLength w:val="55"/>
                  </w:textInput>
                </w:ffData>
              </w:fldChar>
            </w:r>
            <w:bookmarkStart w:id="30" w:name="Text37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.......................................................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0"/>
          </w:p>
        </w:tc>
      </w:tr>
      <w:tr w:rsidR="00D34162" w:rsidRPr="00894073" w14:paraId="62628AC1" w14:textId="77777777" w:rsidTr="00E87150">
        <w:trPr>
          <w:trHeight w:val="415"/>
        </w:trPr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14:paraId="0EB9F36C" w14:textId="77777777" w:rsidR="00D34162" w:rsidRDefault="00D34162" w:rsidP="00E87150">
            <w:pPr>
              <w:tabs>
                <w:tab w:val="left" w:pos="1134"/>
                <w:tab w:val="left" w:pos="1276"/>
              </w:tabs>
              <w:rPr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bCs/>
                <w:sz w:val="16"/>
                <w:szCs w:val="16"/>
                <w:lang w:val="it-IT"/>
              </w:rPr>
              <w:t>Bemerkungen</w:t>
            </w:r>
            <w:proofErr w:type="spellEnd"/>
          </w:p>
        </w:tc>
        <w:tc>
          <w:tcPr>
            <w:tcW w:w="8567" w:type="dxa"/>
            <w:gridSpan w:val="5"/>
            <w:tcMar>
              <w:left w:w="28" w:type="dxa"/>
              <w:right w:w="28" w:type="dxa"/>
            </w:tcMar>
            <w:vAlign w:val="center"/>
          </w:tcPr>
          <w:p w14:paraId="0EBC219F" w14:textId="77777777" w:rsidR="00D34162" w:rsidRPr="004B780E" w:rsidRDefault="00D34162" w:rsidP="00E87150">
            <w:pPr>
              <w:tabs>
                <w:tab w:val="left" w:pos="742"/>
                <w:tab w:val="left" w:pos="1134"/>
                <w:tab w:val="left" w:pos="1276"/>
                <w:tab w:val="left" w:pos="2018"/>
                <w:tab w:val="left" w:pos="3843"/>
                <w:tab w:val="left" w:pos="5136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971FE94" w14:textId="77777777" w:rsidR="00D34162" w:rsidRDefault="00D34162" w:rsidP="00D34162">
      <w:pPr>
        <w:spacing w:before="20"/>
        <w:rPr>
          <w:sz w:val="16"/>
          <w:szCs w:val="16"/>
        </w:rPr>
      </w:pPr>
      <w:r w:rsidRPr="00565205">
        <w:rPr>
          <w:b/>
          <w:bCs/>
          <w:sz w:val="20"/>
        </w:rPr>
        <w:t>Probenahme</w:t>
      </w:r>
      <w:r>
        <w:rPr>
          <w:b/>
          <w:bCs/>
          <w:szCs w:val="22"/>
        </w:rPr>
        <w:tab/>
        <w:t xml:space="preserve">    </w:t>
      </w:r>
      <w:r>
        <w:rPr>
          <w:sz w:val="16"/>
          <w:szCs w:val="16"/>
        </w:rPr>
        <w:t xml:space="preserve">                                     Legende: </w:t>
      </w:r>
      <w:r w:rsidRPr="00C678AF">
        <w:rPr>
          <w:sz w:val="16"/>
          <w:szCs w:val="16"/>
        </w:rPr>
        <w:t>R = Rückstellprobe</w:t>
      </w:r>
    </w:p>
    <w:p w14:paraId="25406642" w14:textId="77777777" w:rsidR="00D34162" w:rsidRPr="00E343F4" w:rsidRDefault="00D34162" w:rsidP="00D34162">
      <w:pPr>
        <w:spacing w:before="20" w:after="20"/>
        <w:rPr>
          <w:i/>
          <w:sz w:val="16"/>
          <w:szCs w:val="16"/>
        </w:rPr>
      </w:pPr>
      <w:r w:rsidRPr="00E343F4">
        <w:rPr>
          <w:i/>
          <w:sz w:val="16"/>
          <w:szCs w:val="16"/>
        </w:rPr>
        <w:t xml:space="preserve">Menge der einzusendenden Proben: </w:t>
      </w:r>
      <w:r>
        <w:rPr>
          <w:i/>
          <w:sz w:val="16"/>
          <w:szCs w:val="16"/>
        </w:rPr>
        <w:t xml:space="preserve">               </w:t>
      </w:r>
      <w:proofErr w:type="spellStart"/>
      <w:r>
        <w:rPr>
          <w:i/>
          <w:sz w:val="16"/>
          <w:szCs w:val="16"/>
        </w:rPr>
        <w:t>Nenn</w:t>
      </w:r>
      <w:r w:rsidRPr="00E343F4">
        <w:rPr>
          <w:i/>
          <w:sz w:val="16"/>
          <w:szCs w:val="16"/>
        </w:rPr>
        <w:t>korn</w:t>
      </w:r>
      <w:proofErr w:type="spellEnd"/>
      <w:r w:rsidRPr="00E343F4">
        <w:rPr>
          <w:i/>
          <w:sz w:val="16"/>
          <w:szCs w:val="16"/>
        </w:rPr>
        <w:t xml:space="preserve"> ≤ 16 mm: </w:t>
      </w:r>
      <w:r>
        <w:rPr>
          <w:i/>
          <w:sz w:val="16"/>
          <w:szCs w:val="16"/>
        </w:rPr>
        <w:t>12</w:t>
      </w:r>
      <w:r w:rsidRPr="00E343F4">
        <w:rPr>
          <w:i/>
          <w:sz w:val="16"/>
          <w:szCs w:val="16"/>
        </w:rPr>
        <w:t xml:space="preserve"> </w:t>
      </w:r>
      <w:proofErr w:type="gramStart"/>
      <w:r w:rsidRPr="00E343F4">
        <w:rPr>
          <w:i/>
          <w:sz w:val="16"/>
          <w:szCs w:val="16"/>
        </w:rPr>
        <w:t>kg</w:t>
      </w:r>
      <w:r>
        <w:rPr>
          <w:i/>
          <w:sz w:val="16"/>
          <w:szCs w:val="16"/>
        </w:rPr>
        <w:t xml:space="preserve">;   </w:t>
      </w:r>
      <w:proofErr w:type="gramEnd"/>
      <w:r>
        <w:rPr>
          <w:i/>
          <w:sz w:val="16"/>
          <w:szCs w:val="16"/>
        </w:rPr>
        <w:t xml:space="preserve">          </w:t>
      </w:r>
      <w:proofErr w:type="spellStart"/>
      <w:r>
        <w:rPr>
          <w:i/>
          <w:sz w:val="16"/>
          <w:szCs w:val="16"/>
        </w:rPr>
        <w:t>Nennkorn</w:t>
      </w:r>
      <w:proofErr w:type="spellEnd"/>
      <w:r>
        <w:rPr>
          <w:i/>
          <w:sz w:val="16"/>
          <w:szCs w:val="16"/>
        </w:rPr>
        <w:t xml:space="preserve"> &gt; 16 mm: 16</w:t>
      </w:r>
      <w:r w:rsidRPr="00E343F4">
        <w:rPr>
          <w:i/>
          <w:sz w:val="16"/>
          <w:szCs w:val="16"/>
        </w:rPr>
        <w:t xml:space="preserve"> kg </w:t>
      </w:r>
    </w:p>
    <w:tbl>
      <w:tblPr>
        <w:tblStyle w:val="Tabellenraster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770"/>
        <w:gridCol w:w="239"/>
        <w:gridCol w:w="1540"/>
        <w:gridCol w:w="425"/>
        <w:gridCol w:w="709"/>
        <w:gridCol w:w="851"/>
        <w:gridCol w:w="144"/>
        <w:gridCol w:w="283"/>
        <w:gridCol w:w="140"/>
        <w:gridCol w:w="1701"/>
        <w:gridCol w:w="425"/>
        <w:gridCol w:w="1700"/>
        <w:gridCol w:w="430"/>
      </w:tblGrid>
      <w:tr w:rsidR="00D34162" w:rsidRPr="00565205" w14:paraId="115A7F47" w14:textId="77777777" w:rsidTr="00E87150">
        <w:trPr>
          <w:trHeight w:val="369"/>
        </w:trPr>
        <w:tc>
          <w:tcPr>
            <w:tcW w:w="1194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29FBA6F" w14:textId="77777777" w:rsidR="00D34162" w:rsidRPr="00565205" w:rsidRDefault="00D34162" w:rsidP="00E8715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34C0009A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44E3EA56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76A1CFA3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38A79DB8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</w:p>
        </w:tc>
      </w:tr>
      <w:tr w:rsidR="00D34162" w:rsidRPr="00565205" w14:paraId="69DB963B" w14:textId="77777777" w:rsidTr="00E87150">
        <w:trPr>
          <w:trHeight w:hRule="exact" w:val="369"/>
        </w:trPr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 w14:paraId="57D17BB1" w14:textId="77777777" w:rsidR="00D34162" w:rsidRPr="00565205" w:rsidRDefault="00D34162" w:rsidP="00E87150">
            <w:pPr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t>Probe (Bezeichnung)</w:t>
            </w:r>
          </w:p>
        </w:tc>
        <w:tc>
          <w:tcPr>
            <w:tcW w:w="1779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</w:tcPr>
          <w:p w14:paraId="1A831849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24759F9" w14:textId="77777777" w:rsidR="00D34162" w:rsidRPr="00565205" w:rsidRDefault="00D34162" w:rsidP="00E87150">
            <w:pPr>
              <w:spacing w:before="60"/>
              <w:ind w:right="-96"/>
              <w:rPr>
                <w:sz w:val="16"/>
                <w:szCs w:val="16"/>
              </w:rPr>
            </w:pPr>
            <w:r w:rsidRPr="0003750C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750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3750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704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</w:tcPr>
          <w:p w14:paraId="76537ACC" w14:textId="77777777" w:rsidR="00D34162" w:rsidRPr="00565205" w:rsidRDefault="00D34162" w:rsidP="00E87150">
            <w:pPr>
              <w:spacing w:before="60"/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</w:tcPr>
          <w:p w14:paraId="7B9AE00A" w14:textId="77777777" w:rsidR="00D34162" w:rsidRPr="00565205" w:rsidRDefault="00D34162" w:rsidP="00E87150">
            <w:pPr>
              <w:spacing w:before="60"/>
              <w:ind w:right="-109"/>
              <w:rPr>
                <w:sz w:val="16"/>
                <w:szCs w:val="16"/>
              </w:rPr>
            </w:pPr>
            <w:r w:rsidRPr="0003750C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750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3750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701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14:paraId="7F91CA41" w14:textId="77777777" w:rsidR="00D34162" w:rsidRPr="00565205" w:rsidRDefault="00D34162" w:rsidP="00E87150">
            <w:pPr>
              <w:spacing w:before="6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7090BBD" w14:textId="77777777" w:rsidR="00D34162" w:rsidRPr="00565205" w:rsidRDefault="00D34162" w:rsidP="00E87150">
            <w:pPr>
              <w:spacing w:before="60"/>
              <w:ind w:right="-108"/>
              <w:rPr>
                <w:sz w:val="16"/>
                <w:szCs w:val="16"/>
              </w:rPr>
            </w:pPr>
            <w:r w:rsidRPr="0003750C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750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3750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700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14:paraId="51140955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8B6DA26" w14:textId="77777777" w:rsidR="00D34162" w:rsidRPr="00565205" w:rsidRDefault="00D34162" w:rsidP="00E87150">
            <w:pPr>
              <w:spacing w:before="60"/>
              <w:ind w:right="-108"/>
              <w:rPr>
                <w:sz w:val="16"/>
                <w:szCs w:val="16"/>
              </w:rPr>
            </w:pPr>
            <w:r w:rsidRPr="0003750C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750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3750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</w:t>
            </w:r>
          </w:p>
        </w:tc>
      </w:tr>
      <w:tr w:rsidR="00D34162" w:rsidRPr="00565205" w14:paraId="2A74CC1E" w14:textId="77777777" w:rsidTr="00E87150">
        <w:trPr>
          <w:trHeight w:hRule="exact" w:val="369"/>
        </w:trPr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 w14:paraId="281F38A4" w14:textId="77777777" w:rsidR="00D34162" w:rsidRPr="00565205" w:rsidRDefault="00D34162" w:rsidP="00E87150">
            <w:pPr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t>Entnahme</w:t>
            </w:r>
            <w:r>
              <w:rPr>
                <w:sz w:val="16"/>
                <w:szCs w:val="16"/>
              </w:rPr>
              <w:t>-</w:t>
            </w:r>
            <w:r w:rsidRPr="00565205">
              <w:rPr>
                <w:sz w:val="16"/>
                <w:szCs w:val="16"/>
              </w:rPr>
              <w:t>datum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14:paraId="50CCB1EF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1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127" w:type="dxa"/>
            <w:gridSpan w:val="5"/>
            <w:tcMar>
              <w:left w:w="28" w:type="dxa"/>
              <w:right w:w="28" w:type="dxa"/>
            </w:tcMar>
          </w:tcPr>
          <w:p w14:paraId="57D30D2B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14:paraId="56AD0150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30" w:type="dxa"/>
            <w:gridSpan w:val="2"/>
            <w:tcMar>
              <w:left w:w="28" w:type="dxa"/>
              <w:right w:w="28" w:type="dxa"/>
            </w:tcMar>
          </w:tcPr>
          <w:p w14:paraId="461839F8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565205" w14:paraId="44666F20" w14:textId="77777777" w:rsidTr="00E87150">
        <w:trPr>
          <w:trHeight w:hRule="exact" w:val="369"/>
        </w:trPr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 w14:paraId="5DC75963" w14:textId="77777777" w:rsidR="00D34162" w:rsidRPr="00565205" w:rsidRDefault="00D34162" w:rsidP="00E87150">
            <w:pPr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t>Entnahmezeit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14:paraId="43BD1789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127" w:type="dxa"/>
            <w:gridSpan w:val="5"/>
            <w:tcMar>
              <w:left w:w="28" w:type="dxa"/>
              <w:right w:w="28" w:type="dxa"/>
            </w:tcMar>
          </w:tcPr>
          <w:p w14:paraId="483CC42D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14:paraId="5E3ED148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30" w:type="dxa"/>
            <w:gridSpan w:val="2"/>
            <w:tcMar>
              <w:left w:w="28" w:type="dxa"/>
              <w:right w:w="28" w:type="dxa"/>
            </w:tcMar>
          </w:tcPr>
          <w:p w14:paraId="2AEF9651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565205" w14:paraId="753198CF" w14:textId="77777777" w:rsidTr="00E87150">
        <w:trPr>
          <w:trHeight w:hRule="exact" w:val="369"/>
        </w:trPr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 w14:paraId="28C20654" w14:textId="77777777" w:rsidR="00D34162" w:rsidRPr="00565205" w:rsidRDefault="00D34162" w:rsidP="00E87150">
            <w:pPr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t>Entnahme-temperatur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14:paraId="367986FA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5"/>
            <w:tcMar>
              <w:left w:w="28" w:type="dxa"/>
              <w:right w:w="28" w:type="dxa"/>
            </w:tcMar>
          </w:tcPr>
          <w:p w14:paraId="6F3C0314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14:paraId="6C4F036F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30" w:type="dxa"/>
            <w:gridSpan w:val="2"/>
            <w:tcMar>
              <w:left w:w="28" w:type="dxa"/>
              <w:right w:w="28" w:type="dxa"/>
            </w:tcMar>
          </w:tcPr>
          <w:p w14:paraId="2E43AC31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565205" w14:paraId="386D9253" w14:textId="77777777" w:rsidTr="00E87150">
        <w:trPr>
          <w:trHeight w:hRule="exact" w:val="369"/>
        </w:trPr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 w14:paraId="0AC02235" w14:textId="77777777" w:rsidR="00D34162" w:rsidRPr="00565205" w:rsidRDefault="00D34162" w:rsidP="00E87150">
            <w:pPr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t>Profil (km; m)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14:paraId="07ECF90A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5"/>
            <w:tcMar>
              <w:left w:w="28" w:type="dxa"/>
              <w:right w:w="28" w:type="dxa"/>
            </w:tcMar>
          </w:tcPr>
          <w:p w14:paraId="291AA770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14:paraId="7E962D01" w14:textId="77777777" w:rsidR="00D34162" w:rsidRPr="00565205" w:rsidRDefault="00D34162" w:rsidP="00E87150">
            <w:pPr>
              <w:spacing w:before="6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30" w:type="dxa"/>
            <w:gridSpan w:val="2"/>
            <w:tcMar>
              <w:left w:w="28" w:type="dxa"/>
              <w:right w:w="28" w:type="dxa"/>
            </w:tcMar>
          </w:tcPr>
          <w:p w14:paraId="62497DD7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565205" w14:paraId="5B6CDA11" w14:textId="77777777" w:rsidTr="00E87150">
        <w:trPr>
          <w:trHeight w:hRule="exact" w:val="369"/>
        </w:trPr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 w14:paraId="5E933F3C" w14:textId="77777777" w:rsidR="00D34162" w:rsidRPr="00565205" w:rsidRDefault="00D34162" w:rsidP="00E87150">
            <w:pPr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t>Lieferschein-Nr.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14:paraId="51EDCCC5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5"/>
            <w:tcMar>
              <w:left w:w="28" w:type="dxa"/>
              <w:right w:w="28" w:type="dxa"/>
            </w:tcMar>
          </w:tcPr>
          <w:p w14:paraId="2AD57197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14:paraId="59738765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30" w:type="dxa"/>
            <w:gridSpan w:val="2"/>
            <w:tcMar>
              <w:left w:w="28" w:type="dxa"/>
              <w:right w:w="28" w:type="dxa"/>
            </w:tcMar>
          </w:tcPr>
          <w:p w14:paraId="401E09DB" w14:textId="77777777" w:rsidR="00D34162" w:rsidRPr="00565205" w:rsidRDefault="00D34162" w:rsidP="00E871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565205" w14:paraId="505A413E" w14:textId="77777777" w:rsidTr="00E87150">
        <w:trPr>
          <w:trHeight w:val="369"/>
        </w:trPr>
        <w:tc>
          <w:tcPr>
            <w:tcW w:w="119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9F6B143" w14:textId="77777777" w:rsidR="00D34162" w:rsidRPr="00565205" w:rsidRDefault="00D34162" w:rsidP="00E87150">
            <w:pPr>
              <w:spacing w:after="40"/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t>Entnahmeort</w:t>
            </w:r>
          </w:p>
        </w:tc>
        <w:tc>
          <w:tcPr>
            <w:tcW w:w="8587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FB578C" w14:textId="77777777" w:rsidR="00D34162" w:rsidRPr="00565205" w:rsidRDefault="00D34162" w:rsidP="00E87150">
            <w:pPr>
              <w:spacing w:before="40" w:after="40"/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520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65205">
              <w:rPr>
                <w:sz w:val="16"/>
                <w:szCs w:val="16"/>
              </w:rPr>
              <w:fldChar w:fldCharType="end"/>
            </w:r>
            <w:r w:rsidRPr="00565205">
              <w:rPr>
                <w:sz w:val="16"/>
                <w:szCs w:val="16"/>
              </w:rPr>
              <w:t xml:space="preserve"> </w:t>
            </w:r>
            <w:proofErr w:type="spellStart"/>
            <w:r w:rsidRPr="00565205">
              <w:rPr>
                <w:sz w:val="16"/>
                <w:szCs w:val="16"/>
              </w:rPr>
              <w:t>Fertigermulde</w:t>
            </w:r>
            <w:proofErr w:type="spellEnd"/>
            <w:r w:rsidRPr="00565205">
              <w:rPr>
                <w:sz w:val="16"/>
                <w:szCs w:val="16"/>
              </w:rPr>
              <w:t xml:space="preserve">      </w:t>
            </w:r>
            <w:r w:rsidRPr="005652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520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65205">
              <w:rPr>
                <w:sz w:val="16"/>
                <w:szCs w:val="16"/>
              </w:rPr>
              <w:fldChar w:fldCharType="end"/>
            </w:r>
            <w:r w:rsidRPr="00565205">
              <w:rPr>
                <w:sz w:val="16"/>
                <w:szCs w:val="16"/>
              </w:rPr>
              <w:t xml:space="preserve"> Lastwagen    </w:t>
            </w:r>
            <w:r w:rsidRPr="005652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520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65205">
              <w:rPr>
                <w:sz w:val="16"/>
                <w:szCs w:val="16"/>
              </w:rPr>
              <w:fldChar w:fldCharType="end"/>
            </w:r>
            <w:r w:rsidRPr="00565205">
              <w:rPr>
                <w:sz w:val="16"/>
                <w:szCs w:val="16"/>
              </w:rPr>
              <w:t xml:space="preserve"> andere: </w:t>
            </w: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......"/>
                    <w:maxLength w:val="55"/>
                  </w:textInput>
                </w:ffData>
              </w:fldChar>
            </w:r>
            <w:bookmarkStart w:id="33" w:name="Text3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D34162" w:rsidRPr="0003750C" w14:paraId="06EC0463" w14:textId="77777777" w:rsidTr="00E87150">
        <w:tc>
          <w:tcPr>
            <w:tcW w:w="4107" w:type="dxa"/>
            <w:gridSpan w:val="6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185C7E2" w14:textId="77777777" w:rsidR="00D34162" w:rsidRPr="0003750C" w:rsidRDefault="00D34162" w:rsidP="00E87150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de-CH" w:bidi="th-TH"/>
              </w:rPr>
              <w:t>Bescheinigung über die</w:t>
            </w:r>
            <w:r w:rsidRPr="0003750C">
              <w:rPr>
                <w:rFonts w:cs="Arial"/>
                <w:b/>
                <w:bCs/>
                <w:sz w:val="20"/>
                <w:lang w:eastAsia="de-CH" w:bidi="th-TH"/>
              </w:rPr>
              <w:t xml:space="preserve"> Probenahme </w:t>
            </w:r>
          </w:p>
        </w:tc>
        <w:tc>
          <w:tcPr>
            <w:tcW w:w="5674" w:type="dxa"/>
            <w:gridSpan w:val="8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451F334" w14:textId="77777777" w:rsidR="00D34162" w:rsidRPr="0003750C" w:rsidRDefault="00D34162" w:rsidP="00E87150">
            <w:pPr>
              <w:ind w:right="-108"/>
              <w:rPr>
                <w:sz w:val="16"/>
                <w:szCs w:val="16"/>
              </w:rPr>
            </w:pPr>
            <w:r w:rsidRPr="0003750C">
              <w:rPr>
                <w:i/>
                <w:iCs/>
                <w:sz w:val="16"/>
                <w:szCs w:val="16"/>
              </w:rPr>
              <w:t>Vertragsbedingungen TBA GR, BB2, Anhang 9</w:t>
            </w:r>
          </w:p>
        </w:tc>
      </w:tr>
      <w:tr w:rsidR="00D34162" w:rsidRPr="0003750C" w14:paraId="3236F053" w14:textId="77777777" w:rsidTr="00E87150">
        <w:trPr>
          <w:trHeight w:hRule="exact" w:val="556"/>
        </w:trPr>
        <w:tc>
          <w:tcPr>
            <w:tcW w:w="1194" w:type="dxa"/>
            <w:gridSpan w:val="2"/>
            <w:tcBorders>
              <w:top w:val="nil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770EC0F" w14:textId="77777777" w:rsidR="00D34162" w:rsidRPr="001A487F" w:rsidRDefault="00D34162" w:rsidP="00E87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21CC7BA" w14:textId="77777777" w:rsidR="00D34162" w:rsidRPr="0003750C" w:rsidRDefault="00D34162" w:rsidP="00E87150">
            <w:pPr>
              <w:rPr>
                <w:sz w:val="16"/>
                <w:szCs w:val="16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52700F7" w14:textId="77777777" w:rsidR="00D34162" w:rsidRPr="001A487F" w:rsidRDefault="00D34162" w:rsidP="00E87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45CC7C5" w14:textId="77777777" w:rsidR="00D34162" w:rsidRPr="0003750C" w:rsidRDefault="00D34162" w:rsidP="00E87150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dash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6688158" w14:textId="77777777" w:rsidR="00D34162" w:rsidRPr="001A487F" w:rsidRDefault="00D34162" w:rsidP="00E8715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03750C" w14:paraId="78455CCF" w14:textId="77777777" w:rsidTr="00E87150">
        <w:tc>
          <w:tcPr>
            <w:tcW w:w="119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AE7473" w14:textId="77777777" w:rsidR="00D34162" w:rsidRPr="0003750C" w:rsidRDefault="00D34162" w:rsidP="00E87150">
            <w:pPr>
              <w:rPr>
                <w:sz w:val="15"/>
                <w:szCs w:val="15"/>
              </w:rPr>
            </w:pPr>
            <w:r w:rsidRPr="0003750C">
              <w:rPr>
                <w:sz w:val="15"/>
                <w:szCs w:val="15"/>
              </w:rPr>
              <w:t>Datum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B62084" w14:textId="77777777" w:rsidR="00D34162" w:rsidRDefault="00D34162" w:rsidP="00E87150">
            <w:pPr>
              <w:rPr>
                <w:sz w:val="15"/>
                <w:szCs w:val="15"/>
              </w:rPr>
            </w:pPr>
          </w:p>
          <w:p w14:paraId="490A3F65" w14:textId="77777777" w:rsidR="00D34162" w:rsidRPr="0003750C" w:rsidRDefault="00D34162" w:rsidP="00E87150">
            <w:pPr>
              <w:rPr>
                <w:sz w:val="15"/>
                <w:szCs w:val="15"/>
              </w:rPr>
            </w:pPr>
          </w:p>
        </w:tc>
        <w:tc>
          <w:tcPr>
            <w:tcW w:w="3669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2EEA06" w14:textId="77777777" w:rsidR="00D34162" w:rsidRDefault="00D34162" w:rsidP="00E8715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Für die vorschriftsmässige Probenahme</w:t>
            </w:r>
          </w:p>
          <w:p w14:paraId="07D4A3FA" w14:textId="77777777" w:rsidR="00D34162" w:rsidRPr="0003750C" w:rsidRDefault="00D34162" w:rsidP="00E87150">
            <w:pPr>
              <w:rPr>
                <w:sz w:val="15"/>
                <w:szCs w:val="15"/>
              </w:rPr>
            </w:pPr>
            <w:r w:rsidRPr="0003750C">
              <w:rPr>
                <w:sz w:val="15"/>
                <w:szCs w:val="15"/>
              </w:rPr>
              <w:t>Vertreter der Unternehmung, Unterschrift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A35F5A" w14:textId="77777777" w:rsidR="00D34162" w:rsidRPr="0003750C" w:rsidRDefault="00D34162" w:rsidP="00E87150">
            <w:pPr>
              <w:rPr>
                <w:sz w:val="15"/>
                <w:szCs w:val="15"/>
              </w:rPr>
            </w:pPr>
          </w:p>
        </w:tc>
        <w:tc>
          <w:tcPr>
            <w:tcW w:w="4396" w:type="dxa"/>
            <w:gridSpan w:val="5"/>
            <w:tcBorders>
              <w:top w:val="dashed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DB5A5" w14:textId="77777777" w:rsidR="00D34162" w:rsidRDefault="00D34162" w:rsidP="00E87150">
            <w:pPr>
              <w:ind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Begleitung der Probenahme</w:t>
            </w:r>
          </w:p>
          <w:p w14:paraId="307E4C64" w14:textId="77777777" w:rsidR="00D34162" w:rsidRPr="0003750C" w:rsidRDefault="00D34162" w:rsidP="00E87150">
            <w:pPr>
              <w:ind w:right="-108"/>
              <w:rPr>
                <w:sz w:val="15"/>
                <w:szCs w:val="15"/>
              </w:rPr>
            </w:pPr>
            <w:r w:rsidRPr="0003750C">
              <w:rPr>
                <w:sz w:val="15"/>
                <w:szCs w:val="15"/>
              </w:rPr>
              <w:t>Vertreter des Bauherrn, Unterschrift</w:t>
            </w:r>
          </w:p>
        </w:tc>
      </w:tr>
      <w:tr w:rsidR="00D34162" w:rsidRPr="0003750C" w14:paraId="4A560CDF" w14:textId="77777777" w:rsidTr="00E87150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7227" w14:textId="77777777" w:rsidR="00D34162" w:rsidRPr="00565205" w:rsidRDefault="00D34162" w:rsidP="00E87150">
            <w:pPr>
              <w:spacing w:before="40"/>
              <w:rPr>
                <w:sz w:val="20"/>
              </w:rPr>
            </w:pPr>
            <w:r w:rsidRPr="00565205">
              <w:rPr>
                <w:rFonts w:cs="Arial"/>
                <w:b/>
                <w:bCs/>
                <w:sz w:val="20"/>
                <w:lang w:eastAsia="de-CH" w:bidi="th-TH"/>
              </w:rPr>
              <w:t>Untersuchungsprogramm</w:t>
            </w:r>
            <w:r>
              <w:rPr>
                <w:rFonts w:cs="Arial"/>
                <w:b/>
                <w:bCs/>
                <w:sz w:val="20"/>
                <w:lang w:eastAsia="de-CH" w:bidi="th-TH"/>
              </w:rPr>
              <w:t xml:space="preserve">   </w:t>
            </w:r>
            <w:r w:rsidRPr="00AE2663">
              <w:rPr>
                <w:rFonts w:cs="Arial"/>
                <w:bCs/>
                <w:sz w:val="15"/>
                <w:szCs w:val="15"/>
                <w:lang w:eastAsia="de-CH" w:bidi="th-TH"/>
              </w:rPr>
              <w:t>Die besonderen Bestimmungen BB2 des TBA GR sind unter www.tiefbauamt.gr.ch einsehbar.</w:t>
            </w:r>
          </w:p>
        </w:tc>
      </w:tr>
      <w:tr w:rsidR="00D34162" w:rsidRPr="00565205" w14:paraId="232C0EAF" w14:textId="77777777" w:rsidTr="00E87150">
        <w:trPr>
          <w:trHeight w:val="85"/>
        </w:trPr>
        <w:tc>
          <w:tcPr>
            <w:tcW w:w="495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8A485" w14:textId="77777777" w:rsidR="00D34162" w:rsidRPr="00EC6E01" w:rsidRDefault="00D34162" w:rsidP="00E87150">
            <w:pPr>
              <w:spacing w:before="40"/>
              <w:ind w:right="-108"/>
              <w:rPr>
                <w:b/>
                <w:sz w:val="14"/>
                <w:szCs w:val="14"/>
              </w:rPr>
            </w:pPr>
            <w:r w:rsidRPr="00EC6E01">
              <w:rPr>
                <w:b/>
                <w:sz w:val="16"/>
                <w:szCs w:val="16"/>
              </w:rPr>
              <w:t xml:space="preserve">Mischgut 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20C7688" w14:textId="77777777" w:rsidR="00D34162" w:rsidRPr="00EC6E01" w:rsidRDefault="00D34162" w:rsidP="00E87150">
            <w:pPr>
              <w:spacing w:before="40"/>
              <w:rPr>
                <w:b/>
                <w:sz w:val="16"/>
                <w:szCs w:val="16"/>
              </w:rPr>
            </w:pPr>
            <w:r w:rsidRPr="00EC6E01">
              <w:rPr>
                <w:b/>
                <w:sz w:val="16"/>
                <w:szCs w:val="16"/>
              </w:rPr>
              <w:t xml:space="preserve">Bindemittel aus Rückgewinnung </w:t>
            </w:r>
          </w:p>
        </w:tc>
      </w:tr>
      <w:tr w:rsidR="00D34162" w:rsidRPr="00565205" w14:paraId="1738BEAC" w14:textId="77777777" w:rsidTr="00E87150">
        <w:trPr>
          <w:trHeight w:val="27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14:paraId="6C3C09CB" w14:textId="77777777" w:rsidR="00D34162" w:rsidRPr="00565205" w:rsidRDefault="00D34162" w:rsidP="00E87150">
            <w:pPr>
              <w:spacing w:before="40"/>
              <w:ind w:right="-108"/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520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65205">
              <w:rPr>
                <w:sz w:val="16"/>
                <w:szCs w:val="16"/>
              </w:rPr>
              <w:fldChar w:fldCharType="end"/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08FC1" w14:textId="77777777" w:rsidR="00D34162" w:rsidRPr="00EC6E01" w:rsidRDefault="00D34162" w:rsidP="00E8715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 Prüfplan,</w:t>
            </w:r>
            <w:r w:rsidRPr="00EC6E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BB2 des TBA GR, Anhang 9, Ziffer 6.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7C53D" w14:textId="77777777" w:rsidR="00D34162" w:rsidRPr="00EC6E01" w:rsidRDefault="00D34162" w:rsidP="00E87150">
            <w:pPr>
              <w:rPr>
                <w:sz w:val="16"/>
                <w:szCs w:val="16"/>
              </w:rPr>
            </w:pPr>
            <w:r w:rsidRPr="00EC6E01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C6E0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C6E01">
              <w:rPr>
                <w:sz w:val="16"/>
                <w:szCs w:val="16"/>
              </w:rPr>
              <w:fldChar w:fldCharType="end"/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E46A51B" w14:textId="77777777" w:rsidR="00D34162" w:rsidRPr="00EC6E01" w:rsidRDefault="00D34162" w:rsidP="00E87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Nach Prüfplan, BB2 des TBA GR, Anhang 9, Ziffer 6 </w:t>
            </w:r>
            <w:r w:rsidRPr="007A4C8A">
              <w:rPr>
                <w:i/>
                <w:sz w:val="16"/>
                <w:szCs w:val="16"/>
              </w:rPr>
              <w:t>(1 mal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A4C8A">
              <w:rPr>
                <w:i/>
                <w:sz w:val="16"/>
                <w:szCs w:val="16"/>
              </w:rPr>
              <w:t xml:space="preserve"> je Schicht, Mischgutsorte und -typ)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D34162" w:rsidRPr="00565205" w14:paraId="13E35C84" w14:textId="77777777" w:rsidTr="00E87150">
        <w:trPr>
          <w:trHeight w:hRule="exact" w:val="357"/>
        </w:trPr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6F7995C" w14:textId="77777777" w:rsidR="00D34162" w:rsidRPr="00565205" w:rsidRDefault="00D34162" w:rsidP="00E87150">
            <w:pPr>
              <w:spacing w:before="80"/>
              <w:ind w:right="-108"/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520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65205">
              <w:rPr>
                <w:sz w:val="16"/>
                <w:szCs w:val="16"/>
              </w:rPr>
              <w:fldChar w:fldCharType="end"/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34633" w14:textId="77777777" w:rsidR="00D34162" w:rsidRDefault="00D34162" w:rsidP="00E87150">
            <w:pPr>
              <w:spacing w:before="80"/>
              <w:ind w:right="-108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68DC08" w14:textId="77777777" w:rsidR="00D34162" w:rsidRPr="00565205" w:rsidRDefault="00D34162" w:rsidP="00E87150">
            <w:pPr>
              <w:spacing w:before="80"/>
              <w:rPr>
                <w:sz w:val="16"/>
                <w:szCs w:val="16"/>
              </w:rPr>
            </w:pPr>
            <w:r w:rsidRPr="00565205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520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65205">
              <w:rPr>
                <w:sz w:val="16"/>
                <w:szCs w:val="16"/>
              </w:rPr>
              <w:fldChar w:fldCharType="end"/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2CE0003" w14:textId="77777777" w:rsidR="00D34162" w:rsidRDefault="00D34162" w:rsidP="00E87150">
            <w:pPr>
              <w:spacing w:before="8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4162" w:rsidRPr="0003750C" w14:paraId="0BE2D66D" w14:textId="77777777" w:rsidTr="00E87150">
        <w:trPr>
          <w:trHeight w:val="299"/>
        </w:trPr>
        <w:tc>
          <w:tcPr>
            <w:tcW w:w="1194" w:type="dxa"/>
            <w:gridSpan w:val="2"/>
            <w:tcBorders>
              <w:left w:val="nil"/>
              <w:bottom w:val="nil"/>
              <w:right w:val="nil"/>
            </w:tcBorders>
          </w:tcPr>
          <w:p w14:paraId="1460FD3C" w14:textId="77777777" w:rsidR="00D34162" w:rsidRPr="00565205" w:rsidRDefault="00D34162" w:rsidP="00E87150">
            <w:pPr>
              <w:spacing w:before="120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de-CH" w:bidi="th-TH"/>
              </w:rPr>
              <w:t xml:space="preserve">Prüflabor  </w:t>
            </w:r>
          </w:p>
        </w:tc>
        <w:tc>
          <w:tcPr>
            <w:tcW w:w="8587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14:paraId="67DFB2FF" w14:textId="77777777" w:rsidR="00D34162" w:rsidRPr="00565205" w:rsidRDefault="00D34162" w:rsidP="00E87150">
            <w:pPr>
              <w:rPr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.......................................................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848DBC2" w14:textId="77777777" w:rsidR="00D34162" w:rsidRDefault="00D34162" w:rsidP="00D34162">
      <w:pPr>
        <w:pBdr>
          <w:top w:val="single" w:sz="4" w:space="4" w:color="auto"/>
        </w:pBdr>
        <w:spacing w:before="120" w:after="80"/>
        <w:rPr>
          <w:sz w:val="16"/>
          <w:szCs w:val="16"/>
        </w:rPr>
      </w:pPr>
      <w:r w:rsidRPr="0003750C">
        <w:rPr>
          <w:sz w:val="16"/>
          <w:szCs w:val="16"/>
        </w:rPr>
        <w:t>Beilage:</w:t>
      </w:r>
      <w:r w:rsidRPr="0003750C">
        <w:t xml:space="preserve"> </w:t>
      </w:r>
      <w:r w:rsidRPr="0003750C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03750C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03750C">
        <w:rPr>
          <w:sz w:val="16"/>
          <w:szCs w:val="16"/>
        </w:rPr>
        <w:fldChar w:fldCharType="end"/>
      </w:r>
      <w:r w:rsidRPr="0003750C">
        <w:rPr>
          <w:sz w:val="16"/>
          <w:szCs w:val="16"/>
        </w:rPr>
        <w:t xml:space="preserve"> Mischgutdeklaration</w:t>
      </w:r>
    </w:p>
    <w:tbl>
      <w:tblPr>
        <w:tblStyle w:val="Tabellenraster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58"/>
        <w:gridCol w:w="3523"/>
      </w:tblGrid>
      <w:tr w:rsidR="00D34162" w:rsidRPr="0003750C" w14:paraId="6C090B9D" w14:textId="77777777" w:rsidTr="00E8715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351E1" w14:textId="77777777" w:rsidR="00D34162" w:rsidRPr="0003750C" w:rsidRDefault="00D34162" w:rsidP="00E87150">
            <w:pPr>
              <w:tabs>
                <w:tab w:val="left" w:pos="4253"/>
              </w:tabs>
              <w:spacing w:before="40"/>
            </w:pPr>
            <w:r w:rsidRPr="00FE2A4F">
              <w:rPr>
                <w:b/>
                <w:bCs/>
                <w:sz w:val="16"/>
                <w:szCs w:val="16"/>
                <w:u w:val="single"/>
              </w:rPr>
              <w:t xml:space="preserve">Durch </w:t>
            </w:r>
            <w:r>
              <w:rPr>
                <w:b/>
                <w:bCs/>
                <w:sz w:val="16"/>
                <w:szCs w:val="16"/>
                <w:u w:val="single"/>
              </w:rPr>
              <w:t>Prüflabor</w:t>
            </w:r>
            <w:r w:rsidRPr="00FE2A4F">
              <w:rPr>
                <w:b/>
                <w:bCs/>
                <w:sz w:val="16"/>
                <w:szCs w:val="16"/>
                <w:u w:val="single"/>
              </w:rPr>
              <w:t xml:space="preserve"> auszufüllen</w:t>
            </w:r>
            <w:r w:rsidRPr="0003750C">
              <w:rPr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b/>
                <w:bCs/>
                <w:sz w:val="16"/>
                <w:szCs w:val="16"/>
              </w:rPr>
              <w:tab/>
            </w:r>
            <w:r w:rsidRPr="0003750C">
              <w:rPr>
                <w:sz w:val="16"/>
                <w:szCs w:val="16"/>
              </w:rPr>
              <w:t>Entgegennahme der Proben</w:t>
            </w:r>
            <w:r w:rsidRPr="0003750C">
              <w:rPr>
                <w:b/>
                <w:bCs/>
                <w:sz w:val="16"/>
                <w:szCs w:val="16"/>
              </w:rPr>
              <w:t xml:space="preserve"> </w:t>
            </w:r>
            <w:r w:rsidRPr="0003750C">
              <w:rPr>
                <w:sz w:val="16"/>
                <w:szCs w:val="16"/>
              </w:rPr>
              <w:t xml:space="preserve"> </w:t>
            </w:r>
            <w:r w:rsidRPr="000375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3750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3750C">
              <w:rPr>
                <w:sz w:val="16"/>
                <w:szCs w:val="16"/>
              </w:rPr>
              <w:fldChar w:fldCharType="end"/>
            </w:r>
            <w:r w:rsidRPr="0003750C">
              <w:rPr>
                <w:sz w:val="16"/>
                <w:szCs w:val="16"/>
              </w:rPr>
              <w:t xml:space="preserve"> persönlich     </w:t>
            </w:r>
            <w:r w:rsidRPr="000375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3750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3750C">
              <w:rPr>
                <w:sz w:val="16"/>
                <w:szCs w:val="16"/>
              </w:rPr>
              <w:fldChar w:fldCharType="end"/>
            </w:r>
            <w:r w:rsidRPr="0003750C">
              <w:rPr>
                <w:sz w:val="16"/>
                <w:szCs w:val="16"/>
              </w:rPr>
              <w:t xml:space="preserve"> nicht persönlich</w:t>
            </w:r>
          </w:p>
        </w:tc>
      </w:tr>
      <w:tr w:rsidR="00D34162" w:rsidRPr="0003750C" w14:paraId="7B1857C5" w14:textId="77777777" w:rsidTr="00E87150">
        <w:trPr>
          <w:trHeight w:hRule="exact" w:val="369"/>
        </w:trPr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0F6EF0" w14:textId="77777777" w:rsidR="00D34162" w:rsidRPr="0003750C" w:rsidRDefault="00D34162" w:rsidP="00E87150">
            <w:pPr>
              <w:spacing w:before="40" w:after="40"/>
              <w:rPr>
                <w:sz w:val="16"/>
                <w:szCs w:val="16"/>
              </w:rPr>
            </w:pPr>
            <w:r w:rsidRPr="0003750C">
              <w:rPr>
                <w:sz w:val="16"/>
                <w:szCs w:val="16"/>
              </w:rPr>
              <w:t xml:space="preserve">Bemerkung: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1FAC0E" w14:textId="77777777" w:rsidR="00D34162" w:rsidRPr="0003750C" w:rsidRDefault="00D34162" w:rsidP="00E8715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Eingang: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  <w:maxLength w:val="2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975D41A" w14:textId="77777777" w:rsidR="00E200E2" w:rsidRPr="00D34162" w:rsidRDefault="00E200E2" w:rsidP="00D34162">
      <w:pPr>
        <w:rPr>
          <w:sz w:val="10"/>
        </w:rPr>
      </w:pPr>
    </w:p>
    <w:sectPr w:rsidR="00E200E2" w:rsidRPr="00D34162" w:rsidSect="00D34162">
      <w:footerReference w:type="default" r:id="rId11"/>
      <w:type w:val="continuous"/>
      <w:pgSz w:w="11906" w:h="16838" w:code="9"/>
      <w:pgMar w:top="568" w:right="851" w:bottom="454" w:left="1418" w:header="11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D41F" w14:textId="77777777" w:rsidR="00CD2AF2" w:rsidRDefault="00CD2AF2" w:rsidP="002E2DED">
      <w:r>
        <w:separator/>
      </w:r>
    </w:p>
  </w:endnote>
  <w:endnote w:type="continuationSeparator" w:id="0">
    <w:p w14:paraId="7975D420" w14:textId="77777777" w:rsidR="00CD2AF2" w:rsidRDefault="00CD2AF2" w:rsidP="002E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D421" w14:textId="43E0984C" w:rsidR="003731FA" w:rsidRPr="00646687" w:rsidRDefault="00D34162" w:rsidP="002723AF">
    <w:pPr>
      <w:pStyle w:val="Fuzeile"/>
      <w:tabs>
        <w:tab w:val="right" w:pos="9781"/>
      </w:tabs>
      <w:ind w:right="-2"/>
      <w:rPr>
        <w:sz w:val="12"/>
        <w:szCs w:val="12"/>
      </w:rPr>
    </w:pPr>
    <w:r>
      <w:rPr>
        <w:rFonts w:cs="Arial"/>
        <w:sz w:val="12"/>
        <w:szCs w:val="12"/>
      </w:rPr>
      <w:t xml:space="preserve">Vorlage: 833_PA40_Mischgut / 27.03.2019 </w:t>
    </w:r>
    <w:proofErr w:type="spellStart"/>
    <w:r>
      <w:rPr>
        <w:rFonts w:cs="Arial"/>
        <w:sz w:val="12"/>
        <w:szCs w:val="12"/>
      </w:rPr>
      <w:t>ag</w:t>
    </w:r>
    <w:proofErr w:type="spellEnd"/>
    <w:r w:rsidR="003731FA" w:rsidRPr="00646687">
      <w:rPr>
        <w:sz w:val="12"/>
        <w:szCs w:val="12"/>
      </w:rPr>
      <w:tab/>
    </w:r>
    <w:r w:rsidR="008D403E" w:rsidRPr="008D403E">
      <w:rPr>
        <w:sz w:val="12"/>
        <w:szCs w:val="12"/>
      </w:rPr>
      <w:t>214FO0310-d_untersuchung_mischgut.dotx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D41D" w14:textId="77777777" w:rsidR="00CD2AF2" w:rsidRDefault="00CD2AF2" w:rsidP="002E2DED">
      <w:r>
        <w:separator/>
      </w:r>
    </w:p>
  </w:footnote>
  <w:footnote w:type="continuationSeparator" w:id="0">
    <w:p w14:paraId="7975D41E" w14:textId="77777777" w:rsidR="00CD2AF2" w:rsidRDefault="00CD2AF2" w:rsidP="002E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2"/>
    <w:rsid w:val="00000715"/>
    <w:rsid w:val="00024D54"/>
    <w:rsid w:val="00030C21"/>
    <w:rsid w:val="00032BDC"/>
    <w:rsid w:val="000354CA"/>
    <w:rsid w:val="0003750C"/>
    <w:rsid w:val="00047A1C"/>
    <w:rsid w:val="000611C1"/>
    <w:rsid w:val="0006252C"/>
    <w:rsid w:val="00064506"/>
    <w:rsid w:val="00072320"/>
    <w:rsid w:val="00077AEB"/>
    <w:rsid w:val="000918F5"/>
    <w:rsid w:val="000B4507"/>
    <w:rsid w:val="000B66D0"/>
    <w:rsid w:val="000C65D3"/>
    <w:rsid w:val="000D6E32"/>
    <w:rsid w:val="000F1708"/>
    <w:rsid w:val="000F30E4"/>
    <w:rsid w:val="00100340"/>
    <w:rsid w:val="0011504E"/>
    <w:rsid w:val="00132AF6"/>
    <w:rsid w:val="00133FE5"/>
    <w:rsid w:val="0014704E"/>
    <w:rsid w:val="00150CE6"/>
    <w:rsid w:val="00154581"/>
    <w:rsid w:val="00161706"/>
    <w:rsid w:val="00164689"/>
    <w:rsid w:val="00165EB2"/>
    <w:rsid w:val="00167073"/>
    <w:rsid w:val="00173BB3"/>
    <w:rsid w:val="00175127"/>
    <w:rsid w:val="00181EA5"/>
    <w:rsid w:val="0018241D"/>
    <w:rsid w:val="0018356E"/>
    <w:rsid w:val="00186FD1"/>
    <w:rsid w:val="001A487F"/>
    <w:rsid w:val="001A4E2F"/>
    <w:rsid w:val="001A51FD"/>
    <w:rsid w:val="001B6052"/>
    <w:rsid w:val="001C1DC6"/>
    <w:rsid w:val="001E3C3A"/>
    <w:rsid w:val="001F1AC2"/>
    <w:rsid w:val="00204B41"/>
    <w:rsid w:val="0022429A"/>
    <w:rsid w:val="00224ABC"/>
    <w:rsid w:val="002429BF"/>
    <w:rsid w:val="00242F4B"/>
    <w:rsid w:val="0024367E"/>
    <w:rsid w:val="00243AB0"/>
    <w:rsid w:val="00243D9D"/>
    <w:rsid w:val="00250CCC"/>
    <w:rsid w:val="00254096"/>
    <w:rsid w:val="00260CC4"/>
    <w:rsid w:val="0026179B"/>
    <w:rsid w:val="002647FF"/>
    <w:rsid w:val="002723AF"/>
    <w:rsid w:val="00276C7F"/>
    <w:rsid w:val="00290294"/>
    <w:rsid w:val="00294C98"/>
    <w:rsid w:val="002B1A8A"/>
    <w:rsid w:val="002B473F"/>
    <w:rsid w:val="002D4247"/>
    <w:rsid w:val="002D7C1B"/>
    <w:rsid w:val="002E153D"/>
    <w:rsid w:val="002E2DED"/>
    <w:rsid w:val="002F7BDA"/>
    <w:rsid w:val="00301026"/>
    <w:rsid w:val="00302A36"/>
    <w:rsid w:val="003035AC"/>
    <w:rsid w:val="003176AE"/>
    <w:rsid w:val="00321BF1"/>
    <w:rsid w:val="00337F97"/>
    <w:rsid w:val="00361051"/>
    <w:rsid w:val="00362D70"/>
    <w:rsid w:val="003731FA"/>
    <w:rsid w:val="00377482"/>
    <w:rsid w:val="00382911"/>
    <w:rsid w:val="00385A1B"/>
    <w:rsid w:val="00387D84"/>
    <w:rsid w:val="00392377"/>
    <w:rsid w:val="003A2B5F"/>
    <w:rsid w:val="003B6B8B"/>
    <w:rsid w:val="003B6E21"/>
    <w:rsid w:val="003C2655"/>
    <w:rsid w:val="003E40F5"/>
    <w:rsid w:val="003E47D3"/>
    <w:rsid w:val="00402724"/>
    <w:rsid w:val="00405E13"/>
    <w:rsid w:val="00411E3F"/>
    <w:rsid w:val="00420683"/>
    <w:rsid w:val="00420AF1"/>
    <w:rsid w:val="00420BC9"/>
    <w:rsid w:val="004320A8"/>
    <w:rsid w:val="004329EB"/>
    <w:rsid w:val="00435483"/>
    <w:rsid w:val="00435FFD"/>
    <w:rsid w:val="0044231E"/>
    <w:rsid w:val="00444C9B"/>
    <w:rsid w:val="00445079"/>
    <w:rsid w:val="00446AA2"/>
    <w:rsid w:val="0045318F"/>
    <w:rsid w:val="00457536"/>
    <w:rsid w:val="004717A0"/>
    <w:rsid w:val="00476398"/>
    <w:rsid w:val="004777A3"/>
    <w:rsid w:val="00483FEA"/>
    <w:rsid w:val="004B1E03"/>
    <w:rsid w:val="004B780E"/>
    <w:rsid w:val="004B7F6C"/>
    <w:rsid w:val="004C0672"/>
    <w:rsid w:val="004C29D3"/>
    <w:rsid w:val="004D254B"/>
    <w:rsid w:val="004E3330"/>
    <w:rsid w:val="00513393"/>
    <w:rsid w:val="005223C4"/>
    <w:rsid w:val="00531019"/>
    <w:rsid w:val="00543839"/>
    <w:rsid w:val="0055637E"/>
    <w:rsid w:val="00565205"/>
    <w:rsid w:val="00566BEE"/>
    <w:rsid w:val="005713F7"/>
    <w:rsid w:val="00582B7D"/>
    <w:rsid w:val="00582EA3"/>
    <w:rsid w:val="005859CD"/>
    <w:rsid w:val="005918F6"/>
    <w:rsid w:val="00595DA3"/>
    <w:rsid w:val="00596E63"/>
    <w:rsid w:val="0059730C"/>
    <w:rsid w:val="005B5955"/>
    <w:rsid w:val="005C4894"/>
    <w:rsid w:val="005F6930"/>
    <w:rsid w:val="0061010B"/>
    <w:rsid w:val="0061607A"/>
    <w:rsid w:val="00617513"/>
    <w:rsid w:val="00621730"/>
    <w:rsid w:val="0064317E"/>
    <w:rsid w:val="00646687"/>
    <w:rsid w:val="006501D2"/>
    <w:rsid w:val="00657C47"/>
    <w:rsid w:val="00666085"/>
    <w:rsid w:val="0068310B"/>
    <w:rsid w:val="00685CFB"/>
    <w:rsid w:val="0068702E"/>
    <w:rsid w:val="00692D7E"/>
    <w:rsid w:val="006A4584"/>
    <w:rsid w:val="006A4D21"/>
    <w:rsid w:val="006B3318"/>
    <w:rsid w:val="006B56AE"/>
    <w:rsid w:val="006C303F"/>
    <w:rsid w:val="006C3BEC"/>
    <w:rsid w:val="006C4635"/>
    <w:rsid w:val="006E15DF"/>
    <w:rsid w:val="006E3470"/>
    <w:rsid w:val="006E4E15"/>
    <w:rsid w:val="006F7FD0"/>
    <w:rsid w:val="00712A06"/>
    <w:rsid w:val="0071792E"/>
    <w:rsid w:val="00721A1E"/>
    <w:rsid w:val="00725688"/>
    <w:rsid w:val="00732F1C"/>
    <w:rsid w:val="00747E97"/>
    <w:rsid w:val="00752624"/>
    <w:rsid w:val="00752A49"/>
    <w:rsid w:val="00752E7A"/>
    <w:rsid w:val="00753BEC"/>
    <w:rsid w:val="007563CC"/>
    <w:rsid w:val="00762BF7"/>
    <w:rsid w:val="00774D6F"/>
    <w:rsid w:val="00775F93"/>
    <w:rsid w:val="00776576"/>
    <w:rsid w:val="00786F13"/>
    <w:rsid w:val="00790BB9"/>
    <w:rsid w:val="007A429E"/>
    <w:rsid w:val="007A4C8A"/>
    <w:rsid w:val="007B2EBC"/>
    <w:rsid w:val="007C608A"/>
    <w:rsid w:val="007D64FA"/>
    <w:rsid w:val="007E1B50"/>
    <w:rsid w:val="007F4728"/>
    <w:rsid w:val="00801458"/>
    <w:rsid w:val="00821A16"/>
    <w:rsid w:val="00831B21"/>
    <w:rsid w:val="0083561E"/>
    <w:rsid w:val="008377BF"/>
    <w:rsid w:val="00842123"/>
    <w:rsid w:val="008423BF"/>
    <w:rsid w:val="00846502"/>
    <w:rsid w:val="00854FB7"/>
    <w:rsid w:val="008558EC"/>
    <w:rsid w:val="00862629"/>
    <w:rsid w:val="00883101"/>
    <w:rsid w:val="00894073"/>
    <w:rsid w:val="008A2A58"/>
    <w:rsid w:val="008C2E9B"/>
    <w:rsid w:val="008C796E"/>
    <w:rsid w:val="008D403E"/>
    <w:rsid w:val="008D77CA"/>
    <w:rsid w:val="008E424E"/>
    <w:rsid w:val="008E62FA"/>
    <w:rsid w:val="008E6315"/>
    <w:rsid w:val="008E762F"/>
    <w:rsid w:val="008F5773"/>
    <w:rsid w:val="00913537"/>
    <w:rsid w:val="00921A5B"/>
    <w:rsid w:val="0093026A"/>
    <w:rsid w:val="009304DC"/>
    <w:rsid w:val="00930F68"/>
    <w:rsid w:val="00932746"/>
    <w:rsid w:val="00950C93"/>
    <w:rsid w:val="00954BC0"/>
    <w:rsid w:val="009805FE"/>
    <w:rsid w:val="00986E0D"/>
    <w:rsid w:val="00987BC7"/>
    <w:rsid w:val="0099436E"/>
    <w:rsid w:val="009944EA"/>
    <w:rsid w:val="0099770D"/>
    <w:rsid w:val="009A0B37"/>
    <w:rsid w:val="009B0BA2"/>
    <w:rsid w:val="009B1821"/>
    <w:rsid w:val="009C30E5"/>
    <w:rsid w:val="009C6728"/>
    <w:rsid w:val="009C7A86"/>
    <w:rsid w:val="009D2A83"/>
    <w:rsid w:val="009D5670"/>
    <w:rsid w:val="009E20EF"/>
    <w:rsid w:val="009E256F"/>
    <w:rsid w:val="009E58A1"/>
    <w:rsid w:val="009E608F"/>
    <w:rsid w:val="009F62C9"/>
    <w:rsid w:val="00A03C10"/>
    <w:rsid w:val="00A05DCE"/>
    <w:rsid w:val="00A35D6E"/>
    <w:rsid w:val="00A370E8"/>
    <w:rsid w:val="00A44EE7"/>
    <w:rsid w:val="00A4554D"/>
    <w:rsid w:val="00A50F7A"/>
    <w:rsid w:val="00A51302"/>
    <w:rsid w:val="00A52EF4"/>
    <w:rsid w:val="00A558DE"/>
    <w:rsid w:val="00A6303D"/>
    <w:rsid w:val="00A716CA"/>
    <w:rsid w:val="00A77391"/>
    <w:rsid w:val="00A83D70"/>
    <w:rsid w:val="00A90FCE"/>
    <w:rsid w:val="00A924A3"/>
    <w:rsid w:val="00AA5CE9"/>
    <w:rsid w:val="00AB3B9E"/>
    <w:rsid w:val="00AD1B29"/>
    <w:rsid w:val="00AE2663"/>
    <w:rsid w:val="00AF76E4"/>
    <w:rsid w:val="00B05D04"/>
    <w:rsid w:val="00B11359"/>
    <w:rsid w:val="00B31A1C"/>
    <w:rsid w:val="00B40A4B"/>
    <w:rsid w:val="00B519B4"/>
    <w:rsid w:val="00B534C7"/>
    <w:rsid w:val="00B81880"/>
    <w:rsid w:val="00B92806"/>
    <w:rsid w:val="00B944C3"/>
    <w:rsid w:val="00B97EBE"/>
    <w:rsid w:val="00BA44D5"/>
    <w:rsid w:val="00BA581D"/>
    <w:rsid w:val="00BB2632"/>
    <w:rsid w:val="00BB482C"/>
    <w:rsid w:val="00BB65E8"/>
    <w:rsid w:val="00BD0939"/>
    <w:rsid w:val="00BD3378"/>
    <w:rsid w:val="00BF3A6E"/>
    <w:rsid w:val="00BF5B11"/>
    <w:rsid w:val="00C00D07"/>
    <w:rsid w:val="00C0111D"/>
    <w:rsid w:val="00C13F84"/>
    <w:rsid w:val="00C2239B"/>
    <w:rsid w:val="00C2739C"/>
    <w:rsid w:val="00C32658"/>
    <w:rsid w:val="00C33D59"/>
    <w:rsid w:val="00C34196"/>
    <w:rsid w:val="00C40BFB"/>
    <w:rsid w:val="00C410DD"/>
    <w:rsid w:val="00C6220F"/>
    <w:rsid w:val="00C678AF"/>
    <w:rsid w:val="00C72DAE"/>
    <w:rsid w:val="00C92D54"/>
    <w:rsid w:val="00CA5858"/>
    <w:rsid w:val="00CB47B8"/>
    <w:rsid w:val="00CC01FA"/>
    <w:rsid w:val="00CC3F27"/>
    <w:rsid w:val="00CC7D32"/>
    <w:rsid w:val="00CD018C"/>
    <w:rsid w:val="00CD2733"/>
    <w:rsid w:val="00CD2AF2"/>
    <w:rsid w:val="00CE5197"/>
    <w:rsid w:val="00CE683E"/>
    <w:rsid w:val="00D02C57"/>
    <w:rsid w:val="00D136DF"/>
    <w:rsid w:val="00D27454"/>
    <w:rsid w:val="00D34162"/>
    <w:rsid w:val="00D347BB"/>
    <w:rsid w:val="00D52203"/>
    <w:rsid w:val="00D523AD"/>
    <w:rsid w:val="00D56C42"/>
    <w:rsid w:val="00D575AC"/>
    <w:rsid w:val="00D62E85"/>
    <w:rsid w:val="00D6465C"/>
    <w:rsid w:val="00D70E20"/>
    <w:rsid w:val="00D73212"/>
    <w:rsid w:val="00D7341B"/>
    <w:rsid w:val="00D77292"/>
    <w:rsid w:val="00D77ACB"/>
    <w:rsid w:val="00D80AB4"/>
    <w:rsid w:val="00D8239F"/>
    <w:rsid w:val="00DA3D90"/>
    <w:rsid w:val="00DB10C9"/>
    <w:rsid w:val="00DB4B93"/>
    <w:rsid w:val="00DB56D4"/>
    <w:rsid w:val="00DB716F"/>
    <w:rsid w:val="00DC1AC7"/>
    <w:rsid w:val="00DD6370"/>
    <w:rsid w:val="00DF5AA8"/>
    <w:rsid w:val="00DF72F4"/>
    <w:rsid w:val="00E200E2"/>
    <w:rsid w:val="00E20E1F"/>
    <w:rsid w:val="00E22850"/>
    <w:rsid w:val="00E274D4"/>
    <w:rsid w:val="00E343F4"/>
    <w:rsid w:val="00E45508"/>
    <w:rsid w:val="00E514CC"/>
    <w:rsid w:val="00E66225"/>
    <w:rsid w:val="00E97465"/>
    <w:rsid w:val="00EA2284"/>
    <w:rsid w:val="00EA746E"/>
    <w:rsid w:val="00EB20B9"/>
    <w:rsid w:val="00EC5C94"/>
    <w:rsid w:val="00EC6E01"/>
    <w:rsid w:val="00ED3E55"/>
    <w:rsid w:val="00ED6F05"/>
    <w:rsid w:val="00EE52EB"/>
    <w:rsid w:val="00F10873"/>
    <w:rsid w:val="00F117D1"/>
    <w:rsid w:val="00F1744D"/>
    <w:rsid w:val="00F23487"/>
    <w:rsid w:val="00F251BC"/>
    <w:rsid w:val="00F25538"/>
    <w:rsid w:val="00F2596E"/>
    <w:rsid w:val="00F33C39"/>
    <w:rsid w:val="00F446D9"/>
    <w:rsid w:val="00F45A27"/>
    <w:rsid w:val="00F81621"/>
    <w:rsid w:val="00F863C1"/>
    <w:rsid w:val="00F90B12"/>
    <w:rsid w:val="00F93E77"/>
    <w:rsid w:val="00FA7F9B"/>
    <w:rsid w:val="00FB07CE"/>
    <w:rsid w:val="00FB1813"/>
    <w:rsid w:val="00FC0862"/>
    <w:rsid w:val="00FC5765"/>
    <w:rsid w:val="00FD2CE4"/>
    <w:rsid w:val="00FD353D"/>
    <w:rsid w:val="00FD62BA"/>
    <w:rsid w:val="00FE2A4F"/>
    <w:rsid w:val="00FE55E6"/>
    <w:rsid w:val="00FF606A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75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873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Courier" w:hAnsi="Courier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pPr>
      <w:widowControl w:val="0"/>
      <w:ind w:left="567"/>
    </w:pPr>
  </w:style>
  <w:style w:type="paragraph" w:customStyle="1" w:styleId="EinzugBlock">
    <w:name w:val="EinzugBlock"/>
    <w:basedOn w:val="Standard"/>
    <w:pPr>
      <w:ind w:left="567"/>
      <w:jc w:val="both"/>
    </w:pPr>
  </w:style>
  <w:style w:type="paragraph" w:customStyle="1" w:styleId="Einzug1">
    <w:name w:val="Einzug1"/>
    <w:basedOn w:val="Standard"/>
    <w:pPr>
      <w:ind w:left="1134" w:hanging="567"/>
    </w:pPr>
  </w:style>
  <w:style w:type="paragraph" w:customStyle="1" w:styleId="EinzugBlock1">
    <w:name w:val="EinzugBlock1"/>
    <w:basedOn w:val="EinzugBlock"/>
    <w:pPr>
      <w:ind w:left="1134" w:hanging="567"/>
    </w:pPr>
  </w:style>
  <w:style w:type="paragraph" w:customStyle="1" w:styleId="Adresse">
    <w:name w:val="Adresse"/>
    <w:basedOn w:val="Standard"/>
    <w:pPr>
      <w:ind w:left="5387"/>
    </w:pPr>
  </w:style>
  <w:style w:type="paragraph" w:styleId="Kopfzeile">
    <w:name w:val="header"/>
    <w:basedOn w:val="Standard"/>
    <w:pPr>
      <w:tabs>
        <w:tab w:val="center" w:pos="4536"/>
        <w:tab w:val="right" w:pos="9356"/>
      </w:tabs>
      <w:ind w:left="28" w:right="28"/>
    </w:pPr>
  </w:style>
  <w:style w:type="paragraph" w:customStyle="1" w:styleId="Briefkopf">
    <w:name w:val="Briefkopf"/>
    <w:basedOn w:val="Standard"/>
    <w:next w:val="Standard"/>
  </w:style>
  <w:style w:type="paragraph" w:styleId="Fuzeile">
    <w:name w:val="footer"/>
    <w:basedOn w:val="Standard"/>
  </w:style>
  <w:style w:type="paragraph" w:customStyle="1" w:styleId="AA">
    <w:name w:val="AA"/>
    <w:basedOn w:val="Standard"/>
    <w:pPr>
      <w:tabs>
        <w:tab w:val="left" w:pos="454"/>
      </w:tabs>
    </w:pPr>
  </w:style>
  <w:style w:type="paragraph" w:customStyle="1" w:styleId="A1">
    <w:name w:val="A1"/>
    <w:basedOn w:val="Standard"/>
    <w:pPr>
      <w:tabs>
        <w:tab w:val="left" w:pos="284"/>
      </w:tabs>
      <w:ind w:left="284" w:hanging="284"/>
      <w:jc w:val="both"/>
    </w:pPr>
  </w:style>
  <w:style w:type="paragraph" w:customStyle="1" w:styleId="Betrifft">
    <w:name w:val="Betrifft"/>
    <w:basedOn w:val="Standard"/>
    <w:rPr>
      <w:b/>
      <w:sz w:val="28"/>
    </w:rPr>
  </w:style>
  <w:style w:type="paragraph" w:customStyle="1" w:styleId="ObjektZ">
    <w:name w:val="ObjektZ"/>
    <w:basedOn w:val="Standard"/>
    <w:pPr>
      <w:tabs>
        <w:tab w:val="left" w:pos="1418"/>
      </w:tabs>
    </w:pPr>
  </w:style>
  <w:style w:type="paragraph" w:styleId="Gruformel">
    <w:name w:val="Closing"/>
    <w:basedOn w:val="Standard"/>
  </w:style>
  <w:style w:type="paragraph" w:styleId="Unterschrift">
    <w:name w:val="Signature"/>
    <w:basedOn w:val="Standard"/>
  </w:style>
  <w:style w:type="paragraph" w:customStyle="1" w:styleId="AllgBed">
    <w:name w:val="AllgBed"/>
    <w:basedOn w:val="Standard"/>
    <w:pPr>
      <w:tabs>
        <w:tab w:val="left" w:pos="680"/>
      </w:tabs>
      <w:ind w:left="680" w:hanging="680"/>
      <w:jc w:val="both"/>
    </w:pPr>
  </w:style>
  <w:style w:type="paragraph" w:customStyle="1" w:styleId="AllgBed1">
    <w:name w:val="AllgBed1"/>
    <w:basedOn w:val="Standard"/>
    <w:pPr>
      <w:tabs>
        <w:tab w:val="left" w:pos="680"/>
        <w:tab w:val="left" w:pos="1021"/>
      </w:tabs>
      <w:ind w:left="1021" w:hanging="1021"/>
    </w:pPr>
  </w:style>
  <w:style w:type="paragraph" w:customStyle="1" w:styleId="Arbgatt">
    <w:name w:val="Arbgatt"/>
    <w:basedOn w:val="Standard"/>
    <w:pPr>
      <w:tabs>
        <w:tab w:val="left" w:pos="709"/>
        <w:tab w:val="left" w:pos="1276"/>
        <w:tab w:val="left" w:pos="2268"/>
      </w:tabs>
    </w:pPr>
    <w:rPr>
      <w:sz w:val="16"/>
    </w:rPr>
  </w:style>
  <w:style w:type="paragraph" w:customStyle="1" w:styleId="BauVorH">
    <w:name w:val="BauVorH"/>
    <w:basedOn w:val="Standard"/>
    <w:pPr>
      <w:tabs>
        <w:tab w:val="left" w:pos="1701"/>
      </w:tabs>
    </w:pPr>
  </w:style>
  <w:style w:type="paragraph" w:customStyle="1" w:styleId="BKPOrg">
    <w:name w:val="BKPOrg"/>
    <w:basedOn w:val="Standard"/>
    <w:pPr>
      <w:tabs>
        <w:tab w:val="left" w:pos="680"/>
      </w:tabs>
    </w:pPr>
  </w:style>
  <w:style w:type="paragraph" w:customStyle="1" w:styleId="Brkopf">
    <w:name w:val="Brkopf"/>
    <w:basedOn w:val="Standard"/>
    <w:rPr>
      <w:sz w:val="8"/>
    </w:rPr>
  </w:style>
  <w:style w:type="paragraph" w:customStyle="1" w:styleId="Ml">
    <w:name w:val="Ml"/>
    <w:basedOn w:val="Standard"/>
    <w:pPr>
      <w:tabs>
        <w:tab w:val="left" w:pos="567"/>
        <w:tab w:val="left" w:pos="1560"/>
        <w:tab w:val="right" w:pos="6521"/>
        <w:tab w:val="right" w:pos="7371"/>
        <w:tab w:val="left" w:pos="7938"/>
      </w:tabs>
    </w:pPr>
    <w:rPr>
      <w:sz w:val="18"/>
    </w:rPr>
  </w:style>
  <w:style w:type="paragraph" w:customStyle="1" w:styleId="Mt">
    <w:name w:val="Mt"/>
    <w:basedOn w:val="Standar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right" w:pos="7230"/>
      </w:tabs>
    </w:pPr>
    <w:rPr>
      <w:b/>
      <w:sz w:val="18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TabellenZeile">
    <w:name w:val="TabellenZeile"/>
    <w:basedOn w:val="Standard"/>
    <w:pPr>
      <w:tabs>
        <w:tab w:val="left" w:pos="113"/>
        <w:tab w:val="left" w:pos="3402"/>
        <w:tab w:val="right" w:pos="4536"/>
      </w:tabs>
      <w:spacing w:line="360" w:lineRule="atLeast"/>
    </w:pPr>
  </w:style>
  <w:style w:type="paragraph" w:customStyle="1" w:styleId="TabellenZeile1">
    <w:name w:val="TabellenZeile1"/>
    <w:basedOn w:val="TabellenZeile"/>
    <w:pPr>
      <w:tabs>
        <w:tab w:val="clear" w:pos="113"/>
        <w:tab w:val="clear" w:pos="3402"/>
        <w:tab w:val="clear" w:pos="4536"/>
        <w:tab w:val="right" w:pos="7088"/>
      </w:tabs>
    </w:pPr>
  </w:style>
  <w:style w:type="paragraph" w:customStyle="1" w:styleId="Teilobjekt">
    <w:name w:val="Teilobjekt"/>
    <w:basedOn w:val="Standard"/>
    <w:pPr>
      <w:tabs>
        <w:tab w:val="left" w:pos="1134"/>
        <w:tab w:val="left" w:pos="5812"/>
        <w:tab w:val="left" w:pos="7513"/>
      </w:tabs>
    </w:pPr>
    <w:rPr>
      <w:sz w:val="16"/>
    </w:rPr>
  </w:style>
  <w:style w:type="paragraph" w:customStyle="1" w:styleId="WvPa">
    <w:name w:val="WvPa"/>
    <w:basedOn w:val="Standard"/>
    <w:pPr>
      <w:widowControl w:val="0"/>
      <w:tabs>
        <w:tab w:val="left" w:pos="567"/>
        <w:tab w:val="left" w:pos="964"/>
        <w:tab w:val="left" w:pos="2268"/>
        <w:tab w:val="left" w:pos="3402"/>
      </w:tabs>
      <w:jc w:val="both"/>
    </w:pPr>
  </w:style>
  <w:style w:type="paragraph" w:customStyle="1" w:styleId="WvVp">
    <w:name w:val="WvVp"/>
    <w:basedOn w:val="Standard"/>
    <w:pPr>
      <w:widowControl w:val="0"/>
      <w:tabs>
        <w:tab w:val="left" w:pos="2268"/>
        <w:tab w:val="left" w:pos="7088"/>
      </w:tabs>
    </w:pPr>
  </w:style>
  <w:style w:type="paragraph" w:customStyle="1" w:styleId="ZL">
    <w:name w:val="ZL"/>
    <w:basedOn w:val="Standard"/>
    <w:pPr>
      <w:widowControl w:val="0"/>
      <w:tabs>
        <w:tab w:val="left" w:pos="567"/>
        <w:tab w:val="left" w:pos="1418"/>
        <w:tab w:val="left" w:pos="3969"/>
        <w:tab w:val="right" w:pos="7371"/>
        <w:tab w:val="left" w:pos="7655"/>
        <w:tab w:val="right" w:pos="9072"/>
      </w:tabs>
    </w:pPr>
    <w:rPr>
      <w:sz w:val="16"/>
    </w:rPr>
  </w:style>
  <w:style w:type="paragraph" w:customStyle="1" w:styleId="ZL1">
    <w:name w:val="ZL1"/>
    <w:basedOn w:val="Standard"/>
    <w:pPr>
      <w:tabs>
        <w:tab w:val="left" w:pos="567"/>
        <w:tab w:val="left" w:pos="3544"/>
        <w:tab w:val="left" w:pos="3969"/>
        <w:tab w:val="left" w:pos="6804"/>
        <w:tab w:val="left" w:pos="9923"/>
        <w:tab w:val="left" w:pos="11199"/>
        <w:tab w:val="left" w:pos="12474"/>
      </w:tabs>
    </w:pPr>
    <w:rPr>
      <w:rFonts w:ascii="Helv" w:hAnsi="Helv"/>
      <w:sz w:val="18"/>
      <w:lang w:val="de-DE"/>
    </w:rPr>
  </w:style>
  <w:style w:type="paragraph" w:customStyle="1" w:styleId="Kpd">
    <w:name w:val="Kpd"/>
    <w:basedOn w:val="Standard"/>
    <w:pPr>
      <w:tabs>
        <w:tab w:val="left" w:pos="397"/>
        <w:tab w:val="left" w:pos="1134"/>
        <w:tab w:val="right" w:pos="5812"/>
        <w:tab w:val="left" w:pos="6095"/>
      </w:tabs>
      <w:ind w:left="397"/>
    </w:pPr>
    <w:rPr>
      <w:i/>
      <w:sz w:val="14"/>
    </w:rPr>
  </w:style>
  <w:style w:type="paragraph" w:customStyle="1" w:styleId="KP">
    <w:name w:val="KP"/>
    <w:basedOn w:val="Standard"/>
    <w:next w:val="Standard"/>
    <w:pPr>
      <w:tabs>
        <w:tab w:val="left" w:pos="425"/>
        <w:tab w:val="right" w:pos="3686"/>
        <w:tab w:val="right" w:pos="4820"/>
        <w:tab w:val="right" w:pos="5954"/>
        <w:tab w:val="right" w:pos="7088"/>
        <w:tab w:val="right" w:pos="8222"/>
        <w:tab w:val="right" w:pos="9356"/>
        <w:tab w:val="right" w:pos="10632"/>
        <w:tab w:val="left" w:pos="10773"/>
        <w:tab w:val="right" w:pos="11907"/>
        <w:tab w:val="right" w:pos="13041"/>
        <w:tab w:val="right" w:pos="14175"/>
        <w:tab w:val="right" w:pos="15309"/>
      </w:tabs>
      <w:spacing w:before="20" w:after="20"/>
    </w:pPr>
    <w:rPr>
      <w:sz w:val="14"/>
    </w:rPr>
  </w:style>
  <w:style w:type="paragraph" w:customStyle="1" w:styleId="KP1">
    <w:name w:val="KP1"/>
    <w:basedOn w:val="Standard"/>
    <w:pPr>
      <w:tabs>
        <w:tab w:val="left" w:pos="510"/>
        <w:tab w:val="right" w:pos="4253"/>
        <w:tab w:val="right" w:pos="5954"/>
        <w:tab w:val="right" w:pos="7655"/>
        <w:tab w:val="right" w:pos="9356"/>
        <w:tab w:val="right" w:pos="11057"/>
        <w:tab w:val="right" w:pos="12758"/>
        <w:tab w:val="right" w:pos="14459"/>
        <w:tab w:val="right" w:pos="15309"/>
      </w:tabs>
    </w:pPr>
    <w:rPr>
      <w:sz w:val="18"/>
    </w:rPr>
  </w:style>
  <w:style w:type="table" w:styleId="Tabellenraster">
    <w:name w:val="Table Grid"/>
    <w:basedOn w:val="NormaleTabelle"/>
    <w:rsid w:val="0042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6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Quelle xmlns="96dcbd3c-dd84-48bd-ba7c-469731c13f6a">Belagshandbuch</Quelle>
    <Benutzerfeld_x0020_5 xmlns="96dcbd3c-dd84-48bd-ba7c-469731c13f6a" xsi:nil="true"/>
    <UserField1 xmlns="dc295bef-c00e-43c1-869f-46b6bed64016" xsi:nil="true"/>
    <UserField2 xmlns="dc295bef-c00e-43c1-869f-46b6bed64016">09 Ausführungskontrollen</UserField2>
    <CustomerID xmlns="b9bbc5c3-42c9-4c30-b7a3-3f0c5e2a5378">09071</CustomerID>
    <UserField3 xmlns="dc295bef-c00e-43c1-869f-46b6bed64016" xsi:nil="true"/>
    <UserField4 xmlns="96dcbd3c-dd84-48bd-ba7c-469731c13f6a">Belagshandbuch 2022</UserField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F527764A88149B634EFF7AC2B6A40" ma:contentTypeVersion="17" ma:contentTypeDescription="Ein neues Dokument erstellen." ma:contentTypeScope="" ma:versionID="280b81a3ce111bae9de801d73b85c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dc295bef-c00e-43c1-869f-46b6bed64016" xmlns:ns5="96dcbd3c-dd84-48bd-ba7c-469731c13f6a" targetNamespace="http://schemas.microsoft.com/office/2006/metadata/properties" ma:root="true" ma:fieldsID="1496ad4cc73548d880174c04a2ceba64" ns1:_="" ns3:_="" ns4:_="" ns5:_="">
    <xsd:import namespace="http://schemas.microsoft.com/sharepoint/v3"/>
    <xsd:import namespace="b9bbc5c3-42c9-4c30-b7a3-3f0c5e2a5378"/>
    <xsd:import namespace="dc295bef-c00e-43c1-869f-46b6bed64016"/>
    <xsd:import namespace="96dcbd3c-dd84-48bd-ba7c-469731c13f6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serField1" minOccurs="0"/>
                <xsd:element ref="ns4:UserField2" minOccurs="0"/>
                <xsd:element ref="ns4:UserField3" minOccurs="0"/>
                <xsd:element ref="ns5:UserField4" minOccurs="0"/>
                <xsd:element ref="ns5:Benutzerfeld_x0020_5" minOccurs="0"/>
                <xsd:element ref="ns5:Quel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5bef-c00e-43c1-869f-46b6bed64016" elementFormDefault="qualified">
    <xsd:import namespace="http://schemas.microsoft.com/office/2006/documentManagement/types"/>
    <xsd:import namespace="http://schemas.microsoft.com/office/infopath/2007/PartnerControls"/>
    <xsd:element name="UserField1" ma:index="13" nillable="true" ma:displayName="Benutzerfeld 1" ma:internalName="UserField1">
      <xsd:simpleType>
        <xsd:restriction base="dms:Text"/>
      </xsd:simpleType>
    </xsd:element>
    <xsd:element name="UserField2" ma:index="14" nillable="true" ma:displayName="Benutzerfeld 2" ma:internalName="UserField2">
      <xsd:simpleType>
        <xsd:restriction base="dms:Text"/>
      </xsd:simpleType>
    </xsd:element>
    <xsd:element name="UserField3" ma:index="15" nillable="true" ma:displayName="Benutzerfeld 3" ma:internalName="UserField3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bd3c-dd84-48bd-ba7c-469731c13f6a" elementFormDefault="qualified">
    <xsd:import namespace="http://schemas.microsoft.com/office/2006/documentManagement/types"/>
    <xsd:import namespace="http://schemas.microsoft.com/office/infopath/2007/PartnerControls"/>
    <xsd:element name="UserField4" ma:index="16" nillable="true" ma:displayName="Benutzerfeld 4" ma:internalName="UserField4">
      <xsd:simpleType>
        <xsd:restriction base="dms:Text"/>
      </xsd:simpleType>
    </xsd:element>
    <xsd:element name="Benutzerfeld_x0020_5" ma:index="17" nillable="true" ma:displayName="Benutzerfeld 5" ma:internalName="Benutzerfeld_x0020_5">
      <xsd:simpleType>
        <xsd:restriction base="dms:Text">
          <xsd:maxLength value="255"/>
        </xsd:restriction>
      </xsd:simpleType>
    </xsd:element>
    <xsd:element name="Quelle" ma:index="18" nillable="true" ma:displayName="Quelle" ma:default="Belagshandbuch" ma:internalName="Quel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Beschreibung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1DB53-FFD5-41AC-98DE-CB28B55E97A3}"/>
</file>

<file path=customXml/itemProps2.xml><?xml version="1.0" encoding="utf-8"?>
<ds:datastoreItem xmlns:ds="http://schemas.openxmlformats.org/officeDocument/2006/customXml" ds:itemID="{BA7D6B1F-336F-4F29-B05A-3CD299859F72}"/>
</file>

<file path=customXml/itemProps3.xml><?xml version="1.0" encoding="utf-8"?>
<ds:datastoreItem xmlns:ds="http://schemas.openxmlformats.org/officeDocument/2006/customXml" ds:itemID="{FCD7D275-79FC-4BB5-AA70-DA4EC223E6C7}"/>
</file>

<file path=customXml/itemProps4.xml><?xml version="1.0" encoding="utf-8"?>
<ds:datastoreItem xmlns:ds="http://schemas.openxmlformats.org/officeDocument/2006/customXml" ds:itemID="{937CC79E-5A86-405F-89FA-A66287439DAE}"/>
</file>

<file path=docProps/app.xml><?xml version="1.0" encoding="utf-8"?>
<Properties xmlns="http://schemas.openxmlformats.org/officeDocument/2006/extended-properties" xmlns:vt="http://schemas.openxmlformats.org/officeDocument/2006/docPropsVTypes">
  <Template>214FO0310-d_untersuchung_mischgut.dotx</Template>
  <TotalTime>0</TotalTime>
  <Pages>1</Pages>
  <Words>734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 Mischgut</vt:lpstr>
    </vt:vector>
  </TitlesOfParts>
  <Company>TBA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Untersuchungsauftrag bituminöses Mischgut</dc:title>
  <dc:creator>Graf Alois</dc:creator>
  <cp:lastModifiedBy>Tscharner Silvio</cp:lastModifiedBy>
  <cp:revision>3</cp:revision>
  <cp:lastPrinted>2014-10-29T09:21:00Z</cp:lastPrinted>
  <dcterms:created xsi:type="dcterms:W3CDTF">2019-03-29T07:07:00Z</dcterms:created>
  <dcterms:modified xsi:type="dcterms:W3CDTF">2019-03-29T07:29:00Z</dcterms:modified>
  <cp:category>DE 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255;#Materialtechnologie-Prüfaufträge|92087dfd-359a-47e6-aa49-e125d267a4ed</vt:lpwstr>
  </property>
  <property fmtid="{D5CDD505-2E9C-101B-9397-08002B2CF9AE}" pid="3" name="Dokumentart">
    <vt:lpwstr>87;#FO|15be5ad7-928e-4723-823c-5595fd51a229</vt:lpwstr>
  </property>
  <property fmtid="{D5CDD505-2E9C-101B-9397-08002B2CF9AE}" pid="4" name="ContentTypeId">
    <vt:lpwstr>0x0101001E6F527764A88149B634EFF7AC2B6A40</vt:lpwstr>
  </property>
</Properties>
</file>