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84"/>
        <w:gridCol w:w="3119"/>
        <w:gridCol w:w="1132"/>
        <w:gridCol w:w="2552"/>
      </w:tblGrid>
      <w:tr w:rsidR="003869DB" w:rsidTr="00714548">
        <w:trPr>
          <w:trHeight w:hRule="exact" w:val="680"/>
        </w:trPr>
        <w:tc>
          <w:tcPr>
            <w:tcW w:w="10772" w:type="dxa"/>
            <w:gridSpan w:val="5"/>
            <w:tcBorders>
              <w:top w:val="nil"/>
              <w:bottom w:val="nil"/>
            </w:tcBorders>
          </w:tcPr>
          <w:p w:rsidR="003869DB" w:rsidRPr="00581490" w:rsidRDefault="003869DB" w:rsidP="00325BD3">
            <w:pPr>
              <w:pStyle w:val="TBStrassentyp"/>
            </w:pPr>
            <w:r w:rsidRPr="000D052C">
              <w:rPr>
                <w:noProof/>
                <w:color w:val="FF0000"/>
              </w:rPr>
              <w:t>Schweizerische Haupts</w:t>
            </w:r>
            <w:r w:rsidR="00722B4E" w:rsidRPr="000D052C">
              <w:rPr>
                <w:noProof/>
                <w:color w:val="FF0000"/>
              </w:rPr>
              <w:t>T</w:t>
            </w:r>
            <w:r w:rsidRPr="000D052C">
              <w:rPr>
                <w:noProof/>
                <w:color w:val="FF0000"/>
              </w:rPr>
              <w:t>rasse / Verbindungsstrass</w:t>
            </w:r>
            <w:r w:rsidR="00AC70FA">
              <w:rPr>
                <w:noProof/>
                <w:color w:val="FF0000"/>
              </w:rPr>
              <w:t>e</w:t>
            </w:r>
            <w:r w:rsidR="00921C01">
              <w:rPr>
                <w:noProof/>
                <w:color w:val="FF0000"/>
              </w:rPr>
              <w:t>n</w:t>
            </w:r>
          </w:p>
        </w:tc>
      </w:tr>
      <w:tr w:rsidR="003869DB" w:rsidTr="00714548">
        <w:tc>
          <w:tcPr>
            <w:tcW w:w="10772" w:type="dxa"/>
            <w:gridSpan w:val="5"/>
            <w:tcBorders>
              <w:top w:val="nil"/>
              <w:bottom w:val="nil"/>
            </w:tcBorders>
          </w:tcPr>
          <w:p w:rsidR="003869DB" w:rsidRPr="00F05036" w:rsidRDefault="003869DB" w:rsidP="00714548">
            <w:pPr>
              <w:pStyle w:val="TBTextZentrischklein"/>
            </w:pPr>
            <w:r w:rsidRPr="00F05036">
              <w:t>Kanton Graubünden</w:t>
            </w:r>
          </w:p>
        </w:tc>
      </w:tr>
      <w:tr w:rsidR="003869DB" w:rsidTr="00714548">
        <w:trPr>
          <w:trHeight w:hRule="exact" w:val="737"/>
        </w:trPr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:rsidR="003869DB" w:rsidRDefault="003869DB" w:rsidP="00714548">
            <w:pPr>
              <w:pStyle w:val="TBWappen"/>
            </w:pPr>
            <w:r>
              <w:t>Mappe  ...…..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DB" w:rsidRDefault="003869DB" w:rsidP="00714548">
            <w:pPr>
              <w:pStyle w:val="TBWappen"/>
            </w:pPr>
            <w:r>
              <w:tab/>
            </w:r>
            <w:r w:rsidRPr="002E3E4C">
              <w:rPr>
                <w:noProof/>
              </w:rPr>
              <w:drawing>
                <wp:inline distT="0" distB="0" distL="0" distR="0" wp14:anchorId="3D63FB75" wp14:editId="3FB27E89">
                  <wp:extent cx="419100" cy="466725"/>
                  <wp:effectExtent l="19050" t="0" r="0" b="0"/>
                  <wp:docPr id="1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3869DB" w:rsidRDefault="003869DB" w:rsidP="00714548">
            <w:pPr>
              <w:pStyle w:val="TBWappenRechts"/>
            </w:pPr>
            <w:r>
              <w:t>Beilage  ...…..</w:t>
            </w:r>
          </w:p>
        </w:tc>
      </w:tr>
      <w:tr w:rsidR="003869DB" w:rsidTr="00714548">
        <w:tc>
          <w:tcPr>
            <w:tcW w:w="10772" w:type="dxa"/>
            <w:gridSpan w:val="5"/>
            <w:tcBorders>
              <w:top w:val="nil"/>
              <w:bottom w:val="nil"/>
            </w:tcBorders>
            <w:vAlign w:val="bottom"/>
          </w:tcPr>
          <w:p w:rsidR="003869DB" w:rsidRDefault="003869DB" w:rsidP="00714548">
            <w:pPr>
              <w:pStyle w:val="TBTextZentrischklein"/>
            </w:pPr>
            <w:r>
              <w:t>Strassennummer</w:t>
            </w:r>
          </w:p>
        </w:tc>
      </w:tr>
      <w:tr w:rsidR="003869DB" w:rsidTr="00714548">
        <w:tc>
          <w:tcPr>
            <w:tcW w:w="10772" w:type="dxa"/>
            <w:gridSpan w:val="5"/>
            <w:tcBorders>
              <w:top w:val="nil"/>
              <w:bottom w:val="single" w:sz="2" w:space="0" w:color="auto"/>
            </w:tcBorders>
          </w:tcPr>
          <w:p w:rsidR="003869DB" w:rsidRPr="000F6FFE" w:rsidRDefault="00535E9F" w:rsidP="00714548">
            <w:pPr>
              <w:pStyle w:val="TBStrassennumm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E335C4" wp14:editId="62929D08">
                      <wp:simplePos x="0" y="0"/>
                      <wp:positionH relativeFrom="column">
                        <wp:posOffset>4270235</wp:posOffset>
                      </wp:positionH>
                      <wp:positionV relativeFrom="page">
                        <wp:posOffset>-311843</wp:posOffset>
                      </wp:positionV>
                      <wp:extent cx="2501900" cy="504825"/>
                      <wp:effectExtent l="0" t="0" r="12700" b="2857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5E9F" w:rsidRDefault="00535E9F" w:rsidP="00535E9F">
                                  <w:pPr>
                                    <w:jc w:val="righ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Projektierungsgrundlagen Kunstbauten 2018</w:t>
                                  </w:r>
                                </w:p>
                                <w:p w:rsidR="00535E9F" w:rsidRPr="00284EFD" w:rsidRDefault="00535E9F" w:rsidP="00535E9F">
                                  <w:pPr>
                                    <w:tabs>
                                      <w:tab w:val="left" w:pos="142"/>
                                    </w:tabs>
                                    <w:jc w:val="both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84EFD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(dieses Feld ist zu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löschen</w:t>
                                  </w:r>
                                  <w:r w:rsidRPr="00284EFD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284EFD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214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335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336.25pt;margin-top:-24.55pt;width:19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" fillcolor="white [3201]" strokecolor="red" strokeweight=".5pt">
                      <v:textbox>
                        <w:txbxContent>
                          <w:p w:rsidR="00535E9F" w:rsidRDefault="00535E9F" w:rsidP="00535E9F">
                            <w:pPr>
                              <w:jc w:val="righ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Projektierungsgrundlagen Kunstbauten 2018</w:t>
                            </w:r>
                          </w:p>
                          <w:p w:rsidR="00535E9F" w:rsidRPr="00284EFD" w:rsidRDefault="00535E9F" w:rsidP="00535E9F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84EF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(dieses Feld ist zu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löschen</w:t>
                            </w:r>
                            <w:r w:rsidRPr="00284EF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Pr="00284EF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214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14548">
              <w:rPr>
                <w:noProof/>
              </w:rPr>
              <w:fldChar w:fldCharType="begin"/>
            </w:r>
            <w:r w:rsidR="00714548">
              <w:rPr>
                <w:noProof/>
              </w:rPr>
              <w:instrText xml:space="preserve"> ASK  StrNR Strassennummer  \* MERGEFORMAT </w:instrText>
            </w:r>
            <w:r w:rsidR="00714548">
              <w:rPr>
                <w:noProof/>
              </w:rPr>
              <w:fldChar w:fldCharType="separate"/>
            </w:r>
            <w:bookmarkStart w:id="0" w:name="StrNR"/>
            <w:r w:rsidR="00FA5354">
              <w:rPr>
                <w:noProof/>
              </w:rPr>
              <w:t>Str. Nr.</w:t>
            </w:r>
            <w:bookmarkEnd w:id="0"/>
            <w:r w:rsidR="00714548">
              <w:rPr>
                <w:noProof/>
              </w:rPr>
              <w:fldChar w:fldCharType="end"/>
            </w:r>
            <w:r w:rsidR="00714548">
              <w:rPr>
                <w:noProof/>
              </w:rPr>
              <w:fldChar w:fldCharType="begin"/>
            </w:r>
            <w:r w:rsidR="00714548">
              <w:rPr>
                <w:noProof/>
              </w:rPr>
              <w:instrText xml:space="preserve"> REF StrNR \h </w:instrText>
            </w:r>
            <w:r w:rsidR="00714548">
              <w:rPr>
                <w:noProof/>
              </w:rPr>
            </w:r>
            <w:r w:rsidR="00714548">
              <w:rPr>
                <w:noProof/>
              </w:rPr>
              <w:fldChar w:fldCharType="separate"/>
            </w:r>
            <w:r w:rsidR="006306F5">
              <w:rPr>
                <w:noProof/>
              </w:rPr>
              <w:t>Str. Nr.</w:t>
            </w:r>
            <w:r w:rsidR="00714548">
              <w:rPr>
                <w:noProof/>
              </w:rPr>
              <w:fldChar w:fldCharType="end"/>
            </w:r>
          </w:p>
        </w:tc>
      </w:tr>
      <w:tr w:rsidR="003869DB" w:rsidTr="00714548">
        <w:trPr>
          <w:trHeight w:hRule="exact" w:val="340"/>
        </w:trPr>
        <w:tc>
          <w:tcPr>
            <w:tcW w:w="3685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69DB" w:rsidRDefault="007A29E9" w:rsidP="00714548">
            <w:pPr>
              <w:pStyle w:val="TBTextZentrischklein"/>
            </w:pPr>
            <w:r>
              <w:fldChar w:fldCharType="begin"/>
            </w:r>
            <w:r>
              <w:instrText xml:space="preserve"> ASK  StrName Strassenname  \* MERGEFORMAT </w:instrText>
            </w:r>
            <w:r>
              <w:fldChar w:fldCharType="separate"/>
            </w:r>
            <w:bookmarkStart w:id="1" w:name="StrName"/>
            <w:r w:rsidR="00FA5354">
              <w:t>Strassenname</w:t>
            </w:r>
            <w:bookmarkEnd w:id="1"/>
            <w:r>
              <w:fldChar w:fldCharType="end"/>
            </w:r>
            <w:r w:rsidR="003869DB">
              <w:t>Strassenzug</w:t>
            </w:r>
          </w:p>
        </w:tc>
        <w:tc>
          <w:tcPr>
            <w:tcW w:w="453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pStyle w:val="TBTextZentrischklein"/>
            </w:pPr>
            <w:r>
              <w:t>Bauabschnitt: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3869DB" w:rsidRDefault="003869DB" w:rsidP="00714548">
            <w:pPr>
              <w:pStyle w:val="TBTextZentrischklein"/>
            </w:pPr>
            <w:r>
              <w:t>Km</w:t>
            </w:r>
          </w:p>
        </w:tc>
      </w:tr>
      <w:tr w:rsidR="003869DB" w:rsidTr="00714548">
        <w:trPr>
          <w:trHeight w:hRule="exact" w:val="454"/>
        </w:trPr>
        <w:tc>
          <w:tcPr>
            <w:tcW w:w="368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3869DB" w:rsidRPr="000F6FFE" w:rsidRDefault="003869DB" w:rsidP="00714548">
            <w:pPr>
              <w:pStyle w:val="TBAnfangundEnde"/>
            </w:pPr>
            <w:r w:rsidRPr="000D052C">
              <w:rPr>
                <w:noProof/>
                <w:color w:val="FF0000"/>
              </w:rPr>
              <w:t>Strassenanfang</w:t>
            </w:r>
          </w:p>
        </w:tc>
        <w:tc>
          <w:tcPr>
            <w:tcW w:w="453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3869DB" w:rsidRDefault="003869DB" w:rsidP="00714548">
            <w:pPr>
              <w:pStyle w:val="TBAnfangundEnde"/>
            </w:pPr>
            <w:r w:rsidRPr="00971380">
              <w:rPr>
                <w:noProof/>
              </w:rPr>
              <w:t>0.00</w:t>
            </w:r>
          </w:p>
        </w:tc>
      </w:tr>
      <w:tr w:rsidR="003869DB" w:rsidTr="00714548">
        <w:trPr>
          <w:trHeight w:hRule="exact" w:val="2523"/>
        </w:trPr>
        <w:tc>
          <w:tcPr>
            <w:tcW w:w="368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3869DB" w:rsidRPr="00A72222" w:rsidRDefault="003869DB" w:rsidP="00714548">
            <w:pPr>
              <w:pStyle w:val="TBTitelStrass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E3D054D" wp14:editId="06014899">
                      <wp:simplePos x="0" y="0"/>
                      <wp:positionH relativeFrom="margin">
                        <wp:posOffset>71755</wp:posOffset>
                      </wp:positionH>
                      <wp:positionV relativeFrom="topMargin">
                        <wp:posOffset>0</wp:posOffset>
                      </wp:positionV>
                      <wp:extent cx="2195830" cy="144018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83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291" w:rsidRDefault="00082291" w:rsidP="003869DB">
                                  <w:pPr>
                                    <w:pStyle w:val="TBTitelStrasse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de-DE"/>
                                    </w:rPr>
                                    <w:instrText xml:space="preserve"> REF StrName \h </w:instrText>
                                  </w:r>
                                  <w:r>
                                    <w:rPr>
                                      <w:lang w:val="de-DE"/>
                                    </w:rPr>
                                  </w:r>
                                  <w:r>
                                    <w:rPr>
                                      <w:lang w:val="de-DE"/>
                                    </w:rPr>
                                    <w:fldChar w:fldCharType="separate"/>
                                  </w:r>
                                  <w:r w:rsidR="006306F5">
                                    <w:t>Strassenname</w:t>
                                  </w:r>
                                  <w:r>
                                    <w:rPr>
                                      <w:lang w:val="de-D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054D" id="Text Box 2" o:spid="_x0000_s1027" type="#_x0000_t202" style="position:absolute;left:0;text-align:left;margin-left:5.65pt;margin-top:0;width:172.9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4CggIAAAo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" stroked="f">
                      <v:textbox inset="0,1mm,0,1mm">
                        <w:txbxContent>
                          <w:p w:rsidR="00082291" w:rsidRDefault="00082291" w:rsidP="003869DB">
                            <w:pPr>
                              <w:pStyle w:val="TBTitelStrass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lang w:val="de-DE"/>
                              </w:rPr>
                              <w:instrText xml:space="preserve"> REF StrName \h </w:instrText>
                            </w:r>
                            <w:r>
                              <w:rPr>
                                <w:lang w:val="de-DE"/>
                              </w:rPr>
                            </w:r>
                            <w:r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6306F5">
                              <w:t>Strassenname</w:t>
                            </w:r>
                            <w:r>
                              <w:rPr>
                                <w:lang w:val="de-D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pStyle w:val="TBBauabschnit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4ABF2A" wp14:editId="2094A732">
                      <wp:simplePos x="0" y="0"/>
                      <wp:positionH relativeFrom="margin">
                        <wp:posOffset>71755</wp:posOffset>
                      </wp:positionH>
                      <wp:positionV relativeFrom="topMargin">
                        <wp:posOffset>0</wp:posOffset>
                      </wp:positionV>
                      <wp:extent cx="2736215" cy="1440180"/>
                      <wp:effectExtent l="0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291" w:rsidRDefault="00082291" w:rsidP="003869DB">
                                  <w:pPr>
                                    <w:pStyle w:val="TBTitelStrasse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de-DE"/>
                                    </w:rPr>
                                    <w:instrText xml:space="preserve"> REF KBName \h </w:instrText>
                                  </w:r>
                                  <w:r>
                                    <w:rPr>
                                      <w:lang w:val="de-DE"/>
                                    </w:rPr>
                                  </w:r>
                                  <w:r>
                                    <w:rPr>
                                      <w:lang w:val="de-DE"/>
                                    </w:rPr>
                                    <w:fldChar w:fldCharType="separate"/>
                                  </w:r>
                                  <w:r w:rsidR="006306F5">
                                    <w:rPr>
                                      <w:noProof/>
                                    </w:rPr>
                                    <w:t>Kunstbautenname</w:t>
                                  </w:r>
                                  <w:r>
                                    <w:rPr>
                                      <w:lang w:val="de-D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ABF2A" id="Text Box 3" o:spid="_x0000_s1028" type="#_x0000_t202" style="position:absolute;left:0;text-align:left;margin-left:5.65pt;margin-top:0;width:215.4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abhQIAABE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" stroked="f">
                      <v:textbox inset="0,1mm,0,1mm">
                        <w:txbxContent>
                          <w:p w:rsidR="00082291" w:rsidRDefault="00082291" w:rsidP="003869DB">
                            <w:pPr>
                              <w:pStyle w:val="TBTitelStrass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lang w:val="de-DE"/>
                              </w:rPr>
                              <w:instrText xml:space="preserve"> REF KBName \h </w:instrText>
                            </w:r>
                            <w:r>
                              <w:rPr>
                                <w:lang w:val="de-DE"/>
                              </w:rPr>
                            </w:r>
                            <w:r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6306F5">
                              <w:rPr>
                                <w:noProof/>
                              </w:rPr>
                              <w:t>Kunstbautenname</w:t>
                            </w:r>
                            <w:r>
                              <w:rPr>
                                <w:lang w:val="de-D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3869DB" w:rsidRDefault="003869DB" w:rsidP="00714548">
            <w:pPr>
              <w:pStyle w:val="TBTitelStrass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1DEE33D" wp14:editId="5EC045DE">
                      <wp:simplePos x="0" y="0"/>
                      <wp:positionH relativeFrom="margin">
                        <wp:posOffset>71755</wp:posOffset>
                      </wp:positionH>
                      <wp:positionV relativeFrom="topMargin">
                        <wp:posOffset>0</wp:posOffset>
                      </wp:positionV>
                      <wp:extent cx="1475740" cy="1440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291" w:rsidRDefault="00082291" w:rsidP="003869DB">
                                  <w:pPr>
                                    <w:pStyle w:val="TBTitelStrasse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EE33D" id="Text Box 4" o:spid="_x0000_s1029" type="#_x0000_t202" style="position:absolute;left:0;text-align:left;margin-left:5.65pt;margin-top:0;width:116.2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" stroked="f">
                      <v:textbox inset="0,1mm,0,1mm">
                        <w:txbxContent>
                          <w:p w:rsidR="00082291" w:rsidRDefault="00082291" w:rsidP="003869DB">
                            <w:pPr>
                              <w:pStyle w:val="TBTitelStrasse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</w:p>
        </w:tc>
      </w:tr>
      <w:tr w:rsidR="003869DB" w:rsidTr="00714548">
        <w:trPr>
          <w:trHeight w:hRule="exact" w:val="454"/>
        </w:trPr>
        <w:tc>
          <w:tcPr>
            <w:tcW w:w="368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pStyle w:val="TBAnfangundEnde"/>
            </w:pPr>
            <w:r w:rsidRPr="000D052C">
              <w:rPr>
                <w:noProof/>
                <w:color w:val="FF0000"/>
              </w:rPr>
              <w:t>Strassenende</w:t>
            </w:r>
          </w:p>
        </w:tc>
        <w:tc>
          <w:tcPr>
            <w:tcW w:w="45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pStyle w:val="TBAnfangundEnde"/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3869DB" w:rsidRDefault="003869DB" w:rsidP="00714548">
            <w:pPr>
              <w:pStyle w:val="TBAnfangundEnde"/>
            </w:pPr>
            <w:r w:rsidRPr="000D052C">
              <w:rPr>
                <w:noProof/>
                <w:color w:val="FF0000"/>
              </w:rPr>
              <w:t>KM-ENDE</w:t>
            </w:r>
          </w:p>
        </w:tc>
      </w:tr>
      <w:tr w:rsidR="003869DB" w:rsidTr="00714548">
        <w:trPr>
          <w:trHeight w:hRule="exact" w:val="851"/>
        </w:trPr>
        <w:tc>
          <w:tcPr>
            <w:tcW w:w="1077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69DB" w:rsidRPr="00AA249C" w:rsidRDefault="00A41936" w:rsidP="003869DB">
            <w:pPr>
              <w:pStyle w:val="TBBaulnge"/>
            </w:pPr>
            <w:r>
              <w:fldChar w:fldCharType="begin"/>
            </w:r>
            <w:r>
              <w:instrText xml:space="preserve"> ASK  KBNr Kunstbautennummer  \* MERGEFORMAT </w:instrText>
            </w:r>
            <w:r>
              <w:fldChar w:fldCharType="separate"/>
            </w:r>
            <w:bookmarkStart w:id="2" w:name="KBNr"/>
            <w:r w:rsidR="00FA5354">
              <w:t>xx yy zz</w:t>
            </w:r>
            <w:bookmarkEnd w:id="2"/>
            <w:r>
              <w:fldChar w:fldCharType="end"/>
            </w:r>
            <w:r w:rsidR="003869DB">
              <w:t>Effektive Baulänge:                    m</w:t>
            </w:r>
          </w:p>
        </w:tc>
      </w:tr>
      <w:tr w:rsidR="003869DB" w:rsidTr="001D0DFD">
        <w:trPr>
          <w:trHeight w:hRule="exact" w:val="851"/>
        </w:trPr>
        <w:tc>
          <w:tcPr>
            <w:tcW w:w="10772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:rsidR="003869DB" w:rsidRPr="00BE268D" w:rsidRDefault="003869DB" w:rsidP="001D0DFD">
            <w:pPr>
              <w:pStyle w:val="TBProjektart"/>
            </w:pPr>
            <w:r w:rsidRPr="000D052C">
              <w:rPr>
                <w:noProof/>
                <w:color w:val="FF0000"/>
              </w:rPr>
              <w:t>bauprojekt</w:t>
            </w:r>
          </w:p>
        </w:tc>
      </w:tr>
      <w:tr w:rsidR="003869DB" w:rsidTr="00714548">
        <w:trPr>
          <w:trHeight w:hRule="exact" w:val="1701"/>
        </w:trPr>
        <w:tc>
          <w:tcPr>
            <w:tcW w:w="10772" w:type="dxa"/>
            <w:gridSpan w:val="5"/>
            <w:tcBorders>
              <w:top w:val="nil"/>
              <w:bottom w:val="nil"/>
            </w:tcBorders>
            <w:vAlign w:val="center"/>
          </w:tcPr>
          <w:p w:rsidR="003869DB" w:rsidRDefault="00714548" w:rsidP="00714548">
            <w:pPr>
              <w:pStyle w:val="TBObjekttite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ASK  KBName Kunstbautenname  \* MERGEFORMAT </w:instrText>
            </w:r>
            <w:r>
              <w:rPr>
                <w:noProof/>
              </w:rPr>
              <w:fldChar w:fldCharType="separate"/>
            </w:r>
            <w:bookmarkStart w:id="3" w:name="KBName"/>
            <w:r w:rsidR="00FA5354">
              <w:rPr>
                <w:noProof/>
              </w:rPr>
              <w:t>Kunstbautenname</w:t>
            </w:r>
            <w:bookmarkEnd w:id="3"/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KBName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306F5">
              <w:rPr>
                <w:noProof/>
              </w:rPr>
              <w:t>Kunstbautenname</w:t>
            </w:r>
            <w:r>
              <w:rPr>
                <w:noProof/>
              </w:rPr>
              <w:fldChar w:fldCharType="end"/>
            </w:r>
          </w:p>
        </w:tc>
      </w:tr>
      <w:tr w:rsidR="003869DB" w:rsidTr="003869DB">
        <w:trPr>
          <w:trHeight w:hRule="exact" w:val="2608"/>
        </w:trPr>
        <w:tc>
          <w:tcPr>
            <w:tcW w:w="10772" w:type="dxa"/>
            <w:gridSpan w:val="5"/>
            <w:tcBorders>
              <w:top w:val="nil"/>
              <w:bottom w:val="nil"/>
            </w:tcBorders>
            <w:vAlign w:val="center"/>
          </w:tcPr>
          <w:p w:rsidR="003869DB" w:rsidRDefault="000121E3" w:rsidP="003869DB">
            <w:pPr>
              <w:pStyle w:val="TBDokumenttitel"/>
            </w:pPr>
            <w:r>
              <w:t>Nutzungsvereinbarung</w:t>
            </w:r>
          </w:p>
          <w:p w:rsidR="002F2118" w:rsidRDefault="002F2118" w:rsidP="003869DB">
            <w:pPr>
              <w:pStyle w:val="TBDokumenttitel"/>
            </w:pPr>
          </w:p>
          <w:p w:rsidR="003869DB" w:rsidRPr="00232E06" w:rsidRDefault="003869DB" w:rsidP="003869DB">
            <w:pPr>
              <w:pStyle w:val="TBDokumenttitel"/>
            </w:pPr>
          </w:p>
        </w:tc>
      </w:tr>
      <w:tr w:rsidR="003869DB" w:rsidTr="00714548">
        <w:trPr>
          <w:trHeight w:hRule="exact" w:val="454"/>
        </w:trPr>
        <w:tc>
          <w:tcPr>
            <w:tcW w:w="3969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3869DB" w:rsidRPr="00232E06" w:rsidRDefault="003869DB" w:rsidP="003869DB">
            <w:pPr>
              <w:pStyle w:val="TBPlanangaben"/>
            </w:pPr>
            <w:r>
              <w:t xml:space="preserve">Plan Nr.: </w:t>
            </w:r>
            <w:r w:rsidRPr="000D052C">
              <w:rPr>
                <w:noProof/>
                <w:color w:val="FF0000"/>
              </w:rPr>
              <w:t>Plannummer</w:t>
            </w:r>
            <w:r w:rsidRPr="000D052C">
              <w:rPr>
                <w:color w:val="FF0000"/>
              </w:rPr>
              <w:t xml:space="preserve"> </w:t>
            </w:r>
            <w:r>
              <w:t xml:space="preserve">/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869DB" w:rsidRDefault="003869DB" w:rsidP="00714548">
            <w:pPr>
              <w:pStyle w:val="TBPlanangaben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3869DB" w:rsidRDefault="00A41936" w:rsidP="000A214E">
            <w:pPr>
              <w:pStyle w:val="TBDatum"/>
            </w:pPr>
            <w:r>
              <w:fldChar w:fldCharType="begin"/>
            </w:r>
            <w:r>
              <w:instrText xml:space="preserve"> ASK  Datum Datum  \* MERGEFORMAT </w:instrText>
            </w:r>
            <w:r>
              <w:fldChar w:fldCharType="separate"/>
            </w:r>
            <w:bookmarkStart w:id="4" w:name="Datum"/>
            <w:r w:rsidR="00FA5354">
              <w:t>Datum</w:t>
            </w:r>
            <w:bookmarkEnd w:id="4"/>
            <w:r>
              <w:fldChar w:fldCharType="end"/>
            </w:r>
            <w:r w:rsidR="003869DB">
              <w:t xml:space="preserve">Datum: </w:t>
            </w:r>
            <w:r>
              <w:fldChar w:fldCharType="begin"/>
            </w:r>
            <w:r>
              <w:instrText xml:space="preserve"> REF Datum \h </w:instrText>
            </w:r>
            <w:r>
              <w:fldChar w:fldCharType="separate"/>
            </w:r>
            <w:r w:rsidR="006306F5">
              <w:t>Datum</w:t>
            </w:r>
            <w:r>
              <w:fldChar w:fldCharType="end"/>
            </w:r>
          </w:p>
        </w:tc>
      </w:tr>
      <w:tr w:rsidR="003869DB" w:rsidTr="00714548">
        <w:trPr>
          <w:trHeight w:hRule="exact" w:val="340"/>
        </w:trPr>
        <w:tc>
          <w:tcPr>
            <w:tcW w:w="3969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pStyle w:val="TBTextklein"/>
            </w:pPr>
            <w:r>
              <w:t>Kantonale Behörde: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pStyle w:val="TBTextZentrischklein"/>
            </w:pPr>
            <w:r>
              <w:t>Eingangsstempel: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3869DB" w:rsidRDefault="00376E48" w:rsidP="00714548">
            <w:pPr>
              <w:pStyle w:val="TBTextkleineingerckt"/>
            </w:pPr>
            <w:r>
              <w:fldChar w:fldCharType="begin"/>
            </w:r>
            <w:r>
              <w:instrText xml:space="preserve"> ASK  Ingbüro Ingenieurbüro  \* MERGEFORMAT </w:instrText>
            </w:r>
            <w:r>
              <w:fldChar w:fldCharType="separate"/>
            </w:r>
            <w:bookmarkStart w:id="5" w:name="Ingbüro"/>
            <w:r w:rsidR="00FA5354">
              <w:t>Ingenieurbüro</w:t>
            </w:r>
            <w:bookmarkEnd w:id="5"/>
            <w:r>
              <w:fldChar w:fldCharType="end"/>
            </w:r>
            <w:r>
              <w:fldChar w:fldCharType="begin"/>
            </w:r>
            <w:r>
              <w:instrText xml:space="preserve"> ASK  IngbüroZusatz "Ingemieurbüro Zusatz"  \* MERGEFORMAT </w:instrText>
            </w:r>
            <w:r>
              <w:fldChar w:fldCharType="separate"/>
            </w:r>
            <w:bookmarkStart w:id="6" w:name="IngbüroZusatz"/>
            <w:r w:rsidR="00FA5354">
              <w:t>Ingenieurbüro Zusatz</w:t>
            </w:r>
            <w:bookmarkEnd w:id="6"/>
            <w:r>
              <w:fldChar w:fldCharType="end"/>
            </w:r>
            <w:r w:rsidR="003869DB">
              <w:t>Der Projektverfasser</w:t>
            </w:r>
          </w:p>
        </w:tc>
      </w:tr>
      <w:tr w:rsidR="003869DB" w:rsidTr="00714548">
        <w:trPr>
          <w:trHeight w:val="851"/>
        </w:trPr>
        <w:tc>
          <w:tcPr>
            <w:tcW w:w="3969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3869DB" w:rsidRDefault="00A41936" w:rsidP="00714548">
            <w:pPr>
              <w:pStyle w:val="TBAdresse"/>
            </w:pPr>
            <w:r>
              <w:fldChar w:fldCharType="begin"/>
            </w:r>
            <w:r>
              <w:instrText xml:space="preserve"> ASK  StrIngbüro "Strasse Ingbüro"  \* MERGEFORMAT </w:instrText>
            </w:r>
            <w:r>
              <w:fldChar w:fldCharType="separate"/>
            </w:r>
            <w:bookmarkStart w:id="7" w:name="StrIngbüro"/>
            <w:r w:rsidR="00FA5354">
              <w:t>Strasse Nr</w:t>
            </w:r>
            <w:bookmarkEnd w:id="7"/>
            <w:r>
              <w:fldChar w:fldCharType="end"/>
            </w:r>
            <w:r w:rsidR="003869DB" w:rsidRPr="007E5308">
              <w:t>Die Regierung des</w:t>
            </w:r>
          </w:p>
          <w:p w:rsidR="003869DB" w:rsidRPr="007E5308" w:rsidRDefault="00A41936" w:rsidP="00714548">
            <w:pPr>
              <w:pStyle w:val="TBAdresse"/>
            </w:pPr>
            <w:r>
              <w:fldChar w:fldCharType="begin"/>
            </w:r>
            <w:r>
              <w:instrText xml:space="preserve"> ASK  PLZ Postleitzahl  \* MERGEFORMAT </w:instrText>
            </w:r>
            <w:r>
              <w:fldChar w:fldCharType="separate"/>
            </w:r>
            <w:bookmarkStart w:id="8" w:name="PLZ"/>
            <w:r w:rsidR="00FA5354">
              <w:t>PLZ</w:t>
            </w:r>
            <w:bookmarkEnd w:id="8"/>
            <w:r>
              <w:fldChar w:fldCharType="end"/>
            </w:r>
            <w:r w:rsidR="003869DB">
              <w:t>Kanton</w:t>
            </w:r>
            <w:r w:rsidR="00B741DE">
              <w:t>s</w:t>
            </w:r>
            <w:r w:rsidR="003869DB">
              <w:t xml:space="preserve"> Graubünden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pStyle w:val="TBTextklein"/>
            </w:pPr>
          </w:p>
        </w:tc>
        <w:tc>
          <w:tcPr>
            <w:tcW w:w="3684" w:type="dxa"/>
            <w:gridSpan w:val="2"/>
            <w:vMerge w:val="restart"/>
            <w:tcBorders>
              <w:top w:val="nil"/>
              <w:left w:val="single" w:sz="2" w:space="0" w:color="auto"/>
              <w:bottom w:val="single" w:sz="4" w:space="0" w:color="808080" w:themeColor="background1" w:themeShade="80"/>
            </w:tcBorders>
          </w:tcPr>
          <w:p w:rsidR="006459BC" w:rsidRDefault="006459BC" w:rsidP="00714548">
            <w:pPr>
              <w:pStyle w:val="TBAdresseeingerckt"/>
            </w:pPr>
            <w:r>
              <w:fldChar w:fldCharType="begin"/>
            </w:r>
            <w:r>
              <w:instrText xml:space="preserve"> REF Ingbüro \h </w:instrText>
            </w:r>
            <w:r>
              <w:fldChar w:fldCharType="separate"/>
            </w:r>
            <w:r w:rsidR="006306F5">
              <w:t>Ingenieurbüro</w:t>
            </w:r>
            <w:r>
              <w:fldChar w:fldCharType="end"/>
            </w:r>
          </w:p>
          <w:p w:rsidR="00376E48" w:rsidRDefault="006459BC" w:rsidP="00714548">
            <w:pPr>
              <w:pStyle w:val="TBAdresseeingerckt"/>
            </w:pPr>
            <w:r>
              <w:fldChar w:fldCharType="begin"/>
            </w:r>
            <w:r>
              <w:instrText xml:space="preserve"> REF IngbüroZusatz \h </w:instrText>
            </w:r>
            <w:r>
              <w:fldChar w:fldCharType="separate"/>
            </w:r>
            <w:r w:rsidR="006306F5">
              <w:t>Ingenieurbüro Zusatz</w:t>
            </w:r>
            <w:r>
              <w:fldChar w:fldCharType="end"/>
            </w:r>
          </w:p>
          <w:p w:rsidR="003869DB" w:rsidRDefault="006459BC" w:rsidP="00714548">
            <w:pPr>
              <w:pStyle w:val="TBAdresseeingerckt"/>
            </w:pPr>
            <w:r>
              <w:fldChar w:fldCharType="begin"/>
            </w:r>
            <w:r>
              <w:instrText xml:space="preserve"> REF StrIngbüro \h </w:instrText>
            </w:r>
            <w:r>
              <w:fldChar w:fldCharType="separate"/>
            </w:r>
            <w:r w:rsidR="006306F5">
              <w:t>Strasse Nr</w:t>
            </w:r>
            <w:r>
              <w:fldChar w:fldCharType="end"/>
            </w:r>
          </w:p>
          <w:p w:rsidR="003869DB" w:rsidRDefault="006459BC" w:rsidP="006459BC">
            <w:pPr>
              <w:pStyle w:val="TBAdresseeingerckt"/>
            </w:pPr>
            <w:r>
              <w:fldChar w:fldCharType="begin"/>
            </w:r>
            <w:r>
              <w:instrText xml:space="preserve"> REF PLZ \h </w:instrText>
            </w:r>
            <w:r>
              <w:fldChar w:fldCharType="separate"/>
            </w:r>
            <w:r w:rsidR="006306F5">
              <w:t>PLZ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OrtIngbüro \h </w:instrText>
            </w:r>
            <w:r>
              <w:fldChar w:fldCharType="separate"/>
            </w:r>
            <w:r w:rsidR="006306F5">
              <w:t>Ort</w:t>
            </w:r>
            <w:r>
              <w:fldChar w:fldCharType="end"/>
            </w:r>
          </w:p>
        </w:tc>
      </w:tr>
      <w:tr w:rsidR="003869DB" w:rsidTr="00714548">
        <w:trPr>
          <w:trHeight w:hRule="exact" w:val="57"/>
        </w:trPr>
        <w:tc>
          <w:tcPr>
            <w:tcW w:w="3969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pStyle w:val="TBTextklein"/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pStyle w:val="TBTextklein"/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</w:tcBorders>
            <w:vAlign w:val="center"/>
          </w:tcPr>
          <w:p w:rsidR="003869DB" w:rsidRDefault="003869DB" w:rsidP="00714548">
            <w:pPr>
              <w:pStyle w:val="TBTextkleineingerckt"/>
            </w:pPr>
          </w:p>
        </w:tc>
      </w:tr>
      <w:tr w:rsidR="003869DB" w:rsidTr="00714548">
        <w:trPr>
          <w:trHeight w:hRule="exact" w:val="57"/>
        </w:trPr>
        <w:tc>
          <w:tcPr>
            <w:tcW w:w="3969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pStyle w:val="TBTextklein"/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69DB" w:rsidRDefault="003869DB" w:rsidP="00714548">
            <w:pPr>
              <w:pStyle w:val="TBTextklein"/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</w:tcBorders>
            <w:vAlign w:val="center"/>
          </w:tcPr>
          <w:p w:rsidR="003869DB" w:rsidRDefault="003869DB" w:rsidP="00714548">
            <w:pPr>
              <w:pStyle w:val="TBTextkleineingerckt"/>
            </w:pPr>
          </w:p>
        </w:tc>
      </w:tr>
      <w:tr w:rsidR="003869DB" w:rsidTr="00714548">
        <w:trPr>
          <w:trHeight w:val="1191"/>
        </w:trPr>
        <w:tc>
          <w:tcPr>
            <w:tcW w:w="3969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3869DB" w:rsidRDefault="001E68E4" w:rsidP="00714548">
            <w:pPr>
              <w:pStyle w:val="TBAdresse"/>
            </w:pPr>
            <w:r>
              <w:fldChar w:fldCharType="begin"/>
            </w:r>
            <w:r>
              <w:instrText xml:space="preserve"> ASK  OrtIngbüro "Ort Ingbüro"  \* MERGEFORMAT </w:instrText>
            </w:r>
            <w:r>
              <w:fldChar w:fldCharType="separate"/>
            </w:r>
            <w:bookmarkStart w:id="9" w:name="OrtIngbüro"/>
            <w:r w:rsidR="00FA5354">
              <w:t>Ort</w:t>
            </w:r>
            <w:bookmarkEnd w:id="9"/>
            <w:r>
              <w:fldChar w:fldCharType="end"/>
            </w:r>
            <w:r w:rsidR="003869DB">
              <w:t>Tiefbauamt Graubünden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869DB" w:rsidRPr="009F386C" w:rsidRDefault="00717A99" w:rsidP="00A41936">
            <w:pPr>
              <w:pStyle w:val="TBKUBA-NR"/>
              <w:rPr>
                <w:rStyle w:val="KUBA-Nr-Rahme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1" wp14:anchorId="402E197C" wp14:editId="43947B3B">
                      <wp:simplePos x="0" y="0"/>
                      <wp:positionH relativeFrom="leftMargin">
                        <wp:posOffset>1242060</wp:posOffset>
                      </wp:positionH>
                      <wp:positionV relativeFrom="paragraph">
                        <wp:posOffset>-107950</wp:posOffset>
                      </wp:positionV>
                      <wp:extent cx="684000" cy="201600"/>
                      <wp:effectExtent l="0" t="0" r="20955" b="27305"/>
                      <wp:wrapSquare wrapText="bothSides"/>
                      <wp:docPr id="4" name="Textfe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40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91" w:rsidRPr="009C7D13" w:rsidRDefault="00082291" w:rsidP="003B5A9A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9C7D1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9C7D1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instrText xml:space="preserve"> REF KBNr \h  \* MERGEFORMAT </w:instrText>
                                  </w:r>
                                  <w:r w:rsidRPr="009C7D1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r>
                                  <w:r w:rsidRPr="009C7D1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fldChar w:fldCharType="separate"/>
                                  </w:r>
                                  <w:r w:rsidR="006306F5" w:rsidRPr="006306F5">
                                    <w:rPr>
                                      <w:b/>
                                    </w:rPr>
                                    <w:t>xx yy zz</w:t>
                                  </w:r>
                                  <w:r w:rsidRPr="009C7D1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E197C" id="Textfeld 4" o:spid="_x0000_s1030" type="#_x0000_t202" style="position:absolute;left:0;text-align:left;margin-left:97.8pt;margin-top:-8.5pt;width:53.85pt;height:1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" fillcolor="white [3201]" strokeweight=".5pt">
                      <v:path arrowok="t"/>
                      <o:lock v:ext="edit" aspectratio="t"/>
                      <v:textbox inset=".5mm,.5mm,.5mm,.5mm">
                        <w:txbxContent>
                          <w:p w:rsidR="00082291" w:rsidRPr="009C7D13" w:rsidRDefault="00082291" w:rsidP="003B5A9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C7D13">
                              <w:rPr>
                                <w:b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9C7D13">
                              <w:rPr>
                                <w:b/>
                                <w:sz w:val="21"/>
                                <w:szCs w:val="21"/>
                              </w:rPr>
                              <w:instrText xml:space="preserve"> REF KBNr \h  \* MERGEFORMAT </w:instrText>
                            </w:r>
                            <w:r w:rsidRPr="009C7D13">
                              <w:rPr>
                                <w:b/>
                                <w:sz w:val="21"/>
                                <w:szCs w:val="21"/>
                              </w:rPr>
                            </w:r>
                            <w:r w:rsidRPr="009C7D13">
                              <w:rPr>
                                <w:b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6306F5" w:rsidRPr="006306F5">
                              <w:rPr>
                                <w:b/>
                              </w:rPr>
                              <w:t>xx yy zz</w:t>
                            </w:r>
                            <w:r w:rsidRPr="009C7D13">
                              <w:rPr>
                                <w:b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 anchorx="margin"/>
                      <w10:anchorlock/>
                    </v:shape>
                  </w:pict>
                </mc:Fallback>
              </mc:AlternateContent>
            </w:r>
            <w:r w:rsidR="003869DB">
              <w:t>Kunstbauten-Nr.:</w:t>
            </w:r>
            <w:r w:rsidR="003B5A9A" w:rsidRPr="003B5A9A">
              <w:rPr>
                <w:noProof/>
              </w:rPr>
              <w:t xml:space="preserve"> </w:t>
            </w:r>
          </w:p>
        </w:tc>
        <w:tc>
          <w:tcPr>
            <w:tcW w:w="3684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auto"/>
              <w:bottom w:val="nil"/>
            </w:tcBorders>
            <w:vAlign w:val="center"/>
          </w:tcPr>
          <w:p w:rsidR="003869DB" w:rsidRDefault="003869DB" w:rsidP="00714548">
            <w:pPr>
              <w:pStyle w:val="TBTextkleineingerckt"/>
            </w:pPr>
          </w:p>
        </w:tc>
      </w:tr>
    </w:tbl>
    <w:p w:rsidR="003869DB" w:rsidRPr="003869DB" w:rsidRDefault="003869DB" w:rsidP="003869DB">
      <w:pPr>
        <w:rPr>
          <w:sz w:val="4"/>
          <w:szCs w:val="4"/>
        </w:rPr>
      </w:pPr>
    </w:p>
    <w:p w:rsidR="00CE6335" w:rsidRDefault="00CE6335" w:rsidP="006E270D">
      <w:pPr>
        <w:pStyle w:val="Textkrper"/>
        <w:sectPr w:rsidR="00CE6335" w:rsidSect="003869DB">
          <w:pgSz w:w="11906" w:h="16838"/>
          <w:pgMar w:top="454" w:right="567" w:bottom="340" w:left="567" w:header="709" w:footer="709" w:gutter="0"/>
          <w:cols w:space="708"/>
          <w:docGrid w:linePitch="360"/>
        </w:sectPr>
      </w:pPr>
    </w:p>
    <w:p w:rsidR="000A4207" w:rsidRDefault="000A4207" w:rsidP="000A4207">
      <w:pPr>
        <w:pStyle w:val="HinweisTitel"/>
        <w:rPr>
          <w:sz w:val="20"/>
          <w:szCs w:val="20"/>
        </w:rPr>
      </w:pPr>
      <w:bookmarkStart w:id="10" w:name="_Toc421084873"/>
      <w:r>
        <w:lastRenderedPageBreak/>
        <w:t>Hinweise</w:t>
      </w:r>
      <w:r w:rsidRPr="000A4207">
        <w:rPr>
          <w:sz w:val="20"/>
          <w:szCs w:val="20"/>
        </w:rPr>
        <w:t xml:space="preserve"> (Seite nach Erstellung </w:t>
      </w:r>
      <w:r w:rsidR="00B00E2A">
        <w:rPr>
          <w:sz w:val="20"/>
          <w:szCs w:val="20"/>
        </w:rPr>
        <w:t>l</w:t>
      </w:r>
      <w:r w:rsidRPr="000A4207">
        <w:rPr>
          <w:sz w:val="20"/>
          <w:szCs w:val="20"/>
        </w:rPr>
        <w:t>öschen)</w:t>
      </w:r>
    </w:p>
    <w:p w:rsidR="000A4207" w:rsidRPr="000A4207" w:rsidRDefault="00082291" w:rsidP="000A4207">
      <w:pPr>
        <w:pStyle w:val="HinweisListe"/>
      </w:pPr>
      <w:r>
        <w:t xml:space="preserve">ASK-Felder auf </w:t>
      </w:r>
      <w:r w:rsidR="000A4207" w:rsidRPr="000A4207">
        <w:t xml:space="preserve">der Titelseite </w:t>
      </w:r>
      <w:r w:rsidR="000A4207">
        <w:t xml:space="preserve">→ </w:t>
      </w:r>
      <w:r w:rsidR="000A4207" w:rsidRPr="000A4207">
        <w:t xml:space="preserve">Titelseite anwählen </w:t>
      </w:r>
      <w:r w:rsidR="000A4207">
        <w:t xml:space="preserve">→ </w:t>
      </w:r>
      <w:r w:rsidR="000A4207" w:rsidRPr="000A4207">
        <w:t xml:space="preserve">alles markieren </w:t>
      </w:r>
      <w:r w:rsidR="00934D8C">
        <w:t xml:space="preserve">(Ctrl + A) </w:t>
      </w:r>
      <w:r w:rsidR="000A4207">
        <w:t>→</w:t>
      </w:r>
      <w:r w:rsidR="000A4207" w:rsidRPr="000A4207">
        <w:t xml:space="preserve"> F9 drücken, dann erscheinen die Eingabefelder!!!</w:t>
      </w:r>
    </w:p>
    <w:p w:rsidR="000A4207" w:rsidRDefault="000A4207" w:rsidP="000A4207">
      <w:pPr>
        <w:pStyle w:val="HinweisListe"/>
      </w:pPr>
      <w:r>
        <w:t>Textangaben sind nicht abschliessend. Die Angaben sind zu korrigieren, erweitern oder zu löschen.</w:t>
      </w:r>
    </w:p>
    <w:p w:rsidR="00B00E2A" w:rsidRDefault="000D052C" w:rsidP="000A4207">
      <w:pPr>
        <w:pStyle w:val="HinweisListe"/>
      </w:pPr>
      <w:r>
        <w:t>Rot geschriebene</w:t>
      </w:r>
      <w:r w:rsidR="00B00E2A">
        <w:t xml:space="preserve"> Bereiche </w:t>
      </w:r>
      <w:r w:rsidR="00082291">
        <w:t xml:space="preserve">im Dokument </w:t>
      </w:r>
      <w:r w:rsidR="00B00E2A">
        <w:t>sind anzupassen</w:t>
      </w:r>
      <w:r>
        <w:t xml:space="preserve"> oder zu entfernen.</w:t>
      </w:r>
    </w:p>
    <w:p w:rsidR="000A4207" w:rsidRDefault="000A4207" w:rsidP="00082291">
      <w:pPr>
        <w:pStyle w:val="HinweisListe"/>
      </w:pPr>
      <w:r>
        <w:t xml:space="preserve">Sämtliche Formatvorlagen sind bereits definiert: alle Formatvorlagen mit "TB_" gehören zur Titelseite. Die restlichen Formatvorlagen gehören zum </w:t>
      </w:r>
      <w:r w:rsidR="00645ADA">
        <w:t>Hauptdokument</w:t>
      </w:r>
      <w:r>
        <w:t xml:space="preserve"> (Formatvorlagen → "aktuelles Dokument anzeigen"). </w:t>
      </w:r>
      <w:r w:rsidR="00082291">
        <w:br/>
      </w:r>
      <w:r>
        <w:t>Dies sind: Fusszeile, Inhaltsverzeichnisüberschrift, Kopfzeile, Standard, Textkörper sowie Überschrift</w:t>
      </w:r>
    </w:p>
    <w:p w:rsidR="000A4207" w:rsidRDefault="000A4207" w:rsidP="000A4207"/>
    <w:p w:rsidR="000A4207" w:rsidRDefault="000A4207" w:rsidP="000A4207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C31A52" w:rsidRDefault="00C31A52" w:rsidP="001D0DFD">
      <w:pPr>
        <w:pStyle w:val="berschrift1"/>
      </w:pPr>
      <w:r>
        <w:lastRenderedPageBreak/>
        <w:t>Allgemeine Ziele für die Nutzung</w:t>
      </w:r>
    </w:p>
    <w:p w:rsidR="00C31A52" w:rsidRDefault="00C31A52" w:rsidP="00C31A52">
      <w:pPr>
        <w:pStyle w:val="berschrift2"/>
      </w:pPr>
      <w:r>
        <w:t>Vorgesehene Nutzung</w:t>
      </w:r>
    </w:p>
    <w:p w:rsidR="00DC72F3" w:rsidRPr="000D052C" w:rsidRDefault="00C31A52" w:rsidP="00C31A52">
      <w:pPr>
        <w:pStyle w:val="Textkrper"/>
        <w:rPr>
          <w:color w:val="FF0000"/>
        </w:rPr>
      </w:pPr>
      <w:r w:rsidRPr="000D052C">
        <w:rPr>
          <w:color w:val="FF0000"/>
        </w:rPr>
        <w:t xml:space="preserve">Die Schwenditobelbrücke ist Teil der Verbindungsstrasse von Grüsch nach Cavadura / Sigg und überspannt den Geländeeinschnitt Schwenditobel. </w:t>
      </w:r>
    </w:p>
    <w:p w:rsidR="00C31A52" w:rsidRPr="000D052C" w:rsidRDefault="00FA5354" w:rsidP="00C31A52">
      <w:pPr>
        <w:pStyle w:val="Textkrper"/>
        <w:rPr>
          <w:color w:val="FF0000"/>
        </w:rPr>
      </w:pPr>
      <w:r w:rsidRPr="000D052C">
        <w:rPr>
          <w:color w:val="FF0000"/>
        </w:rPr>
        <w:t>Die</w:t>
      </w:r>
      <w:r w:rsidR="00C31A52" w:rsidRPr="000D052C">
        <w:rPr>
          <w:color w:val="FF0000"/>
        </w:rPr>
        <w:t xml:space="preserve"> Auflagen für schwerere Fahrzeuge sind im Dokument Auflagen für Schwertransporte festgehalten.</w:t>
      </w:r>
    </w:p>
    <w:p w:rsidR="0023419E" w:rsidRPr="000D052C" w:rsidRDefault="00FA5354" w:rsidP="00C31A52">
      <w:pPr>
        <w:pStyle w:val="Textkrper"/>
      </w:pPr>
      <w:r w:rsidRPr="00E52AE5">
        <w:rPr>
          <w:highlight w:val="yellow"/>
        </w:rPr>
        <w:t xml:space="preserve">Das Bauwerk erfüllt </w:t>
      </w:r>
      <w:r w:rsidRPr="00E52AE5">
        <w:rPr>
          <w:color w:val="FF0000"/>
          <w:highlight w:val="yellow"/>
        </w:rPr>
        <w:t>(n</w:t>
      </w:r>
      <w:r w:rsidR="0023419E" w:rsidRPr="00E52AE5">
        <w:rPr>
          <w:color w:val="FF0000"/>
          <w:highlight w:val="yellow"/>
        </w:rPr>
        <w:t>ach der Instandsetzung</w:t>
      </w:r>
      <w:r w:rsidRPr="00E52AE5">
        <w:rPr>
          <w:color w:val="FF0000"/>
          <w:highlight w:val="yellow"/>
        </w:rPr>
        <w:t>)</w:t>
      </w:r>
      <w:r w:rsidR="0023419E" w:rsidRPr="00E52AE5">
        <w:rPr>
          <w:highlight w:val="yellow"/>
        </w:rPr>
        <w:t xml:space="preserve"> die normgemässe Tragsicherheit, Gebrauchstauglichkeit sowie die Ermüdungssicherheit gem. </w:t>
      </w:r>
      <w:r w:rsidR="0023419E" w:rsidRPr="00E52AE5">
        <w:rPr>
          <w:color w:val="FF0000"/>
          <w:highlight w:val="yellow"/>
        </w:rPr>
        <w:t>Norm SIA 260</w:t>
      </w:r>
      <w:r w:rsidR="00DC72F3" w:rsidRPr="00E52AE5">
        <w:rPr>
          <w:color w:val="FF0000"/>
          <w:highlight w:val="yellow"/>
        </w:rPr>
        <w:t xml:space="preserve">:2013 </w:t>
      </w:r>
      <w:r w:rsidRPr="00E52AE5">
        <w:rPr>
          <w:color w:val="FF0000"/>
          <w:highlight w:val="yellow"/>
        </w:rPr>
        <w:t>mit den Einwirkungen gem. Norm SIA</w:t>
      </w:r>
      <w:r w:rsidR="00DC72F3" w:rsidRPr="00E52AE5">
        <w:rPr>
          <w:color w:val="FF0000"/>
          <w:highlight w:val="yellow"/>
        </w:rPr>
        <w:t xml:space="preserve"> </w:t>
      </w:r>
      <w:r w:rsidR="0023419E" w:rsidRPr="00E52AE5">
        <w:rPr>
          <w:color w:val="FF0000"/>
          <w:highlight w:val="yellow"/>
        </w:rPr>
        <w:t>261</w:t>
      </w:r>
      <w:r w:rsidR="00DC72F3" w:rsidRPr="00E52AE5">
        <w:rPr>
          <w:color w:val="FF0000"/>
          <w:highlight w:val="yellow"/>
        </w:rPr>
        <w:t>:2014</w:t>
      </w:r>
      <w:r w:rsidR="0023419E" w:rsidRPr="00E52AE5">
        <w:rPr>
          <w:color w:val="FF0000"/>
          <w:highlight w:val="yellow"/>
        </w:rPr>
        <w:t xml:space="preserve"> (oder Norm SIA 269</w:t>
      </w:r>
      <w:r w:rsidR="00DC72F3" w:rsidRPr="00E52AE5">
        <w:rPr>
          <w:color w:val="FF0000"/>
          <w:highlight w:val="yellow"/>
        </w:rPr>
        <w:t>:2011</w:t>
      </w:r>
      <w:r w:rsidR="0023419E" w:rsidRPr="00E52AE5">
        <w:rPr>
          <w:color w:val="FF0000"/>
          <w:highlight w:val="yellow"/>
        </w:rPr>
        <w:t>)</w:t>
      </w:r>
      <w:r w:rsidR="000B1855" w:rsidRPr="00E52AE5">
        <w:rPr>
          <w:highlight w:val="yellow"/>
        </w:rPr>
        <w:t>.</w:t>
      </w:r>
    </w:p>
    <w:p w:rsidR="00C31A52" w:rsidRPr="000D052C" w:rsidRDefault="00C31A52" w:rsidP="00C31A52">
      <w:pPr>
        <w:pStyle w:val="berschrift2"/>
      </w:pPr>
      <w:r w:rsidRPr="000D052C">
        <w:t>Geplante Nutzungsdauer</w:t>
      </w:r>
    </w:p>
    <w:p w:rsidR="00C31A52" w:rsidRDefault="00C31A52" w:rsidP="0023419E">
      <w:pPr>
        <w:pStyle w:val="Aufzhlungszeichen"/>
      </w:pPr>
      <w:r>
        <w:t>Tragstruktur (bestehend)</w:t>
      </w:r>
      <w:r>
        <w:tab/>
        <w:t>50 - 60 Jahre</w:t>
      </w:r>
    </w:p>
    <w:p w:rsidR="00C31A52" w:rsidRDefault="00C31A52" w:rsidP="0023419E">
      <w:pPr>
        <w:pStyle w:val="Aufzhlungszeichen"/>
      </w:pPr>
      <w:r>
        <w:t>Tragstruktur (neu)</w:t>
      </w:r>
      <w:r>
        <w:tab/>
        <w:t>80 Jahre</w:t>
      </w:r>
    </w:p>
    <w:p w:rsidR="004F3253" w:rsidRDefault="00C31A52" w:rsidP="0023419E">
      <w:pPr>
        <w:pStyle w:val="Aufzhlungszeichen"/>
      </w:pPr>
      <w:r>
        <w:t>Verschleissteile</w:t>
      </w:r>
    </w:p>
    <w:p w:rsidR="004F3253" w:rsidRPr="004F3253" w:rsidRDefault="004F3253" w:rsidP="004F3253">
      <w:pPr>
        <w:pStyle w:val="Aufzhlungszeichen"/>
        <w:numPr>
          <w:ilvl w:val="0"/>
          <w:numId w:val="0"/>
        </w:numPr>
        <w:ind w:left="1247"/>
        <w:rPr>
          <w:color w:val="FF0000"/>
        </w:rPr>
      </w:pPr>
      <w:r>
        <w:t xml:space="preserve">- </w:t>
      </w:r>
      <w:r w:rsidRPr="004F3253">
        <w:rPr>
          <w:color w:val="FF0000"/>
        </w:rPr>
        <w:t>Belag Verschleissschicht</w:t>
      </w:r>
      <w:r w:rsidRPr="004F3253">
        <w:rPr>
          <w:color w:val="FF0000"/>
        </w:rPr>
        <w:tab/>
        <w:t xml:space="preserve">20 Jahre </w:t>
      </w:r>
    </w:p>
    <w:p w:rsidR="00C31A52" w:rsidRPr="004F3253" w:rsidRDefault="004F3253" w:rsidP="004F3253">
      <w:pPr>
        <w:pStyle w:val="Aufzhlungszeichen"/>
        <w:numPr>
          <w:ilvl w:val="0"/>
          <w:numId w:val="0"/>
        </w:numPr>
        <w:ind w:left="1247"/>
        <w:rPr>
          <w:color w:val="FF0000"/>
        </w:rPr>
      </w:pPr>
      <w:r w:rsidRPr="004F3253">
        <w:rPr>
          <w:color w:val="FF0000"/>
        </w:rPr>
        <w:t>- Belag Tragschicht</w:t>
      </w:r>
      <w:r w:rsidRPr="004F3253">
        <w:rPr>
          <w:color w:val="FF0000"/>
        </w:rPr>
        <w:tab/>
        <w:t>4</w:t>
      </w:r>
      <w:r w:rsidR="00C31A52" w:rsidRPr="004F3253">
        <w:rPr>
          <w:color w:val="FF0000"/>
        </w:rPr>
        <w:t>0 Jahre</w:t>
      </w:r>
    </w:p>
    <w:p w:rsidR="004F3253" w:rsidRPr="004F3253" w:rsidRDefault="004F3253" w:rsidP="004F3253">
      <w:pPr>
        <w:pStyle w:val="Aufzhlungszeichen"/>
        <w:numPr>
          <w:ilvl w:val="0"/>
          <w:numId w:val="0"/>
        </w:numPr>
        <w:ind w:left="1247"/>
        <w:rPr>
          <w:color w:val="FF0000"/>
        </w:rPr>
      </w:pPr>
      <w:r w:rsidRPr="004F3253">
        <w:rPr>
          <w:color w:val="FF0000"/>
        </w:rPr>
        <w:t>- Abdichtung</w:t>
      </w:r>
      <w:r w:rsidRPr="004F3253">
        <w:rPr>
          <w:color w:val="FF0000"/>
        </w:rPr>
        <w:tab/>
        <w:t>40 Jahre</w:t>
      </w:r>
    </w:p>
    <w:p w:rsidR="004F3253" w:rsidRDefault="004F3253" w:rsidP="004F3253">
      <w:pPr>
        <w:pStyle w:val="Aufzhlungszeichen"/>
        <w:numPr>
          <w:ilvl w:val="0"/>
          <w:numId w:val="0"/>
        </w:numPr>
        <w:ind w:left="1247"/>
        <w:rPr>
          <w:color w:val="FF0000"/>
        </w:rPr>
      </w:pPr>
      <w:r w:rsidRPr="004F3253">
        <w:rPr>
          <w:color w:val="FF0000"/>
        </w:rPr>
        <w:t>- Brückenentwässerung</w:t>
      </w:r>
      <w:r w:rsidRPr="004F3253">
        <w:rPr>
          <w:color w:val="FF0000"/>
        </w:rPr>
        <w:tab/>
        <w:t>40 Jahre</w:t>
      </w:r>
    </w:p>
    <w:p w:rsidR="00684E55" w:rsidRPr="004F3253" w:rsidRDefault="00684E55" w:rsidP="004F3253">
      <w:pPr>
        <w:pStyle w:val="Aufzhlungszeichen"/>
        <w:numPr>
          <w:ilvl w:val="0"/>
          <w:numId w:val="0"/>
        </w:numPr>
        <w:ind w:left="1247"/>
        <w:rPr>
          <w:color w:val="FF0000"/>
        </w:rPr>
      </w:pPr>
      <w:r>
        <w:rPr>
          <w:color w:val="FF0000"/>
        </w:rPr>
        <w:t xml:space="preserve">- </w:t>
      </w:r>
      <w:r w:rsidRPr="00684E55">
        <w:rPr>
          <w:color w:val="FF0000"/>
        </w:rPr>
        <w:t>Leitplanke, Geländer</w:t>
      </w:r>
      <w:r w:rsidRPr="00684E55">
        <w:rPr>
          <w:color w:val="FF0000"/>
        </w:rPr>
        <w:tab/>
      </w:r>
      <w:r>
        <w:rPr>
          <w:color w:val="FF0000"/>
        </w:rPr>
        <w:t>40</w:t>
      </w:r>
      <w:r w:rsidRPr="00684E55">
        <w:rPr>
          <w:color w:val="FF0000"/>
        </w:rPr>
        <w:t xml:space="preserve"> Jahre</w:t>
      </w:r>
    </w:p>
    <w:p w:rsidR="004F3253" w:rsidRPr="004F3253" w:rsidRDefault="004F3253" w:rsidP="004F3253">
      <w:pPr>
        <w:pStyle w:val="Aufzhlungszeichen"/>
        <w:numPr>
          <w:ilvl w:val="0"/>
          <w:numId w:val="0"/>
        </w:numPr>
        <w:ind w:left="1247"/>
        <w:rPr>
          <w:color w:val="FF0000"/>
        </w:rPr>
      </w:pPr>
      <w:r w:rsidRPr="004F3253">
        <w:rPr>
          <w:color w:val="FF0000"/>
        </w:rPr>
        <w:t xml:space="preserve">- Fahrbahnübergänge </w:t>
      </w:r>
      <w:r w:rsidRPr="004F3253">
        <w:rPr>
          <w:color w:val="FF0000"/>
        </w:rPr>
        <w:tab/>
        <w:t>40 Jahre (Revision nach 20 Jahren)</w:t>
      </w:r>
    </w:p>
    <w:p w:rsidR="004F3253" w:rsidRPr="004F3253" w:rsidRDefault="004F3253" w:rsidP="004F3253">
      <w:pPr>
        <w:pStyle w:val="Aufzhlungszeichen"/>
        <w:numPr>
          <w:ilvl w:val="0"/>
          <w:numId w:val="0"/>
        </w:numPr>
        <w:ind w:left="1247"/>
        <w:rPr>
          <w:color w:val="FF0000"/>
        </w:rPr>
      </w:pPr>
      <w:r w:rsidRPr="004F3253">
        <w:rPr>
          <w:color w:val="FF0000"/>
        </w:rPr>
        <w:t>- Lager</w:t>
      </w:r>
      <w:r w:rsidRPr="004F3253">
        <w:rPr>
          <w:color w:val="FF0000"/>
        </w:rPr>
        <w:tab/>
        <w:t>80 Jahre (Revision nach 40 Jahren)</w:t>
      </w:r>
    </w:p>
    <w:p w:rsidR="00C31A52" w:rsidRDefault="00C31A52" w:rsidP="00C31A52">
      <w:pPr>
        <w:pStyle w:val="berschrift1"/>
      </w:pPr>
      <w:r>
        <w:t>Umfeld und Drittanforderungen</w:t>
      </w:r>
    </w:p>
    <w:p w:rsidR="00C31A52" w:rsidRDefault="00C31A52" w:rsidP="00C31A52">
      <w:pPr>
        <w:pStyle w:val="Textkrper"/>
      </w:pPr>
      <w:r>
        <w:t>Es sind keine neuen Werkleitungen bzw. Leerrohre vorgesehen.</w:t>
      </w:r>
      <w:r w:rsidR="00F260DE">
        <w:t xml:space="preserve"> Die bestehenden Werkleitungen (Anzahl, Typ) werden </w:t>
      </w:r>
      <w:r w:rsidR="000B1855" w:rsidRPr="000D052C">
        <w:rPr>
          <w:color w:val="FF0000"/>
        </w:rPr>
        <w:t xml:space="preserve">beibehalten / </w:t>
      </w:r>
      <w:r w:rsidR="00F260DE" w:rsidRPr="000D052C">
        <w:rPr>
          <w:color w:val="FF0000"/>
        </w:rPr>
        <w:t>ersetzt</w:t>
      </w:r>
      <w:r w:rsidR="000B1855">
        <w:t>.</w:t>
      </w:r>
    </w:p>
    <w:p w:rsidR="00C31A52" w:rsidRDefault="00C31A52" w:rsidP="00C31A52">
      <w:pPr>
        <w:pStyle w:val="Textkrper"/>
      </w:pPr>
      <w:r w:rsidRPr="000D052C">
        <w:rPr>
          <w:color w:val="FF0000"/>
        </w:rPr>
        <w:t>oder</w:t>
      </w:r>
    </w:p>
    <w:p w:rsidR="00C31A52" w:rsidRDefault="00C31A52" w:rsidP="00C31A52">
      <w:pPr>
        <w:pStyle w:val="Textkrper"/>
      </w:pPr>
      <w:r>
        <w:t xml:space="preserve">Gemäss Beschlussfassung der Abteilung Strassenerhaltung ist ein Werkleitungsblock von </w:t>
      </w:r>
      <w:r w:rsidRPr="000D052C">
        <w:rPr>
          <w:color w:val="FF0000"/>
        </w:rPr>
        <w:t>4</w:t>
      </w:r>
      <w:r w:rsidR="000D052C">
        <w:rPr>
          <w:color w:val="FF0000"/>
        </w:rPr>
        <w:t> </w:t>
      </w:r>
      <w:r w:rsidR="000B1855" w:rsidRPr="000D052C">
        <w:rPr>
          <w:color w:val="FF0000"/>
        </w:rPr>
        <w:t>/</w:t>
      </w:r>
      <w:r w:rsidR="000D052C">
        <w:rPr>
          <w:color w:val="FF0000"/>
        </w:rPr>
        <w:t> </w:t>
      </w:r>
      <w:r w:rsidRPr="000D052C">
        <w:rPr>
          <w:color w:val="FF0000"/>
        </w:rPr>
        <w:t>2</w:t>
      </w:r>
      <w:r w:rsidR="000D052C">
        <w:rPr>
          <w:color w:val="FF0000"/>
        </w:rPr>
        <w:t> </w:t>
      </w:r>
      <w:r w:rsidRPr="000D052C">
        <w:rPr>
          <w:color w:val="FF0000"/>
        </w:rPr>
        <w:t xml:space="preserve">KSR </w:t>
      </w:r>
      <w:r>
        <w:t>120/132 mm + EB vorzusehen.</w:t>
      </w:r>
    </w:p>
    <w:p w:rsidR="00C31A52" w:rsidRDefault="00C31A52" w:rsidP="00C31A52">
      <w:pPr>
        <w:pStyle w:val="berschrift1"/>
      </w:pPr>
      <w:r>
        <w:t>Bedürfnisse des Betriebs und des Unterhalts</w:t>
      </w:r>
    </w:p>
    <w:p w:rsidR="00C31A52" w:rsidRDefault="00C31A52" w:rsidP="00C31A52">
      <w:pPr>
        <w:pStyle w:val="Textkrper"/>
      </w:pPr>
      <w:r>
        <w:t>Im Strassenbereich gelangt Tausalz zum Einsatz.</w:t>
      </w:r>
    </w:p>
    <w:p w:rsidR="00C31A52" w:rsidRDefault="00C31A52" w:rsidP="00C31A52">
      <w:pPr>
        <w:pStyle w:val="Textkrper"/>
      </w:pPr>
      <w:r>
        <w:t xml:space="preserve">Die Standardüberwachung und der betriebliche Unterhalt </w:t>
      </w:r>
      <w:r w:rsidR="00F260DE">
        <w:t xml:space="preserve">(vgl. Weisungen für Kunstbauten) </w:t>
      </w:r>
      <w:r>
        <w:t>genügen dem Bauwerk. Es wird kein Überwachungsplan erstellt.</w:t>
      </w:r>
    </w:p>
    <w:p w:rsidR="00C31A52" w:rsidRDefault="00C31A52" w:rsidP="00C31A52">
      <w:pPr>
        <w:pStyle w:val="Textkrper"/>
      </w:pPr>
      <w:r w:rsidRPr="000D052C">
        <w:rPr>
          <w:color w:val="FF0000"/>
        </w:rPr>
        <w:t>oder</w:t>
      </w:r>
    </w:p>
    <w:p w:rsidR="00C31A52" w:rsidRDefault="00C31A52" w:rsidP="00C31A52">
      <w:pPr>
        <w:pStyle w:val="Textkrper"/>
      </w:pPr>
      <w:r>
        <w:t>Zusätzlich zur Standardüberwachung und dem betrieblichen Unterhalt sind die im Überwachungsplan aufgeführten Arbeiten durchzuführen.</w:t>
      </w:r>
    </w:p>
    <w:p w:rsidR="00C31A52" w:rsidRDefault="00C31A52" w:rsidP="00C31A52">
      <w:pPr>
        <w:pStyle w:val="berschrift1"/>
      </w:pPr>
      <w:r>
        <w:t>Besondere Vorgaben der Bauherrschaft</w:t>
      </w:r>
    </w:p>
    <w:p w:rsidR="00C31A52" w:rsidRDefault="00C31A52" w:rsidP="00C31A52">
      <w:pPr>
        <w:pStyle w:val="Textkrper"/>
      </w:pPr>
      <w:r>
        <w:t>Es gelten die Projektierungsgrundlagen des TBA GR.</w:t>
      </w:r>
    </w:p>
    <w:p w:rsidR="00C31A52" w:rsidRDefault="00C31A52" w:rsidP="00C31A52">
      <w:pPr>
        <w:pStyle w:val="berschrift1"/>
      </w:pPr>
      <w:r>
        <w:t>Schutzziele und Sonderrisiken</w:t>
      </w:r>
    </w:p>
    <w:p w:rsidR="00C31A52" w:rsidRDefault="00C31A52" w:rsidP="00C31A52">
      <w:pPr>
        <w:pStyle w:val="Textkrper"/>
      </w:pPr>
      <w:r>
        <w:t>Anforderungen für Bauteile in und am Wasser sind mit der Abteilung Wasserbau des TBA GR zu vereinbaren.</w:t>
      </w:r>
    </w:p>
    <w:p w:rsidR="00C31A52" w:rsidRDefault="00C31A52" w:rsidP="00C31A52">
      <w:pPr>
        <w:pStyle w:val="Textkrper"/>
      </w:pPr>
      <w:r>
        <w:t>Die Brücke wird für Erdbebeneinwirkungen gemäss SIA 261</w:t>
      </w:r>
      <w:r w:rsidR="00DC72F3">
        <w:t>:2014</w:t>
      </w:r>
      <w:r>
        <w:t xml:space="preserve"> der Bauwerksklasse II</w:t>
      </w:r>
      <w:r w:rsidR="000B1855">
        <w:t xml:space="preserve"> mit Bodenklasse </w:t>
      </w:r>
      <w:r w:rsidR="000B1855" w:rsidRPr="000D052C">
        <w:rPr>
          <w:color w:val="FF0000"/>
        </w:rPr>
        <w:t>xx</w:t>
      </w:r>
      <w:r w:rsidRPr="000D052C">
        <w:rPr>
          <w:color w:val="FF0000"/>
        </w:rPr>
        <w:t xml:space="preserve"> </w:t>
      </w:r>
      <w:r>
        <w:t>zugeordnet.</w:t>
      </w:r>
    </w:p>
    <w:p w:rsidR="00C31A52" w:rsidRDefault="0086183A" w:rsidP="00C31A52">
      <w:pPr>
        <w:pStyle w:val="Textkrper"/>
      </w:pPr>
      <w:r>
        <w:t xml:space="preserve">Risiko infolge </w:t>
      </w:r>
      <w:r w:rsidR="00C31A52" w:rsidRPr="000D052C">
        <w:rPr>
          <w:color w:val="FF0000"/>
        </w:rPr>
        <w:t>Brand / Explosion</w:t>
      </w:r>
      <w:r w:rsidR="000B1855" w:rsidRPr="000D052C">
        <w:rPr>
          <w:color w:val="FF0000"/>
        </w:rPr>
        <w:t xml:space="preserve"> / Steinschlag</w:t>
      </w:r>
      <w:r w:rsidRPr="000D052C">
        <w:rPr>
          <w:color w:val="FF0000"/>
        </w:rPr>
        <w:t xml:space="preserve"> </w:t>
      </w:r>
      <w:r>
        <w:t>wird akzeptiert</w:t>
      </w:r>
      <w:r w:rsidR="000B1855">
        <w:t>.</w:t>
      </w:r>
    </w:p>
    <w:p w:rsidR="00C31A52" w:rsidRDefault="00C31A52" w:rsidP="00C31A52">
      <w:pPr>
        <w:pStyle w:val="berschrift1"/>
      </w:pPr>
      <w:r>
        <w:t>Normbezogene Bestimmungen</w:t>
      </w:r>
    </w:p>
    <w:p w:rsidR="00C31A52" w:rsidRDefault="00C31A52" w:rsidP="00C31A52">
      <w:pPr>
        <w:pStyle w:val="Textkrper"/>
      </w:pPr>
      <w:r>
        <w:t>Es sind grundsätzlich die geltenden Normen und Richtlinien des SIA, VSS und ASTRA anzuwenden.</w:t>
      </w:r>
      <w:r w:rsidR="0086183A">
        <w:t xml:space="preserve"> </w:t>
      </w:r>
      <w:r w:rsidR="0086183A" w:rsidRPr="000D052C">
        <w:rPr>
          <w:color w:val="FF0000"/>
        </w:rPr>
        <w:t xml:space="preserve">Der Reduktionsbeiwert für Strassenverkehrslasten beträgt </w:t>
      </w:r>
      <w:r w:rsidR="00DC72F3" w:rsidRPr="000D052C">
        <w:rPr>
          <w:color w:val="FF0000"/>
        </w:rPr>
        <w:t xml:space="preserve">nach SIA 261:2014 </w:t>
      </w:r>
      <w:r w:rsidR="0086183A" w:rsidRPr="000D052C">
        <w:rPr>
          <w:color w:val="FF0000"/>
        </w:rPr>
        <w:t>0.9</w:t>
      </w:r>
      <w:r w:rsidR="00C87228" w:rsidRPr="000D052C">
        <w:rPr>
          <w:color w:val="FF0000"/>
        </w:rPr>
        <w:t>.</w:t>
      </w:r>
    </w:p>
    <w:p w:rsidR="00C31A52" w:rsidRDefault="00C31A52" w:rsidP="0065554E">
      <w:pPr>
        <w:pStyle w:val="berschrift1"/>
      </w:pPr>
      <w:bookmarkStart w:id="11" w:name="_GoBack"/>
      <w:r>
        <w:lastRenderedPageBreak/>
        <w:t>Unterschriften</w:t>
      </w:r>
    </w:p>
    <w:p w:rsidR="00C31A52" w:rsidRDefault="00C31A52" w:rsidP="0065554E">
      <w:pPr>
        <w:pStyle w:val="Textkrper"/>
        <w:keepNext/>
        <w:tabs>
          <w:tab w:val="left" w:pos="5954"/>
        </w:tabs>
      </w:pPr>
      <w:r>
        <w:t>Bauherrschaft:</w:t>
      </w:r>
      <w:r>
        <w:tab/>
        <w:t>Projektverfasser:</w:t>
      </w:r>
    </w:p>
    <w:p w:rsidR="00C31A52" w:rsidRDefault="00C31A52" w:rsidP="0065554E">
      <w:pPr>
        <w:pStyle w:val="Textkrper"/>
        <w:keepNext/>
        <w:tabs>
          <w:tab w:val="left" w:pos="5954"/>
        </w:tabs>
      </w:pPr>
      <w:r>
        <w:t>Tiefbauamt Graubünden</w:t>
      </w:r>
      <w:r>
        <w:tab/>
      </w:r>
      <w:r w:rsidR="00381F1A">
        <w:fldChar w:fldCharType="begin"/>
      </w:r>
      <w:r w:rsidR="00381F1A">
        <w:instrText xml:space="preserve"> REF Ingbüro \h </w:instrText>
      </w:r>
      <w:r w:rsidR="00381F1A">
        <w:fldChar w:fldCharType="separate"/>
      </w:r>
      <w:r w:rsidR="006306F5">
        <w:t>Ingenieurbüro</w:t>
      </w:r>
      <w:r w:rsidR="00381F1A">
        <w:fldChar w:fldCharType="end"/>
      </w:r>
    </w:p>
    <w:bookmarkEnd w:id="11"/>
    <w:p w:rsidR="00C31A52" w:rsidRDefault="00C31A52" w:rsidP="00C31A52">
      <w:pPr>
        <w:pStyle w:val="Textkrper"/>
        <w:tabs>
          <w:tab w:val="left" w:pos="5954"/>
        </w:tabs>
      </w:pPr>
      <w:r>
        <w:t>Abteilung Kunstbauten</w:t>
      </w:r>
      <w:r>
        <w:tab/>
      </w:r>
      <w:r w:rsidR="00381F1A">
        <w:fldChar w:fldCharType="begin"/>
      </w:r>
      <w:r w:rsidR="00381F1A">
        <w:instrText xml:space="preserve"> REF IngbüroZusatz \h </w:instrText>
      </w:r>
      <w:r w:rsidR="00381F1A">
        <w:fldChar w:fldCharType="separate"/>
      </w:r>
      <w:r w:rsidR="006306F5">
        <w:t>Ingenieurbüro Zusatz</w:t>
      </w:r>
      <w:r w:rsidR="00381F1A">
        <w:fldChar w:fldCharType="end"/>
      </w:r>
    </w:p>
    <w:p w:rsidR="00C31A52" w:rsidRDefault="00C31A52" w:rsidP="00C31A52">
      <w:pPr>
        <w:pStyle w:val="Textkrper"/>
        <w:tabs>
          <w:tab w:val="left" w:pos="5954"/>
        </w:tabs>
      </w:pPr>
      <w:r>
        <w:t>7001 Chur</w:t>
      </w:r>
      <w:r>
        <w:tab/>
      </w:r>
      <w:r w:rsidR="00381F1A">
        <w:fldChar w:fldCharType="begin"/>
      </w:r>
      <w:r w:rsidR="00381F1A">
        <w:instrText xml:space="preserve"> REF PLZ \h </w:instrText>
      </w:r>
      <w:r w:rsidR="00381F1A">
        <w:fldChar w:fldCharType="separate"/>
      </w:r>
      <w:r w:rsidR="006306F5">
        <w:t>PLZ</w:t>
      </w:r>
      <w:r w:rsidR="00381F1A">
        <w:fldChar w:fldCharType="end"/>
      </w:r>
      <w:r w:rsidR="00381F1A">
        <w:t xml:space="preserve"> </w:t>
      </w:r>
      <w:r w:rsidR="00381F1A">
        <w:fldChar w:fldCharType="begin"/>
      </w:r>
      <w:r w:rsidR="00381F1A">
        <w:instrText xml:space="preserve"> REF OrtIngbüro \h </w:instrText>
      </w:r>
      <w:r w:rsidR="00381F1A">
        <w:fldChar w:fldCharType="separate"/>
      </w:r>
      <w:r w:rsidR="006306F5">
        <w:t>Ort</w:t>
      </w:r>
      <w:r w:rsidR="00381F1A">
        <w:fldChar w:fldCharType="end"/>
      </w:r>
    </w:p>
    <w:p w:rsidR="00C31A52" w:rsidRDefault="00C31A52" w:rsidP="00C31A52">
      <w:pPr>
        <w:pStyle w:val="Textkrper"/>
        <w:tabs>
          <w:tab w:val="left" w:pos="5954"/>
        </w:tabs>
      </w:pPr>
      <w:r>
        <w:t>Chur, .............................</w:t>
      </w:r>
      <w:r>
        <w:tab/>
      </w:r>
      <w:r w:rsidR="00381F1A">
        <w:fldChar w:fldCharType="begin"/>
      </w:r>
      <w:r w:rsidR="00381F1A">
        <w:instrText xml:space="preserve"> REF OrtIngbüro \h </w:instrText>
      </w:r>
      <w:r w:rsidR="00381F1A">
        <w:fldChar w:fldCharType="separate"/>
      </w:r>
      <w:r w:rsidR="006306F5">
        <w:t>Ort</w:t>
      </w:r>
      <w:r w:rsidR="00381F1A">
        <w:fldChar w:fldCharType="end"/>
      </w:r>
      <w:r>
        <w:t>, .............................</w:t>
      </w:r>
    </w:p>
    <w:p w:rsidR="00C31A52" w:rsidRDefault="00C31A52" w:rsidP="00C31A52">
      <w:pPr>
        <w:pStyle w:val="Textkrper"/>
        <w:tabs>
          <w:tab w:val="left" w:pos="5954"/>
        </w:tabs>
      </w:pPr>
      <w:r>
        <w:t>Dr. Kristian Schellenberg</w:t>
      </w:r>
      <w:r>
        <w:tab/>
        <w:t>P. Muster</w:t>
      </w:r>
    </w:p>
    <w:p w:rsidR="00DC72F3" w:rsidRDefault="00DC72F3" w:rsidP="00C31A52">
      <w:pPr>
        <w:pStyle w:val="Textkrper"/>
        <w:tabs>
          <w:tab w:val="left" w:pos="5954"/>
        </w:tabs>
      </w:pPr>
    </w:p>
    <w:p w:rsidR="005122EF" w:rsidRPr="001F03F1" w:rsidRDefault="00C31A52" w:rsidP="001D0DFD">
      <w:pPr>
        <w:pStyle w:val="Textkrper"/>
        <w:tabs>
          <w:tab w:val="left" w:pos="5954"/>
        </w:tabs>
      </w:pPr>
      <w:r>
        <w:t>.......................................</w:t>
      </w:r>
      <w:r>
        <w:tab/>
        <w:t>.......................................</w:t>
      </w:r>
      <w:bookmarkEnd w:id="10"/>
    </w:p>
    <w:sectPr w:rsidR="005122EF" w:rsidRPr="001F03F1" w:rsidSect="00F260DE">
      <w:headerReference w:type="default" r:id="rId9"/>
      <w:footerReference w:type="default" r:id="rId10"/>
      <w:pgSz w:w="11906" w:h="16838" w:code="9"/>
      <w:pgMar w:top="1134" w:right="1418" w:bottom="102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9F" w:rsidRDefault="00535E9F" w:rsidP="00BB79B6">
      <w:r>
        <w:separator/>
      </w:r>
    </w:p>
  </w:endnote>
  <w:endnote w:type="continuationSeparator" w:id="0">
    <w:p w:rsidR="00535E9F" w:rsidRDefault="00535E9F" w:rsidP="00BB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91" w:rsidRPr="000121E3" w:rsidRDefault="00082291" w:rsidP="0023419E">
    <w:pPr>
      <w:pStyle w:val="Fuzeile"/>
    </w:pPr>
    <w:r w:rsidRPr="000121E3">
      <w:fldChar w:fldCharType="begin"/>
    </w:r>
    <w:r w:rsidRPr="000121E3">
      <w:instrText xml:space="preserve"> REF Ingbüro \h </w:instrText>
    </w:r>
    <w:r>
      <w:instrText xml:space="preserve"> \* MERGEFORMAT </w:instrText>
    </w:r>
    <w:r w:rsidRPr="000121E3">
      <w:fldChar w:fldCharType="separate"/>
    </w:r>
    <w:r w:rsidR="006306F5">
      <w:t>Ingenieurbüro</w:t>
    </w:r>
    <w:r w:rsidRPr="000121E3">
      <w:fldChar w:fldCharType="end"/>
    </w:r>
    <w:r w:rsidRPr="000121E3">
      <w:t xml:space="preserve">, </w:t>
    </w:r>
    <w:r w:rsidRPr="000121E3">
      <w:fldChar w:fldCharType="begin"/>
    </w:r>
    <w:r w:rsidRPr="000121E3">
      <w:instrText xml:space="preserve"> REF PLZ \h </w:instrText>
    </w:r>
    <w:r>
      <w:instrText xml:space="preserve"> \* MERGEFORMAT </w:instrText>
    </w:r>
    <w:r w:rsidRPr="000121E3">
      <w:fldChar w:fldCharType="separate"/>
    </w:r>
    <w:r w:rsidR="006306F5">
      <w:t>PLZ</w:t>
    </w:r>
    <w:r w:rsidRPr="000121E3">
      <w:fldChar w:fldCharType="end"/>
    </w:r>
    <w:r w:rsidRPr="000121E3">
      <w:t xml:space="preserve"> </w:t>
    </w:r>
    <w:r w:rsidRPr="000121E3">
      <w:fldChar w:fldCharType="begin"/>
    </w:r>
    <w:r w:rsidRPr="000121E3">
      <w:instrText xml:space="preserve"> REF OrtIngbüro \h </w:instrText>
    </w:r>
    <w:r>
      <w:instrText xml:space="preserve"> \* MERGEFORMAT </w:instrText>
    </w:r>
    <w:r w:rsidRPr="000121E3">
      <w:fldChar w:fldCharType="separate"/>
    </w:r>
    <w:r w:rsidR="006306F5">
      <w:t>Ort</w:t>
    </w:r>
    <w:r w:rsidRPr="000121E3">
      <w:fldChar w:fldCharType="end"/>
    </w:r>
    <w:r w:rsidRPr="000121E3">
      <w:tab/>
    </w:r>
    <w:r w:rsidRPr="000121E3">
      <w:tab/>
      <w:t xml:space="preserve">Seite </w:t>
    </w:r>
    <w:r w:rsidRPr="000121E3">
      <w:fldChar w:fldCharType="begin"/>
    </w:r>
    <w:r w:rsidRPr="000121E3">
      <w:instrText xml:space="preserve"> PAGE   \* MERGEFORMAT </w:instrText>
    </w:r>
    <w:r w:rsidRPr="000121E3">
      <w:fldChar w:fldCharType="separate"/>
    </w:r>
    <w:r w:rsidR="006306F5">
      <w:rPr>
        <w:noProof/>
      </w:rPr>
      <w:t>3</w:t>
    </w:r>
    <w:r w:rsidRPr="000121E3">
      <w:fldChar w:fldCharType="end"/>
    </w:r>
    <w:r w:rsidRPr="000121E3">
      <w:t xml:space="preserve"> / </w:t>
    </w:r>
    <w:r w:rsidRPr="000121E3">
      <w:fldChar w:fldCharType="begin"/>
    </w:r>
    <w:r w:rsidRPr="000121E3">
      <w:instrText xml:space="preserve">= </w:instrText>
    </w:r>
    <w:fldSimple w:instr=" NUMPAGES   \* MERGEFORMAT ">
      <w:r w:rsidR="006306F5">
        <w:rPr>
          <w:noProof/>
        </w:rPr>
        <w:instrText>4</w:instrText>
      </w:r>
    </w:fldSimple>
    <w:r w:rsidRPr="000121E3">
      <w:instrText xml:space="preserve"> -1</w:instrText>
    </w:r>
    <w:r w:rsidRPr="000121E3">
      <w:fldChar w:fldCharType="separate"/>
    </w:r>
    <w:r w:rsidR="006306F5">
      <w:rPr>
        <w:noProof/>
      </w:rPr>
      <w:t>3</w:t>
    </w:r>
    <w:r w:rsidRPr="000121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9F" w:rsidRDefault="00535E9F" w:rsidP="00BB79B6">
      <w:r>
        <w:separator/>
      </w:r>
    </w:p>
  </w:footnote>
  <w:footnote w:type="continuationSeparator" w:id="0">
    <w:p w:rsidR="00535E9F" w:rsidRDefault="00535E9F" w:rsidP="00BB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91" w:rsidRPr="000121E3" w:rsidRDefault="00082291" w:rsidP="0023419E">
    <w:pPr>
      <w:pStyle w:val="Kopfzeile"/>
    </w:pPr>
    <w:r w:rsidRPr="000121E3">
      <w:fldChar w:fldCharType="begin"/>
    </w:r>
    <w:r w:rsidRPr="000121E3">
      <w:instrText xml:space="preserve"> REF StrNR \h </w:instrText>
    </w:r>
    <w:r>
      <w:instrText xml:space="preserve"> \* MERGEFORMAT </w:instrText>
    </w:r>
    <w:r w:rsidRPr="000121E3">
      <w:fldChar w:fldCharType="separate"/>
    </w:r>
    <w:r w:rsidR="006306F5">
      <w:rPr>
        <w:noProof/>
      </w:rPr>
      <w:t>Str. Nr.</w:t>
    </w:r>
    <w:r w:rsidRPr="000121E3">
      <w:fldChar w:fldCharType="end"/>
    </w:r>
    <w:r w:rsidRPr="000121E3">
      <w:t xml:space="preserve"> </w:t>
    </w:r>
    <w:r w:rsidRPr="000121E3">
      <w:fldChar w:fldCharType="begin"/>
    </w:r>
    <w:r w:rsidRPr="000121E3">
      <w:instrText xml:space="preserve"> REF StrName \h </w:instrText>
    </w:r>
    <w:r>
      <w:instrText xml:space="preserve"> \* MERGEFORMAT </w:instrText>
    </w:r>
    <w:r w:rsidRPr="000121E3">
      <w:fldChar w:fldCharType="separate"/>
    </w:r>
    <w:r w:rsidR="006306F5">
      <w:t>Strassenname</w:t>
    </w:r>
    <w:r w:rsidRPr="000121E3">
      <w:fldChar w:fldCharType="end"/>
    </w:r>
    <w:r w:rsidRPr="000121E3">
      <w:tab/>
    </w:r>
    <w:r w:rsidRPr="000121E3">
      <w:tab/>
    </w:r>
    <w:r>
      <w:t>Nutzungsvereinbarung</w:t>
    </w:r>
  </w:p>
  <w:p w:rsidR="00082291" w:rsidRPr="000121E3" w:rsidRDefault="00082291" w:rsidP="0023419E">
    <w:pPr>
      <w:pStyle w:val="Kopfzeile"/>
      <w:pBdr>
        <w:bottom w:val="single" w:sz="4" w:space="1" w:color="auto"/>
      </w:pBdr>
    </w:pPr>
    <w:r w:rsidRPr="000121E3">
      <w:fldChar w:fldCharType="begin"/>
    </w:r>
    <w:r w:rsidRPr="000121E3">
      <w:instrText xml:space="preserve"> REF KBNr \h </w:instrText>
    </w:r>
    <w:r>
      <w:instrText xml:space="preserve"> \* MERGEFORMAT </w:instrText>
    </w:r>
    <w:r w:rsidRPr="000121E3">
      <w:fldChar w:fldCharType="separate"/>
    </w:r>
    <w:r w:rsidR="006306F5">
      <w:t>xx yy zz</w:t>
    </w:r>
    <w:r w:rsidRPr="000121E3">
      <w:fldChar w:fldCharType="end"/>
    </w:r>
    <w:r w:rsidRPr="000121E3">
      <w:t xml:space="preserve"> </w:t>
    </w:r>
    <w:r w:rsidRPr="000121E3">
      <w:fldChar w:fldCharType="begin"/>
    </w:r>
    <w:r w:rsidRPr="000121E3">
      <w:instrText xml:space="preserve"> REF KBName \h </w:instrText>
    </w:r>
    <w:r>
      <w:instrText xml:space="preserve"> \* MERGEFORMAT </w:instrText>
    </w:r>
    <w:r w:rsidRPr="000121E3">
      <w:fldChar w:fldCharType="separate"/>
    </w:r>
    <w:r w:rsidR="006306F5">
      <w:rPr>
        <w:noProof/>
      </w:rPr>
      <w:t>Kunstbautenname</w:t>
    </w:r>
    <w:r w:rsidRPr="000121E3">
      <w:fldChar w:fldCharType="end"/>
    </w:r>
    <w:r w:rsidRPr="000121E3">
      <w:tab/>
    </w:r>
    <w:r w:rsidRPr="000121E3">
      <w:tab/>
    </w:r>
    <w:r w:rsidRPr="000121E3">
      <w:fldChar w:fldCharType="begin"/>
    </w:r>
    <w:r w:rsidRPr="000121E3">
      <w:instrText xml:space="preserve"> REF Datum \h </w:instrText>
    </w:r>
    <w:r>
      <w:instrText xml:space="preserve"> \* MERGEFORMAT </w:instrText>
    </w:r>
    <w:r w:rsidRPr="000121E3">
      <w:fldChar w:fldCharType="separate"/>
    </w:r>
    <w:r w:rsidR="006306F5">
      <w:t>Datum</w:t>
    </w:r>
    <w:r w:rsidRPr="000121E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649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56E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0AF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DA3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78D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02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A05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48E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0A0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54EE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5B7"/>
    <w:multiLevelType w:val="hybridMultilevel"/>
    <w:tmpl w:val="C8B69DDE"/>
    <w:lvl w:ilvl="0" w:tplc="39862D08">
      <w:start w:val="1"/>
      <w:numFmt w:val="bullet"/>
      <w:pStyle w:val="HinweisListe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83C50"/>
    <w:multiLevelType w:val="hybridMultilevel"/>
    <w:tmpl w:val="5B30D8EA"/>
    <w:lvl w:ilvl="0" w:tplc="40928E2E">
      <w:start w:val="1"/>
      <w:numFmt w:val="bullet"/>
      <w:pStyle w:val="Tabellenaufzhlung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3D30"/>
    <w:multiLevelType w:val="multilevel"/>
    <w:tmpl w:val="4A26FD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B06CD2"/>
    <w:multiLevelType w:val="hybridMultilevel"/>
    <w:tmpl w:val="041AD954"/>
    <w:lvl w:ilvl="0" w:tplc="08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6441779"/>
    <w:multiLevelType w:val="hybridMultilevel"/>
    <w:tmpl w:val="FA22AADE"/>
    <w:lvl w:ilvl="0" w:tplc="CD548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9F"/>
    <w:rsid w:val="000121E3"/>
    <w:rsid w:val="00015166"/>
    <w:rsid w:val="00017AD9"/>
    <w:rsid w:val="00032905"/>
    <w:rsid w:val="000336D4"/>
    <w:rsid w:val="000341B3"/>
    <w:rsid w:val="00036676"/>
    <w:rsid w:val="00040536"/>
    <w:rsid w:val="00041117"/>
    <w:rsid w:val="00061441"/>
    <w:rsid w:val="00082291"/>
    <w:rsid w:val="000A214E"/>
    <w:rsid w:val="000A3ED2"/>
    <w:rsid w:val="000A4207"/>
    <w:rsid w:val="000A6E85"/>
    <w:rsid w:val="000B1855"/>
    <w:rsid w:val="000C1964"/>
    <w:rsid w:val="000C6BDE"/>
    <w:rsid w:val="000D052C"/>
    <w:rsid w:val="000E231C"/>
    <w:rsid w:val="000F4FB7"/>
    <w:rsid w:val="0013442B"/>
    <w:rsid w:val="001623C0"/>
    <w:rsid w:val="00174987"/>
    <w:rsid w:val="0018445B"/>
    <w:rsid w:val="0019458E"/>
    <w:rsid w:val="00197DD1"/>
    <w:rsid w:val="001A3FFA"/>
    <w:rsid w:val="001B60DC"/>
    <w:rsid w:val="001C5432"/>
    <w:rsid w:val="001D0DFD"/>
    <w:rsid w:val="001D1839"/>
    <w:rsid w:val="001D69A5"/>
    <w:rsid w:val="001D76DC"/>
    <w:rsid w:val="001E197B"/>
    <w:rsid w:val="001E2E58"/>
    <w:rsid w:val="001E68E4"/>
    <w:rsid w:val="001F03F1"/>
    <w:rsid w:val="001F2BDB"/>
    <w:rsid w:val="00213C96"/>
    <w:rsid w:val="0023419E"/>
    <w:rsid w:val="00247520"/>
    <w:rsid w:val="0025244B"/>
    <w:rsid w:val="00256DB3"/>
    <w:rsid w:val="00257B89"/>
    <w:rsid w:val="002663DF"/>
    <w:rsid w:val="00271AED"/>
    <w:rsid w:val="002C057B"/>
    <w:rsid w:val="002D2CE6"/>
    <w:rsid w:val="002D3F5C"/>
    <w:rsid w:val="002E2D43"/>
    <w:rsid w:val="002F126D"/>
    <w:rsid w:val="002F2118"/>
    <w:rsid w:val="002F2B0D"/>
    <w:rsid w:val="00304F2E"/>
    <w:rsid w:val="00305C82"/>
    <w:rsid w:val="00311E24"/>
    <w:rsid w:val="00325BD3"/>
    <w:rsid w:val="00332877"/>
    <w:rsid w:val="00340F9C"/>
    <w:rsid w:val="0035167F"/>
    <w:rsid w:val="00353FFD"/>
    <w:rsid w:val="00376E48"/>
    <w:rsid w:val="00381F1A"/>
    <w:rsid w:val="003869DB"/>
    <w:rsid w:val="003B5A9A"/>
    <w:rsid w:val="003D1342"/>
    <w:rsid w:val="003D6498"/>
    <w:rsid w:val="00410076"/>
    <w:rsid w:val="00411BE8"/>
    <w:rsid w:val="00420143"/>
    <w:rsid w:val="004229DC"/>
    <w:rsid w:val="0042468B"/>
    <w:rsid w:val="00430EFB"/>
    <w:rsid w:val="00436AF4"/>
    <w:rsid w:val="0044532F"/>
    <w:rsid w:val="00451661"/>
    <w:rsid w:val="00451C80"/>
    <w:rsid w:val="00461D23"/>
    <w:rsid w:val="004717F6"/>
    <w:rsid w:val="00477963"/>
    <w:rsid w:val="004A2258"/>
    <w:rsid w:val="004A6E48"/>
    <w:rsid w:val="004C5EF8"/>
    <w:rsid w:val="004D4707"/>
    <w:rsid w:val="004F3253"/>
    <w:rsid w:val="004F5151"/>
    <w:rsid w:val="00505A53"/>
    <w:rsid w:val="005122EF"/>
    <w:rsid w:val="00515503"/>
    <w:rsid w:val="00527630"/>
    <w:rsid w:val="00535E9F"/>
    <w:rsid w:val="00537A05"/>
    <w:rsid w:val="00546027"/>
    <w:rsid w:val="005504C7"/>
    <w:rsid w:val="005815C9"/>
    <w:rsid w:val="005943C2"/>
    <w:rsid w:val="005A0CFC"/>
    <w:rsid w:val="005A484F"/>
    <w:rsid w:val="005C55A2"/>
    <w:rsid w:val="005D242A"/>
    <w:rsid w:val="005D384E"/>
    <w:rsid w:val="005F08CE"/>
    <w:rsid w:val="006131E2"/>
    <w:rsid w:val="00623785"/>
    <w:rsid w:val="00625970"/>
    <w:rsid w:val="006306F5"/>
    <w:rsid w:val="006459BC"/>
    <w:rsid w:val="00645ADA"/>
    <w:rsid w:val="006466E1"/>
    <w:rsid w:val="00652571"/>
    <w:rsid w:val="00653366"/>
    <w:rsid w:val="0065431D"/>
    <w:rsid w:val="0065472C"/>
    <w:rsid w:val="0065554E"/>
    <w:rsid w:val="006636D5"/>
    <w:rsid w:val="00667342"/>
    <w:rsid w:val="00684E55"/>
    <w:rsid w:val="00685094"/>
    <w:rsid w:val="006A0690"/>
    <w:rsid w:val="006C0EBF"/>
    <w:rsid w:val="006D163B"/>
    <w:rsid w:val="006D4F01"/>
    <w:rsid w:val="006E270D"/>
    <w:rsid w:val="007013F1"/>
    <w:rsid w:val="007063C3"/>
    <w:rsid w:val="00714548"/>
    <w:rsid w:val="00717A99"/>
    <w:rsid w:val="00722B4E"/>
    <w:rsid w:val="0074088D"/>
    <w:rsid w:val="00741630"/>
    <w:rsid w:val="007428DA"/>
    <w:rsid w:val="00746857"/>
    <w:rsid w:val="00792F16"/>
    <w:rsid w:val="007A29E9"/>
    <w:rsid w:val="007A713E"/>
    <w:rsid w:val="007B7A15"/>
    <w:rsid w:val="007C0418"/>
    <w:rsid w:val="007C41DA"/>
    <w:rsid w:val="007E3406"/>
    <w:rsid w:val="007E5764"/>
    <w:rsid w:val="00851F0F"/>
    <w:rsid w:val="008571C4"/>
    <w:rsid w:val="008573D7"/>
    <w:rsid w:val="0086183A"/>
    <w:rsid w:val="008A0E5D"/>
    <w:rsid w:val="008A5D7D"/>
    <w:rsid w:val="008C71E6"/>
    <w:rsid w:val="008D3BA8"/>
    <w:rsid w:val="008F26BE"/>
    <w:rsid w:val="00900F52"/>
    <w:rsid w:val="00921C01"/>
    <w:rsid w:val="00921FA2"/>
    <w:rsid w:val="00934D8C"/>
    <w:rsid w:val="00946613"/>
    <w:rsid w:val="009572DA"/>
    <w:rsid w:val="00957B22"/>
    <w:rsid w:val="00971380"/>
    <w:rsid w:val="00992C82"/>
    <w:rsid w:val="00995B49"/>
    <w:rsid w:val="009B4CF5"/>
    <w:rsid w:val="009B6388"/>
    <w:rsid w:val="009C2B81"/>
    <w:rsid w:val="009C7D13"/>
    <w:rsid w:val="009D4042"/>
    <w:rsid w:val="009D5319"/>
    <w:rsid w:val="009D6C49"/>
    <w:rsid w:val="00A04864"/>
    <w:rsid w:val="00A06BD4"/>
    <w:rsid w:val="00A333FC"/>
    <w:rsid w:val="00A3461D"/>
    <w:rsid w:val="00A41936"/>
    <w:rsid w:val="00A46255"/>
    <w:rsid w:val="00A80923"/>
    <w:rsid w:val="00A87720"/>
    <w:rsid w:val="00A97192"/>
    <w:rsid w:val="00AB1288"/>
    <w:rsid w:val="00AC0E2A"/>
    <w:rsid w:val="00AC70FA"/>
    <w:rsid w:val="00AE1720"/>
    <w:rsid w:val="00AF15EB"/>
    <w:rsid w:val="00B00E2A"/>
    <w:rsid w:val="00B05305"/>
    <w:rsid w:val="00B22C4D"/>
    <w:rsid w:val="00B239C8"/>
    <w:rsid w:val="00B45B11"/>
    <w:rsid w:val="00B653B9"/>
    <w:rsid w:val="00B65900"/>
    <w:rsid w:val="00B71A10"/>
    <w:rsid w:val="00B73DF4"/>
    <w:rsid w:val="00B741DE"/>
    <w:rsid w:val="00B8762F"/>
    <w:rsid w:val="00B92138"/>
    <w:rsid w:val="00B97E4A"/>
    <w:rsid w:val="00BB2F77"/>
    <w:rsid w:val="00BB79B6"/>
    <w:rsid w:val="00BC53EC"/>
    <w:rsid w:val="00BC78BA"/>
    <w:rsid w:val="00BC7F39"/>
    <w:rsid w:val="00C040EF"/>
    <w:rsid w:val="00C1012D"/>
    <w:rsid w:val="00C10CD0"/>
    <w:rsid w:val="00C31A52"/>
    <w:rsid w:val="00C41161"/>
    <w:rsid w:val="00C4759B"/>
    <w:rsid w:val="00C87228"/>
    <w:rsid w:val="00CA13F5"/>
    <w:rsid w:val="00CB768E"/>
    <w:rsid w:val="00CE6335"/>
    <w:rsid w:val="00CF3EC4"/>
    <w:rsid w:val="00D0468C"/>
    <w:rsid w:val="00D1427B"/>
    <w:rsid w:val="00D16BFF"/>
    <w:rsid w:val="00D324EA"/>
    <w:rsid w:val="00D342E3"/>
    <w:rsid w:val="00D40D81"/>
    <w:rsid w:val="00D678FB"/>
    <w:rsid w:val="00D8007B"/>
    <w:rsid w:val="00DA6864"/>
    <w:rsid w:val="00DB65F2"/>
    <w:rsid w:val="00DC72F3"/>
    <w:rsid w:val="00DE1D7F"/>
    <w:rsid w:val="00DF6B3C"/>
    <w:rsid w:val="00E00ECE"/>
    <w:rsid w:val="00E01E69"/>
    <w:rsid w:val="00E021B2"/>
    <w:rsid w:val="00E1074E"/>
    <w:rsid w:val="00E32293"/>
    <w:rsid w:val="00E43A77"/>
    <w:rsid w:val="00E46083"/>
    <w:rsid w:val="00E52AE5"/>
    <w:rsid w:val="00E6292E"/>
    <w:rsid w:val="00E65F3F"/>
    <w:rsid w:val="00E7300A"/>
    <w:rsid w:val="00E7452F"/>
    <w:rsid w:val="00E83DC9"/>
    <w:rsid w:val="00E94C02"/>
    <w:rsid w:val="00EA30CB"/>
    <w:rsid w:val="00EA3870"/>
    <w:rsid w:val="00EB748F"/>
    <w:rsid w:val="00EF545B"/>
    <w:rsid w:val="00F11FEC"/>
    <w:rsid w:val="00F260DE"/>
    <w:rsid w:val="00F36284"/>
    <w:rsid w:val="00F364C7"/>
    <w:rsid w:val="00F44BD3"/>
    <w:rsid w:val="00F54EDD"/>
    <w:rsid w:val="00F71C30"/>
    <w:rsid w:val="00F7764C"/>
    <w:rsid w:val="00F866A6"/>
    <w:rsid w:val="00F97565"/>
    <w:rsid w:val="00FA1E4C"/>
    <w:rsid w:val="00FA5354"/>
    <w:rsid w:val="00FA5E88"/>
    <w:rsid w:val="00FB1388"/>
    <w:rsid w:val="00FC2DA5"/>
    <w:rsid w:val="00FC4023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DB2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207"/>
    <w:pPr>
      <w:spacing w:after="0"/>
    </w:pPr>
  </w:style>
  <w:style w:type="paragraph" w:styleId="berschrift1">
    <w:name w:val="heading 1"/>
    <w:next w:val="Textkrper"/>
    <w:link w:val="berschrift1Zchn"/>
    <w:uiPriority w:val="9"/>
    <w:qFormat/>
    <w:rsid w:val="00DC72F3"/>
    <w:pPr>
      <w:keepNext/>
      <w:keepLines/>
      <w:numPr>
        <w:numId w:val="1"/>
      </w:numPr>
      <w:spacing w:before="180"/>
      <w:ind w:left="907" w:hanging="90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next w:val="Textkrper"/>
    <w:link w:val="berschrift2Zchn"/>
    <w:uiPriority w:val="9"/>
    <w:unhideWhenUsed/>
    <w:qFormat/>
    <w:rsid w:val="001D0DFD"/>
    <w:pPr>
      <w:keepNext/>
      <w:keepLines/>
      <w:numPr>
        <w:ilvl w:val="1"/>
        <w:numId w:val="1"/>
      </w:numPr>
      <w:spacing w:before="120" w:after="60"/>
      <w:ind w:left="907" w:hanging="90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next w:val="Textkrper"/>
    <w:link w:val="berschrift3Zchn"/>
    <w:uiPriority w:val="9"/>
    <w:unhideWhenUsed/>
    <w:qFormat/>
    <w:rsid w:val="005943C2"/>
    <w:pPr>
      <w:keepNext/>
      <w:keepLines/>
      <w:numPr>
        <w:ilvl w:val="2"/>
        <w:numId w:val="1"/>
      </w:numPr>
      <w:spacing w:before="120"/>
      <w:ind w:left="2268" w:hanging="2268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C6BDE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C72F3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DFD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43C2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D8007B"/>
    <w:pPr>
      <w:shd w:val="clear" w:color="auto" w:fill="F2F2F2" w:themeFill="background1" w:themeFillShade="F2"/>
      <w:tabs>
        <w:tab w:val="left" w:pos="454"/>
        <w:tab w:val="right" w:pos="9060"/>
      </w:tabs>
      <w:spacing w:before="300" w:after="120"/>
    </w:pPr>
    <w:rPr>
      <w:b/>
      <w:smallCaps/>
      <w:sz w:val="24"/>
    </w:rPr>
  </w:style>
  <w:style w:type="paragraph" w:styleId="Fuzeile">
    <w:name w:val="footer"/>
    <w:link w:val="FuzeileZchn"/>
    <w:uiPriority w:val="99"/>
    <w:unhideWhenUsed/>
    <w:rsid w:val="004C5EF8"/>
    <w:pPr>
      <w:pBdr>
        <w:top w:val="single" w:sz="4" w:space="5" w:color="auto"/>
      </w:pBdr>
      <w:tabs>
        <w:tab w:val="center" w:pos="4536"/>
        <w:tab w:val="right" w:pos="9072"/>
      </w:tabs>
      <w:spacing w:after="0" w:line="288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C5EF8"/>
    <w:rPr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5A484F"/>
    <w:pPr>
      <w:tabs>
        <w:tab w:val="left" w:pos="907"/>
        <w:tab w:val="right" w:pos="9060"/>
      </w:tabs>
      <w:spacing w:before="120" w:after="60"/>
      <w:ind w:left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5A484F"/>
    <w:pPr>
      <w:tabs>
        <w:tab w:val="left" w:pos="1474"/>
        <w:tab w:val="right" w:pos="9060"/>
      </w:tabs>
      <w:spacing w:before="60"/>
      <w:ind w:left="907"/>
    </w:pPr>
    <w:rPr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Titel">
    <w:name w:val="Title"/>
    <w:next w:val="Standard"/>
    <w:link w:val="TitelZchn"/>
    <w:uiPriority w:val="10"/>
    <w:qFormat/>
    <w:rsid w:val="004C5E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C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link w:val="KopfzeileZchn"/>
    <w:uiPriority w:val="99"/>
    <w:unhideWhenUsed/>
    <w:rsid w:val="004C5EF8"/>
    <w:pPr>
      <w:tabs>
        <w:tab w:val="center" w:pos="4536"/>
        <w:tab w:val="right" w:pos="9072"/>
      </w:tabs>
      <w:spacing w:after="0" w:line="288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C5EF8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C040E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0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0EF"/>
    <w:rPr>
      <w:rFonts w:ascii="Tahoma" w:hAnsi="Tahoma" w:cs="Tahoma"/>
      <w:sz w:val="16"/>
      <w:szCs w:val="16"/>
    </w:rPr>
  </w:style>
  <w:style w:type="paragraph" w:styleId="Textkrper">
    <w:name w:val="Body Text"/>
    <w:link w:val="TextkrperZchn"/>
    <w:uiPriority w:val="99"/>
    <w:unhideWhenUsed/>
    <w:rsid w:val="001D0DFD"/>
    <w:pPr>
      <w:spacing w:after="40"/>
      <w:ind w:left="907"/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D0DFD"/>
    <w:rPr>
      <w:sz w:val="20"/>
    </w:rPr>
  </w:style>
  <w:style w:type="table" w:styleId="Tabellenraster">
    <w:name w:val="Table Grid"/>
    <w:basedOn w:val="NormaleTabelle"/>
    <w:rsid w:val="00A877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Blocksatz">
    <w:name w:val="Tabellentext_Blocksatz"/>
    <w:qFormat/>
    <w:rsid w:val="00B45B11"/>
    <w:pPr>
      <w:tabs>
        <w:tab w:val="left" w:pos="397"/>
        <w:tab w:val="decimal" w:pos="907"/>
        <w:tab w:val="left" w:pos="1247"/>
      </w:tabs>
      <w:spacing w:before="60" w:after="0"/>
      <w:jc w:val="both"/>
      <w:textboxTightWrap w:val="allLines"/>
    </w:pPr>
  </w:style>
  <w:style w:type="paragraph" w:customStyle="1" w:styleId="Marginalie">
    <w:name w:val="Marginalie"/>
    <w:qFormat/>
    <w:rsid w:val="00304F2E"/>
    <w:pPr>
      <w:spacing w:before="60" w:after="0"/>
    </w:pPr>
    <w:rPr>
      <w:rFonts w:eastAsiaTheme="majorEastAsia" w:cstheme="majorBidi"/>
      <w:bCs/>
      <w:i/>
      <w:sz w:val="20"/>
      <w:szCs w:val="26"/>
    </w:rPr>
  </w:style>
  <w:style w:type="paragraph" w:customStyle="1" w:styleId="Tabellenaufzhlung">
    <w:name w:val="Tabellenaufzählung"/>
    <w:basedOn w:val="TabellentextBlocksatz"/>
    <w:qFormat/>
    <w:rsid w:val="00411BE8"/>
    <w:pPr>
      <w:numPr>
        <w:numId w:val="12"/>
      </w:numPr>
      <w:ind w:left="227" w:hanging="227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37A05"/>
    <w:pPr>
      <w:numPr>
        <w:numId w:val="0"/>
      </w:numPr>
      <w:pBdr>
        <w:bottom w:val="single" w:sz="4" w:space="1" w:color="auto"/>
      </w:pBdr>
      <w:spacing w:before="0" w:after="360"/>
      <w:outlineLvl w:val="9"/>
    </w:pPr>
  </w:style>
  <w:style w:type="paragraph" w:customStyle="1" w:styleId="TabellentextKursiv">
    <w:name w:val="Tabellentext_Kursiv"/>
    <w:basedOn w:val="TabellentextBlocksatz"/>
    <w:qFormat/>
    <w:rsid w:val="0013442B"/>
    <w:rPr>
      <w:i/>
    </w:rPr>
  </w:style>
  <w:style w:type="paragraph" w:customStyle="1" w:styleId="Tabellentext">
    <w:name w:val="Tabellentext"/>
    <w:basedOn w:val="TabellentextBlocksatz"/>
    <w:qFormat/>
    <w:rsid w:val="00DE1D7F"/>
    <w:pPr>
      <w:tabs>
        <w:tab w:val="clear" w:pos="397"/>
        <w:tab w:val="clear" w:pos="907"/>
        <w:tab w:val="clear" w:pos="1247"/>
        <w:tab w:val="left" w:pos="510"/>
        <w:tab w:val="decimal" w:pos="1191"/>
        <w:tab w:val="left" w:pos="1474"/>
      </w:tabs>
      <w:jc w:val="left"/>
    </w:pPr>
  </w:style>
  <w:style w:type="paragraph" w:customStyle="1" w:styleId="Tabellentextklein">
    <w:name w:val="Tabellentext_klein"/>
    <w:basedOn w:val="Tabellentext"/>
    <w:qFormat/>
    <w:rsid w:val="00DF6B3C"/>
    <w:pPr>
      <w:tabs>
        <w:tab w:val="clear" w:pos="510"/>
        <w:tab w:val="clear" w:pos="1191"/>
        <w:tab w:val="clear" w:pos="1474"/>
        <w:tab w:val="left" w:pos="1644"/>
        <w:tab w:val="left" w:pos="2041"/>
        <w:tab w:val="decimal" w:pos="2495"/>
        <w:tab w:val="left" w:pos="2778"/>
      </w:tabs>
      <w:spacing w:before="0"/>
    </w:pPr>
    <w:rPr>
      <w:sz w:val="20"/>
    </w:rPr>
  </w:style>
  <w:style w:type="paragraph" w:customStyle="1" w:styleId="Tabellenaufzhlungklein">
    <w:name w:val="Tabellenaufzählung_klein"/>
    <w:basedOn w:val="Tabellenaufzhlung"/>
    <w:qFormat/>
    <w:rsid w:val="00E94C02"/>
    <w:pPr>
      <w:spacing w:before="0"/>
      <w:ind w:left="113" w:hanging="113"/>
      <w:jc w:val="left"/>
    </w:pPr>
    <w:rPr>
      <w:sz w:val="20"/>
    </w:rPr>
  </w:style>
  <w:style w:type="paragraph" w:styleId="Unterschrift">
    <w:name w:val="Signature"/>
    <w:basedOn w:val="Standard"/>
    <w:link w:val="UnterschriftZchn"/>
    <w:uiPriority w:val="99"/>
    <w:unhideWhenUsed/>
    <w:rsid w:val="00DB65F2"/>
    <w:pPr>
      <w:ind w:left="4536" w:hanging="2268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DB65F2"/>
  </w:style>
  <w:style w:type="paragraph" w:customStyle="1" w:styleId="TBStrassentyp">
    <w:name w:val="TB_Strassentyp"/>
    <w:basedOn w:val="Standard"/>
    <w:rsid w:val="003869DB"/>
    <w:pPr>
      <w:spacing w:before="120" w:after="400"/>
      <w:jc w:val="center"/>
    </w:pPr>
    <w:rPr>
      <w:rFonts w:eastAsia="Times New Roman" w:cs="Times New Roman"/>
      <w:caps/>
      <w:sz w:val="32"/>
      <w:szCs w:val="20"/>
      <w:lang w:eastAsia="de-CH"/>
    </w:rPr>
  </w:style>
  <w:style w:type="paragraph" w:customStyle="1" w:styleId="TBTextZentrischklein">
    <w:name w:val="TB_Text Zentrisch klein"/>
    <w:basedOn w:val="Standard"/>
    <w:rsid w:val="003869DB"/>
    <w:pPr>
      <w:spacing w:before="60" w:after="60"/>
      <w:jc w:val="center"/>
    </w:pPr>
    <w:rPr>
      <w:rFonts w:eastAsia="Times New Roman" w:cs="Times New Roman"/>
      <w:sz w:val="18"/>
      <w:szCs w:val="20"/>
      <w:lang w:eastAsia="de-CH"/>
    </w:rPr>
  </w:style>
  <w:style w:type="paragraph" w:customStyle="1" w:styleId="TBWappen">
    <w:name w:val="TB_Wappen"/>
    <w:basedOn w:val="Standard"/>
    <w:rsid w:val="003869DB"/>
    <w:pPr>
      <w:tabs>
        <w:tab w:val="center" w:pos="1701"/>
      </w:tabs>
    </w:pPr>
    <w:rPr>
      <w:rFonts w:eastAsia="Times New Roman" w:cs="Times New Roman"/>
      <w:caps/>
      <w:sz w:val="21"/>
      <w:szCs w:val="20"/>
      <w:lang w:eastAsia="de-CH"/>
    </w:rPr>
  </w:style>
  <w:style w:type="paragraph" w:customStyle="1" w:styleId="TBStrassennummer">
    <w:name w:val="TB_Strassennummer"/>
    <w:basedOn w:val="Standard"/>
    <w:rsid w:val="003869DB"/>
    <w:pPr>
      <w:spacing w:before="120" w:after="120"/>
      <w:jc w:val="center"/>
    </w:pPr>
    <w:rPr>
      <w:rFonts w:eastAsia="Times New Roman" w:cs="Times New Roman"/>
      <w:b/>
      <w:sz w:val="80"/>
      <w:szCs w:val="20"/>
      <w:lang w:eastAsia="de-CH"/>
    </w:rPr>
  </w:style>
  <w:style w:type="paragraph" w:customStyle="1" w:styleId="TBAnfangundEnde">
    <w:name w:val="TB_Anfang und Ende"/>
    <w:basedOn w:val="Standard"/>
    <w:rsid w:val="003869DB"/>
    <w:pPr>
      <w:jc w:val="center"/>
    </w:pPr>
    <w:rPr>
      <w:rFonts w:eastAsia="Times New Roman" w:cs="Times New Roman"/>
      <w:b/>
      <w:bCs/>
      <w:caps/>
      <w:sz w:val="21"/>
      <w:szCs w:val="20"/>
      <w:lang w:eastAsia="de-CH"/>
    </w:rPr>
  </w:style>
  <w:style w:type="paragraph" w:customStyle="1" w:styleId="TBWappenRechts">
    <w:name w:val="TB_Wappen Rechts"/>
    <w:basedOn w:val="TBWappen"/>
    <w:rsid w:val="003869DB"/>
    <w:pPr>
      <w:jc w:val="right"/>
    </w:pPr>
  </w:style>
  <w:style w:type="paragraph" w:customStyle="1" w:styleId="TBBauabschnitt">
    <w:name w:val="TB_Bauabschnitt"/>
    <w:basedOn w:val="Standard"/>
    <w:rsid w:val="003869DB"/>
    <w:pPr>
      <w:ind w:left="113" w:right="113"/>
      <w:jc w:val="center"/>
    </w:pPr>
    <w:rPr>
      <w:rFonts w:eastAsia="Times New Roman" w:cs="Times New Roman"/>
      <w:b/>
      <w:caps/>
      <w:sz w:val="40"/>
      <w:szCs w:val="20"/>
      <w:lang w:eastAsia="de-CH"/>
    </w:rPr>
  </w:style>
  <w:style w:type="paragraph" w:customStyle="1" w:styleId="TBTitelStrasse">
    <w:name w:val="TB_Titel Strasse"/>
    <w:basedOn w:val="TBBauabschnitt"/>
    <w:rsid w:val="003869DB"/>
    <w:pPr>
      <w:ind w:left="0" w:right="0"/>
    </w:pPr>
    <w:rPr>
      <w:bCs/>
      <w:sz w:val="32"/>
    </w:rPr>
  </w:style>
  <w:style w:type="paragraph" w:customStyle="1" w:styleId="TBBaulnge">
    <w:name w:val="TB_Baulänge"/>
    <w:basedOn w:val="Standard"/>
    <w:rsid w:val="003869DB"/>
    <w:pPr>
      <w:jc w:val="center"/>
    </w:pPr>
    <w:rPr>
      <w:rFonts w:eastAsia="Times New Roman" w:cs="Times New Roman"/>
      <w:sz w:val="24"/>
      <w:szCs w:val="20"/>
      <w:lang w:eastAsia="de-CH"/>
    </w:rPr>
  </w:style>
  <w:style w:type="paragraph" w:customStyle="1" w:styleId="TBProjektart">
    <w:name w:val="TB_Projektart"/>
    <w:basedOn w:val="Standard"/>
    <w:rsid w:val="003869DB"/>
    <w:pPr>
      <w:jc w:val="center"/>
    </w:pPr>
    <w:rPr>
      <w:rFonts w:eastAsia="Times New Roman" w:cs="Times New Roman"/>
      <w:b/>
      <w:bCs/>
      <w:caps/>
      <w:sz w:val="28"/>
      <w:szCs w:val="20"/>
      <w:lang w:eastAsia="de-CH"/>
    </w:rPr>
  </w:style>
  <w:style w:type="paragraph" w:customStyle="1" w:styleId="TBObjekttitel">
    <w:name w:val="TB_Objekttitel"/>
    <w:basedOn w:val="Standard"/>
    <w:rsid w:val="003869DB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pacing w:before="60" w:after="60"/>
      <w:ind w:left="567" w:right="567"/>
      <w:jc w:val="center"/>
    </w:pPr>
    <w:rPr>
      <w:rFonts w:eastAsia="Times New Roman" w:cs="Times New Roman"/>
      <w:b/>
      <w:bCs/>
      <w:caps/>
      <w:sz w:val="44"/>
      <w:szCs w:val="20"/>
      <w:lang w:eastAsia="de-CH"/>
    </w:rPr>
  </w:style>
  <w:style w:type="paragraph" w:customStyle="1" w:styleId="TBDokumenttitel">
    <w:name w:val="TB_Dokumenttitel"/>
    <w:basedOn w:val="Standard"/>
    <w:rsid w:val="003869DB"/>
    <w:pPr>
      <w:jc w:val="center"/>
    </w:pPr>
    <w:rPr>
      <w:rFonts w:eastAsia="Times New Roman" w:cs="Times New Roman"/>
      <w:bCs/>
      <w:sz w:val="44"/>
      <w:szCs w:val="24"/>
      <w:lang w:eastAsia="de-CH"/>
    </w:rPr>
  </w:style>
  <w:style w:type="paragraph" w:customStyle="1" w:styleId="TBPlanangaben">
    <w:name w:val="TB_Planangaben"/>
    <w:basedOn w:val="Standard"/>
    <w:qFormat/>
    <w:rsid w:val="003869DB"/>
    <w:rPr>
      <w:rFonts w:eastAsia="Times New Roman" w:cs="Times New Roman"/>
      <w:b/>
      <w:sz w:val="24"/>
      <w:szCs w:val="24"/>
      <w:lang w:eastAsia="de-CH"/>
    </w:rPr>
  </w:style>
  <w:style w:type="paragraph" w:customStyle="1" w:styleId="TBTextklein">
    <w:name w:val="TB_Text klein"/>
    <w:basedOn w:val="TBTextZentrischklein"/>
    <w:rsid w:val="003869DB"/>
    <w:pPr>
      <w:jc w:val="left"/>
    </w:pPr>
  </w:style>
  <w:style w:type="paragraph" w:customStyle="1" w:styleId="TBAdresse">
    <w:name w:val="TB_Adresse"/>
    <w:basedOn w:val="TBTextklein"/>
    <w:rsid w:val="003869DB"/>
    <w:rPr>
      <w:b/>
      <w:bCs/>
      <w:sz w:val="21"/>
    </w:rPr>
  </w:style>
  <w:style w:type="paragraph" w:styleId="Datum">
    <w:name w:val="Date"/>
    <w:aliases w:val="TB Datum"/>
    <w:next w:val="Standard"/>
    <w:link w:val="DatumZchn"/>
    <w:uiPriority w:val="99"/>
    <w:unhideWhenUsed/>
    <w:rsid w:val="000A214E"/>
    <w:pPr>
      <w:spacing w:before="60" w:after="60"/>
      <w:ind w:left="113" w:right="113"/>
    </w:pPr>
    <w:rPr>
      <w:rFonts w:eastAsia="Times New Roman" w:cs="Times New Roman"/>
      <w:b/>
      <w:sz w:val="24"/>
      <w:szCs w:val="24"/>
      <w:lang w:eastAsia="de-CH"/>
    </w:rPr>
  </w:style>
  <w:style w:type="character" w:customStyle="1" w:styleId="DatumZchn">
    <w:name w:val="Datum Zchn"/>
    <w:aliases w:val="TB Datum Zchn"/>
    <w:basedOn w:val="Absatz-Standardschriftart"/>
    <w:link w:val="Datum"/>
    <w:uiPriority w:val="99"/>
    <w:rsid w:val="000A214E"/>
    <w:rPr>
      <w:rFonts w:eastAsia="Times New Roman" w:cs="Times New Roman"/>
      <w:b/>
      <w:sz w:val="24"/>
      <w:szCs w:val="24"/>
      <w:lang w:eastAsia="de-CH"/>
    </w:rPr>
  </w:style>
  <w:style w:type="paragraph" w:customStyle="1" w:styleId="TBTextkleineingerckt">
    <w:name w:val="TB_Text klein eingerückt"/>
    <w:basedOn w:val="TBTextklein"/>
    <w:rsid w:val="003869DB"/>
    <w:pPr>
      <w:ind w:left="113" w:right="57"/>
    </w:pPr>
  </w:style>
  <w:style w:type="paragraph" w:customStyle="1" w:styleId="TBAdresseeingerckt">
    <w:name w:val="TB_Adresse eingerückt"/>
    <w:basedOn w:val="TBAdresse"/>
    <w:rsid w:val="003869DB"/>
    <w:pPr>
      <w:ind w:left="113" w:right="57"/>
    </w:pPr>
  </w:style>
  <w:style w:type="paragraph" w:customStyle="1" w:styleId="TBKUBA-NR">
    <w:name w:val="TB_KUBA-NR"/>
    <w:basedOn w:val="TBAdresse"/>
    <w:rsid w:val="003869DB"/>
    <w:pPr>
      <w:tabs>
        <w:tab w:val="right" w:pos="3107"/>
      </w:tabs>
      <w:ind w:left="57"/>
    </w:pPr>
  </w:style>
  <w:style w:type="character" w:customStyle="1" w:styleId="KUBA-Nr-Rahmen">
    <w:name w:val="KUBA-Nr-Rahmen"/>
    <w:basedOn w:val="Absatz-Standardschriftart"/>
    <w:uiPriority w:val="1"/>
    <w:qFormat/>
    <w:rsid w:val="003869DB"/>
    <w:rPr>
      <w:bdr w:val="single" w:sz="12" w:space="0" w:color="auto"/>
    </w:rPr>
  </w:style>
  <w:style w:type="character" w:customStyle="1" w:styleId="KUBA-Nr-Rahmenunsichtbar">
    <w:name w:val="KUBA-Nr-Rahmen unsichtbar"/>
    <w:basedOn w:val="KUBA-Nr-Rahmen"/>
    <w:rsid w:val="003869DB"/>
    <w:rPr>
      <w:b/>
      <w:bCs/>
      <w:color w:val="FFFFFF" w:themeColor="background1"/>
      <w:sz w:val="21"/>
      <w:bdr w:val="single" w:sz="12" w:space="0" w:color="auto"/>
    </w:rPr>
  </w:style>
  <w:style w:type="paragraph" w:customStyle="1" w:styleId="TBDatum">
    <w:name w:val="TB_Datum"/>
    <w:basedOn w:val="Datum"/>
    <w:qFormat/>
    <w:rsid w:val="000A214E"/>
  </w:style>
  <w:style w:type="paragraph" w:customStyle="1" w:styleId="TBZentriert">
    <w:name w:val="TB_Zentriert"/>
    <w:basedOn w:val="Standard"/>
    <w:rsid w:val="000A214E"/>
    <w:pPr>
      <w:jc w:val="center"/>
    </w:pPr>
    <w:rPr>
      <w:rFonts w:eastAsia="Times New Roman" w:cs="Times New Roman"/>
      <w:szCs w:val="20"/>
    </w:rPr>
  </w:style>
  <w:style w:type="paragraph" w:customStyle="1" w:styleId="TBFormatvorlageZentriert">
    <w:name w:val="TB_Formatvorlage Zentriert"/>
    <w:basedOn w:val="Standard"/>
    <w:rsid w:val="000A214E"/>
    <w:pPr>
      <w:jc w:val="center"/>
    </w:pPr>
    <w:rPr>
      <w:rFonts w:eastAsia="Times New Roman" w:cs="Times New Roman"/>
      <w:szCs w:val="20"/>
    </w:rPr>
  </w:style>
  <w:style w:type="paragraph" w:styleId="Aufzhlungszeichen">
    <w:name w:val="List Bullet"/>
    <w:basedOn w:val="Standard"/>
    <w:uiPriority w:val="99"/>
    <w:unhideWhenUsed/>
    <w:rsid w:val="0042468B"/>
    <w:pPr>
      <w:numPr>
        <w:numId w:val="2"/>
      </w:numPr>
      <w:tabs>
        <w:tab w:val="left" w:pos="4536"/>
      </w:tabs>
      <w:spacing w:after="40"/>
      <w:ind w:left="1247" w:hanging="340"/>
    </w:pPr>
    <w:rPr>
      <w:sz w:val="20"/>
    </w:rPr>
  </w:style>
  <w:style w:type="paragraph" w:styleId="Liste">
    <w:name w:val="List"/>
    <w:basedOn w:val="Standard"/>
    <w:uiPriority w:val="99"/>
    <w:unhideWhenUsed/>
    <w:rsid w:val="000A4207"/>
    <w:pPr>
      <w:ind w:left="283" w:hanging="283"/>
      <w:contextualSpacing/>
    </w:pPr>
  </w:style>
  <w:style w:type="paragraph" w:customStyle="1" w:styleId="HinweisTitel">
    <w:name w:val="Hinweis_Titel"/>
    <w:next w:val="HinweisListe"/>
    <w:qFormat/>
    <w:rsid w:val="000A4207"/>
    <w:pPr>
      <w:pBdr>
        <w:bottom w:val="single" w:sz="8" w:space="1" w:color="FF0000"/>
      </w:pBdr>
      <w:spacing w:before="480" w:after="360"/>
    </w:pPr>
    <w:rPr>
      <w:rFonts w:asciiTheme="majorHAnsi" w:eastAsiaTheme="majorEastAsia" w:hAnsiTheme="majorHAnsi" w:cstheme="majorBidi"/>
      <w:color w:val="FF0000"/>
      <w:spacing w:val="5"/>
      <w:kern w:val="28"/>
      <w:sz w:val="52"/>
      <w:szCs w:val="52"/>
    </w:rPr>
  </w:style>
  <w:style w:type="paragraph" w:customStyle="1" w:styleId="HinweisListe">
    <w:name w:val="Hinweis_Liste"/>
    <w:basedOn w:val="Liste"/>
    <w:qFormat/>
    <w:rsid w:val="000A4207"/>
    <w:pPr>
      <w:numPr>
        <w:numId w:val="15"/>
      </w:numPr>
      <w:spacing w:after="120"/>
      <w:ind w:left="284" w:hanging="284"/>
      <w:contextualSpacing w:val="0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Quelle xmlns="dfcd20cb-df42-4ba1-9a46-8be0443f8857">Kunstbauten</Quelle>
    <UserField1 xmlns="dc295bef-c00e-43c1-869f-46b6bed64016">•</UserField1>
    <UserField2 xmlns="dc295bef-c00e-43c1-869f-46b6bed64016" xsi:nil="true"/>
    <Benutzerfeld_x0020_5 xmlns="dfcd20cb-df42-4ba1-9a46-8be0443f8857" xsi:nil="true"/>
    <CustomerID xmlns="b9bbc5c3-42c9-4c30-b7a3-3f0c5e2a5378">1201</CustomerID>
    <UserField3 xmlns="dc295bef-c00e-43c1-869f-46b6bed64016">30.11.2018</UserField3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8B7F047F15D42B8B9DF120AF68610" ma:contentTypeVersion="14" ma:contentTypeDescription="Ein neues Dokument erstellen." ma:contentTypeScope="" ma:versionID="c535ff555fb153698cbf332119707cec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dc295bef-c00e-43c1-869f-46b6bed64016" xmlns:ns5="dfcd20cb-df42-4ba1-9a46-8be0443f8857" targetNamespace="http://schemas.microsoft.com/office/2006/metadata/properties" ma:root="true" ma:fieldsID="bbb0caa9db111cb3ce4d7c84d6e6f470" ns1:_="" ns3:_="" ns4:_="" ns5:_="">
    <xsd:import namespace="http://schemas.microsoft.com/sharepoint/v3"/>
    <xsd:import namespace="b9bbc5c3-42c9-4c30-b7a3-3f0c5e2a5378"/>
    <xsd:import namespace="dc295bef-c00e-43c1-869f-46b6bed64016"/>
    <xsd:import namespace="dfcd20cb-df42-4ba1-9a46-8be0443f8857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serField1" minOccurs="0"/>
                <xsd:element ref="ns4:UserField2" minOccurs="0"/>
                <xsd:element ref="ns4:UserField3" minOccurs="0"/>
                <xsd:element ref="ns5:Benutzerfeld_x0020_5" minOccurs="0"/>
                <xsd:element ref="ns5:Quel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5bef-c00e-43c1-869f-46b6bed64016" elementFormDefault="qualified">
    <xsd:import namespace="http://schemas.microsoft.com/office/2006/documentManagement/types"/>
    <xsd:import namespace="http://schemas.microsoft.com/office/infopath/2007/PartnerControls"/>
    <xsd:element name="UserField1" ma:index="13" nillable="true" ma:displayName="Benutzerfeld 1" ma:internalName="UserField1">
      <xsd:simpleType>
        <xsd:restriction base="dms:Text"/>
      </xsd:simpleType>
    </xsd:element>
    <xsd:element name="UserField2" ma:index="14" nillable="true" ma:displayName="Benutzerfeld 2" ma:internalName="UserField2">
      <xsd:simpleType>
        <xsd:restriction base="dms:Text"/>
      </xsd:simpleType>
    </xsd:element>
    <xsd:element name="UserField3" ma:index="15" nillable="true" ma:displayName="Ausgabedatum" ma:description="" ma:internalName="UserField3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d20cb-df42-4ba1-9a46-8be0443f8857" elementFormDefault="qualified">
    <xsd:import namespace="http://schemas.microsoft.com/office/2006/documentManagement/types"/>
    <xsd:import namespace="http://schemas.microsoft.com/office/infopath/2007/PartnerControls"/>
    <xsd:element name="Benutzerfeld_x0020_5" ma:index="16" nillable="true" ma:displayName="Benutzerfeld 5" ma:internalName="Benutzerfeld_x0020_5">
      <xsd:simpleType>
        <xsd:restriction base="dms:Text">
          <xsd:maxLength value="255"/>
        </xsd:restriction>
      </xsd:simpleType>
    </xsd:element>
    <xsd:element name="Quelle" ma:index="17" nillable="true" ma:displayName="Quelle" ma:default="Kunstbauten" ma:internalName="Quel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3F0A1-DC3D-4805-B250-A86C8BF17895}"/>
</file>

<file path=customXml/itemProps2.xml><?xml version="1.0" encoding="utf-8"?>
<ds:datastoreItem xmlns:ds="http://schemas.openxmlformats.org/officeDocument/2006/customXml" ds:itemID="{3CD3E77E-62CD-49EB-B7B2-FBC263F0ABD6}"/>
</file>

<file path=customXml/itemProps3.xml><?xml version="1.0" encoding="utf-8"?>
<ds:datastoreItem xmlns:ds="http://schemas.openxmlformats.org/officeDocument/2006/customXml" ds:itemID="{F5667BB3-02B8-413A-9625-A9023F6C4FD9}"/>
</file>

<file path=customXml/itemProps4.xml><?xml version="1.0" encoding="utf-8"?>
<ds:datastoreItem xmlns:ds="http://schemas.openxmlformats.org/officeDocument/2006/customXml" ds:itemID="{564BA19F-2D65-4A86-AF9D-BA53D9C7B189}"/>
</file>

<file path=docProps/app.xml><?xml version="1.0" encoding="utf-8"?>
<Properties xmlns="http://schemas.openxmlformats.org/officeDocument/2006/extended-properties" xmlns:vt="http://schemas.openxmlformats.org/officeDocument/2006/docPropsVTypes">
  <Template>2141_Vorlage_Nutzungsvereinbarung.dotx</Template>
  <TotalTime>0</TotalTime>
  <Pages>4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Nutzungsvereinbarung</vt:lpstr>
    </vt:vector>
  </TitlesOfParts>
  <Company>TBA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2141 Nutzungsvereinbarung</dc:title>
  <dc:subject>Kunstbauten</dc:subject>
  <dc:creator>Schellenberg Kristian</dc:creator>
  <dc:description/>
  <cp:lastModifiedBy>Schellenberg Kristian</cp:lastModifiedBy>
  <cp:revision>2</cp:revision>
  <cp:lastPrinted>2018-11-28T07:03:00Z</cp:lastPrinted>
  <dcterms:created xsi:type="dcterms:W3CDTF">2018-11-28T07:04:00Z</dcterms:created>
  <dcterms:modified xsi:type="dcterms:W3CDTF">2018-11-28T07:04:00Z</dcterms:modified>
  <cp:category>2 Vorlagen</cp:category>
  <cp:contentStatus>2016 Version 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0x010100E9E8B7F047F15D42B8B9DF120AF68610</vt:lpwstr>
  </property>
</Properties>
</file>