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D48A2" w14:textId="77777777" w:rsidR="00CA78C5" w:rsidRDefault="00CA78C5" w:rsidP="00593358">
      <w:pPr>
        <w:pStyle w:val="Titel"/>
      </w:pPr>
    </w:p>
    <w:p w14:paraId="3E785415" w14:textId="5837C8B1" w:rsidR="00BB03F3" w:rsidRDefault="00CA2A64" w:rsidP="00593358">
      <w:pPr>
        <w:pStyle w:val="Titel"/>
      </w:pPr>
      <w:r w:rsidRPr="00D6099A">
        <w:t xml:space="preserve">Gesuch um Unterstützung durch den Zivilschutz bei Einsätzen zugunsten der Gemeinschaft (EzG) auf nationaler Ebene (Nationale Gemeinschaftseinsätze) </w:t>
      </w:r>
    </w:p>
    <w:p w14:paraId="293E6C51" w14:textId="77777777" w:rsidR="00CA78C5" w:rsidRDefault="00CA78C5" w:rsidP="00CA78C5"/>
    <w:p w14:paraId="5ACE2C3A" w14:textId="77777777" w:rsidR="00BB03F3" w:rsidRPr="0021726B" w:rsidRDefault="00CA2A64" w:rsidP="00832D75">
      <w:pPr>
        <w:pStyle w:val="berschrift1"/>
      </w:pPr>
      <w:r w:rsidRPr="0021726B">
        <w:t>Anlass</w:t>
      </w:r>
    </w:p>
    <w:tbl>
      <w:tblPr>
        <w:tblW w:w="97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28" w:type="dxa"/>
          <w:bottom w:w="57" w:type="dxa"/>
          <w:right w:w="28" w:type="dxa"/>
        </w:tblCellMar>
        <w:tblLook w:val="01E0" w:firstRow="1" w:lastRow="1" w:firstColumn="1" w:lastColumn="1" w:noHBand="0" w:noVBand="0"/>
      </w:tblPr>
      <w:tblGrid>
        <w:gridCol w:w="1696"/>
        <w:gridCol w:w="4678"/>
        <w:gridCol w:w="3372"/>
      </w:tblGrid>
      <w:tr w:rsidR="00CA78C5" w:rsidRPr="00886B04" w14:paraId="5E1EF6A5" w14:textId="77777777" w:rsidTr="00AF0CD1">
        <w:trPr>
          <w:trHeight w:val="283"/>
        </w:trPr>
        <w:tc>
          <w:tcPr>
            <w:tcW w:w="1696" w:type="dxa"/>
          </w:tcPr>
          <w:p w14:paraId="32838DE1" w14:textId="77777777" w:rsidR="00BB03F3" w:rsidRPr="0021726B" w:rsidRDefault="00CA2A64" w:rsidP="00315D21">
            <w:r w:rsidRPr="0021726B">
              <w:t>Bezeichnung:</w:t>
            </w:r>
          </w:p>
        </w:tc>
        <w:tc>
          <w:tcPr>
            <w:tcW w:w="8050" w:type="dxa"/>
            <w:gridSpan w:val="2"/>
            <w:tcMar>
              <w:top w:w="28" w:type="dxa"/>
              <w:left w:w="85" w:type="dxa"/>
              <w:bottom w:w="85" w:type="dxa"/>
              <w:right w:w="454" w:type="dxa"/>
            </w:tcMar>
          </w:tcPr>
          <w:p w14:paraId="7BE6BE49" w14:textId="77777777" w:rsidR="00BB03F3" w:rsidRPr="0021726B" w:rsidRDefault="00CA2A64" w:rsidP="003737E6">
            <w:r>
              <w:fldChar w:fldCharType="begin">
                <w:ffData>
                  <w:name w:val=""/>
                  <w:enabled/>
                  <w:calcOnExit w:val="0"/>
                  <w:textInput>
                    <w:default w:val="Genaue Bezeichnung des Anlasses"/>
                  </w:textInput>
                </w:ffData>
              </w:fldChar>
            </w:r>
            <w:r w:rsidRPr="0021726B">
              <w:instrText xml:space="preserve"> FORMTEXT </w:instrText>
            </w:r>
            <w:r>
              <w:fldChar w:fldCharType="separate"/>
            </w:r>
            <w:r w:rsidR="003737E6" w:rsidRPr="003737E6">
              <w:t>Genaue Bezeichnung des Anlasses</w:t>
            </w:r>
            <w:r>
              <w:fldChar w:fldCharType="end"/>
            </w:r>
            <w:r w:rsidRPr="0021726B">
              <w:t xml:space="preserve"> </w:t>
            </w:r>
          </w:p>
        </w:tc>
      </w:tr>
      <w:tr w:rsidR="00CA78C5" w:rsidRPr="00CA78C5" w14:paraId="2CCFA61B" w14:textId="77777777" w:rsidTr="00771FFF">
        <w:trPr>
          <w:trHeight w:val="283"/>
        </w:trPr>
        <w:tc>
          <w:tcPr>
            <w:tcW w:w="1696" w:type="dxa"/>
          </w:tcPr>
          <w:p w14:paraId="64E90928" w14:textId="77777777" w:rsidR="00BB03F3" w:rsidRPr="00CA78C5" w:rsidRDefault="00CA78C5" w:rsidP="00771FFF">
            <w:pPr>
              <w:pStyle w:val="FormatvorlageTabelleTextRechts0cm"/>
              <w:spacing w:before="20" w:after="20"/>
            </w:pPr>
            <w:r w:rsidRPr="00CA78C5">
              <w:t xml:space="preserve">Datum </w:t>
            </w:r>
            <w:r w:rsidR="00CA2A64" w:rsidRPr="00CA78C5">
              <w:t>des</w:t>
            </w:r>
            <w:r w:rsidRPr="00CA78C5">
              <w:br/>
            </w:r>
            <w:r w:rsidR="00CA2A64" w:rsidRPr="00CA78C5">
              <w:t>Anlasses</w:t>
            </w:r>
            <w:r w:rsidRPr="00CA78C5">
              <w:t>:</w:t>
            </w:r>
            <w:r w:rsidR="00CA2A64" w:rsidRPr="00CA78C5">
              <w:t xml:space="preserve"> </w:t>
            </w:r>
          </w:p>
        </w:tc>
        <w:tc>
          <w:tcPr>
            <w:tcW w:w="4678" w:type="dxa"/>
            <w:tcMar>
              <w:top w:w="28" w:type="dxa"/>
              <w:left w:w="85" w:type="dxa"/>
              <w:bottom w:w="85" w:type="dxa"/>
              <w:right w:w="454" w:type="dxa"/>
            </w:tcMar>
          </w:tcPr>
          <w:p w14:paraId="5B112EFA" w14:textId="77777777" w:rsidR="00BB03F3" w:rsidRPr="00CA78C5" w:rsidRDefault="00CA2A64" w:rsidP="00771FFF">
            <w:pPr>
              <w:pStyle w:val="FormatvorlageTabelleTextRechts0cm"/>
              <w:spacing w:before="20" w:after="20"/>
            </w:pPr>
            <w:r w:rsidRPr="00CA78C5">
              <w:t>von:</w:t>
            </w:r>
            <w:r w:rsidRPr="00CA78C5">
              <w:tab/>
            </w:r>
            <w:r w:rsidR="00B914AB">
              <w:fldChar w:fldCharType="begin">
                <w:ffData>
                  <w:name w:val=""/>
                  <w:enabled/>
                  <w:calcOnExit w:val="0"/>
                  <w:textInput>
                    <w:default w:val="Genaue Bezeichnung des Anlasses"/>
                  </w:textInput>
                </w:ffData>
              </w:fldChar>
            </w:r>
            <w:r w:rsidR="00B914AB" w:rsidRPr="0021726B">
              <w:instrText xml:space="preserve"> FORMTEXT </w:instrText>
            </w:r>
            <w:r w:rsidR="00B914AB">
              <w:fldChar w:fldCharType="separate"/>
            </w:r>
            <w:r w:rsidR="00B914AB">
              <w:t> </w:t>
            </w:r>
            <w:r w:rsidR="00B914AB">
              <w:t> </w:t>
            </w:r>
            <w:r w:rsidR="00B914AB">
              <w:t> </w:t>
            </w:r>
            <w:r w:rsidR="00B914AB">
              <w:t> </w:t>
            </w:r>
            <w:r w:rsidR="00B914AB">
              <w:t> </w:t>
            </w:r>
            <w:r w:rsidR="00B914AB">
              <w:fldChar w:fldCharType="end"/>
            </w:r>
            <w:r w:rsidRPr="00B914AB">
              <w:rPr>
                <w:lang w:val="fr-CH"/>
              </w:rPr>
              <w:tab/>
            </w:r>
            <w:r w:rsidR="00B914AB">
              <w:fldChar w:fldCharType="begin">
                <w:ffData>
                  <w:name w:val=""/>
                  <w:enabled/>
                  <w:calcOnExit w:val="0"/>
                  <w:textInput>
                    <w:default w:val="Genaue Bezeichnung des Anlasses"/>
                  </w:textInput>
                </w:ffData>
              </w:fldChar>
            </w:r>
            <w:r w:rsidR="00B914AB" w:rsidRPr="0021726B">
              <w:instrText xml:space="preserve"> FORMTEXT </w:instrText>
            </w:r>
            <w:r w:rsidR="00B914AB">
              <w:fldChar w:fldCharType="separate"/>
            </w:r>
            <w:r w:rsidR="00B914AB">
              <w:t> </w:t>
            </w:r>
            <w:r w:rsidR="00B914AB">
              <w:t> </w:t>
            </w:r>
            <w:r w:rsidR="00B914AB">
              <w:t> </w:t>
            </w:r>
            <w:r w:rsidR="00B914AB">
              <w:t> </w:t>
            </w:r>
            <w:r w:rsidR="00B914AB">
              <w:t> </w:t>
            </w:r>
            <w:r w:rsidR="00B914AB">
              <w:fldChar w:fldCharType="end"/>
            </w:r>
            <w:r w:rsidRPr="00CA78C5">
              <w:tab/>
            </w:r>
          </w:p>
          <w:p w14:paraId="3D4418CB" w14:textId="77777777" w:rsidR="00BB03F3" w:rsidRPr="00CA78C5" w:rsidRDefault="00CA2A64" w:rsidP="00771FFF">
            <w:pPr>
              <w:pStyle w:val="FormatvorlageTabelleTextRechts0cm"/>
              <w:spacing w:before="20" w:after="20"/>
            </w:pPr>
            <w:r w:rsidRPr="00CA78C5">
              <w:t>bis:</w:t>
            </w:r>
            <w:r w:rsidRPr="00CA78C5">
              <w:tab/>
            </w:r>
            <w:r w:rsidR="00B914AB">
              <w:fldChar w:fldCharType="begin">
                <w:ffData>
                  <w:name w:val=""/>
                  <w:enabled/>
                  <w:calcOnExit w:val="0"/>
                  <w:textInput>
                    <w:default w:val="Genaue Bezeichnung des Anlasses"/>
                  </w:textInput>
                </w:ffData>
              </w:fldChar>
            </w:r>
            <w:r w:rsidR="00B914AB" w:rsidRPr="0021726B">
              <w:instrText xml:space="preserve"> FORMTEXT </w:instrText>
            </w:r>
            <w:r w:rsidR="00B914AB">
              <w:fldChar w:fldCharType="separate"/>
            </w:r>
            <w:r w:rsidR="00B914AB">
              <w:t> </w:t>
            </w:r>
            <w:r w:rsidR="00B914AB">
              <w:t> </w:t>
            </w:r>
            <w:r w:rsidR="00B914AB">
              <w:t> </w:t>
            </w:r>
            <w:r w:rsidR="00B914AB">
              <w:t> </w:t>
            </w:r>
            <w:r w:rsidR="00B914AB">
              <w:t> </w:t>
            </w:r>
            <w:r w:rsidR="00B914AB">
              <w:fldChar w:fldCharType="end"/>
            </w:r>
            <w:r w:rsidRPr="00CA78C5">
              <w:tab/>
            </w:r>
            <w:r w:rsidR="00B914AB">
              <w:fldChar w:fldCharType="begin">
                <w:ffData>
                  <w:name w:val=""/>
                  <w:enabled/>
                  <w:calcOnExit w:val="0"/>
                  <w:textInput>
                    <w:default w:val="Genaue Bezeichnung des Anlasses"/>
                  </w:textInput>
                </w:ffData>
              </w:fldChar>
            </w:r>
            <w:r w:rsidR="00B914AB" w:rsidRPr="0021726B">
              <w:instrText xml:space="preserve"> FORMTEXT </w:instrText>
            </w:r>
            <w:r w:rsidR="00B914AB">
              <w:fldChar w:fldCharType="separate"/>
            </w:r>
            <w:r w:rsidR="00B914AB">
              <w:t> </w:t>
            </w:r>
            <w:r w:rsidR="00B914AB">
              <w:t> </w:t>
            </w:r>
            <w:r w:rsidR="00B914AB">
              <w:t> </w:t>
            </w:r>
            <w:r w:rsidR="00B914AB">
              <w:t> </w:t>
            </w:r>
            <w:r w:rsidR="00B914AB">
              <w:t> </w:t>
            </w:r>
            <w:r w:rsidR="00B914AB">
              <w:fldChar w:fldCharType="end"/>
            </w:r>
          </w:p>
        </w:tc>
        <w:tc>
          <w:tcPr>
            <w:tcW w:w="3372" w:type="dxa"/>
            <w:tcMar>
              <w:top w:w="28" w:type="dxa"/>
              <w:left w:w="57" w:type="dxa"/>
              <w:bottom w:w="85" w:type="dxa"/>
              <w:right w:w="28" w:type="dxa"/>
            </w:tcMar>
          </w:tcPr>
          <w:p w14:paraId="7877F3C4" w14:textId="77777777" w:rsidR="00B914AB" w:rsidRPr="00CA78C5" w:rsidRDefault="00B914AB" w:rsidP="00771FFF">
            <w:pPr>
              <w:pStyle w:val="FormatvorlageTabelleTextRechts0cm"/>
              <w:spacing w:before="20" w:after="20"/>
            </w:pPr>
            <w:r>
              <w:fldChar w:fldCharType="begin">
                <w:ffData>
                  <w:name w:val=""/>
                  <w:enabled/>
                  <w:calcOnExit w:val="0"/>
                  <w:textInput>
                    <w:default w:val="Genaue Bezeichnung des Anlasses"/>
                  </w:textInput>
                </w:ffData>
              </w:fldChar>
            </w:r>
            <w:r w:rsidRPr="0021726B">
              <w:instrText xml:space="preserve"> FORMTEXT </w:instrText>
            </w:r>
            <w:r>
              <w:fldChar w:fldCharType="separate"/>
            </w:r>
            <w:r>
              <w:t>z.</w:t>
            </w:r>
            <w:r w:rsidRPr="00B914AB">
              <w:t>B. inkl. Wochenende, besondere Bezeichnung Teilanlass</w:t>
            </w:r>
            <w:r>
              <w:fldChar w:fldCharType="end"/>
            </w:r>
          </w:p>
        </w:tc>
      </w:tr>
      <w:tr w:rsidR="00CA78C5" w:rsidRPr="00E01A11" w14:paraId="736A0AC3" w14:textId="77777777" w:rsidTr="00771FFF">
        <w:trPr>
          <w:trHeight w:val="283"/>
        </w:trPr>
        <w:tc>
          <w:tcPr>
            <w:tcW w:w="1696" w:type="dxa"/>
          </w:tcPr>
          <w:p w14:paraId="3524360C" w14:textId="77777777" w:rsidR="00BB03F3" w:rsidRDefault="00CA2A64" w:rsidP="00771FFF">
            <w:pPr>
              <w:pStyle w:val="FormatvorlageTabelleTextRechts0cm"/>
              <w:spacing w:before="20" w:after="20"/>
            </w:pPr>
            <w:r>
              <w:t>Durch</w:t>
            </w:r>
            <w:r w:rsidR="00F83444">
              <w:t>-</w:t>
            </w:r>
            <w:r w:rsidR="00F83444">
              <w:br/>
            </w:r>
            <w:r>
              <w:t>führungsorte:</w:t>
            </w:r>
          </w:p>
        </w:tc>
        <w:tc>
          <w:tcPr>
            <w:tcW w:w="4678" w:type="dxa"/>
            <w:tcMar>
              <w:top w:w="28" w:type="dxa"/>
              <w:left w:w="85" w:type="dxa"/>
              <w:bottom w:w="85" w:type="dxa"/>
              <w:right w:w="454" w:type="dxa"/>
            </w:tcMar>
          </w:tcPr>
          <w:p w14:paraId="493A34D6" w14:textId="77777777" w:rsidR="00BB03F3" w:rsidRPr="00D6099A" w:rsidRDefault="00CA2A64" w:rsidP="00771FFF">
            <w:pPr>
              <w:pStyle w:val="FormatvorlageTabelleTextRechts0cm"/>
              <w:spacing w:before="20" w:after="20"/>
            </w:pPr>
            <w:r w:rsidRPr="00D6099A">
              <w:t>Gemeinden</w:t>
            </w:r>
            <w:r>
              <w:rPr>
                <w:rStyle w:val="Funotenzeichen"/>
              </w:rPr>
              <w:footnoteReference w:id="2"/>
            </w:r>
            <w:r w:rsidRPr="00D6099A">
              <w:t>:</w:t>
            </w:r>
          </w:p>
          <w:p w14:paraId="5909E4B6" w14:textId="544901CB" w:rsidR="00BB03F3" w:rsidRPr="00D6099A" w:rsidRDefault="00B914AB" w:rsidP="00771FFF">
            <w:pPr>
              <w:pStyle w:val="FormatvorlageTabelleTextRechts0cm"/>
              <w:spacing w:before="20" w:after="20"/>
            </w:pPr>
            <w:r>
              <w:fldChar w:fldCharType="begin">
                <w:ffData>
                  <w:name w:val=""/>
                  <w:enabled/>
                  <w:calcOnExit w:val="0"/>
                  <w:textInput>
                    <w:default w:val="Genaue Bezeichnung des Anlasses"/>
                  </w:textInput>
                </w:ffData>
              </w:fldChar>
            </w:r>
            <w:r w:rsidRPr="0021726B">
              <w:instrText xml:space="preserve"> FORMTEXT </w:instrText>
            </w:r>
            <w:r>
              <w:fldChar w:fldCharType="separate"/>
            </w:r>
            <w:r w:rsidR="006523DA">
              <w:t>A</w:t>
            </w:r>
            <w:r w:rsidRPr="00B914AB">
              <w:t>lle betroffenen Gemeinden bzw. Ortschaft(en) angeben</w:t>
            </w:r>
            <w:r>
              <w:fldChar w:fldCharType="end"/>
            </w:r>
          </w:p>
        </w:tc>
        <w:tc>
          <w:tcPr>
            <w:tcW w:w="3372" w:type="dxa"/>
            <w:tcMar>
              <w:top w:w="28" w:type="dxa"/>
              <w:left w:w="57" w:type="dxa"/>
              <w:bottom w:w="85" w:type="dxa"/>
              <w:right w:w="28" w:type="dxa"/>
            </w:tcMar>
          </w:tcPr>
          <w:p w14:paraId="6B97F454" w14:textId="77777777" w:rsidR="00BB03F3" w:rsidRPr="00D6099A" w:rsidRDefault="00CA2A64" w:rsidP="00771FFF">
            <w:pPr>
              <w:pStyle w:val="FormatvorlageTabelleTextRechts0cm"/>
              <w:spacing w:before="20" w:after="20"/>
            </w:pPr>
            <w:r w:rsidRPr="00D6099A">
              <w:t>Lokalitäten:</w:t>
            </w:r>
          </w:p>
          <w:p w14:paraId="3F852F08" w14:textId="77777777" w:rsidR="00BB03F3" w:rsidRPr="00D6099A" w:rsidRDefault="00B914AB" w:rsidP="00771FFF">
            <w:pPr>
              <w:pStyle w:val="FormatvorlageTabelleTextRechts0cm"/>
              <w:spacing w:before="20" w:after="20"/>
            </w:pPr>
            <w:r>
              <w:fldChar w:fldCharType="begin">
                <w:ffData>
                  <w:name w:val=""/>
                  <w:enabled/>
                  <w:calcOnExit w:val="0"/>
                  <w:textInput>
                    <w:default w:val="Genaue Bezeichnung des Anlasses"/>
                  </w:textInput>
                </w:ffData>
              </w:fldChar>
            </w:r>
            <w:r w:rsidRPr="0021726B">
              <w:instrText xml:space="preserve"> FORMTEXT </w:instrText>
            </w:r>
            <w:r>
              <w:fldChar w:fldCharType="separate"/>
            </w:r>
            <w:r w:rsidRPr="00B914AB">
              <w:t>z. B. Stadien, Hallen, öffentliche Plätze</w:t>
            </w:r>
            <w:r>
              <w:fldChar w:fldCharType="end"/>
            </w:r>
          </w:p>
        </w:tc>
      </w:tr>
    </w:tbl>
    <w:p w14:paraId="462BD845" w14:textId="77777777" w:rsidR="00BB03F3" w:rsidRDefault="00CA2A64" w:rsidP="00315D21">
      <w:pPr>
        <w:pStyle w:val="berschrift1"/>
      </w:pPr>
      <w:r>
        <w:t>Gesuchsteller</w:t>
      </w:r>
    </w:p>
    <w:tbl>
      <w:tblPr>
        <w:tblW w:w="97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85" w:type="dxa"/>
          <w:right w:w="28" w:type="dxa"/>
        </w:tblCellMar>
        <w:tblLook w:val="01E0" w:firstRow="1" w:lastRow="1" w:firstColumn="1" w:lastColumn="1" w:noHBand="0" w:noVBand="0"/>
      </w:tblPr>
      <w:tblGrid>
        <w:gridCol w:w="1701"/>
        <w:gridCol w:w="4673"/>
        <w:gridCol w:w="3377"/>
      </w:tblGrid>
      <w:tr w:rsidR="00496F6C" w:rsidRPr="003A3624" w14:paraId="11BCBA12" w14:textId="77777777" w:rsidTr="00771FFF">
        <w:trPr>
          <w:trHeight w:val="1417"/>
        </w:trPr>
        <w:tc>
          <w:tcPr>
            <w:tcW w:w="1701" w:type="dxa"/>
          </w:tcPr>
          <w:p w14:paraId="1B14AB9B" w14:textId="77777777" w:rsidR="00BB03F3" w:rsidRPr="00832D75" w:rsidRDefault="00CA2A64" w:rsidP="00771FFF">
            <w:pPr>
              <w:pStyle w:val="FormatvorlageTabelleTextRechts0cm"/>
              <w:spacing w:before="20" w:after="20"/>
            </w:pPr>
            <w:r w:rsidRPr="00832D75">
              <w:t>Gesuchsteller:</w:t>
            </w:r>
            <w:r w:rsidRPr="00832D75">
              <w:br/>
              <w:t>(Postanschrift)</w:t>
            </w:r>
          </w:p>
        </w:tc>
        <w:tc>
          <w:tcPr>
            <w:tcW w:w="4673" w:type="dxa"/>
            <w:tcMar>
              <w:left w:w="85" w:type="dxa"/>
              <w:right w:w="454" w:type="dxa"/>
            </w:tcMar>
          </w:tcPr>
          <w:p w14:paraId="0308194D" w14:textId="77777777" w:rsidR="00BB03F3" w:rsidRPr="00832D75" w:rsidRDefault="00B914AB" w:rsidP="00771FFF">
            <w:pPr>
              <w:pStyle w:val="FormatvorlageTabelleTextRechts0cm"/>
              <w:spacing w:before="20" w:after="20"/>
            </w:pPr>
            <w:r w:rsidRPr="00832D75">
              <w:fldChar w:fldCharType="begin">
                <w:ffData>
                  <w:name w:val=""/>
                  <w:enabled/>
                  <w:calcOnExit w:val="0"/>
                  <w:textInput>
                    <w:default w:val="Genaue Bezeichnung des Anlasses"/>
                  </w:textInput>
                </w:ffData>
              </w:fldChar>
            </w:r>
            <w:r w:rsidRPr="00832D75">
              <w:rPr>
                <w:lang w:val="fr-CH"/>
              </w:rPr>
              <w:instrText xml:space="preserve"> FORMTEXT </w:instrText>
            </w:r>
            <w:r w:rsidRPr="00832D75">
              <w:fldChar w:fldCharType="separate"/>
            </w:r>
            <w:r w:rsidRPr="00832D75">
              <w:rPr>
                <w:lang w:val="fr-CH"/>
              </w:rPr>
              <w:t xml:space="preserve">Organisation (iur. Person, z. B. </w:t>
            </w:r>
            <w:r w:rsidRPr="00832D75">
              <w:t>Verein)</w:t>
            </w:r>
            <w:r w:rsidRPr="00832D75">
              <w:fldChar w:fldCharType="end"/>
            </w:r>
          </w:p>
          <w:p w14:paraId="68BF5717" w14:textId="77777777" w:rsidR="00BB03F3" w:rsidRPr="00832D75" w:rsidRDefault="00B914AB" w:rsidP="00771FFF">
            <w:pPr>
              <w:pStyle w:val="FormatvorlageTabelleTextRechts0cm"/>
              <w:spacing w:before="20" w:after="20"/>
            </w:pP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Pr="00832D75">
              <w:t>Anschrift</w:t>
            </w:r>
            <w:r w:rsidRPr="00832D75">
              <w:fldChar w:fldCharType="end"/>
            </w:r>
          </w:p>
          <w:p w14:paraId="0F7D0F70" w14:textId="3A1F78D7" w:rsidR="00BB03F3" w:rsidRPr="00832D75" w:rsidRDefault="00B914AB" w:rsidP="00771FFF">
            <w:pPr>
              <w:pStyle w:val="FormatvorlageTabelleTextRechts0cm"/>
              <w:spacing w:before="20" w:after="20"/>
            </w:pP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006523DA">
              <w:t xml:space="preserve">Strasse / </w:t>
            </w:r>
            <w:r w:rsidRPr="00832D75">
              <w:t>Postfach</w:t>
            </w:r>
            <w:r w:rsidRPr="00832D75">
              <w:fldChar w:fldCharType="end"/>
            </w:r>
          </w:p>
          <w:p w14:paraId="4BC5EC64" w14:textId="77777777" w:rsidR="00BB03F3" w:rsidRPr="00832D75" w:rsidRDefault="00B914AB" w:rsidP="00771FFF">
            <w:pPr>
              <w:pStyle w:val="FormatvorlageTabelleTextRechts0cm"/>
              <w:spacing w:before="20" w:after="20"/>
            </w:pP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Pr="00832D75">
              <w:t>PLZ</w:t>
            </w:r>
            <w:r w:rsidRPr="00832D75">
              <w:fldChar w:fldCharType="end"/>
            </w:r>
            <w:r w:rsidRPr="00832D75">
              <w:t xml:space="preserve"> </w:t>
            </w: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Pr="00832D75">
              <w:t>Ort</w:t>
            </w:r>
            <w:r w:rsidRPr="00832D75">
              <w:fldChar w:fldCharType="end"/>
            </w:r>
          </w:p>
          <w:p w14:paraId="030A94B8" w14:textId="77777777" w:rsidR="00BB03F3" w:rsidRPr="00832D75" w:rsidRDefault="00B914AB" w:rsidP="00771FFF">
            <w:pPr>
              <w:pStyle w:val="FormatvorlageTabelleTextRechts0cm"/>
              <w:spacing w:before="20" w:after="20"/>
            </w:pP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Pr="00832D75">
              <w:t>Rechtsform (z. B. Verein)</w:t>
            </w:r>
            <w:r w:rsidRPr="00832D75">
              <w:fldChar w:fldCharType="end"/>
            </w:r>
          </w:p>
        </w:tc>
        <w:tc>
          <w:tcPr>
            <w:tcW w:w="3377" w:type="dxa"/>
            <w:tcMar>
              <w:left w:w="57" w:type="dxa"/>
            </w:tcMar>
          </w:tcPr>
          <w:p w14:paraId="47F808E5" w14:textId="77777777" w:rsidR="00BB03F3" w:rsidRPr="00832D75" w:rsidRDefault="00CA2A64" w:rsidP="00771FFF">
            <w:pPr>
              <w:pStyle w:val="FormatvorlageTabelleText-EinzLinks-2cmRechts0cm"/>
              <w:spacing w:after="20" w:line="260" w:lineRule="atLeast"/>
              <w:ind w:left="0" w:firstLine="0"/>
              <w:rPr>
                <w:lang w:val="it-CH"/>
              </w:rPr>
            </w:pPr>
            <w:r w:rsidRPr="00832D75">
              <w:rPr>
                <w:lang w:val="it-CH"/>
              </w:rPr>
              <w:t>Telefon:</w:t>
            </w:r>
            <w:r w:rsidR="00B914AB" w:rsidRPr="00832D75">
              <w:rPr>
                <w:lang w:val="it-CH"/>
              </w:rPr>
              <w:t xml:space="preserve"> </w:t>
            </w:r>
            <w:r w:rsidR="00B914AB" w:rsidRPr="00832D75">
              <w:fldChar w:fldCharType="begin">
                <w:ffData>
                  <w:name w:val=""/>
                  <w:enabled/>
                  <w:calcOnExit w:val="0"/>
                  <w:textInput>
                    <w:default w:val="Genaue Bezeichnung des Anlasses"/>
                  </w:textInput>
                </w:ffData>
              </w:fldChar>
            </w:r>
            <w:r w:rsidR="00B914AB" w:rsidRPr="00832D75">
              <w:rPr>
                <w:lang w:val="it-CH"/>
              </w:rPr>
              <w:instrText xml:space="preserve"> FORMTEXT </w:instrText>
            </w:r>
            <w:r w:rsidR="00B914AB" w:rsidRPr="00832D75">
              <w:fldChar w:fldCharType="separate"/>
            </w:r>
            <w:r w:rsidR="00B914AB" w:rsidRPr="00832D75">
              <w:t> </w:t>
            </w:r>
            <w:r w:rsidR="00B914AB" w:rsidRPr="00832D75">
              <w:t> </w:t>
            </w:r>
            <w:r w:rsidR="00B914AB" w:rsidRPr="00832D75">
              <w:t> </w:t>
            </w:r>
            <w:r w:rsidR="00B914AB" w:rsidRPr="00832D75">
              <w:t> </w:t>
            </w:r>
            <w:r w:rsidR="00B914AB" w:rsidRPr="00832D75">
              <w:t> </w:t>
            </w:r>
            <w:r w:rsidR="00B914AB" w:rsidRPr="00832D75">
              <w:fldChar w:fldCharType="end"/>
            </w:r>
          </w:p>
          <w:p w14:paraId="15276C57" w14:textId="77777777" w:rsidR="002F67E3" w:rsidRPr="00832D75" w:rsidRDefault="00CA2A64" w:rsidP="00771FFF">
            <w:pPr>
              <w:pStyle w:val="TabelleText-Einz"/>
              <w:spacing w:after="20"/>
              <w:ind w:left="0" w:right="0" w:firstLine="0"/>
              <w:rPr>
                <w:lang w:val="it-CH"/>
              </w:rPr>
            </w:pPr>
            <w:r w:rsidRPr="00832D75">
              <w:rPr>
                <w:lang w:val="it-CH"/>
              </w:rPr>
              <w:t>Site:</w:t>
            </w:r>
            <w:r w:rsidR="001C7D29" w:rsidRPr="00832D75">
              <w:rPr>
                <w:lang w:val="it-CH"/>
              </w:rPr>
              <w:t xml:space="preserve"> </w:t>
            </w:r>
            <w:r w:rsidR="000A7EDD" w:rsidRPr="00443CEC">
              <w:rPr>
                <w:rStyle w:val="Hyperlink"/>
                <w:sz w:val="20"/>
              </w:rPr>
              <w:fldChar w:fldCharType="begin">
                <w:ffData>
                  <w:name w:val=""/>
                  <w:enabled/>
                  <w:calcOnExit w:val="0"/>
                  <w:textInput>
                    <w:default w:val=" "/>
                  </w:textInput>
                </w:ffData>
              </w:fldChar>
            </w:r>
            <w:r w:rsidR="000A7EDD" w:rsidRPr="00443CEC">
              <w:rPr>
                <w:rStyle w:val="Hyperlink"/>
                <w:sz w:val="20"/>
                <w:lang w:val="it-CH"/>
              </w:rPr>
              <w:instrText xml:space="preserve"> FORMTEXT </w:instrText>
            </w:r>
            <w:r w:rsidR="000A7EDD" w:rsidRPr="00443CEC">
              <w:rPr>
                <w:rStyle w:val="Hyperlink"/>
                <w:sz w:val="20"/>
              </w:rPr>
            </w:r>
            <w:r w:rsidR="000A7EDD" w:rsidRPr="00443CEC">
              <w:rPr>
                <w:rStyle w:val="Hyperlink"/>
                <w:sz w:val="20"/>
              </w:rPr>
              <w:fldChar w:fldCharType="separate"/>
            </w:r>
            <w:r w:rsidR="000A7EDD" w:rsidRPr="00443CEC">
              <w:rPr>
                <w:rStyle w:val="Hyperlink"/>
                <w:sz w:val="20"/>
                <w:lang w:val="it-CH"/>
              </w:rPr>
              <w:t xml:space="preserve"> </w:t>
            </w:r>
            <w:r w:rsidR="000A7EDD" w:rsidRPr="00443CEC">
              <w:rPr>
                <w:rStyle w:val="Hyperlink"/>
                <w:sz w:val="20"/>
              </w:rPr>
              <w:fldChar w:fldCharType="end"/>
            </w:r>
          </w:p>
          <w:p w14:paraId="247403A6" w14:textId="77777777" w:rsidR="00315D21" w:rsidRPr="00443CEC" w:rsidRDefault="00F83444" w:rsidP="00771FFF">
            <w:pPr>
              <w:pStyle w:val="FormatvorlageTabelleTextLinks0cm"/>
              <w:spacing w:before="20" w:after="20" w:line="260" w:lineRule="atLeast"/>
              <w:rPr>
                <w:color w:val="0000FF"/>
                <w:u w:val="single"/>
                <w:lang w:val="it-CH"/>
              </w:rPr>
            </w:pPr>
            <w:r w:rsidRPr="00832D75">
              <w:rPr>
                <w:lang w:val="it-CH"/>
              </w:rPr>
              <w:t>E-Mail:</w:t>
            </w:r>
            <w:r w:rsidRPr="00832D75">
              <w:rPr>
                <w:lang w:val="it-CH"/>
              </w:rPr>
              <w:tab/>
            </w:r>
            <w:r w:rsidRPr="00443CEC">
              <w:rPr>
                <w:rStyle w:val="Hyperlink"/>
                <w:sz w:val="20"/>
              </w:rPr>
              <w:fldChar w:fldCharType="begin">
                <w:ffData>
                  <w:name w:val=""/>
                  <w:enabled/>
                  <w:calcOnExit w:val="0"/>
                  <w:textInput>
                    <w:default w:val=" "/>
                  </w:textInput>
                </w:ffData>
              </w:fldChar>
            </w:r>
            <w:r w:rsidRPr="00443CEC">
              <w:rPr>
                <w:rStyle w:val="Hyperlink"/>
                <w:sz w:val="20"/>
                <w:lang w:val="it-CH"/>
              </w:rPr>
              <w:instrText xml:space="preserve"> FORMTEXT </w:instrText>
            </w:r>
            <w:r w:rsidRPr="00443CEC">
              <w:rPr>
                <w:rStyle w:val="Hyperlink"/>
                <w:sz w:val="20"/>
              </w:rPr>
            </w:r>
            <w:r w:rsidRPr="00443CEC">
              <w:rPr>
                <w:rStyle w:val="Hyperlink"/>
                <w:sz w:val="20"/>
              </w:rPr>
              <w:fldChar w:fldCharType="separate"/>
            </w:r>
            <w:r w:rsidRPr="00443CEC">
              <w:rPr>
                <w:rStyle w:val="Hyperlink"/>
                <w:sz w:val="20"/>
                <w:lang w:val="it-CH"/>
              </w:rPr>
              <w:t xml:space="preserve"> </w:t>
            </w:r>
            <w:r w:rsidRPr="00443CEC">
              <w:rPr>
                <w:rStyle w:val="Hyperlink"/>
                <w:sz w:val="20"/>
              </w:rPr>
              <w:fldChar w:fldCharType="end"/>
            </w:r>
          </w:p>
        </w:tc>
      </w:tr>
      <w:tr w:rsidR="00BB03F3" w:rsidRPr="006523DA" w14:paraId="355FA6FB" w14:textId="77777777" w:rsidTr="00771FFF">
        <w:trPr>
          <w:trHeight w:val="227"/>
        </w:trPr>
        <w:tc>
          <w:tcPr>
            <w:tcW w:w="1701" w:type="dxa"/>
          </w:tcPr>
          <w:p w14:paraId="103AF1F3" w14:textId="77777777" w:rsidR="00BB03F3" w:rsidRPr="00832D75" w:rsidRDefault="00CA2A64" w:rsidP="00771FFF">
            <w:pPr>
              <w:pStyle w:val="FormatvorlageTabelleTextRechts0cm"/>
              <w:spacing w:before="20" w:after="20"/>
            </w:pPr>
            <w:r w:rsidRPr="00832D75">
              <w:t xml:space="preserve">Statutarischer </w:t>
            </w:r>
            <w:r w:rsidR="00DA32E6" w:rsidRPr="00832D75">
              <w:br/>
            </w:r>
            <w:r w:rsidRPr="00832D75">
              <w:t>oder gesetzlicher Vertreter:</w:t>
            </w:r>
          </w:p>
        </w:tc>
        <w:tc>
          <w:tcPr>
            <w:tcW w:w="4673" w:type="dxa"/>
            <w:tcMar>
              <w:left w:w="85" w:type="dxa"/>
              <w:right w:w="454" w:type="dxa"/>
            </w:tcMar>
          </w:tcPr>
          <w:p w14:paraId="4060AD9A" w14:textId="77777777" w:rsidR="00BB03F3" w:rsidRPr="00832D75" w:rsidRDefault="00B914AB" w:rsidP="00771FFF">
            <w:pPr>
              <w:pStyle w:val="FormatvorlageTabelleTextRechts0cm"/>
              <w:spacing w:before="20" w:after="20"/>
            </w:pP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Pr="00832D75">
              <w:t>Vorname Name</w:t>
            </w:r>
            <w:r w:rsidRPr="00832D75">
              <w:fldChar w:fldCharType="end"/>
            </w:r>
          </w:p>
          <w:p w14:paraId="0D9D2C3B" w14:textId="77777777" w:rsidR="006523DA" w:rsidRDefault="006523DA" w:rsidP="00771FFF">
            <w:pPr>
              <w:pStyle w:val="FormatvorlageTabelleTextRechts0cm"/>
              <w:spacing w:before="20" w:after="20"/>
            </w:pP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Pr="00832D75">
              <w:t>Funktion (z. B. Präsident)</w:t>
            </w:r>
            <w:r w:rsidRPr="00832D75">
              <w:fldChar w:fldCharType="end"/>
            </w:r>
          </w:p>
          <w:p w14:paraId="493DD341" w14:textId="483F4F9F" w:rsidR="00B914AB" w:rsidRPr="00832D75" w:rsidRDefault="00B914AB" w:rsidP="00771FFF">
            <w:pPr>
              <w:pStyle w:val="FormatvorlageTabelleTextRechts0cm"/>
              <w:spacing w:before="20" w:after="20"/>
            </w:pP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006523DA">
              <w:t>Strasse</w:t>
            </w:r>
            <w:r w:rsidRPr="00832D75">
              <w:fldChar w:fldCharType="end"/>
            </w:r>
          </w:p>
          <w:p w14:paraId="60735549" w14:textId="61B68316" w:rsidR="00BB03F3" w:rsidRPr="00832D75" w:rsidRDefault="00B914AB" w:rsidP="00771FFF">
            <w:pPr>
              <w:pStyle w:val="FormatvorlageTabelleTextRechts0cm"/>
              <w:spacing w:before="20" w:after="20"/>
            </w:pP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Pr="00832D75">
              <w:t>PLZ</w:t>
            </w:r>
            <w:r w:rsidRPr="00832D75">
              <w:fldChar w:fldCharType="end"/>
            </w:r>
            <w:r w:rsidRPr="00832D75">
              <w:t xml:space="preserve"> </w:t>
            </w: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Pr="00832D75">
              <w:t>Ort</w:t>
            </w:r>
            <w:r w:rsidRPr="00832D75">
              <w:fldChar w:fldCharType="end"/>
            </w:r>
          </w:p>
        </w:tc>
        <w:tc>
          <w:tcPr>
            <w:tcW w:w="3377" w:type="dxa"/>
            <w:tcMar>
              <w:left w:w="57" w:type="dxa"/>
            </w:tcMar>
          </w:tcPr>
          <w:p w14:paraId="439BB420" w14:textId="77777777" w:rsidR="00BB03F3" w:rsidRPr="00832D75" w:rsidRDefault="00CA2A64" w:rsidP="00771FFF">
            <w:pPr>
              <w:pStyle w:val="FormatvorlageTabelleTextRechts0cm"/>
              <w:spacing w:before="20" w:after="20"/>
              <w:rPr>
                <w:lang w:val="it-CH"/>
              </w:rPr>
            </w:pPr>
            <w:r w:rsidRPr="00832D75">
              <w:rPr>
                <w:lang w:val="it-CH"/>
              </w:rPr>
              <w:t>Telefon G:</w:t>
            </w:r>
            <w:r w:rsidR="003A3624" w:rsidRPr="00832D75">
              <w:rPr>
                <w:lang w:val="it-CH"/>
              </w:rPr>
              <w:t xml:space="preserve"> </w:t>
            </w:r>
            <w:r w:rsidR="003A3624" w:rsidRPr="00832D75">
              <w:fldChar w:fldCharType="begin">
                <w:ffData>
                  <w:name w:val=""/>
                  <w:enabled/>
                  <w:calcOnExit w:val="0"/>
                  <w:textInput>
                    <w:default w:val="Genaue Bezeichnung des Anlasses"/>
                  </w:textInput>
                </w:ffData>
              </w:fldChar>
            </w:r>
            <w:r w:rsidR="003A3624" w:rsidRPr="00832D75">
              <w:rPr>
                <w:lang w:val="it-CH"/>
              </w:rPr>
              <w:instrText xml:space="preserve"> FORMTEXT </w:instrText>
            </w:r>
            <w:r w:rsidR="003A3624" w:rsidRPr="00832D75">
              <w:fldChar w:fldCharType="separate"/>
            </w:r>
            <w:r w:rsidR="003A3624" w:rsidRPr="00832D75">
              <w:t> </w:t>
            </w:r>
            <w:r w:rsidR="003A3624" w:rsidRPr="00832D75">
              <w:t> </w:t>
            </w:r>
            <w:r w:rsidR="003A3624" w:rsidRPr="00832D75">
              <w:t> </w:t>
            </w:r>
            <w:r w:rsidR="003A3624" w:rsidRPr="00832D75">
              <w:t> </w:t>
            </w:r>
            <w:r w:rsidR="003A3624" w:rsidRPr="00832D75">
              <w:t> </w:t>
            </w:r>
            <w:r w:rsidR="003A3624" w:rsidRPr="00832D75">
              <w:fldChar w:fldCharType="end"/>
            </w:r>
          </w:p>
          <w:p w14:paraId="475A0AF6" w14:textId="77777777" w:rsidR="00BB03F3" w:rsidRPr="00832D75" w:rsidRDefault="00CA2A64" w:rsidP="00771FFF">
            <w:pPr>
              <w:pStyle w:val="FormatvorlageTabelleTextRechts0cm"/>
              <w:spacing w:before="20" w:after="20"/>
              <w:rPr>
                <w:lang w:val="it-CH"/>
              </w:rPr>
            </w:pPr>
            <w:r w:rsidRPr="00832D75">
              <w:rPr>
                <w:lang w:val="it-CH"/>
              </w:rPr>
              <w:t xml:space="preserve">Telefon P: </w:t>
            </w:r>
            <w:r w:rsidR="003A3624" w:rsidRPr="00832D75">
              <w:fldChar w:fldCharType="begin">
                <w:ffData>
                  <w:name w:val=""/>
                  <w:enabled/>
                  <w:calcOnExit w:val="0"/>
                  <w:textInput>
                    <w:default w:val="Genaue Bezeichnung des Anlasses"/>
                  </w:textInput>
                </w:ffData>
              </w:fldChar>
            </w:r>
            <w:r w:rsidR="003A3624" w:rsidRPr="00832D75">
              <w:rPr>
                <w:lang w:val="it-CH"/>
              </w:rPr>
              <w:instrText xml:space="preserve"> FORMTEXT </w:instrText>
            </w:r>
            <w:r w:rsidR="003A3624" w:rsidRPr="00832D75">
              <w:fldChar w:fldCharType="separate"/>
            </w:r>
            <w:r w:rsidR="003A3624" w:rsidRPr="00832D75">
              <w:t> </w:t>
            </w:r>
            <w:r w:rsidR="003A3624" w:rsidRPr="00832D75">
              <w:t> </w:t>
            </w:r>
            <w:r w:rsidR="003A3624" w:rsidRPr="00832D75">
              <w:t> </w:t>
            </w:r>
            <w:r w:rsidR="003A3624" w:rsidRPr="00832D75">
              <w:t> </w:t>
            </w:r>
            <w:r w:rsidR="003A3624" w:rsidRPr="00832D75">
              <w:t> </w:t>
            </w:r>
            <w:r w:rsidR="003A3624" w:rsidRPr="00832D75">
              <w:fldChar w:fldCharType="end"/>
            </w:r>
          </w:p>
          <w:p w14:paraId="64636950" w14:textId="77777777" w:rsidR="00BB03F3" w:rsidRPr="00832D75" w:rsidRDefault="00CA2A64" w:rsidP="00771FFF">
            <w:pPr>
              <w:pStyle w:val="FormatvorlageTabelleTextRechts0cm"/>
              <w:spacing w:before="20" w:after="20"/>
              <w:rPr>
                <w:lang w:val="it-CH"/>
              </w:rPr>
            </w:pPr>
            <w:r w:rsidRPr="00832D75">
              <w:rPr>
                <w:lang w:val="it-CH"/>
              </w:rPr>
              <w:t>Mobile:</w:t>
            </w:r>
            <w:r w:rsidRPr="00832D75">
              <w:rPr>
                <w:lang w:val="it-CH"/>
              </w:rPr>
              <w:tab/>
            </w:r>
            <w:r w:rsidR="003A3624" w:rsidRPr="00832D75">
              <w:fldChar w:fldCharType="begin">
                <w:ffData>
                  <w:name w:val=""/>
                  <w:enabled/>
                  <w:calcOnExit w:val="0"/>
                  <w:textInput>
                    <w:default w:val="Genaue Bezeichnung des Anlasses"/>
                  </w:textInput>
                </w:ffData>
              </w:fldChar>
            </w:r>
            <w:r w:rsidR="003A3624" w:rsidRPr="00832D75">
              <w:rPr>
                <w:lang w:val="it-CH"/>
              </w:rPr>
              <w:instrText xml:space="preserve"> FORMTEXT </w:instrText>
            </w:r>
            <w:r w:rsidR="003A3624" w:rsidRPr="00832D75">
              <w:fldChar w:fldCharType="separate"/>
            </w:r>
            <w:r w:rsidR="003A3624" w:rsidRPr="00832D75">
              <w:t> </w:t>
            </w:r>
            <w:r w:rsidR="003A3624" w:rsidRPr="00832D75">
              <w:t> </w:t>
            </w:r>
            <w:r w:rsidR="003A3624" w:rsidRPr="00832D75">
              <w:t> </w:t>
            </w:r>
            <w:r w:rsidR="003A3624" w:rsidRPr="00832D75">
              <w:t> </w:t>
            </w:r>
            <w:r w:rsidR="003A3624" w:rsidRPr="00832D75">
              <w:t> </w:t>
            </w:r>
            <w:r w:rsidR="003A3624" w:rsidRPr="00832D75">
              <w:fldChar w:fldCharType="end"/>
            </w:r>
          </w:p>
          <w:p w14:paraId="54CC1C1F" w14:textId="77777777" w:rsidR="00BB03F3" w:rsidRPr="006523DA" w:rsidRDefault="00F83444" w:rsidP="00771FFF">
            <w:pPr>
              <w:pStyle w:val="FormatvorlageTabelleTextRechts0cm"/>
              <w:spacing w:before="20" w:after="20"/>
              <w:rPr>
                <w:lang w:val="it-CH"/>
              </w:rPr>
            </w:pPr>
            <w:r w:rsidRPr="00832D75">
              <w:rPr>
                <w:lang w:val="it-CH"/>
              </w:rPr>
              <w:t>E-Mail:</w:t>
            </w:r>
            <w:r w:rsidRPr="00832D75">
              <w:rPr>
                <w:lang w:val="it-CH"/>
              </w:rPr>
              <w:tab/>
            </w:r>
            <w:r w:rsidRPr="00443CEC">
              <w:rPr>
                <w:rStyle w:val="Hyperlink"/>
                <w:sz w:val="20"/>
              </w:rPr>
              <w:fldChar w:fldCharType="begin">
                <w:ffData>
                  <w:name w:val=""/>
                  <w:enabled/>
                  <w:calcOnExit w:val="0"/>
                  <w:textInput>
                    <w:default w:val=" "/>
                  </w:textInput>
                </w:ffData>
              </w:fldChar>
            </w:r>
            <w:r w:rsidRPr="00443CEC">
              <w:rPr>
                <w:rStyle w:val="Hyperlink"/>
                <w:sz w:val="20"/>
                <w:lang w:val="it-CH"/>
              </w:rPr>
              <w:instrText xml:space="preserve"> FORMTEXT </w:instrText>
            </w:r>
            <w:r w:rsidRPr="00443CEC">
              <w:rPr>
                <w:rStyle w:val="Hyperlink"/>
                <w:sz w:val="20"/>
              </w:rPr>
            </w:r>
            <w:r w:rsidRPr="00443CEC">
              <w:rPr>
                <w:rStyle w:val="Hyperlink"/>
                <w:sz w:val="20"/>
              </w:rPr>
              <w:fldChar w:fldCharType="separate"/>
            </w:r>
            <w:r w:rsidRPr="006523DA">
              <w:rPr>
                <w:rStyle w:val="Hyperlink"/>
                <w:sz w:val="20"/>
                <w:lang w:val="it-CH"/>
              </w:rPr>
              <w:t xml:space="preserve"> </w:t>
            </w:r>
            <w:r w:rsidRPr="00443CEC">
              <w:rPr>
                <w:rStyle w:val="Hyperlink"/>
                <w:sz w:val="20"/>
              </w:rPr>
              <w:fldChar w:fldCharType="end"/>
            </w:r>
          </w:p>
        </w:tc>
      </w:tr>
      <w:tr w:rsidR="00BB03F3" w14:paraId="35C9A3A9" w14:textId="77777777" w:rsidTr="00771FFF">
        <w:trPr>
          <w:trHeight w:val="227"/>
        </w:trPr>
        <w:tc>
          <w:tcPr>
            <w:tcW w:w="1701" w:type="dxa"/>
          </w:tcPr>
          <w:p w14:paraId="3195BD3B" w14:textId="77777777" w:rsidR="00BB03F3" w:rsidRPr="00832D75" w:rsidRDefault="00CA2A64" w:rsidP="00771FFF">
            <w:pPr>
              <w:pStyle w:val="FormatvorlageTabelleTextRechts0cm"/>
              <w:spacing w:before="20" w:after="20"/>
            </w:pPr>
            <w:r w:rsidRPr="00832D75">
              <w:t xml:space="preserve">Kontaktperson: </w:t>
            </w:r>
          </w:p>
        </w:tc>
        <w:tc>
          <w:tcPr>
            <w:tcW w:w="4673" w:type="dxa"/>
            <w:tcMar>
              <w:left w:w="85" w:type="dxa"/>
              <w:right w:w="454" w:type="dxa"/>
            </w:tcMar>
          </w:tcPr>
          <w:p w14:paraId="5889564D" w14:textId="77777777" w:rsidR="003A3624" w:rsidRPr="00832D75" w:rsidRDefault="003A3624" w:rsidP="00771FFF">
            <w:pPr>
              <w:pStyle w:val="FormatvorlageTabelleTextRechts0cm"/>
              <w:spacing w:before="20" w:after="20"/>
            </w:pP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Pr="00832D75">
              <w:t>Vorname Name</w:t>
            </w:r>
            <w:r w:rsidRPr="00832D75">
              <w:fldChar w:fldCharType="end"/>
            </w:r>
          </w:p>
          <w:p w14:paraId="483C954A" w14:textId="77777777" w:rsidR="00BB03F3" w:rsidRPr="00832D75" w:rsidRDefault="00CA2A64" w:rsidP="00771FFF">
            <w:pPr>
              <w:pStyle w:val="FormatvorlageTabelleTextRechts0cm"/>
              <w:spacing w:before="20" w:after="20"/>
            </w:pPr>
            <w:r w:rsidRPr="00832D75">
              <w:fldChar w:fldCharType="begin">
                <w:ffData>
                  <w:name w:val=""/>
                  <w:enabled/>
                  <w:calcOnExit w:val="0"/>
                  <w:textInput>
                    <w:default w:val="Funktion (z.B. Technischer Leiter)"/>
                    <w:maxLength w:val="50"/>
                  </w:textInput>
                </w:ffData>
              </w:fldChar>
            </w:r>
            <w:r w:rsidRPr="00832D75">
              <w:instrText xml:space="preserve"> FORMTEXT </w:instrText>
            </w:r>
            <w:r w:rsidRPr="00832D75">
              <w:fldChar w:fldCharType="separate"/>
            </w:r>
            <w:r w:rsidRPr="00832D75">
              <w:rPr>
                <w:noProof/>
              </w:rPr>
              <w:t>Funktion (z. B. Technischer Leiter)</w:t>
            </w:r>
            <w:r w:rsidRPr="00832D75">
              <w:fldChar w:fldCharType="end"/>
            </w:r>
          </w:p>
        </w:tc>
        <w:tc>
          <w:tcPr>
            <w:tcW w:w="3377" w:type="dxa"/>
            <w:tcMar>
              <w:left w:w="57" w:type="dxa"/>
            </w:tcMar>
          </w:tcPr>
          <w:p w14:paraId="573815C4" w14:textId="77777777" w:rsidR="003A3624" w:rsidRPr="00832D75" w:rsidRDefault="003A3624" w:rsidP="00771FFF">
            <w:pPr>
              <w:pStyle w:val="FormatvorlageTabelleTextRechts0cm"/>
              <w:spacing w:before="20" w:after="20"/>
              <w:rPr>
                <w:lang w:val="it-CH"/>
              </w:rPr>
            </w:pPr>
            <w:r w:rsidRPr="00832D75">
              <w:rPr>
                <w:lang w:val="it-CH"/>
              </w:rPr>
              <w:t xml:space="preserve">Telefon G: </w:t>
            </w:r>
            <w:r w:rsidRPr="00832D75">
              <w:fldChar w:fldCharType="begin">
                <w:ffData>
                  <w:name w:val=""/>
                  <w:enabled/>
                  <w:calcOnExit w:val="0"/>
                  <w:textInput>
                    <w:default w:val="Genaue Bezeichnung des Anlasses"/>
                  </w:textInput>
                </w:ffData>
              </w:fldChar>
            </w:r>
            <w:r w:rsidRPr="00832D75">
              <w:rPr>
                <w:lang w:val="it-CH"/>
              </w:rPr>
              <w:instrText xml:space="preserve"> FORMTEXT </w:instrText>
            </w:r>
            <w:r w:rsidRPr="00832D75">
              <w:fldChar w:fldCharType="separate"/>
            </w:r>
            <w:r w:rsidRPr="00832D75">
              <w:t> </w:t>
            </w:r>
            <w:r w:rsidRPr="00832D75">
              <w:t> </w:t>
            </w:r>
            <w:r w:rsidRPr="00832D75">
              <w:t> </w:t>
            </w:r>
            <w:r w:rsidRPr="00832D75">
              <w:t> </w:t>
            </w:r>
            <w:r w:rsidRPr="00832D75">
              <w:t> </w:t>
            </w:r>
            <w:r w:rsidRPr="00832D75">
              <w:fldChar w:fldCharType="end"/>
            </w:r>
          </w:p>
          <w:p w14:paraId="1DA7F0E6" w14:textId="77777777" w:rsidR="003A3624" w:rsidRPr="00832D75" w:rsidRDefault="003A3624" w:rsidP="00771FFF">
            <w:pPr>
              <w:pStyle w:val="FormatvorlageTabelleTextRechts0cm"/>
              <w:spacing w:before="20" w:after="20"/>
              <w:rPr>
                <w:lang w:val="it-CH"/>
              </w:rPr>
            </w:pPr>
            <w:r w:rsidRPr="00832D75">
              <w:rPr>
                <w:lang w:val="it-CH"/>
              </w:rPr>
              <w:t xml:space="preserve">Telefon P: </w:t>
            </w:r>
            <w:r w:rsidRPr="00832D75">
              <w:fldChar w:fldCharType="begin">
                <w:ffData>
                  <w:name w:val=""/>
                  <w:enabled/>
                  <w:calcOnExit w:val="0"/>
                  <w:textInput>
                    <w:default w:val="Genaue Bezeichnung des Anlasses"/>
                  </w:textInput>
                </w:ffData>
              </w:fldChar>
            </w:r>
            <w:r w:rsidRPr="00832D75">
              <w:rPr>
                <w:lang w:val="it-CH"/>
              </w:rPr>
              <w:instrText xml:space="preserve"> FORMTEXT </w:instrText>
            </w:r>
            <w:r w:rsidRPr="00832D75">
              <w:fldChar w:fldCharType="separate"/>
            </w:r>
            <w:r w:rsidRPr="00832D75">
              <w:t> </w:t>
            </w:r>
            <w:r w:rsidRPr="00832D75">
              <w:t> </w:t>
            </w:r>
            <w:r w:rsidRPr="00832D75">
              <w:t> </w:t>
            </w:r>
            <w:r w:rsidRPr="00832D75">
              <w:t> </w:t>
            </w:r>
            <w:r w:rsidRPr="00832D75">
              <w:t> </w:t>
            </w:r>
            <w:r w:rsidRPr="00832D75">
              <w:fldChar w:fldCharType="end"/>
            </w:r>
          </w:p>
          <w:p w14:paraId="4ED16239" w14:textId="77777777" w:rsidR="003A3624" w:rsidRPr="00832D75" w:rsidRDefault="003A3624" w:rsidP="00771FFF">
            <w:pPr>
              <w:pStyle w:val="FormatvorlageTabelleTextRechts0cm"/>
              <w:spacing w:before="20" w:after="20"/>
              <w:rPr>
                <w:lang w:val="it-CH"/>
              </w:rPr>
            </w:pPr>
            <w:r w:rsidRPr="00832D75">
              <w:rPr>
                <w:lang w:val="it-CH"/>
              </w:rPr>
              <w:t>Mobile:</w:t>
            </w:r>
            <w:r w:rsidRPr="00832D75">
              <w:rPr>
                <w:lang w:val="it-CH"/>
              </w:rPr>
              <w:tab/>
            </w:r>
            <w:r w:rsidRPr="00832D75">
              <w:fldChar w:fldCharType="begin">
                <w:ffData>
                  <w:name w:val=""/>
                  <w:enabled/>
                  <w:calcOnExit w:val="0"/>
                  <w:textInput>
                    <w:default w:val="Genaue Bezeichnung des Anlasses"/>
                  </w:textInput>
                </w:ffData>
              </w:fldChar>
            </w:r>
            <w:r w:rsidRPr="00832D75">
              <w:rPr>
                <w:lang w:val="it-CH"/>
              </w:rPr>
              <w:instrText xml:space="preserve"> FORMTEXT </w:instrText>
            </w:r>
            <w:r w:rsidRPr="00832D75">
              <w:fldChar w:fldCharType="separate"/>
            </w:r>
            <w:r w:rsidRPr="00832D75">
              <w:t> </w:t>
            </w:r>
            <w:r w:rsidRPr="00832D75">
              <w:t> </w:t>
            </w:r>
            <w:r w:rsidRPr="00832D75">
              <w:t> </w:t>
            </w:r>
            <w:r w:rsidRPr="00832D75">
              <w:t> </w:t>
            </w:r>
            <w:r w:rsidRPr="00832D75">
              <w:t> </w:t>
            </w:r>
            <w:r w:rsidRPr="00832D75">
              <w:fldChar w:fldCharType="end"/>
            </w:r>
          </w:p>
          <w:p w14:paraId="51B20729" w14:textId="77777777" w:rsidR="00BB03F3" w:rsidRPr="00832D75" w:rsidRDefault="003A3624" w:rsidP="00771FFF">
            <w:pPr>
              <w:pStyle w:val="FormatvorlageTabelleTextRechts0cm"/>
              <w:spacing w:before="20" w:after="20"/>
              <w:rPr>
                <w:lang w:val="it-CH"/>
              </w:rPr>
            </w:pPr>
            <w:r w:rsidRPr="00832D75">
              <w:rPr>
                <w:lang w:val="it-CH"/>
              </w:rPr>
              <w:t>E-Mail:</w:t>
            </w:r>
            <w:r w:rsidRPr="00832D75">
              <w:rPr>
                <w:lang w:val="it-CH"/>
              </w:rPr>
              <w:tab/>
            </w:r>
            <w:r w:rsidRPr="00443CEC">
              <w:rPr>
                <w:rStyle w:val="Hyperlink"/>
                <w:sz w:val="20"/>
              </w:rPr>
              <w:fldChar w:fldCharType="begin">
                <w:ffData>
                  <w:name w:val=""/>
                  <w:enabled/>
                  <w:calcOnExit w:val="0"/>
                  <w:textInput>
                    <w:default w:val=" "/>
                  </w:textInput>
                </w:ffData>
              </w:fldChar>
            </w:r>
            <w:r w:rsidRPr="00443CEC">
              <w:rPr>
                <w:rStyle w:val="Hyperlink"/>
                <w:sz w:val="20"/>
                <w:lang w:val="it-CH"/>
              </w:rPr>
              <w:instrText xml:space="preserve"> FORMTEXT </w:instrText>
            </w:r>
            <w:r w:rsidRPr="00443CEC">
              <w:rPr>
                <w:rStyle w:val="Hyperlink"/>
                <w:sz w:val="20"/>
              </w:rPr>
            </w:r>
            <w:r w:rsidRPr="00443CEC">
              <w:rPr>
                <w:rStyle w:val="Hyperlink"/>
                <w:sz w:val="20"/>
              </w:rPr>
              <w:fldChar w:fldCharType="separate"/>
            </w:r>
            <w:r w:rsidRPr="00443CEC">
              <w:rPr>
                <w:rStyle w:val="Hyperlink"/>
                <w:sz w:val="20"/>
              </w:rPr>
              <w:t xml:space="preserve"> </w:t>
            </w:r>
            <w:r w:rsidRPr="00443CEC">
              <w:rPr>
                <w:rStyle w:val="Hyperlink"/>
                <w:sz w:val="20"/>
              </w:rPr>
              <w:fldChar w:fldCharType="end"/>
            </w:r>
          </w:p>
        </w:tc>
      </w:tr>
    </w:tbl>
    <w:p w14:paraId="56309BA7" w14:textId="77777777" w:rsidR="00CA78C5" w:rsidRDefault="00CA78C5" w:rsidP="00CA78C5">
      <w:pPr>
        <w:rPr>
          <w:szCs w:val="20"/>
          <w:lang w:eastAsia="de-DE"/>
        </w:rPr>
      </w:pPr>
      <w:r>
        <w:br w:type="page"/>
      </w:r>
    </w:p>
    <w:p w14:paraId="21D0326E" w14:textId="77777777" w:rsidR="00BB03F3" w:rsidRDefault="00CA2A64" w:rsidP="00334EDE">
      <w:pPr>
        <w:pStyle w:val="berschrift1"/>
        <w:tabs>
          <w:tab w:val="num" w:pos="567"/>
        </w:tabs>
      </w:pPr>
      <w:r>
        <w:lastRenderedPageBreak/>
        <w:t>Involvierte Amtsstellen</w:t>
      </w:r>
    </w:p>
    <w:tbl>
      <w:tblPr>
        <w:tblW w:w="97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85" w:type="dxa"/>
          <w:right w:w="28" w:type="dxa"/>
        </w:tblCellMar>
        <w:tblLook w:val="01E0" w:firstRow="1" w:lastRow="1" w:firstColumn="1" w:lastColumn="1" w:noHBand="0" w:noVBand="0"/>
      </w:tblPr>
      <w:tblGrid>
        <w:gridCol w:w="1701"/>
        <w:gridCol w:w="4673"/>
        <w:gridCol w:w="3377"/>
      </w:tblGrid>
      <w:tr w:rsidR="00B85EE4" w14:paraId="5F405F9B" w14:textId="77777777" w:rsidTr="00771FFF">
        <w:trPr>
          <w:trHeight w:val="283"/>
        </w:trPr>
        <w:tc>
          <w:tcPr>
            <w:tcW w:w="1701" w:type="dxa"/>
          </w:tcPr>
          <w:p w14:paraId="4B2B7ADB" w14:textId="77777777" w:rsidR="00BB03F3" w:rsidRPr="00832D75" w:rsidRDefault="00CA2A64" w:rsidP="00771FFF">
            <w:pPr>
              <w:pStyle w:val="FormatvorlageTabelleTextRechts0cm"/>
              <w:spacing w:before="20" w:after="20"/>
            </w:pPr>
            <w:r w:rsidRPr="00832D75">
              <w:t>Kanton:</w:t>
            </w:r>
          </w:p>
          <w:p w14:paraId="5E14F5AE" w14:textId="77777777" w:rsidR="00BB03F3" w:rsidRPr="00832D75" w:rsidRDefault="00CA2A64" w:rsidP="00771FFF">
            <w:pPr>
              <w:pStyle w:val="FormatvorlageTabelleTextRechts0cm"/>
              <w:spacing w:before="20" w:after="20"/>
            </w:pPr>
            <w:r w:rsidRPr="00832D75">
              <w:t>Amtsstelle:</w:t>
            </w:r>
          </w:p>
          <w:p w14:paraId="18262244" w14:textId="49A22865" w:rsidR="00771FFF" w:rsidRDefault="00771FFF" w:rsidP="00771FFF">
            <w:pPr>
              <w:pStyle w:val="FormatvorlageTabelleTextRechts0cm"/>
              <w:spacing w:before="20" w:after="20"/>
            </w:pPr>
            <w:r>
              <w:t>Vorname / Name:</w:t>
            </w:r>
          </w:p>
          <w:p w14:paraId="6521F10C" w14:textId="5AF65202" w:rsidR="00BB03F3" w:rsidRDefault="00CA2A64" w:rsidP="00771FFF">
            <w:pPr>
              <w:pStyle w:val="FormatvorlageTabelleTextRechts0cm"/>
              <w:spacing w:before="20" w:after="20"/>
            </w:pPr>
            <w:r w:rsidRPr="00832D75">
              <w:t>Funktion:</w:t>
            </w:r>
          </w:p>
          <w:p w14:paraId="36B4F330" w14:textId="75333C6D" w:rsidR="00771FFF" w:rsidRPr="00832D75" w:rsidRDefault="00771FFF" w:rsidP="00771FFF">
            <w:pPr>
              <w:pStyle w:val="FormatvorlageTabelleTextRechts0cm"/>
              <w:spacing w:before="20" w:after="20"/>
            </w:pPr>
            <w:r>
              <w:t>Adresse:</w:t>
            </w:r>
          </w:p>
          <w:p w14:paraId="62293538" w14:textId="77777777" w:rsidR="00BB03F3" w:rsidRPr="00832D75" w:rsidRDefault="00CA2A64" w:rsidP="00771FFF">
            <w:pPr>
              <w:pStyle w:val="FormatvorlageTabelleTextRechts0cm"/>
              <w:spacing w:before="20" w:after="20"/>
            </w:pPr>
            <w:r w:rsidRPr="00832D75">
              <w:t>Informiert</w:t>
            </w:r>
            <w:r w:rsidRPr="00832D75">
              <w:br/>
            </w:r>
            <w:r w:rsidRPr="00832D75">
              <w:fldChar w:fldCharType="begin">
                <w:ffData>
                  <w:name w:val="Kontrollkästchen1"/>
                  <w:enabled/>
                  <w:calcOnExit w:val="0"/>
                  <w:checkBox>
                    <w:sizeAuto/>
                    <w:default w:val="0"/>
                    <w:checked w:val="0"/>
                  </w:checkBox>
                </w:ffData>
              </w:fldChar>
            </w:r>
            <w:r w:rsidRPr="00832D75">
              <w:instrText xml:space="preserve"> FORMCHECKBOX </w:instrText>
            </w:r>
            <w:r w:rsidR="008A1367">
              <w:fldChar w:fldCharType="separate"/>
            </w:r>
            <w:r w:rsidRPr="00832D75">
              <w:fldChar w:fldCharType="end"/>
            </w:r>
            <w:r w:rsidRPr="00832D75">
              <w:tab/>
              <w:t>Ja</w:t>
            </w:r>
            <w:r w:rsidRPr="00832D75">
              <w:br/>
            </w:r>
            <w:r w:rsidRPr="00832D75">
              <w:fldChar w:fldCharType="begin">
                <w:ffData>
                  <w:name w:val="Kontrollkästchen2"/>
                  <w:enabled/>
                  <w:calcOnExit w:val="0"/>
                  <w:checkBox>
                    <w:sizeAuto/>
                    <w:default w:val="0"/>
                    <w:checked w:val="0"/>
                  </w:checkBox>
                </w:ffData>
              </w:fldChar>
            </w:r>
            <w:r w:rsidRPr="00832D75">
              <w:instrText xml:space="preserve"> FORMCHECKBOX </w:instrText>
            </w:r>
            <w:r w:rsidR="008A1367">
              <w:fldChar w:fldCharType="separate"/>
            </w:r>
            <w:r w:rsidRPr="00832D75">
              <w:fldChar w:fldCharType="end"/>
            </w:r>
            <w:r w:rsidRPr="00832D75">
              <w:tab/>
              <w:t>Nein</w:t>
            </w:r>
          </w:p>
        </w:tc>
        <w:tc>
          <w:tcPr>
            <w:tcW w:w="4673" w:type="dxa"/>
            <w:tcMar>
              <w:left w:w="85" w:type="dxa"/>
              <w:right w:w="454" w:type="dxa"/>
            </w:tcMar>
          </w:tcPr>
          <w:p w14:paraId="61EB99B5" w14:textId="77777777" w:rsidR="00BB03F3" w:rsidRPr="00832D75" w:rsidRDefault="008C63D2" w:rsidP="00771FFF">
            <w:pPr>
              <w:pStyle w:val="FormatvorlageTabelleTextRechts0cm"/>
              <w:spacing w:before="20" w:after="20"/>
            </w:pP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Pr="00832D75">
              <w:t>Kanton</w:t>
            </w:r>
            <w:r w:rsidRPr="00832D75">
              <w:fldChar w:fldCharType="end"/>
            </w:r>
          </w:p>
          <w:p w14:paraId="267491F7" w14:textId="77777777" w:rsidR="00BB03F3" w:rsidRPr="00832D75" w:rsidRDefault="008C63D2" w:rsidP="00771FFF">
            <w:pPr>
              <w:pStyle w:val="FormatvorlageTabelleTextRechts0cm"/>
              <w:spacing w:before="20" w:after="20"/>
            </w:pP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Pr="00832D75">
              <w:t xml:space="preserve">z. B. Amt für Militär und Bevölkerungsschutz </w:t>
            </w:r>
            <w:r w:rsidRPr="00832D75">
              <w:fldChar w:fldCharType="end"/>
            </w:r>
          </w:p>
          <w:p w14:paraId="61108912" w14:textId="4A5C4FF1" w:rsidR="00BB03F3" w:rsidRPr="00832D75" w:rsidRDefault="008C63D2" w:rsidP="00771FFF">
            <w:pPr>
              <w:pStyle w:val="FormatvorlageTabelleTextRechts0cm"/>
              <w:spacing w:before="20" w:after="20"/>
            </w:pP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002C6C52">
              <w:t>Hans Muster</w:t>
            </w:r>
            <w:r w:rsidRPr="00832D75">
              <w:fldChar w:fldCharType="end"/>
            </w:r>
          </w:p>
          <w:p w14:paraId="5267574C" w14:textId="11E56064" w:rsidR="00BB03F3" w:rsidRPr="00832D75" w:rsidRDefault="008C63D2" w:rsidP="00771FFF">
            <w:pPr>
              <w:pStyle w:val="FormatvorlageTabelleTextRechts0cm"/>
              <w:spacing w:before="20" w:after="20"/>
            </w:pP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002C6C52" w:rsidRPr="002C6C52">
              <w:t>z. B. Amtsvorsteher, Sachbearbeiter</w:t>
            </w:r>
            <w:r w:rsidRPr="00832D75">
              <w:fldChar w:fldCharType="end"/>
            </w:r>
          </w:p>
          <w:p w14:paraId="618CDDB1" w14:textId="5269467F" w:rsidR="00BB03F3" w:rsidRPr="00832D75" w:rsidRDefault="008C63D2" w:rsidP="00771FFF">
            <w:pPr>
              <w:pStyle w:val="FormatvorlageTabelleTextRechts0cm"/>
              <w:spacing w:before="20" w:after="20"/>
            </w:pP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006523DA">
              <w:t>Strasse</w:t>
            </w:r>
            <w:r w:rsidRPr="00832D75">
              <w:fldChar w:fldCharType="end"/>
            </w:r>
          </w:p>
          <w:p w14:paraId="7421BC65" w14:textId="77777777" w:rsidR="00BB03F3" w:rsidRPr="00832D75" w:rsidRDefault="008C63D2" w:rsidP="00771FFF">
            <w:pPr>
              <w:pStyle w:val="FormatvorlageTabelleTextRechts0cm"/>
              <w:spacing w:before="20" w:after="20"/>
            </w:pP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Pr="00832D75">
              <w:t>PLZ</w:t>
            </w:r>
            <w:r w:rsidRPr="00832D75">
              <w:fldChar w:fldCharType="end"/>
            </w:r>
            <w:r w:rsidRPr="00832D75">
              <w:t xml:space="preserve"> </w:t>
            </w: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Pr="00832D75">
              <w:t>Ort</w:t>
            </w:r>
            <w:r w:rsidRPr="00832D75">
              <w:fldChar w:fldCharType="end"/>
            </w:r>
          </w:p>
        </w:tc>
        <w:tc>
          <w:tcPr>
            <w:tcW w:w="3377" w:type="dxa"/>
            <w:tcMar>
              <w:left w:w="57" w:type="dxa"/>
            </w:tcMar>
          </w:tcPr>
          <w:p w14:paraId="4D455A83" w14:textId="77777777" w:rsidR="00BB03F3" w:rsidRPr="00832D75" w:rsidRDefault="00CA2A64" w:rsidP="00771FFF">
            <w:pPr>
              <w:pStyle w:val="FormatvorlageTabelleTextRechts0cm"/>
              <w:spacing w:before="20" w:after="20"/>
            </w:pPr>
            <w:r w:rsidRPr="00832D75">
              <w:t>Telefon Amt:</w:t>
            </w:r>
            <w:r w:rsidR="008C63D2" w:rsidRPr="00832D75">
              <w:t xml:space="preserve"> </w:t>
            </w:r>
            <w:r w:rsidR="008C63D2" w:rsidRPr="00832D75">
              <w:fldChar w:fldCharType="begin">
                <w:ffData>
                  <w:name w:val=""/>
                  <w:enabled/>
                  <w:calcOnExit w:val="0"/>
                  <w:textInput>
                    <w:default w:val="Genaue Bezeichnung des Anlasses"/>
                  </w:textInput>
                </w:ffData>
              </w:fldChar>
            </w:r>
            <w:r w:rsidR="008C63D2" w:rsidRPr="00832D75">
              <w:instrText xml:space="preserve"> FORMTEXT </w:instrText>
            </w:r>
            <w:r w:rsidR="008C63D2" w:rsidRPr="00832D75">
              <w:fldChar w:fldCharType="separate"/>
            </w:r>
            <w:r w:rsidR="008C63D2" w:rsidRPr="00832D75">
              <w:t> </w:t>
            </w:r>
            <w:r w:rsidR="008C63D2" w:rsidRPr="00832D75">
              <w:t> </w:t>
            </w:r>
            <w:r w:rsidR="008C63D2" w:rsidRPr="00832D75">
              <w:t> </w:t>
            </w:r>
            <w:r w:rsidR="008C63D2" w:rsidRPr="00832D75">
              <w:t> </w:t>
            </w:r>
            <w:r w:rsidR="008C63D2" w:rsidRPr="00832D75">
              <w:t> </w:t>
            </w:r>
            <w:r w:rsidR="008C63D2" w:rsidRPr="00832D75">
              <w:fldChar w:fldCharType="end"/>
            </w:r>
          </w:p>
          <w:p w14:paraId="4F450D49" w14:textId="77777777" w:rsidR="00BB03F3" w:rsidRPr="00832D75" w:rsidRDefault="00CA2A64" w:rsidP="00771FFF">
            <w:pPr>
              <w:pStyle w:val="FormatvorlageTabelleTextRechts0cm"/>
              <w:spacing w:before="20" w:after="20"/>
            </w:pPr>
            <w:r w:rsidRPr="00832D75">
              <w:t>Tel. direkt:</w:t>
            </w:r>
            <w:r w:rsidR="008C63D2" w:rsidRPr="00832D75">
              <w:t xml:space="preserve"> </w:t>
            </w:r>
            <w:r w:rsidR="008C63D2" w:rsidRPr="00832D75">
              <w:fldChar w:fldCharType="begin">
                <w:ffData>
                  <w:name w:val=""/>
                  <w:enabled/>
                  <w:calcOnExit w:val="0"/>
                  <w:textInput>
                    <w:default w:val="Genaue Bezeichnung des Anlasses"/>
                  </w:textInput>
                </w:ffData>
              </w:fldChar>
            </w:r>
            <w:r w:rsidR="008C63D2" w:rsidRPr="00832D75">
              <w:instrText xml:space="preserve"> FORMTEXT </w:instrText>
            </w:r>
            <w:r w:rsidR="008C63D2" w:rsidRPr="00832D75">
              <w:fldChar w:fldCharType="separate"/>
            </w:r>
            <w:r w:rsidR="008C63D2" w:rsidRPr="00832D75">
              <w:t> </w:t>
            </w:r>
            <w:r w:rsidR="008C63D2" w:rsidRPr="00832D75">
              <w:t> </w:t>
            </w:r>
            <w:r w:rsidR="008C63D2" w:rsidRPr="00832D75">
              <w:t> </w:t>
            </w:r>
            <w:r w:rsidR="008C63D2" w:rsidRPr="00832D75">
              <w:t> </w:t>
            </w:r>
            <w:r w:rsidR="008C63D2" w:rsidRPr="00832D75">
              <w:t> </w:t>
            </w:r>
            <w:r w:rsidR="008C63D2" w:rsidRPr="00832D75">
              <w:fldChar w:fldCharType="end"/>
            </w:r>
          </w:p>
          <w:p w14:paraId="271B80F6" w14:textId="77777777" w:rsidR="00BB03F3" w:rsidRPr="00832D75" w:rsidRDefault="00CA2A64" w:rsidP="00771FFF">
            <w:pPr>
              <w:pStyle w:val="FormatvorlageTabelleTextRechts0cm"/>
              <w:spacing w:before="20" w:after="20"/>
            </w:pPr>
            <w:r w:rsidRPr="00832D75">
              <w:t>Mobile:</w:t>
            </w:r>
            <w:r w:rsidRPr="00832D75">
              <w:tab/>
            </w:r>
            <w:r w:rsidR="008C63D2" w:rsidRPr="00832D75">
              <w:fldChar w:fldCharType="begin">
                <w:ffData>
                  <w:name w:val=""/>
                  <w:enabled/>
                  <w:calcOnExit w:val="0"/>
                  <w:textInput>
                    <w:default w:val="Genaue Bezeichnung des Anlasses"/>
                  </w:textInput>
                </w:ffData>
              </w:fldChar>
            </w:r>
            <w:r w:rsidR="008C63D2" w:rsidRPr="00832D75">
              <w:instrText xml:space="preserve"> FORMTEXT </w:instrText>
            </w:r>
            <w:r w:rsidR="008C63D2" w:rsidRPr="00832D75">
              <w:fldChar w:fldCharType="separate"/>
            </w:r>
            <w:r w:rsidR="008C63D2" w:rsidRPr="00832D75">
              <w:t> </w:t>
            </w:r>
            <w:r w:rsidR="008C63D2" w:rsidRPr="00832D75">
              <w:t> </w:t>
            </w:r>
            <w:r w:rsidR="008C63D2" w:rsidRPr="00832D75">
              <w:t> </w:t>
            </w:r>
            <w:r w:rsidR="008C63D2" w:rsidRPr="00832D75">
              <w:t> </w:t>
            </w:r>
            <w:r w:rsidR="008C63D2" w:rsidRPr="00832D75">
              <w:t> </w:t>
            </w:r>
            <w:r w:rsidR="008C63D2" w:rsidRPr="00832D75">
              <w:fldChar w:fldCharType="end"/>
            </w:r>
          </w:p>
          <w:p w14:paraId="652F363B" w14:textId="77777777" w:rsidR="00BB03F3" w:rsidRPr="00832D75" w:rsidRDefault="00CA2A64" w:rsidP="00771FFF">
            <w:pPr>
              <w:pStyle w:val="FormatvorlageTabelleTextRechts0cm"/>
              <w:spacing w:before="20" w:after="20"/>
            </w:pPr>
            <w:r w:rsidRPr="00832D75">
              <w:t>E-Mail:</w:t>
            </w:r>
            <w:r w:rsidRPr="00832D75">
              <w:tab/>
            </w:r>
            <w:r w:rsidRPr="00443CEC">
              <w:rPr>
                <w:rStyle w:val="Hyperlink"/>
                <w:sz w:val="20"/>
              </w:rPr>
              <w:fldChar w:fldCharType="begin">
                <w:ffData>
                  <w:name w:val=""/>
                  <w:enabled/>
                  <w:calcOnExit w:val="0"/>
                  <w:textInput>
                    <w:default w:val=" "/>
                  </w:textInput>
                </w:ffData>
              </w:fldChar>
            </w:r>
            <w:r w:rsidRPr="00443CEC">
              <w:rPr>
                <w:rStyle w:val="Hyperlink"/>
                <w:sz w:val="20"/>
              </w:rPr>
              <w:instrText xml:space="preserve"> FORMTEXT </w:instrText>
            </w:r>
            <w:r w:rsidRPr="00443CEC">
              <w:rPr>
                <w:rStyle w:val="Hyperlink"/>
                <w:sz w:val="20"/>
              </w:rPr>
            </w:r>
            <w:r w:rsidRPr="00443CEC">
              <w:rPr>
                <w:rStyle w:val="Hyperlink"/>
                <w:sz w:val="20"/>
              </w:rPr>
              <w:fldChar w:fldCharType="separate"/>
            </w:r>
            <w:r w:rsidRPr="00443CEC">
              <w:rPr>
                <w:rStyle w:val="Hyperlink"/>
                <w:sz w:val="20"/>
              </w:rPr>
              <w:t xml:space="preserve"> </w:t>
            </w:r>
            <w:r w:rsidRPr="00443CEC">
              <w:rPr>
                <w:rStyle w:val="Hyperlink"/>
                <w:sz w:val="20"/>
              </w:rPr>
              <w:fldChar w:fldCharType="end"/>
            </w:r>
          </w:p>
        </w:tc>
      </w:tr>
      <w:tr w:rsidR="00BB03F3" w14:paraId="16F537CE" w14:textId="77777777" w:rsidTr="00771FFF">
        <w:trPr>
          <w:trHeight w:val="283"/>
        </w:trPr>
        <w:tc>
          <w:tcPr>
            <w:tcW w:w="1701" w:type="dxa"/>
          </w:tcPr>
          <w:p w14:paraId="7939087C" w14:textId="77777777" w:rsidR="00771FFF" w:rsidRDefault="00CA2A64" w:rsidP="00771FFF">
            <w:pPr>
              <w:pStyle w:val="FormatvorlageTabelleTextRechts0cm"/>
              <w:spacing w:before="20" w:after="20"/>
            </w:pPr>
            <w:r w:rsidRPr="00832D75">
              <w:t>ZSO:</w:t>
            </w:r>
          </w:p>
          <w:p w14:paraId="65F556A7" w14:textId="5A658915" w:rsidR="00771FFF" w:rsidRDefault="00771FFF" w:rsidP="00771FFF">
            <w:pPr>
              <w:pStyle w:val="FormatvorlageTabelleTextRechts0cm"/>
              <w:spacing w:before="20" w:after="20"/>
            </w:pPr>
            <w:r>
              <w:t>Vorname / Name:</w:t>
            </w:r>
          </w:p>
          <w:p w14:paraId="43A0A5E9" w14:textId="0448DCF9" w:rsidR="00BB03F3" w:rsidRDefault="00CA2A64" w:rsidP="00771FFF">
            <w:pPr>
              <w:pStyle w:val="FormatvorlageTabelleTextRechts0cm"/>
              <w:spacing w:before="20" w:after="20"/>
            </w:pPr>
            <w:r w:rsidRPr="00832D75">
              <w:t>Funktion:</w:t>
            </w:r>
          </w:p>
          <w:p w14:paraId="7A51F6F9" w14:textId="4B37B2E1" w:rsidR="00771FFF" w:rsidRPr="00832D75" w:rsidRDefault="00771FFF" w:rsidP="00771FFF">
            <w:pPr>
              <w:pStyle w:val="FormatvorlageTabelleTextRechts0cm"/>
              <w:spacing w:before="20" w:after="20"/>
            </w:pPr>
            <w:r>
              <w:t>Adresse:</w:t>
            </w:r>
          </w:p>
          <w:p w14:paraId="0509A501" w14:textId="77777777" w:rsidR="00BB03F3" w:rsidRPr="00832D75" w:rsidRDefault="00CA2A64" w:rsidP="00771FFF">
            <w:pPr>
              <w:pStyle w:val="FormatvorlageTabelleTextRechts0cm"/>
              <w:spacing w:before="20" w:after="20"/>
            </w:pPr>
            <w:r w:rsidRPr="00832D75">
              <w:t>Informiert</w:t>
            </w:r>
            <w:r w:rsidRPr="00832D75">
              <w:br/>
            </w:r>
            <w:r w:rsidRPr="00832D75">
              <w:fldChar w:fldCharType="begin">
                <w:ffData>
                  <w:name w:val="Kontrollkästchen1"/>
                  <w:enabled/>
                  <w:calcOnExit w:val="0"/>
                  <w:checkBox>
                    <w:sizeAuto/>
                    <w:default w:val="0"/>
                    <w:checked w:val="0"/>
                  </w:checkBox>
                </w:ffData>
              </w:fldChar>
            </w:r>
            <w:r w:rsidRPr="00832D75">
              <w:instrText xml:space="preserve"> FORMCHECKBOX </w:instrText>
            </w:r>
            <w:r w:rsidR="008A1367">
              <w:fldChar w:fldCharType="separate"/>
            </w:r>
            <w:r w:rsidRPr="00832D75">
              <w:fldChar w:fldCharType="end"/>
            </w:r>
            <w:r w:rsidRPr="00832D75">
              <w:tab/>
              <w:t>Ja</w:t>
            </w:r>
            <w:r w:rsidRPr="00832D75">
              <w:br/>
            </w:r>
            <w:r w:rsidRPr="00832D75">
              <w:fldChar w:fldCharType="begin">
                <w:ffData>
                  <w:name w:val="Kontrollkästchen2"/>
                  <w:enabled/>
                  <w:calcOnExit w:val="0"/>
                  <w:checkBox>
                    <w:sizeAuto/>
                    <w:default w:val="0"/>
                    <w:checked w:val="0"/>
                  </w:checkBox>
                </w:ffData>
              </w:fldChar>
            </w:r>
            <w:r w:rsidRPr="00832D75">
              <w:instrText xml:space="preserve"> FORMCHECKBOX </w:instrText>
            </w:r>
            <w:r w:rsidR="008A1367">
              <w:fldChar w:fldCharType="separate"/>
            </w:r>
            <w:r w:rsidRPr="00832D75">
              <w:fldChar w:fldCharType="end"/>
            </w:r>
            <w:r w:rsidRPr="00832D75">
              <w:tab/>
              <w:t xml:space="preserve">Nein </w:t>
            </w:r>
          </w:p>
        </w:tc>
        <w:tc>
          <w:tcPr>
            <w:tcW w:w="4673" w:type="dxa"/>
            <w:tcMar>
              <w:left w:w="85" w:type="dxa"/>
              <w:right w:w="454" w:type="dxa"/>
            </w:tcMar>
          </w:tcPr>
          <w:p w14:paraId="5E0BC42B" w14:textId="77777777" w:rsidR="00BB03F3" w:rsidRPr="00832D75" w:rsidRDefault="008C63D2" w:rsidP="00771FFF">
            <w:pPr>
              <w:pStyle w:val="FormatvorlageTabelleTextRechts0cm"/>
              <w:spacing w:before="20" w:after="20"/>
            </w:pP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Pr="00832D75">
              <w:t>Name Zivilschutzorganisation</w:t>
            </w:r>
            <w:r w:rsidRPr="00832D75">
              <w:fldChar w:fldCharType="end"/>
            </w:r>
          </w:p>
          <w:p w14:paraId="0115353F" w14:textId="6BDF064D" w:rsidR="00771FFF" w:rsidRPr="00832D75" w:rsidRDefault="00771FFF" w:rsidP="00771FFF">
            <w:pPr>
              <w:pStyle w:val="FormatvorlageTabelleTextRechts0cm"/>
              <w:spacing w:before="20" w:after="20"/>
            </w:pP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002C6C52">
              <w:t>Hans Muster</w:t>
            </w:r>
            <w:r w:rsidRPr="00832D75">
              <w:fldChar w:fldCharType="end"/>
            </w:r>
          </w:p>
          <w:p w14:paraId="0471974B" w14:textId="602807E4" w:rsidR="00BB03F3" w:rsidRPr="00832D75" w:rsidRDefault="00771FFF" w:rsidP="00771FFF">
            <w:pPr>
              <w:pStyle w:val="FormatvorlageTabelleTextRechts0cm"/>
              <w:spacing w:before="20" w:after="20"/>
            </w:pP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Pr="00832D75">
              <w:t xml:space="preserve">z. B. </w:t>
            </w:r>
            <w:proofErr w:type="spellStart"/>
            <w:r w:rsidRPr="00832D75">
              <w:t>Kdt</w:t>
            </w:r>
            <w:proofErr w:type="spellEnd"/>
            <w:r w:rsidRPr="00832D75">
              <w:t xml:space="preserve"> ZSO</w:t>
            </w:r>
            <w:r w:rsidRPr="00832D75">
              <w:fldChar w:fldCharType="end"/>
            </w:r>
          </w:p>
          <w:p w14:paraId="008D47C2" w14:textId="077D9E7D" w:rsidR="00BB03F3" w:rsidRPr="00832D75" w:rsidRDefault="008C63D2" w:rsidP="00771FFF">
            <w:pPr>
              <w:pStyle w:val="FormatvorlageTabelleTextRechts0cm"/>
              <w:spacing w:before="20" w:after="20"/>
            </w:pP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006523DA">
              <w:t>Strasse</w:t>
            </w:r>
            <w:r w:rsidRPr="00832D75">
              <w:fldChar w:fldCharType="end"/>
            </w:r>
          </w:p>
          <w:p w14:paraId="47068962" w14:textId="77777777" w:rsidR="00BB03F3" w:rsidRPr="00832D75" w:rsidRDefault="008C63D2" w:rsidP="00771FFF">
            <w:pPr>
              <w:pStyle w:val="FormatvorlageTabelleTextRechts0cm"/>
              <w:spacing w:before="20" w:after="20"/>
            </w:pP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Pr="00832D75">
              <w:t>PLZ</w:t>
            </w:r>
            <w:r w:rsidRPr="00832D75">
              <w:fldChar w:fldCharType="end"/>
            </w:r>
            <w:r w:rsidRPr="00832D75">
              <w:t xml:space="preserve"> </w:t>
            </w: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Pr="00832D75">
              <w:t>Ort</w:t>
            </w:r>
            <w:r w:rsidRPr="00832D75">
              <w:fldChar w:fldCharType="end"/>
            </w:r>
            <w:r w:rsidRPr="00832D75">
              <w:t xml:space="preserve"> </w:t>
            </w:r>
          </w:p>
        </w:tc>
        <w:tc>
          <w:tcPr>
            <w:tcW w:w="3377" w:type="dxa"/>
            <w:tcMar>
              <w:left w:w="57" w:type="dxa"/>
            </w:tcMar>
          </w:tcPr>
          <w:p w14:paraId="60D15F60" w14:textId="77777777" w:rsidR="00BB03F3" w:rsidRPr="00832D75" w:rsidRDefault="00CA2A64" w:rsidP="00771FFF">
            <w:pPr>
              <w:pStyle w:val="FormatvorlageTabelleTextRechts0cm"/>
              <w:spacing w:before="20" w:after="20"/>
              <w:rPr>
                <w:lang w:val="it-CH"/>
              </w:rPr>
            </w:pPr>
            <w:r w:rsidRPr="00832D75">
              <w:rPr>
                <w:lang w:val="it-CH"/>
              </w:rPr>
              <w:t>Telefon G:</w:t>
            </w:r>
            <w:r w:rsidR="008C63D2" w:rsidRPr="00832D75">
              <w:rPr>
                <w:lang w:val="it-CH"/>
              </w:rPr>
              <w:t xml:space="preserve"> </w:t>
            </w:r>
            <w:r w:rsidR="008C63D2" w:rsidRPr="00832D75">
              <w:fldChar w:fldCharType="begin">
                <w:ffData>
                  <w:name w:val=""/>
                  <w:enabled/>
                  <w:calcOnExit w:val="0"/>
                  <w:textInput>
                    <w:default w:val="Genaue Bezeichnung des Anlasses"/>
                  </w:textInput>
                </w:ffData>
              </w:fldChar>
            </w:r>
            <w:r w:rsidR="008C63D2" w:rsidRPr="00832D75">
              <w:rPr>
                <w:lang w:val="it-CH"/>
              </w:rPr>
              <w:instrText xml:space="preserve"> FORMTEXT </w:instrText>
            </w:r>
            <w:r w:rsidR="008C63D2" w:rsidRPr="00832D75">
              <w:fldChar w:fldCharType="separate"/>
            </w:r>
            <w:r w:rsidR="008C63D2" w:rsidRPr="00832D75">
              <w:t> </w:t>
            </w:r>
            <w:r w:rsidR="008C63D2" w:rsidRPr="00832D75">
              <w:t> </w:t>
            </w:r>
            <w:r w:rsidR="008C63D2" w:rsidRPr="00832D75">
              <w:t> </w:t>
            </w:r>
            <w:r w:rsidR="008C63D2" w:rsidRPr="00832D75">
              <w:t> </w:t>
            </w:r>
            <w:r w:rsidR="008C63D2" w:rsidRPr="00832D75">
              <w:t> </w:t>
            </w:r>
            <w:r w:rsidR="008C63D2" w:rsidRPr="00832D75">
              <w:fldChar w:fldCharType="end"/>
            </w:r>
          </w:p>
          <w:p w14:paraId="5B44C4F5" w14:textId="77777777" w:rsidR="00BB03F3" w:rsidRPr="00832D75" w:rsidRDefault="00CA2A64" w:rsidP="00771FFF">
            <w:pPr>
              <w:pStyle w:val="FormatvorlageTabelleTextRechts0cm"/>
              <w:spacing w:before="20" w:after="20"/>
              <w:rPr>
                <w:lang w:val="it-CH"/>
              </w:rPr>
            </w:pPr>
            <w:r w:rsidRPr="00832D75">
              <w:rPr>
                <w:lang w:val="it-CH"/>
              </w:rPr>
              <w:t>Telefon P:</w:t>
            </w:r>
            <w:r w:rsidR="008C63D2" w:rsidRPr="00832D75">
              <w:rPr>
                <w:lang w:val="it-CH"/>
              </w:rPr>
              <w:t xml:space="preserve"> </w:t>
            </w:r>
            <w:r w:rsidR="008C63D2" w:rsidRPr="00832D75">
              <w:fldChar w:fldCharType="begin">
                <w:ffData>
                  <w:name w:val=""/>
                  <w:enabled/>
                  <w:calcOnExit w:val="0"/>
                  <w:textInput>
                    <w:default w:val="Genaue Bezeichnung des Anlasses"/>
                  </w:textInput>
                </w:ffData>
              </w:fldChar>
            </w:r>
            <w:r w:rsidR="008C63D2" w:rsidRPr="00832D75">
              <w:rPr>
                <w:lang w:val="it-CH"/>
              </w:rPr>
              <w:instrText xml:space="preserve"> FORMTEXT </w:instrText>
            </w:r>
            <w:r w:rsidR="008C63D2" w:rsidRPr="00832D75">
              <w:fldChar w:fldCharType="separate"/>
            </w:r>
            <w:r w:rsidR="008C63D2" w:rsidRPr="00832D75">
              <w:t> </w:t>
            </w:r>
            <w:r w:rsidR="008C63D2" w:rsidRPr="00832D75">
              <w:t> </w:t>
            </w:r>
            <w:r w:rsidR="008C63D2" w:rsidRPr="00832D75">
              <w:t> </w:t>
            </w:r>
            <w:r w:rsidR="008C63D2" w:rsidRPr="00832D75">
              <w:t> </w:t>
            </w:r>
            <w:r w:rsidR="008C63D2" w:rsidRPr="00832D75">
              <w:t> </w:t>
            </w:r>
            <w:r w:rsidR="008C63D2" w:rsidRPr="00832D75">
              <w:fldChar w:fldCharType="end"/>
            </w:r>
          </w:p>
          <w:p w14:paraId="042322E8" w14:textId="77777777" w:rsidR="00BB03F3" w:rsidRPr="00832D75" w:rsidRDefault="00CA2A64" w:rsidP="00771FFF">
            <w:pPr>
              <w:pStyle w:val="FormatvorlageTabelleTextRechts0cm"/>
              <w:spacing w:before="20" w:after="20"/>
              <w:rPr>
                <w:lang w:val="it-CH"/>
              </w:rPr>
            </w:pPr>
            <w:r w:rsidRPr="00832D75">
              <w:rPr>
                <w:lang w:val="it-CH"/>
              </w:rPr>
              <w:t>Mobile:</w:t>
            </w:r>
            <w:r w:rsidRPr="00832D75">
              <w:rPr>
                <w:lang w:val="it-CH"/>
              </w:rPr>
              <w:tab/>
            </w:r>
            <w:r w:rsidR="008C63D2" w:rsidRPr="00832D75">
              <w:fldChar w:fldCharType="begin">
                <w:ffData>
                  <w:name w:val=""/>
                  <w:enabled/>
                  <w:calcOnExit w:val="0"/>
                  <w:textInput>
                    <w:default w:val="Genaue Bezeichnung des Anlasses"/>
                  </w:textInput>
                </w:ffData>
              </w:fldChar>
            </w:r>
            <w:r w:rsidR="008C63D2" w:rsidRPr="00832D75">
              <w:rPr>
                <w:lang w:val="it-CH"/>
              </w:rPr>
              <w:instrText xml:space="preserve"> FORMTEXT </w:instrText>
            </w:r>
            <w:r w:rsidR="008C63D2" w:rsidRPr="00832D75">
              <w:fldChar w:fldCharType="separate"/>
            </w:r>
            <w:r w:rsidR="008C63D2" w:rsidRPr="00832D75">
              <w:t> </w:t>
            </w:r>
            <w:r w:rsidR="008C63D2" w:rsidRPr="00832D75">
              <w:t> </w:t>
            </w:r>
            <w:r w:rsidR="008C63D2" w:rsidRPr="00832D75">
              <w:t> </w:t>
            </w:r>
            <w:r w:rsidR="008C63D2" w:rsidRPr="00832D75">
              <w:t> </w:t>
            </w:r>
            <w:r w:rsidR="008C63D2" w:rsidRPr="00832D75">
              <w:t> </w:t>
            </w:r>
            <w:r w:rsidR="008C63D2" w:rsidRPr="00832D75">
              <w:fldChar w:fldCharType="end"/>
            </w:r>
          </w:p>
          <w:p w14:paraId="52FEE071" w14:textId="77777777" w:rsidR="002F67E3" w:rsidRPr="00832D75" w:rsidRDefault="00CA2A64" w:rsidP="00771FFF">
            <w:pPr>
              <w:pStyle w:val="FormatvorlageTabelleTextRechts0cm"/>
              <w:spacing w:before="20" w:after="20"/>
              <w:rPr>
                <w:lang w:val="it-CH"/>
              </w:rPr>
            </w:pPr>
            <w:r w:rsidRPr="00832D75">
              <w:rPr>
                <w:lang w:val="it-CH"/>
              </w:rPr>
              <w:t>E-Mail:</w:t>
            </w:r>
            <w:r w:rsidRPr="00832D75">
              <w:rPr>
                <w:lang w:val="it-CH"/>
              </w:rPr>
              <w:tab/>
            </w:r>
            <w:r w:rsidR="009A4FFD" w:rsidRPr="00443CEC">
              <w:rPr>
                <w:rStyle w:val="Hyperlink"/>
                <w:sz w:val="20"/>
              </w:rPr>
              <w:fldChar w:fldCharType="begin">
                <w:ffData>
                  <w:name w:val=""/>
                  <w:enabled/>
                  <w:calcOnExit w:val="0"/>
                  <w:textInput>
                    <w:default w:val=" "/>
                  </w:textInput>
                </w:ffData>
              </w:fldChar>
            </w:r>
            <w:r w:rsidR="009A4FFD" w:rsidRPr="00443CEC">
              <w:rPr>
                <w:rStyle w:val="Hyperlink"/>
                <w:sz w:val="20"/>
              </w:rPr>
              <w:instrText xml:space="preserve"> FORMTEXT </w:instrText>
            </w:r>
            <w:r w:rsidR="009A4FFD" w:rsidRPr="00443CEC">
              <w:rPr>
                <w:rStyle w:val="Hyperlink"/>
                <w:sz w:val="20"/>
              </w:rPr>
            </w:r>
            <w:r w:rsidR="009A4FFD" w:rsidRPr="00443CEC">
              <w:rPr>
                <w:rStyle w:val="Hyperlink"/>
                <w:sz w:val="20"/>
              </w:rPr>
              <w:fldChar w:fldCharType="separate"/>
            </w:r>
            <w:r w:rsidR="009A4FFD" w:rsidRPr="00443CEC">
              <w:rPr>
                <w:rStyle w:val="Hyperlink"/>
                <w:sz w:val="20"/>
              </w:rPr>
              <w:t xml:space="preserve"> </w:t>
            </w:r>
            <w:r w:rsidR="009A4FFD" w:rsidRPr="00443CEC">
              <w:rPr>
                <w:rStyle w:val="Hyperlink"/>
                <w:sz w:val="20"/>
              </w:rPr>
              <w:fldChar w:fldCharType="end"/>
            </w:r>
          </w:p>
        </w:tc>
      </w:tr>
    </w:tbl>
    <w:p w14:paraId="586A8AC3" w14:textId="77777777" w:rsidR="00BB03F3" w:rsidRDefault="00CA2A64" w:rsidP="00315D21">
      <w:pPr>
        <w:pStyle w:val="berschrift1"/>
      </w:pPr>
      <w:r>
        <w:t xml:space="preserve">Stellungnahme der politischen Behörde </w:t>
      </w:r>
    </w:p>
    <w:tbl>
      <w:tblPr>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57" w:type="dxa"/>
          <w:bottom w:w="113" w:type="dxa"/>
          <w:right w:w="57" w:type="dxa"/>
        </w:tblCellMar>
        <w:tblLook w:val="0000" w:firstRow="0" w:lastRow="0" w:firstColumn="0" w:lastColumn="0" w:noHBand="0" w:noVBand="0"/>
      </w:tblPr>
      <w:tblGrid>
        <w:gridCol w:w="1701"/>
        <w:gridCol w:w="8075"/>
      </w:tblGrid>
      <w:tr w:rsidR="00BB03F3" w:rsidRPr="00E01A11" w14:paraId="1775D745" w14:textId="77777777" w:rsidTr="003228F1">
        <w:trPr>
          <w:cantSplit/>
        </w:trPr>
        <w:tc>
          <w:tcPr>
            <w:tcW w:w="1701" w:type="dxa"/>
          </w:tcPr>
          <w:p w14:paraId="0A5A4C23" w14:textId="77777777" w:rsidR="00BB03F3" w:rsidRDefault="00CA2A64" w:rsidP="003228F1">
            <w:pPr>
              <w:pStyle w:val="FormatvorlageTabelleTextRechts0cm"/>
            </w:pPr>
            <w:r>
              <w:t>Behörde:</w:t>
            </w:r>
          </w:p>
        </w:tc>
        <w:tc>
          <w:tcPr>
            <w:tcW w:w="8075" w:type="dxa"/>
          </w:tcPr>
          <w:p w14:paraId="45278067" w14:textId="77777777" w:rsidR="00BB03F3" w:rsidRPr="00D6099A" w:rsidRDefault="008C63D2" w:rsidP="008C63D2">
            <w:pPr>
              <w:pStyle w:val="FormatvorlageTabelleTextRechts0cm"/>
            </w:pPr>
            <w:r>
              <w:fldChar w:fldCharType="begin">
                <w:ffData>
                  <w:name w:val=""/>
                  <w:enabled/>
                  <w:calcOnExit w:val="0"/>
                  <w:textInput>
                    <w:default w:val="Genaue Bezeichnung des Anlasses"/>
                  </w:textInput>
                </w:ffData>
              </w:fldChar>
            </w:r>
            <w:r w:rsidRPr="0021726B">
              <w:instrText xml:space="preserve"> FORMTEXT </w:instrText>
            </w:r>
            <w:r>
              <w:fldChar w:fldCharType="separate"/>
            </w:r>
            <w:r w:rsidRPr="008C63D2">
              <w:t>z. B. Zivilschutzkommission.</w:t>
            </w:r>
            <w:r>
              <w:fldChar w:fldCharType="end"/>
            </w:r>
            <w:r w:rsidR="00CA2A64" w:rsidRPr="00D6099A">
              <w:br/>
            </w:r>
            <w:r>
              <w:fldChar w:fldCharType="begin">
                <w:ffData>
                  <w:name w:val=""/>
                  <w:enabled/>
                  <w:calcOnExit w:val="0"/>
                  <w:textInput>
                    <w:default w:val="Genaue Bezeichnung des Anlasses"/>
                  </w:textInput>
                </w:ffData>
              </w:fldChar>
            </w:r>
            <w:r w:rsidRPr="0021726B">
              <w:instrText xml:space="preserve"> FORMTEXT </w:instrText>
            </w:r>
            <w:r>
              <w:fldChar w:fldCharType="separate"/>
            </w:r>
            <w:r w:rsidRPr="008C63D2">
              <w:t>z. B. Hat an der Sitzung vom dd.mm.yyyy vom vorgesehenen Einsatz Kenntnis genommen und stimmt diesem zu.</w:t>
            </w:r>
            <w:r>
              <w:fldChar w:fldCharType="end"/>
            </w:r>
          </w:p>
        </w:tc>
      </w:tr>
    </w:tbl>
    <w:p w14:paraId="1ED04278" w14:textId="77777777" w:rsidR="00BB03F3" w:rsidRDefault="00CA2A64" w:rsidP="002C217A">
      <w:pPr>
        <w:pStyle w:val="berschrift1"/>
      </w:pPr>
      <w:r>
        <w:t>Bedeutung des Anlasses</w:t>
      </w:r>
    </w:p>
    <w:tbl>
      <w:tblPr>
        <w:tblW w:w="98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57" w:type="dxa"/>
          <w:bottom w:w="113" w:type="dxa"/>
          <w:right w:w="57" w:type="dxa"/>
        </w:tblCellMar>
        <w:tblLook w:val="0000" w:firstRow="0" w:lastRow="0" w:firstColumn="0" w:lastColumn="0" w:noHBand="0" w:noVBand="0"/>
      </w:tblPr>
      <w:tblGrid>
        <w:gridCol w:w="1701"/>
        <w:gridCol w:w="4673"/>
        <w:gridCol w:w="3434"/>
      </w:tblGrid>
      <w:tr w:rsidR="00BB03F3" w14:paraId="41024D04" w14:textId="77777777" w:rsidTr="00771FFF">
        <w:trPr>
          <w:cantSplit/>
          <w:trHeight w:val="397"/>
        </w:trPr>
        <w:tc>
          <w:tcPr>
            <w:tcW w:w="1701" w:type="dxa"/>
          </w:tcPr>
          <w:p w14:paraId="3692A540" w14:textId="77777777" w:rsidR="002F67E3" w:rsidRPr="00832D75" w:rsidRDefault="00CA2A64" w:rsidP="003228F1">
            <w:pPr>
              <w:pStyle w:val="FormatvorlageTabelleTextRechts0cm"/>
            </w:pPr>
            <w:r w:rsidRPr="00832D75">
              <w:t>National:</w:t>
            </w:r>
          </w:p>
          <w:p w14:paraId="32DA4FCF" w14:textId="77777777" w:rsidR="00BB03F3" w:rsidRPr="00832D75" w:rsidRDefault="00CA2A64" w:rsidP="003228F1">
            <w:pPr>
              <w:pStyle w:val="FormatvorlageTabelleTextRechts0cm"/>
            </w:pPr>
            <w:r w:rsidRPr="00832D75">
              <w:t>International:</w:t>
            </w:r>
          </w:p>
        </w:tc>
        <w:tc>
          <w:tcPr>
            <w:tcW w:w="4673" w:type="dxa"/>
            <w:tcMar>
              <w:right w:w="510" w:type="dxa"/>
            </w:tcMar>
          </w:tcPr>
          <w:p w14:paraId="7C347D94" w14:textId="77777777" w:rsidR="002F67E3" w:rsidRPr="00832D75" w:rsidRDefault="00CA2A64" w:rsidP="003228F1">
            <w:pPr>
              <w:pStyle w:val="FormatvorlageTabelleTextRechts0cm"/>
            </w:pPr>
            <w:r w:rsidRPr="00832D75">
              <w:t>Anzahl vertretene Kantone</w:t>
            </w:r>
          </w:p>
          <w:p w14:paraId="04C29E9D" w14:textId="77777777" w:rsidR="00BB03F3" w:rsidRPr="00832D75" w:rsidRDefault="00CA2A64" w:rsidP="003228F1">
            <w:pPr>
              <w:pStyle w:val="FormatvorlageTabelleTextRechts0cm"/>
            </w:pPr>
            <w:r w:rsidRPr="00832D75">
              <w:t>Anzahl vertretene Länder</w:t>
            </w:r>
          </w:p>
        </w:tc>
        <w:tc>
          <w:tcPr>
            <w:tcW w:w="3434" w:type="dxa"/>
          </w:tcPr>
          <w:p w14:paraId="394BACA6" w14:textId="77777777" w:rsidR="002F67E3" w:rsidRPr="00832D75" w:rsidRDefault="00112B57" w:rsidP="003228F1">
            <w:pPr>
              <w:pStyle w:val="FormatvorlageTabelleTextRechts0cm"/>
            </w:pP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Pr="00832D75">
              <w:t> </w:t>
            </w:r>
            <w:r w:rsidRPr="00832D75">
              <w:t> </w:t>
            </w:r>
            <w:r w:rsidRPr="00832D75">
              <w:t> </w:t>
            </w:r>
            <w:r w:rsidRPr="00832D75">
              <w:t> </w:t>
            </w:r>
            <w:r w:rsidRPr="00832D75">
              <w:t> </w:t>
            </w:r>
            <w:r w:rsidRPr="00832D75">
              <w:fldChar w:fldCharType="end"/>
            </w:r>
          </w:p>
          <w:p w14:paraId="272B3E50" w14:textId="77777777" w:rsidR="00BB03F3" w:rsidRPr="00832D75" w:rsidRDefault="00112B57" w:rsidP="00112B57">
            <w:pPr>
              <w:pStyle w:val="FormatvorlageTabelleTextRechts0cm"/>
            </w:pP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Pr="00832D75">
              <w:t> </w:t>
            </w:r>
            <w:r w:rsidRPr="00832D75">
              <w:t> </w:t>
            </w:r>
            <w:r w:rsidRPr="00832D75">
              <w:t> </w:t>
            </w:r>
            <w:r w:rsidRPr="00832D75">
              <w:t> </w:t>
            </w:r>
            <w:r w:rsidRPr="00832D75">
              <w:t> </w:t>
            </w:r>
            <w:r w:rsidRPr="00832D75">
              <w:fldChar w:fldCharType="end"/>
            </w:r>
          </w:p>
        </w:tc>
      </w:tr>
      <w:tr w:rsidR="00BB03F3" w14:paraId="5B5DAA0F" w14:textId="77777777" w:rsidTr="00771FFF">
        <w:trPr>
          <w:cantSplit/>
          <w:trHeight w:val="397"/>
        </w:trPr>
        <w:tc>
          <w:tcPr>
            <w:tcW w:w="1701" w:type="dxa"/>
          </w:tcPr>
          <w:p w14:paraId="10517703" w14:textId="77777777" w:rsidR="00BB03F3" w:rsidRPr="00832D75" w:rsidRDefault="00CA2A64" w:rsidP="003228F1">
            <w:pPr>
              <w:pStyle w:val="FormatvorlageTabelleTextRechts0cm"/>
            </w:pPr>
            <w:r w:rsidRPr="00832D75">
              <w:t>Teilnehmende:</w:t>
            </w:r>
          </w:p>
        </w:tc>
        <w:tc>
          <w:tcPr>
            <w:tcW w:w="4673" w:type="dxa"/>
            <w:tcMar>
              <w:right w:w="510" w:type="dxa"/>
            </w:tcMar>
          </w:tcPr>
          <w:p w14:paraId="204F586D" w14:textId="77777777" w:rsidR="00BB03F3" w:rsidRPr="00832D75" w:rsidRDefault="00CA2A64" w:rsidP="003228F1">
            <w:pPr>
              <w:pStyle w:val="FormatvorlageTabelleTextRechts0cm"/>
            </w:pPr>
            <w:r w:rsidRPr="00832D75">
              <w:t>Anzahl erwartete aktive Teilnehmende</w:t>
            </w:r>
          </w:p>
          <w:p w14:paraId="1F001921" w14:textId="77777777" w:rsidR="00BB03F3" w:rsidRPr="00832D75" w:rsidRDefault="00CA2A64" w:rsidP="003228F1">
            <w:pPr>
              <w:pStyle w:val="FormatvorlageTabelleTextRechts0cm"/>
            </w:pPr>
            <w:r w:rsidRPr="00832D75">
              <w:t>Anzahl erwartete Funktionäre</w:t>
            </w:r>
          </w:p>
        </w:tc>
        <w:tc>
          <w:tcPr>
            <w:tcW w:w="3434" w:type="dxa"/>
          </w:tcPr>
          <w:p w14:paraId="61D0BE0F" w14:textId="77777777" w:rsidR="00BB03F3" w:rsidRPr="00832D75" w:rsidRDefault="00112B57" w:rsidP="003228F1">
            <w:pPr>
              <w:pStyle w:val="FormatvorlageTabelleTextRechts0cm"/>
            </w:pP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Pr="00832D75">
              <w:t> </w:t>
            </w:r>
            <w:r w:rsidRPr="00832D75">
              <w:t> </w:t>
            </w:r>
            <w:r w:rsidRPr="00832D75">
              <w:t> </w:t>
            </w:r>
            <w:r w:rsidRPr="00832D75">
              <w:t> </w:t>
            </w:r>
            <w:r w:rsidRPr="00832D75">
              <w:t> </w:t>
            </w:r>
            <w:r w:rsidRPr="00832D75">
              <w:fldChar w:fldCharType="end"/>
            </w:r>
          </w:p>
          <w:p w14:paraId="201832B2" w14:textId="77777777" w:rsidR="00BB03F3" w:rsidRPr="00832D75" w:rsidRDefault="00112B57" w:rsidP="00112B57">
            <w:pPr>
              <w:pStyle w:val="FormatvorlageTabelleTextRechts0cm"/>
            </w:pP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Pr="00832D75">
              <w:t> </w:t>
            </w:r>
            <w:r w:rsidRPr="00832D75">
              <w:t> </w:t>
            </w:r>
            <w:r w:rsidRPr="00832D75">
              <w:t> </w:t>
            </w:r>
            <w:r w:rsidRPr="00832D75">
              <w:t> </w:t>
            </w:r>
            <w:r w:rsidRPr="00832D75">
              <w:t> </w:t>
            </w:r>
            <w:r w:rsidRPr="00832D75">
              <w:fldChar w:fldCharType="end"/>
            </w:r>
          </w:p>
        </w:tc>
      </w:tr>
      <w:tr w:rsidR="00BB03F3" w14:paraId="186CF549" w14:textId="77777777" w:rsidTr="00771FFF">
        <w:trPr>
          <w:cantSplit/>
          <w:trHeight w:val="397"/>
        </w:trPr>
        <w:tc>
          <w:tcPr>
            <w:tcW w:w="1701" w:type="dxa"/>
          </w:tcPr>
          <w:p w14:paraId="3351E1A9" w14:textId="77777777" w:rsidR="00BB03F3" w:rsidRPr="00832D75" w:rsidRDefault="00CA2A64" w:rsidP="003228F1">
            <w:pPr>
              <w:pStyle w:val="FormatvorlageTabelleTextRechts0cm"/>
            </w:pPr>
            <w:r w:rsidRPr="00832D75">
              <w:t>Zuschauer:</w:t>
            </w:r>
          </w:p>
        </w:tc>
        <w:tc>
          <w:tcPr>
            <w:tcW w:w="4673" w:type="dxa"/>
            <w:tcMar>
              <w:right w:w="510" w:type="dxa"/>
            </w:tcMar>
          </w:tcPr>
          <w:p w14:paraId="674ACC8F" w14:textId="77777777" w:rsidR="00BB03F3" w:rsidRPr="00832D75" w:rsidRDefault="00CA2A64" w:rsidP="003228F1">
            <w:pPr>
              <w:pStyle w:val="FormatvorlageTabelleTextRechts0cm"/>
            </w:pPr>
            <w:r w:rsidRPr="00832D75">
              <w:t>Anzahl erwartete Zuschauer</w:t>
            </w:r>
          </w:p>
        </w:tc>
        <w:tc>
          <w:tcPr>
            <w:tcW w:w="3434" w:type="dxa"/>
          </w:tcPr>
          <w:p w14:paraId="3B9684AF" w14:textId="77777777" w:rsidR="00BB03F3" w:rsidRPr="00832D75" w:rsidRDefault="00112B57" w:rsidP="003228F1">
            <w:pPr>
              <w:pStyle w:val="FormatvorlageTabelleTextRechts0cm"/>
            </w:pP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Pr="00832D75">
              <w:t> </w:t>
            </w:r>
            <w:r w:rsidRPr="00832D75">
              <w:t> </w:t>
            </w:r>
            <w:r w:rsidRPr="00832D75">
              <w:t> </w:t>
            </w:r>
            <w:r w:rsidRPr="00832D75">
              <w:t> </w:t>
            </w:r>
            <w:r w:rsidRPr="00832D75">
              <w:t> </w:t>
            </w:r>
            <w:r w:rsidRPr="00832D75">
              <w:fldChar w:fldCharType="end"/>
            </w:r>
          </w:p>
        </w:tc>
      </w:tr>
      <w:tr w:rsidR="00BB03F3" w14:paraId="0F1E6ADB" w14:textId="77777777" w:rsidTr="00771FFF">
        <w:trPr>
          <w:cantSplit/>
          <w:trHeight w:val="397"/>
        </w:trPr>
        <w:tc>
          <w:tcPr>
            <w:tcW w:w="1701" w:type="dxa"/>
          </w:tcPr>
          <w:p w14:paraId="270A9E7A" w14:textId="77777777" w:rsidR="00BB03F3" w:rsidRPr="00832D75" w:rsidRDefault="00CA2A64" w:rsidP="003228F1">
            <w:pPr>
              <w:pStyle w:val="FormatvorlageTabelleTextRechts0cm"/>
            </w:pPr>
            <w:r w:rsidRPr="00832D75">
              <w:t>Medien:</w:t>
            </w:r>
          </w:p>
        </w:tc>
        <w:tc>
          <w:tcPr>
            <w:tcW w:w="4673" w:type="dxa"/>
            <w:tcMar>
              <w:right w:w="510" w:type="dxa"/>
            </w:tcMar>
          </w:tcPr>
          <w:p w14:paraId="5D6E878F" w14:textId="77777777" w:rsidR="00BB03F3" w:rsidRPr="00832D75" w:rsidRDefault="00CA2A64" w:rsidP="003228F1">
            <w:pPr>
              <w:pStyle w:val="FormatvorlageTabelleTextRechts0cm"/>
            </w:pPr>
            <w:r w:rsidRPr="00832D75">
              <w:t>Fernsehübertragung</w:t>
            </w:r>
          </w:p>
        </w:tc>
        <w:tc>
          <w:tcPr>
            <w:tcW w:w="3434" w:type="dxa"/>
          </w:tcPr>
          <w:p w14:paraId="74535F99" w14:textId="77777777" w:rsidR="00BB03F3" w:rsidRPr="00832D75" w:rsidRDefault="00CA2A64" w:rsidP="003228F1">
            <w:pPr>
              <w:pStyle w:val="FormatvorlageTabelleTextRechts0cm"/>
            </w:pPr>
            <w:r w:rsidRPr="00832D75">
              <w:fldChar w:fldCharType="begin">
                <w:ffData>
                  <w:name w:val="Kontrollkästchen5"/>
                  <w:enabled/>
                  <w:calcOnExit w:val="0"/>
                  <w:checkBox>
                    <w:sizeAuto/>
                    <w:default w:val="0"/>
                    <w:checked w:val="0"/>
                  </w:checkBox>
                </w:ffData>
              </w:fldChar>
            </w:r>
            <w:r w:rsidRPr="00832D75">
              <w:instrText xml:space="preserve"> FORMCHECKBOX </w:instrText>
            </w:r>
            <w:r w:rsidR="008A1367">
              <w:fldChar w:fldCharType="separate"/>
            </w:r>
            <w:r w:rsidRPr="00832D75">
              <w:fldChar w:fldCharType="end"/>
            </w:r>
            <w:r w:rsidRPr="00832D75">
              <w:tab/>
              <w:t xml:space="preserve">wahrscheinlich </w:t>
            </w:r>
          </w:p>
          <w:p w14:paraId="3D876AF1" w14:textId="77777777" w:rsidR="00BB03F3" w:rsidRPr="00832D75" w:rsidRDefault="00CA2A64" w:rsidP="003228F1">
            <w:pPr>
              <w:pStyle w:val="FormatvorlageTabelleTextRechts0cm"/>
            </w:pPr>
            <w:r w:rsidRPr="00832D75">
              <w:fldChar w:fldCharType="begin">
                <w:ffData>
                  <w:name w:val=""/>
                  <w:enabled/>
                  <w:calcOnExit w:val="0"/>
                  <w:checkBox>
                    <w:sizeAuto/>
                    <w:default w:val="0"/>
                    <w:checked w:val="0"/>
                  </w:checkBox>
                </w:ffData>
              </w:fldChar>
            </w:r>
            <w:r w:rsidRPr="00832D75">
              <w:instrText xml:space="preserve"> FORMCHECKBOX </w:instrText>
            </w:r>
            <w:r w:rsidR="008A1367">
              <w:fldChar w:fldCharType="separate"/>
            </w:r>
            <w:r w:rsidRPr="00832D75">
              <w:fldChar w:fldCharType="end"/>
            </w:r>
            <w:r w:rsidRPr="00832D75">
              <w:tab/>
              <w:t>nicht wahrscheinlich</w:t>
            </w:r>
          </w:p>
        </w:tc>
      </w:tr>
    </w:tbl>
    <w:p w14:paraId="1CF61C17" w14:textId="77777777" w:rsidR="003228F1" w:rsidRPr="003228F1" w:rsidRDefault="003228F1" w:rsidP="003228F1"/>
    <w:p w14:paraId="28A0719A" w14:textId="77777777" w:rsidR="003228F1" w:rsidRDefault="003228F1" w:rsidP="003228F1">
      <w:pPr>
        <w:rPr>
          <w:szCs w:val="20"/>
          <w:lang w:eastAsia="de-DE"/>
        </w:rPr>
      </w:pPr>
      <w:r>
        <w:br w:type="page"/>
      </w:r>
    </w:p>
    <w:p w14:paraId="2E32F338" w14:textId="77777777" w:rsidR="00BB03F3" w:rsidRDefault="00CA2A64" w:rsidP="00B02A76">
      <w:pPr>
        <w:pStyle w:val="berschrift1"/>
      </w:pPr>
      <w:r>
        <w:lastRenderedPageBreak/>
        <w:t>Beantragter Zivilschutzeinsatz</w:t>
      </w:r>
      <w:r>
        <w:rPr>
          <w:rStyle w:val="Funotenzeichen"/>
        </w:rPr>
        <w:footnoteReference w:id="3"/>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113" w:type="dxa"/>
          <w:right w:w="57" w:type="dxa"/>
        </w:tblCellMar>
        <w:tblLook w:val="0000" w:firstRow="0" w:lastRow="0" w:firstColumn="0" w:lastColumn="0" w:noHBand="0" w:noVBand="0"/>
      </w:tblPr>
      <w:tblGrid>
        <w:gridCol w:w="1555"/>
        <w:gridCol w:w="2835"/>
        <w:gridCol w:w="1346"/>
        <w:gridCol w:w="1347"/>
        <w:gridCol w:w="1276"/>
        <w:gridCol w:w="1417"/>
      </w:tblGrid>
      <w:tr w:rsidR="00EF7A59" w14:paraId="7A958BCE" w14:textId="77777777" w:rsidTr="008A1367">
        <w:trPr>
          <w:cantSplit/>
          <w:trHeight w:val="57"/>
        </w:trPr>
        <w:tc>
          <w:tcPr>
            <w:tcW w:w="1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hemeColor="background1" w:themeShade="A6"/>
            </w:tcBorders>
            <w:shd w:val="clear" w:color="auto" w:fill="EAF1DD" w:themeFill="accent3" w:themeFillTint="33"/>
            <w:tcMar>
              <w:bottom w:w="28" w:type="dxa"/>
            </w:tcMar>
          </w:tcPr>
          <w:p w14:paraId="73A96FC0" w14:textId="77777777" w:rsidR="00D26E85" w:rsidRPr="00AF0CD1" w:rsidRDefault="00D26E85" w:rsidP="00D26E85">
            <w:pPr>
              <w:pStyle w:val="FormatvorlageFormatvorlageTabelleTextLinks0cmFettVor0Pt"/>
            </w:pPr>
            <w:r w:rsidRPr="00AF0CD1">
              <w:t>Teil-Einsatz</w:t>
            </w:r>
            <w:r w:rsidRPr="00AF0CD1">
              <w:br/>
              <w:t>z.B.</w:t>
            </w:r>
          </w:p>
        </w:tc>
        <w:tc>
          <w:tcPr>
            <w:tcW w:w="2835"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BFBFBF" w:themeColor="background1" w:themeShade="BF"/>
            </w:tcBorders>
            <w:shd w:val="clear" w:color="auto" w:fill="EAF1DD" w:themeFill="accent3" w:themeFillTint="33"/>
          </w:tcPr>
          <w:p w14:paraId="463112BC" w14:textId="77777777" w:rsidR="00EF7A59" w:rsidRDefault="00D26E85" w:rsidP="00D26E85">
            <w:pPr>
              <w:pStyle w:val="FormatvorlageTabelleTextLinks0cm"/>
              <w:spacing w:before="0" w:after="0" w:line="260" w:lineRule="atLeast"/>
            </w:pPr>
            <w:r w:rsidRPr="00EF7A59">
              <w:t xml:space="preserve">Wochentag und </w:t>
            </w:r>
          </w:p>
          <w:p w14:paraId="63A8850B" w14:textId="77777777" w:rsidR="00D26E85" w:rsidRPr="00EF7A59" w:rsidRDefault="00D26E85" w:rsidP="00D26E85">
            <w:pPr>
              <w:pStyle w:val="FormatvorlageTabelleTextLinks0cm"/>
              <w:spacing w:before="0" w:after="0" w:line="260" w:lineRule="atLeast"/>
            </w:pPr>
            <w:r w:rsidRPr="00EF7A59">
              <w:t>Datum</w:t>
            </w:r>
          </w:p>
        </w:tc>
        <w:tc>
          <w:tcPr>
            <w:tcW w:w="13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F1DD" w:themeFill="accent3" w:themeFillTint="33"/>
            <w:tcMar>
              <w:bottom w:w="28" w:type="dxa"/>
            </w:tcMar>
          </w:tcPr>
          <w:p w14:paraId="5304F387" w14:textId="77777777" w:rsidR="00D26E85" w:rsidRPr="00AF0CD1" w:rsidRDefault="00D26E85" w:rsidP="00D26E85">
            <w:pPr>
              <w:pStyle w:val="FormatvorlageFormatvorlageTabelleTextLinks0cmFettVor0Pt"/>
            </w:pPr>
            <w:r w:rsidRPr="00AF0CD1">
              <w:t>Anzahl</w:t>
            </w:r>
            <w:r w:rsidRPr="00AF0CD1">
              <w:br/>
              <w:t>Einsatztage</w:t>
            </w:r>
          </w:p>
        </w:tc>
        <w:tc>
          <w:tcPr>
            <w:tcW w:w="13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F1DD" w:themeFill="accent3" w:themeFillTint="33"/>
            <w:tcMar>
              <w:bottom w:w="28" w:type="dxa"/>
            </w:tcMar>
          </w:tcPr>
          <w:p w14:paraId="7FFF5788" w14:textId="77777777" w:rsidR="00D26E85" w:rsidRPr="00AF0CD1" w:rsidRDefault="00D26E85" w:rsidP="00D26E85">
            <w:pPr>
              <w:pStyle w:val="FormatvorlageFormatvorlageTabelleTextLinks0cmFettVor0Pt"/>
            </w:pPr>
            <w:r w:rsidRPr="00AF0CD1">
              <w:t xml:space="preserve">Anzahl </w:t>
            </w:r>
          </w:p>
          <w:p w14:paraId="01CE0647" w14:textId="77777777" w:rsidR="00D26E85" w:rsidRPr="00AF0CD1" w:rsidRDefault="00D26E85" w:rsidP="00D26E85">
            <w:pPr>
              <w:pStyle w:val="FormatvorlageFormatvorlageTabelleTextLinks0cmFettVor0Pt"/>
            </w:pPr>
            <w:r w:rsidRPr="00AF0CD1">
              <w:t>AdZS</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F1DD" w:themeFill="accent3" w:themeFillTint="33"/>
          </w:tcPr>
          <w:p w14:paraId="57D38DA9" w14:textId="77777777" w:rsidR="00D26E85" w:rsidRPr="00AF0CD1" w:rsidRDefault="00D26E85" w:rsidP="00D26E85">
            <w:pPr>
              <w:pStyle w:val="FormatvorlageFormatvorlageTabelleTextLinks0cmFettVor0Pt"/>
              <w:rPr>
                <w:highlight w:val="yellow"/>
              </w:rPr>
            </w:pPr>
            <w:r w:rsidRPr="00AF0CD1">
              <w:t>Anzahl DT</w:t>
            </w:r>
            <w:r w:rsidRPr="00AF0CD1">
              <w:br/>
              <w:t>(Manntage)</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F1DD" w:themeFill="accent3" w:themeFillTint="33"/>
          </w:tcPr>
          <w:p w14:paraId="69EE6B41" w14:textId="77777777" w:rsidR="00D26E85" w:rsidRPr="00AF0CD1" w:rsidRDefault="00D26E85" w:rsidP="00D26E85">
            <w:pPr>
              <w:pStyle w:val="FormatvorlageFormatvorlageTabelleTextLinks0cmFettVor0Pt"/>
              <w:rPr>
                <w:highlight w:val="yellow"/>
              </w:rPr>
            </w:pPr>
            <w:r w:rsidRPr="00AF0CD1">
              <w:t>Davon mit</w:t>
            </w:r>
            <w:r>
              <w:t xml:space="preserve"> </w:t>
            </w:r>
            <w:r>
              <w:br/>
            </w:r>
            <w:r w:rsidRPr="00AF0CD1">
              <w:t>Übernachtung</w:t>
            </w:r>
          </w:p>
        </w:tc>
      </w:tr>
      <w:tr w:rsidR="00EF7A59" w14:paraId="76D0B7E9" w14:textId="77777777" w:rsidTr="008A1367">
        <w:trPr>
          <w:cantSplit/>
          <w:trHeight w:val="57"/>
        </w:trPr>
        <w:tc>
          <w:tcPr>
            <w:tcW w:w="1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hemeColor="background1" w:themeShade="A6"/>
            </w:tcBorders>
          </w:tcPr>
          <w:p w14:paraId="56214CF4" w14:textId="77777777" w:rsidR="00EF7A59" w:rsidRDefault="00EF7A59" w:rsidP="00EF7A59">
            <w:pPr>
              <w:pStyle w:val="FormatvorlageTabelleTextRechts0cm"/>
            </w:pPr>
            <w:r>
              <w:fldChar w:fldCharType="begin">
                <w:ffData>
                  <w:name w:val=""/>
                  <w:enabled/>
                  <w:calcOnExit w:val="0"/>
                  <w:textInput>
                    <w:default w:val="Vorkurs"/>
                  </w:textInput>
                </w:ffData>
              </w:fldChar>
            </w:r>
            <w:r>
              <w:instrText xml:space="preserve"> FORMTEXT </w:instrText>
            </w:r>
            <w:r>
              <w:fldChar w:fldCharType="separate"/>
            </w:r>
            <w:r>
              <w:rPr>
                <w:noProof/>
              </w:rPr>
              <w:t>Vorkurs</w:t>
            </w:r>
            <w:r>
              <w:fldChar w:fldCharType="end"/>
            </w:r>
          </w:p>
        </w:tc>
        <w:tc>
          <w:tcPr>
            <w:tcW w:w="2835"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BFBFBF" w:themeColor="background1" w:themeShade="BF"/>
            </w:tcBorders>
          </w:tcPr>
          <w:p w14:paraId="569214DD" w14:textId="77777777" w:rsidR="00EF7A59" w:rsidRDefault="00EF7A59" w:rsidP="00EF7A59">
            <w:pPr>
              <w:pStyle w:val="FormatvorlageTabelleTextRechts0cm"/>
            </w:pPr>
            <w:r>
              <w:t>von:</w:t>
            </w:r>
            <w:r>
              <w:tab/>
            </w:r>
            <w:r>
              <w:fldChar w:fldCharType="begin">
                <w:ffData>
                  <w:name w:val=""/>
                  <w:enabled/>
                  <w:calcOnExit w:val="0"/>
                  <w:textInput>
                    <w:default w:val="Genaue Bezeichnung des Anlasses"/>
                  </w:textInput>
                </w:ffData>
              </w:fldChar>
            </w:r>
            <w:r w:rsidRPr="0021726B">
              <w:instrText xml:space="preserve"> FORMTEXT </w:instrText>
            </w:r>
            <w:r>
              <w:fldChar w:fldCharType="separate"/>
            </w:r>
            <w:r>
              <w:t>Montag</w:t>
            </w:r>
            <w:r>
              <w:fldChar w:fldCharType="end"/>
            </w:r>
            <w:r>
              <w:t xml:space="preserve"> </w:t>
            </w:r>
            <w:r>
              <w:fldChar w:fldCharType="begin">
                <w:ffData>
                  <w:name w:val=""/>
                  <w:enabled/>
                  <w:calcOnExit w:val="0"/>
                  <w:textInput>
                    <w:default w:val="Genaue Bezeichnung des Anlasses"/>
                  </w:textInput>
                </w:ffData>
              </w:fldChar>
            </w:r>
            <w:r w:rsidRPr="0021726B">
              <w:instrText xml:space="preserve"> FORMTEXT </w:instrText>
            </w:r>
            <w:r>
              <w:fldChar w:fldCharType="separate"/>
            </w:r>
            <w:r>
              <w:t> </w:t>
            </w:r>
            <w:r>
              <w:t> </w:t>
            </w:r>
            <w:r>
              <w:t> </w:t>
            </w:r>
            <w:r>
              <w:t> </w:t>
            </w:r>
            <w:r>
              <w:t> </w:t>
            </w:r>
            <w:r>
              <w:fldChar w:fldCharType="end"/>
            </w:r>
          </w:p>
          <w:p w14:paraId="3D375586" w14:textId="77777777" w:rsidR="00EF7A59" w:rsidRDefault="00EF7A59" w:rsidP="00EF7A59">
            <w:pPr>
              <w:pStyle w:val="FormatvorlageTabelleTextRechts0cm"/>
              <w:ind w:right="-508"/>
            </w:pPr>
            <w:r>
              <w:t>bis:</w:t>
            </w:r>
            <w:r>
              <w:tab/>
            </w:r>
            <w:r>
              <w:fldChar w:fldCharType="begin">
                <w:ffData>
                  <w:name w:val=""/>
                  <w:enabled/>
                  <w:calcOnExit w:val="0"/>
                  <w:textInput>
                    <w:default w:val="Genaue Bezeichnung des Anlasses"/>
                  </w:textInput>
                </w:ffData>
              </w:fldChar>
            </w:r>
            <w:r w:rsidRPr="0021726B">
              <w:instrText xml:space="preserve"> FORMTEXT </w:instrText>
            </w:r>
            <w:r>
              <w:fldChar w:fldCharType="separate"/>
            </w:r>
            <w:r>
              <w:t> </w:t>
            </w:r>
            <w:r>
              <w:t> </w:t>
            </w:r>
            <w:r>
              <w:t> </w:t>
            </w:r>
            <w:r>
              <w:t> </w:t>
            </w:r>
            <w:r>
              <w:t> </w:t>
            </w:r>
            <w:r>
              <w:fldChar w:fldCharType="end"/>
            </w:r>
            <w:r>
              <w:t xml:space="preserve"> </w:t>
            </w:r>
            <w:r>
              <w:fldChar w:fldCharType="begin">
                <w:ffData>
                  <w:name w:val=""/>
                  <w:enabled/>
                  <w:calcOnExit w:val="0"/>
                  <w:textInput>
                    <w:default w:val="Genaue Bezeichnung des Anlasses"/>
                  </w:textInput>
                </w:ffData>
              </w:fldChar>
            </w:r>
            <w:r w:rsidRPr="0021726B">
              <w:instrText xml:space="preserve"> FORMTEXT </w:instrText>
            </w:r>
            <w:r>
              <w:fldChar w:fldCharType="separate"/>
            </w:r>
            <w:r>
              <w:t> </w:t>
            </w:r>
            <w:r>
              <w:t> </w:t>
            </w:r>
            <w:r>
              <w:t> </w:t>
            </w:r>
            <w:r>
              <w:t> </w:t>
            </w:r>
            <w:r>
              <w:t> </w:t>
            </w:r>
            <w:r>
              <w:fldChar w:fldCharType="end"/>
            </w:r>
          </w:p>
        </w:tc>
        <w:tc>
          <w:tcPr>
            <w:tcW w:w="13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D8DD75" w14:textId="77777777" w:rsidR="00EF7A59" w:rsidRDefault="00EF7A59" w:rsidP="00EF7A59">
            <w:pPr>
              <w:pStyle w:val="FormatvorlageTabelleTextRechts0cm"/>
            </w:pPr>
            <w:r>
              <w:fldChar w:fldCharType="begin">
                <w:ffData>
                  <w:name w:val=""/>
                  <w:enabled/>
                  <w:calcOnExit w:val="0"/>
                  <w:textInput>
                    <w:default w:val="Genaue Bezeichnung des Anlasses"/>
                  </w:textInput>
                </w:ffData>
              </w:fldChar>
            </w:r>
            <w:r w:rsidRPr="0021726B">
              <w:instrText xml:space="preserve"> FORMTEXT </w:instrText>
            </w:r>
            <w:r>
              <w:fldChar w:fldCharType="separate"/>
            </w:r>
            <w:r>
              <w:t> </w:t>
            </w:r>
            <w:r>
              <w:t> </w:t>
            </w:r>
            <w:r>
              <w:t> </w:t>
            </w:r>
            <w:r>
              <w:t> </w:t>
            </w:r>
            <w:r>
              <w:t> </w:t>
            </w:r>
            <w:r>
              <w:fldChar w:fldCharType="end"/>
            </w:r>
          </w:p>
        </w:tc>
        <w:tc>
          <w:tcPr>
            <w:tcW w:w="13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B49AEF" w14:textId="77777777" w:rsidR="00EF7A59" w:rsidRDefault="00EF7A59" w:rsidP="00EF7A59">
            <w:r w:rsidRPr="00FA5931">
              <w:fldChar w:fldCharType="begin">
                <w:ffData>
                  <w:name w:val=""/>
                  <w:enabled/>
                  <w:calcOnExit w:val="0"/>
                  <w:textInput>
                    <w:default w:val="Genaue Bezeichnung des Anlasses"/>
                  </w:textInput>
                </w:ffData>
              </w:fldChar>
            </w:r>
            <w:r w:rsidRPr="00FA5931">
              <w:instrText xml:space="preserve"> FORMTEXT </w:instrText>
            </w:r>
            <w:r w:rsidRPr="00FA5931">
              <w:fldChar w:fldCharType="separate"/>
            </w:r>
            <w:r w:rsidRPr="00FA5931">
              <w:t> </w:t>
            </w:r>
            <w:r w:rsidRPr="00FA5931">
              <w:t> </w:t>
            </w:r>
            <w:r w:rsidRPr="00FA5931">
              <w:t> </w:t>
            </w:r>
            <w:r w:rsidRPr="00FA5931">
              <w:t> </w:t>
            </w:r>
            <w:r w:rsidRPr="00FA5931">
              <w:t> </w:t>
            </w:r>
            <w:r w:rsidRPr="00FA5931">
              <w:fldChar w:fldCharType="end"/>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BA89CF7" w14:textId="77777777" w:rsidR="00EF7A59" w:rsidRDefault="00EF7A59" w:rsidP="00EF7A59">
            <w:r w:rsidRPr="00FA5931">
              <w:fldChar w:fldCharType="begin">
                <w:ffData>
                  <w:name w:val=""/>
                  <w:enabled/>
                  <w:calcOnExit w:val="0"/>
                  <w:textInput>
                    <w:default w:val="Genaue Bezeichnung des Anlasses"/>
                  </w:textInput>
                </w:ffData>
              </w:fldChar>
            </w:r>
            <w:r w:rsidRPr="00FA5931">
              <w:instrText xml:space="preserve"> FORMTEXT </w:instrText>
            </w:r>
            <w:r w:rsidRPr="00FA5931">
              <w:fldChar w:fldCharType="separate"/>
            </w:r>
            <w:r w:rsidRPr="00FA5931">
              <w:t> </w:t>
            </w:r>
            <w:r w:rsidRPr="00FA5931">
              <w:t> </w:t>
            </w:r>
            <w:r w:rsidRPr="00FA5931">
              <w:t> </w:t>
            </w:r>
            <w:r w:rsidRPr="00FA5931">
              <w:t> </w:t>
            </w:r>
            <w:r w:rsidRPr="00FA5931">
              <w:t> </w:t>
            </w:r>
            <w:r w:rsidRPr="00FA5931">
              <w:fldChar w:fldCharType="end"/>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F1DD" w:themeFill="accent3" w:themeFillTint="33"/>
          </w:tcPr>
          <w:p w14:paraId="2E9A76EA" w14:textId="77777777" w:rsidR="00EF7A59" w:rsidRDefault="00EF7A59" w:rsidP="00EF7A59">
            <w:pPr>
              <w:pStyle w:val="FormatvorlageTabelleTextRechts0cm"/>
            </w:pPr>
            <w:r>
              <w:fldChar w:fldCharType="begin">
                <w:ffData>
                  <w:name w:val=""/>
                  <w:enabled/>
                  <w:calcOnExit w:val="0"/>
                  <w:textInput>
                    <w:default w:val="Genaue Bezeichnung des Anlasses"/>
                  </w:textInput>
                </w:ffData>
              </w:fldChar>
            </w:r>
            <w:r w:rsidRPr="0021726B">
              <w:instrText xml:space="preserve"> FORMTEXT </w:instrText>
            </w:r>
            <w:r>
              <w:fldChar w:fldCharType="separate"/>
            </w:r>
            <w:r>
              <w:t> </w:t>
            </w:r>
            <w:r>
              <w:t> </w:t>
            </w:r>
            <w:r>
              <w:t> </w:t>
            </w:r>
            <w:r>
              <w:t> </w:t>
            </w:r>
            <w:r>
              <w:t> </w:t>
            </w:r>
            <w:r>
              <w:fldChar w:fldCharType="end"/>
            </w:r>
          </w:p>
        </w:tc>
      </w:tr>
      <w:tr w:rsidR="00EF7A59" w14:paraId="2381D5A6" w14:textId="77777777" w:rsidTr="008A1367">
        <w:trPr>
          <w:cantSplit/>
          <w:trHeight w:val="57"/>
        </w:trPr>
        <w:tc>
          <w:tcPr>
            <w:tcW w:w="1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hemeColor="background1" w:themeShade="A6"/>
            </w:tcBorders>
          </w:tcPr>
          <w:p w14:paraId="402C5BBB" w14:textId="77777777" w:rsidR="00EF7A59" w:rsidRDefault="00EF7A59" w:rsidP="00EF7A59">
            <w:pPr>
              <w:pStyle w:val="FormatvorlageTabelleTextRechts0cm"/>
            </w:pPr>
            <w:r>
              <w:fldChar w:fldCharType="begin">
                <w:ffData>
                  <w:name w:val=""/>
                  <w:enabled/>
                  <w:calcOnExit w:val="0"/>
                  <w:textInput/>
                </w:ffData>
              </w:fldChar>
            </w:r>
            <w:r>
              <w:instrText xml:space="preserve"> FORMTEXT </w:instrText>
            </w:r>
            <w:r>
              <w:fldChar w:fldCharType="separate"/>
            </w:r>
            <w:r>
              <w:t>Vorbereitung</w:t>
            </w:r>
            <w:r>
              <w:fldChar w:fldCharType="end"/>
            </w:r>
          </w:p>
        </w:tc>
        <w:tc>
          <w:tcPr>
            <w:tcW w:w="2835"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BFBFBF" w:themeColor="background1" w:themeShade="BF"/>
            </w:tcBorders>
          </w:tcPr>
          <w:p w14:paraId="00C7F8F8" w14:textId="77777777" w:rsidR="00EF7A59" w:rsidRDefault="00EF7A59" w:rsidP="00EF7A59">
            <w:pPr>
              <w:pStyle w:val="FormatvorlageTabelleTextRechts0cm"/>
            </w:pPr>
            <w:r>
              <w:t>von:</w:t>
            </w:r>
            <w:r>
              <w:tab/>
            </w:r>
            <w:r>
              <w:fldChar w:fldCharType="begin">
                <w:ffData>
                  <w:name w:val=""/>
                  <w:enabled/>
                  <w:calcOnExit w:val="0"/>
                  <w:textInput>
                    <w:default w:val="Genaue Bezeichnung des Anlasses"/>
                  </w:textInput>
                </w:ffData>
              </w:fldChar>
            </w:r>
            <w:r w:rsidRPr="0021726B">
              <w:instrText xml:space="preserve"> FORMTEXT </w:instrText>
            </w:r>
            <w:r>
              <w:fldChar w:fldCharType="separate"/>
            </w:r>
            <w:r>
              <w:t> </w:t>
            </w:r>
            <w:r>
              <w:t> </w:t>
            </w:r>
            <w:r>
              <w:t> </w:t>
            </w:r>
            <w:r>
              <w:t> </w:t>
            </w:r>
            <w:r>
              <w:t> </w:t>
            </w:r>
            <w:r>
              <w:fldChar w:fldCharType="end"/>
            </w:r>
            <w:r>
              <w:t xml:space="preserve"> </w:t>
            </w:r>
            <w:r>
              <w:fldChar w:fldCharType="begin">
                <w:ffData>
                  <w:name w:val=""/>
                  <w:enabled/>
                  <w:calcOnExit w:val="0"/>
                  <w:textInput>
                    <w:default w:val="Genaue Bezeichnung des Anlasses"/>
                  </w:textInput>
                </w:ffData>
              </w:fldChar>
            </w:r>
            <w:r w:rsidRPr="0021726B">
              <w:instrText xml:space="preserve"> FORMTEXT </w:instrText>
            </w:r>
            <w:r>
              <w:fldChar w:fldCharType="separate"/>
            </w:r>
            <w:r>
              <w:t> </w:t>
            </w:r>
            <w:r>
              <w:t> </w:t>
            </w:r>
            <w:r>
              <w:t> </w:t>
            </w:r>
            <w:r>
              <w:t> </w:t>
            </w:r>
            <w:r>
              <w:t> </w:t>
            </w:r>
            <w:r>
              <w:fldChar w:fldCharType="end"/>
            </w:r>
          </w:p>
          <w:p w14:paraId="12A6E204" w14:textId="77777777" w:rsidR="00EF7A59" w:rsidRDefault="00EF7A59" w:rsidP="00EF7A59">
            <w:pPr>
              <w:pStyle w:val="FormatvorlageTabelleTextRechts0cm"/>
            </w:pPr>
            <w:r>
              <w:t>bis:</w:t>
            </w:r>
            <w:r>
              <w:tab/>
            </w:r>
            <w:r>
              <w:fldChar w:fldCharType="begin">
                <w:ffData>
                  <w:name w:val=""/>
                  <w:enabled/>
                  <w:calcOnExit w:val="0"/>
                  <w:textInput>
                    <w:default w:val="Genaue Bezeichnung des Anlasses"/>
                  </w:textInput>
                </w:ffData>
              </w:fldChar>
            </w:r>
            <w:r w:rsidRPr="0021726B">
              <w:instrText xml:space="preserve"> FORMTEXT </w:instrText>
            </w:r>
            <w:r>
              <w:fldChar w:fldCharType="separate"/>
            </w:r>
            <w:r>
              <w:t> </w:t>
            </w:r>
            <w:r>
              <w:t> </w:t>
            </w:r>
            <w:r>
              <w:t> </w:t>
            </w:r>
            <w:r>
              <w:t> </w:t>
            </w:r>
            <w:r>
              <w:t> </w:t>
            </w:r>
            <w:r>
              <w:fldChar w:fldCharType="end"/>
            </w:r>
            <w:r>
              <w:t xml:space="preserve"> </w:t>
            </w:r>
            <w:r>
              <w:fldChar w:fldCharType="begin">
                <w:ffData>
                  <w:name w:val=""/>
                  <w:enabled/>
                  <w:calcOnExit w:val="0"/>
                  <w:textInput>
                    <w:default w:val="Genaue Bezeichnung des Anlasses"/>
                  </w:textInput>
                </w:ffData>
              </w:fldChar>
            </w:r>
            <w:r w:rsidRPr="0021726B">
              <w:instrText xml:space="preserve"> FORMTEXT </w:instrText>
            </w:r>
            <w:r>
              <w:fldChar w:fldCharType="separate"/>
            </w:r>
            <w:r>
              <w:t> </w:t>
            </w:r>
            <w:r>
              <w:t> </w:t>
            </w:r>
            <w:r>
              <w:t> </w:t>
            </w:r>
            <w:r>
              <w:t> </w:t>
            </w:r>
            <w:r>
              <w:t> </w:t>
            </w:r>
            <w:r>
              <w:fldChar w:fldCharType="end"/>
            </w:r>
          </w:p>
        </w:tc>
        <w:tc>
          <w:tcPr>
            <w:tcW w:w="13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7397578" w14:textId="77777777" w:rsidR="00EF7A59" w:rsidRDefault="00EF7A59" w:rsidP="00EF7A59">
            <w:pPr>
              <w:pStyle w:val="FormatvorlageTabelleTextRechts0cm"/>
            </w:pPr>
            <w:r>
              <w:fldChar w:fldCharType="begin">
                <w:ffData>
                  <w:name w:val=""/>
                  <w:enabled/>
                  <w:calcOnExit w:val="0"/>
                  <w:textInput>
                    <w:default w:val="Genaue Bezeichnung des Anlasses"/>
                  </w:textInput>
                </w:ffData>
              </w:fldChar>
            </w:r>
            <w:r w:rsidRPr="0021726B">
              <w:instrText xml:space="preserve"> FORMTEXT </w:instrText>
            </w:r>
            <w:r>
              <w:fldChar w:fldCharType="separate"/>
            </w:r>
            <w:r>
              <w:t> </w:t>
            </w:r>
            <w:r>
              <w:t> </w:t>
            </w:r>
            <w:r>
              <w:t> </w:t>
            </w:r>
            <w:r>
              <w:t> </w:t>
            </w:r>
            <w:r>
              <w:t> </w:t>
            </w:r>
            <w:r>
              <w:fldChar w:fldCharType="end"/>
            </w:r>
          </w:p>
        </w:tc>
        <w:tc>
          <w:tcPr>
            <w:tcW w:w="13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5C3C8B" w14:textId="77777777" w:rsidR="00EF7A59" w:rsidRDefault="00EF7A59" w:rsidP="00EF7A59">
            <w:r w:rsidRPr="00FA5931">
              <w:fldChar w:fldCharType="begin">
                <w:ffData>
                  <w:name w:val=""/>
                  <w:enabled/>
                  <w:calcOnExit w:val="0"/>
                  <w:textInput>
                    <w:default w:val="Genaue Bezeichnung des Anlasses"/>
                  </w:textInput>
                </w:ffData>
              </w:fldChar>
            </w:r>
            <w:r w:rsidRPr="00FA5931">
              <w:instrText xml:space="preserve"> FORMTEXT </w:instrText>
            </w:r>
            <w:r w:rsidRPr="00FA5931">
              <w:fldChar w:fldCharType="separate"/>
            </w:r>
            <w:r w:rsidRPr="00FA5931">
              <w:t> </w:t>
            </w:r>
            <w:r w:rsidRPr="00FA5931">
              <w:t> </w:t>
            </w:r>
            <w:r w:rsidRPr="00FA5931">
              <w:t> </w:t>
            </w:r>
            <w:r w:rsidRPr="00FA5931">
              <w:t> </w:t>
            </w:r>
            <w:r w:rsidRPr="00FA5931">
              <w:t> </w:t>
            </w:r>
            <w:r w:rsidRPr="00FA5931">
              <w:fldChar w:fldCharType="end"/>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8B8EAF" w14:textId="77777777" w:rsidR="00EF7A59" w:rsidRDefault="00EF7A59" w:rsidP="00EF7A59">
            <w:r w:rsidRPr="00FA5931">
              <w:fldChar w:fldCharType="begin">
                <w:ffData>
                  <w:name w:val=""/>
                  <w:enabled/>
                  <w:calcOnExit w:val="0"/>
                  <w:textInput>
                    <w:default w:val="Genaue Bezeichnung des Anlasses"/>
                  </w:textInput>
                </w:ffData>
              </w:fldChar>
            </w:r>
            <w:r w:rsidRPr="00FA5931">
              <w:instrText xml:space="preserve"> FORMTEXT </w:instrText>
            </w:r>
            <w:r w:rsidRPr="00FA5931">
              <w:fldChar w:fldCharType="separate"/>
            </w:r>
            <w:r w:rsidRPr="00FA5931">
              <w:t> </w:t>
            </w:r>
            <w:r w:rsidRPr="00FA5931">
              <w:t> </w:t>
            </w:r>
            <w:r w:rsidRPr="00FA5931">
              <w:t> </w:t>
            </w:r>
            <w:r w:rsidRPr="00FA5931">
              <w:t> </w:t>
            </w:r>
            <w:r w:rsidRPr="00FA5931">
              <w:t> </w:t>
            </w:r>
            <w:r w:rsidRPr="00FA5931">
              <w:fldChar w:fldCharType="end"/>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F1DD" w:themeFill="accent3" w:themeFillTint="33"/>
          </w:tcPr>
          <w:p w14:paraId="0FED73D8" w14:textId="77777777" w:rsidR="00EF7A59" w:rsidRDefault="00EF7A59" w:rsidP="00EF7A59">
            <w:pPr>
              <w:pStyle w:val="FormatvorlageTabelleTextRechts0cm"/>
            </w:pPr>
            <w:r>
              <w:fldChar w:fldCharType="begin">
                <w:ffData>
                  <w:name w:val=""/>
                  <w:enabled/>
                  <w:calcOnExit w:val="0"/>
                  <w:textInput>
                    <w:default w:val="Genaue Bezeichnung des Anlasses"/>
                  </w:textInput>
                </w:ffData>
              </w:fldChar>
            </w:r>
            <w:r w:rsidRPr="0021726B">
              <w:instrText xml:space="preserve"> FORMTEXT </w:instrText>
            </w:r>
            <w:r>
              <w:fldChar w:fldCharType="separate"/>
            </w:r>
            <w:r>
              <w:t> </w:t>
            </w:r>
            <w:r>
              <w:t> </w:t>
            </w:r>
            <w:r>
              <w:t> </w:t>
            </w:r>
            <w:r>
              <w:t> </w:t>
            </w:r>
            <w:r>
              <w:t> </w:t>
            </w:r>
            <w:r>
              <w:fldChar w:fldCharType="end"/>
            </w:r>
          </w:p>
        </w:tc>
      </w:tr>
      <w:tr w:rsidR="00EF7A59" w14:paraId="3877B94C" w14:textId="77777777" w:rsidTr="008A1367">
        <w:trPr>
          <w:cantSplit/>
          <w:trHeight w:val="57"/>
        </w:trPr>
        <w:tc>
          <w:tcPr>
            <w:tcW w:w="1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hemeColor="background1" w:themeShade="A6"/>
            </w:tcBorders>
          </w:tcPr>
          <w:p w14:paraId="46EE1347" w14:textId="77777777" w:rsidR="00EF7A59" w:rsidRDefault="00EF7A59" w:rsidP="00EF7A59">
            <w:pPr>
              <w:pStyle w:val="FormatvorlageTabelleTextRechts0cm"/>
            </w:pPr>
            <w:r>
              <w:fldChar w:fldCharType="begin">
                <w:ffData>
                  <w:name w:val=""/>
                  <w:enabled/>
                  <w:calcOnExit w:val="0"/>
                  <w:textInput/>
                </w:ffData>
              </w:fldChar>
            </w:r>
            <w:r>
              <w:instrText xml:space="preserve"> FORMTEXT </w:instrText>
            </w:r>
            <w:r>
              <w:fldChar w:fldCharType="separate"/>
            </w:r>
            <w:r>
              <w:t>Durchführung</w:t>
            </w:r>
            <w:r>
              <w:fldChar w:fldCharType="end"/>
            </w:r>
          </w:p>
        </w:tc>
        <w:tc>
          <w:tcPr>
            <w:tcW w:w="2835"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BFBFBF" w:themeColor="background1" w:themeShade="BF"/>
            </w:tcBorders>
          </w:tcPr>
          <w:p w14:paraId="366659B2" w14:textId="77777777" w:rsidR="00EF7A59" w:rsidRDefault="00EF7A59" w:rsidP="00EF7A59">
            <w:pPr>
              <w:pStyle w:val="FormatvorlageTabelleTextRechts0cm"/>
            </w:pPr>
            <w:r>
              <w:t>von:</w:t>
            </w:r>
            <w:r>
              <w:tab/>
            </w:r>
            <w:r>
              <w:fldChar w:fldCharType="begin">
                <w:ffData>
                  <w:name w:val=""/>
                  <w:enabled/>
                  <w:calcOnExit w:val="0"/>
                  <w:textInput>
                    <w:default w:val="Genaue Bezeichnung des Anlasses"/>
                  </w:textInput>
                </w:ffData>
              </w:fldChar>
            </w:r>
            <w:r w:rsidRPr="0021726B">
              <w:instrText xml:space="preserve"> FORMTEXT </w:instrText>
            </w:r>
            <w:r>
              <w:fldChar w:fldCharType="separate"/>
            </w:r>
            <w:r>
              <w:t> </w:t>
            </w:r>
            <w:r>
              <w:t> </w:t>
            </w:r>
            <w:r>
              <w:t> </w:t>
            </w:r>
            <w:r>
              <w:t> </w:t>
            </w:r>
            <w:r>
              <w:t> </w:t>
            </w:r>
            <w:r>
              <w:fldChar w:fldCharType="end"/>
            </w:r>
            <w:r>
              <w:t xml:space="preserve"> </w:t>
            </w:r>
            <w:r>
              <w:fldChar w:fldCharType="begin">
                <w:ffData>
                  <w:name w:val=""/>
                  <w:enabled/>
                  <w:calcOnExit w:val="0"/>
                  <w:textInput>
                    <w:default w:val="Genaue Bezeichnung des Anlasses"/>
                  </w:textInput>
                </w:ffData>
              </w:fldChar>
            </w:r>
            <w:r w:rsidRPr="0021726B">
              <w:instrText xml:space="preserve"> FORMTEXT </w:instrText>
            </w:r>
            <w:r>
              <w:fldChar w:fldCharType="separate"/>
            </w:r>
            <w:r>
              <w:t> </w:t>
            </w:r>
            <w:r>
              <w:t> </w:t>
            </w:r>
            <w:r>
              <w:t> </w:t>
            </w:r>
            <w:r>
              <w:t> </w:t>
            </w:r>
            <w:r>
              <w:t> </w:t>
            </w:r>
            <w:r>
              <w:fldChar w:fldCharType="end"/>
            </w:r>
          </w:p>
          <w:p w14:paraId="0F8BBF69" w14:textId="77777777" w:rsidR="00EF7A59" w:rsidRDefault="00EF7A59" w:rsidP="00EF7A59">
            <w:pPr>
              <w:pStyle w:val="FormatvorlageTabelleTextRechts0cm"/>
            </w:pPr>
            <w:r>
              <w:t>bis:</w:t>
            </w:r>
            <w:r>
              <w:tab/>
            </w:r>
            <w:r>
              <w:fldChar w:fldCharType="begin">
                <w:ffData>
                  <w:name w:val=""/>
                  <w:enabled/>
                  <w:calcOnExit w:val="0"/>
                  <w:textInput>
                    <w:default w:val="Genaue Bezeichnung des Anlasses"/>
                  </w:textInput>
                </w:ffData>
              </w:fldChar>
            </w:r>
            <w:r w:rsidRPr="0021726B">
              <w:instrText xml:space="preserve"> FORMTEXT </w:instrText>
            </w:r>
            <w:r>
              <w:fldChar w:fldCharType="separate"/>
            </w:r>
            <w:r>
              <w:t> </w:t>
            </w:r>
            <w:r>
              <w:t> </w:t>
            </w:r>
            <w:r>
              <w:t> </w:t>
            </w:r>
            <w:r>
              <w:t> </w:t>
            </w:r>
            <w:r>
              <w:t> </w:t>
            </w:r>
            <w:r>
              <w:fldChar w:fldCharType="end"/>
            </w:r>
            <w:r>
              <w:t xml:space="preserve"> </w:t>
            </w:r>
            <w:r>
              <w:fldChar w:fldCharType="begin">
                <w:ffData>
                  <w:name w:val=""/>
                  <w:enabled/>
                  <w:calcOnExit w:val="0"/>
                  <w:textInput>
                    <w:default w:val="Genaue Bezeichnung des Anlasses"/>
                  </w:textInput>
                </w:ffData>
              </w:fldChar>
            </w:r>
            <w:r w:rsidRPr="0021726B">
              <w:instrText xml:space="preserve"> FORMTEXT </w:instrText>
            </w:r>
            <w:r>
              <w:fldChar w:fldCharType="separate"/>
            </w:r>
            <w:r>
              <w:t> </w:t>
            </w:r>
            <w:r>
              <w:t> </w:t>
            </w:r>
            <w:r>
              <w:t> </w:t>
            </w:r>
            <w:r>
              <w:t> </w:t>
            </w:r>
            <w:r>
              <w:t> </w:t>
            </w:r>
            <w:r>
              <w:fldChar w:fldCharType="end"/>
            </w:r>
          </w:p>
        </w:tc>
        <w:tc>
          <w:tcPr>
            <w:tcW w:w="13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F3AC607" w14:textId="77777777" w:rsidR="00EF7A59" w:rsidRDefault="00EF7A59" w:rsidP="00EF7A59">
            <w:pPr>
              <w:pStyle w:val="FormatvorlageTabelleTextRechts0cm"/>
            </w:pPr>
            <w:r>
              <w:fldChar w:fldCharType="begin">
                <w:ffData>
                  <w:name w:val=""/>
                  <w:enabled/>
                  <w:calcOnExit w:val="0"/>
                  <w:textInput>
                    <w:default w:val="Genaue Bezeichnung des Anlasses"/>
                  </w:textInput>
                </w:ffData>
              </w:fldChar>
            </w:r>
            <w:r w:rsidRPr="0021726B">
              <w:instrText xml:space="preserve"> FORMTEXT </w:instrText>
            </w:r>
            <w:r>
              <w:fldChar w:fldCharType="separate"/>
            </w:r>
            <w:r>
              <w:t> </w:t>
            </w:r>
            <w:r>
              <w:t> </w:t>
            </w:r>
            <w:r>
              <w:t> </w:t>
            </w:r>
            <w:r>
              <w:t> </w:t>
            </w:r>
            <w:r>
              <w:t> </w:t>
            </w:r>
            <w:r>
              <w:fldChar w:fldCharType="end"/>
            </w:r>
          </w:p>
        </w:tc>
        <w:tc>
          <w:tcPr>
            <w:tcW w:w="13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CC052A" w14:textId="77777777" w:rsidR="00EF7A59" w:rsidRDefault="00EF7A59" w:rsidP="00EF7A59">
            <w:r w:rsidRPr="00FA5931">
              <w:fldChar w:fldCharType="begin">
                <w:ffData>
                  <w:name w:val=""/>
                  <w:enabled/>
                  <w:calcOnExit w:val="0"/>
                  <w:textInput>
                    <w:default w:val="Genaue Bezeichnung des Anlasses"/>
                  </w:textInput>
                </w:ffData>
              </w:fldChar>
            </w:r>
            <w:r w:rsidRPr="00FA5931">
              <w:instrText xml:space="preserve"> FORMTEXT </w:instrText>
            </w:r>
            <w:r w:rsidRPr="00FA5931">
              <w:fldChar w:fldCharType="separate"/>
            </w:r>
            <w:r w:rsidRPr="00FA5931">
              <w:t> </w:t>
            </w:r>
            <w:r w:rsidRPr="00FA5931">
              <w:t> </w:t>
            </w:r>
            <w:r w:rsidRPr="00FA5931">
              <w:t> </w:t>
            </w:r>
            <w:r w:rsidRPr="00FA5931">
              <w:t> </w:t>
            </w:r>
            <w:r w:rsidRPr="00FA5931">
              <w:t> </w:t>
            </w:r>
            <w:r w:rsidRPr="00FA5931">
              <w:fldChar w:fldCharType="end"/>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EED13C" w14:textId="77777777" w:rsidR="00EF7A59" w:rsidRDefault="00EF7A59" w:rsidP="00EF7A59">
            <w:r w:rsidRPr="00FA5931">
              <w:fldChar w:fldCharType="begin">
                <w:ffData>
                  <w:name w:val=""/>
                  <w:enabled/>
                  <w:calcOnExit w:val="0"/>
                  <w:textInput>
                    <w:default w:val="Genaue Bezeichnung des Anlasses"/>
                  </w:textInput>
                </w:ffData>
              </w:fldChar>
            </w:r>
            <w:r w:rsidRPr="00FA5931">
              <w:instrText xml:space="preserve"> FORMTEXT </w:instrText>
            </w:r>
            <w:r w:rsidRPr="00FA5931">
              <w:fldChar w:fldCharType="separate"/>
            </w:r>
            <w:r w:rsidRPr="00FA5931">
              <w:t> </w:t>
            </w:r>
            <w:r w:rsidRPr="00FA5931">
              <w:t> </w:t>
            </w:r>
            <w:r w:rsidRPr="00FA5931">
              <w:t> </w:t>
            </w:r>
            <w:r w:rsidRPr="00FA5931">
              <w:t> </w:t>
            </w:r>
            <w:r w:rsidRPr="00FA5931">
              <w:t> </w:t>
            </w:r>
            <w:r w:rsidRPr="00FA5931">
              <w:fldChar w:fldCharType="end"/>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F1DD" w:themeFill="accent3" w:themeFillTint="33"/>
          </w:tcPr>
          <w:p w14:paraId="29DDAE62" w14:textId="77777777" w:rsidR="00EF7A59" w:rsidRDefault="00EF7A59" w:rsidP="00EF7A59">
            <w:pPr>
              <w:pStyle w:val="FormatvorlageTabelleTextRechts0cm"/>
            </w:pPr>
            <w:r>
              <w:fldChar w:fldCharType="begin">
                <w:ffData>
                  <w:name w:val=""/>
                  <w:enabled/>
                  <w:calcOnExit w:val="0"/>
                  <w:textInput>
                    <w:default w:val="Genaue Bezeichnung des Anlasses"/>
                  </w:textInput>
                </w:ffData>
              </w:fldChar>
            </w:r>
            <w:r w:rsidRPr="0021726B">
              <w:instrText xml:space="preserve"> FORMTEXT </w:instrText>
            </w:r>
            <w:r>
              <w:fldChar w:fldCharType="separate"/>
            </w:r>
            <w:r>
              <w:t> </w:t>
            </w:r>
            <w:r>
              <w:t> </w:t>
            </w:r>
            <w:r>
              <w:t> </w:t>
            </w:r>
            <w:r>
              <w:t> </w:t>
            </w:r>
            <w:r>
              <w:t> </w:t>
            </w:r>
            <w:r>
              <w:fldChar w:fldCharType="end"/>
            </w:r>
          </w:p>
        </w:tc>
      </w:tr>
      <w:tr w:rsidR="00EF7A59" w14:paraId="6A68E711" w14:textId="77777777" w:rsidTr="008A1367">
        <w:trPr>
          <w:cantSplit/>
          <w:trHeight w:val="57"/>
        </w:trPr>
        <w:tc>
          <w:tcPr>
            <w:tcW w:w="1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hemeColor="background1" w:themeShade="A6"/>
            </w:tcBorders>
          </w:tcPr>
          <w:p w14:paraId="640C6E53" w14:textId="77777777" w:rsidR="00EF7A59" w:rsidRDefault="00EF7A59" w:rsidP="00EF7A59">
            <w:pPr>
              <w:pStyle w:val="FormatvorlageTabelleTextRechts0cm"/>
            </w:pPr>
            <w:r>
              <w:fldChar w:fldCharType="begin">
                <w:ffData>
                  <w:name w:val=""/>
                  <w:enabled/>
                  <w:calcOnExit w:val="0"/>
                  <w:textInput/>
                </w:ffData>
              </w:fldChar>
            </w:r>
            <w:r>
              <w:instrText xml:space="preserve"> FORMTEXT </w:instrText>
            </w:r>
            <w:r>
              <w:fldChar w:fldCharType="separate"/>
            </w:r>
            <w:r>
              <w:t>Instandstellung</w:t>
            </w:r>
            <w:r>
              <w:fldChar w:fldCharType="end"/>
            </w:r>
          </w:p>
        </w:tc>
        <w:tc>
          <w:tcPr>
            <w:tcW w:w="2835"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BFBFBF" w:themeColor="background1" w:themeShade="BF"/>
            </w:tcBorders>
          </w:tcPr>
          <w:p w14:paraId="4BF15E90" w14:textId="77777777" w:rsidR="00EF7A59" w:rsidRDefault="00EF7A59" w:rsidP="00EF7A59">
            <w:pPr>
              <w:pStyle w:val="FormatvorlageTabelleTextRechts0cm"/>
            </w:pPr>
            <w:r>
              <w:t>von:</w:t>
            </w:r>
            <w:r>
              <w:tab/>
            </w:r>
            <w:r>
              <w:fldChar w:fldCharType="begin">
                <w:ffData>
                  <w:name w:val=""/>
                  <w:enabled/>
                  <w:calcOnExit w:val="0"/>
                  <w:textInput>
                    <w:default w:val="Genaue Bezeichnung des Anlasses"/>
                  </w:textInput>
                </w:ffData>
              </w:fldChar>
            </w:r>
            <w:r w:rsidRPr="0021726B">
              <w:instrText xml:space="preserve"> FORMTEXT </w:instrText>
            </w:r>
            <w:r>
              <w:fldChar w:fldCharType="separate"/>
            </w:r>
            <w:r>
              <w:t> </w:t>
            </w:r>
            <w:r>
              <w:t> </w:t>
            </w:r>
            <w:r>
              <w:t> </w:t>
            </w:r>
            <w:r>
              <w:t> </w:t>
            </w:r>
            <w:r>
              <w:t> </w:t>
            </w:r>
            <w:r>
              <w:fldChar w:fldCharType="end"/>
            </w:r>
            <w:r>
              <w:t xml:space="preserve"> </w:t>
            </w:r>
            <w:r>
              <w:fldChar w:fldCharType="begin">
                <w:ffData>
                  <w:name w:val=""/>
                  <w:enabled/>
                  <w:calcOnExit w:val="0"/>
                  <w:textInput>
                    <w:default w:val="Genaue Bezeichnung des Anlasses"/>
                  </w:textInput>
                </w:ffData>
              </w:fldChar>
            </w:r>
            <w:r w:rsidRPr="0021726B">
              <w:instrText xml:space="preserve"> FORMTEXT </w:instrText>
            </w:r>
            <w:r>
              <w:fldChar w:fldCharType="separate"/>
            </w:r>
            <w:r>
              <w:t> </w:t>
            </w:r>
            <w:r>
              <w:t> </w:t>
            </w:r>
            <w:r>
              <w:t> </w:t>
            </w:r>
            <w:r>
              <w:t> </w:t>
            </w:r>
            <w:r>
              <w:t> </w:t>
            </w:r>
            <w:r>
              <w:fldChar w:fldCharType="end"/>
            </w:r>
          </w:p>
          <w:p w14:paraId="05C5902F" w14:textId="77777777" w:rsidR="00EF7A59" w:rsidRDefault="00EF7A59" w:rsidP="00EF7A59">
            <w:pPr>
              <w:pStyle w:val="FormatvorlageTabelleTextRechts0cm"/>
            </w:pPr>
            <w:r>
              <w:t>bis:</w:t>
            </w:r>
            <w:r>
              <w:tab/>
            </w:r>
            <w:r>
              <w:fldChar w:fldCharType="begin">
                <w:ffData>
                  <w:name w:val=""/>
                  <w:enabled/>
                  <w:calcOnExit w:val="0"/>
                  <w:textInput>
                    <w:default w:val="Genaue Bezeichnung des Anlasses"/>
                  </w:textInput>
                </w:ffData>
              </w:fldChar>
            </w:r>
            <w:r w:rsidRPr="0021726B">
              <w:instrText xml:space="preserve"> FORMTEXT </w:instrText>
            </w:r>
            <w:r>
              <w:fldChar w:fldCharType="separate"/>
            </w:r>
            <w:r>
              <w:t> </w:t>
            </w:r>
            <w:r>
              <w:t> </w:t>
            </w:r>
            <w:r>
              <w:t> </w:t>
            </w:r>
            <w:r>
              <w:t> </w:t>
            </w:r>
            <w:r>
              <w:t> </w:t>
            </w:r>
            <w:r>
              <w:fldChar w:fldCharType="end"/>
            </w:r>
            <w:r>
              <w:t xml:space="preserve"> </w:t>
            </w:r>
            <w:r>
              <w:fldChar w:fldCharType="begin">
                <w:ffData>
                  <w:name w:val=""/>
                  <w:enabled/>
                  <w:calcOnExit w:val="0"/>
                  <w:textInput>
                    <w:default w:val="Genaue Bezeichnung des Anlasses"/>
                  </w:textInput>
                </w:ffData>
              </w:fldChar>
            </w:r>
            <w:r w:rsidRPr="0021726B">
              <w:instrText xml:space="preserve"> FORMTEXT </w:instrText>
            </w:r>
            <w:r>
              <w:fldChar w:fldCharType="separate"/>
            </w:r>
            <w:r>
              <w:t> </w:t>
            </w:r>
            <w:r>
              <w:t> </w:t>
            </w:r>
            <w:r>
              <w:t> </w:t>
            </w:r>
            <w:r>
              <w:t> </w:t>
            </w:r>
            <w:r>
              <w:t> </w:t>
            </w:r>
            <w:r>
              <w:fldChar w:fldCharType="end"/>
            </w:r>
          </w:p>
        </w:tc>
        <w:tc>
          <w:tcPr>
            <w:tcW w:w="13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3914B3" w14:textId="77777777" w:rsidR="00EF7A59" w:rsidRDefault="00EF7A59" w:rsidP="00EF7A59">
            <w:pPr>
              <w:pStyle w:val="FormatvorlageTabelleTextRechts0cm"/>
            </w:pPr>
            <w:r>
              <w:fldChar w:fldCharType="begin">
                <w:ffData>
                  <w:name w:val=""/>
                  <w:enabled/>
                  <w:calcOnExit w:val="0"/>
                  <w:textInput>
                    <w:default w:val="Genaue Bezeichnung des Anlasses"/>
                  </w:textInput>
                </w:ffData>
              </w:fldChar>
            </w:r>
            <w:r w:rsidRPr="0021726B">
              <w:instrText xml:space="preserve"> FORMTEXT </w:instrText>
            </w:r>
            <w:r>
              <w:fldChar w:fldCharType="separate"/>
            </w:r>
            <w:r>
              <w:t> </w:t>
            </w:r>
            <w:r>
              <w:t> </w:t>
            </w:r>
            <w:r>
              <w:t> </w:t>
            </w:r>
            <w:r>
              <w:t> </w:t>
            </w:r>
            <w:r>
              <w:t> </w:t>
            </w:r>
            <w:r>
              <w:fldChar w:fldCharType="end"/>
            </w:r>
          </w:p>
        </w:tc>
        <w:tc>
          <w:tcPr>
            <w:tcW w:w="13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3DBBE4A" w14:textId="77777777" w:rsidR="00EF7A59" w:rsidRDefault="00EF7A59" w:rsidP="00EF7A59">
            <w:r w:rsidRPr="00FA5931">
              <w:fldChar w:fldCharType="begin">
                <w:ffData>
                  <w:name w:val=""/>
                  <w:enabled/>
                  <w:calcOnExit w:val="0"/>
                  <w:textInput>
                    <w:default w:val="Genaue Bezeichnung des Anlasses"/>
                  </w:textInput>
                </w:ffData>
              </w:fldChar>
            </w:r>
            <w:r w:rsidRPr="00FA5931">
              <w:instrText xml:space="preserve"> FORMTEXT </w:instrText>
            </w:r>
            <w:r w:rsidRPr="00FA5931">
              <w:fldChar w:fldCharType="separate"/>
            </w:r>
            <w:r w:rsidRPr="00FA5931">
              <w:t> </w:t>
            </w:r>
            <w:r w:rsidRPr="00FA5931">
              <w:t> </w:t>
            </w:r>
            <w:r w:rsidRPr="00FA5931">
              <w:t> </w:t>
            </w:r>
            <w:r w:rsidRPr="00FA5931">
              <w:t> </w:t>
            </w:r>
            <w:r w:rsidRPr="00FA5931">
              <w:t> </w:t>
            </w:r>
            <w:r w:rsidRPr="00FA5931">
              <w:fldChar w:fldCharType="end"/>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1FFD9E" w14:textId="77777777" w:rsidR="00EF7A59" w:rsidRDefault="00EF7A59" w:rsidP="00EF7A59">
            <w:r w:rsidRPr="00FA5931">
              <w:fldChar w:fldCharType="begin">
                <w:ffData>
                  <w:name w:val=""/>
                  <w:enabled/>
                  <w:calcOnExit w:val="0"/>
                  <w:textInput>
                    <w:default w:val="Genaue Bezeichnung des Anlasses"/>
                  </w:textInput>
                </w:ffData>
              </w:fldChar>
            </w:r>
            <w:r w:rsidRPr="00FA5931">
              <w:instrText xml:space="preserve"> FORMTEXT </w:instrText>
            </w:r>
            <w:r w:rsidRPr="00FA5931">
              <w:fldChar w:fldCharType="separate"/>
            </w:r>
            <w:r w:rsidRPr="00FA5931">
              <w:t> </w:t>
            </w:r>
            <w:r w:rsidRPr="00FA5931">
              <w:t> </w:t>
            </w:r>
            <w:r w:rsidRPr="00FA5931">
              <w:t> </w:t>
            </w:r>
            <w:r w:rsidRPr="00FA5931">
              <w:t> </w:t>
            </w:r>
            <w:r w:rsidRPr="00FA5931">
              <w:t> </w:t>
            </w:r>
            <w:r w:rsidRPr="00FA5931">
              <w:fldChar w:fldCharType="end"/>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F1DD" w:themeFill="accent3" w:themeFillTint="33"/>
          </w:tcPr>
          <w:p w14:paraId="36515CFB" w14:textId="77777777" w:rsidR="00EF7A59" w:rsidRDefault="00EF7A59" w:rsidP="00EF7A59">
            <w:pPr>
              <w:pStyle w:val="FormatvorlageTabelleTextRechts0cm"/>
            </w:pPr>
            <w:r>
              <w:fldChar w:fldCharType="begin">
                <w:ffData>
                  <w:name w:val=""/>
                  <w:enabled/>
                  <w:calcOnExit w:val="0"/>
                  <w:textInput>
                    <w:default w:val="Genaue Bezeichnung des Anlasses"/>
                  </w:textInput>
                </w:ffData>
              </w:fldChar>
            </w:r>
            <w:r w:rsidRPr="0021726B">
              <w:instrText xml:space="preserve"> FORMTEXT </w:instrText>
            </w:r>
            <w:r>
              <w:fldChar w:fldCharType="separate"/>
            </w:r>
            <w:r>
              <w:t> </w:t>
            </w:r>
            <w:r>
              <w:t> </w:t>
            </w:r>
            <w:r>
              <w:t> </w:t>
            </w:r>
            <w:r>
              <w:t> </w:t>
            </w:r>
            <w:r>
              <w:t> </w:t>
            </w:r>
            <w:r>
              <w:fldChar w:fldCharType="end"/>
            </w:r>
          </w:p>
        </w:tc>
      </w:tr>
      <w:tr w:rsidR="00EF7A59" w14:paraId="27897019" w14:textId="77777777" w:rsidTr="008A1367">
        <w:trPr>
          <w:cantSplit/>
          <w:trHeight w:val="57"/>
        </w:trPr>
        <w:tc>
          <w:tcPr>
            <w:tcW w:w="1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hemeColor="background1" w:themeShade="A6"/>
            </w:tcBorders>
          </w:tcPr>
          <w:p w14:paraId="557567DE" w14:textId="77777777" w:rsidR="00EF7A59" w:rsidRDefault="00EF7A59" w:rsidP="00EF7A59">
            <w:pPr>
              <w:pStyle w:val="FormatvorlageTabelleTextRechts0cm"/>
            </w:pPr>
            <w:r>
              <w:fldChar w:fldCharType="begin">
                <w:ffData>
                  <w:name w:val=""/>
                  <w:enabled/>
                  <w:calcOnExit w:val="0"/>
                  <w:textInput/>
                </w:ffData>
              </w:fldChar>
            </w:r>
            <w:r>
              <w:instrText xml:space="preserve"> FORMTEXT </w:instrText>
            </w:r>
            <w:r>
              <w:fldChar w:fldCharType="separate"/>
            </w:r>
            <w:r>
              <w:t>Schlussrapport</w:t>
            </w:r>
            <w:r>
              <w:fldChar w:fldCharType="end"/>
            </w:r>
          </w:p>
        </w:tc>
        <w:tc>
          <w:tcPr>
            <w:tcW w:w="2835"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BFBFBF" w:themeColor="background1" w:themeShade="BF"/>
            </w:tcBorders>
          </w:tcPr>
          <w:p w14:paraId="141E90AF" w14:textId="77777777" w:rsidR="00EF7A59" w:rsidRDefault="00EF7A59" w:rsidP="00EF7A59">
            <w:pPr>
              <w:pStyle w:val="FormatvorlageTabelleTextRechts0cm"/>
            </w:pPr>
            <w:r>
              <w:t>von:</w:t>
            </w:r>
            <w:r>
              <w:tab/>
            </w:r>
            <w:r>
              <w:fldChar w:fldCharType="begin">
                <w:ffData>
                  <w:name w:val=""/>
                  <w:enabled/>
                  <w:calcOnExit w:val="0"/>
                  <w:textInput>
                    <w:default w:val="Genaue Bezeichnung des Anlasses"/>
                  </w:textInput>
                </w:ffData>
              </w:fldChar>
            </w:r>
            <w:r w:rsidRPr="0021726B">
              <w:instrText xml:space="preserve"> FORMTEXT </w:instrText>
            </w:r>
            <w:r>
              <w:fldChar w:fldCharType="separate"/>
            </w:r>
            <w:r>
              <w:t> </w:t>
            </w:r>
            <w:r>
              <w:t> </w:t>
            </w:r>
            <w:r>
              <w:t> </w:t>
            </w:r>
            <w:r>
              <w:t> </w:t>
            </w:r>
            <w:r>
              <w:t> </w:t>
            </w:r>
            <w:r>
              <w:fldChar w:fldCharType="end"/>
            </w:r>
            <w:r>
              <w:t xml:space="preserve"> </w:t>
            </w:r>
            <w:r>
              <w:fldChar w:fldCharType="begin">
                <w:ffData>
                  <w:name w:val=""/>
                  <w:enabled/>
                  <w:calcOnExit w:val="0"/>
                  <w:textInput>
                    <w:default w:val="Genaue Bezeichnung des Anlasses"/>
                  </w:textInput>
                </w:ffData>
              </w:fldChar>
            </w:r>
            <w:r w:rsidRPr="0021726B">
              <w:instrText xml:space="preserve"> FORMTEXT </w:instrText>
            </w:r>
            <w:r>
              <w:fldChar w:fldCharType="separate"/>
            </w:r>
            <w:r>
              <w:t> </w:t>
            </w:r>
            <w:r>
              <w:t> </w:t>
            </w:r>
            <w:r>
              <w:t> </w:t>
            </w:r>
            <w:r>
              <w:t> </w:t>
            </w:r>
            <w:r>
              <w:t> </w:t>
            </w:r>
            <w:r>
              <w:fldChar w:fldCharType="end"/>
            </w:r>
          </w:p>
          <w:p w14:paraId="73A145AA" w14:textId="77777777" w:rsidR="00EF7A59" w:rsidRDefault="00EF7A59" w:rsidP="00EF7A59">
            <w:pPr>
              <w:pStyle w:val="FormatvorlageTabelleTextRechts0cm"/>
            </w:pPr>
            <w:r>
              <w:t>bis:</w:t>
            </w:r>
            <w:r>
              <w:tab/>
            </w:r>
            <w:r>
              <w:fldChar w:fldCharType="begin">
                <w:ffData>
                  <w:name w:val=""/>
                  <w:enabled/>
                  <w:calcOnExit w:val="0"/>
                  <w:textInput>
                    <w:default w:val="Genaue Bezeichnung des Anlasses"/>
                  </w:textInput>
                </w:ffData>
              </w:fldChar>
            </w:r>
            <w:r w:rsidRPr="0021726B">
              <w:instrText xml:space="preserve"> FORMTEXT </w:instrText>
            </w:r>
            <w:r>
              <w:fldChar w:fldCharType="separate"/>
            </w:r>
            <w:r>
              <w:t> </w:t>
            </w:r>
            <w:r>
              <w:t> </w:t>
            </w:r>
            <w:r>
              <w:t> </w:t>
            </w:r>
            <w:r>
              <w:t> </w:t>
            </w:r>
            <w:r>
              <w:t> </w:t>
            </w:r>
            <w:r>
              <w:fldChar w:fldCharType="end"/>
            </w:r>
            <w:r>
              <w:t xml:space="preserve"> </w:t>
            </w:r>
            <w:r>
              <w:fldChar w:fldCharType="begin">
                <w:ffData>
                  <w:name w:val=""/>
                  <w:enabled/>
                  <w:calcOnExit w:val="0"/>
                  <w:textInput>
                    <w:default w:val="Genaue Bezeichnung des Anlasses"/>
                  </w:textInput>
                </w:ffData>
              </w:fldChar>
            </w:r>
            <w:r w:rsidRPr="0021726B">
              <w:instrText xml:space="preserve"> FORMTEXT </w:instrText>
            </w:r>
            <w:r>
              <w:fldChar w:fldCharType="separate"/>
            </w:r>
            <w:r>
              <w:t> </w:t>
            </w:r>
            <w:r>
              <w:t> </w:t>
            </w:r>
            <w:r>
              <w:t> </w:t>
            </w:r>
            <w:r>
              <w:t> </w:t>
            </w:r>
            <w:r>
              <w:t> </w:t>
            </w:r>
            <w:r>
              <w:fldChar w:fldCharType="end"/>
            </w:r>
          </w:p>
        </w:tc>
        <w:tc>
          <w:tcPr>
            <w:tcW w:w="13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FA7E87" w14:textId="77777777" w:rsidR="00EF7A59" w:rsidRDefault="00EF7A59" w:rsidP="00EF7A59">
            <w:pPr>
              <w:pStyle w:val="FormatvorlageTabelleTextRechts0cm"/>
            </w:pPr>
            <w:r>
              <w:fldChar w:fldCharType="begin">
                <w:ffData>
                  <w:name w:val=""/>
                  <w:enabled/>
                  <w:calcOnExit w:val="0"/>
                  <w:textInput>
                    <w:default w:val="Genaue Bezeichnung des Anlasses"/>
                  </w:textInput>
                </w:ffData>
              </w:fldChar>
            </w:r>
            <w:r w:rsidRPr="0021726B">
              <w:instrText xml:space="preserve"> FORMTEXT </w:instrText>
            </w:r>
            <w:r>
              <w:fldChar w:fldCharType="separate"/>
            </w:r>
            <w:r>
              <w:t> </w:t>
            </w:r>
            <w:r>
              <w:t> </w:t>
            </w:r>
            <w:r>
              <w:t> </w:t>
            </w:r>
            <w:r>
              <w:t> </w:t>
            </w:r>
            <w:r>
              <w:t> </w:t>
            </w:r>
            <w:r>
              <w:fldChar w:fldCharType="end"/>
            </w:r>
          </w:p>
        </w:tc>
        <w:tc>
          <w:tcPr>
            <w:tcW w:w="13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D4A696" w14:textId="77777777" w:rsidR="00EF7A59" w:rsidRDefault="00EF7A59" w:rsidP="00EF7A59">
            <w:r w:rsidRPr="00FA5931">
              <w:fldChar w:fldCharType="begin">
                <w:ffData>
                  <w:name w:val=""/>
                  <w:enabled/>
                  <w:calcOnExit w:val="0"/>
                  <w:textInput>
                    <w:default w:val="Genaue Bezeichnung des Anlasses"/>
                  </w:textInput>
                </w:ffData>
              </w:fldChar>
            </w:r>
            <w:r w:rsidRPr="00FA5931">
              <w:instrText xml:space="preserve"> FORMTEXT </w:instrText>
            </w:r>
            <w:r w:rsidRPr="00FA5931">
              <w:fldChar w:fldCharType="separate"/>
            </w:r>
            <w:r w:rsidRPr="00FA5931">
              <w:t> </w:t>
            </w:r>
            <w:r w:rsidRPr="00FA5931">
              <w:t> </w:t>
            </w:r>
            <w:r w:rsidRPr="00FA5931">
              <w:t> </w:t>
            </w:r>
            <w:r w:rsidRPr="00FA5931">
              <w:t> </w:t>
            </w:r>
            <w:r w:rsidRPr="00FA5931">
              <w:t> </w:t>
            </w:r>
            <w:r w:rsidRPr="00FA5931">
              <w:fldChar w:fldCharType="end"/>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077C0A" w14:textId="77777777" w:rsidR="00EF7A59" w:rsidRDefault="00EF7A59" w:rsidP="00EF7A59">
            <w:r w:rsidRPr="00FA5931">
              <w:fldChar w:fldCharType="begin">
                <w:ffData>
                  <w:name w:val=""/>
                  <w:enabled/>
                  <w:calcOnExit w:val="0"/>
                  <w:textInput>
                    <w:default w:val="Genaue Bezeichnung des Anlasses"/>
                  </w:textInput>
                </w:ffData>
              </w:fldChar>
            </w:r>
            <w:r w:rsidRPr="00FA5931">
              <w:instrText xml:space="preserve"> FORMTEXT </w:instrText>
            </w:r>
            <w:r w:rsidRPr="00FA5931">
              <w:fldChar w:fldCharType="separate"/>
            </w:r>
            <w:r w:rsidRPr="00FA5931">
              <w:t> </w:t>
            </w:r>
            <w:r w:rsidRPr="00FA5931">
              <w:t> </w:t>
            </w:r>
            <w:r w:rsidRPr="00FA5931">
              <w:t> </w:t>
            </w:r>
            <w:r w:rsidRPr="00FA5931">
              <w:t> </w:t>
            </w:r>
            <w:r w:rsidRPr="00FA5931">
              <w:t> </w:t>
            </w:r>
            <w:r w:rsidRPr="00FA5931">
              <w:fldChar w:fldCharType="end"/>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F1DD" w:themeFill="accent3" w:themeFillTint="33"/>
          </w:tcPr>
          <w:p w14:paraId="2F2E8AA4" w14:textId="77777777" w:rsidR="00EF7A59" w:rsidRDefault="00EF7A59" w:rsidP="00EF7A59">
            <w:pPr>
              <w:pStyle w:val="FormatvorlageTabelleTextRechts0cm"/>
            </w:pPr>
            <w:r>
              <w:fldChar w:fldCharType="begin">
                <w:ffData>
                  <w:name w:val=""/>
                  <w:enabled/>
                  <w:calcOnExit w:val="0"/>
                  <w:textInput>
                    <w:default w:val="Genaue Bezeichnung des Anlasses"/>
                  </w:textInput>
                </w:ffData>
              </w:fldChar>
            </w:r>
            <w:r w:rsidRPr="0021726B">
              <w:instrText xml:space="preserve"> FORMTEXT </w:instrText>
            </w:r>
            <w:r>
              <w:fldChar w:fldCharType="separate"/>
            </w:r>
            <w:r>
              <w:t> </w:t>
            </w:r>
            <w:r>
              <w:t> </w:t>
            </w:r>
            <w:r>
              <w:t> </w:t>
            </w:r>
            <w:r>
              <w:t> </w:t>
            </w:r>
            <w:r>
              <w:t> </w:t>
            </w:r>
            <w:r>
              <w:fldChar w:fldCharType="end"/>
            </w:r>
          </w:p>
        </w:tc>
      </w:tr>
      <w:tr w:rsidR="00D26E85" w14:paraId="5AFB3CCE" w14:textId="77777777" w:rsidTr="008A1367">
        <w:trPr>
          <w:cantSplit/>
          <w:trHeight w:val="57"/>
        </w:trPr>
        <w:tc>
          <w:tcPr>
            <w:tcW w:w="1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hemeColor="background1" w:themeShade="A6"/>
            </w:tcBorders>
          </w:tcPr>
          <w:p w14:paraId="5E9E4399" w14:textId="77777777" w:rsidR="00D26E85" w:rsidRDefault="00D26E85" w:rsidP="00D26E85">
            <w:pPr>
              <w:pStyle w:val="FormatvorlageTabelleTextRechts0cm"/>
            </w:pPr>
            <w:r>
              <w:t>Total</w:t>
            </w:r>
            <w:r>
              <w:rPr>
                <w:rStyle w:val="Funotenzeichen"/>
                <w:b/>
              </w:rPr>
              <w:footnoteReference w:id="4"/>
            </w:r>
          </w:p>
        </w:tc>
        <w:tc>
          <w:tcPr>
            <w:tcW w:w="2835"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BFBFBF" w:themeColor="background1" w:themeShade="BF"/>
            </w:tcBorders>
          </w:tcPr>
          <w:p w14:paraId="78944096" w14:textId="77777777" w:rsidR="00D26E85" w:rsidRDefault="00D26E85" w:rsidP="00D26E85">
            <w:pPr>
              <w:pStyle w:val="FormatvorlageTabelleTextRechts0cm"/>
              <w:rPr>
                <w:b/>
              </w:rPr>
            </w:pPr>
          </w:p>
        </w:tc>
        <w:tc>
          <w:tcPr>
            <w:tcW w:w="13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7EABEE" w14:textId="77777777" w:rsidR="00D26E85" w:rsidRPr="006D71C9" w:rsidRDefault="00D26E85" w:rsidP="00173397">
            <w:pPr>
              <w:pStyle w:val="FormatvorlageTabelleTextRechts0cm"/>
              <w:rPr>
                <w:b/>
              </w:rPr>
            </w:pPr>
            <w:r w:rsidRPr="00112B57">
              <w:rPr>
                <w:b/>
              </w:rPr>
              <w:fldChar w:fldCharType="begin">
                <w:ffData>
                  <w:name w:val=""/>
                  <w:enabled/>
                  <w:calcOnExit w:val="0"/>
                  <w:textInput>
                    <w:default w:val="Genaue Bezeichnung des Anlasses"/>
                  </w:textInput>
                </w:ffData>
              </w:fldChar>
            </w:r>
            <w:r w:rsidRPr="00112B57">
              <w:rPr>
                <w:b/>
              </w:rPr>
              <w:instrText xml:space="preserve"> FORMTEXT </w:instrText>
            </w:r>
            <w:r w:rsidRPr="00112B57">
              <w:rPr>
                <w:b/>
              </w:rPr>
            </w:r>
            <w:r w:rsidRPr="00112B57">
              <w:rPr>
                <w:b/>
              </w:rPr>
              <w:fldChar w:fldCharType="separate"/>
            </w:r>
            <w:r w:rsidR="00173397">
              <w:rPr>
                <w:b/>
              </w:rPr>
              <w:t> </w:t>
            </w:r>
            <w:r w:rsidR="00173397">
              <w:rPr>
                <w:b/>
              </w:rPr>
              <w:t> </w:t>
            </w:r>
            <w:r w:rsidR="00173397">
              <w:rPr>
                <w:b/>
              </w:rPr>
              <w:t> </w:t>
            </w:r>
            <w:r w:rsidR="00173397">
              <w:rPr>
                <w:b/>
              </w:rPr>
              <w:t> </w:t>
            </w:r>
            <w:r w:rsidR="00173397">
              <w:rPr>
                <w:b/>
              </w:rPr>
              <w:t> </w:t>
            </w:r>
            <w:r w:rsidRPr="00112B57">
              <w:rPr>
                <w:b/>
              </w:rPr>
              <w:fldChar w:fldCharType="end"/>
            </w:r>
          </w:p>
        </w:tc>
        <w:tc>
          <w:tcPr>
            <w:tcW w:w="13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96C9F7" w14:textId="77777777" w:rsidR="00D26E85" w:rsidRPr="006D71C9" w:rsidRDefault="00D26E85" w:rsidP="00D26E85">
            <w:pPr>
              <w:pStyle w:val="FormatvorlageTabelleTextRechts0cm"/>
              <w:rPr>
                <w:b/>
              </w:rPr>
            </w:pPr>
            <w:r w:rsidRPr="00112B57">
              <w:rPr>
                <w:b/>
              </w:rPr>
              <w:fldChar w:fldCharType="begin">
                <w:ffData>
                  <w:name w:val=""/>
                  <w:enabled/>
                  <w:calcOnExit w:val="0"/>
                  <w:textInput>
                    <w:default w:val="Genaue Bezeichnung des Anlasses"/>
                  </w:textInput>
                </w:ffData>
              </w:fldChar>
            </w:r>
            <w:r w:rsidRPr="00112B57">
              <w:rPr>
                <w:b/>
              </w:rPr>
              <w:instrText xml:space="preserve"> FORMTEXT </w:instrText>
            </w:r>
            <w:r w:rsidRPr="00112B57">
              <w:rPr>
                <w:b/>
              </w:rPr>
            </w:r>
            <w:r w:rsidRPr="00112B57">
              <w:rPr>
                <w:b/>
              </w:rPr>
              <w:fldChar w:fldCharType="separate"/>
            </w:r>
            <w:r w:rsidRPr="00112B57">
              <w:rPr>
                <w:b/>
              </w:rPr>
              <w:t> </w:t>
            </w:r>
            <w:r w:rsidRPr="00112B57">
              <w:rPr>
                <w:b/>
              </w:rPr>
              <w:t> </w:t>
            </w:r>
            <w:r w:rsidRPr="00112B57">
              <w:rPr>
                <w:b/>
              </w:rPr>
              <w:t> </w:t>
            </w:r>
            <w:r w:rsidRPr="00112B57">
              <w:rPr>
                <w:b/>
              </w:rPr>
              <w:t> </w:t>
            </w:r>
            <w:r w:rsidRPr="00112B57">
              <w:rPr>
                <w:b/>
              </w:rPr>
              <w:t> </w:t>
            </w:r>
            <w:r w:rsidRPr="00112B57">
              <w:rPr>
                <w:b/>
              </w:rPr>
              <w:fldChar w:fldCharType="end"/>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BCECFE9" w14:textId="77777777" w:rsidR="00D26E85" w:rsidRPr="006D71C9" w:rsidRDefault="00D26E85" w:rsidP="00D26E85">
            <w:pPr>
              <w:pStyle w:val="FormatvorlageTabelleTextRechts0cm"/>
              <w:rPr>
                <w:b/>
              </w:rPr>
            </w:pPr>
            <w:r w:rsidRPr="00112B57">
              <w:rPr>
                <w:b/>
              </w:rPr>
              <w:fldChar w:fldCharType="begin">
                <w:ffData>
                  <w:name w:val=""/>
                  <w:enabled/>
                  <w:calcOnExit w:val="0"/>
                  <w:textInput>
                    <w:default w:val="Genaue Bezeichnung des Anlasses"/>
                  </w:textInput>
                </w:ffData>
              </w:fldChar>
            </w:r>
            <w:r w:rsidRPr="00112B57">
              <w:rPr>
                <w:b/>
              </w:rPr>
              <w:instrText xml:space="preserve"> FORMTEXT </w:instrText>
            </w:r>
            <w:r w:rsidRPr="00112B57">
              <w:rPr>
                <w:b/>
              </w:rPr>
            </w:r>
            <w:r w:rsidRPr="00112B57">
              <w:rPr>
                <w:b/>
              </w:rPr>
              <w:fldChar w:fldCharType="separate"/>
            </w:r>
            <w:r w:rsidRPr="00112B57">
              <w:rPr>
                <w:b/>
              </w:rPr>
              <w:t> </w:t>
            </w:r>
            <w:r w:rsidRPr="00112B57">
              <w:rPr>
                <w:b/>
              </w:rPr>
              <w:t> </w:t>
            </w:r>
            <w:r w:rsidRPr="00112B57">
              <w:rPr>
                <w:b/>
              </w:rPr>
              <w:t> </w:t>
            </w:r>
            <w:r w:rsidRPr="00112B57">
              <w:rPr>
                <w:b/>
              </w:rPr>
              <w:t> </w:t>
            </w:r>
            <w:r w:rsidRPr="00112B57">
              <w:rPr>
                <w:b/>
              </w:rPr>
              <w:t> </w:t>
            </w:r>
            <w:r w:rsidRPr="00112B57">
              <w:rPr>
                <w:b/>
              </w:rPr>
              <w:fldChar w:fldCharType="end"/>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F1DD" w:themeFill="accent3" w:themeFillTint="33"/>
          </w:tcPr>
          <w:p w14:paraId="780B0CE9" w14:textId="77777777" w:rsidR="00D26E85" w:rsidRPr="006D71C9" w:rsidRDefault="00D26E85" w:rsidP="00D26E85">
            <w:pPr>
              <w:pStyle w:val="FormatvorlageTabelleTextRechts0cm"/>
              <w:rPr>
                <w:b/>
              </w:rPr>
            </w:pPr>
            <w:r w:rsidRPr="00112B57">
              <w:rPr>
                <w:b/>
              </w:rPr>
              <w:fldChar w:fldCharType="begin">
                <w:ffData>
                  <w:name w:val=""/>
                  <w:enabled/>
                  <w:calcOnExit w:val="0"/>
                  <w:textInput>
                    <w:default w:val="Genaue Bezeichnung des Anlasses"/>
                  </w:textInput>
                </w:ffData>
              </w:fldChar>
            </w:r>
            <w:r w:rsidRPr="00112B57">
              <w:rPr>
                <w:b/>
              </w:rPr>
              <w:instrText xml:space="preserve"> FORMTEXT </w:instrText>
            </w:r>
            <w:r w:rsidRPr="00112B57">
              <w:rPr>
                <w:b/>
              </w:rPr>
            </w:r>
            <w:r w:rsidRPr="00112B57">
              <w:rPr>
                <w:b/>
              </w:rPr>
              <w:fldChar w:fldCharType="separate"/>
            </w:r>
            <w:r w:rsidRPr="00112B57">
              <w:rPr>
                <w:b/>
              </w:rPr>
              <w:t> </w:t>
            </w:r>
            <w:r w:rsidRPr="00112B57">
              <w:rPr>
                <w:b/>
              </w:rPr>
              <w:t> </w:t>
            </w:r>
            <w:r w:rsidRPr="00112B57">
              <w:rPr>
                <w:b/>
              </w:rPr>
              <w:t> </w:t>
            </w:r>
            <w:r w:rsidRPr="00112B57">
              <w:rPr>
                <w:b/>
              </w:rPr>
              <w:t> </w:t>
            </w:r>
            <w:r w:rsidRPr="00112B57">
              <w:rPr>
                <w:b/>
              </w:rPr>
              <w:t> </w:t>
            </w:r>
            <w:r w:rsidRPr="00112B57">
              <w:rPr>
                <w:b/>
              </w:rPr>
              <w:fldChar w:fldCharType="end"/>
            </w:r>
          </w:p>
        </w:tc>
      </w:tr>
      <w:tr w:rsidR="00D26E85" w14:paraId="019BB9CF" w14:textId="77777777" w:rsidTr="006B3279">
        <w:trPr>
          <w:cantSplit/>
          <w:trHeight w:val="874"/>
        </w:trPr>
        <w:tc>
          <w:tcPr>
            <w:tcW w:w="9776" w:type="dxa"/>
            <w:gridSpan w:val="6"/>
            <w:tcBorders>
              <w:top w:val="single" w:sz="4" w:space="0" w:color="BFBFBF" w:themeColor="background1" w:themeShade="BF"/>
              <w:left w:val="nil"/>
              <w:bottom w:val="nil"/>
              <w:right w:val="nil"/>
            </w:tcBorders>
          </w:tcPr>
          <w:p w14:paraId="287BD4C7" w14:textId="77777777" w:rsidR="00D26E85" w:rsidRPr="006B3279" w:rsidRDefault="00D26E85" w:rsidP="00D26E85">
            <w:pPr>
              <w:pStyle w:val="TabelleText"/>
              <w:ind w:right="0"/>
              <w:rPr>
                <w:b/>
                <w:sz w:val="16"/>
              </w:rPr>
            </w:pPr>
            <w:r w:rsidRPr="006B3279">
              <w:rPr>
                <w:b/>
                <w:sz w:val="16"/>
              </w:rPr>
              <w:t>Legende:</w:t>
            </w:r>
          </w:p>
          <w:p w14:paraId="319E948F" w14:textId="77777777" w:rsidR="00D26E85" w:rsidRPr="006B3279" w:rsidRDefault="00D26E85" w:rsidP="00D26E85">
            <w:pPr>
              <w:pStyle w:val="FormatvorlageTabelleText9Pt"/>
              <w:rPr>
                <w:sz w:val="16"/>
              </w:rPr>
            </w:pPr>
            <w:r w:rsidRPr="006B3279">
              <w:rPr>
                <w:sz w:val="16"/>
              </w:rPr>
              <w:t>AdZS</w:t>
            </w:r>
            <w:r w:rsidRPr="006B3279">
              <w:rPr>
                <w:sz w:val="16"/>
              </w:rPr>
              <w:tab/>
              <w:t>Angehörige des Zivilschutzes</w:t>
            </w:r>
          </w:p>
          <w:p w14:paraId="2BB6099E" w14:textId="77777777" w:rsidR="00D26E85" w:rsidRPr="00B02A76" w:rsidRDefault="00D26E85" w:rsidP="00D26E85">
            <w:pPr>
              <w:pStyle w:val="FormatvorlageTabelleText9Pt"/>
              <w:tabs>
                <w:tab w:val="left" w:pos="708"/>
                <w:tab w:val="left" w:pos="1416"/>
                <w:tab w:val="left" w:pos="2124"/>
                <w:tab w:val="left" w:pos="2832"/>
                <w:tab w:val="left" w:pos="3540"/>
                <w:tab w:val="center" w:pos="4854"/>
              </w:tabs>
            </w:pPr>
            <w:r w:rsidRPr="006B3279">
              <w:rPr>
                <w:sz w:val="16"/>
              </w:rPr>
              <w:t>DT</w:t>
            </w:r>
            <w:r w:rsidRPr="006B3279">
              <w:rPr>
                <w:sz w:val="16"/>
              </w:rPr>
              <w:tab/>
              <w:t>Diensttage (Anzahl Tage x Anzahl AdZS)</w:t>
            </w:r>
          </w:p>
        </w:tc>
      </w:tr>
    </w:tbl>
    <w:p w14:paraId="4E33F1A5" w14:textId="77777777" w:rsidR="00BB03F3" w:rsidRDefault="00CA2A64" w:rsidP="00774A90">
      <w:pPr>
        <w:pStyle w:val="berschrift1"/>
      </w:pPr>
      <w:r>
        <w:t>Beantragte Arbeiten und Leistungen</w:t>
      </w:r>
    </w:p>
    <w:p w14:paraId="39CA30AB" w14:textId="7FDAAD71" w:rsidR="00BB03F3" w:rsidRPr="00860A37" w:rsidRDefault="00CA2A64" w:rsidP="00860A37">
      <w:pPr>
        <w:pStyle w:val="FormatvorlageListenabsatzLinks0cmNach12Pt"/>
      </w:pPr>
      <w:r w:rsidRPr="00614FD6">
        <w:t xml:space="preserve">Die durch den Zivilschutz zu erbringenden Arbeiten sind </w:t>
      </w:r>
      <w:r w:rsidR="00614FD6">
        <w:t>detailliert</w:t>
      </w:r>
      <w:r w:rsidR="00DF41CE">
        <w:t xml:space="preserve"> </w:t>
      </w:r>
      <w:r w:rsidR="003C2403">
        <w:t>i</w:t>
      </w:r>
      <w:r w:rsidR="0093191A">
        <w:t xml:space="preserve">m Anhang </w:t>
      </w:r>
      <w:r w:rsidR="00614FD6" w:rsidRPr="00614FD6">
        <w:t>Arbeit</w:t>
      </w:r>
      <w:r w:rsidR="003C2403">
        <w:t>s</w:t>
      </w:r>
      <w:r w:rsidR="00E16F45">
        <w:t>l</w:t>
      </w:r>
      <w:r w:rsidR="00614FD6" w:rsidRPr="00614FD6">
        <w:t xml:space="preserve">iste </w:t>
      </w:r>
      <w:r w:rsidRPr="00614FD6">
        <w:t>zu beantragen</w:t>
      </w:r>
      <w:r w:rsidR="00614FD6">
        <w:t>.</w:t>
      </w:r>
    </w:p>
    <w:p w14:paraId="1CB9DA61" w14:textId="77777777" w:rsidR="00BB03F3" w:rsidRPr="00A60F3D" w:rsidRDefault="00CA2A64" w:rsidP="00860A37">
      <w:pPr>
        <w:pStyle w:val="berschrift1"/>
      </w:pPr>
      <w:r w:rsidRPr="00860A37">
        <w:t xml:space="preserve">Erfüllung der Voraussetzungen gemäss Verordnung über </w:t>
      </w:r>
      <w:r w:rsidR="00CC7B71" w:rsidRPr="00860A37">
        <w:t>den</w:t>
      </w:r>
      <w:r w:rsidRPr="00860A37">
        <w:t xml:space="preserve"> Zivilschutz</w:t>
      </w:r>
      <w:r w:rsidR="00CC7B71" w:rsidRPr="00860A37">
        <w:t xml:space="preserve"> </w:t>
      </w:r>
      <w:r w:rsidRPr="00860A37">
        <w:t>(</w:t>
      </w:r>
      <w:r w:rsidR="00546BAA" w:rsidRPr="00860A37">
        <w:t>ZSV</w:t>
      </w:r>
      <w:r w:rsidRPr="00A60F3D">
        <w:t>)</w:t>
      </w:r>
      <w:r w:rsidRPr="00A60F3D">
        <w:rPr>
          <w:vertAlign w:val="superscript"/>
        </w:rPr>
        <w:footnoteReference w:id="5"/>
      </w:r>
    </w:p>
    <w:p w14:paraId="20FB6EF1" w14:textId="77777777" w:rsidR="00BB03F3" w:rsidRPr="00832D75" w:rsidRDefault="00CA2A64" w:rsidP="00860A37">
      <w:pPr>
        <w:pStyle w:val="FormatvorlageListenabsatzLinks0cmNach12Pt"/>
      </w:pPr>
      <w:r w:rsidRPr="00832D75">
        <w:t>Wir bestätigen mit unserer Unterschrift, dass die folgenden Voraussetzungen gemäss Art. 46 ZSV</w:t>
      </w:r>
      <w:r w:rsidR="00BA12EA" w:rsidRPr="00832D75">
        <w:t xml:space="preserve"> </w:t>
      </w:r>
      <w:r w:rsidRPr="00832D75">
        <w:t xml:space="preserve">erfüllt sind (alle Dokumente zum Nachweis der Erfüllung der Voraussetzungen sind gemäss der Liste unter Ziffer </w:t>
      </w:r>
      <w:r w:rsidRPr="00832D75">
        <w:rPr>
          <w:i/>
        </w:rPr>
        <w:t xml:space="preserve">9. </w:t>
      </w:r>
      <w:r w:rsidRPr="00832D75">
        <w:t>Beilagen mitzuliefern):</w:t>
      </w:r>
    </w:p>
    <w:p w14:paraId="68DBD3C3" w14:textId="77777777" w:rsidR="00BB03F3" w:rsidRPr="00832D75" w:rsidRDefault="00CA2A64" w:rsidP="00825C2A">
      <w:pPr>
        <w:pStyle w:val="FormatvorlageTextkrper1Vor3Pt"/>
      </w:pPr>
      <w:r w:rsidRPr="00832D75">
        <w:t>Abs. 1 Bst. a</w:t>
      </w:r>
      <w:r w:rsidR="00C17182" w:rsidRPr="00832D75">
        <w:t>:</w:t>
      </w:r>
      <w:r w:rsidRPr="00832D75">
        <w:tab/>
      </w:r>
      <w:r w:rsidR="00C17182" w:rsidRPr="00832D75">
        <w:br/>
        <w:t>D</w:t>
      </w:r>
      <w:r w:rsidRPr="00832D75">
        <w:t>er Gesuchsteller kann seine Aufgaben nicht mit eigenen Mitteln bewältigen und der Einsatz zugunsten der Gemeinschaft ist von öffentlichem Interesse;</w:t>
      </w:r>
    </w:p>
    <w:p w14:paraId="5457D33A" w14:textId="77777777" w:rsidR="00BB03F3" w:rsidRPr="00832D75" w:rsidRDefault="00CA2A64" w:rsidP="00B02A76">
      <w:pPr>
        <w:pStyle w:val="FormatvorlageTextkrper1Vor3Pt"/>
        <w:spacing w:after="0"/>
      </w:pPr>
      <w:r w:rsidRPr="00832D75">
        <w:t xml:space="preserve">Abs. 1 Bst. </w:t>
      </w:r>
      <w:r w:rsidR="00C17182" w:rsidRPr="00832D75">
        <w:t>b:</w:t>
      </w:r>
      <w:r w:rsidRPr="00832D75">
        <w:tab/>
      </w:r>
      <w:r w:rsidR="00C17182" w:rsidRPr="00832D75">
        <w:br/>
        <w:t>D</w:t>
      </w:r>
      <w:r w:rsidRPr="00832D75">
        <w:t>er Gemeinschaftseinsatz mit dem Zweck und den Aufgaben des Zivilschutzes übereinstimmt und der Anwendung des in der Ausbildung erworbenen Wissens und Könnens dient;</w:t>
      </w:r>
    </w:p>
    <w:p w14:paraId="484F4DC8" w14:textId="77777777" w:rsidR="00BB03F3" w:rsidRPr="00832D75" w:rsidRDefault="00CA2A64" w:rsidP="00825C2A">
      <w:pPr>
        <w:pStyle w:val="FormatvorlageTextkrper1Vor3Pt"/>
      </w:pPr>
      <w:r w:rsidRPr="00832D75">
        <w:t>Abs. 1 Bst. c</w:t>
      </w:r>
      <w:r w:rsidR="00C17182" w:rsidRPr="00832D75">
        <w:t>:</w:t>
      </w:r>
      <w:r w:rsidRPr="00832D75">
        <w:tab/>
      </w:r>
      <w:r w:rsidR="00C17182" w:rsidRPr="00832D75">
        <w:br/>
        <w:t>P</w:t>
      </w:r>
      <w:r w:rsidRPr="00832D75">
        <w:t>rivate Unternehmen werden durch den Einsatz nicht übermässig konkurrenziert;</w:t>
      </w:r>
    </w:p>
    <w:p w14:paraId="2567D936" w14:textId="77777777" w:rsidR="00BB03F3" w:rsidRPr="00832D75" w:rsidRDefault="00CA2A64" w:rsidP="00825C2A">
      <w:pPr>
        <w:pStyle w:val="FormatvorlageTextkrper1Vor3Pt"/>
      </w:pPr>
      <w:r w:rsidRPr="00832D75">
        <w:t>Abs. 1 Bst. d</w:t>
      </w:r>
      <w:r w:rsidR="00C17182" w:rsidRPr="00832D75">
        <w:t>:</w:t>
      </w:r>
      <w:r w:rsidRPr="00832D75">
        <w:tab/>
      </w:r>
      <w:r w:rsidR="00C17182" w:rsidRPr="00832D75">
        <w:br/>
        <w:t>D</w:t>
      </w:r>
      <w:r w:rsidRPr="00832D75">
        <w:t>as unterstützte Vorhaben dient nicht überwiegend dem Ziel der Geldmittelbeschaffung.</w:t>
      </w:r>
    </w:p>
    <w:p w14:paraId="1C04A125" w14:textId="77777777" w:rsidR="00BB03F3" w:rsidRPr="00832D75" w:rsidRDefault="00CA2A64" w:rsidP="00825C2A">
      <w:pPr>
        <w:pStyle w:val="FormatvorlageTextkrper1Vor3Pt"/>
      </w:pPr>
      <w:r w:rsidRPr="00832D75">
        <w:lastRenderedPageBreak/>
        <w:t>Abs. 2</w:t>
      </w:r>
      <w:r w:rsidR="00C17182" w:rsidRPr="00832D75">
        <w:t>:</w:t>
      </w:r>
      <w:r w:rsidR="00C17182" w:rsidRPr="00832D75">
        <w:br/>
        <w:t>D</w:t>
      </w:r>
      <w:r w:rsidRPr="00832D75">
        <w:t>er Einsatz zugunsten der Gemeinschaft ist von nationaler oder internationaler Bedeutung</w:t>
      </w:r>
      <w:r w:rsidR="00A67D5F" w:rsidRPr="00832D75">
        <w:t>.</w:t>
      </w:r>
    </w:p>
    <w:p w14:paraId="78A6C894" w14:textId="77777777" w:rsidR="00A67D5F" w:rsidRPr="00A67D5F" w:rsidRDefault="00A67D5F" w:rsidP="00A67D5F"/>
    <w:p w14:paraId="3169C230" w14:textId="77777777" w:rsidR="00860A37" w:rsidRPr="00A67D5F" w:rsidRDefault="00CA2A64" w:rsidP="00860A37">
      <w:pPr>
        <w:pStyle w:val="FormatvorlageListenabsatzLinks0cmNach12Pt"/>
      </w:pPr>
      <w:r w:rsidRPr="00A67D5F">
        <w:t xml:space="preserve">Wir erklären uns bereit, bei </w:t>
      </w:r>
      <w:r w:rsidR="001A0965" w:rsidRPr="00A67D5F">
        <w:t>einem namhaften Gewinn</w:t>
      </w:r>
      <w:r w:rsidRPr="00A67D5F">
        <w:t xml:space="preserve"> einen angemessenen Teil des Gewinns an den Ausgleichsfonds der Erwerbsersatzordnung zu überweisen und dem BABS auf Verlangen die Schlussabrechnung des Anlasses vorzulegen (Art 52</w:t>
      </w:r>
      <w:r w:rsidR="006D65B4" w:rsidRPr="00A67D5F">
        <w:t xml:space="preserve"> ZSV</w:t>
      </w:r>
      <w:r w:rsidRPr="00A67D5F">
        <w:t>)</w:t>
      </w:r>
      <w:r w:rsidR="00CC75B8" w:rsidRPr="00A67D5F">
        <w:rPr>
          <w:rStyle w:val="Funotenzeichen"/>
        </w:rPr>
        <w:footnoteReference w:id="6"/>
      </w:r>
      <w:r w:rsidRPr="00A67D5F">
        <w:t xml:space="preserve">. </w:t>
      </w:r>
    </w:p>
    <w:p w14:paraId="414B7EFC" w14:textId="395D81B8" w:rsidR="00723151" w:rsidRPr="00A67D5F" w:rsidRDefault="00CA2A64" w:rsidP="00860A37">
      <w:pPr>
        <w:pStyle w:val="FormatvorlageListenabsatzLinks0cmNach12Pt"/>
        <w:rPr>
          <w:lang w:eastAsia="en-US"/>
        </w:rPr>
      </w:pPr>
      <w:r w:rsidRPr="00A67D5F">
        <w:rPr>
          <w:lang w:eastAsia="en-US"/>
        </w:rPr>
        <w:t xml:space="preserve">Wir verpflichten uns, Bund und Kanton/Gemeinden bei einem Schaden an Dritten schadlos zu </w:t>
      </w:r>
      <w:r w:rsidR="001E7847" w:rsidRPr="00A67D5F">
        <w:rPr>
          <w:lang w:eastAsia="en-US"/>
        </w:rPr>
        <w:br/>
      </w:r>
      <w:r w:rsidRPr="00A67D5F">
        <w:rPr>
          <w:lang w:eastAsia="en-US"/>
        </w:rPr>
        <w:t>halten</w:t>
      </w:r>
      <w:r w:rsidR="00122532" w:rsidRPr="00A67D5F">
        <w:rPr>
          <w:lang w:eastAsia="en-US"/>
        </w:rPr>
        <w:t xml:space="preserve"> (Art. 79 Abs. 2 BZG)</w:t>
      </w:r>
      <w:r w:rsidR="00631CC3" w:rsidRPr="00A67D5F">
        <w:rPr>
          <w:vertAlign w:val="superscript"/>
          <w:lang w:eastAsia="en-US"/>
        </w:rPr>
        <w:footnoteReference w:id="7"/>
      </w:r>
      <w:r w:rsidRPr="00A67D5F">
        <w:rPr>
          <w:lang w:eastAsia="en-US"/>
        </w:rPr>
        <w:t xml:space="preserve"> </w:t>
      </w:r>
      <w:r w:rsidR="001223B0" w:rsidRPr="00A67D5F">
        <w:rPr>
          <w:lang w:eastAsia="en-US"/>
        </w:rPr>
        <w:t>und bestätigen</w:t>
      </w:r>
      <w:r w:rsidR="00723151" w:rsidRPr="00A67D5F">
        <w:rPr>
          <w:lang w:eastAsia="en-US"/>
        </w:rPr>
        <w:t>,</w:t>
      </w:r>
      <w:r w:rsidR="000029D6" w:rsidRPr="00A67D5F">
        <w:rPr>
          <w:lang w:eastAsia="en-US"/>
        </w:rPr>
        <w:t xml:space="preserve"> </w:t>
      </w:r>
      <w:r w:rsidR="00631CC3" w:rsidRPr="00A67D5F">
        <w:rPr>
          <w:lang w:eastAsia="en-US"/>
        </w:rPr>
        <w:t xml:space="preserve">im Schadensfall </w:t>
      </w:r>
      <w:r w:rsidR="000029D6" w:rsidRPr="00A67D5F">
        <w:rPr>
          <w:lang w:eastAsia="en-US"/>
        </w:rPr>
        <w:t>über einen ausreichenden Versicherungsschutz zu verfügen</w:t>
      </w:r>
      <w:r w:rsidR="00122532" w:rsidRPr="00A67D5F">
        <w:rPr>
          <w:lang w:eastAsia="en-US"/>
        </w:rPr>
        <w:t xml:space="preserve"> (Art. 53 ZSV</w:t>
      </w:r>
      <w:r w:rsidR="003C2403" w:rsidRPr="00A67D5F">
        <w:rPr>
          <w:lang w:eastAsia="en-US"/>
        </w:rPr>
        <w:t>)</w:t>
      </w:r>
      <w:r w:rsidR="003C2403" w:rsidRPr="00A67D5F" w:rsidDel="00D76207">
        <w:rPr>
          <w:lang w:eastAsia="en-US"/>
        </w:rPr>
        <w:t>.</w:t>
      </w:r>
      <w:r w:rsidR="00723151" w:rsidRPr="00A67D5F">
        <w:rPr>
          <w:lang w:eastAsia="en-US"/>
        </w:rPr>
        <w:t xml:space="preserve"> Der Versicherungsschutz erstreckt sich über die gesamte Einsatzdauer des Zivilschutzes und deckt sämtliche Drittschäden ab. Er besteht insbesond</w:t>
      </w:r>
      <w:r w:rsidR="00D76207" w:rsidRPr="00A67D5F">
        <w:rPr>
          <w:lang w:eastAsia="en-US"/>
        </w:rPr>
        <w:t>e</w:t>
      </w:r>
      <w:r w:rsidR="00723151" w:rsidRPr="00A67D5F">
        <w:rPr>
          <w:lang w:eastAsia="en-US"/>
        </w:rPr>
        <w:t>re aus:</w:t>
      </w:r>
    </w:p>
    <w:p w14:paraId="08535155" w14:textId="77777777" w:rsidR="00723151" w:rsidRPr="00832D75" w:rsidRDefault="00723151" w:rsidP="00825C2A">
      <w:pPr>
        <w:pStyle w:val="FormatvorlageTextkrper1Vor3Pt"/>
      </w:pPr>
      <w:r w:rsidRPr="00832D75">
        <w:t xml:space="preserve">Einer Betriebshaftpflichtversicherung, die den Einsatz des Zivilschutzes generell und umfassend einschliesst. </w:t>
      </w:r>
    </w:p>
    <w:p w14:paraId="7F63DDCD" w14:textId="77777777" w:rsidR="00723151" w:rsidRPr="00832D75" w:rsidRDefault="00723151" w:rsidP="00825C2A">
      <w:pPr>
        <w:pStyle w:val="FormatvorlageTextkrper1Vor3Pt"/>
      </w:pPr>
      <w:r w:rsidRPr="00832D75">
        <w:t xml:space="preserve">Einer Fahrzeughaftpflichtversicherung für sämtliche durch den Zivilschutz eingesetzten Fahrzeuge (Flottenhaftpflichtversicherung unter Angabe der eingesetzten Fahrzeuge für die bestimmte Dauer). Eine Kopie der Versicherungspolice ist vor Übernahme von militärisch immatrikulierten Fahrzeugen per E-Mail an das Schadenzentrum VBS (schadenzentrum@gs-vbs.admin.ch) zu senden. Allfällige Schadenereignisse mit den Militärfahrzeugen sind dem Schadenzentrum VBS unter der Hotline 0800 11 33 44 oder per E-Mail umgehend unter Angabe des Zwecks des Fahrzeugeinsatzes (Bezeichnung Anlass) zu melden.  </w:t>
      </w:r>
    </w:p>
    <w:p w14:paraId="3540FCF5" w14:textId="77777777" w:rsidR="00D76207" w:rsidRPr="00832D75" w:rsidRDefault="00D76207" w:rsidP="00825C2A">
      <w:pPr>
        <w:pStyle w:val="FormatvorlageTextkrper1Vor3Pt"/>
      </w:pPr>
      <w:r w:rsidRPr="00832D75">
        <w:t>Einer Insassenversicherung für die durch den Zivilschutz transportierten Zivilpersonen.</w:t>
      </w:r>
    </w:p>
    <w:p w14:paraId="193503AB" w14:textId="6F7643E9" w:rsidR="00D76207" w:rsidRDefault="00D76207" w:rsidP="00825C2A">
      <w:pPr>
        <w:pStyle w:val="FormatvorlageTextkrper1Vor3Pt"/>
      </w:pPr>
      <w:r w:rsidRPr="00832D75">
        <w:t>Weiteren Versicherungsleistungen, sofern die Art des Einsatzes dies erfordert.</w:t>
      </w:r>
    </w:p>
    <w:p w14:paraId="271826F3" w14:textId="57C9AE79" w:rsidR="002C6C52" w:rsidRDefault="002C6C52" w:rsidP="002C6C52">
      <w:pPr>
        <w:pStyle w:val="FormatvorlageTextkrper1Vor3Pt"/>
        <w:numPr>
          <w:ilvl w:val="0"/>
          <w:numId w:val="0"/>
        </w:numPr>
      </w:pPr>
    </w:p>
    <w:p w14:paraId="6F372E59" w14:textId="77777777" w:rsidR="006523DA" w:rsidRPr="00832D75" w:rsidRDefault="006523DA" w:rsidP="002C6C52">
      <w:pPr>
        <w:pStyle w:val="FormatvorlageTextkrper1Vor3Pt"/>
        <w:numPr>
          <w:ilvl w:val="0"/>
          <w:numId w:val="0"/>
        </w:numPr>
      </w:pPr>
    </w:p>
    <w:p w14:paraId="6D6F417A" w14:textId="602FDB55" w:rsidR="002C6C52" w:rsidRPr="00A70B9D" w:rsidRDefault="00EF7A59" w:rsidP="006523DA">
      <w:pPr>
        <w:tabs>
          <w:tab w:val="left" w:pos="3402"/>
          <w:tab w:val="left" w:pos="9639"/>
        </w:tabs>
        <w:spacing w:after="20"/>
      </w:pPr>
      <w:r>
        <w:t>Ort</w:t>
      </w:r>
      <w:r w:rsidR="00A70B9D" w:rsidRPr="00A70B9D">
        <w:t>:</w:t>
      </w:r>
      <w:r w:rsidR="00A70B9D">
        <w:t xml:space="preserve"> </w:t>
      </w:r>
      <w:r>
        <w:fldChar w:fldCharType="begin">
          <w:ffData>
            <w:name w:val=""/>
            <w:enabled/>
            <w:calcOnExit w:val="0"/>
            <w:textInput>
              <w:default w:val="Genaue Bezeichnung des Anlasses"/>
            </w:textInput>
          </w:ffData>
        </w:fldChar>
      </w:r>
      <w:r w:rsidRPr="0021726B">
        <w:instrText xml:space="preserve"> FORMTEXT </w:instrText>
      </w:r>
      <w:r>
        <w:fldChar w:fldCharType="separate"/>
      </w:r>
      <w:r w:rsidR="00173397">
        <w:t> </w:t>
      </w:r>
      <w:r w:rsidR="00173397">
        <w:t> </w:t>
      </w:r>
      <w:r w:rsidR="00173397">
        <w:t> </w:t>
      </w:r>
      <w:r w:rsidR="00173397">
        <w:t> </w:t>
      </w:r>
      <w:r w:rsidR="00173397">
        <w:t> </w:t>
      </w:r>
      <w:r>
        <w:fldChar w:fldCharType="end"/>
      </w:r>
      <w:r w:rsidR="00771FFF">
        <w:tab/>
      </w:r>
      <w:r w:rsidR="00771FFF">
        <w:t>F</w:t>
      </w:r>
      <w:r w:rsidR="00771FFF" w:rsidRPr="00A60F3D">
        <w:t>ür den Gesuchsteller</w:t>
      </w:r>
      <w:r w:rsidR="00771FFF">
        <w:rPr>
          <w:rStyle w:val="Funotenzeichen"/>
        </w:rPr>
        <w:footnoteReference w:id="8"/>
      </w:r>
      <w:r w:rsidR="00771FFF" w:rsidRPr="00A60F3D">
        <w:t>:</w:t>
      </w:r>
    </w:p>
    <w:p w14:paraId="5790AF34" w14:textId="1B2A2CBE" w:rsidR="00BB03F3" w:rsidRDefault="009E17B6" w:rsidP="006523DA">
      <w:pPr>
        <w:pStyle w:val="FormatvorlageListenabsatzLinks0cmNach12Pt"/>
        <w:tabs>
          <w:tab w:val="left" w:pos="3686"/>
        </w:tabs>
        <w:spacing w:after="20"/>
      </w:pPr>
      <w:r>
        <w:t xml:space="preserve">Datum: </w:t>
      </w:r>
      <w:r w:rsidR="00EF7A59">
        <w:fldChar w:fldCharType="begin">
          <w:ffData>
            <w:name w:val=""/>
            <w:enabled/>
            <w:calcOnExit w:val="0"/>
            <w:textInput>
              <w:default w:val="Genaue Bezeichnung des Anlasses"/>
            </w:textInput>
          </w:ffData>
        </w:fldChar>
      </w:r>
      <w:r w:rsidR="00EF7A59" w:rsidRPr="0021726B">
        <w:instrText xml:space="preserve"> FORMTEXT </w:instrText>
      </w:r>
      <w:r w:rsidR="00EF7A59">
        <w:fldChar w:fldCharType="separate"/>
      </w:r>
      <w:r w:rsidR="00EF7A59">
        <w:t> </w:t>
      </w:r>
      <w:r w:rsidR="00EF7A59">
        <w:t> </w:t>
      </w:r>
      <w:r w:rsidR="00EF7A59">
        <w:t> </w:t>
      </w:r>
      <w:r w:rsidR="00EF7A59">
        <w:t> </w:t>
      </w:r>
      <w:r w:rsidR="00EF7A59">
        <w:t> </w:t>
      </w:r>
      <w:r w:rsidR="00EF7A59">
        <w:fldChar w:fldCharType="end"/>
      </w:r>
    </w:p>
    <w:p w14:paraId="649E47B0" w14:textId="26FE2904" w:rsidR="00DD4535" w:rsidRDefault="00DD4535" w:rsidP="006523DA">
      <w:pPr>
        <w:pStyle w:val="FormatvorlageListenabsatzLinks0cmNach12Pt"/>
        <w:tabs>
          <w:tab w:val="left" w:pos="3686"/>
        </w:tabs>
        <w:spacing w:after="20"/>
      </w:pPr>
    </w:p>
    <w:p w14:paraId="7F784FD2" w14:textId="459B3588" w:rsidR="002C6C52" w:rsidRDefault="002C6C52" w:rsidP="006523DA">
      <w:pPr>
        <w:pStyle w:val="FormatvorlageListenabsatzLinks0cmNach12Pt"/>
        <w:tabs>
          <w:tab w:val="left" w:pos="3686"/>
        </w:tabs>
        <w:spacing w:after="20"/>
      </w:pPr>
    </w:p>
    <w:p w14:paraId="6E618130" w14:textId="5632A1CE" w:rsidR="002C6C52" w:rsidRPr="00A60F3D" w:rsidRDefault="002C6C52" w:rsidP="006523DA">
      <w:pPr>
        <w:pStyle w:val="FormatvorlageListenabsatzLinks0cmNach12Pt"/>
        <w:tabs>
          <w:tab w:val="left" w:pos="3402"/>
        </w:tabs>
        <w:spacing w:after="20"/>
      </w:pPr>
      <w:r>
        <w:tab/>
        <w:t>…………………………………………………………………………………</w:t>
      </w:r>
    </w:p>
    <w:tbl>
      <w:tblPr>
        <w:tblW w:w="0" w:type="auto"/>
        <w:tblInd w:w="3402" w:type="dxa"/>
        <w:tblCellMar>
          <w:left w:w="0" w:type="dxa"/>
          <w:right w:w="0" w:type="dxa"/>
        </w:tblCellMar>
        <w:tblLook w:val="04A0" w:firstRow="1" w:lastRow="0" w:firstColumn="1" w:lastColumn="0" w:noHBand="0" w:noVBand="1"/>
      </w:tblPr>
      <w:tblGrid>
        <w:gridCol w:w="3119"/>
        <w:gridCol w:w="3117"/>
      </w:tblGrid>
      <w:tr w:rsidR="002C6C52" w:rsidRPr="00E01A11" w14:paraId="32A8555E" w14:textId="77777777" w:rsidTr="002C6C52">
        <w:tc>
          <w:tcPr>
            <w:tcW w:w="3119" w:type="dxa"/>
          </w:tcPr>
          <w:p w14:paraId="214E7869" w14:textId="77777777" w:rsidR="002C6C52" w:rsidRPr="00D6099A" w:rsidRDefault="002C6C52" w:rsidP="006523DA">
            <w:pPr>
              <w:tabs>
                <w:tab w:val="left" w:pos="3686"/>
                <w:tab w:val="left" w:pos="7371"/>
              </w:tabs>
              <w:overflowPunct w:val="0"/>
              <w:autoSpaceDE w:val="0"/>
              <w:autoSpaceDN w:val="0"/>
              <w:adjustRightInd w:val="0"/>
              <w:spacing w:after="20"/>
            </w:pPr>
            <w:r>
              <w:fldChar w:fldCharType="begin">
                <w:ffData>
                  <w:name w:val=""/>
                  <w:enabled/>
                  <w:calcOnExit w:val="0"/>
                  <w:textInput>
                    <w:default w:val="Genaue Bezeichnung des Anlasses"/>
                  </w:textInput>
                </w:ffData>
              </w:fldChar>
            </w:r>
            <w:r w:rsidRPr="0021726B">
              <w:instrText xml:space="preserve"> FORMTEXT </w:instrText>
            </w:r>
            <w:r>
              <w:fldChar w:fldCharType="separate"/>
            </w:r>
            <w:r w:rsidRPr="00EF7A59">
              <w:t>Vorname Name</w:t>
            </w:r>
            <w:r>
              <w:fldChar w:fldCharType="end"/>
            </w:r>
          </w:p>
          <w:p w14:paraId="5A6E2571" w14:textId="77777777" w:rsidR="002C6C52" w:rsidRPr="00D6099A" w:rsidRDefault="002C6C52" w:rsidP="006523DA">
            <w:pPr>
              <w:tabs>
                <w:tab w:val="left" w:pos="3686"/>
                <w:tab w:val="left" w:pos="7371"/>
              </w:tabs>
              <w:overflowPunct w:val="0"/>
              <w:autoSpaceDE w:val="0"/>
              <w:autoSpaceDN w:val="0"/>
              <w:adjustRightInd w:val="0"/>
              <w:spacing w:after="20"/>
            </w:pPr>
            <w:r>
              <w:fldChar w:fldCharType="begin">
                <w:ffData>
                  <w:name w:val=""/>
                  <w:enabled/>
                  <w:calcOnExit w:val="0"/>
                  <w:textInput>
                    <w:default w:val="Genaue Bezeichnung des Anlasses"/>
                  </w:textInput>
                </w:ffData>
              </w:fldChar>
            </w:r>
            <w:r w:rsidRPr="0021726B">
              <w:instrText xml:space="preserve"> FORMTEXT </w:instrText>
            </w:r>
            <w:r>
              <w:fldChar w:fldCharType="separate"/>
            </w:r>
            <w:r w:rsidRPr="00EF7A59">
              <w:t xml:space="preserve">Funktion (Statutarischer oder gesetzlicher Vertreter, z.B. </w:t>
            </w:r>
            <w:r>
              <w:br/>
            </w:r>
            <w:r w:rsidRPr="00EF7A59">
              <w:t>Präsident)</w:t>
            </w:r>
            <w:r>
              <w:fldChar w:fldCharType="end"/>
            </w:r>
          </w:p>
        </w:tc>
        <w:tc>
          <w:tcPr>
            <w:tcW w:w="3117" w:type="dxa"/>
          </w:tcPr>
          <w:p w14:paraId="4DF28C32" w14:textId="77777777" w:rsidR="002C6C52" w:rsidRPr="00D6099A" w:rsidRDefault="002C6C52" w:rsidP="006523DA">
            <w:pPr>
              <w:tabs>
                <w:tab w:val="left" w:pos="3686"/>
                <w:tab w:val="left" w:pos="7371"/>
              </w:tabs>
              <w:overflowPunct w:val="0"/>
              <w:autoSpaceDE w:val="0"/>
              <w:autoSpaceDN w:val="0"/>
              <w:adjustRightInd w:val="0"/>
              <w:spacing w:after="20"/>
            </w:pPr>
            <w:r>
              <w:fldChar w:fldCharType="begin">
                <w:ffData>
                  <w:name w:val=""/>
                  <w:enabled/>
                  <w:calcOnExit w:val="0"/>
                  <w:textInput>
                    <w:default w:val="Genaue Bezeichnung des Anlasses"/>
                  </w:textInput>
                </w:ffData>
              </w:fldChar>
            </w:r>
            <w:r w:rsidRPr="0021726B">
              <w:instrText xml:space="preserve"> FORMTEXT </w:instrText>
            </w:r>
            <w:r>
              <w:fldChar w:fldCharType="separate"/>
            </w:r>
            <w:r w:rsidRPr="00EF7A59">
              <w:t>Vorname Name</w:t>
            </w:r>
            <w:r>
              <w:fldChar w:fldCharType="end"/>
            </w:r>
          </w:p>
          <w:p w14:paraId="6CF94A67" w14:textId="77777777" w:rsidR="002C6C52" w:rsidRPr="00D6099A" w:rsidRDefault="002C6C52" w:rsidP="006523DA">
            <w:pPr>
              <w:tabs>
                <w:tab w:val="left" w:pos="3686"/>
                <w:tab w:val="left" w:pos="7371"/>
              </w:tabs>
              <w:overflowPunct w:val="0"/>
              <w:autoSpaceDE w:val="0"/>
              <w:autoSpaceDN w:val="0"/>
              <w:adjustRightInd w:val="0"/>
              <w:spacing w:after="20"/>
            </w:pPr>
            <w:r>
              <w:fldChar w:fldCharType="begin">
                <w:ffData>
                  <w:name w:val=""/>
                  <w:enabled/>
                  <w:calcOnExit w:val="0"/>
                  <w:textInput>
                    <w:default w:val="Genaue Bezeichnung des Anlasses"/>
                  </w:textInput>
                </w:ffData>
              </w:fldChar>
            </w:r>
            <w:r w:rsidRPr="0021726B">
              <w:instrText xml:space="preserve"> FORMTEXT </w:instrText>
            </w:r>
            <w:r>
              <w:fldChar w:fldCharType="separate"/>
            </w:r>
            <w:r w:rsidRPr="00EF7A59">
              <w:t>Funktion (z.B. Sekretär)</w:t>
            </w:r>
            <w:r>
              <w:fldChar w:fldCharType="end"/>
            </w:r>
          </w:p>
        </w:tc>
      </w:tr>
    </w:tbl>
    <w:p w14:paraId="7EDFCC0A" w14:textId="77777777" w:rsidR="006C4256" w:rsidRDefault="006C4256" w:rsidP="006C4256">
      <w:pPr>
        <w:rPr>
          <w:szCs w:val="20"/>
          <w:lang w:eastAsia="de-DE"/>
        </w:rPr>
      </w:pPr>
      <w:r>
        <w:br w:type="page"/>
      </w:r>
    </w:p>
    <w:p w14:paraId="6AA3941D" w14:textId="77777777" w:rsidR="00BB03F3" w:rsidRDefault="00CA2A64" w:rsidP="00825C2A">
      <w:pPr>
        <w:pStyle w:val="berschrift1"/>
      </w:pPr>
      <w:r>
        <w:lastRenderedPageBreak/>
        <w:t>Beilagen</w:t>
      </w:r>
    </w:p>
    <w:p w14:paraId="20761FBD" w14:textId="54E2936E" w:rsidR="00BB03F3" w:rsidRPr="00CF5BDB" w:rsidRDefault="00CA2A64" w:rsidP="00B02387">
      <w:pPr>
        <w:pStyle w:val="Formatvorlageberschrift210PtFett"/>
      </w:pPr>
      <w:r w:rsidRPr="00670A6A">
        <w:t>Nachweis der Rechtsform des Gesuchstellers sowie der Unterschriftsberechtigung</w:t>
      </w:r>
      <w:r w:rsidRPr="00CF5BDB">
        <w:t xml:space="preserve"> der unterzeichnenden Person</w:t>
      </w:r>
    </w:p>
    <w:p w14:paraId="6EAC4B28" w14:textId="77777777" w:rsidR="00BB03F3" w:rsidRPr="00AE3272" w:rsidRDefault="00CA2A64" w:rsidP="00AE3272">
      <w:pPr>
        <w:pStyle w:val="TextSeitenbreite"/>
        <w:tabs>
          <w:tab w:val="left" w:pos="851"/>
        </w:tabs>
      </w:pPr>
      <w:r w:rsidRPr="00AE3272">
        <w:fldChar w:fldCharType="begin">
          <w:ffData>
            <w:name w:val="Kontrollkästchen6"/>
            <w:enabled/>
            <w:calcOnExit w:val="0"/>
            <w:checkBox>
              <w:sizeAuto/>
              <w:default w:val="0"/>
              <w:checked w:val="0"/>
            </w:checkBox>
          </w:ffData>
        </w:fldChar>
      </w:r>
      <w:r w:rsidRPr="00AE3272">
        <w:instrText xml:space="preserve"> FORMCHECKBOX </w:instrText>
      </w:r>
      <w:r w:rsidR="008A1367">
        <w:fldChar w:fldCharType="separate"/>
      </w:r>
      <w:r w:rsidRPr="00AE3272">
        <w:fldChar w:fldCharType="end"/>
      </w:r>
      <w:r w:rsidR="00196150" w:rsidRPr="00AE3272">
        <w:t xml:space="preserve"> </w:t>
      </w:r>
      <w:r w:rsidR="00AE3272">
        <w:tab/>
      </w:r>
      <w:r w:rsidRPr="00AE3272">
        <w:t>Statuten</w:t>
      </w:r>
    </w:p>
    <w:p w14:paraId="62CC31E5" w14:textId="77777777" w:rsidR="00BB03F3" w:rsidRPr="00CF5BDB" w:rsidRDefault="00CA2A64" w:rsidP="00AE3272">
      <w:pPr>
        <w:pStyle w:val="TextSeitenbreite"/>
        <w:tabs>
          <w:tab w:val="left" w:pos="851"/>
        </w:tabs>
      </w:pPr>
      <w:r w:rsidRPr="00CF5BDB">
        <w:fldChar w:fldCharType="begin">
          <w:ffData>
            <w:name w:val="Kontrollkästchen6"/>
            <w:enabled/>
            <w:calcOnExit w:val="0"/>
            <w:checkBox>
              <w:sizeAuto/>
              <w:default w:val="0"/>
              <w:checked w:val="0"/>
            </w:checkBox>
          </w:ffData>
        </w:fldChar>
      </w:r>
      <w:r w:rsidRPr="00CF5BDB">
        <w:instrText xml:space="preserve"> FORMCHECKBOX </w:instrText>
      </w:r>
      <w:r w:rsidR="008A1367">
        <w:fldChar w:fldCharType="separate"/>
      </w:r>
      <w:r w:rsidRPr="00CF5BDB">
        <w:fldChar w:fldCharType="end"/>
      </w:r>
      <w:r w:rsidR="00196150" w:rsidRPr="00CF5BDB">
        <w:t xml:space="preserve"> </w:t>
      </w:r>
      <w:r w:rsidR="00AE3272">
        <w:tab/>
      </w:r>
      <w:r w:rsidRPr="00CF5BDB">
        <w:t>Handelsregisterauszug (zwingend, sofern im HR eingetragen)</w:t>
      </w:r>
    </w:p>
    <w:p w14:paraId="4EA2FB7A" w14:textId="77777777" w:rsidR="00BB03F3" w:rsidRPr="00CF5BDB" w:rsidRDefault="00CA2A64" w:rsidP="00AE3272">
      <w:pPr>
        <w:pStyle w:val="TextSeitenbreite"/>
        <w:tabs>
          <w:tab w:val="left" w:pos="851"/>
        </w:tabs>
      </w:pPr>
      <w:r w:rsidRPr="00CF5BDB">
        <w:fldChar w:fldCharType="begin">
          <w:ffData>
            <w:name w:val="Kontrollkästchen6"/>
            <w:enabled/>
            <w:calcOnExit w:val="0"/>
            <w:checkBox>
              <w:sizeAuto/>
              <w:default w:val="0"/>
              <w:checked w:val="0"/>
            </w:checkBox>
          </w:ffData>
        </w:fldChar>
      </w:r>
      <w:r w:rsidRPr="00CF5BDB">
        <w:instrText xml:space="preserve"> FORMCHECKBOX </w:instrText>
      </w:r>
      <w:r w:rsidR="008A1367">
        <w:fldChar w:fldCharType="separate"/>
      </w:r>
      <w:r w:rsidRPr="00CF5BDB">
        <w:fldChar w:fldCharType="end"/>
      </w:r>
      <w:r w:rsidR="00196150" w:rsidRPr="00CF5BDB">
        <w:t xml:space="preserve"> </w:t>
      </w:r>
      <w:r w:rsidR="00AE3272">
        <w:tab/>
      </w:r>
      <w:r w:rsidRPr="00CF5BDB">
        <w:t>Geschäftsreglement (wenn vorhanden)</w:t>
      </w:r>
    </w:p>
    <w:p w14:paraId="5D9656A1" w14:textId="77777777" w:rsidR="00BB03F3" w:rsidRPr="00670A6A" w:rsidRDefault="00CA2A64" w:rsidP="00AE3272">
      <w:pPr>
        <w:pStyle w:val="Formatvorlageberschrift210PtFett"/>
        <w:tabs>
          <w:tab w:val="left" w:pos="851"/>
        </w:tabs>
      </w:pPr>
      <w:r w:rsidRPr="00670A6A">
        <w:t>Legitimierung der Kontaktperson (sofern nicht unterschriftsberechtigter Mitunterzeichner)</w:t>
      </w:r>
    </w:p>
    <w:p w14:paraId="6B863A20" w14:textId="77777777" w:rsidR="00BB03F3" w:rsidRPr="00CF5BDB" w:rsidRDefault="00CA2A64" w:rsidP="00AE3272">
      <w:pPr>
        <w:pStyle w:val="TextSeitenbreite"/>
        <w:tabs>
          <w:tab w:val="left" w:pos="851"/>
        </w:tabs>
      </w:pPr>
      <w:r w:rsidRPr="00CF5BDB">
        <w:fldChar w:fldCharType="begin">
          <w:ffData>
            <w:name w:val="Kontrollkästchen6"/>
            <w:enabled/>
            <w:calcOnExit w:val="0"/>
            <w:checkBox>
              <w:sizeAuto/>
              <w:default w:val="0"/>
              <w:checked w:val="0"/>
            </w:checkBox>
          </w:ffData>
        </w:fldChar>
      </w:r>
      <w:r w:rsidRPr="00CF5BDB">
        <w:instrText xml:space="preserve"> FORMCHECKBOX </w:instrText>
      </w:r>
      <w:r w:rsidR="008A1367">
        <w:fldChar w:fldCharType="separate"/>
      </w:r>
      <w:r w:rsidRPr="00CF5BDB">
        <w:fldChar w:fldCharType="end"/>
      </w:r>
      <w:r w:rsidR="00196150" w:rsidRPr="00CF5BDB">
        <w:t xml:space="preserve"> </w:t>
      </w:r>
      <w:r w:rsidR="00AE3272">
        <w:tab/>
      </w:r>
      <w:r w:rsidRPr="00CF5BDB">
        <w:t>Durch den gesetzlichen Vertreter unterzeichnete Legitimierung (Vollmacht)</w:t>
      </w:r>
    </w:p>
    <w:p w14:paraId="1770BD16" w14:textId="77777777" w:rsidR="00BB03F3" w:rsidRPr="00CF5BDB" w:rsidRDefault="00CA2A64" w:rsidP="00AE3272">
      <w:pPr>
        <w:pStyle w:val="TextSeitenbreite"/>
        <w:tabs>
          <w:tab w:val="left" w:pos="851"/>
        </w:tabs>
      </w:pPr>
      <w:r w:rsidRPr="00CF5BDB">
        <w:fldChar w:fldCharType="begin">
          <w:ffData>
            <w:name w:val="Kontrollkästchen6"/>
            <w:enabled/>
            <w:calcOnExit w:val="0"/>
            <w:checkBox>
              <w:sizeAuto/>
              <w:default w:val="0"/>
            </w:checkBox>
          </w:ffData>
        </w:fldChar>
      </w:r>
      <w:r w:rsidRPr="00CF5BDB">
        <w:instrText xml:space="preserve"> FORMCHECKBOX </w:instrText>
      </w:r>
      <w:r w:rsidR="008A1367">
        <w:fldChar w:fldCharType="separate"/>
      </w:r>
      <w:r w:rsidRPr="00CF5BDB">
        <w:fldChar w:fldCharType="end"/>
      </w:r>
      <w:r w:rsidR="00196150" w:rsidRPr="00CF5BDB">
        <w:t xml:space="preserve"> </w:t>
      </w:r>
      <w:r w:rsidR="00AE3272">
        <w:tab/>
      </w:r>
      <w:r w:rsidRPr="00CF5BDB">
        <w:t>Organigramm</w:t>
      </w:r>
    </w:p>
    <w:p w14:paraId="5B12B85A" w14:textId="77777777" w:rsidR="00BB03F3" w:rsidRPr="00670A6A" w:rsidRDefault="00CA2A64" w:rsidP="00AE3272">
      <w:pPr>
        <w:pStyle w:val="Formatvorlageberschrift210PtFett"/>
        <w:tabs>
          <w:tab w:val="left" w:pos="851"/>
        </w:tabs>
      </w:pPr>
      <w:r w:rsidRPr="00670A6A">
        <w:t>Nachweis der fehlenden Eigenmittel</w:t>
      </w:r>
    </w:p>
    <w:p w14:paraId="783739D8" w14:textId="77777777" w:rsidR="00BB03F3" w:rsidRPr="00CF5BDB" w:rsidRDefault="00CA2A64" w:rsidP="00AE3272">
      <w:pPr>
        <w:pStyle w:val="TextSeitenbreite"/>
        <w:tabs>
          <w:tab w:val="left" w:pos="851"/>
        </w:tabs>
      </w:pPr>
      <w:r w:rsidRPr="00CF5BDB">
        <w:fldChar w:fldCharType="begin">
          <w:ffData>
            <w:name w:val="Kontrollkästchen6"/>
            <w:enabled/>
            <w:calcOnExit w:val="0"/>
            <w:checkBox>
              <w:sizeAuto/>
              <w:default w:val="0"/>
            </w:checkBox>
          </w:ffData>
        </w:fldChar>
      </w:r>
      <w:r w:rsidRPr="00CF5BDB">
        <w:instrText xml:space="preserve"> FORMCHECKBOX </w:instrText>
      </w:r>
      <w:r w:rsidR="008A1367">
        <w:fldChar w:fldCharType="separate"/>
      </w:r>
      <w:r w:rsidRPr="00CF5BDB">
        <w:fldChar w:fldCharType="end"/>
      </w:r>
      <w:r w:rsidR="00AE3272">
        <w:tab/>
      </w:r>
      <w:r w:rsidRPr="00CF5BDB">
        <w:t>Rechnungsabschluss (Bilanz und Erfolgsrechnung, Verein</w:t>
      </w:r>
      <w:r w:rsidR="00AE3272">
        <w:t xml:space="preserve">srechnung) des Gesuchstellers </w:t>
      </w:r>
      <w:r w:rsidR="00AE3272">
        <w:br/>
      </w:r>
      <w:r w:rsidR="00AE3272">
        <w:tab/>
      </w:r>
      <w:r w:rsidRPr="00CF5BDB">
        <w:t>des Vorjahres (ausnahmsweise des letzten zur Verfügung stehenden Jahres).</w:t>
      </w:r>
    </w:p>
    <w:p w14:paraId="79B31BE9" w14:textId="77777777" w:rsidR="00B02A76" w:rsidRPr="00CF5BDB" w:rsidRDefault="00CA2A64" w:rsidP="00AE3272">
      <w:pPr>
        <w:pStyle w:val="TextSeitenbreite"/>
        <w:tabs>
          <w:tab w:val="left" w:pos="851"/>
        </w:tabs>
      </w:pPr>
      <w:r w:rsidRPr="00CF5BDB">
        <w:fldChar w:fldCharType="begin">
          <w:ffData>
            <w:name w:val="Kontrollkästchen7"/>
            <w:enabled/>
            <w:calcOnExit w:val="0"/>
            <w:checkBox>
              <w:sizeAuto/>
              <w:default w:val="0"/>
            </w:checkBox>
          </w:ffData>
        </w:fldChar>
      </w:r>
      <w:r w:rsidRPr="00CF5BDB">
        <w:instrText xml:space="preserve"> FORMCHECKBOX </w:instrText>
      </w:r>
      <w:r w:rsidR="008A1367">
        <w:fldChar w:fldCharType="separate"/>
      </w:r>
      <w:r w:rsidRPr="00CF5BDB">
        <w:fldChar w:fldCharType="end"/>
      </w:r>
      <w:r w:rsidR="00196150" w:rsidRPr="00CF5BDB">
        <w:t xml:space="preserve"> </w:t>
      </w:r>
      <w:r w:rsidR="00673702" w:rsidRPr="00CF5BDB">
        <w:tab/>
      </w:r>
      <w:r w:rsidRPr="00CF5BDB">
        <w:t xml:space="preserve">Begründung durch Gesuchsteller (nur bei neu gegründeten Organisationen, denen noch </w:t>
      </w:r>
      <w:r w:rsidR="00825C2A" w:rsidRPr="00CF5BDB">
        <w:t>k</w:t>
      </w:r>
      <w:r w:rsidR="00673702" w:rsidRPr="00CF5BDB">
        <w:t xml:space="preserve">ein </w:t>
      </w:r>
      <w:r w:rsidRPr="00CF5BDB">
        <w:t>Rech</w:t>
      </w:r>
      <w:r w:rsidR="00673702" w:rsidRPr="00CF5BDB">
        <w:t xml:space="preserve">- </w:t>
      </w:r>
      <w:r w:rsidR="00673702" w:rsidRPr="00CF5BDB">
        <w:tab/>
      </w:r>
      <w:r w:rsidRPr="00CF5BDB">
        <w:t xml:space="preserve">nungsabschluss vorliegt). Sie haben die fehlenden finanziellen Mittel in </w:t>
      </w:r>
      <w:r w:rsidR="00825C2A" w:rsidRPr="00CF5BDB">
        <w:br/>
      </w:r>
      <w:r w:rsidR="00825C2A" w:rsidRPr="00CF5BDB">
        <w:tab/>
      </w:r>
      <w:r w:rsidRPr="00CF5BDB">
        <w:t xml:space="preserve">geeigneter, </w:t>
      </w:r>
      <w:r w:rsidRPr="00CF5BDB">
        <w:tab/>
        <w:t xml:space="preserve">nachvollziehbarer Form schriftlich zu begründen und ggf. durch Dritte </w:t>
      </w:r>
      <w:r w:rsidR="00825C2A" w:rsidRPr="00CF5BDB">
        <w:br/>
      </w:r>
      <w:r w:rsidR="00825C2A" w:rsidRPr="00CF5BDB">
        <w:tab/>
      </w:r>
      <w:r w:rsidRPr="00CF5BDB">
        <w:t>(z. B. Behörde) bestätigen zu lassen.</w:t>
      </w:r>
    </w:p>
    <w:p w14:paraId="6742B101" w14:textId="77777777" w:rsidR="00BB03F3" w:rsidRPr="00670A6A" w:rsidRDefault="00CA2A64" w:rsidP="00AE3272">
      <w:pPr>
        <w:pStyle w:val="Formatvorlageberschrift210PtFett"/>
        <w:tabs>
          <w:tab w:val="left" w:pos="851"/>
        </w:tabs>
      </w:pPr>
      <w:r w:rsidRPr="00670A6A">
        <w:t>Nachweis, dass private Unternehmen nicht konkurrenziert werden</w:t>
      </w:r>
    </w:p>
    <w:p w14:paraId="048D5AD8" w14:textId="77777777" w:rsidR="00BB03F3" w:rsidRPr="00CF5BDB" w:rsidRDefault="00CA2A64" w:rsidP="00AE3272">
      <w:pPr>
        <w:pStyle w:val="TextSeitenbreite"/>
        <w:tabs>
          <w:tab w:val="left" w:pos="851"/>
        </w:tabs>
      </w:pPr>
      <w:r w:rsidRPr="00CF5BDB">
        <w:t>Anlässe mit weniger als 1'000 Diensttagen:</w:t>
      </w:r>
    </w:p>
    <w:p w14:paraId="3DE2BE07" w14:textId="77777777" w:rsidR="00BB03F3" w:rsidRPr="00CF5BDB" w:rsidRDefault="00CA2A64" w:rsidP="00AE3272">
      <w:pPr>
        <w:pStyle w:val="TextSeitenbreite"/>
        <w:tabs>
          <w:tab w:val="left" w:pos="851"/>
        </w:tabs>
      </w:pPr>
      <w:r w:rsidRPr="00CF5BDB">
        <w:fldChar w:fldCharType="begin">
          <w:ffData>
            <w:name w:val="Kontrollkästchen7"/>
            <w:enabled/>
            <w:calcOnExit w:val="0"/>
            <w:checkBox>
              <w:sizeAuto/>
              <w:default w:val="0"/>
            </w:checkBox>
          </w:ffData>
        </w:fldChar>
      </w:r>
      <w:r w:rsidRPr="00CF5BDB">
        <w:instrText xml:space="preserve"> FORMCHECKBOX </w:instrText>
      </w:r>
      <w:r w:rsidR="008A1367">
        <w:fldChar w:fldCharType="separate"/>
      </w:r>
      <w:r w:rsidRPr="00CF5BDB">
        <w:fldChar w:fldCharType="end"/>
      </w:r>
      <w:r w:rsidR="00AE3272">
        <w:t xml:space="preserve"> </w:t>
      </w:r>
      <w:r w:rsidR="00AE3272">
        <w:tab/>
      </w:r>
      <w:r w:rsidRPr="00CF5BDB">
        <w:t xml:space="preserve">nachvollziehbare, schriftliche Begründung des Gesuchstellers </w:t>
      </w:r>
    </w:p>
    <w:p w14:paraId="3EA0D6CE" w14:textId="77777777" w:rsidR="00BB03F3" w:rsidRPr="00CF5BDB" w:rsidRDefault="00CA2A64" w:rsidP="00AE3272">
      <w:pPr>
        <w:pStyle w:val="TextSeitenbreite"/>
        <w:tabs>
          <w:tab w:val="left" w:pos="709"/>
          <w:tab w:val="left" w:pos="851"/>
        </w:tabs>
      </w:pPr>
      <w:r w:rsidRPr="00CF5BDB">
        <w:t>Anlässe ab 1'000 Diensttagen:</w:t>
      </w:r>
    </w:p>
    <w:p w14:paraId="3B5D6285" w14:textId="77777777" w:rsidR="00BB03F3" w:rsidRPr="00CF5BDB" w:rsidRDefault="00CA2A64" w:rsidP="00AE3272">
      <w:pPr>
        <w:pStyle w:val="TextSeitenbreite"/>
        <w:tabs>
          <w:tab w:val="left" w:pos="851"/>
        </w:tabs>
      </w:pPr>
      <w:r w:rsidRPr="00CF5BDB">
        <w:fldChar w:fldCharType="begin">
          <w:ffData>
            <w:name w:val="Kontrollkästchen7"/>
            <w:enabled/>
            <w:calcOnExit w:val="0"/>
            <w:checkBox>
              <w:sizeAuto/>
              <w:default w:val="0"/>
            </w:checkBox>
          </w:ffData>
        </w:fldChar>
      </w:r>
      <w:r w:rsidRPr="00CF5BDB">
        <w:instrText xml:space="preserve"> FORMCHECKBOX </w:instrText>
      </w:r>
      <w:r w:rsidR="008A1367">
        <w:fldChar w:fldCharType="separate"/>
      </w:r>
      <w:r w:rsidRPr="00CF5BDB">
        <w:fldChar w:fldCharType="end"/>
      </w:r>
      <w:r w:rsidR="00AE3272">
        <w:t xml:space="preserve"> </w:t>
      </w:r>
      <w:r w:rsidR="00AE3272">
        <w:tab/>
      </w:r>
      <w:r w:rsidRPr="00CF5BDB">
        <w:t xml:space="preserve">Einverständnis des lokalen Gewerbes </w:t>
      </w:r>
    </w:p>
    <w:p w14:paraId="08995F50" w14:textId="77777777" w:rsidR="00BB03F3" w:rsidRPr="00CF5BDB" w:rsidRDefault="00CA2A64" w:rsidP="00AE3272">
      <w:pPr>
        <w:pStyle w:val="TextSeitenbreite"/>
        <w:tabs>
          <w:tab w:val="left" w:pos="709"/>
          <w:tab w:val="left" w:pos="851"/>
        </w:tabs>
      </w:pPr>
      <w:r w:rsidRPr="00CF5BDB">
        <w:fldChar w:fldCharType="begin">
          <w:ffData>
            <w:name w:val="Kontrollkästchen7"/>
            <w:enabled/>
            <w:calcOnExit w:val="0"/>
            <w:checkBox>
              <w:sizeAuto/>
              <w:default w:val="0"/>
            </w:checkBox>
          </w:ffData>
        </w:fldChar>
      </w:r>
      <w:r w:rsidRPr="00CF5BDB">
        <w:instrText xml:space="preserve"> FORMCHECKBOX </w:instrText>
      </w:r>
      <w:r w:rsidR="008A1367">
        <w:fldChar w:fldCharType="separate"/>
      </w:r>
      <w:r w:rsidRPr="00CF5BDB">
        <w:fldChar w:fldCharType="end"/>
      </w:r>
      <w:r w:rsidR="00AE3272">
        <w:t xml:space="preserve"> </w:t>
      </w:r>
      <w:r w:rsidR="00AE3272">
        <w:tab/>
      </w:r>
      <w:r w:rsidRPr="00CF5BDB">
        <w:t>ausnahmsweise stichhaltige, nachvollziehbare Begründung de</w:t>
      </w:r>
      <w:r w:rsidR="00673702" w:rsidRPr="00CF5BDB">
        <w:t xml:space="preserve">s Gesuchstellers, ggf. </w:t>
      </w:r>
      <w:r w:rsidRPr="00CF5BDB">
        <w:t xml:space="preserve">bestätigt durch </w:t>
      </w:r>
      <w:r w:rsidR="00AE3272">
        <w:tab/>
      </w:r>
      <w:r w:rsidR="00AE3272">
        <w:tab/>
      </w:r>
      <w:r w:rsidRPr="00CF5BDB">
        <w:t>Dritte (z. B. Behörde).</w:t>
      </w:r>
    </w:p>
    <w:p w14:paraId="7EEA2F1D" w14:textId="77777777" w:rsidR="00BB03F3" w:rsidRPr="00670A6A" w:rsidRDefault="00CA2A64" w:rsidP="00AE3272">
      <w:pPr>
        <w:pStyle w:val="Formatvorlageberschrift210PtFett"/>
        <w:tabs>
          <w:tab w:val="left" w:pos="851"/>
        </w:tabs>
      </w:pPr>
      <w:r w:rsidRPr="00670A6A">
        <w:t>Nachweis, dass der Anlass nicht vorwiegend der Geldmittelbeschaffung dient</w:t>
      </w:r>
    </w:p>
    <w:p w14:paraId="791E6E6F" w14:textId="77777777" w:rsidR="00BB03F3" w:rsidRPr="00CF5BDB" w:rsidRDefault="00CA2A64" w:rsidP="00AE3272">
      <w:pPr>
        <w:pStyle w:val="TextSeitenbreite"/>
        <w:tabs>
          <w:tab w:val="left" w:pos="851"/>
        </w:tabs>
      </w:pPr>
      <w:r w:rsidRPr="00CF5BDB">
        <w:t>Für alle Anlässe:</w:t>
      </w:r>
    </w:p>
    <w:p w14:paraId="1F7F7EC1" w14:textId="77777777" w:rsidR="00BB03F3" w:rsidRPr="00CF5BDB" w:rsidRDefault="00CA2A64" w:rsidP="00AE3272">
      <w:pPr>
        <w:pStyle w:val="TextSeitenbreite"/>
        <w:tabs>
          <w:tab w:val="left" w:pos="851"/>
        </w:tabs>
      </w:pPr>
      <w:r w:rsidRPr="00CF5BDB">
        <w:fldChar w:fldCharType="begin">
          <w:ffData>
            <w:name w:val="Kontrollkästchen8"/>
            <w:enabled/>
            <w:calcOnExit w:val="0"/>
            <w:checkBox>
              <w:sizeAuto/>
              <w:default w:val="0"/>
            </w:checkBox>
          </w:ffData>
        </w:fldChar>
      </w:r>
      <w:r w:rsidRPr="00CF5BDB">
        <w:instrText xml:space="preserve"> FORMCHECKBOX </w:instrText>
      </w:r>
      <w:r w:rsidR="008A1367">
        <w:fldChar w:fldCharType="separate"/>
      </w:r>
      <w:r w:rsidRPr="00CF5BDB">
        <w:fldChar w:fldCharType="end"/>
      </w:r>
      <w:r w:rsidR="00E4677B" w:rsidRPr="00CF5BDB">
        <w:tab/>
      </w:r>
      <w:r w:rsidRPr="00CF5BDB">
        <w:t>Kostenvoranschlag (Budget) des geplanten Anlasses (zwingend)</w:t>
      </w:r>
    </w:p>
    <w:p w14:paraId="792E7146" w14:textId="77777777" w:rsidR="00BB03F3" w:rsidRPr="00CF5BDB" w:rsidRDefault="00CA2A64" w:rsidP="00AE3272">
      <w:pPr>
        <w:pStyle w:val="TextSeitenbreite"/>
        <w:tabs>
          <w:tab w:val="left" w:pos="851"/>
        </w:tabs>
      </w:pPr>
      <w:r w:rsidRPr="00CF5BDB">
        <w:t>Für wiederkehrende Anlässe zusätzlich:</w:t>
      </w:r>
    </w:p>
    <w:p w14:paraId="05BC8F5B" w14:textId="77777777" w:rsidR="00BB03F3" w:rsidRPr="00CF5BDB" w:rsidRDefault="00CA2A64" w:rsidP="00AE3272">
      <w:pPr>
        <w:pStyle w:val="TextSeitenbreite"/>
        <w:tabs>
          <w:tab w:val="left" w:pos="851"/>
        </w:tabs>
      </w:pPr>
      <w:r w:rsidRPr="00CF5BDB">
        <w:fldChar w:fldCharType="begin">
          <w:ffData>
            <w:name w:val="Kontrollkästchen8"/>
            <w:enabled/>
            <w:calcOnExit w:val="0"/>
            <w:checkBox>
              <w:sizeAuto/>
              <w:default w:val="0"/>
            </w:checkBox>
          </w:ffData>
        </w:fldChar>
      </w:r>
      <w:r w:rsidRPr="00CF5BDB">
        <w:instrText xml:space="preserve"> FORMCHECKBOX </w:instrText>
      </w:r>
      <w:r w:rsidR="008A1367">
        <w:fldChar w:fldCharType="separate"/>
      </w:r>
      <w:r w:rsidRPr="00CF5BDB">
        <w:fldChar w:fldCharType="end"/>
      </w:r>
      <w:r w:rsidRPr="00CF5BDB">
        <w:tab/>
        <w:t>Abrechnung des letzten (sofern noch nicht verfügbar diejenige des vorletzten) Anlasses.</w:t>
      </w:r>
    </w:p>
    <w:p w14:paraId="2DD45287" w14:textId="77777777" w:rsidR="00BB03F3" w:rsidRPr="00CF5BDB" w:rsidRDefault="00CA2A64" w:rsidP="00AE3272">
      <w:pPr>
        <w:pStyle w:val="TextSeitenbreite"/>
        <w:tabs>
          <w:tab w:val="left" w:pos="851"/>
        </w:tabs>
      </w:pPr>
      <w:r w:rsidRPr="00CF5BDB">
        <w:fldChar w:fldCharType="begin">
          <w:ffData>
            <w:name w:val="Kontrollkästchen8"/>
            <w:enabled/>
            <w:calcOnExit w:val="0"/>
            <w:checkBox>
              <w:sizeAuto/>
              <w:default w:val="0"/>
              <w:checked w:val="0"/>
            </w:checkBox>
          </w:ffData>
        </w:fldChar>
      </w:r>
      <w:r w:rsidRPr="00CF5BDB">
        <w:instrText xml:space="preserve"> FORMCHECKBOX </w:instrText>
      </w:r>
      <w:r w:rsidR="008A1367">
        <w:fldChar w:fldCharType="separate"/>
      </w:r>
      <w:r w:rsidRPr="00CF5BDB">
        <w:fldChar w:fldCharType="end"/>
      </w:r>
      <w:r w:rsidRPr="00CF5BDB">
        <w:tab/>
        <w:t>Ausnahmsweise nachvollziehbare, stichhaltige Begründung (z. B. Schlussbericht).</w:t>
      </w:r>
    </w:p>
    <w:p w14:paraId="456ECEEC" w14:textId="77777777" w:rsidR="00BB03F3" w:rsidRPr="00670A6A" w:rsidRDefault="00CA2A64" w:rsidP="00AE3272">
      <w:pPr>
        <w:pStyle w:val="Formatvorlageberschrift210PtFett"/>
        <w:tabs>
          <w:tab w:val="left" w:pos="851"/>
        </w:tabs>
      </w:pPr>
      <w:r w:rsidRPr="00670A6A">
        <w:t>Behördenbeschlüsse</w:t>
      </w:r>
    </w:p>
    <w:p w14:paraId="47051152" w14:textId="77777777" w:rsidR="009325D1" w:rsidRDefault="00CA2A64" w:rsidP="00EF7A59">
      <w:pPr>
        <w:pStyle w:val="TextSeitenbreite"/>
        <w:numPr>
          <w:ilvl w:val="0"/>
          <w:numId w:val="0"/>
        </w:numPr>
        <w:tabs>
          <w:tab w:val="left" w:pos="851"/>
        </w:tabs>
        <w:ind w:left="454"/>
      </w:pPr>
      <w:r w:rsidRPr="00CF5BDB">
        <w:fldChar w:fldCharType="begin">
          <w:ffData>
            <w:name w:val="Kontrollkästchen8"/>
            <w:enabled/>
            <w:calcOnExit w:val="0"/>
            <w:checkBox>
              <w:sizeAuto/>
              <w:default w:val="0"/>
              <w:checked w:val="0"/>
            </w:checkBox>
          </w:ffData>
        </w:fldChar>
      </w:r>
      <w:r w:rsidRPr="00CF5BDB">
        <w:instrText xml:space="preserve"> FORMCHECKBOX </w:instrText>
      </w:r>
      <w:r w:rsidR="008A1367">
        <w:fldChar w:fldCharType="separate"/>
      </w:r>
      <w:r w:rsidRPr="00CF5BDB">
        <w:fldChar w:fldCharType="end"/>
      </w:r>
      <w:r w:rsidRPr="00CF5BDB">
        <w:tab/>
        <w:t>Behördenbeschlüsse zum Anlass soweit vorhanden:</w:t>
      </w:r>
      <w:bookmarkStart w:id="0" w:name="Text59"/>
      <w:r w:rsidR="00EF7A59">
        <w:tab/>
      </w:r>
      <w:r w:rsidR="00CF5BDB">
        <w:br/>
      </w:r>
      <w:r w:rsidR="00CF5BDB">
        <w:tab/>
      </w:r>
      <w:bookmarkEnd w:id="0"/>
      <w:r w:rsidR="00EF7A59">
        <w:fldChar w:fldCharType="begin">
          <w:ffData>
            <w:name w:val=""/>
            <w:enabled/>
            <w:calcOnExit w:val="0"/>
            <w:textInput>
              <w:default w:val="Genaue Bezeichnung des Anlasses"/>
            </w:textInput>
          </w:ffData>
        </w:fldChar>
      </w:r>
      <w:r w:rsidR="00EF7A59" w:rsidRPr="0021726B">
        <w:instrText xml:space="preserve"> FORMTEXT </w:instrText>
      </w:r>
      <w:r w:rsidR="00EF7A59">
        <w:fldChar w:fldCharType="separate"/>
      </w:r>
      <w:r w:rsidR="00EF7A59" w:rsidRPr="00EF7A59">
        <w:t>Beiliegende Beschlüsse auflisten</w:t>
      </w:r>
      <w:r w:rsidR="00EF7A59">
        <w:fldChar w:fldCharType="end"/>
      </w:r>
    </w:p>
    <w:p w14:paraId="28764B9C" w14:textId="77777777" w:rsidR="00614FD6" w:rsidRPr="00614FD6" w:rsidRDefault="00614FD6" w:rsidP="00AE3272">
      <w:pPr>
        <w:pStyle w:val="Formatvorlageberschrift210PtFett"/>
        <w:tabs>
          <w:tab w:val="left" w:pos="851"/>
        </w:tabs>
      </w:pPr>
      <w:r w:rsidRPr="00614FD6">
        <w:t>Weiter</w:t>
      </w:r>
      <w:r w:rsidR="00E16F45">
        <w:t>e</w:t>
      </w:r>
      <w:r w:rsidRPr="00614FD6">
        <w:t xml:space="preserve"> Beilagen</w:t>
      </w:r>
    </w:p>
    <w:p w14:paraId="5D3F6AD3" w14:textId="77777777" w:rsidR="00614FD6" w:rsidRDefault="00614FD6" w:rsidP="00173397">
      <w:pPr>
        <w:pStyle w:val="TextSeitenbreite"/>
        <w:tabs>
          <w:tab w:val="left" w:pos="851"/>
        </w:tabs>
        <w:ind w:left="426"/>
      </w:pPr>
      <w:r w:rsidRPr="00CF5BDB">
        <w:fldChar w:fldCharType="begin">
          <w:ffData>
            <w:name w:val="Kontrollkästchen8"/>
            <w:enabled/>
            <w:calcOnExit w:val="0"/>
            <w:checkBox>
              <w:sizeAuto/>
              <w:default w:val="0"/>
            </w:checkBox>
          </w:ffData>
        </w:fldChar>
      </w:r>
      <w:r w:rsidRPr="00CF5BDB">
        <w:instrText xml:space="preserve"> FORMCHECKBOX </w:instrText>
      </w:r>
      <w:r w:rsidR="008A1367">
        <w:fldChar w:fldCharType="separate"/>
      </w:r>
      <w:r w:rsidRPr="00CF5BDB">
        <w:fldChar w:fldCharType="end"/>
      </w:r>
      <w:r w:rsidRPr="00CF5BDB">
        <w:tab/>
      </w:r>
      <w:r w:rsidR="00EF7A59">
        <w:fldChar w:fldCharType="begin">
          <w:ffData>
            <w:name w:val=""/>
            <w:enabled/>
            <w:calcOnExit w:val="0"/>
            <w:textInput>
              <w:default w:val="Genaue Bezeichnung des Anlasses"/>
            </w:textInput>
          </w:ffData>
        </w:fldChar>
      </w:r>
      <w:r w:rsidR="00EF7A59" w:rsidRPr="0021726B">
        <w:instrText xml:space="preserve"> FORMTEXT </w:instrText>
      </w:r>
      <w:r w:rsidR="00EF7A59">
        <w:fldChar w:fldCharType="separate"/>
      </w:r>
      <w:r w:rsidR="00EF7A59" w:rsidRPr="00EF7A59">
        <w:t>Wenn vorhanden aufführen</w:t>
      </w:r>
      <w:r w:rsidR="00EF7A59">
        <w:fldChar w:fldCharType="end"/>
      </w:r>
    </w:p>
    <w:p w14:paraId="64F2019C" w14:textId="74A42E88" w:rsidR="00E16F45" w:rsidRDefault="00E16F45" w:rsidP="002231CF">
      <w:pPr>
        <w:pStyle w:val="berschrift1"/>
        <w:tabs>
          <w:tab w:val="clear" w:pos="454"/>
        </w:tabs>
      </w:pPr>
      <w:r>
        <w:t>Zu bewilligende Arbeiten</w:t>
      </w:r>
    </w:p>
    <w:p w14:paraId="33349929" w14:textId="46AE7C7A" w:rsidR="00DF41CE" w:rsidRDefault="00DF41CE" w:rsidP="00AE3272">
      <w:pPr>
        <w:pStyle w:val="TextSeitenbreite"/>
        <w:tabs>
          <w:tab w:val="left" w:pos="851"/>
        </w:tabs>
      </w:pPr>
      <w:r w:rsidRPr="00CF5BDB">
        <w:fldChar w:fldCharType="begin">
          <w:ffData>
            <w:name w:val="Kontrollkästchen8"/>
            <w:enabled/>
            <w:calcOnExit w:val="0"/>
            <w:checkBox>
              <w:sizeAuto/>
              <w:default w:val="0"/>
            </w:checkBox>
          </w:ffData>
        </w:fldChar>
      </w:r>
      <w:r w:rsidRPr="00CF5BDB">
        <w:instrText xml:space="preserve"> FORMCHECKBOX </w:instrText>
      </w:r>
      <w:r w:rsidR="008A1367">
        <w:fldChar w:fldCharType="separate"/>
      </w:r>
      <w:r w:rsidRPr="00CF5BDB">
        <w:fldChar w:fldCharType="end"/>
      </w:r>
      <w:r w:rsidRPr="00CF5BDB">
        <w:tab/>
      </w:r>
      <w:r>
        <w:t>Arbeit</w:t>
      </w:r>
      <w:r w:rsidR="003C2403">
        <w:t>s</w:t>
      </w:r>
      <w:r>
        <w:t xml:space="preserve">liste (muss in Absprache </w:t>
      </w:r>
      <w:r w:rsidR="00832D75">
        <w:t xml:space="preserve">mit dem kantonalen </w:t>
      </w:r>
      <w:r>
        <w:t>Amt und der zuständigen Zivilschutzorganisation ausgefüllt werden).</w:t>
      </w:r>
    </w:p>
    <w:p w14:paraId="03E48B6C" w14:textId="3ECD5201" w:rsidR="00DF41CE" w:rsidRDefault="00DF41CE">
      <w:pPr>
        <w:spacing w:before="0" w:after="0" w:line="240" w:lineRule="auto"/>
        <w:rPr>
          <w:lang w:eastAsia="de-DE"/>
        </w:rPr>
      </w:pPr>
    </w:p>
    <w:p w14:paraId="65CFC089" w14:textId="6E1A2F3E" w:rsidR="002D7E9B" w:rsidRDefault="002D7E9B">
      <w:pPr>
        <w:spacing w:before="0" w:after="0" w:line="240" w:lineRule="auto"/>
        <w:rPr>
          <w:lang w:eastAsia="de-DE"/>
        </w:rPr>
      </w:pPr>
      <w:r>
        <w:rPr>
          <w:lang w:eastAsia="de-DE"/>
        </w:rPr>
        <w:br w:type="page"/>
      </w:r>
    </w:p>
    <w:p w14:paraId="71C55352" w14:textId="77777777" w:rsidR="00BB03F3" w:rsidRPr="00D6099A" w:rsidRDefault="00CA2A64" w:rsidP="00315D21">
      <w:pPr>
        <w:pStyle w:val="Formulartitel"/>
        <w:rPr>
          <w:sz w:val="24"/>
          <w:szCs w:val="24"/>
        </w:rPr>
      </w:pPr>
      <w:r w:rsidRPr="00D6099A">
        <w:rPr>
          <w:sz w:val="24"/>
          <w:szCs w:val="24"/>
        </w:rPr>
        <w:lastRenderedPageBreak/>
        <w:t>Stellungnahme des für den Zivilschutz zuständigen kantonalen Amtes</w:t>
      </w:r>
    </w:p>
    <w:tbl>
      <w:tblPr>
        <w:tblW w:w="1017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85" w:type="dxa"/>
          <w:right w:w="28" w:type="dxa"/>
        </w:tblCellMar>
        <w:tblLook w:val="01E0" w:firstRow="1" w:lastRow="1" w:firstColumn="1" w:lastColumn="1" w:noHBand="0" w:noVBand="0"/>
      </w:tblPr>
      <w:tblGrid>
        <w:gridCol w:w="1701"/>
        <w:gridCol w:w="4673"/>
        <w:gridCol w:w="3804"/>
      </w:tblGrid>
      <w:tr w:rsidR="002719D2" w:rsidRPr="00E01A11" w14:paraId="5B29ECF7" w14:textId="77777777" w:rsidTr="002C6C52">
        <w:trPr>
          <w:trHeight w:val="521"/>
        </w:trPr>
        <w:tc>
          <w:tcPr>
            <w:tcW w:w="1701" w:type="dxa"/>
          </w:tcPr>
          <w:p w14:paraId="3A1A6D9F" w14:textId="77777777" w:rsidR="00FB66CB" w:rsidRPr="00832D75" w:rsidRDefault="00FB66CB" w:rsidP="00AF0CD1">
            <w:pPr>
              <w:pStyle w:val="FormatvorlageTabelleTextRechts0cm"/>
            </w:pPr>
            <w:r w:rsidRPr="00832D75">
              <w:t>Kantonales Amt:</w:t>
            </w:r>
          </w:p>
        </w:tc>
        <w:tc>
          <w:tcPr>
            <w:tcW w:w="8477" w:type="dxa"/>
            <w:gridSpan w:val="2"/>
            <w:tcMar>
              <w:left w:w="85" w:type="dxa"/>
              <w:right w:w="454" w:type="dxa"/>
            </w:tcMar>
          </w:tcPr>
          <w:p w14:paraId="22EC37EB" w14:textId="77777777" w:rsidR="00FB66CB" w:rsidRPr="00832D75" w:rsidRDefault="000C14AB" w:rsidP="000C14AB">
            <w:pPr>
              <w:pStyle w:val="FormatvorlageTabelleTextRechts0cm"/>
            </w:pP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Pr="00832D75">
              <w:t>z. B. Amt für Militär und Bevölkerungsschutz des Kantons XX</w:t>
            </w:r>
            <w:r w:rsidRPr="00832D75">
              <w:fldChar w:fldCharType="end"/>
            </w:r>
          </w:p>
        </w:tc>
      </w:tr>
      <w:tr w:rsidR="002719D2" w14:paraId="6F0D1E3A" w14:textId="77777777" w:rsidTr="002C6C52">
        <w:tc>
          <w:tcPr>
            <w:tcW w:w="1701" w:type="dxa"/>
          </w:tcPr>
          <w:p w14:paraId="72749B37" w14:textId="77777777" w:rsidR="00BB03F3" w:rsidRPr="00832D75" w:rsidRDefault="00CA2A64" w:rsidP="002C6C52">
            <w:pPr>
              <w:pStyle w:val="FormatvorlageTabelleTextRechts0cm"/>
              <w:spacing w:before="20" w:after="20"/>
            </w:pPr>
            <w:r w:rsidRPr="00832D75">
              <w:t>Funktion:</w:t>
            </w:r>
          </w:p>
          <w:p w14:paraId="7E7384DD" w14:textId="77777777" w:rsidR="00BB03F3" w:rsidRPr="00832D75" w:rsidRDefault="00CA2A64" w:rsidP="002C6C52">
            <w:pPr>
              <w:pStyle w:val="FormatvorlageTabelleTextRechts0cm"/>
              <w:spacing w:before="20" w:after="20"/>
            </w:pPr>
            <w:r w:rsidRPr="00832D75">
              <w:t>Kontaktperson</w:t>
            </w:r>
          </w:p>
        </w:tc>
        <w:tc>
          <w:tcPr>
            <w:tcW w:w="4673" w:type="dxa"/>
            <w:tcMar>
              <w:left w:w="85" w:type="dxa"/>
              <w:right w:w="454" w:type="dxa"/>
            </w:tcMar>
          </w:tcPr>
          <w:p w14:paraId="30BD041A" w14:textId="77777777" w:rsidR="00BB03F3" w:rsidRPr="00832D75" w:rsidRDefault="000C14AB" w:rsidP="002C6C52">
            <w:pPr>
              <w:pStyle w:val="FormatvorlageTabelleTextRechts0cm"/>
              <w:spacing w:before="20" w:after="20"/>
            </w:pP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Pr="00832D75">
              <w:t>z. B. Ausbildungschef</w:t>
            </w:r>
            <w:r w:rsidRPr="00832D75">
              <w:fldChar w:fldCharType="end"/>
            </w:r>
          </w:p>
          <w:p w14:paraId="5E532FFC" w14:textId="77777777" w:rsidR="00BB03F3" w:rsidRPr="00832D75" w:rsidRDefault="000C14AB" w:rsidP="002C6C52">
            <w:pPr>
              <w:pStyle w:val="FormatvorlageTabelleTextRechts0cm"/>
              <w:spacing w:before="20" w:after="20"/>
            </w:pP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Pr="00832D75">
              <w:t>Vorname Name</w:t>
            </w:r>
            <w:r w:rsidRPr="00832D75">
              <w:fldChar w:fldCharType="end"/>
            </w:r>
          </w:p>
          <w:p w14:paraId="3864CEE2" w14:textId="23C6AA97" w:rsidR="00BB03F3" w:rsidRPr="00832D75" w:rsidRDefault="000C14AB" w:rsidP="002C6C52">
            <w:pPr>
              <w:pStyle w:val="FormatvorlageTabelleTextRechts0cm"/>
              <w:spacing w:before="20" w:after="20"/>
            </w:pP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004569C2">
              <w:t>Strasse</w:t>
            </w:r>
            <w:r w:rsidRPr="00832D75">
              <w:fldChar w:fldCharType="end"/>
            </w:r>
          </w:p>
          <w:p w14:paraId="0E618301" w14:textId="77777777" w:rsidR="00BB03F3" w:rsidRPr="00832D75" w:rsidRDefault="000C14AB" w:rsidP="002C6C52">
            <w:pPr>
              <w:pStyle w:val="FormatvorlageTabelleTextRechts0cm"/>
              <w:spacing w:before="20" w:after="20"/>
            </w:pP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Pr="00832D75">
              <w:t>PLZ</w:t>
            </w:r>
            <w:r w:rsidRPr="00832D75">
              <w:fldChar w:fldCharType="end"/>
            </w:r>
            <w:r w:rsidRPr="00832D75">
              <w:t xml:space="preserve"> </w:t>
            </w: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Pr="00832D75">
              <w:t>Ort</w:t>
            </w:r>
            <w:r w:rsidRPr="00832D75">
              <w:fldChar w:fldCharType="end"/>
            </w:r>
          </w:p>
        </w:tc>
        <w:tc>
          <w:tcPr>
            <w:tcW w:w="3802" w:type="dxa"/>
            <w:tcMar>
              <w:left w:w="57" w:type="dxa"/>
            </w:tcMar>
          </w:tcPr>
          <w:p w14:paraId="4DEB7B1B" w14:textId="77777777" w:rsidR="00BB03F3" w:rsidRPr="00832D75" w:rsidRDefault="00CA2A64" w:rsidP="002C6C52">
            <w:pPr>
              <w:pStyle w:val="FormatvorlageTabelleTextRechts0cm"/>
              <w:spacing w:before="20" w:after="20"/>
            </w:pPr>
            <w:r w:rsidRPr="00832D75">
              <w:t>Telefon Amt:</w:t>
            </w:r>
            <w:r w:rsidR="000C14AB" w:rsidRPr="00832D75">
              <w:t xml:space="preserve"> </w:t>
            </w:r>
            <w:r w:rsidR="000C14AB" w:rsidRPr="00832D75">
              <w:fldChar w:fldCharType="begin">
                <w:ffData>
                  <w:name w:val=""/>
                  <w:enabled/>
                  <w:calcOnExit w:val="0"/>
                  <w:textInput>
                    <w:default w:val="Genaue Bezeichnung des Anlasses"/>
                  </w:textInput>
                </w:ffData>
              </w:fldChar>
            </w:r>
            <w:r w:rsidR="000C14AB" w:rsidRPr="00832D75">
              <w:instrText xml:space="preserve"> FORMTEXT </w:instrText>
            </w:r>
            <w:r w:rsidR="000C14AB" w:rsidRPr="00832D75">
              <w:fldChar w:fldCharType="separate"/>
            </w:r>
            <w:r w:rsidR="000C14AB" w:rsidRPr="00832D75">
              <w:t> </w:t>
            </w:r>
            <w:r w:rsidR="000C14AB" w:rsidRPr="00832D75">
              <w:t> </w:t>
            </w:r>
            <w:r w:rsidR="000C14AB" w:rsidRPr="00832D75">
              <w:t> </w:t>
            </w:r>
            <w:r w:rsidR="000C14AB" w:rsidRPr="00832D75">
              <w:t> </w:t>
            </w:r>
            <w:r w:rsidR="000C14AB" w:rsidRPr="00832D75">
              <w:t> </w:t>
            </w:r>
            <w:r w:rsidR="000C14AB" w:rsidRPr="00832D75">
              <w:fldChar w:fldCharType="end"/>
            </w:r>
          </w:p>
          <w:p w14:paraId="3D168BB4" w14:textId="77777777" w:rsidR="00BB03F3" w:rsidRPr="00832D75" w:rsidRDefault="00CA2A64" w:rsidP="002C6C52">
            <w:pPr>
              <w:pStyle w:val="FormatvorlageTabelleTextRechts0cm"/>
              <w:spacing w:before="20" w:after="20"/>
            </w:pPr>
            <w:r w:rsidRPr="00832D75">
              <w:t>Tel. direkt:</w:t>
            </w:r>
            <w:r w:rsidR="000C14AB" w:rsidRPr="00832D75">
              <w:t xml:space="preserve"> </w:t>
            </w:r>
            <w:r w:rsidR="000C14AB" w:rsidRPr="00832D75">
              <w:fldChar w:fldCharType="begin">
                <w:ffData>
                  <w:name w:val=""/>
                  <w:enabled/>
                  <w:calcOnExit w:val="0"/>
                  <w:textInput>
                    <w:default w:val="Genaue Bezeichnung des Anlasses"/>
                  </w:textInput>
                </w:ffData>
              </w:fldChar>
            </w:r>
            <w:r w:rsidR="000C14AB" w:rsidRPr="00832D75">
              <w:instrText xml:space="preserve"> FORMTEXT </w:instrText>
            </w:r>
            <w:r w:rsidR="000C14AB" w:rsidRPr="00832D75">
              <w:fldChar w:fldCharType="separate"/>
            </w:r>
            <w:r w:rsidR="000C14AB" w:rsidRPr="00832D75">
              <w:t> </w:t>
            </w:r>
            <w:r w:rsidR="000C14AB" w:rsidRPr="00832D75">
              <w:t> </w:t>
            </w:r>
            <w:r w:rsidR="000C14AB" w:rsidRPr="00832D75">
              <w:t> </w:t>
            </w:r>
            <w:r w:rsidR="000C14AB" w:rsidRPr="00832D75">
              <w:t> </w:t>
            </w:r>
            <w:r w:rsidR="000C14AB" w:rsidRPr="00832D75">
              <w:t> </w:t>
            </w:r>
            <w:r w:rsidR="000C14AB" w:rsidRPr="00832D75">
              <w:fldChar w:fldCharType="end"/>
            </w:r>
          </w:p>
          <w:p w14:paraId="24FA5395" w14:textId="77777777" w:rsidR="00BB03F3" w:rsidRPr="00832D75" w:rsidRDefault="00CA2A64" w:rsidP="002C6C52">
            <w:pPr>
              <w:pStyle w:val="FormatvorlageTabelleTextRechts0cm"/>
              <w:spacing w:before="20" w:after="20"/>
            </w:pPr>
            <w:r w:rsidRPr="00832D75">
              <w:t>Mobile:</w:t>
            </w:r>
            <w:r w:rsidRPr="00832D75">
              <w:tab/>
            </w:r>
            <w:r w:rsidR="000C14AB" w:rsidRPr="00832D75">
              <w:fldChar w:fldCharType="begin">
                <w:ffData>
                  <w:name w:val=""/>
                  <w:enabled/>
                  <w:calcOnExit w:val="0"/>
                  <w:textInput>
                    <w:default w:val="Genaue Bezeichnung des Anlasses"/>
                  </w:textInput>
                </w:ffData>
              </w:fldChar>
            </w:r>
            <w:r w:rsidR="000C14AB" w:rsidRPr="00832D75">
              <w:instrText xml:space="preserve"> FORMTEXT </w:instrText>
            </w:r>
            <w:r w:rsidR="000C14AB" w:rsidRPr="00832D75">
              <w:fldChar w:fldCharType="separate"/>
            </w:r>
            <w:r w:rsidR="000C14AB" w:rsidRPr="00832D75">
              <w:t> </w:t>
            </w:r>
            <w:r w:rsidR="000C14AB" w:rsidRPr="00832D75">
              <w:t> </w:t>
            </w:r>
            <w:r w:rsidR="000C14AB" w:rsidRPr="00832D75">
              <w:t> </w:t>
            </w:r>
            <w:r w:rsidR="000C14AB" w:rsidRPr="00832D75">
              <w:t> </w:t>
            </w:r>
            <w:r w:rsidR="000C14AB" w:rsidRPr="00832D75">
              <w:t> </w:t>
            </w:r>
            <w:r w:rsidR="000C14AB" w:rsidRPr="00832D75">
              <w:fldChar w:fldCharType="end"/>
            </w:r>
          </w:p>
          <w:p w14:paraId="326530C7" w14:textId="77777777" w:rsidR="00BB03F3" w:rsidRPr="00334EDE" w:rsidRDefault="00CA2A64" w:rsidP="002C6C52">
            <w:pPr>
              <w:pStyle w:val="FormatvorlageTabelleTextRechts0cm"/>
              <w:spacing w:before="20" w:after="20"/>
              <w:rPr>
                <w:color w:val="0000FF"/>
                <w:u w:val="single"/>
              </w:rPr>
            </w:pPr>
            <w:r w:rsidRPr="00832D75">
              <w:t>E-Mail:</w:t>
            </w:r>
            <w:r w:rsidRPr="00832D75">
              <w:tab/>
            </w:r>
            <w:r w:rsidRPr="00334EDE">
              <w:rPr>
                <w:rStyle w:val="Hyperlink"/>
                <w:sz w:val="20"/>
              </w:rPr>
              <w:fldChar w:fldCharType="begin">
                <w:ffData>
                  <w:name w:val=""/>
                  <w:enabled/>
                  <w:calcOnExit w:val="0"/>
                  <w:textInput>
                    <w:default w:val=" "/>
                  </w:textInput>
                </w:ffData>
              </w:fldChar>
            </w:r>
            <w:r w:rsidRPr="00334EDE">
              <w:rPr>
                <w:rStyle w:val="Hyperlink"/>
                <w:sz w:val="20"/>
              </w:rPr>
              <w:instrText xml:space="preserve"> FORMTEXT </w:instrText>
            </w:r>
            <w:r w:rsidRPr="00334EDE">
              <w:rPr>
                <w:rStyle w:val="Hyperlink"/>
                <w:sz w:val="20"/>
              </w:rPr>
            </w:r>
            <w:r w:rsidRPr="00334EDE">
              <w:rPr>
                <w:rStyle w:val="Hyperlink"/>
                <w:sz w:val="20"/>
              </w:rPr>
              <w:fldChar w:fldCharType="separate"/>
            </w:r>
            <w:r w:rsidRPr="00334EDE">
              <w:rPr>
                <w:rStyle w:val="Hyperlink"/>
                <w:sz w:val="20"/>
              </w:rPr>
              <w:t xml:space="preserve"> </w:t>
            </w:r>
            <w:r w:rsidRPr="00334EDE">
              <w:rPr>
                <w:rStyle w:val="Hyperlink"/>
                <w:sz w:val="20"/>
              </w:rPr>
              <w:fldChar w:fldCharType="end"/>
            </w:r>
          </w:p>
        </w:tc>
      </w:tr>
    </w:tbl>
    <w:p w14:paraId="654D9266" w14:textId="77777777" w:rsidR="00BB03F3" w:rsidRPr="00237F1A" w:rsidRDefault="00CA2A64" w:rsidP="00334EDE">
      <w:pPr>
        <w:pStyle w:val="berschrift1"/>
        <w:numPr>
          <w:ilvl w:val="0"/>
          <w:numId w:val="31"/>
        </w:numPr>
        <w:ind w:left="567" w:hanging="567"/>
      </w:pPr>
      <w:r w:rsidRPr="00237F1A">
        <w:t>Grundsatzentscheid</w:t>
      </w:r>
    </w:p>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6"/>
        <w:gridCol w:w="7219"/>
      </w:tblGrid>
      <w:tr w:rsidR="00BB03F3" w:rsidRPr="00B02387" w14:paraId="63CDDDAE" w14:textId="77777777" w:rsidTr="002231CF">
        <w:tc>
          <w:tcPr>
            <w:tcW w:w="9755" w:type="dxa"/>
            <w:gridSpan w:val="2"/>
          </w:tcPr>
          <w:p w14:paraId="6BF652A8" w14:textId="77777777" w:rsidR="00BB03F3" w:rsidRPr="00BB38DD" w:rsidRDefault="00CA2A64" w:rsidP="002231CF">
            <w:pPr>
              <w:pStyle w:val="TextSeitenbreite"/>
              <w:ind w:left="340"/>
              <w:jc w:val="left"/>
            </w:pPr>
            <w:r w:rsidRPr="00BB38DD">
              <w:t>Wir unterstützen das Gesuch grundsätzlich.</w:t>
            </w:r>
          </w:p>
        </w:tc>
      </w:tr>
      <w:tr w:rsidR="00BB03F3" w:rsidRPr="00B02387" w14:paraId="40B3EE8F" w14:textId="77777777" w:rsidTr="002231CF">
        <w:tc>
          <w:tcPr>
            <w:tcW w:w="2536" w:type="dxa"/>
          </w:tcPr>
          <w:p w14:paraId="6BBE56B7" w14:textId="77777777" w:rsidR="00BB03F3" w:rsidRPr="00BB38DD" w:rsidRDefault="00CA2A64" w:rsidP="00A26039">
            <w:pPr>
              <w:pStyle w:val="TextSeitenbreite"/>
              <w:ind w:left="397"/>
              <w:jc w:val="left"/>
            </w:pPr>
            <w:r w:rsidRPr="00BB38DD">
              <w:fldChar w:fldCharType="begin">
                <w:ffData>
                  <w:name w:val="Kontrollkästchen7"/>
                  <w:enabled/>
                  <w:calcOnExit w:val="0"/>
                  <w:checkBox>
                    <w:sizeAuto/>
                    <w:default w:val="0"/>
                  </w:checkBox>
                </w:ffData>
              </w:fldChar>
            </w:r>
            <w:r w:rsidRPr="00BB38DD">
              <w:instrText xml:space="preserve"> FORMCHECKBOX </w:instrText>
            </w:r>
            <w:r w:rsidR="008A1367">
              <w:fldChar w:fldCharType="separate"/>
            </w:r>
            <w:r w:rsidRPr="00BB38DD">
              <w:fldChar w:fldCharType="end"/>
            </w:r>
            <w:r w:rsidRPr="00BB38DD">
              <w:t xml:space="preserve"> Ja</w:t>
            </w:r>
          </w:p>
        </w:tc>
        <w:tc>
          <w:tcPr>
            <w:tcW w:w="7219" w:type="dxa"/>
          </w:tcPr>
          <w:p w14:paraId="0011AA03" w14:textId="77777777" w:rsidR="00BB03F3" w:rsidRPr="00BB38DD" w:rsidRDefault="00CA2A64" w:rsidP="002231CF">
            <w:pPr>
              <w:pStyle w:val="TextSeitenbreite"/>
              <w:ind w:left="397"/>
              <w:jc w:val="left"/>
            </w:pPr>
            <w:r w:rsidRPr="00BB38DD">
              <w:fldChar w:fldCharType="begin">
                <w:ffData>
                  <w:name w:val="Kontrollkästchen8"/>
                  <w:enabled/>
                  <w:calcOnExit w:val="0"/>
                  <w:checkBox>
                    <w:sizeAuto/>
                    <w:default w:val="0"/>
                  </w:checkBox>
                </w:ffData>
              </w:fldChar>
            </w:r>
            <w:r w:rsidRPr="00BB38DD">
              <w:instrText xml:space="preserve"> FORMCHECKBOX </w:instrText>
            </w:r>
            <w:r w:rsidR="008A1367">
              <w:fldChar w:fldCharType="separate"/>
            </w:r>
            <w:r w:rsidRPr="00BB38DD">
              <w:fldChar w:fldCharType="end"/>
            </w:r>
            <w:r w:rsidRPr="00BB38DD">
              <w:t xml:space="preserve"> Nein</w:t>
            </w:r>
          </w:p>
        </w:tc>
      </w:tr>
    </w:tbl>
    <w:p w14:paraId="51D3CA01" w14:textId="77777777" w:rsidR="00BB03F3" w:rsidRPr="00B02387" w:rsidRDefault="00CA2A64" w:rsidP="00237F1A">
      <w:pPr>
        <w:pStyle w:val="berschrift1"/>
      </w:pPr>
      <w:r w:rsidRPr="00B02387">
        <w:t>Personelle und materielle Mittel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9"/>
        <w:gridCol w:w="7220"/>
      </w:tblGrid>
      <w:tr w:rsidR="00BB03F3" w:rsidRPr="00B02387" w14:paraId="2CC9471E" w14:textId="77777777" w:rsidTr="002C6C52">
        <w:tc>
          <w:tcPr>
            <w:tcW w:w="9769" w:type="dxa"/>
            <w:gridSpan w:val="2"/>
          </w:tcPr>
          <w:p w14:paraId="44F9589D" w14:textId="77777777" w:rsidR="00BB03F3" w:rsidRPr="00BB38DD" w:rsidRDefault="00CA2A64" w:rsidP="00D403F9">
            <w:pPr>
              <w:pStyle w:val="FormatvorlageTextSeitenbreiteLinks"/>
            </w:pPr>
            <w:r w:rsidRPr="00BB38DD">
              <w:t>Wir sind in der Lage, die gewünschten Dienstage zu erbringen.</w:t>
            </w:r>
            <w:r w:rsidR="00BD35A0" w:rsidRPr="00BB38DD">
              <w:footnoteReference w:id="9"/>
            </w:r>
            <w:r w:rsidR="008C1E81" w:rsidRPr="00BB38DD">
              <w:t xml:space="preserve"> </w:t>
            </w:r>
            <w:r w:rsidR="007777A3" w:rsidRPr="00BB38DD">
              <w:t>(Siehe Fussnote)</w:t>
            </w:r>
          </w:p>
        </w:tc>
      </w:tr>
      <w:tr w:rsidR="00BB03F3" w:rsidRPr="00B02387" w14:paraId="3684B7EC" w14:textId="77777777" w:rsidTr="002C6C52">
        <w:tc>
          <w:tcPr>
            <w:tcW w:w="2549" w:type="dxa"/>
          </w:tcPr>
          <w:p w14:paraId="40BA19B3" w14:textId="77777777" w:rsidR="00BB03F3" w:rsidRPr="00BB38DD" w:rsidRDefault="00CA2A64" w:rsidP="00D403F9">
            <w:pPr>
              <w:pStyle w:val="FormatvorlageTextSeitenbreiteLinks"/>
            </w:pPr>
            <w:r w:rsidRPr="00BB38DD">
              <w:fldChar w:fldCharType="begin">
                <w:ffData>
                  <w:name w:val="Kontrollkästchen7"/>
                  <w:enabled/>
                  <w:calcOnExit w:val="0"/>
                  <w:checkBox>
                    <w:sizeAuto/>
                    <w:default w:val="0"/>
                  </w:checkBox>
                </w:ffData>
              </w:fldChar>
            </w:r>
            <w:r w:rsidRPr="00BB38DD">
              <w:instrText xml:space="preserve"> FORMCHECKBOX </w:instrText>
            </w:r>
            <w:r w:rsidR="008A1367">
              <w:fldChar w:fldCharType="separate"/>
            </w:r>
            <w:r w:rsidRPr="00BB38DD">
              <w:fldChar w:fldCharType="end"/>
            </w:r>
            <w:r w:rsidRPr="00BB38DD">
              <w:t xml:space="preserve"> Ja</w:t>
            </w:r>
          </w:p>
        </w:tc>
        <w:tc>
          <w:tcPr>
            <w:tcW w:w="7220" w:type="dxa"/>
          </w:tcPr>
          <w:p w14:paraId="3E78ACA9" w14:textId="77777777" w:rsidR="00BB03F3" w:rsidRPr="00BB38DD" w:rsidRDefault="00CA2A64" w:rsidP="00D403F9">
            <w:pPr>
              <w:pStyle w:val="FormatvorlageTextSeitenbreiteLinks"/>
            </w:pPr>
            <w:r w:rsidRPr="00BB38DD">
              <w:fldChar w:fldCharType="begin">
                <w:ffData>
                  <w:name w:val="Kontrollkästchen8"/>
                  <w:enabled/>
                  <w:calcOnExit w:val="0"/>
                  <w:checkBox>
                    <w:sizeAuto/>
                    <w:default w:val="0"/>
                  </w:checkBox>
                </w:ffData>
              </w:fldChar>
            </w:r>
            <w:r w:rsidRPr="00BB38DD">
              <w:instrText xml:space="preserve"> FORMCHECKBOX </w:instrText>
            </w:r>
            <w:r w:rsidR="008A1367">
              <w:fldChar w:fldCharType="separate"/>
            </w:r>
            <w:r w:rsidRPr="00BB38DD">
              <w:fldChar w:fldCharType="end"/>
            </w:r>
            <w:r w:rsidRPr="00BB38DD">
              <w:t xml:space="preserve"> Nein</w:t>
            </w:r>
          </w:p>
        </w:tc>
      </w:tr>
      <w:tr w:rsidR="00BB03F3" w:rsidRPr="00B02387" w14:paraId="5DDCD183" w14:textId="77777777" w:rsidTr="002C6C52">
        <w:trPr>
          <w:trHeight w:val="623"/>
        </w:trPr>
        <w:tc>
          <w:tcPr>
            <w:tcW w:w="2549" w:type="dxa"/>
          </w:tcPr>
          <w:p w14:paraId="1C909B20" w14:textId="77777777" w:rsidR="00BB03F3" w:rsidRPr="00B02387" w:rsidRDefault="00BB03F3" w:rsidP="00D403F9">
            <w:pPr>
              <w:pStyle w:val="TextSeitenbreite"/>
            </w:pPr>
          </w:p>
        </w:tc>
        <w:tc>
          <w:tcPr>
            <w:tcW w:w="7220" w:type="dxa"/>
          </w:tcPr>
          <w:p w14:paraId="729BCB8D" w14:textId="77777777" w:rsidR="00D403F9" w:rsidRPr="00B02387" w:rsidRDefault="000C14AB" w:rsidP="00D403F9">
            <w:pPr>
              <w:pStyle w:val="TextSeitenbreite"/>
            </w:pPr>
            <w:r>
              <w:fldChar w:fldCharType="begin">
                <w:ffData>
                  <w:name w:val=""/>
                  <w:enabled/>
                  <w:calcOnExit w:val="0"/>
                  <w:textInput>
                    <w:default w:val="Genaue Bezeichnung des Anlasses"/>
                  </w:textInput>
                </w:ffData>
              </w:fldChar>
            </w:r>
            <w:r w:rsidRPr="0021726B">
              <w:instrText xml:space="preserve"> FORMTEXT </w:instrText>
            </w:r>
            <w:r>
              <w:fldChar w:fldCharType="separate"/>
            </w:r>
            <w:r>
              <w:t> </w:t>
            </w:r>
            <w:r>
              <w:t> </w:t>
            </w:r>
            <w:r>
              <w:t> </w:t>
            </w:r>
            <w:r>
              <w:t> </w:t>
            </w:r>
            <w:r>
              <w:t> </w:t>
            </w:r>
            <w:r>
              <w:fldChar w:fldCharType="end"/>
            </w:r>
            <w:r>
              <w:t xml:space="preserve"> </w:t>
            </w:r>
            <w:r w:rsidR="00CA2A64" w:rsidRPr="00B02387">
              <w:t>Diensttage müssten durch andere Mittel abgedeckt werden.</w:t>
            </w:r>
          </w:p>
        </w:tc>
      </w:tr>
      <w:tr w:rsidR="00BB03F3" w:rsidRPr="00B02387" w14:paraId="7387EB36" w14:textId="77777777" w:rsidTr="002C6C52">
        <w:trPr>
          <w:trHeight w:val="283"/>
        </w:trPr>
        <w:tc>
          <w:tcPr>
            <w:tcW w:w="9769" w:type="dxa"/>
            <w:gridSpan w:val="2"/>
          </w:tcPr>
          <w:p w14:paraId="7B5E8101" w14:textId="77777777" w:rsidR="00BB03F3" w:rsidRPr="00BB38DD" w:rsidRDefault="00CA2A64" w:rsidP="00D403F9">
            <w:pPr>
              <w:pStyle w:val="TextSeitenbreite"/>
            </w:pPr>
            <w:r w:rsidRPr="00BB38DD">
              <w:t xml:space="preserve">Wir sind in der Lage, die gewünschten Arbeiten </w:t>
            </w:r>
            <w:r w:rsidR="003A2EA2" w:rsidRPr="00BB38DD">
              <w:t xml:space="preserve">gem. </w:t>
            </w:r>
            <w:r w:rsidR="007E59AA" w:rsidRPr="00BB38DD">
              <w:t>Arbeiten-Liste</w:t>
            </w:r>
            <w:r w:rsidR="003A2EA2" w:rsidRPr="00BB38DD">
              <w:t xml:space="preserve"> </w:t>
            </w:r>
            <w:r w:rsidRPr="00BB38DD">
              <w:t>auszuführen.</w:t>
            </w:r>
          </w:p>
        </w:tc>
      </w:tr>
      <w:tr w:rsidR="00BB03F3" w:rsidRPr="00B02387" w14:paraId="43CF772F" w14:textId="77777777" w:rsidTr="002C6C52">
        <w:trPr>
          <w:trHeight w:val="397"/>
        </w:trPr>
        <w:tc>
          <w:tcPr>
            <w:tcW w:w="2549" w:type="dxa"/>
            <w:vAlign w:val="center"/>
          </w:tcPr>
          <w:p w14:paraId="40576D87" w14:textId="77777777" w:rsidR="00BB03F3" w:rsidRPr="00BB38DD" w:rsidRDefault="00CA2A64" w:rsidP="00D403F9">
            <w:pPr>
              <w:pStyle w:val="TextSeitenbreite"/>
              <w:jc w:val="left"/>
            </w:pPr>
            <w:r w:rsidRPr="00BB38DD">
              <w:fldChar w:fldCharType="begin">
                <w:ffData>
                  <w:name w:val="Kontrollkästchen7"/>
                  <w:enabled/>
                  <w:calcOnExit w:val="0"/>
                  <w:checkBox>
                    <w:sizeAuto/>
                    <w:default w:val="0"/>
                  </w:checkBox>
                </w:ffData>
              </w:fldChar>
            </w:r>
            <w:r w:rsidRPr="00BB38DD">
              <w:instrText xml:space="preserve"> FORMCHECKBOX </w:instrText>
            </w:r>
            <w:r w:rsidR="008A1367">
              <w:fldChar w:fldCharType="separate"/>
            </w:r>
            <w:r w:rsidRPr="00BB38DD">
              <w:fldChar w:fldCharType="end"/>
            </w:r>
            <w:r w:rsidRPr="00BB38DD">
              <w:t xml:space="preserve"> Ja</w:t>
            </w:r>
          </w:p>
        </w:tc>
        <w:tc>
          <w:tcPr>
            <w:tcW w:w="7220" w:type="dxa"/>
            <w:vAlign w:val="center"/>
          </w:tcPr>
          <w:p w14:paraId="7511B812" w14:textId="77777777" w:rsidR="00BB03F3" w:rsidRPr="00BB38DD" w:rsidRDefault="00CA2A64" w:rsidP="00D403F9">
            <w:pPr>
              <w:pStyle w:val="TextSeitenbreite"/>
              <w:jc w:val="left"/>
            </w:pPr>
            <w:r w:rsidRPr="00BB38DD">
              <w:fldChar w:fldCharType="begin">
                <w:ffData>
                  <w:name w:val="Kontrollkästchen8"/>
                  <w:enabled/>
                  <w:calcOnExit w:val="0"/>
                  <w:checkBox>
                    <w:sizeAuto/>
                    <w:default w:val="0"/>
                  </w:checkBox>
                </w:ffData>
              </w:fldChar>
            </w:r>
            <w:r w:rsidRPr="00BB38DD">
              <w:instrText xml:space="preserve"> FORMCHECKBOX </w:instrText>
            </w:r>
            <w:r w:rsidR="008A1367">
              <w:fldChar w:fldCharType="separate"/>
            </w:r>
            <w:r w:rsidRPr="00BB38DD">
              <w:fldChar w:fldCharType="end"/>
            </w:r>
            <w:r w:rsidRPr="00BB38DD">
              <w:t xml:space="preserve"> Nein</w:t>
            </w:r>
          </w:p>
        </w:tc>
      </w:tr>
      <w:tr w:rsidR="00BB03F3" w:rsidRPr="00BB38DD" w14:paraId="5686670F" w14:textId="77777777" w:rsidTr="002C6C52">
        <w:tc>
          <w:tcPr>
            <w:tcW w:w="2549" w:type="dxa"/>
          </w:tcPr>
          <w:p w14:paraId="091C2E9A" w14:textId="77777777" w:rsidR="00BB03F3" w:rsidRPr="00BB38DD" w:rsidRDefault="00BB03F3" w:rsidP="00D403F9">
            <w:pPr>
              <w:pStyle w:val="TextSeitenbreite"/>
            </w:pPr>
          </w:p>
        </w:tc>
        <w:tc>
          <w:tcPr>
            <w:tcW w:w="7220" w:type="dxa"/>
          </w:tcPr>
          <w:p w14:paraId="19348C56" w14:textId="77777777" w:rsidR="00BB03F3" w:rsidRPr="00BB38DD" w:rsidRDefault="00CA2A64" w:rsidP="00D403F9">
            <w:pPr>
              <w:pStyle w:val="TextSeitenbreite"/>
            </w:pPr>
            <w:r w:rsidRPr="00BB38DD">
              <w:t>Folgende Arbeiten können wir nicht ausführen:</w:t>
            </w:r>
          </w:p>
          <w:p w14:paraId="0FF8702C" w14:textId="77777777" w:rsidR="00BB03F3" w:rsidRPr="00BB38DD" w:rsidRDefault="000C14AB" w:rsidP="00D403F9">
            <w:pPr>
              <w:pStyle w:val="TextSeitenbreite"/>
            </w:pPr>
            <w:r>
              <w:fldChar w:fldCharType="begin">
                <w:ffData>
                  <w:name w:val=""/>
                  <w:enabled/>
                  <w:calcOnExit w:val="0"/>
                  <w:textInput>
                    <w:default w:val="Genaue Bezeichnung des Anlasses"/>
                  </w:textInput>
                </w:ffData>
              </w:fldChar>
            </w:r>
            <w:r w:rsidRPr="0021726B">
              <w:instrText xml:space="preserve"> FORMTEXT </w:instrText>
            </w:r>
            <w:r>
              <w:fldChar w:fldCharType="separate"/>
            </w:r>
            <w:r>
              <w:t> </w:t>
            </w:r>
            <w:r>
              <w:t> </w:t>
            </w:r>
            <w:r>
              <w:t> </w:t>
            </w:r>
            <w:r>
              <w:t> </w:t>
            </w:r>
            <w:r>
              <w:t> </w:t>
            </w:r>
            <w:r>
              <w:fldChar w:fldCharType="end"/>
            </w:r>
          </w:p>
          <w:p w14:paraId="48F412EA" w14:textId="77777777" w:rsidR="00BB03F3" w:rsidRPr="00BB38DD" w:rsidRDefault="000C14AB" w:rsidP="00D403F9">
            <w:pPr>
              <w:pStyle w:val="TextSeitenbreite"/>
            </w:pPr>
            <w:r>
              <w:fldChar w:fldCharType="begin">
                <w:ffData>
                  <w:name w:val=""/>
                  <w:enabled/>
                  <w:calcOnExit w:val="0"/>
                  <w:textInput>
                    <w:default w:val="Genaue Bezeichnung des Anlasses"/>
                  </w:textInput>
                </w:ffData>
              </w:fldChar>
            </w:r>
            <w:r w:rsidRPr="0021726B">
              <w:instrText xml:space="preserve"> FORMTEXT </w:instrText>
            </w:r>
            <w:r>
              <w:fldChar w:fldCharType="separate"/>
            </w:r>
            <w:r>
              <w:t> </w:t>
            </w:r>
            <w:r>
              <w:t> </w:t>
            </w:r>
            <w:r>
              <w:t> </w:t>
            </w:r>
            <w:r>
              <w:t> </w:t>
            </w:r>
            <w:r>
              <w:t> </w:t>
            </w:r>
            <w:r>
              <w:fldChar w:fldCharType="end"/>
            </w:r>
          </w:p>
        </w:tc>
      </w:tr>
    </w:tbl>
    <w:p w14:paraId="32DC74FF" w14:textId="0F1FDFC7" w:rsidR="004D71A6" w:rsidRPr="00832D75" w:rsidRDefault="008A1367" w:rsidP="001063D8">
      <w:pPr>
        <w:pStyle w:val="berschrift1"/>
        <w:rPr>
          <w:szCs w:val="24"/>
        </w:rPr>
      </w:pPr>
      <w:hyperlink r:id="rId8" w:anchor="art_50" w:history="1">
        <w:r w:rsidR="004D71A6" w:rsidRPr="00832D75">
          <w:rPr>
            <w:szCs w:val="24"/>
          </w:rPr>
          <w:t>Zuständig für Koordination und Leitung</w:t>
        </w:r>
      </w:hyperlink>
      <w:r w:rsidR="001063D8" w:rsidRPr="00832D75">
        <w:rPr>
          <w:rStyle w:val="Funotenzeichen"/>
          <w:sz w:val="24"/>
          <w:szCs w:val="24"/>
        </w:rPr>
        <w:footnoteReference w:id="10"/>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4963"/>
        <w:gridCol w:w="2256"/>
      </w:tblGrid>
      <w:tr w:rsidR="001063D8" w:rsidRPr="00B02387" w14:paraId="64D1F3A2" w14:textId="77777777" w:rsidTr="002C6C52">
        <w:tc>
          <w:tcPr>
            <w:tcW w:w="9769" w:type="dxa"/>
            <w:gridSpan w:val="3"/>
          </w:tcPr>
          <w:p w14:paraId="79559F6C" w14:textId="09745335" w:rsidR="001063D8" w:rsidRPr="00BB38DD" w:rsidRDefault="001063D8" w:rsidP="00123E24">
            <w:pPr>
              <w:pStyle w:val="TextSeitenbreite"/>
              <w:jc w:val="left"/>
            </w:pPr>
            <w:r>
              <w:t>Wir habe die Zuständigkeit fü</w:t>
            </w:r>
            <w:r w:rsidR="00832D75">
              <w:t>r die Koordination und Leitung zugewiesen:</w:t>
            </w:r>
            <w:r>
              <w:t xml:space="preserve"> </w:t>
            </w:r>
          </w:p>
        </w:tc>
      </w:tr>
      <w:tr w:rsidR="002D7E9B" w:rsidRPr="00B02387" w14:paraId="0909E4ED" w14:textId="77777777" w:rsidTr="002C6C52">
        <w:tc>
          <w:tcPr>
            <w:tcW w:w="2550" w:type="dxa"/>
          </w:tcPr>
          <w:p w14:paraId="657C825D" w14:textId="77777777" w:rsidR="002D7E9B" w:rsidRPr="00BB38DD" w:rsidRDefault="002D7E9B" w:rsidP="00123E24">
            <w:pPr>
              <w:pStyle w:val="TextSeitenbreite"/>
              <w:jc w:val="left"/>
            </w:pPr>
            <w:r w:rsidRPr="00BB38DD">
              <w:fldChar w:fldCharType="begin">
                <w:ffData>
                  <w:name w:val="Kontrollkästchen7"/>
                  <w:enabled/>
                  <w:calcOnExit w:val="0"/>
                  <w:checkBox>
                    <w:sizeAuto/>
                    <w:default w:val="0"/>
                  </w:checkBox>
                </w:ffData>
              </w:fldChar>
            </w:r>
            <w:r w:rsidRPr="00BB38DD">
              <w:instrText xml:space="preserve"> FORMCHECKBOX </w:instrText>
            </w:r>
            <w:r w:rsidR="008A1367">
              <w:fldChar w:fldCharType="separate"/>
            </w:r>
            <w:r w:rsidRPr="00BB38DD">
              <w:fldChar w:fldCharType="end"/>
            </w:r>
            <w:r w:rsidRPr="00BB38DD">
              <w:t xml:space="preserve"> Ja</w:t>
            </w:r>
          </w:p>
        </w:tc>
        <w:tc>
          <w:tcPr>
            <w:tcW w:w="4963" w:type="dxa"/>
          </w:tcPr>
          <w:p w14:paraId="5F4D08A4" w14:textId="6D9BFFBE" w:rsidR="002D7E9B" w:rsidRPr="0032286B" w:rsidRDefault="002D7E9B" w:rsidP="0032286B">
            <w:pPr>
              <w:pStyle w:val="FormatvorlageTabelleTextRechts0cm"/>
              <w:rPr>
                <w:lang w:val="it-CH"/>
              </w:rPr>
            </w:pPr>
            <w:r>
              <w:fldChar w:fldCharType="begin">
                <w:ffData>
                  <w:name w:val=""/>
                  <w:enabled/>
                  <w:calcOnExit w:val="0"/>
                  <w:textInput>
                    <w:default w:val="Vorname Name"/>
                    <w:maxLength w:val="50"/>
                  </w:textInput>
                </w:ffData>
              </w:fldChar>
            </w:r>
            <w:r w:rsidRPr="009E17B6">
              <w:instrText xml:space="preserve"> FORMTEXT </w:instrText>
            </w:r>
            <w:r>
              <w:fldChar w:fldCharType="separate"/>
            </w:r>
            <w:r w:rsidRPr="009E17B6">
              <w:rPr>
                <w:noProof/>
              </w:rPr>
              <w:t>Vorname Name</w:t>
            </w:r>
            <w:r>
              <w:fldChar w:fldCharType="end"/>
            </w:r>
            <w:r>
              <w:t xml:space="preserve"> </w:t>
            </w:r>
            <w:r>
              <w:fldChar w:fldCharType="begin">
                <w:ffData>
                  <w:name w:val="Text12"/>
                  <w:enabled/>
                  <w:calcOnExit w:val="0"/>
                  <w:textInput>
                    <w:default w:val="Funktion (z.B. Präsident)"/>
                    <w:maxLength w:val="50"/>
                  </w:textInput>
                </w:ffData>
              </w:fldChar>
            </w:r>
            <w:r w:rsidRPr="009E17B6">
              <w:instrText xml:space="preserve"> FORMTEXT </w:instrText>
            </w:r>
            <w:r>
              <w:fldChar w:fldCharType="separate"/>
            </w:r>
            <w:r w:rsidRPr="009E17B6">
              <w:rPr>
                <w:noProof/>
              </w:rPr>
              <w:t xml:space="preserve">Funktion </w:t>
            </w:r>
            <w:r>
              <w:fldChar w:fldCharType="end"/>
            </w:r>
          </w:p>
        </w:tc>
        <w:tc>
          <w:tcPr>
            <w:tcW w:w="2256" w:type="dxa"/>
          </w:tcPr>
          <w:p w14:paraId="74A214EE" w14:textId="3E2179C4" w:rsidR="002D7E9B" w:rsidRPr="0032286B" w:rsidRDefault="002D7E9B" w:rsidP="0032286B">
            <w:pPr>
              <w:pStyle w:val="FormatvorlageTabelleTextRechts0cm"/>
              <w:rPr>
                <w:lang w:val="it-CH"/>
              </w:rPr>
            </w:pPr>
            <w:r w:rsidRPr="004C0DEC">
              <w:rPr>
                <w:lang w:val="it-CH"/>
              </w:rPr>
              <w:t>Mobile:</w:t>
            </w:r>
            <w:r w:rsidRPr="004C0DEC">
              <w:rPr>
                <w:lang w:val="it-CH"/>
              </w:rPr>
              <w:tab/>
            </w:r>
            <w:r w:rsidRPr="004C0DEC">
              <w:fldChar w:fldCharType="begin">
                <w:ffData>
                  <w:name w:val=""/>
                  <w:enabled/>
                  <w:calcOnExit w:val="0"/>
                  <w:textInput>
                    <w:default w:val="Genaue Bezeichnung des Anlasses"/>
                  </w:textInput>
                </w:ffData>
              </w:fldChar>
            </w:r>
            <w:r w:rsidRPr="004C0DEC">
              <w:instrText xml:space="preserve"> FORMTEXT </w:instrText>
            </w:r>
            <w:r w:rsidRPr="004C0DEC">
              <w:fldChar w:fldCharType="separate"/>
            </w:r>
            <w:r w:rsidRPr="004C0DEC">
              <w:t> </w:t>
            </w:r>
            <w:r w:rsidRPr="004C0DEC">
              <w:t> </w:t>
            </w:r>
            <w:r w:rsidRPr="004C0DEC">
              <w:t> </w:t>
            </w:r>
            <w:r w:rsidRPr="004C0DEC">
              <w:t> </w:t>
            </w:r>
            <w:r w:rsidRPr="004C0DEC">
              <w:t> </w:t>
            </w:r>
            <w:r w:rsidRPr="004C0DEC">
              <w:fldChar w:fldCharType="end"/>
            </w:r>
          </w:p>
        </w:tc>
      </w:tr>
    </w:tbl>
    <w:p w14:paraId="7D2C924C" w14:textId="05BF1FD9" w:rsidR="00BB03F3" w:rsidRPr="00BB38DD" w:rsidRDefault="00CA2A64" w:rsidP="00D403F9">
      <w:pPr>
        <w:pStyle w:val="berschrift1"/>
      </w:pPr>
      <w:r w:rsidRPr="00BB38DD">
        <w:t>Bemerkungen</w:t>
      </w:r>
    </w:p>
    <w:p w14:paraId="792516D5" w14:textId="42C6C8A0" w:rsidR="00D16730" w:rsidRPr="00334EDE" w:rsidRDefault="000C14AB">
      <w:pPr>
        <w:spacing w:line="240" w:lineRule="auto"/>
      </w:pPr>
      <w:r>
        <w:fldChar w:fldCharType="begin">
          <w:ffData>
            <w:name w:val=""/>
            <w:enabled/>
            <w:calcOnExit w:val="0"/>
            <w:textInput>
              <w:default w:val="Genaue Bezeichnung des Anlasses"/>
            </w:textInput>
          </w:ffData>
        </w:fldChar>
      </w:r>
      <w:r w:rsidRPr="0021726B">
        <w:instrText xml:space="preserve"> FORMTEXT </w:instrText>
      </w:r>
      <w:r>
        <w:fldChar w:fldCharType="separate"/>
      </w:r>
      <w:r>
        <w:t> </w:t>
      </w:r>
      <w:r>
        <w:t> </w:t>
      </w:r>
      <w:r>
        <w:t> </w:t>
      </w:r>
      <w:r>
        <w:t> </w:t>
      </w:r>
      <w:r>
        <w:t> </w:t>
      </w:r>
      <w:r>
        <w:fldChar w:fldCharType="end"/>
      </w:r>
    </w:p>
    <w:p w14:paraId="573D9D4A" w14:textId="77777777" w:rsidR="002D7E9B" w:rsidRDefault="002D7E9B">
      <w:pPr>
        <w:spacing w:before="0" w:after="0" w:line="240" w:lineRule="auto"/>
        <w:rPr>
          <w:b/>
          <w:szCs w:val="20"/>
          <w:lang w:eastAsia="de-DE"/>
        </w:rPr>
      </w:pPr>
      <w:r>
        <w:br w:type="page"/>
      </w:r>
    </w:p>
    <w:p w14:paraId="1F53BE01" w14:textId="5F0B8015" w:rsidR="00BB03F3" w:rsidRDefault="00552F29" w:rsidP="00556AD9">
      <w:pPr>
        <w:pStyle w:val="berschrift1"/>
      </w:pPr>
      <w:r>
        <w:lastRenderedPageBreak/>
        <w:t>Leite</w:t>
      </w:r>
      <w:r w:rsidR="00CA2A64">
        <w:t>r des Zivilschutzeinsatzes</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85" w:type="dxa"/>
          <w:right w:w="28" w:type="dxa"/>
        </w:tblCellMar>
        <w:tblLook w:val="01E0" w:firstRow="1" w:lastRow="1" w:firstColumn="1" w:lastColumn="1" w:noHBand="0" w:noVBand="0"/>
      </w:tblPr>
      <w:tblGrid>
        <w:gridCol w:w="1701"/>
        <w:gridCol w:w="4677"/>
        <w:gridCol w:w="3373"/>
      </w:tblGrid>
      <w:tr w:rsidR="00FB66CB" w:rsidRPr="006523DA" w14:paraId="4CA36C3F" w14:textId="77777777" w:rsidTr="002C6C52">
        <w:tc>
          <w:tcPr>
            <w:tcW w:w="1701" w:type="dxa"/>
          </w:tcPr>
          <w:p w14:paraId="40B523F4" w14:textId="00311BB7" w:rsidR="002C6C52" w:rsidRDefault="00CA2A64" w:rsidP="002C6C52">
            <w:pPr>
              <w:pStyle w:val="FormatvorlageTabelleTextRechts0cm"/>
              <w:spacing w:before="20" w:after="20"/>
            </w:pPr>
            <w:r w:rsidRPr="004C0DEC">
              <w:t>ZSO:</w:t>
            </w:r>
          </w:p>
          <w:p w14:paraId="7700E74F" w14:textId="1EB6B8B8" w:rsidR="002C6C52" w:rsidRDefault="002C6C52" w:rsidP="002C6C52">
            <w:pPr>
              <w:pStyle w:val="FormatvorlageTabelleTextRechts0cm"/>
              <w:spacing w:before="20" w:after="20"/>
            </w:pPr>
            <w:r>
              <w:t>Vorname / Name</w:t>
            </w:r>
          </w:p>
          <w:p w14:paraId="6AACF81D" w14:textId="28A4C8D8" w:rsidR="00BB03F3" w:rsidRDefault="00CA2A64" w:rsidP="002C6C52">
            <w:pPr>
              <w:pStyle w:val="FormatvorlageTabelleTextRechts0cm"/>
              <w:spacing w:before="20" w:after="20"/>
            </w:pPr>
            <w:r w:rsidRPr="004C0DEC">
              <w:t>Funktion:</w:t>
            </w:r>
          </w:p>
          <w:p w14:paraId="08B762E1" w14:textId="61CF9B8B" w:rsidR="00BB03F3" w:rsidRPr="004C0DEC" w:rsidRDefault="006523DA" w:rsidP="002C6C52">
            <w:pPr>
              <w:pStyle w:val="FormatvorlageTabelleTextRechts0cm"/>
              <w:spacing w:before="20" w:after="20"/>
            </w:pPr>
            <w:r>
              <w:t>Adresse:</w:t>
            </w:r>
          </w:p>
        </w:tc>
        <w:tc>
          <w:tcPr>
            <w:tcW w:w="4677" w:type="dxa"/>
            <w:tcMar>
              <w:left w:w="85" w:type="dxa"/>
              <w:right w:w="454" w:type="dxa"/>
            </w:tcMar>
          </w:tcPr>
          <w:p w14:paraId="7E590C41" w14:textId="17B7E9C7" w:rsidR="00BB03F3" w:rsidRPr="004C0DEC" w:rsidRDefault="00CA2A64" w:rsidP="002C6C52">
            <w:pPr>
              <w:pStyle w:val="FormatvorlageTabelleTextRechts0cm"/>
              <w:spacing w:before="20" w:after="20"/>
            </w:pPr>
            <w:r w:rsidRPr="004C0DEC">
              <w:fldChar w:fldCharType="begin">
                <w:ffData>
                  <w:name w:val=""/>
                  <w:enabled/>
                  <w:calcOnExit w:val="0"/>
                  <w:textInput>
                    <w:default w:val="Name der Zivilschutzorganisation"/>
                  </w:textInput>
                </w:ffData>
              </w:fldChar>
            </w:r>
            <w:r w:rsidRPr="004C0DEC">
              <w:instrText xml:space="preserve"> FORMTEXT </w:instrText>
            </w:r>
            <w:r w:rsidRPr="004C0DEC">
              <w:fldChar w:fldCharType="separate"/>
            </w:r>
            <w:r w:rsidRPr="004C0DEC">
              <w:rPr>
                <w:noProof/>
              </w:rPr>
              <w:t>Name der Zivilschutzorganisation</w:t>
            </w:r>
            <w:r w:rsidRPr="004C0DEC">
              <w:fldChar w:fldCharType="end"/>
            </w:r>
          </w:p>
          <w:p w14:paraId="3938147F" w14:textId="3DC622AA" w:rsidR="00BB03F3" w:rsidRPr="006523DA" w:rsidRDefault="00CA2A64" w:rsidP="002C6C52">
            <w:pPr>
              <w:pStyle w:val="FormatvorlageTabelleTextRechts0cm"/>
              <w:spacing w:before="20" w:after="20"/>
            </w:pPr>
            <w:r w:rsidRPr="004C0DEC">
              <w:fldChar w:fldCharType="begin">
                <w:ffData>
                  <w:name w:val=""/>
                  <w:enabled/>
                  <w:calcOnExit w:val="0"/>
                  <w:textInput>
                    <w:default w:val="z.B. Kdt ZSO"/>
                    <w:maxLength w:val="50"/>
                  </w:textInput>
                </w:ffData>
              </w:fldChar>
            </w:r>
            <w:r w:rsidRPr="004C0DEC">
              <w:instrText xml:space="preserve"> FORMTEXT </w:instrText>
            </w:r>
            <w:r w:rsidRPr="004C0DEC">
              <w:fldChar w:fldCharType="separate"/>
            </w:r>
            <w:r w:rsidR="006523DA">
              <w:rPr>
                <w:noProof/>
              </w:rPr>
              <w:t>Hans Muster</w:t>
            </w:r>
            <w:r w:rsidRPr="004C0DEC">
              <w:fldChar w:fldCharType="end"/>
            </w:r>
          </w:p>
          <w:p w14:paraId="377721C8" w14:textId="0AA95863" w:rsidR="00BB03F3" w:rsidRPr="006523DA" w:rsidRDefault="006523DA" w:rsidP="002C6C52">
            <w:pPr>
              <w:pStyle w:val="FormatvorlageTabelleTextRechts0cm"/>
              <w:spacing w:before="20" w:after="20"/>
            </w:pPr>
            <w:r w:rsidRPr="004C0DEC">
              <w:fldChar w:fldCharType="begin">
                <w:ffData>
                  <w:name w:val=""/>
                  <w:enabled/>
                  <w:calcOnExit w:val="0"/>
                  <w:textInput>
                    <w:default w:val="z.B. Kdt ZSO"/>
                    <w:maxLength w:val="50"/>
                  </w:textInput>
                </w:ffData>
              </w:fldChar>
            </w:r>
            <w:r w:rsidRPr="006523DA">
              <w:instrText xml:space="preserve"> FORMTEXT </w:instrText>
            </w:r>
            <w:r w:rsidRPr="004C0DEC">
              <w:fldChar w:fldCharType="separate"/>
            </w:r>
            <w:r w:rsidRPr="006523DA">
              <w:rPr>
                <w:noProof/>
              </w:rPr>
              <w:t>z. B. Kdt ZSO</w:t>
            </w:r>
            <w:r w:rsidRPr="004C0DEC">
              <w:fldChar w:fldCharType="end"/>
            </w:r>
          </w:p>
          <w:p w14:paraId="7057C0BB" w14:textId="1F956440" w:rsidR="00BB03F3" w:rsidRPr="004C0DEC" w:rsidRDefault="000C14AB" w:rsidP="002C6C52">
            <w:pPr>
              <w:pStyle w:val="FormatvorlageTabelleTextRechts0cm"/>
              <w:spacing w:before="20" w:after="20"/>
            </w:pPr>
            <w:r w:rsidRPr="004C0DEC">
              <w:fldChar w:fldCharType="begin">
                <w:ffData>
                  <w:name w:val=""/>
                  <w:enabled/>
                  <w:calcOnExit w:val="0"/>
                  <w:textInput>
                    <w:default w:val="Genaue Bezeichnung des Anlasses"/>
                  </w:textInput>
                </w:ffData>
              </w:fldChar>
            </w:r>
            <w:r w:rsidRPr="004C0DEC">
              <w:instrText xml:space="preserve"> FORMTEXT </w:instrText>
            </w:r>
            <w:r w:rsidRPr="004C0DEC">
              <w:fldChar w:fldCharType="separate"/>
            </w:r>
            <w:r w:rsidR="006523DA">
              <w:t>Strasse</w:t>
            </w:r>
            <w:r w:rsidRPr="004C0DEC">
              <w:fldChar w:fldCharType="end"/>
            </w:r>
          </w:p>
          <w:p w14:paraId="7189C648" w14:textId="506DA157" w:rsidR="00BB03F3" w:rsidRPr="004C0DEC" w:rsidRDefault="00CA2A64" w:rsidP="002C6C52">
            <w:pPr>
              <w:pStyle w:val="FormatvorlageTabelleTextRechts0cm"/>
              <w:spacing w:before="20" w:after="20"/>
            </w:pPr>
            <w:r w:rsidRPr="004C0DEC">
              <w:fldChar w:fldCharType="begin">
                <w:ffData>
                  <w:name w:val=""/>
                  <w:enabled/>
                  <w:calcOnExit w:val="0"/>
                  <w:textInput>
                    <w:default w:val="PLZ"/>
                    <w:maxLength w:val="4"/>
                  </w:textInput>
                </w:ffData>
              </w:fldChar>
            </w:r>
            <w:r w:rsidRPr="004C0DEC">
              <w:instrText xml:space="preserve"> FORMTEXT </w:instrText>
            </w:r>
            <w:r w:rsidRPr="004C0DEC">
              <w:fldChar w:fldCharType="separate"/>
            </w:r>
            <w:r w:rsidRPr="004C0DEC">
              <w:rPr>
                <w:noProof/>
              </w:rPr>
              <w:t>PLZ</w:t>
            </w:r>
            <w:r w:rsidRPr="004C0DEC">
              <w:fldChar w:fldCharType="end"/>
            </w:r>
            <w:r w:rsidRPr="004C0DEC">
              <w:t xml:space="preserve"> </w:t>
            </w:r>
            <w:r w:rsidRPr="004C0DEC">
              <w:fldChar w:fldCharType="begin">
                <w:ffData>
                  <w:name w:val=""/>
                  <w:enabled/>
                  <w:calcOnExit w:val="0"/>
                  <w:textInput>
                    <w:default w:val="Ort"/>
                    <w:maxLength w:val="45"/>
                  </w:textInput>
                </w:ffData>
              </w:fldChar>
            </w:r>
            <w:r w:rsidRPr="004C0DEC">
              <w:instrText xml:space="preserve"> FORMTEXT </w:instrText>
            </w:r>
            <w:r w:rsidRPr="004C0DEC">
              <w:fldChar w:fldCharType="separate"/>
            </w:r>
            <w:r w:rsidRPr="004C0DEC">
              <w:rPr>
                <w:noProof/>
              </w:rPr>
              <w:t>Ort</w:t>
            </w:r>
            <w:r w:rsidRPr="004C0DEC">
              <w:fldChar w:fldCharType="end"/>
            </w:r>
          </w:p>
        </w:tc>
        <w:tc>
          <w:tcPr>
            <w:tcW w:w="3373" w:type="dxa"/>
            <w:tcMar>
              <w:left w:w="57" w:type="dxa"/>
            </w:tcMar>
          </w:tcPr>
          <w:p w14:paraId="4D88BE34" w14:textId="77777777" w:rsidR="00BB03F3" w:rsidRPr="004C0DEC" w:rsidRDefault="00CA2A64" w:rsidP="002C6C52">
            <w:pPr>
              <w:pStyle w:val="FormatvorlageTabelleTextRechts0cm"/>
              <w:spacing w:before="20" w:after="20"/>
              <w:rPr>
                <w:lang w:val="it-CH"/>
              </w:rPr>
            </w:pPr>
            <w:r w:rsidRPr="004C0DEC">
              <w:rPr>
                <w:lang w:val="it-CH"/>
              </w:rPr>
              <w:t>Telefon G:</w:t>
            </w:r>
            <w:r w:rsidR="000C14AB" w:rsidRPr="004C0DEC">
              <w:rPr>
                <w:lang w:val="it-CH"/>
              </w:rPr>
              <w:t xml:space="preserve"> </w:t>
            </w:r>
            <w:r w:rsidR="000C14AB" w:rsidRPr="004C0DEC">
              <w:fldChar w:fldCharType="begin">
                <w:ffData>
                  <w:name w:val=""/>
                  <w:enabled/>
                  <w:calcOnExit w:val="0"/>
                  <w:textInput>
                    <w:default w:val="Genaue Bezeichnung des Anlasses"/>
                  </w:textInput>
                </w:ffData>
              </w:fldChar>
            </w:r>
            <w:r w:rsidR="000C14AB" w:rsidRPr="004C0DEC">
              <w:rPr>
                <w:lang w:val="it-CH"/>
              </w:rPr>
              <w:instrText xml:space="preserve"> FORMTEXT </w:instrText>
            </w:r>
            <w:r w:rsidR="000C14AB" w:rsidRPr="004C0DEC">
              <w:fldChar w:fldCharType="separate"/>
            </w:r>
            <w:r w:rsidR="000C14AB" w:rsidRPr="004C0DEC">
              <w:t> </w:t>
            </w:r>
            <w:r w:rsidR="000C14AB" w:rsidRPr="004C0DEC">
              <w:t> </w:t>
            </w:r>
            <w:r w:rsidR="000C14AB" w:rsidRPr="004C0DEC">
              <w:t> </w:t>
            </w:r>
            <w:r w:rsidR="000C14AB" w:rsidRPr="004C0DEC">
              <w:t> </w:t>
            </w:r>
            <w:r w:rsidR="000C14AB" w:rsidRPr="004C0DEC">
              <w:t> </w:t>
            </w:r>
            <w:r w:rsidR="000C14AB" w:rsidRPr="004C0DEC">
              <w:fldChar w:fldCharType="end"/>
            </w:r>
          </w:p>
          <w:p w14:paraId="11F5A916" w14:textId="77777777" w:rsidR="00BB03F3" w:rsidRPr="004C0DEC" w:rsidRDefault="00CA2A64" w:rsidP="002C6C52">
            <w:pPr>
              <w:pStyle w:val="FormatvorlageTabelleTextRechts0cm"/>
              <w:spacing w:before="20" w:after="20"/>
              <w:rPr>
                <w:lang w:val="it-CH"/>
              </w:rPr>
            </w:pPr>
            <w:r w:rsidRPr="004C0DEC">
              <w:rPr>
                <w:lang w:val="it-CH"/>
              </w:rPr>
              <w:t>Telefon P:</w:t>
            </w:r>
            <w:r w:rsidR="000C14AB" w:rsidRPr="004C0DEC">
              <w:rPr>
                <w:lang w:val="it-CH"/>
              </w:rPr>
              <w:t xml:space="preserve"> </w:t>
            </w:r>
            <w:r w:rsidR="000C14AB" w:rsidRPr="004C0DEC">
              <w:fldChar w:fldCharType="begin">
                <w:ffData>
                  <w:name w:val=""/>
                  <w:enabled/>
                  <w:calcOnExit w:val="0"/>
                  <w:textInput>
                    <w:default w:val="Genaue Bezeichnung des Anlasses"/>
                  </w:textInput>
                </w:ffData>
              </w:fldChar>
            </w:r>
            <w:r w:rsidR="000C14AB" w:rsidRPr="006523DA">
              <w:rPr>
                <w:lang w:val="it-CH"/>
              </w:rPr>
              <w:instrText xml:space="preserve"> FORMTEXT </w:instrText>
            </w:r>
            <w:r w:rsidR="000C14AB" w:rsidRPr="004C0DEC">
              <w:fldChar w:fldCharType="separate"/>
            </w:r>
            <w:r w:rsidR="000C14AB" w:rsidRPr="004C0DEC">
              <w:t> </w:t>
            </w:r>
            <w:r w:rsidR="000C14AB" w:rsidRPr="004C0DEC">
              <w:t> </w:t>
            </w:r>
            <w:r w:rsidR="000C14AB" w:rsidRPr="004C0DEC">
              <w:t> </w:t>
            </w:r>
            <w:r w:rsidR="000C14AB" w:rsidRPr="004C0DEC">
              <w:t> </w:t>
            </w:r>
            <w:r w:rsidR="000C14AB" w:rsidRPr="004C0DEC">
              <w:t> </w:t>
            </w:r>
            <w:r w:rsidR="000C14AB" w:rsidRPr="004C0DEC">
              <w:fldChar w:fldCharType="end"/>
            </w:r>
          </w:p>
          <w:p w14:paraId="5D3B8F1A" w14:textId="77777777" w:rsidR="00BB03F3" w:rsidRPr="004C0DEC" w:rsidRDefault="00CA2A64" w:rsidP="002C6C52">
            <w:pPr>
              <w:pStyle w:val="FormatvorlageTabelleTextRechts0cm"/>
              <w:spacing w:before="20" w:after="20"/>
              <w:rPr>
                <w:lang w:val="it-CH"/>
              </w:rPr>
            </w:pPr>
            <w:r w:rsidRPr="004C0DEC">
              <w:rPr>
                <w:lang w:val="it-CH"/>
              </w:rPr>
              <w:t>Mobile:</w:t>
            </w:r>
            <w:r w:rsidRPr="004C0DEC">
              <w:rPr>
                <w:lang w:val="it-CH"/>
              </w:rPr>
              <w:tab/>
            </w:r>
            <w:r w:rsidR="000C14AB" w:rsidRPr="004C0DEC">
              <w:fldChar w:fldCharType="begin">
                <w:ffData>
                  <w:name w:val=""/>
                  <w:enabled/>
                  <w:calcOnExit w:val="0"/>
                  <w:textInput>
                    <w:default w:val="Genaue Bezeichnung des Anlasses"/>
                  </w:textInput>
                </w:ffData>
              </w:fldChar>
            </w:r>
            <w:r w:rsidR="000C14AB" w:rsidRPr="006523DA">
              <w:rPr>
                <w:lang w:val="it-CH"/>
              </w:rPr>
              <w:instrText xml:space="preserve"> FORMTEXT </w:instrText>
            </w:r>
            <w:r w:rsidR="000C14AB" w:rsidRPr="004C0DEC">
              <w:fldChar w:fldCharType="separate"/>
            </w:r>
            <w:r w:rsidR="000C14AB" w:rsidRPr="004C0DEC">
              <w:t> </w:t>
            </w:r>
            <w:r w:rsidR="000C14AB" w:rsidRPr="004C0DEC">
              <w:t> </w:t>
            </w:r>
            <w:r w:rsidR="000C14AB" w:rsidRPr="004C0DEC">
              <w:t> </w:t>
            </w:r>
            <w:r w:rsidR="000C14AB" w:rsidRPr="004C0DEC">
              <w:t> </w:t>
            </w:r>
            <w:r w:rsidR="000C14AB" w:rsidRPr="004C0DEC">
              <w:t> </w:t>
            </w:r>
            <w:r w:rsidR="000C14AB" w:rsidRPr="004C0DEC">
              <w:fldChar w:fldCharType="end"/>
            </w:r>
          </w:p>
          <w:p w14:paraId="50EDC4CA" w14:textId="77777777" w:rsidR="00BB03F3" w:rsidRPr="004C0DEC" w:rsidRDefault="00CA2A64" w:rsidP="002C6C52">
            <w:pPr>
              <w:pStyle w:val="FormatvorlageTabelleTextRechts0cm"/>
              <w:spacing w:before="20" w:after="20"/>
              <w:rPr>
                <w:lang w:val="it-CH"/>
              </w:rPr>
            </w:pPr>
            <w:r w:rsidRPr="004C0DEC">
              <w:rPr>
                <w:lang w:val="it-CH"/>
              </w:rPr>
              <w:t>E-Mail:</w:t>
            </w:r>
            <w:r w:rsidR="00252C87" w:rsidRPr="004C0DEC">
              <w:rPr>
                <w:lang w:val="it-CH"/>
              </w:rPr>
              <w:tab/>
            </w:r>
            <w:r w:rsidRPr="00334EDE">
              <w:rPr>
                <w:rStyle w:val="Hyperlink"/>
                <w:sz w:val="20"/>
              </w:rPr>
              <w:fldChar w:fldCharType="begin">
                <w:ffData>
                  <w:name w:val=""/>
                  <w:enabled/>
                  <w:calcOnExit w:val="0"/>
                  <w:textInput>
                    <w:default w:val=" "/>
                  </w:textInput>
                </w:ffData>
              </w:fldChar>
            </w:r>
            <w:r w:rsidRPr="00334EDE">
              <w:rPr>
                <w:rStyle w:val="Hyperlink"/>
                <w:sz w:val="20"/>
                <w:lang w:val="it-CH"/>
              </w:rPr>
              <w:instrText xml:space="preserve"> FORMTEXT </w:instrText>
            </w:r>
            <w:r w:rsidRPr="00334EDE">
              <w:rPr>
                <w:rStyle w:val="Hyperlink"/>
                <w:sz w:val="20"/>
              </w:rPr>
            </w:r>
            <w:r w:rsidRPr="00334EDE">
              <w:rPr>
                <w:rStyle w:val="Hyperlink"/>
                <w:sz w:val="20"/>
              </w:rPr>
              <w:fldChar w:fldCharType="separate"/>
            </w:r>
            <w:r w:rsidRPr="006523DA">
              <w:rPr>
                <w:rStyle w:val="Hyperlink"/>
                <w:sz w:val="20"/>
                <w:lang w:val="it-CH"/>
              </w:rPr>
              <w:t xml:space="preserve"> </w:t>
            </w:r>
            <w:r w:rsidRPr="00334EDE">
              <w:rPr>
                <w:rStyle w:val="Hyperlink"/>
                <w:sz w:val="20"/>
              </w:rPr>
              <w:fldChar w:fldCharType="end"/>
            </w:r>
          </w:p>
        </w:tc>
      </w:tr>
    </w:tbl>
    <w:p w14:paraId="0863515E" w14:textId="77777777" w:rsidR="006523DA" w:rsidRDefault="006523DA" w:rsidP="006523DA">
      <w:pPr>
        <w:pStyle w:val="FormatvorlageLinks0cmVor12PtNach30Pt"/>
        <w:tabs>
          <w:tab w:val="left" w:pos="3969"/>
        </w:tabs>
        <w:spacing w:before="20" w:after="20" w:line="260" w:lineRule="atLeast"/>
        <w:rPr>
          <w:lang w:val="it-CH"/>
        </w:rPr>
      </w:pPr>
    </w:p>
    <w:p w14:paraId="45B12778" w14:textId="77777777" w:rsidR="006523DA" w:rsidRDefault="006523DA" w:rsidP="006523DA">
      <w:pPr>
        <w:pStyle w:val="FormatvorlageLinks0cmVor12PtNach30Pt"/>
        <w:tabs>
          <w:tab w:val="left" w:pos="3969"/>
        </w:tabs>
        <w:spacing w:before="20" w:after="20" w:line="260" w:lineRule="atLeast"/>
        <w:rPr>
          <w:lang w:val="it-CH"/>
        </w:rPr>
      </w:pPr>
    </w:p>
    <w:p w14:paraId="347C982F" w14:textId="5898D3B2" w:rsidR="008C1E81" w:rsidRDefault="009E17B6" w:rsidP="006523DA">
      <w:pPr>
        <w:pStyle w:val="FormatvorlageLinks0cmVor12PtNach30Pt"/>
        <w:tabs>
          <w:tab w:val="left" w:pos="4111"/>
        </w:tabs>
        <w:spacing w:before="20" w:after="20" w:line="260" w:lineRule="atLeast"/>
      </w:pPr>
      <w:r w:rsidRPr="009E17B6">
        <w:t xml:space="preserve">Ort: </w:t>
      </w:r>
      <w:r w:rsidR="000C14AB">
        <w:fldChar w:fldCharType="begin">
          <w:ffData>
            <w:name w:val=""/>
            <w:enabled/>
            <w:calcOnExit w:val="0"/>
            <w:textInput>
              <w:default w:val="Genaue Bezeichnung des Anlasses"/>
            </w:textInput>
          </w:ffData>
        </w:fldChar>
      </w:r>
      <w:r w:rsidR="000C14AB" w:rsidRPr="0021726B">
        <w:instrText xml:space="preserve"> FORMTEXT </w:instrText>
      </w:r>
      <w:r w:rsidR="000C14AB">
        <w:fldChar w:fldCharType="separate"/>
      </w:r>
      <w:r w:rsidR="000C14AB">
        <w:t> </w:t>
      </w:r>
      <w:r w:rsidR="000C14AB">
        <w:t> </w:t>
      </w:r>
      <w:r w:rsidR="000C14AB">
        <w:t> </w:t>
      </w:r>
      <w:r w:rsidR="000C14AB">
        <w:t> </w:t>
      </w:r>
      <w:r w:rsidR="000C14AB">
        <w:t> </w:t>
      </w:r>
      <w:r w:rsidR="000C14AB">
        <w:fldChar w:fldCharType="end"/>
      </w:r>
      <w:r w:rsidR="006523DA">
        <w:tab/>
      </w:r>
      <w:r w:rsidR="006523DA" w:rsidRPr="00D6099A">
        <w:t>Für das kantonale Amt</w:t>
      </w:r>
      <w:r w:rsidR="006523DA">
        <w:rPr>
          <w:rStyle w:val="Funotenzeichen"/>
        </w:rPr>
        <w:footnoteReference w:id="11"/>
      </w:r>
      <w:r w:rsidR="006523DA" w:rsidRPr="00D6099A">
        <w:t>:</w:t>
      </w:r>
      <w:r w:rsidR="006523DA">
        <w:br/>
      </w:r>
      <w:r>
        <w:t xml:space="preserve">Datum: </w:t>
      </w:r>
      <w:r w:rsidR="000C14AB">
        <w:fldChar w:fldCharType="begin">
          <w:ffData>
            <w:name w:val=""/>
            <w:enabled/>
            <w:calcOnExit w:val="0"/>
            <w:textInput>
              <w:default w:val="Genaue Bezeichnung des Anlasses"/>
            </w:textInput>
          </w:ffData>
        </w:fldChar>
      </w:r>
      <w:r w:rsidR="000C14AB" w:rsidRPr="0021726B">
        <w:instrText xml:space="preserve"> FORMTEXT </w:instrText>
      </w:r>
      <w:r w:rsidR="000C14AB">
        <w:fldChar w:fldCharType="separate"/>
      </w:r>
      <w:r w:rsidR="000C14AB">
        <w:t> </w:t>
      </w:r>
      <w:r w:rsidR="000C14AB">
        <w:t> </w:t>
      </w:r>
      <w:r w:rsidR="000C14AB">
        <w:t> </w:t>
      </w:r>
      <w:r w:rsidR="000C14AB">
        <w:t> </w:t>
      </w:r>
      <w:r w:rsidR="000C14AB">
        <w:t> </w:t>
      </w:r>
      <w:r w:rsidR="000C14AB">
        <w:fldChar w:fldCharType="end"/>
      </w:r>
    </w:p>
    <w:p w14:paraId="79FE3E22" w14:textId="29A2A2D4" w:rsidR="006523DA" w:rsidRPr="00D6099A" w:rsidRDefault="006523DA" w:rsidP="006523DA">
      <w:pPr>
        <w:pStyle w:val="FormatvorlageLinks0cmVor12PtNach30Pt"/>
        <w:tabs>
          <w:tab w:val="left" w:pos="4111"/>
        </w:tabs>
        <w:spacing w:before="20" w:after="20" w:line="260" w:lineRule="atLeast"/>
      </w:pPr>
      <w:r>
        <w:tab/>
      </w:r>
    </w:p>
    <w:p w14:paraId="2AE7211C" w14:textId="19F44ADE" w:rsidR="000C14AB" w:rsidRDefault="006523DA" w:rsidP="006523DA">
      <w:pPr>
        <w:tabs>
          <w:tab w:val="left" w:pos="7371"/>
        </w:tabs>
        <w:spacing w:after="20"/>
        <w:ind w:left="4111" w:hanging="4111"/>
      </w:pPr>
      <w:r>
        <w:tab/>
      </w:r>
      <w:r w:rsidR="0066177E">
        <w:t>…………………………………………..</w:t>
      </w:r>
    </w:p>
    <w:p w14:paraId="7FEE076F" w14:textId="4BE8DDF3" w:rsidR="00D63E5D" w:rsidRDefault="006523DA" w:rsidP="006523DA">
      <w:pPr>
        <w:tabs>
          <w:tab w:val="left" w:pos="7371"/>
        </w:tabs>
        <w:spacing w:after="20"/>
        <w:ind w:left="4111" w:hanging="4111"/>
      </w:pPr>
      <w:r>
        <w:tab/>
      </w:r>
      <w:r w:rsidR="000C14AB">
        <w:fldChar w:fldCharType="begin">
          <w:ffData>
            <w:name w:val=""/>
            <w:enabled/>
            <w:calcOnExit w:val="0"/>
            <w:textInput>
              <w:default w:val="Vorname Name"/>
              <w:maxLength w:val="50"/>
            </w:textInput>
          </w:ffData>
        </w:fldChar>
      </w:r>
      <w:r w:rsidR="000C14AB" w:rsidRPr="009E17B6">
        <w:instrText xml:space="preserve"> FORMTEXT </w:instrText>
      </w:r>
      <w:r w:rsidR="000C14AB">
        <w:fldChar w:fldCharType="separate"/>
      </w:r>
      <w:r w:rsidR="000C14AB" w:rsidRPr="009E17B6">
        <w:rPr>
          <w:noProof/>
        </w:rPr>
        <w:t>Vorname Name</w:t>
      </w:r>
      <w:r w:rsidR="000C14AB">
        <w:fldChar w:fldCharType="end"/>
      </w:r>
      <w:r w:rsidR="000C14AB" w:rsidRPr="009E17B6">
        <w:br/>
      </w:r>
      <w:r w:rsidR="000C14AB">
        <w:fldChar w:fldCharType="begin">
          <w:ffData>
            <w:name w:val="Text12"/>
            <w:enabled/>
            <w:calcOnExit w:val="0"/>
            <w:textInput>
              <w:default w:val="Funktion (z.B. Präsident)"/>
              <w:maxLength w:val="50"/>
            </w:textInput>
          </w:ffData>
        </w:fldChar>
      </w:r>
      <w:r w:rsidR="000C14AB" w:rsidRPr="009E17B6">
        <w:instrText xml:space="preserve"> FORMTEXT </w:instrText>
      </w:r>
      <w:r w:rsidR="000C14AB">
        <w:fldChar w:fldCharType="separate"/>
      </w:r>
      <w:r w:rsidR="000C14AB" w:rsidRPr="009E17B6">
        <w:rPr>
          <w:noProof/>
        </w:rPr>
        <w:t xml:space="preserve">Funktion </w:t>
      </w:r>
      <w:r w:rsidR="000C14AB">
        <w:fldChar w:fldCharType="end"/>
      </w:r>
    </w:p>
    <w:p w14:paraId="69A02C7A" w14:textId="77777777" w:rsidR="00D63E5D" w:rsidRPr="00D63E5D" w:rsidRDefault="00D63E5D" w:rsidP="00D63E5D"/>
    <w:p w14:paraId="40D7279A" w14:textId="77777777" w:rsidR="00D63E5D" w:rsidRDefault="00D63E5D" w:rsidP="00D63E5D"/>
    <w:p w14:paraId="19170C46" w14:textId="77777777" w:rsidR="00AF0CD1" w:rsidRDefault="00AF0CD1" w:rsidP="00D63E5D"/>
    <w:p w14:paraId="243E9E4A" w14:textId="77777777" w:rsidR="00AF0CD1" w:rsidRDefault="00AF0CD1" w:rsidP="00D63E5D"/>
    <w:p w14:paraId="114B53F4" w14:textId="77777777" w:rsidR="00AF0CD1" w:rsidRDefault="00AF0CD1" w:rsidP="00D63E5D"/>
    <w:p w14:paraId="11E06DAB" w14:textId="77777777" w:rsidR="00AF0CD1" w:rsidRDefault="00AF0CD1" w:rsidP="00D63E5D"/>
    <w:p w14:paraId="69DBEB2C" w14:textId="77777777" w:rsidR="00AF0CD1" w:rsidRDefault="00AF0CD1" w:rsidP="00D63E5D"/>
    <w:p w14:paraId="34D9DDB6" w14:textId="77777777" w:rsidR="00AF0CD1" w:rsidRDefault="00AF0CD1" w:rsidP="00D63E5D"/>
    <w:p w14:paraId="251B6A15" w14:textId="77777777" w:rsidR="00AF0CD1" w:rsidRDefault="00AF0CD1" w:rsidP="00D63E5D"/>
    <w:p w14:paraId="27C16EBD" w14:textId="77777777" w:rsidR="00AF0CD1" w:rsidRDefault="00AF0CD1" w:rsidP="00D63E5D"/>
    <w:p w14:paraId="42C20A99" w14:textId="77777777" w:rsidR="00AF0CD1" w:rsidRDefault="00AF0CD1" w:rsidP="00D63E5D"/>
    <w:p w14:paraId="291D636E" w14:textId="77777777" w:rsidR="00AF0CD1" w:rsidRDefault="00AF0CD1" w:rsidP="00D63E5D"/>
    <w:p w14:paraId="677C3040" w14:textId="77777777" w:rsidR="00AF0CD1" w:rsidRDefault="00AF0CD1" w:rsidP="00D63E5D"/>
    <w:p w14:paraId="2253F76B" w14:textId="77777777" w:rsidR="00AF0CD1" w:rsidRDefault="00AF0CD1" w:rsidP="00D63E5D"/>
    <w:p w14:paraId="0A479A7E" w14:textId="77777777" w:rsidR="00AF0CD1" w:rsidRDefault="00AF0CD1" w:rsidP="00D63E5D"/>
    <w:p w14:paraId="77FE8659" w14:textId="77777777" w:rsidR="00AF0CD1" w:rsidRDefault="00AF0CD1" w:rsidP="00D63E5D"/>
    <w:p w14:paraId="7A74F578" w14:textId="77777777" w:rsidR="00AF0CD1" w:rsidRDefault="00AF0CD1" w:rsidP="00D63E5D"/>
    <w:p w14:paraId="73FA0795" w14:textId="77777777" w:rsidR="00AF0CD1" w:rsidRDefault="00AF0CD1" w:rsidP="00D63E5D"/>
    <w:p w14:paraId="5A01DD3B" w14:textId="77777777" w:rsidR="00AF0CD1" w:rsidRDefault="00AF0CD1" w:rsidP="00D63E5D"/>
    <w:p w14:paraId="14911540" w14:textId="77777777" w:rsidR="00AF0CD1" w:rsidRDefault="00AF0CD1" w:rsidP="00D63E5D"/>
    <w:p w14:paraId="2FADA47A" w14:textId="77777777" w:rsidR="004219AB" w:rsidRDefault="004219AB" w:rsidP="004219AB"/>
    <w:p w14:paraId="338B97F7" w14:textId="77777777" w:rsidR="004219AB" w:rsidRPr="00334EDE" w:rsidRDefault="00DF41CE" w:rsidP="004219AB">
      <w:pPr>
        <w:rPr>
          <w:b/>
          <w:sz w:val="24"/>
        </w:rPr>
      </w:pPr>
      <w:r w:rsidRPr="00334EDE">
        <w:rPr>
          <w:b/>
          <w:sz w:val="24"/>
        </w:rPr>
        <w:t>Anhang</w:t>
      </w:r>
    </w:p>
    <w:p w14:paraId="0D51A8B0" w14:textId="41AE5094" w:rsidR="004219AB" w:rsidRDefault="004219AB" w:rsidP="004219AB">
      <w:pPr>
        <w:pStyle w:val="FormatvorlageTextkrper1Links0cmErsteZeile0cmVor6Pt"/>
        <w:spacing w:line="240" w:lineRule="auto"/>
      </w:pPr>
      <w:r w:rsidRPr="004C0DEC">
        <w:t>Arbeit</w:t>
      </w:r>
      <w:r w:rsidR="000C14AB" w:rsidRPr="004C0DEC">
        <w:t>s</w:t>
      </w:r>
      <w:r w:rsidRPr="004C0DEC">
        <w:t xml:space="preserve">liste </w:t>
      </w:r>
    </w:p>
    <w:p w14:paraId="57561B80" w14:textId="16D0A38C" w:rsidR="002C6C52" w:rsidRDefault="002C6C52">
      <w:pPr>
        <w:spacing w:before="0" w:after="0" w:line="240" w:lineRule="auto"/>
        <w:rPr>
          <w:szCs w:val="20"/>
          <w:lang w:eastAsia="de-DE"/>
        </w:rPr>
      </w:pPr>
      <w:r>
        <w:br w:type="page"/>
      </w:r>
    </w:p>
    <w:p w14:paraId="5CE090AF" w14:textId="4B9ABF6C" w:rsidR="00556AD9" w:rsidRDefault="00AF0CD1" w:rsidP="00AF0CD1">
      <w:pPr>
        <w:rPr>
          <w:b/>
        </w:rPr>
      </w:pPr>
      <w:r w:rsidRPr="00556AD9">
        <w:rPr>
          <w:b/>
          <w:sz w:val="28"/>
          <w:szCs w:val="28"/>
        </w:rPr>
        <w:lastRenderedPageBreak/>
        <w:t>Anhang</w:t>
      </w:r>
      <w:r w:rsidR="00443CEC">
        <w:rPr>
          <w:b/>
          <w:sz w:val="28"/>
          <w:szCs w:val="28"/>
        </w:rPr>
        <w:t>:</w:t>
      </w:r>
      <w:r w:rsidR="00CD5F28">
        <w:rPr>
          <w:b/>
          <w:sz w:val="28"/>
          <w:szCs w:val="28"/>
        </w:rPr>
        <w:t xml:space="preserve"> </w:t>
      </w:r>
      <w:r w:rsidR="00CD5F28" w:rsidRPr="00DC35D5">
        <w:rPr>
          <w:sz w:val="28"/>
          <w:szCs w:val="28"/>
        </w:rPr>
        <w:fldChar w:fldCharType="begin">
          <w:ffData>
            <w:name w:val=""/>
            <w:enabled/>
            <w:calcOnExit w:val="0"/>
            <w:textInput>
              <w:default w:val="Genaue Bezeichnung des Anlasses"/>
            </w:textInput>
          </w:ffData>
        </w:fldChar>
      </w:r>
      <w:r w:rsidR="00CD5F28" w:rsidRPr="00DC35D5">
        <w:rPr>
          <w:sz w:val="28"/>
          <w:szCs w:val="28"/>
        </w:rPr>
        <w:instrText xml:space="preserve"> FORMTEXT </w:instrText>
      </w:r>
      <w:r w:rsidR="00CD5F28" w:rsidRPr="00DC35D5">
        <w:rPr>
          <w:sz w:val="28"/>
          <w:szCs w:val="28"/>
        </w:rPr>
      </w:r>
      <w:r w:rsidR="00CD5F28" w:rsidRPr="00DC35D5">
        <w:rPr>
          <w:sz w:val="28"/>
          <w:szCs w:val="28"/>
        </w:rPr>
        <w:fldChar w:fldCharType="separate"/>
      </w:r>
      <w:r w:rsidR="00CD5F28" w:rsidRPr="00DC35D5">
        <w:rPr>
          <w:sz w:val="28"/>
          <w:szCs w:val="28"/>
        </w:rPr>
        <w:t>Genaue Bezeichnung des Anlasses</w:t>
      </w:r>
      <w:r w:rsidR="00CD5F28" w:rsidRPr="00DC35D5">
        <w:rPr>
          <w:sz w:val="28"/>
          <w:szCs w:val="28"/>
        </w:rPr>
        <w:fldChar w:fldCharType="end"/>
      </w:r>
    </w:p>
    <w:p w14:paraId="2E1B7B77" w14:textId="77777777" w:rsidR="00556AD9" w:rsidRDefault="00C63C63" w:rsidP="00773200">
      <w:pPr>
        <w:pStyle w:val="berschrift1"/>
        <w:numPr>
          <w:ilvl w:val="0"/>
          <w:numId w:val="0"/>
        </w:numPr>
        <w:spacing w:after="120"/>
      </w:pPr>
      <w:r w:rsidRPr="00773200">
        <w:t>Be</w:t>
      </w:r>
      <w:r w:rsidR="00773200" w:rsidRPr="00773200">
        <w:t>a</w:t>
      </w:r>
      <w:r w:rsidRPr="00773200">
        <w:t>n</w:t>
      </w:r>
      <w:r w:rsidR="00773200" w:rsidRPr="00773200">
        <w:t>t</w:t>
      </w:r>
      <w:r w:rsidRPr="00773200">
        <w:t>ragte</w:t>
      </w:r>
      <w:r w:rsidR="00556AD9" w:rsidRPr="00773200">
        <w:t xml:space="preserve"> Arbeiten</w:t>
      </w:r>
    </w:p>
    <w:tbl>
      <w:tblPr>
        <w:tblpPr w:leftFromText="141" w:rightFromText="141"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Layout w:type="fixed"/>
        <w:tblCellMar>
          <w:top w:w="28" w:type="dxa"/>
          <w:left w:w="0" w:type="dxa"/>
          <w:bottom w:w="28" w:type="dxa"/>
          <w:right w:w="0" w:type="dxa"/>
        </w:tblCellMar>
        <w:tblLook w:val="01E0" w:firstRow="1" w:lastRow="1" w:firstColumn="1" w:lastColumn="1" w:noHBand="0" w:noVBand="0"/>
      </w:tblPr>
      <w:tblGrid>
        <w:gridCol w:w="418"/>
        <w:gridCol w:w="4613"/>
        <w:gridCol w:w="4738"/>
      </w:tblGrid>
      <w:tr w:rsidR="00C222C1" w:rsidRPr="00D770B2" w14:paraId="2D6F8DE9" w14:textId="77777777" w:rsidTr="009952D8">
        <w:trPr>
          <w:trHeight w:val="510"/>
          <w:tblHeader/>
        </w:trPr>
        <w:tc>
          <w:tcPr>
            <w:tcW w:w="2575" w:type="pct"/>
            <w:gridSpan w:val="2"/>
            <w:shd w:val="clear" w:color="auto" w:fill="C6D9F1" w:themeFill="text2" w:themeFillTint="33"/>
            <w:vAlign w:val="center"/>
          </w:tcPr>
          <w:p w14:paraId="6F5C61AA" w14:textId="77777777" w:rsidR="00556AD9" w:rsidRPr="00ED6E5F" w:rsidRDefault="00556AD9" w:rsidP="00DF41CE">
            <w:pPr>
              <w:pStyle w:val="Titel"/>
            </w:pPr>
            <w:r w:rsidRPr="00ED6E5F">
              <w:t>Arbeiten für den Eigenbedarf der ZSO</w:t>
            </w:r>
          </w:p>
        </w:tc>
        <w:tc>
          <w:tcPr>
            <w:tcW w:w="2425" w:type="pct"/>
            <w:shd w:val="clear" w:color="auto" w:fill="C6D9F1" w:themeFill="text2" w:themeFillTint="33"/>
            <w:tcMar>
              <w:top w:w="0" w:type="dxa"/>
              <w:left w:w="57" w:type="dxa"/>
              <w:bottom w:w="0" w:type="dxa"/>
              <w:right w:w="0" w:type="dxa"/>
            </w:tcMar>
            <w:vAlign w:val="center"/>
          </w:tcPr>
          <w:p w14:paraId="461BA401" w14:textId="77777777" w:rsidR="00556AD9" w:rsidRPr="00D40824" w:rsidRDefault="00556AD9" w:rsidP="00773200">
            <w:pPr>
              <w:rPr>
                <w:b/>
                <w:sz w:val="24"/>
                <w:szCs w:val="24"/>
              </w:rPr>
            </w:pPr>
            <w:r w:rsidRPr="00D40824">
              <w:rPr>
                <w:b/>
                <w:sz w:val="24"/>
                <w:szCs w:val="24"/>
              </w:rPr>
              <w:t>Aufgaben</w:t>
            </w:r>
            <w:r w:rsidR="00773200">
              <w:rPr>
                <w:b/>
                <w:sz w:val="24"/>
                <w:szCs w:val="24"/>
              </w:rPr>
              <w:t>,</w:t>
            </w:r>
            <w:r w:rsidRPr="00D40824">
              <w:rPr>
                <w:b/>
                <w:sz w:val="24"/>
                <w:szCs w:val="24"/>
              </w:rPr>
              <w:t xml:space="preserve"> Tätigkeiten</w:t>
            </w:r>
            <w:r w:rsidR="00773200">
              <w:rPr>
                <w:b/>
                <w:sz w:val="24"/>
                <w:szCs w:val="24"/>
              </w:rPr>
              <w:t xml:space="preserve"> und Hinweise</w:t>
            </w:r>
          </w:p>
        </w:tc>
      </w:tr>
      <w:tr w:rsidR="00C222C1" w:rsidRPr="00D770B2" w14:paraId="5057B480" w14:textId="77777777" w:rsidTr="009952D8">
        <w:tc>
          <w:tcPr>
            <w:tcW w:w="214" w:type="pct"/>
          </w:tcPr>
          <w:p w14:paraId="2BA3EB6D" w14:textId="77777777" w:rsidR="00410024" w:rsidRPr="00C05E46" w:rsidRDefault="00C05E46" w:rsidP="00C05E46">
            <w:pPr>
              <w:jc w:val="center"/>
              <w:rPr>
                <w:b/>
              </w:rPr>
            </w:pPr>
            <w:r w:rsidRPr="00C05E46">
              <w:rPr>
                <w:b/>
              </w:rPr>
              <w:t>1.</w:t>
            </w:r>
          </w:p>
        </w:tc>
        <w:tc>
          <w:tcPr>
            <w:tcW w:w="2361" w:type="pct"/>
          </w:tcPr>
          <w:p w14:paraId="4A8B8EE3" w14:textId="77777777" w:rsidR="00410024" w:rsidRPr="00C05E46" w:rsidRDefault="00410024" w:rsidP="00410024">
            <w:pPr>
              <w:rPr>
                <w:b/>
              </w:rPr>
            </w:pPr>
            <w:r w:rsidRPr="00C05E46">
              <w:rPr>
                <w:b/>
              </w:rPr>
              <w:t>Arbeiten zur Sicherstellung des Dienstbetriebes (Einsatzleitung, -administration und -logistik):</w:t>
            </w:r>
          </w:p>
        </w:tc>
        <w:tc>
          <w:tcPr>
            <w:tcW w:w="2425" w:type="pct"/>
            <w:shd w:val="clear" w:color="auto" w:fill="F2F2F2" w:themeFill="background1" w:themeFillShade="F2"/>
            <w:tcMar>
              <w:top w:w="0" w:type="dxa"/>
              <w:left w:w="57" w:type="dxa"/>
              <w:bottom w:w="0" w:type="dxa"/>
              <w:right w:w="0" w:type="dxa"/>
            </w:tcMar>
          </w:tcPr>
          <w:p w14:paraId="66F56F95" w14:textId="77777777" w:rsidR="00410024" w:rsidRDefault="00410024" w:rsidP="00D40824">
            <w:r w:rsidRPr="00D770B2">
              <w:t>Alle Leistungen für den Eigenbedarf des Zivil-</w:t>
            </w:r>
            <w:r w:rsidRPr="00D770B2">
              <w:br/>
              <w:t xml:space="preserve">schutzes, die zur reibungslosen Abwicklung </w:t>
            </w:r>
            <w:r w:rsidRPr="00D770B2">
              <w:br/>
              <w:t>des Gemeinschaftseinsatzes notwendig sind.</w:t>
            </w:r>
          </w:p>
          <w:p w14:paraId="70C68E27" w14:textId="77777777" w:rsidR="00410024" w:rsidRDefault="00410024" w:rsidP="00460BE3">
            <w:pPr>
              <w:pStyle w:val="Hinweise"/>
              <w:spacing w:before="0" w:after="0"/>
            </w:pPr>
            <w:r>
              <w:t>Hinweis:</w:t>
            </w:r>
          </w:p>
          <w:p w14:paraId="0C486502" w14:textId="77777777" w:rsidR="00410024" w:rsidRPr="00D65169" w:rsidRDefault="00410024" w:rsidP="00D65169">
            <w:pPr>
              <w:pStyle w:val="Beispiele1"/>
            </w:pPr>
            <w:r w:rsidRPr="00D65169">
              <w:t>Logistische Leistungen zugunsten des Gesuchstellers werden separat erfasst und unter dem Titel "Logistik" ausgewiesen.</w:t>
            </w:r>
          </w:p>
        </w:tc>
      </w:tr>
      <w:tr w:rsidR="00C222C1" w:rsidRPr="00D770B2" w14:paraId="27B11B31" w14:textId="77777777" w:rsidTr="009952D8">
        <w:tc>
          <w:tcPr>
            <w:tcW w:w="214" w:type="pct"/>
          </w:tcPr>
          <w:p w14:paraId="4FB463DF" w14:textId="77777777" w:rsidR="00556AD9" w:rsidRPr="00D770B2" w:rsidRDefault="00556AD9" w:rsidP="00CC72A3">
            <w:pPr>
              <w:pStyle w:val="FormatvorlageZentriert"/>
              <w:rPr>
                <w:b/>
              </w:rPr>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361" w:type="pct"/>
            <w:tcMar>
              <w:top w:w="0" w:type="dxa"/>
              <w:left w:w="0" w:type="dxa"/>
              <w:bottom w:w="0" w:type="dxa"/>
              <w:right w:w="57" w:type="dxa"/>
            </w:tcMar>
          </w:tcPr>
          <w:p w14:paraId="566845E4" w14:textId="77777777" w:rsidR="00556AD9" w:rsidRPr="006A1C77" w:rsidRDefault="00556AD9" w:rsidP="00D40824">
            <w:pPr>
              <w:pStyle w:val="Arbeit22"/>
              <w:textAlignment w:val="auto"/>
              <w:rPr>
                <w:rFonts w:cs="Arial"/>
              </w:rPr>
            </w:pPr>
            <w:r w:rsidRPr="006A1C77">
              <w:rPr>
                <w:rFonts w:cs="Arial"/>
              </w:rPr>
              <w:t>Einsatzleitung</w:t>
            </w:r>
          </w:p>
          <w:p w14:paraId="794E1A89" w14:textId="77777777" w:rsidR="00556AD9" w:rsidRPr="00ED6E5F" w:rsidRDefault="00556AD9" w:rsidP="00AE3272">
            <w:r w:rsidRPr="00ED6E5F">
              <w:t xml:space="preserve">Stellt die Führung der eingesetzten Zivilschutzformationen sicher und </w:t>
            </w:r>
            <w:r w:rsidRPr="00ED6E5F">
              <w:br/>
              <w:t xml:space="preserve">koordiniert die bewilligten Arbeiten mit dem </w:t>
            </w:r>
            <w:r w:rsidR="00AE3272">
              <w:br/>
            </w:r>
            <w:r w:rsidRPr="00ED6E5F">
              <w:t>Gesuchsteller</w:t>
            </w:r>
            <w:r w:rsidR="00AE3272">
              <w:t xml:space="preserve"> </w:t>
            </w:r>
            <w:r w:rsidRPr="00ED6E5F">
              <w:t>und den weiteren Involvierten.</w:t>
            </w:r>
          </w:p>
        </w:tc>
        <w:tc>
          <w:tcPr>
            <w:tcW w:w="2425" w:type="pct"/>
            <w:shd w:val="clear" w:color="auto" w:fill="F2F2F2" w:themeFill="background1" w:themeFillShade="F2"/>
            <w:tcMar>
              <w:top w:w="0" w:type="dxa"/>
              <w:left w:w="57" w:type="dxa"/>
              <w:bottom w:w="0" w:type="dxa"/>
              <w:right w:w="0" w:type="dxa"/>
            </w:tcMar>
          </w:tcPr>
          <w:p w14:paraId="445CEA63" w14:textId="77777777" w:rsidR="00556AD9" w:rsidRPr="00D770B2" w:rsidRDefault="00556AD9" w:rsidP="00D40824">
            <w:r w:rsidRPr="00D770B2">
              <w:t>Stellt die Führung sicher:</w:t>
            </w:r>
          </w:p>
          <w:p w14:paraId="3B98B21B" w14:textId="77777777" w:rsidR="00556AD9" w:rsidRPr="00D770B2" w:rsidRDefault="00D65169" w:rsidP="009F5CEF">
            <w:pPr>
              <w:pStyle w:val="Beispiele1"/>
            </w:pPr>
            <w:r>
              <w:t>durch die Planung des Einsatzes</w:t>
            </w:r>
          </w:p>
          <w:p w14:paraId="6BF57CFD" w14:textId="77777777" w:rsidR="00556AD9" w:rsidRPr="00D770B2" w:rsidRDefault="00556AD9" w:rsidP="009F5CEF">
            <w:pPr>
              <w:pStyle w:val="Beispiele1"/>
            </w:pPr>
            <w:r w:rsidRPr="00D770B2">
              <w:t>bei</w:t>
            </w:r>
            <w:r w:rsidR="00D65169">
              <w:t xml:space="preserve"> der Durchführung des Einsatzes</w:t>
            </w:r>
          </w:p>
          <w:p w14:paraId="43C8E52E" w14:textId="77777777" w:rsidR="00556AD9" w:rsidRPr="00D770B2" w:rsidRDefault="00556AD9" w:rsidP="009F5CEF">
            <w:pPr>
              <w:pStyle w:val="Beispiele1"/>
            </w:pPr>
            <w:r w:rsidRPr="00D770B2">
              <w:t>b</w:t>
            </w:r>
            <w:r w:rsidR="00D65169">
              <w:t>ei der Auswertung des Einsatzes</w:t>
            </w:r>
          </w:p>
          <w:p w14:paraId="0D0CE583" w14:textId="77777777" w:rsidR="00556AD9" w:rsidRPr="00D770B2" w:rsidRDefault="00556AD9" w:rsidP="00D40824">
            <w:r w:rsidRPr="00D770B2">
              <w:t>Ist für das physische und psychische Wohlergehen der unter ihrem Kommando stehenden Personen</w:t>
            </w:r>
          </w:p>
          <w:p w14:paraId="42CD9739" w14:textId="77777777" w:rsidR="00556AD9" w:rsidRPr="00D770B2" w:rsidRDefault="00556AD9" w:rsidP="00D40824">
            <w:r w:rsidRPr="00D770B2">
              <w:t>Verantwortlich.</w:t>
            </w:r>
          </w:p>
          <w:p w14:paraId="642F4E3B" w14:textId="77777777" w:rsidR="00556AD9" w:rsidRPr="00D770B2" w:rsidRDefault="00556AD9" w:rsidP="00D40824">
            <w:r w:rsidRPr="00D770B2">
              <w:t>Stellt die Verbindung zwischen dem Gesuchsteller und dem Zivilschutz sicher.</w:t>
            </w:r>
          </w:p>
          <w:p w14:paraId="05D91630" w14:textId="77777777" w:rsidR="00556AD9" w:rsidRPr="00D770B2" w:rsidRDefault="00556AD9" w:rsidP="00D40824">
            <w:r w:rsidRPr="00D770B2">
              <w:t>Koordiniert die Teileinsätze mit:</w:t>
            </w:r>
          </w:p>
          <w:p w14:paraId="7434E05D" w14:textId="77777777" w:rsidR="00556AD9" w:rsidRPr="00D770B2" w:rsidRDefault="00556AD9" w:rsidP="009F5CEF">
            <w:pPr>
              <w:pStyle w:val="Beispiele1"/>
            </w:pPr>
            <w:r w:rsidRPr="00D770B2">
              <w:t>dem Organisationskomitee (OK),</w:t>
            </w:r>
          </w:p>
          <w:p w14:paraId="2B904114" w14:textId="77777777" w:rsidR="00556AD9" w:rsidRPr="00D770B2" w:rsidRDefault="00556AD9" w:rsidP="009F5CEF">
            <w:pPr>
              <w:pStyle w:val="Beispiele1"/>
            </w:pPr>
            <w:r w:rsidRPr="00D770B2">
              <w:t>den Partnerorganisationen (Feuerwehr, Polizei, Gesundheitswesen, Gemeindebetriebe),</w:t>
            </w:r>
          </w:p>
          <w:p w14:paraId="581D6851" w14:textId="77777777" w:rsidR="00556AD9" w:rsidRPr="00D770B2" w:rsidRDefault="00556AD9" w:rsidP="009F5CEF">
            <w:pPr>
              <w:pStyle w:val="Beispiele1"/>
            </w:pPr>
            <w:r w:rsidRPr="00D770B2">
              <w:t>weiteren Beteiligten (z. B. privaten Sicherheitsdiensten, Samariter),</w:t>
            </w:r>
          </w:p>
          <w:p w14:paraId="7B37D346" w14:textId="77777777" w:rsidR="00556AD9" w:rsidRPr="00D770B2" w:rsidRDefault="00556AD9" w:rsidP="009F5CEF">
            <w:pPr>
              <w:pStyle w:val="Beispiele1"/>
            </w:pPr>
            <w:r w:rsidRPr="00D770B2">
              <w:t>erforderlichem Fachpersonal (z. B. Zelt- oder Gerüstbauer).</w:t>
            </w:r>
          </w:p>
        </w:tc>
      </w:tr>
      <w:tr w:rsidR="00C222C1" w:rsidRPr="00D770B2" w14:paraId="614F3F2A" w14:textId="77777777" w:rsidTr="009952D8">
        <w:trPr>
          <w:trHeight w:val="3516"/>
        </w:trPr>
        <w:tc>
          <w:tcPr>
            <w:tcW w:w="214" w:type="pct"/>
          </w:tcPr>
          <w:p w14:paraId="506CFCE5" w14:textId="77777777" w:rsidR="00556AD9" w:rsidRPr="00D770B2" w:rsidRDefault="00556AD9" w:rsidP="00CC72A3">
            <w:pPr>
              <w:pStyle w:val="FormatvorlageZentriert"/>
              <w:rPr>
                <w:b/>
              </w:rPr>
            </w:pPr>
            <w:r w:rsidRPr="00D770B2">
              <w:fldChar w:fldCharType="begin">
                <w:ffData>
                  <w:name w:val="Kontrollkästchen1"/>
                  <w:enabled/>
                  <w:calcOnExit w:val="0"/>
                  <w:checkBox>
                    <w:sizeAuto/>
                    <w:default w:val="0"/>
                    <w:checked w:val="0"/>
                  </w:checkBox>
                </w:ffData>
              </w:fldChar>
            </w:r>
            <w:r w:rsidRPr="00D770B2">
              <w:instrText xml:space="preserve"> FORMCHECKBOX </w:instrText>
            </w:r>
            <w:r w:rsidR="008A1367">
              <w:fldChar w:fldCharType="separate"/>
            </w:r>
            <w:r w:rsidRPr="00D770B2">
              <w:fldChar w:fldCharType="end"/>
            </w:r>
          </w:p>
        </w:tc>
        <w:tc>
          <w:tcPr>
            <w:tcW w:w="2361" w:type="pct"/>
            <w:tcMar>
              <w:top w:w="0" w:type="dxa"/>
              <w:left w:w="0" w:type="dxa"/>
              <w:bottom w:w="0" w:type="dxa"/>
              <w:right w:w="57" w:type="dxa"/>
            </w:tcMar>
          </w:tcPr>
          <w:p w14:paraId="002EABB8" w14:textId="77777777" w:rsidR="00556AD9" w:rsidRPr="00DF41CE" w:rsidRDefault="001E2980" w:rsidP="00D40824">
            <w:pPr>
              <w:pStyle w:val="Arbeit22"/>
              <w:textAlignment w:val="auto"/>
              <w:rPr>
                <w:rFonts w:cs="Arial"/>
              </w:rPr>
            </w:pPr>
            <w:r w:rsidRPr="00DF41CE">
              <w:rPr>
                <w:rFonts w:cs="Arial"/>
              </w:rPr>
              <w:t>Administration</w:t>
            </w:r>
          </w:p>
          <w:p w14:paraId="197E731C" w14:textId="77777777" w:rsidR="00556AD9" w:rsidRPr="0029102F" w:rsidRDefault="00556AD9" w:rsidP="0029102F">
            <w:r w:rsidRPr="0029102F">
              <w:t xml:space="preserve">Haushalt- und Rechnungsführung des </w:t>
            </w:r>
            <w:r w:rsidRPr="0029102F">
              <w:br/>
              <w:t>Zivilschutzes.</w:t>
            </w:r>
          </w:p>
        </w:tc>
        <w:tc>
          <w:tcPr>
            <w:tcW w:w="2425" w:type="pct"/>
            <w:shd w:val="clear" w:color="auto" w:fill="F2F2F2" w:themeFill="background1" w:themeFillShade="F2"/>
            <w:tcMar>
              <w:top w:w="0" w:type="dxa"/>
              <w:left w:w="57" w:type="dxa"/>
              <w:bottom w:w="0" w:type="dxa"/>
              <w:right w:w="0" w:type="dxa"/>
            </w:tcMar>
          </w:tcPr>
          <w:p w14:paraId="2312B4AB" w14:textId="77777777" w:rsidR="00556AD9" w:rsidRPr="00D770B2" w:rsidRDefault="00556AD9" w:rsidP="00D40824">
            <w:r w:rsidRPr="00D770B2">
              <w:t>Rekognosziert und reserviert die Unterkünfte für die Zivilschutzangehörigen.</w:t>
            </w:r>
          </w:p>
          <w:p w14:paraId="1FA9CE82" w14:textId="77777777" w:rsidR="00556AD9" w:rsidRPr="00D770B2" w:rsidRDefault="00556AD9" w:rsidP="00D40824">
            <w:r w:rsidRPr="00D770B2">
              <w:t>Ist verantwortlich für:</w:t>
            </w:r>
          </w:p>
          <w:p w14:paraId="50641ABB" w14:textId="77777777" w:rsidR="00556AD9" w:rsidRPr="00D770B2" w:rsidRDefault="00556AD9" w:rsidP="009F5CEF">
            <w:pPr>
              <w:pStyle w:val="Beispiele1"/>
            </w:pPr>
            <w:r w:rsidRPr="00D770B2">
              <w:t>die Verpflegung der Schutzdienstleistenden und zugewiesener Personengruppen,</w:t>
            </w:r>
          </w:p>
          <w:p w14:paraId="2B62590B" w14:textId="77777777" w:rsidR="00556AD9" w:rsidRPr="00D770B2" w:rsidRDefault="00556AD9" w:rsidP="009F5CEF">
            <w:pPr>
              <w:pStyle w:val="Beispiele1"/>
            </w:pPr>
            <w:r w:rsidRPr="00D770B2">
              <w:t>das Führen der "Teilnehmerliste und Diensttagekontrolle",</w:t>
            </w:r>
          </w:p>
          <w:p w14:paraId="76FEBE0E" w14:textId="77777777" w:rsidR="00556AD9" w:rsidRPr="00D770B2" w:rsidRDefault="00556AD9" w:rsidP="009F5CEF">
            <w:pPr>
              <w:pStyle w:val="Beispiele1"/>
            </w:pPr>
            <w:r w:rsidRPr="00D770B2">
              <w:t>die Bescheinigung der Diensttage,</w:t>
            </w:r>
          </w:p>
          <w:p w14:paraId="25CE0EBB" w14:textId="77777777" w:rsidR="00556AD9" w:rsidRPr="00D770B2" w:rsidRDefault="00556AD9" w:rsidP="009F5CEF">
            <w:pPr>
              <w:pStyle w:val="Beispiele1"/>
            </w:pPr>
            <w:r w:rsidRPr="00D770B2">
              <w:t>die Auszahlung von Sold und anderen Entschädigungen,</w:t>
            </w:r>
          </w:p>
          <w:p w14:paraId="6D17E848" w14:textId="77777777" w:rsidR="00556AD9" w:rsidRPr="00D770B2" w:rsidRDefault="00556AD9" w:rsidP="009F5CEF">
            <w:pPr>
              <w:pStyle w:val="Beispiele1"/>
            </w:pPr>
            <w:r w:rsidRPr="00D770B2">
              <w:t>den Abschluss der Kursrechnung,</w:t>
            </w:r>
          </w:p>
          <w:p w14:paraId="493715E1" w14:textId="77777777" w:rsidR="00556AD9" w:rsidRPr="00D770B2" w:rsidRDefault="00556AD9" w:rsidP="00D40824">
            <w:r w:rsidRPr="00D770B2">
              <w:t xml:space="preserve">Beschafft und verteilt die erforderlichen </w:t>
            </w:r>
            <w:r w:rsidRPr="00D770B2">
              <w:br/>
              <w:t>Verbrauchsgüter und Betriebsstoffe.</w:t>
            </w:r>
          </w:p>
        </w:tc>
      </w:tr>
    </w:tbl>
    <w:p w14:paraId="1B54E122" w14:textId="77777777" w:rsidR="008C46A4" w:rsidRDefault="008C46A4">
      <w:r>
        <w:rPr>
          <w:b/>
        </w:rPr>
        <w:br w:type="page"/>
      </w:r>
    </w:p>
    <w:tbl>
      <w:tblPr>
        <w:tblpPr w:leftFromText="141" w:rightFromText="141" w:vertAnchor="text" w:tblpY="1"/>
        <w:tblOverlap w:val="never"/>
        <w:tblW w:w="5004"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Layout w:type="fixed"/>
        <w:tblCellMar>
          <w:top w:w="28" w:type="dxa"/>
          <w:left w:w="0" w:type="dxa"/>
          <w:bottom w:w="28" w:type="dxa"/>
          <w:right w:w="0" w:type="dxa"/>
        </w:tblCellMar>
        <w:tblLook w:val="01E0" w:firstRow="1" w:lastRow="1" w:firstColumn="1" w:lastColumn="1" w:noHBand="0" w:noVBand="0"/>
      </w:tblPr>
      <w:tblGrid>
        <w:gridCol w:w="418"/>
        <w:gridCol w:w="430"/>
        <w:gridCol w:w="4175"/>
        <w:gridCol w:w="14"/>
        <w:gridCol w:w="4720"/>
        <w:gridCol w:w="12"/>
        <w:gridCol w:w="8"/>
      </w:tblGrid>
      <w:tr w:rsidR="00487D79" w:rsidRPr="00D770B2" w14:paraId="1486604E" w14:textId="77777777" w:rsidTr="009952D8">
        <w:tc>
          <w:tcPr>
            <w:tcW w:w="2576" w:type="pct"/>
            <w:gridSpan w:val="4"/>
            <w:shd w:val="clear" w:color="auto" w:fill="auto"/>
          </w:tcPr>
          <w:p w14:paraId="383713B6" w14:textId="4D99AB7E" w:rsidR="00487D79" w:rsidRPr="006A1C77" w:rsidRDefault="00487D79" w:rsidP="00F07DA2">
            <w:pPr>
              <w:pStyle w:val="Arbeit22"/>
            </w:pPr>
            <w:r w:rsidRPr="006A1C77">
              <w:lastRenderedPageBreak/>
              <w:t>Verpflegung der Schutzdienstleistenden</w:t>
            </w:r>
          </w:p>
        </w:tc>
        <w:tc>
          <w:tcPr>
            <w:tcW w:w="2424" w:type="pct"/>
            <w:gridSpan w:val="3"/>
            <w:shd w:val="clear" w:color="auto" w:fill="F2F2F2" w:themeFill="background1" w:themeFillShade="F2"/>
            <w:tcMar>
              <w:top w:w="0" w:type="dxa"/>
              <w:left w:w="57" w:type="dxa"/>
              <w:bottom w:w="0" w:type="dxa"/>
              <w:right w:w="0" w:type="dxa"/>
            </w:tcMar>
          </w:tcPr>
          <w:p w14:paraId="33FC04B6" w14:textId="77777777" w:rsidR="00487D79" w:rsidRPr="00D770B2" w:rsidRDefault="00487D79" w:rsidP="00D40824">
            <w:pPr>
              <w:pStyle w:val="Hinweise"/>
              <w:rPr>
                <w:rFonts w:cs="Arial"/>
              </w:rPr>
            </w:pPr>
            <w:r w:rsidRPr="00D770B2">
              <w:rPr>
                <w:rFonts w:cs="Arial"/>
              </w:rPr>
              <w:t>Hinweise:</w:t>
            </w:r>
          </w:p>
          <w:p w14:paraId="664D7A8E" w14:textId="77777777" w:rsidR="00487D79" w:rsidRPr="004F06A7" w:rsidRDefault="00487D79" w:rsidP="009F5CEF">
            <w:pPr>
              <w:pStyle w:val="Beispiele1"/>
            </w:pPr>
            <w:r w:rsidRPr="00D770B2">
              <w:t xml:space="preserve">Die vom Bund ausgerichtete Tagespauschale deckt die Kosten für die Verpflegung der Schutzdienstleistenden unter dem Fachbegriff "Eigener Haushalt". </w:t>
            </w:r>
          </w:p>
          <w:p w14:paraId="45637B84" w14:textId="77777777" w:rsidR="00487D79" w:rsidRPr="00D770B2" w:rsidRDefault="00487D79" w:rsidP="009F5CEF">
            <w:pPr>
              <w:pStyle w:val="Beispiele1"/>
            </w:pPr>
            <w:r w:rsidRPr="00D770B2">
              <w:t>Kann die Verpflegung nicht durch den Zivilschutz sichergestellt werden oder werden andere Varianten bevorzugt, trägt der Gesuchsteller die nicht durch die Tagespauschale gedeckten Kosten. In diesem Fall sind Umfang (Anzahl Personen und Mahlzeiten etc.) und Kostentragung vor Einsatzbeginn in einer Vereinbarung zwischen dem Zivilschutz und dem Gesuchsteller festzulegen.</w:t>
            </w:r>
          </w:p>
        </w:tc>
      </w:tr>
      <w:tr w:rsidR="00C05E46" w:rsidRPr="00D770B2" w14:paraId="33B4ABA6" w14:textId="77777777" w:rsidTr="009952D8">
        <w:tc>
          <w:tcPr>
            <w:tcW w:w="214" w:type="pct"/>
          </w:tcPr>
          <w:p w14:paraId="022952A7" w14:textId="77777777" w:rsidR="00556AD9" w:rsidRPr="00D770B2" w:rsidRDefault="00556AD9" w:rsidP="00D40824">
            <w:pPr>
              <w:jc w:val="right"/>
            </w:pPr>
          </w:p>
        </w:tc>
        <w:tc>
          <w:tcPr>
            <w:tcW w:w="220" w:type="pct"/>
          </w:tcPr>
          <w:p w14:paraId="06547AA2" w14:textId="77777777" w:rsidR="00556AD9" w:rsidRPr="00D770B2" w:rsidRDefault="00556AD9" w:rsidP="00CC72A3">
            <w:pPr>
              <w:pStyle w:val="FormatvorlageZentriert"/>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42" w:type="pct"/>
            <w:gridSpan w:val="2"/>
            <w:tcMar>
              <w:top w:w="0" w:type="dxa"/>
              <w:left w:w="0" w:type="dxa"/>
              <w:bottom w:w="0" w:type="dxa"/>
              <w:right w:w="57" w:type="dxa"/>
            </w:tcMar>
          </w:tcPr>
          <w:p w14:paraId="71F1418A" w14:textId="77777777" w:rsidR="00556AD9" w:rsidRPr="00D770B2" w:rsidRDefault="00556AD9" w:rsidP="0029102F">
            <w:pPr>
              <w:pStyle w:val="Arbeit23"/>
              <w:ind w:left="-17" w:firstLine="17"/>
            </w:pPr>
            <w:r w:rsidRPr="00D770B2">
              <w:t>Eigener Haushalt</w:t>
            </w:r>
          </w:p>
          <w:p w14:paraId="4F6C2DCE" w14:textId="77777777" w:rsidR="00556AD9" w:rsidRPr="00D770B2" w:rsidRDefault="00556AD9" w:rsidP="00D40824">
            <w:r w:rsidRPr="00D770B2">
              <w:t>Beschaffen und Zubereiten der Ve</w:t>
            </w:r>
            <w:r>
              <w:t>rpflegung durch den Zivilschutz:</w:t>
            </w:r>
          </w:p>
          <w:p w14:paraId="04260AEF" w14:textId="77777777" w:rsidR="00556AD9" w:rsidRPr="00D770B2" w:rsidRDefault="00556AD9" w:rsidP="00D40824">
            <w:r w:rsidRPr="00D770B2">
              <w:fldChar w:fldCharType="begin">
                <w:ffData>
                  <w:name w:val="Kontrollkästchen1"/>
                  <w:enabled/>
                  <w:calcOnExit w:val="0"/>
                  <w:checkBox>
                    <w:sizeAuto/>
                    <w:default w:val="0"/>
                  </w:checkBox>
                </w:ffData>
              </w:fldChar>
            </w:r>
            <w:bookmarkStart w:id="1" w:name="Kontrollkästchen1"/>
            <w:r w:rsidRPr="00D770B2">
              <w:instrText xml:space="preserve"> FORMCHECKBOX </w:instrText>
            </w:r>
            <w:r w:rsidR="008A1367">
              <w:fldChar w:fldCharType="separate"/>
            </w:r>
            <w:r w:rsidRPr="00D770B2">
              <w:fldChar w:fldCharType="end"/>
            </w:r>
            <w:bookmarkEnd w:id="1"/>
            <w:r w:rsidR="00B84CB8">
              <w:t xml:space="preserve"> G</w:t>
            </w:r>
            <w:r w:rsidRPr="00D770B2">
              <w:t>anze Einsatzdauer</w:t>
            </w:r>
          </w:p>
          <w:p w14:paraId="427E3729" w14:textId="77777777" w:rsidR="00556AD9" w:rsidRPr="00D770B2" w:rsidRDefault="00556AD9" w:rsidP="00D40824">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Pr="00D770B2">
              <w:t xml:space="preserve"> </w:t>
            </w:r>
            <w:bookmarkStart w:id="2" w:name="Text57"/>
            <w:r w:rsidR="00B84CB8">
              <w:t>V</w:t>
            </w:r>
            <w:r w:rsidRPr="00D770B2">
              <w:t xml:space="preserve">om </w:t>
            </w:r>
            <w:r w:rsidRPr="00D770B2">
              <w:fldChar w:fldCharType="begin">
                <w:ffData>
                  <w:name w:val="Text57"/>
                  <w:enabled/>
                  <w:calcOnExit w:val="0"/>
                  <w:textInput>
                    <w:type w:val="date"/>
                    <w:maxLength w:val="10"/>
                    <w:format w:val="dd.MM.yyyy"/>
                  </w:textInput>
                </w:ffData>
              </w:fldChar>
            </w:r>
            <w:r w:rsidRPr="00D770B2">
              <w:instrText xml:space="preserve"> FORMTEXT </w:instrText>
            </w:r>
            <w:r w:rsidRPr="00D770B2">
              <w:fldChar w:fldCharType="separate"/>
            </w:r>
            <w:r w:rsidRPr="00D770B2">
              <w:t> </w:t>
            </w:r>
            <w:r w:rsidRPr="00D770B2">
              <w:t> </w:t>
            </w:r>
            <w:r w:rsidRPr="00D770B2">
              <w:t> </w:t>
            </w:r>
            <w:r w:rsidRPr="00D770B2">
              <w:t> </w:t>
            </w:r>
            <w:r w:rsidRPr="00D770B2">
              <w:t> </w:t>
            </w:r>
            <w:r w:rsidRPr="00D770B2">
              <w:fldChar w:fldCharType="end"/>
            </w:r>
            <w:bookmarkEnd w:id="2"/>
            <w:r w:rsidRPr="00D770B2">
              <w:t xml:space="preserve"> bis </w:t>
            </w:r>
            <w:r w:rsidRPr="00D770B2">
              <w:fldChar w:fldCharType="begin">
                <w:ffData>
                  <w:name w:val="Text57"/>
                  <w:enabled/>
                  <w:calcOnExit w:val="0"/>
                  <w:textInput>
                    <w:type w:val="date"/>
                    <w:maxLength w:val="10"/>
                    <w:format w:val="dd.MM.yyyy"/>
                  </w:textInput>
                </w:ffData>
              </w:fldChar>
            </w:r>
            <w:r w:rsidRPr="00D770B2">
              <w:instrText xml:space="preserve"> FORMTEXT </w:instrText>
            </w:r>
            <w:r w:rsidRPr="00D770B2">
              <w:fldChar w:fldCharType="separate"/>
            </w:r>
            <w:r w:rsidRPr="00D770B2">
              <w:t> </w:t>
            </w:r>
            <w:r w:rsidRPr="00D770B2">
              <w:t> </w:t>
            </w:r>
            <w:r w:rsidRPr="00D770B2">
              <w:t> </w:t>
            </w:r>
            <w:r w:rsidRPr="00D770B2">
              <w:t> </w:t>
            </w:r>
            <w:r w:rsidRPr="00D770B2">
              <w:t> </w:t>
            </w:r>
            <w:r w:rsidRPr="00D770B2">
              <w:fldChar w:fldCharType="end"/>
            </w:r>
          </w:p>
          <w:p w14:paraId="7F16EC8B" w14:textId="77777777" w:rsidR="00556AD9" w:rsidRPr="00D770B2" w:rsidRDefault="00556AD9" w:rsidP="00D40824">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00B84CB8">
              <w:t xml:space="preserve"> V</w:t>
            </w:r>
            <w:r w:rsidRPr="00D770B2">
              <w:t xml:space="preserve">om </w:t>
            </w:r>
            <w:r w:rsidRPr="00D770B2">
              <w:fldChar w:fldCharType="begin">
                <w:ffData>
                  <w:name w:val="Text57"/>
                  <w:enabled/>
                  <w:calcOnExit w:val="0"/>
                  <w:textInput>
                    <w:type w:val="date"/>
                    <w:maxLength w:val="10"/>
                    <w:format w:val="dd.MM.yyyy"/>
                  </w:textInput>
                </w:ffData>
              </w:fldChar>
            </w:r>
            <w:r w:rsidRPr="00D770B2">
              <w:instrText xml:space="preserve"> FORMTEXT </w:instrText>
            </w:r>
            <w:r w:rsidRPr="00D770B2">
              <w:fldChar w:fldCharType="separate"/>
            </w:r>
            <w:r w:rsidRPr="00D770B2">
              <w:t> </w:t>
            </w:r>
            <w:r w:rsidRPr="00D770B2">
              <w:t> </w:t>
            </w:r>
            <w:r w:rsidRPr="00D770B2">
              <w:t> </w:t>
            </w:r>
            <w:r w:rsidRPr="00D770B2">
              <w:t> </w:t>
            </w:r>
            <w:r w:rsidRPr="00D770B2">
              <w:t> </w:t>
            </w:r>
            <w:r w:rsidRPr="00D770B2">
              <w:fldChar w:fldCharType="end"/>
            </w:r>
            <w:r w:rsidRPr="00D770B2">
              <w:t xml:space="preserve"> bis </w:t>
            </w:r>
            <w:r w:rsidRPr="00D770B2">
              <w:fldChar w:fldCharType="begin">
                <w:ffData>
                  <w:name w:val="Text57"/>
                  <w:enabled/>
                  <w:calcOnExit w:val="0"/>
                  <w:textInput>
                    <w:type w:val="date"/>
                    <w:maxLength w:val="10"/>
                    <w:format w:val="dd.MM.yyyy"/>
                  </w:textInput>
                </w:ffData>
              </w:fldChar>
            </w:r>
            <w:r w:rsidRPr="00D770B2">
              <w:instrText xml:space="preserve"> FORMTEXT </w:instrText>
            </w:r>
            <w:r w:rsidRPr="00D770B2">
              <w:fldChar w:fldCharType="separate"/>
            </w:r>
            <w:r w:rsidRPr="00D770B2">
              <w:t> </w:t>
            </w:r>
            <w:r w:rsidRPr="00D770B2">
              <w:t> </w:t>
            </w:r>
            <w:r w:rsidRPr="00D770B2">
              <w:t> </w:t>
            </w:r>
            <w:r w:rsidRPr="00D770B2">
              <w:t> </w:t>
            </w:r>
            <w:r w:rsidRPr="00D770B2">
              <w:t> </w:t>
            </w:r>
            <w:r w:rsidRPr="00D770B2">
              <w:fldChar w:fldCharType="end"/>
            </w:r>
          </w:p>
        </w:tc>
        <w:tc>
          <w:tcPr>
            <w:tcW w:w="2424" w:type="pct"/>
            <w:gridSpan w:val="3"/>
            <w:shd w:val="clear" w:color="auto" w:fill="F2F2F2" w:themeFill="background1" w:themeFillShade="F2"/>
            <w:tcMar>
              <w:top w:w="0" w:type="dxa"/>
              <w:left w:w="57" w:type="dxa"/>
              <w:bottom w:w="0" w:type="dxa"/>
              <w:right w:w="0" w:type="dxa"/>
            </w:tcMar>
          </w:tcPr>
          <w:p w14:paraId="2D7D89BB" w14:textId="77777777" w:rsidR="00556AD9" w:rsidRPr="00D770B2" w:rsidRDefault="00556AD9" w:rsidP="00D40824">
            <w:r w:rsidRPr="00D770B2">
              <w:t>Haushaltführung</w:t>
            </w:r>
            <w:r w:rsidR="00487D79">
              <w:t>:</w:t>
            </w:r>
          </w:p>
          <w:p w14:paraId="4419A0E0" w14:textId="77777777" w:rsidR="00556AD9" w:rsidRPr="00D770B2" w:rsidRDefault="00556AD9" w:rsidP="009F5CEF">
            <w:pPr>
              <w:pStyle w:val="Beispiele1"/>
            </w:pPr>
            <w:r w:rsidRPr="00D770B2">
              <w:t>Verpflegungsplanung / Kostenberechnung;</w:t>
            </w:r>
          </w:p>
          <w:p w14:paraId="263D9854" w14:textId="77777777" w:rsidR="00556AD9" w:rsidRPr="00D770B2" w:rsidRDefault="00556AD9" w:rsidP="009F5CEF">
            <w:pPr>
              <w:pStyle w:val="Beispiele1"/>
            </w:pPr>
            <w:r w:rsidRPr="00D770B2">
              <w:t>Bestellung und Einkauf der Nahrungsmittel;</w:t>
            </w:r>
          </w:p>
          <w:p w14:paraId="24099806" w14:textId="77777777" w:rsidR="00556AD9" w:rsidRPr="00D770B2" w:rsidRDefault="00556AD9" w:rsidP="009F5CEF">
            <w:pPr>
              <w:pStyle w:val="Beispiele1"/>
            </w:pPr>
            <w:r w:rsidRPr="00D770B2">
              <w:t>Fachgerechte Lagerung / Warenkontrolle;</w:t>
            </w:r>
          </w:p>
          <w:p w14:paraId="1F19D8ED" w14:textId="77777777" w:rsidR="00556AD9" w:rsidRPr="00D770B2" w:rsidRDefault="00556AD9" w:rsidP="009F5CEF">
            <w:pPr>
              <w:pStyle w:val="Beispiele1"/>
            </w:pPr>
            <w:r w:rsidRPr="00D770B2">
              <w:t>Zubereitung und Abgabe der Verpflegung</w:t>
            </w:r>
          </w:p>
          <w:p w14:paraId="3DA3BF29" w14:textId="77777777" w:rsidR="00556AD9" w:rsidRPr="00D770B2" w:rsidRDefault="00556AD9" w:rsidP="009F5CEF">
            <w:pPr>
              <w:pStyle w:val="Beispiele1"/>
            </w:pPr>
            <w:r w:rsidRPr="00D770B2">
              <w:t>Verpflegungsabrechnung.</w:t>
            </w:r>
          </w:p>
          <w:p w14:paraId="4DE9512D" w14:textId="77777777" w:rsidR="00556AD9" w:rsidRPr="00D770B2" w:rsidRDefault="00556AD9" w:rsidP="00D40824">
            <w:pPr>
              <w:pStyle w:val="Hinweise"/>
              <w:rPr>
                <w:rFonts w:cs="Arial"/>
              </w:rPr>
            </w:pPr>
            <w:r w:rsidRPr="00D770B2">
              <w:rPr>
                <w:rFonts w:cs="Arial"/>
              </w:rPr>
              <w:t>Hinweis:</w:t>
            </w:r>
          </w:p>
          <w:p w14:paraId="0ADBF78E" w14:textId="77777777" w:rsidR="00556AD9" w:rsidRPr="00D770B2" w:rsidRDefault="00556AD9" w:rsidP="009F5CEF">
            <w:pPr>
              <w:pStyle w:val="Beispiele1"/>
            </w:pPr>
            <w:r w:rsidRPr="00D770B2">
              <w:t xml:space="preserve">Voraussetzung ist eine minimale Anzahl von </w:t>
            </w:r>
            <w:r w:rsidRPr="00D770B2">
              <w:br/>
              <w:t xml:space="preserve">eingesetzten Schutzdienstleistenden (ab ca. 100/Tag), respektive entsprechenden </w:t>
            </w:r>
            <w:r w:rsidRPr="00D770B2">
              <w:br/>
              <w:t>Diensttagen (ebenfalls ab ca. 100).</w:t>
            </w:r>
          </w:p>
        </w:tc>
      </w:tr>
      <w:tr w:rsidR="00C05E46" w:rsidRPr="00D770B2" w14:paraId="4A3B4C76" w14:textId="77777777" w:rsidTr="009952D8">
        <w:tc>
          <w:tcPr>
            <w:tcW w:w="214" w:type="pct"/>
          </w:tcPr>
          <w:p w14:paraId="3529C776" w14:textId="77777777" w:rsidR="000852C8" w:rsidRPr="00D770B2" w:rsidRDefault="000852C8" w:rsidP="000852C8">
            <w:pPr>
              <w:jc w:val="right"/>
            </w:pPr>
          </w:p>
        </w:tc>
        <w:tc>
          <w:tcPr>
            <w:tcW w:w="220" w:type="pct"/>
          </w:tcPr>
          <w:p w14:paraId="1ED5D0A3" w14:textId="77777777" w:rsidR="000852C8" w:rsidRPr="00D770B2" w:rsidRDefault="000852C8" w:rsidP="00CC72A3">
            <w:pPr>
              <w:pStyle w:val="FormatvorlageZentriert"/>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42" w:type="pct"/>
            <w:gridSpan w:val="2"/>
            <w:tcMar>
              <w:top w:w="0" w:type="dxa"/>
              <w:left w:w="0" w:type="dxa"/>
              <w:bottom w:w="0" w:type="dxa"/>
              <w:right w:w="57" w:type="dxa"/>
            </w:tcMar>
          </w:tcPr>
          <w:p w14:paraId="0BB1BDBB" w14:textId="77777777" w:rsidR="000852C8" w:rsidRPr="00D770B2" w:rsidRDefault="000852C8" w:rsidP="0029102F">
            <w:pPr>
              <w:pStyle w:val="Arbeit23"/>
            </w:pPr>
            <w:r w:rsidRPr="00D770B2">
              <w:t>Pensionsverpflegung</w:t>
            </w:r>
          </w:p>
        </w:tc>
        <w:tc>
          <w:tcPr>
            <w:tcW w:w="2424" w:type="pct"/>
            <w:gridSpan w:val="3"/>
            <w:shd w:val="clear" w:color="auto" w:fill="F2F2F2" w:themeFill="background1" w:themeFillShade="F2"/>
            <w:tcMar>
              <w:top w:w="0" w:type="dxa"/>
              <w:left w:w="57" w:type="dxa"/>
              <w:bottom w:w="0" w:type="dxa"/>
              <w:right w:w="0" w:type="dxa"/>
            </w:tcMar>
          </w:tcPr>
          <w:p w14:paraId="3CC87178" w14:textId="77777777" w:rsidR="000852C8" w:rsidRPr="00D770B2" w:rsidRDefault="000852C8" w:rsidP="000852C8">
            <w:r w:rsidRPr="00D770B2">
              <w:t>Der Zivilschutz:</w:t>
            </w:r>
          </w:p>
          <w:p w14:paraId="70B5EDD2" w14:textId="77777777" w:rsidR="000852C8" w:rsidRPr="00D770B2" w:rsidRDefault="000852C8" w:rsidP="000852C8">
            <w:pPr>
              <w:pStyle w:val="Beispiele1"/>
            </w:pPr>
            <w:r w:rsidRPr="00D770B2">
              <w:t>Handelt mit dem "Verpflegungsanbieter" die Bedingungen aus und bestätigt die getroffene Vereinbarung,</w:t>
            </w:r>
          </w:p>
          <w:p w14:paraId="0E717A58" w14:textId="77777777" w:rsidR="000852C8" w:rsidRPr="00D770B2" w:rsidRDefault="000852C8" w:rsidP="000852C8">
            <w:pPr>
              <w:pStyle w:val="Beispiele1"/>
            </w:pPr>
            <w:r w:rsidRPr="00D770B2">
              <w:t>rechnet mit dem Anbieter ab und stellt dem Gesuchsteller die nicht gedeckten Kosten in Rechnung.</w:t>
            </w:r>
          </w:p>
          <w:p w14:paraId="326F288F" w14:textId="77777777" w:rsidR="000852C8" w:rsidRPr="00D770B2" w:rsidRDefault="000852C8" w:rsidP="000852C8">
            <w:pPr>
              <w:pStyle w:val="Hinweise"/>
              <w:rPr>
                <w:rFonts w:cs="Arial"/>
              </w:rPr>
            </w:pPr>
            <w:r w:rsidRPr="00D770B2">
              <w:rPr>
                <w:rFonts w:cs="Arial"/>
              </w:rPr>
              <w:t>Hinweise:</w:t>
            </w:r>
          </w:p>
          <w:p w14:paraId="6D73BE54" w14:textId="77777777" w:rsidR="000852C8" w:rsidRPr="00D770B2" w:rsidRDefault="000852C8" w:rsidP="000852C8">
            <w:pPr>
              <w:pStyle w:val="Beispiele1"/>
            </w:pPr>
            <w:r w:rsidRPr="00487D79">
              <w:t>In der vom Bund vergüteten Pauschale sind</w:t>
            </w:r>
            <w:r w:rsidRPr="00D770B2">
              <w:t xml:space="preserve"> die </w:t>
            </w:r>
            <w:r w:rsidRPr="00D770B2">
              <w:br/>
              <w:t>Kosten für die Verpflegung der Schutzdienstleistenden unter dem Fachbegriff "Eigener Haushalt" enthalten.</w:t>
            </w:r>
          </w:p>
          <w:p w14:paraId="0C598831" w14:textId="77777777" w:rsidR="000852C8" w:rsidRPr="00773200" w:rsidRDefault="000852C8" w:rsidP="000852C8">
            <w:pPr>
              <w:pStyle w:val="Beispiele1"/>
            </w:pPr>
            <w:r w:rsidRPr="00773200">
              <w:t>Über die Tagespauschale hinausgehende Kosten gehen zu Lasten des Gesuchstellers (Art.5</w:t>
            </w:r>
            <w:r w:rsidR="00773200">
              <w:t xml:space="preserve">4 </w:t>
            </w:r>
            <w:r w:rsidRPr="00773200">
              <w:t>Abs.3 ZSV).</w:t>
            </w:r>
          </w:p>
          <w:p w14:paraId="61CA7406" w14:textId="77777777" w:rsidR="000852C8" w:rsidRPr="00D770B2" w:rsidRDefault="000852C8" w:rsidP="000852C8">
            <w:pPr>
              <w:pStyle w:val="Hinweise"/>
              <w:rPr>
                <w:rFonts w:cs="Arial"/>
              </w:rPr>
            </w:pPr>
            <w:r w:rsidRPr="00D770B2">
              <w:rPr>
                <w:rFonts w:cs="Arial"/>
              </w:rPr>
              <w:t xml:space="preserve">Hinweise: </w:t>
            </w:r>
          </w:p>
          <w:p w14:paraId="2ED1FB2C" w14:textId="77777777" w:rsidR="000852C8" w:rsidRPr="00D770B2" w:rsidRDefault="000852C8" w:rsidP="000852C8">
            <w:r w:rsidRPr="00D770B2">
              <w:t>Pensionsverpflegung durch Gesuchsteller:</w:t>
            </w:r>
          </w:p>
          <w:p w14:paraId="489D9D87" w14:textId="77777777" w:rsidR="000852C8" w:rsidRPr="00D770B2" w:rsidRDefault="000852C8" w:rsidP="000852C8">
            <w:pPr>
              <w:pStyle w:val="Beispiele1"/>
            </w:pPr>
            <w:r w:rsidRPr="00D770B2">
              <w:t>Alle Belange rund um die Verpflegung sind durch den Gesuchsteller abzudecken. Unter anderem:</w:t>
            </w:r>
          </w:p>
          <w:p w14:paraId="61B11603" w14:textId="77777777" w:rsidR="000852C8" w:rsidRPr="00D770B2" w:rsidRDefault="000852C8" w:rsidP="000852C8">
            <w:pPr>
              <w:pStyle w:val="Beispiele1"/>
            </w:pPr>
            <w:r w:rsidRPr="00D770B2">
              <w:t>die Bereitstellung der Lokalitäten,</w:t>
            </w:r>
          </w:p>
          <w:p w14:paraId="61A6665A" w14:textId="77777777" w:rsidR="000852C8" w:rsidRPr="00D770B2" w:rsidRDefault="000852C8" w:rsidP="000852C8">
            <w:pPr>
              <w:pStyle w:val="Beispiele1"/>
            </w:pPr>
            <w:r w:rsidRPr="00D770B2">
              <w:t>die Organisation der Infrastruktur und des Personals für den Betrieb des Verpflegungsstandortes,</w:t>
            </w:r>
          </w:p>
          <w:p w14:paraId="47B16ECD" w14:textId="77777777" w:rsidR="000852C8" w:rsidRPr="00D770B2" w:rsidRDefault="000852C8" w:rsidP="000852C8">
            <w:pPr>
              <w:pStyle w:val="Beispiele1"/>
            </w:pPr>
            <w:r w:rsidRPr="00D770B2">
              <w:t>die Beschaffung oder Zubereitung sowie die Verteilung der Mahlzeiten.</w:t>
            </w:r>
          </w:p>
          <w:p w14:paraId="7CF47BB8" w14:textId="67673EAB" w:rsidR="000852C8" w:rsidRPr="00D770B2" w:rsidRDefault="000852C8" w:rsidP="000852C8">
            <w:r w:rsidRPr="00556AD9">
              <w:t>Die allfällige Mitarbeit von Schutzdienstleistenden ist unter dem Titel "Logistik" im Punkt 2 Arbeiten zugunsten des Gesuchsteller</w:t>
            </w:r>
            <w:r w:rsidR="003A5C7D">
              <w:t>s</w:t>
            </w:r>
            <w:r w:rsidRPr="00556AD9">
              <w:t xml:space="preserve"> zu regeln.</w:t>
            </w:r>
          </w:p>
        </w:tc>
      </w:tr>
      <w:tr w:rsidR="00C05E46" w:rsidRPr="00D770B2" w14:paraId="50DA8636" w14:textId="77777777" w:rsidTr="009952D8">
        <w:trPr>
          <w:gridAfter w:val="1"/>
          <w:wAfter w:w="4" w:type="pct"/>
        </w:trPr>
        <w:tc>
          <w:tcPr>
            <w:tcW w:w="214" w:type="pct"/>
          </w:tcPr>
          <w:p w14:paraId="5FF12634" w14:textId="77777777" w:rsidR="000852C8" w:rsidRPr="00D770B2" w:rsidRDefault="000852C8" w:rsidP="000852C8">
            <w:pPr>
              <w:jc w:val="right"/>
            </w:pPr>
          </w:p>
        </w:tc>
        <w:tc>
          <w:tcPr>
            <w:tcW w:w="220" w:type="pct"/>
          </w:tcPr>
          <w:p w14:paraId="415382D7" w14:textId="77777777" w:rsidR="000852C8" w:rsidRPr="00D770B2" w:rsidRDefault="000852C8" w:rsidP="00C05E46">
            <w:pPr>
              <w:jc w:val="center"/>
            </w:pPr>
          </w:p>
        </w:tc>
        <w:tc>
          <w:tcPr>
            <w:tcW w:w="2135" w:type="pct"/>
            <w:tcMar>
              <w:top w:w="0" w:type="dxa"/>
              <w:left w:w="0" w:type="dxa"/>
              <w:bottom w:w="0" w:type="dxa"/>
              <w:right w:w="57" w:type="dxa"/>
            </w:tcMar>
          </w:tcPr>
          <w:p w14:paraId="3BCF45CD" w14:textId="77777777" w:rsidR="00C467B4" w:rsidRDefault="000852C8" w:rsidP="00C467B4">
            <w:pPr>
              <w:pStyle w:val="FormatvorlageTabelleText-EinzLinks-2cmRechts0cm"/>
            </w:pPr>
            <w:r w:rsidRPr="00D770B2">
              <w:fldChar w:fldCharType="begin">
                <w:ffData>
                  <w:name w:val="Kontrollkästchen1"/>
                  <w:enabled/>
                  <w:calcOnExit w:val="0"/>
                  <w:checkBox>
                    <w:sizeAuto/>
                    <w:default w:val="0"/>
                    <w:checked w:val="0"/>
                  </w:checkBox>
                </w:ffData>
              </w:fldChar>
            </w:r>
            <w:r w:rsidRPr="00D770B2">
              <w:instrText xml:space="preserve"> FORMCHECKBOX </w:instrText>
            </w:r>
            <w:r w:rsidR="008A1367">
              <w:fldChar w:fldCharType="separate"/>
            </w:r>
            <w:r w:rsidRPr="00D770B2">
              <w:fldChar w:fldCharType="end"/>
            </w:r>
            <w:r>
              <w:t xml:space="preserve"> </w:t>
            </w:r>
            <w:r w:rsidRPr="00D770B2">
              <w:t>Organisation (z. B. Bestellung, Abrechnu</w:t>
            </w:r>
            <w:r>
              <w:t>ngsmodalitäten) der Verpflegung durch den Zivilschutz.</w:t>
            </w:r>
          </w:p>
          <w:p w14:paraId="19B59F31" w14:textId="77777777" w:rsidR="000852C8" w:rsidRPr="00C467B4" w:rsidRDefault="000852C8" w:rsidP="00C467B4">
            <w:pPr>
              <w:pStyle w:val="FormatvorlageTextSeitenbreiteNach0Pt"/>
            </w:pPr>
            <w:r w:rsidRPr="00C467B4">
              <w:fldChar w:fldCharType="begin">
                <w:ffData>
                  <w:name w:val="Kontrollkästchen1"/>
                  <w:enabled/>
                  <w:calcOnExit w:val="0"/>
                  <w:checkBox>
                    <w:sizeAuto/>
                    <w:default w:val="0"/>
                  </w:checkBox>
                </w:ffData>
              </w:fldChar>
            </w:r>
            <w:r w:rsidRPr="00C467B4">
              <w:instrText xml:space="preserve"> FORMCHECKBOX </w:instrText>
            </w:r>
            <w:r w:rsidR="008A1367">
              <w:fldChar w:fldCharType="separate"/>
            </w:r>
            <w:r w:rsidRPr="00C467B4">
              <w:fldChar w:fldCharType="end"/>
            </w:r>
            <w:r w:rsidR="00B84CB8">
              <w:t xml:space="preserve"> G</w:t>
            </w:r>
            <w:r w:rsidRPr="00C467B4">
              <w:t>anze Einsatzdauer</w:t>
            </w:r>
          </w:p>
          <w:p w14:paraId="67A8ECD8" w14:textId="77777777" w:rsidR="000852C8" w:rsidRPr="00C467B4" w:rsidRDefault="000852C8" w:rsidP="00C467B4">
            <w:pPr>
              <w:pStyle w:val="FormatvorlageTextSeitenbreiteNach0Pt"/>
            </w:pPr>
            <w:r w:rsidRPr="00C467B4">
              <w:fldChar w:fldCharType="begin">
                <w:ffData>
                  <w:name w:val="Kontrollkästchen1"/>
                  <w:enabled/>
                  <w:calcOnExit w:val="0"/>
                  <w:checkBox>
                    <w:sizeAuto/>
                    <w:default w:val="0"/>
                  </w:checkBox>
                </w:ffData>
              </w:fldChar>
            </w:r>
            <w:r w:rsidRPr="00C467B4">
              <w:instrText xml:space="preserve"> FORMCHECKBOX </w:instrText>
            </w:r>
            <w:r w:rsidR="008A1367">
              <w:fldChar w:fldCharType="separate"/>
            </w:r>
            <w:r w:rsidRPr="00C467B4">
              <w:fldChar w:fldCharType="end"/>
            </w:r>
            <w:r w:rsidR="00B84CB8">
              <w:t xml:space="preserve"> V</w:t>
            </w:r>
            <w:r w:rsidRPr="00C467B4">
              <w:t xml:space="preserve">om </w:t>
            </w:r>
            <w:r w:rsidRPr="00C467B4">
              <w:fldChar w:fldCharType="begin">
                <w:ffData>
                  <w:name w:val="Text57"/>
                  <w:enabled/>
                  <w:calcOnExit w:val="0"/>
                  <w:textInput>
                    <w:type w:val="date"/>
                    <w:maxLength w:val="10"/>
                    <w:format w:val="dd.MM.yyyy"/>
                  </w:textInput>
                </w:ffData>
              </w:fldChar>
            </w:r>
            <w:r w:rsidRPr="00C467B4">
              <w:instrText xml:space="preserve"> FORMTEXT </w:instrText>
            </w:r>
            <w:r w:rsidRPr="00C467B4">
              <w:fldChar w:fldCharType="separate"/>
            </w:r>
            <w:r w:rsidRPr="00C467B4">
              <w:t> </w:t>
            </w:r>
            <w:r w:rsidRPr="00C467B4">
              <w:t> </w:t>
            </w:r>
            <w:r w:rsidRPr="00C467B4">
              <w:t> </w:t>
            </w:r>
            <w:r w:rsidRPr="00C467B4">
              <w:t> </w:t>
            </w:r>
            <w:r w:rsidRPr="00C467B4">
              <w:t> </w:t>
            </w:r>
            <w:r w:rsidRPr="00C467B4">
              <w:fldChar w:fldCharType="end"/>
            </w:r>
            <w:r w:rsidRPr="00C467B4">
              <w:t xml:space="preserve"> bis </w:t>
            </w:r>
            <w:r w:rsidRPr="00C467B4">
              <w:fldChar w:fldCharType="begin">
                <w:ffData>
                  <w:name w:val="Text57"/>
                  <w:enabled/>
                  <w:calcOnExit w:val="0"/>
                  <w:textInput>
                    <w:type w:val="date"/>
                    <w:maxLength w:val="10"/>
                    <w:format w:val="dd.MM.yyyy"/>
                  </w:textInput>
                </w:ffData>
              </w:fldChar>
            </w:r>
            <w:r w:rsidRPr="00C467B4">
              <w:instrText xml:space="preserve"> FORMTEXT </w:instrText>
            </w:r>
            <w:r w:rsidRPr="00C467B4">
              <w:fldChar w:fldCharType="separate"/>
            </w:r>
            <w:r w:rsidRPr="00C467B4">
              <w:t> </w:t>
            </w:r>
            <w:r w:rsidRPr="00C467B4">
              <w:t> </w:t>
            </w:r>
            <w:r w:rsidRPr="00C467B4">
              <w:t> </w:t>
            </w:r>
            <w:r w:rsidRPr="00C467B4">
              <w:t> </w:t>
            </w:r>
            <w:r w:rsidRPr="00C467B4">
              <w:t> </w:t>
            </w:r>
            <w:r w:rsidRPr="00C467B4">
              <w:fldChar w:fldCharType="end"/>
            </w:r>
          </w:p>
          <w:p w14:paraId="569316B3" w14:textId="77777777" w:rsidR="000852C8" w:rsidRPr="00D770B2" w:rsidRDefault="000852C8" w:rsidP="00B84CB8">
            <w:pPr>
              <w:pStyle w:val="FormatvorlageTextSeitenbreiteNach0Pt"/>
            </w:pPr>
            <w:r w:rsidRPr="00C467B4">
              <w:fldChar w:fldCharType="begin">
                <w:ffData>
                  <w:name w:val="Kontrollkästchen1"/>
                  <w:enabled/>
                  <w:calcOnExit w:val="0"/>
                  <w:checkBox>
                    <w:sizeAuto/>
                    <w:default w:val="0"/>
                  </w:checkBox>
                </w:ffData>
              </w:fldChar>
            </w:r>
            <w:r w:rsidRPr="00C467B4">
              <w:instrText xml:space="preserve"> FORMCHECKBOX </w:instrText>
            </w:r>
            <w:r w:rsidR="008A1367">
              <w:fldChar w:fldCharType="separate"/>
            </w:r>
            <w:r w:rsidRPr="00C467B4">
              <w:fldChar w:fldCharType="end"/>
            </w:r>
            <w:r w:rsidRPr="00C467B4">
              <w:t xml:space="preserve"> </w:t>
            </w:r>
            <w:r w:rsidR="00B84CB8">
              <w:t>V</w:t>
            </w:r>
            <w:r w:rsidRPr="00C467B4">
              <w:t xml:space="preserve">om </w:t>
            </w:r>
            <w:r w:rsidRPr="00C467B4">
              <w:fldChar w:fldCharType="begin">
                <w:ffData>
                  <w:name w:val="Text57"/>
                  <w:enabled/>
                  <w:calcOnExit w:val="0"/>
                  <w:textInput>
                    <w:type w:val="date"/>
                    <w:maxLength w:val="10"/>
                    <w:format w:val="dd.MM.yyyy"/>
                  </w:textInput>
                </w:ffData>
              </w:fldChar>
            </w:r>
            <w:r w:rsidRPr="00C467B4">
              <w:instrText xml:space="preserve"> FORMTEXT </w:instrText>
            </w:r>
            <w:r w:rsidRPr="00C467B4">
              <w:fldChar w:fldCharType="separate"/>
            </w:r>
            <w:r w:rsidRPr="00C467B4">
              <w:t> </w:t>
            </w:r>
            <w:r w:rsidRPr="00C467B4">
              <w:t> </w:t>
            </w:r>
            <w:r w:rsidRPr="00C467B4">
              <w:t> </w:t>
            </w:r>
            <w:r w:rsidRPr="00C467B4">
              <w:t> </w:t>
            </w:r>
            <w:r w:rsidRPr="00C467B4">
              <w:t> </w:t>
            </w:r>
            <w:r w:rsidRPr="00C467B4">
              <w:fldChar w:fldCharType="end"/>
            </w:r>
            <w:r w:rsidRPr="00C467B4">
              <w:t xml:space="preserve"> bis </w:t>
            </w:r>
            <w:r w:rsidRPr="00C467B4">
              <w:fldChar w:fldCharType="begin">
                <w:ffData>
                  <w:name w:val="Text57"/>
                  <w:enabled/>
                  <w:calcOnExit w:val="0"/>
                  <w:textInput>
                    <w:type w:val="date"/>
                    <w:maxLength w:val="10"/>
                    <w:format w:val="dd.MM.yyyy"/>
                  </w:textInput>
                </w:ffData>
              </w:fldChar>
            </w:r>
            <w:r w:rsidRPr="00C467B4">
              <w:instrText xml:space="preserve"> FORMTEXT </w:instrText>
            </w:r>
            <w:r w:rsidRPr="00C467B4">
              <w:fldChar w:fldCharType="separate"/>
            </w:r>
            <w:r w:rsidRPr="00C467B4">
              <w:t> </w:t>
            </w:r>
            <w:r w:rsidRPr="00C467B4">
              <w:t> </w:t>
            </w:r>
            <w:r w:rsidRPr="00C467B4">
              <w:t> </w:t>
            </w:r>
            <w:r w:rsidRPr="00C467B4">
              <w:t> </w:t>
            </w:r>
            <w:r w:rsidRPr="00C467B4">
              <w:t> </w:t>
            </w:r>
            <w:r w:rsidRPr="00C467B4">
              <w:fldChar w:fldCharType="end"/>
            </w:r>
          </w:p>
        </w:tc>
        <w:tc>
          <w:tcPr>
            <w:tcW w:w="2427" w:type="pct"/>
            <w:gridSpan w:val="3"/>
            <w:shd w:val="clear" w:color="auto" w:fill="F2F2F2" w:themeFill="background1" w:themeFillShade="F2"/>
            <w:tcMar>
              <w:top w:w="0" w:type="dxa"/>
              <w:left w:w="57" w:type="dxa"/>
              <w:bottom w:w="0" w:type="dxa"/>
              <w:right w:w="0" w:type="dxa"/>
            </w:tcMar>
          </w:tcPr>
          <w:p w14:paraId="63DAB102" w14:textId="77777777" w:rsidR="000852C8" w:rsidRPr="00D770B2" w:rsidRDefault="000852C8" w:rsidP="000852C8">
            <w:pPr>
              <w:pStyle w:val="Hinweise"/>
              <w:rPr>
                <w:rFonts w:cs="Arial"/>
              </w:rPr>
            </w:pPr>
            <w:r w:rsidRPr="00D770B2">
              <w:rPr>
                <w:rFonts w:cs="Arial"/>
              </w:rPr>
              <w:t>Hinweise:</w:t>
            </w:r>
          </w:p>
          <w:p w14:paraId="57C58DB7" w14:textId="77777777" w:rsidR="000852C8" w:rsidRPr="00D770B2" w:rsidRDefault="000852C8" w:rsidP="000852C8">
            <w:r w:rsidRPr="00D770B2">
              <w:t xml:space="preserve">Alle Belange rund um die Verpflegung sind durch den </w:t>
            </w:r>
            <w:r>
              <w:t>Zivilschutz</w:t>
            </w:r>
            <w:r w:rsidRPr="00D770B2">
              <w:t xml:space="preserve"> abzudecken.</w:t>
            </w:r>
          </w:p>
        </w:tc>
      </w:tr>
      <w:tr w:rsidR="00F07DA2" w:rsidRPr="00D770B2" w14:paraId="7F6AAB73" w14:textId="77777777" w:rsidTr="009952D8">
        <w:trPr>
          <w:gridAfter w:val="2"/>
          <w:wAfter w:w="10" w:type="pct"/>
        </w:trPr>
        <w:tc>
          <w:tcPr>
            <w:tcW w:w="214" w:type="pct"/>
          </w:tcPr>
          <w:p w14:paraId="6A5BB290" w14:textId="77777777" w:rsidR="00556AD9" w:rsidRPr="00D770B2" w:rsidRDefault="00556AD9" w:rsidP="00D40824">
            <w:pPr>
              <w:jc w:val="right"/>
            </w:pPr>
          </w:p>
        </w:tc>
        <w:tc>
          <w:tcPr>
            <w:tcW w:w="220" w:type="pct"/>
          </w:tcPr>
          <w:p w14:paraId="5ADE1C32" w14:textId="77777777" w:rsidR="00556AD9" w:rsidRPr="00D770B2" w:rsidRDefault="00556AD9" w:rsidP="00C05E46">
            <w:pPr>
              <w:jc w:val="center"/>
            </w:pPr>
          </w:p>
        </w:tc>
        <w:tc>
          <w:tcPr>
            <w:tcW w:w="2135" w:type="pct"/>
            <w:tcMar>
              <w:top w:w="0" w:type="dxa"/>
              <w:left w:w="0" w:type="dxa"/>
              <w:bottom w:w="0" w:type="dxa"/>
              <w:right w:w="57" w:type="dxa"/>
            </w:tcMar>
          </w:tcPr>
          <w:p w14:paraId="15EC9ADC" w14:textId="77777777" w:rsidR="00556AD9" w:rsidRPr="00D770B2" w:rsidRDefault="00BE0ABD" w:rsidP="00C467B4">
            <w:pPr>
              <w:pStyle w:val="FormatvorlageTabelleText-EinzLinks-2cmRechts0cm"/>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t xml:space="preserve"> </w:t>
            </w:r>
            <w:r w:rsidR="001E2980">
              <w:t xml:space="preserve">Organisation der </w:t>
            </w:r>
            <w:r w:rsidR="00556AD9" w:rsidRPr="00D770B2">
              <w:t>Verpflegung durch einen externen Anbieter (z. B. Restaurant, Hotel, Kantine)</w:t>
            </w:r>
            <w:r w:rsidR="00556AD9">
              <w:t>:</w:t>
            </w:r>
          </w:p>
          <w:p w14:paraId="30FDA498" w14:textId="77777777" w:rsidR="00556AD9" w:rsidRPr="00D770B2" w:rsidRDefault="00556AD9" w:rsidP="00C467B4">
            <w:pPr>
              <w:pStyle w:val="FormatvorlageTextSeitenbreiteNach0Pt"/>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00B84CB8">
              <w:t xml:space="preserve"> G</w:t>
            </w:r>
            <w:r w:rsidRPr="00D770B2">
              <w:t>anze Einsatzdauer</w:t>
            </w:r>
          </w:p>
          <w:p w14:paraId="0DA01751" w14:textId="77777777" w:rsidR="00556AD9" w:rsidRPr="00D770B2" w:rsidRDefault="00556AD9" w:rsidP="00C467B4">
            <w:pPr>
              <w:pStyle w:val="FormatvorlageTextSeitenbreiteNach0Pt"/>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00B84CB8">
              <w:t xml:space="preserve"> V</w:t>
            </w:r>
            <w:r w:rsidRPr="00D770B2">
              <w:t xml:space="preserve">om </w:t>
            </w:r>
            <w:r w:rsidRPr="00D770B2">
              <w:fldChar w:fldCharType="begin">
                <w:ffData>
                  <w:name w:val="Text57"/>
                  <w:enabled/>
                  <w:calcOnExit w:val="0"/>
                  <w:textInput>
                    <w:type w:val="date"/>
                    <w:maxLength w:val="10"/>
                    <w:format w:val="dd.MM.yyyy"/>
                  </w:textInput>
                </w:ffData>
              </w:fldChar>
            </w:r>
            <w:r w:rsidRPr="00D770B2">
              <w:instrText xml:space="preserve"> FORMTEXT </w:instrText>
            </w:r>
            <w:r w:rsidRPr="00D770B2">
              <w:fldChar w:fldCharType="separate"/>
            </w:r>
            <w:r w:rsidRPr="00D770B2">
              <w:t> </w:t>
            </w:r>
            <w:r w:rsidRPr="00D770B2">
              <w:t> </w:t>
            </w:r>
            <w:r w:rsidRPr="00D770B2">
              <w:t> </w:t>
            </w:r>
            <w:r w:rsidRPr="00D770B2">
              <w:t> </w:t>
            </w:r>
            <w:r w:rsidRPr="00D770B2">
              <w:t> </w:t>
            </w:r>
            <w:r w:rsidRPr="00D770B2">
              <w:fldChar w:fldCharType="end"/>
            </w:r>
            <w:r w:rsidRPr="00D770B2">
              <w:t xml:space="preserve"> bis </w:t>
            </w:r>
            <w:r w:rsidRPr="00D770B2">
              <w:fldChar w:fldCharType="begin">
                <w:ffData>
                  <w:name w:val="Text57"/>
                  <w:enabled/>
                  <w:calcOnExit w:val="0"/>
                  <w:textInput>
                    <w:type w:val="date"/>
                    <w:maxLength w:val="10"/>
                    <w:format w:val="dd.MM.yyyy"/>
                  </w:textInput>
                </w:ffData>
              </w:fldChar>
            </w:r>
            <w:r w:rsidRPr="00D770B2">
              <w:instrText xml:space="preserve"> FORMTEXT </w:instrText>
            </w:r>
            <w:r w:rsidRPr="00D770B2">
              <w:fldChar w:fldCharType="separate"/>
            </w:r>
            <w:r w:rsidRPr="00D770B2">
              <w:t> </w:t>
            </w:r>
            <w:r w:rsidRPr="00D770B2">
              <w:t> </w:t>
            </w:r>
            <w:r w:rsidRPr="00D770B2">
              <w:t> </w:t>
            </w:r>
            <w:r w:rsidRPr="00D770B2">
              <w:t> </w:t>
            </w:r>
            <w:r w:rsidRPr="00D770B2">
              <w:t> </w:t>
            </w:r>
            <w:r w:rsidRPr="00D770B2">
              <w:fldChar w:fldCharType="end"/>
            </w:r>
          </w:p>
          <w:p w14:paraId="51AB2576" w14:textId="77777777" w:rsidR="00556AD9" w:rsidRPr="00D770B2" w:rsidRDefault="00556AD9" w:rsidP="00C467B4">
            <w:pPr>
              <w:pStyle w:val="FormatvorlageTextSeitenbreiteNach0Pt"/>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00B84CB8">
              <w:t xml:space="preserve"> V</w:t>
            </w:r>
            <w:r w:rsidRPr="00D770B2">
              <w:t xml:space="preserve">om </w:t>
            </w:r>
            <w:r w:rsidRPr="00D770B2">
              <w:fldChar w:fldCharType="begin">
                <w:ffData>
                  <w:name w:val="Text57"/>
                  <w:enabled/>
                  <w:calcOnExit w:val="0"/>
                  <w:textInput>
                    <w:type w:val="date"/>
                    <w:maxLength w:val="10"/>
                    <w:format w:val="dd.MM.yyyy"/>
                  </w:textInput>
                </w:ffData>
              </w:fldChar>
            </w:r>
            <w:r w:rsidRPr="00D770B2">
              <w:instrText xml:space="preserve"> FORMTEXT </w:instrText>
            </w:r>
            <w:r w:rsidRPr="00D770B2">
              <w:fldChar w:fldCharType="separate"/>
            </w:r>
            <w:r w:rsidRPr="00D770B2">
              <w:t> </w:t>
            </w:r>
            <w:r w:rsidRPr="00D770B2">
              <w:t> </w:t>
            </w:r>
            <w:r w:rsidRPr="00D770B2">
              <w:t> </w:t>
            </w:r>
            <w:r w:rsidRPr="00D770B2">
              <w:t> </w:t>
            </w:r>
            <w:r w:rsidRPr="00D770B2">
              <w:t> </w:t>
            </w:r>
            <w:r w:rsidRPr="00D770B2">
              <w:fldChar w:fldCharType="end"/>
            </w:r>
            <w:r w:rsidRPr="00D770B2">
              <w:t xml:space="preserve"> bis </w:t>
            </w:r>
            <w:r w:rsidRPr="00D770B2">
              <w:fldChar w:fldCharType="begin">
                <w:ffData>
                  <w:name w:val="Text57"/>
                  <w:enabled/>
                  <w:calcOnExit w:val="0"/>
                  <w:textInput>
                    <w:type w:val="date"/>
                    <w:maxLength w:val="10"/>
                    <w:format w:val="dd.MM.yyyy"/>
                  </w:textInput>
                </w:ffData>
              </w:fldChar>
            </w:r>
            <w:r w:rsidRPr="00D770B2">
              <w:instrText xml:space="preserve"> FORMTEXT </w:instrText>
            </w:r>
            <w:r w:rsidRPr="00D770B2">
              <w:fldChar w:fldCharType="separate"/>
            </w:r>
            <w:r w:rsidRPr="00D770B2">
              <w:t> </w:t>
            </w:r>
            <w:r w:rsidRPr="00D770B2">
              <w:t> </w:t>
            </w:r>
            <w:r w:rsidRPr="00D770B2">
              <w:t> </w:t>
            </w:r>
            <w:r w:rsidRPr="00D770B2">
              <w:t> </w:t>
            </w:r>
            <w:r w:rsidRPr="00D770B2">
              <w:t> </w:t>
            </w:r>
            <w:r w:rsidRPr="00D770B2">
              <w:fldChar w:fldCharType="end"/>
            </w:r>
          </w:p>
        </w:tc>
        <w:tc>
          <w:tcPr>
            <w:tcW w:w="2421" w:type="pct"/>
            <w:gridSpan w:val="2"/>
            <w:shd w:val="clear" w:color="auto" w:fill="F2F2F2" w:themeFill="background1" w:themeFillShade="F2"/>
            <w:tcMar>
              <w:top w:w="0" w:type="dxa"/>
              <w:left w:w="57" w:type="dxa"/>
              <w:bottom w:w="0" w:type="dxa"/>
              <w:right w:w="0" w:type="dxa"/>
            </w:tcMar>
          </w:tcPr>
          <w:p w14:paraId="2DC9120F" w14:textId="77777777" w:rsidR="00556AD9" w:rsidRPr="00D770B2" w:rsidRDefault="00556AD9" w:rsidP="00D40824">
            <w:pPr>
              <w:pStyle w:val="Hinweise"/>
              <w:rPr>
                <w:rFonts w:cs="Arial"/>
              </w:rPr>
            </w:pPr>
            <w:r w:rsidRPr="00D770B2">
              <w:rPr>
                <w:rFonts w:cs="Arial"/>
              </w:rPr>
              <w:t>Hinweise:</w:t>
            </w:r>
          </w:p>
          <w:p w14:paraId="15C69C66" w14:textId="77777777" w:rsidR="00556AD9" w:rsidRPr="00D770B2" w:rsidRDefault="00556AD9" w:rsidP="009F5CEF">
            <w:pPr>
              <w:pStyle w:val="Beispiele1"/>
            </w:pPr>
            <w:r w:rsidRPr="00D770B2">
              <w:t>Alle Belange rund um die Verpflegung sind durch den Anbieter abzudecken.</w:t>
            </w:r>
          </w:p>
        </w:tc>
      </w:tr>
      <w:tr w:rsidR="00556AD9" w:rsidRPr="00D770B2" w14:paraId="0A5C7607" w14:textId="77777777" w:rsidTr="009952D8">
        <w:trPr>
          <w:gridAfter w:val="2"/>
          <w:wAfter w:w="10" w:type="pct"/>
        </w:trPr>
        <w:tc>
          <w:tcPr>
            <w:tcW w:w="214" w:type="pct"/>
          </w:tcPr>
          <w:p w14:paraId="3A405609" w14:textId="77777777" w:rsidR="00556AD9" w:rsidRPr="00D770B2" w:rsidRDefault="00556AD9" w:rsidP="00D40824">
            <w:pPr>
              <w:jc w:val="right"/>
            </w:pPr>
          </w:p>
        </w:tc>
        <w:tc>
          <w:tcPr>
            <w:tcW w:w="220" w:type="pct"/>
          </w:tcPr>
          <w:p w14:paraId="51316977" w14:textId="77777777" w:rsidR="00556AD9" w:rsidRPr="00D770B2" w:rsidRDefault="00556AD9" w:rsidP="00C05E46">
            <w:pPr>
              <w:jc w:val="center"/>
            </w:pPr>
          </w:p>
        </w:tc>
        <w:tc>
          <w:tcPr>
            <w:tcW w:w="2135" w:type="pct"/>
            <w:tcMar>
              <w:top w:w="0" w:type="dxa"/>
              <w:left w:w="0" w:type="dxa"/>
              <w:bottom w:w="0" w:type="dxa"/>
              <w:right w:w="57" w:type="dxa"/>
            </w:tcMar>
          </w:tcPr>
          <w:p w14:paraId="6FA7DE08" w14:textId="77777777" w:rsidR="00556AD9" w:rsidRPr="00D770B2" w:rsidRDefault="00BE0ABD" w:rsidP="00C467B4">
            <w:pPr>
              <w:pStyle w:val="FormatvorlageTabelleText-EinzLinks-2cmRechts0cm"/>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t xml:space="preserve"> </w:t>
            </w:r>
            <w:r w:rsidR="001E2980">
              <w:t xml:space="preserve">Organisation der </w:t>
            </w:r>
            <w:r w:rsidR="00556AD9" w:rsidRPr="00D770B2">
              <w:t xml:space="preserve">Verpflegung durch den </w:t>
            </w:r>
            <w:r w:rsidR="001E2980">
              <w:br/>
            </w:r>
            <w:r w:rsidR="00556AD9" w:rsidRPr="00D770B2">
              <w:t>Gesuchsteller</w:t>
            </w:r>
            <w:r w:rsidR="00556AD9">
              <w:t>:</w:t>
            </w:r>
          </w:p>
          <w:p w14:paraId="15FDD703" w14:textId="77777777" w:rsidR="00556AD9" w:rsidRPr="00D770B2" w:rsidRDefault="00556AD9" w:rsidP="00C467B4">
            <w:pPr>
              <w:pStyle w:val="FormatvorlageTextSeitenbreiteNach0Pt"/>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00B84CB8">
              <w:t xml:space="preserve"> G</w:t>
            </w:r>
            <w:r w:rsidRPr="00D770B2">
              <w:t>anze Einsatzdauer</w:t>
            </w:r>
          </w:p>
          <w:p w14:paraId="462E5C8A" w14:textId="77777777" w:rsidR="00556AD9" w:rsidRPr="00D770B2" w:rsidRDefault="00556AD9" w:rsidP="00C467B4">
            <w:pPr>
              <w:pStyle w:val="FormatvorlageTextSeitenbreiteNach0Pt"/>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00B84CB8">
              <w:t xml:space="preserve"> V</w:t>
            </w:r>
            <w:r w:rsidRPr="00D770B2">
              <w:t xml:space="preserve">om </w:t>
            </w:r>
            <w:r w:rsidRPr="00D770B2">
              <w:fldChar w:fldCharType="begin">
                <w:ffData>
                  <w:name w:val="Text57"/>
                  <w:enabled/>
                  <w:calcOnExit w:val="0"/>
                  <w:textInput>
                    <w:type w:val="date"/>
                    <w:maxLength w:val="10"/>
                    <w:format w:val="dd.MM.yyyy"/>
                  </w:textInput>
                </w:ffData>
              </w:fldChar>
            </w:r>
            <w:r w:rsidRPr="00D770B2">
              <w:instrText xml:space="preserve"> FORMTEXT </w:instrText>
            </w:r>
            <w:r w:rsidRPr="00D770B2">
              <w:fldChar w:fldCharType="separate"/>
            </w:r>
            <w:r w:rsidRPr="00D770B2">
              <w:rPr>
                <w:noProof/>
              </w:rPr>
              <w:t> </w:t>
            </w:r>
            <w:r w:rsidRPr="00D770B2">
              <w:rPr>
                <w:noProof/>
              </w:rPr>
              <w:t> </w:t>
            </w:r>
            <w:r w:rsidRPr="00D770B2">
              <w:rPr>
                <w:noProof/>
              </w:rPr>
              <w:t> </w:t>
            </w:r>
            <w:r w:rsidRPr="00D770B2">
              <w:rPr>
                <w:noProof/>
              </w:rPr>
              <w:t> </w:t>
            </w:r>
            <w:r w:rsidRPr="00D770B2">
              <w:rPr>
                <w:noProof/>
              </w:rPr>
              <w:t> </w:t>
            </w:r>
            <w:r w:rsidRPr="00D770B2">
              <w:fldChar w:fldCharType="end"/>
            </w:r>
            <w:r w:rsidRPr="00D770B2">
              <w:t xml:space="preserve"> bis </w:t>
            </w:r>
            <w:r w:rsidRPr="00D770B2">
              <w:fldChar w:fldCharType="begin">
                <w:ffData>
                  <w:name w:val="Text57"/>
                  <w:enabled/>
                  <w:calcOnExit w:val="0"/>
                  <w:textInput>
                    <w:type w:val="date"/>
                    <w:maxLength w:val="10"/>
                    <w:format w:val="dd.MM.yyyy"/>
                  </w:textInput>
                </w:ffData>
              </w:fldChar>
            </w:r>
            <w:r w:rsidRPr="00D770B2">
              <w:instrText xml:space="preserve"> FORMTEXT </w:instrText>
            </w:r>
            <w:r w:rsidRPr="00D770B2">
              <w:fldChar w:fldCharType="separate"/>
            </w:r>
            <w:r w:rsidRPr="00D770B2">
              <w:rPr>
                <w:noProof/>
              </w:rPr>
              <w:t> </w:t>
            </w:r>
            <w:r w:rsidRPr="00D770B2">
              <w:rPr>
                <w:noProof/>
              </w:rPr>
              <w:t> </w:t>
            </w:r>
            <w:r w:rsidRPr="00D770B2">
              <w:rPr>
                <w:noProof/>
              </w:rPr>
              <w:t> </w:t>
            </w:r>
            <w:r w:rsidRPr="00D770B2">
              <w:rPr>
                <w:noProof/>
              </w:rPr>
              <w:t> </w:t>
            </w:r>
            <w:r w:rsidRPr="00D770B2">
              <w:rPr>
                <w:noProof/>
              </w:rPr>
              <w:t> </w:t>
            </w:r>
            <w:r w:rsidRPr="00D770B2">
              <w:fldChar w:fldCharType="end"/>
            </w:r>
          </w:p>
          <w:p w14:paraId="7BA0FAC9" w14:textId="77777777" w:rsidR="00556AD9" w:rsidRPr="00D770B2" w:rsidRDefault="00556AD9" w:rsidP="00C467B4">
            <w:pPr>
              <w:pStyle w:val="FormatvorlageTextSeitenbreiteNach0Pt"/>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00B84CB8">
              <w:t xml:space="preserve"> V</w:t>
            </w:r>
            <w:r w:rsidRPr="00D770B2">
              <w:t xml:space="preserve">om </w:t>
            </w:r>
            <w:r w:rsidRPr="00D770B2">
              <w:fldChar w:fldCharType="begin">
                <w:ffData>
                  <w:name w:val="Text57"/>
                  <w:enabled/>
                  <w:calcOnExit w:val="0"/>
                  <w:textInput>
                    <w:type w:val="date"/>
                    <w:maxLength w:val="10"/>
                    <w:format w:val="dd.MM.yyyy"/>
                  </w:textInput>
                </w:ffData>
              </w:fldChar>
            </w:r>
            <w:r w:rsidRPr="00D770B2">
              <w:instrText xml:space="preserve"> FORMTEXT </w:instrText>
            </w:r>
            <w:r w:rsidRPr="00D770B2">
              <w:fldChar w:fldCharType="separate"/>
            </w:r>
            <w:r w:rsidRPr="00D770B2">
              <w:t> </w:t>
            </w:r>
            <w:r w:rsidRPr="00D770B2">
              <w:t> </w:t>
            </w:r>
            <w:r w:rsidRPr="00D770B2">
              <w:t> </w:t>
            </w:r>
            <w:r w:rsidRPr="00D770B2">
              <w:t> </w:t>
            </w:r>
            <w:r w:rsidRPr="00D770B2">
              <w:t> </w:t>
            </w:r>
            <w:r w:rsidRPr="00D770B2">
              <w:fldChar w:fldCharType="end"/>
            </w:r>
            <w:r w:rsidRPr="00D770B2">
              <w:t xml:space="preserve"> bis </w:t>
            </w:r>
            <w:r w:rsidRPr="00D770B2">
              <w:fldChar w:fldCharType="begin">
                <w:ffData>
                  <w:name w:val="Text57"/>
                  <w:enabled/>
                  <w:calcOnExit w:val="0"/>
                  <w:textInput>
                    <w:type w:val="date"/>
                    <w:maxLength w:val="10"/>
                    <w:format w:val="dd.MM.yyyy"/>
                  </w:textInput>
                </w:ffData>
              </w:fldChar>
            </w:r>
            <w:r w:rsidRPr="00D770B2">
              <w:instrText xml:space="preserve"> FORMTEXT </w:instrText>
            </w:r>
            <w:r w:rsidRPr="00D770B2">
              <w:fldChar w:fldCharType="separate"/>
            </w:r>
            <w:r w:rsidRPr="00D770B2">
              <w:t> </w:t>
            </w:r>
            <w:r w:rsidRPr="00D770B2">
              <w:t> </w:t>
            </w:r>
            <w:r w:rsidRPr="00D770B2">
              <w:t> </w:t>
            </w:r>
            <w:r w:rsidRPr="00D770B2">
              <w:t> </w:t>
            </w:r>
            <w:r w:rsidRPr="00D770B2">
              <w:t> </w:t>
            </w:r>
            <w:r w:rsidRPr="00D770B2">
              <w:fldChar w:fldCharType="end"/>
            </w:r>
          </w:p>
        </w:tc>
        <w:tc>
          <w:tcPr>
            <w:tcW w:w="2421" w:type="pct"/>
            <w:gridSpan w:val="2"/>
            <w:shd w:val="clear" w:color="auto" w:fill="F2F2F2" w:themeFill="background1" w:themeFillShade="F2"/>
            <w:tcMar>
              <w:top w:w="0" w:type="dxa"/>
              <w:left w:w="57" w:type="dxa"/>
              <w:bottom w:w="0" w:type="dxa"/>
              <w:right w:w="0" w:type="dxa"/>
            </w:tcMar>
          </w:tcPr>
          <w:p w14:paraId="69C1FD5C" w14:textId="77777777" w:rsidR="00556AD9" w:rsidRPr="00D770B2" w:rsidRDefault="00556AD9" w:rsidP="00D40824">
            <w:pPr>
              <w:pStyle w:val="Hinweise"/>
              <w:rPr>
                <w:rFonts w:cs="Arial"/>
              </w:rPr>
            </w:pPr>
            <w:r w:rsidRPr="00D770B2">
              <w:rPr>
                <w:rFonts w:cs="Arial"/>
              </w:rPr>
              <w:t>Hinweise:</w:t>
            </w:r>
          </w:p>
          <w:p w14:paraId="52219481" w14:textId="77777777" w:rsidR="00556AD9" w:rsidRPr="00D770B2" w:rsidRDefault="00556AD9" w:rsidP="00D40824">
            <w:r w:rsidRPr="00D770B2">
              <w:t>Alle Belange rund um die Verpflegung sind durch den Gesuchsteller abzudecken. Unter anderem:</w:t>
            </w:r>
          </w:p>
          <w:p w14:paraId="6D4AE9C9" w14:textId="77777777" w:rsidR="00556AD9" w:rsidRPr="00D770B2" w:rsidRDefault="00556AD9" w:rsidP="009F5CEF">
            <w:pPr>
              <w:pStyle w:val="Beispiele1"/>
            </w:pPr>
            <w:r w:rsidRPr="00D770B2">
              <w:t>die Bereitstellung der Lokalitäten,</w:t>
            </w:r>
          </w:p>
          <w:p w14:paraId="6DF7A473" w14:textId="77777777" w:rsidR="00556AD9" w:rsidRPr="00D770B2" w:rsidRDefault="00556AD9" w:rsidP="009F5CEF">
            <w:pPr>
              <w:pStyle w:val="Beispiele1"/>
            </w:pPr>
            <w:r w:rsidRPr="00D770B2">
              <w:t>die Organisation der Infrastruktur und des Personals für den Betrieb des Verpflegungsstandortes,</w:t>
            </w:r>
          </w:p>
          <w:p w14:paraId="506CC74A" w14:textId="77777777" w:rsidR="00556AD9" w:rsidRPr="00D770B2" w:rsidRDefault="00556AD9" w:rsidP="009F5CEF">
            <w:pPr>
              <w:pStyle w:val="Beispiele1"/>
            </w:pPr>
            <w:r w:rsidRPr="00D770B2">
              <w:t xml:space="preserve">die Beschaffung oder Zubereitung sowie die </w:t>
            </w:r>
            <w:r w:rsidRPr="00D770B2">
              <w:br/>
              <w:t>Verteilung der Mahlzeiten.</w:t>
            </w:r>
          </w:p>
          <w:p w14:paraId="782630EE" w14:textId="7EDC275E" w:rsidR="00556AD9" w:rsidRPr="00D770B2" w:rsidRDefault="00556AD9" w:rsidP="009F5CEF">
            <w:pPr>
              <w:pStyle w:val="Beispiele1"/>
            </w:pPr>
            <w:r w:rsidRPr="00D770B2">
              <w:t>Die allfällige Mitarbeit von Schutzdienst</w:t>
            </w:r>
            <w:r>
              <w:t xml:space="preserve">leistenden ist unter dem Titel </w:t>
            </w:r>
            <w:r w:rsidRPr="00556AD9">
              <w:t>"Logistik" im Punkt 2 Arbeiten zugunsten des Gesuchsteller</w:t>
            </w:r>
            <w:r w:rsidR="003A5C7D">
              <w:t>s</w:t>
            </w:r>
            <w:r w:rsidRPr="00556AD9">
              <w:t xml:space="preserve"> zu regeln.</w:t>
            </w:r>
          </w:p>
          <w:p w14:paraId="6C300C80" w14:textId="77777777" w:rsidR="00556AD9" w:rsidRPr="00D770B2" w:rsidRDefault="00556AD9" w:rsidP="009F5CEF">
            <w:pPr>
              <w:pStyle w:val="Beispiele1"/>
            </w:pPr>
            <w:r w:rsidRPr="00D770B2">
              <w:t>Der Zivilschutz organisiert die Verpflegung beim Gesuchsteller.</w:t>
            </w:r>
          </w:p>
        </w:tc>
      </w:tr>
      <w:tr w:rsidR="00923FF0" w:rsidRPr="00D770B2" w14:paraId="5D9D42D6" w14:textId="77777777" w:rsidTr="009952D8">
        <w:trPr>
          <w:gridAfter w:val="2"/>
          <w:wAfter w:w="10" w:type="pct"/>
        </w:trPr>
        <w:tc>
          <w:tcPr>
            <w:tcW w:w="214" w:type="pct"/>
          </w:tcPr>
          <w:p w14:paraId="182890D6" w14:textId="77777777" w:rsidR="00923FF0" w:rsidRPr="00D770B2" w:rsidRDefault="00923FF0" w:rsidP="00D40824">
            <w:pPr>
              <w:jc w:val="right"/>
            </w:pPr>
          </w:p>
        </w:tc>
        <w:tc>
          <w:tcPr>
            <w:tcW w:w="220" w:type="pct"/>
          </w:tcPr>
          <w:p w14:paraId="67490E3F" w14:textId="77777777" w:rsidR="00923FF0" w:rsidRPr="00D770B2" w:rsidRDefault="00923FF0" w:rsidP="00CC72A3">
            <w:pPr>
              <w:pStyle w:val="FormatvorlageZentriert"/>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35" w:type="pct"/>
            <w:tcMar>
              <w:top w:w="0" w:type="dxa"/>
              <w:left w:w="0" w:type="dxa"/>
              <w:bottom w:w="0" w:type="dxa"/>
              <w:right w:w="57" w:type="dxa"/>
            </w:tcMar>
          </w:tcPr>
          <w:p w14:paraId="78B4830A" w14:textId="77777777" w:rsidR="00923FF0" w:rsidRPr="00D770B2" w:rsidRDefault="00923FF0" w:rsidP="0029102F">
            <w:pPr>
              <w:pStyle w:val="Arbeit23"/>
            </w:pPr>
            <w:r w:rsidRPr="00D770B2">
              <w:t>Transferküche</w:t>
            </w:r>
          </w:p>
        </w:tc>
        <w:tc>
          <w:tcPr>
            <w:tcW w:w="2421" w:type="pct"/>
            <w:gridSpan w:val="2"/>
            <w:shd w:val="clear" w:color="auto" w:fill="F2F2F2" w:themeFill="background1" w:themeFillShade="F2"/>
            <w:tcMar>
              <w:top w:w="0" w:type="dxa"/>
              <w:left w:w="57" w:type="dxa"/>
              <w:bottom w:w="0" w:type="dxa"/>
              <w:right w:w="0" w:type="dxa"/>
            </w:tcMar>
          </w:tcPr>
          <w:p w14:paraId="40141603" w14:textId="77777777" w:rsidR="00923FF0" w:rsidRPr="00D770B2" w:rsidRDefault="00923FF0" w:rsidP="00D40824">
            <w:pPr>
              <w:pStyle w:val="Hinweise"/>
              <w:rPr>
                <w:rFonts w:cs="Arial"/>
              </w:rPr>
            </w:pPr>
          </w:p>
        </w:tc>
      </w:tr>
      <w:tr w:rsidR="00556AD9" w:rsidRPr="00D770B2" w14:paraId="53E3FA9A" w14:textId="77777777" w:rsidTr="009952D8">
        <w:trPr>
          <w:gridAfter w:val="2"/>
          <w:wAfter w:w="10" w:type="pct"/>
        </w:trPr>
        <w:tc>
          <w:tcPr>
            <w:tcW w:w="214" w:type="pct"/>
          </w:tcPr>
          <w:p w14:paraId="7519EC19" w14:textId="77777777" w:rsidR="00556AD9" w:rsidRPr="00D770B2" w:rsidRDefault="00556AD9" w:rsidP="00D40824">
            <w:pPr>
              <w:jc w:val="right"/>
            </w:pPr>
          </w:p>
        </w:tc>
        <w:tc>
          <w:tcPr>
            <w:tcW w:w="220" w:type="pct"/>
          </w:tcPr>
          <w:p w14:paraId="7E836B8C" w14:textId="77777777" w:rsidR="00556AD9" w:rsidRPr="00D770B2" w:rsidRDefault="00556AD9" w:rsidP="00D40824"/>
        </w:tc>
        <w:tc>
          <w:tcPr>
            <w:tcW w:w="2135" w:type="pct"/>
            <w:tcMar>
              <w:top w:w="0" w:type="dxa"/>
              <w:left w:w="0" w:type="dxa"/>
              <w:bottom w:w="0" w:type="dxa"/>
              <w:right w:w="57" w:type="dxa"/>
            </w:tcMar>
          </w:tcPr>
          <w:p w14:paraId="12C1CC6E" w14:textId="77777777" w:rsidR="00556AD9" w:rsidRPr="00D65169" w:rsidRDefault="00923FF0" w:rsidP="00D65169">
            <w:pPr>
              <w:pStyle w:val="FormatvorlageTabelleText-EinzLinks-2cmRechts0cm"/>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t xml:space="preserve"> </w:t>
            </w:r>
            <w:r w:rsidR="00556AD9" w:rsidRPr="00341034">
              <w:t>Organisation der Anlieferung der durch Dritte zubereiteten Mahlzeiten</w:t>
            </w:r>
            <w:r w:rsidR="00FD1C4D" w:rsidRPr="00341034">
              <w:t xml:space="preserve"> durch den Zivilschutz</w:t>
            </w:r>
            <w:r w:rsidR="00556AD9" w:rsidRPr="00341034">
              <w:t>:</w:t>
            </w:r>
          </w:p>
          <w:p w14:paraId="2FCC4119" w14:textId="77777777" w:rsidR="00556AD9" w:rsidRPr="00D770B2" w:rsidRDefault="00556AD9" w:rsidP="00341034">
            <w:pPr>
              <w:pStyle w:val="FormatvorlageTextSeitenbreiteNach0Pt"/>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00B84CB8">
              <w:t xml:space="preserve"> G</w:t>
            </w:r>
            <w:r w:rsidRPr="00D770B2">
              <w:t>anze Einsatzdauer</w:t>
            </w:r>
          </w:p>
          <w:p w14:paraId="49EA2B35" w14:textId="77777777" w:rsidR="00556AD9" w:rsidRPr="00D770B2" w:rsidRDefault="00556AD9" w:rsidP="00341034">
            <w:pPr>
              <w:pStyle w:val="FormatvorlageTextSeitenbreiteNach0Pt"/>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00B84CB8">
              <w:t xml:space="preserve"> V</w:t>
            </w:r>
            <w:r w:rsidRPr="00D770B2">
              <w:t xml:space="preserve">om </w:t>
            </w:r>
            <w:r w:rsidRPr="00D770B2">
              <w:fldChar w:fldCharType="begin">
                <w:ffData>
                  <w:name w:val=""/>
                  <w:enabled/>
                  <w:calcOnExit w:val="0"/>
                  <w:textInput>
                    <w:type w:val="date"/>
                    <w:maxLength w:val="10"/>
                    <w:format w:val="dd.MM.yyyy"/>
                  </w:textInput>
                </w:ffData>
              </w:fldChar>
            </w:r>
            <w:r w:rsidRPr="00D770B2">
              <w:instrText xml:space="preserve"> FORMTEXT </w:instrText>
            </w:r>
            <w:r w:rsidRPr="00D770B2">
              <w:fldChar w:fldCharType="separate"/>
            </w:r>
            <w:r w:rsidRPr="00D770B2">
              <w:rPr>
                <w:noProof/>
              </w:rPr>
              <w:t> </w:t>
            </w:r>
            <w:r w:rsidRPr="00D770B2">
              <w:rPr>
                <w:noProof/>
              </w:rPr>
              <w:t> </w:t>
            </w:r>
            <w:r w:rsidRPr="00D770B2">
              <w:rPr>
                <w:noProof/>
              </w:rPr>
              <w:t> </w:t>
            </w:r>
            <w:r w:rsidRPr="00D770B2">
              <w:rPr>
                <w:noProof/>
              </w:rPr>
              <w:t> </w:t>
            </w:r>
            <w:r w:rsidRPr="00D770B2">
              <w:rPr>
                <w:noProof/>
              </w:rPr>
              <w:t> </w:t>
            </w:r>
            <w:r w:rsidRPr="00D770B2">
              <w:fldChar w:fldCharType="end"/>
            </w:r>
            <w:r w:rsidRPr="00D770B2">
              <w:t xml:space="preserve"> bis </w:t>
            </w:r>
            <w:r w:rsidRPr="00D770B2">
              <w:fldChar w:fldCharType="begin">
                <w:ffData>
                  <w:name w:val="Text57"/>
                  <w:enabled/>
                  <w:calcOnExit w:val="0"/>
                  <w:textInput>
                    <w:type w:val="date"/>
                    <w:maxLength w:val="10"/>
                    <w:format w:val="dd.MM.yyyy"/>
                  </w:textInput>
                </w:ffData>
              </w:fldChar>
            </w:r>
            <w:r w:rsidRPr="00D770B2">
              <w:instrText xml:space="preserve"> FORMTEXT </w:instrText>
            </w:r>
            <w:r w:rsidRPr="00D770B2">
              <w:fldChar w:fldCharType="separate"/>
            </w:r>
            <w:r w:rsidRPr="00D770B2">
              <w:rPr>
                <w:noProof/>
              </w:rPr>
              <w:t> </w:t>
            </w:r>
            <w:r w:rsidRPr="00D770B2">
              <w:rPr>
                <w:noProof/>
              </w:rPr>
              <w:t> </w:t>
            </w:r>
            <w:r w:rsidRPr="00D770B2">
              <w:rPr>
                <w:noProof/>
              </w:rPr>
              <w:t> </w:t>
            </w:r>
            <w:r w:rsidRPr="00D770B2">
              <w:rPr>
                <w:noProof/>
              </w:rPr>
              <w:t> </w:t>
            </w:r>
            <w:r w:rsidRPr="00D770B2">
              <w:rPr>
                <w:noProof/>
              </w:rPr>
              <w:t> </w:t>
            </w:r>
            <w:r w:rsidRPr="00D770B2">
              <w:fldChar w:fldCharType="end"/>
            </w:r>
          </w:p>
          <w:p w14:paraId="378862E7" w14:textId="77777777" w:rsidR="00556AD9" w:rsidRPr="00D770B2" w:rsidRDefault="00556AD9" w:rsidP="00341034">
            <w:pPr>
              <w:pStyle w:val="FormatvorlageTextSeitenbreiteNach0Pt"/>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00B84CB8">
              <w:t xml:space="preserve"> V</w:t>
            </w:r>
            <w:r w:rsidRPr="00D770B2">
              <w:t xml:space="preserve">om </w:t>
            </w:r>
            <w:r w:rsidRPr="00D770B2">
              <w:fldChar w:fldCharType="begin">
                <w:ffData>
                  <w:name w:val="Text57"/>
                  <w:enabled/>
                  <w:calcOnExit w:val="0"/>
                  <w:textInput>
                    <w:type w:val="date"/>
                    <w:maxLength w:val="10"/>
                    <w:format w:val="dd.MM.yyyy"/>
                  </w:textInput>
                </w:ffData>
              </w:fldChar>
            </w:r>
            <w:r w:rsidRPr="00D770B2">
              <w:instrText xml:space="preserve"> FORMTEXT </w:instrText>
            </w:r>
            <w:r w:rsidRPr="00D770B2">
              <w:fldChar w:fldCharType="separate"/>
            </w:r>
            <w:r w:rsidRPr="00D770B2">
              <w:rPr>
                <w:noProof/>
              </w:rPr>
              <w:t> </w:t>
            </w:r>
            <w:r w:rsidRPr="00D770B2">
              <w:rPr>
                <w:noProof/>
              </w:rPr>
              <w:t> </w:t>
            </w:r>
            <w:r w:rsidRPr="00D770B2">
              <w:rPr>
                <w:noProof/>
              </w:rPr>
              <w:t> </w:t>
            </w:r>
            <w:r w:rsidRPr="00D770B2">
              <w:rPr>
                <w:noProof/>
              </w:rPr>
              <w:t> </w:t>
            </w:r>
            <w:r w:rsidRPr="00D770B2">
              <w:rPr>
                <w:noProof/>
              </w:rPr>
              <w:t> </w:t>
            </w:r>
            <w:r w:rsidRPr="00D770B2">
              <w:fldChar w:fldCharType="end"/>
            </w:r>
            <w:r w:rsidRPr="00D770B2">
              <w:t xml:space="preserve"> bis </w:t>
            </w:r>
            <w:r w:rsidRPr="00D770B2">
              <w:fldChar w:fldCharType="begin">
                <w:ffData>
                  <w:name w:val="Text57"/>
                  <w:enabled/>
                  <w:calcOnExit w:val="0"/>
                  <w:textInput>
                    <w:type w:val="date"/>
                    <w:maxLength w:val="10"/>
                    <w:format w:val="dd.MM.yyyy"/>
                  </w:textInput>
                </w:ffData>
              </w:fldChar>
            </w:r>
            <w:r w:rsidRPr="00D770B2">
              <w:instrText xml:space="preserve"> FORMTEXT </w:instrText>
            </w:r>
            <w:r w:rsidRPr="00D770B2">
              <w:fldChar w:fldCharType="separate"/>
            </w:r>
            <w:r w:rsidRPr="00D770B2">
              <w:rPr>
                <w:noProof/>
              </w:rPr>
              <w:t> </w:t>
            </w:r>
            <w:r w:rsidRPr="00D770B2">
              <w:rPr>
                <w:noProof/>
              </w:rPr>
              <w:t> </w:t>
            </w:r>
            <w:r w:rsidRPr="00D770B2">
              <w:rPr>
                <w:noProof/>
              </w:rPr>
              <w:t> </w:t>
            </w:r>
            <w:r w:rsidRPr="00D770B2">
              <w:rPr>
                <w:noProof/>
              </w:rPr>
              <w:t> </w:t>
            </w:r>
            <w:r w:rsidRPr="00D770B2">
              <w:rPr>
                <w:noProof/>
              </w:rPr>
              <w:t> </w:t>
            </w:r>
            <w:r w:rsidRPr="00D770B2">
              <w:fldChar w:fldCharType="end"/>
            </w:r>
          </w:p>
        </w:tc>
        <w:tc>
          <w:tcPr>
            <w:tcW w:w="2421" w:type="pct"/>
            <w:gridSpan w:val="2"/>
            <w:shd w:val="clear" w:color="auto" w:fill="F2F2F2" w:themeFill="background1" w:themeFillShade="F2"/>
            <w:tcMar>
              <w:top w:w="0" w:type="dxa"/>
              <w:left w:w="57" w:type="dxa"/>
              <w:bottom w:w="0" w:type="dxa"/>
              <w:right w:w="0" w:type="dxa"/>
            </w:tcMar>
          </w:tcPr>
          <w:p w14:paraId="0646F8CF" w14:textId="77777777" w:rsidR="00556AD9" w:rsidRPr="00D770B2" w:rsidRDefault="00556AD9" w:rsidP="00D40824">
            <w:r w:rsidRPr="00D770B2">
              <w:t>Auftrag zur Bereitstellung Lieferung der Mahlzeiten an einen Verpflegungsanbieter (z. B. Grossküche, Catering).</w:t>
            </w:r>
          </w:p>
          <w:p w14:paraId="6BC3DC36" w14:textId="77777777" w:rsidR="00556AD9" w:rsidRPr="00D770B2" w:rsidRDefault="00556AD9" w:rsidP="00D40824">
            <w:r w:rsidRPr="00D770B2">
              <w:t xml:space="preserve">Klärung ob Transport durch Anbieter oder Zivilschutz sichergestellt wird und wer die Mahlzeiten </w:t>
            </w:r>
            <w:r w:rsidR="00341034">
              <w:br/>
            </w:r>
            <w:r w:rsidRPr="00D770B2">
              <w:t>bestellt.</w:t>
            </w:r>
          </w:p>
        </w:tc>
      </w:tr>
      <w:tr w:rsidR="00556AD9" w:rsidRPr="00D770B2" w14:paraId="07A60DBE" w14:textId="77777777" w:rsidTr="009952D8">
        <w:trPr>
          <w:gridAfter w:val="2"/>
          <w:wAfter w:w="10" w:type="pct"/>
        </w:trPr>
        <w:tc>
          <w:tcPr>
            <w:tcW w:w="214" w:type="pct"/>
          </w:tcPr>
          <w:p w14:paraId="6C11D0DE" w14:textId="77777777" w:rsidR="00556AD9" w:rsidRPr="00D770B2" w:rsidRDefault="00556AD9" w:rsidP="00D40824">
            <w:pPr>
              <w:jc w:val="right"/>
            </w:pPr>
          </w:p>
        </w:tc>
        <w:tc>
          <w:tcPr>
            <w:tcW w:w="220" w:type="pct"/>
          </w:tcPr>
          <w:p w14:paraId="0286B636" w14:textId="77777777" w:rsidR="00556AD9" w:rsidRPr="00D770B2" w:rsidRDefault="00556AD9" w:rsidP="00D40824"/>
        </w:tc>
        <w:tc>
          <w:tcPr>
            <w:tcW w:w="2135" w:type="pct"/>
            <w:tcMar>
              <w:top w:w="0" w:type="dxa"/>
              <w:left w:w="0" w:type="dxa"/>
              <w:bottom w:w="0" w:type="dxa"/>
              <w:right w:w="57" w:type="dxa"/>
            </w:tcMar>
          </w:tcPr>
          <w:p w14:paraId="0508D5EA" w14:textId="77777777" w:rsidR="00556AD9" w:rsidRPr="00D65169" w:rsidRDefault="00923FF0" w:rsidP="00D65169">
            <w:pPr>
              <w:pStyle w:val="FormatvorlageTabelleText-EinzLinks-2cmRechts0cm"/>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t xml:space="preserve"> </w:t>
            </w:r>
            <w:r w:rsidR="00556AD9" w:rsidRPr="00D65169">
              <w:t>Betrieb des Verpflegungslokals für die Ausgabe der Mahlzeiten und Getränke</w:t>
            </w:r>
            <w:r w:rsidR="00FD1C4D" w:rsidRPr="00D65169">
              <w:t xml:space="preserve"> durch den Zivilschutz:</w:t>
            </w:r>
          </w:p>
          <w:p w14:paraId="3F033080" w14:textId="77777777" w:rsidR="00556AD9" w:rsidRPr="00D770B2" w:rsidRDefault="00556AD9" w:rsidP="00341034">
            <w:pPr>
              <w:pStyle w:val="FormatvorlageTextSeitenbreiteNach0Pt"/>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00F47F32">
              <w:t xml:space="preserve"> G</w:t>
            </w:r>
            <w:r w:rsidRPr="00D770B2">
              <w:t>anze Einsatzdauer</w:t>
            </w:r>
          </w:p>
          <w:p w14:paraId="78687BB3" w14:textId="77777777" w:rsidR="00556AD9" w:rsidRPr="00D770B2" w:rsidRDefault="00556AD9" w:rsidP="00341034">
            <w:pPr>
              <w:pStyle w:val="FormatvorlageTextSeitenbreiteNach0Pt"/>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00F47F32">
              <w:t xml:space="preserve"> V</w:t>
            </w:r>
            <w:r w:rsidRPr="00D770B2">
              <w:t xml:space="preserve">om </w:t>
            </w:r>
            <w:r w:rsidRPr="00D770B2">
              <w:fldChar w:fldCharType="begin">
                <w:ffData>
                  <w:name w:val="Text57"/>
                  <w:enabled/>
                  <w:calcOnExit w:val="0"/>
                  <w:textInput>
                    <w:type w:val="date"/>
                    <w:maxLength w:val="10"/>
                    <w:format w:val="dd.MM.yyyy"/>
                  </w:textInput>
                </w:ffData>
              </w:fldChar>
            </w:r>
            <w:r w:rsidRPr="00D770B2">
              <w:instrText xml:space="preserve"> FORMTEXT </w:instrText>
            </w:r>
            <w:r w:rsidRPr="00D770B2">
              <w:fldChar w:fldCharType="separate"/>
            </w:r>
            <w:r w:rsidRPr="00D770B2">
              <w:rPr>
                <w:noProof/>
              </w:rPr>
              <w:t> </w:t>
            </w:r>
            <w:r w:rsidRPr="00D770B2">
              <w:rPr>
                <w:noProof/>
              </w:rPr>
              <w:t> </w:t>
            </w:r>
            <w:r w:rsidRPr="00D770B2">
              <w:rPr>
                <w:noProof/>
              </w:rPr>
              <w:t> </w:t>
            </w:r>
            <w:r w:rsidRPr="00D770B2">
              <w:rPr>
                <w:noProof/>
              </w:rPr>
              <w:t> </w:t>
            </w:r>
            <w:r w:rsidRPr="00D770B2">
              <w:rPr>
                <w:noProof/>
              </w:rPr>
              <w:t> </w:t>
            </w:r>
            <w:r w:rsidRPr="00D770B2">
              <w:fldChar w:fldCharType="end"/>
            </w:r>
            <w:r w:rsidRPr="00D770B2">
              <w:t xml:space="preserve"> bis </w:t>
            </w:r>
            <w:r w:rsidRPr="00D770B2">
              <w:fldChar w:fldCharType="begin">
                <w:ffData>
                  <w:name w:val="Text57"/>
                  <w:enabled/>
                  <w:calcOnExit w:val="0"/>
                  <w:textInput>
                    <w:type w:val="date"/>
                    <w:maxLength w:val="10"/>
                    <w:format w:val="dd.MM.yyyy"/>
                  </w:textInput>
                </w:ffData>
              </w:fldChar>
            </w:r>
            <w:r w:rsidRPr="00D770B2">
              <w:instrText xml:space="preserve"> FORMTEXT </w:instrText>
            </w:r>
            <w:r w:rsidRPr="00D770B2">
              <w:fldChar w:fldCharType="separate"/>
            </w:r>
            <w:r w:rsidRPr="00D770B2">
              <w:rPr>
                <w:noProof/>
              </w:rPr>
              <w:t> </w:t>
            </w:r>
            <w:r w:rsidRPr="00D770B2">
              <w:rPr>
                <w:noProof/>
              </w:rPr>
              <w:t> </w:t>
            </w:r>
            <w:r w:rsidRPr="00D770B2">
              <w:rPr>
                <w:noProof/>
              </w:rPr>
              <w:t> </w:t>
            </w:r>
            <w:r w:rsidRPr="00D770B2">
              <w:rPr>
                <w:noProof/>
              </w:rPr>
              <w:t> </w:t>
            </w:r>
            <w:r w:rsidRPr="00D770B2">
              <w:rPr>
                <w:noProof/>
              </w:rPr>
              <w:t> </w:t>
            </w:r>
            <w:r w:rsidRPr="00D770B2">
              <w:fldChar w:fldCharType="end"/>
            </w:r>
          </w:p>
          <w:p w14:paraId="5B5E7172" w14:textId="77777777" w:rsidR="00556AD9" w:rsidRPr="00D770B2" w:rsidRDefault="00556AD9" w:rsidP="00341034">
            <w:pPr>
              <w:pStyle w:val="FormatvorlageTextSeitenbreiteNach0Pt"/>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00F47F32">
              <w:t xml:space="preserve"> V</w:t>
            </w:r>
            <w:r w:rsidRPr="00D770B2">
              <w:t xml:space="preserve">om </w:t>
            </w:r>
            <w:r w:rsidRPr="00D770B2">
              <w:fldChar w:fldCharType="begin">
                <w:ffData>
                  <w:name w:val="Text57"/>
                  <w:enabled/>
                  <w:calcOnExit w:val="0"/>
                  <w:textInput>
                    <w:type w:val="date"/>
                    <w:maxLength w:val="10"/>
                    <w:format w:val="dd.MM.yyyy"/>
                  </w:textInput>
                </w:ffData>
              </w:fldChar>
            </w:r>
            <w:r w:rsidRPr="00D770B2">
              <w:instrText xml:space="preserve"> FORMTEXT </w:instrText>
            </w:r>
            <w:r w:rsidRPr="00D770B2">
              <w:fldChar w:fldCharType="separate"/>
            </w:r>
            <w:r w:rsidRPr="00D770B2">
              <w:rPr>
                <w:noProof/>
              </w:rPr>
              <w:t> </w:t>
            </w:r>
            <w:r w:rsidRPr="00D770B2">
              <w:rPr>
                <w:noProof/>
              </w:rPr>
              <w:t> </w:t>
            </w:r>
            <w:r w:rsidRPr="00D770B2">
              <w:rPr>
                <w:noProof/>
              </w:rPr>
              <w:t> </w:t>
            </w:r>
            <w:r w:rsidRPr="00D770B2">
              <w:rPr>
                <w:noProof/>
              </w:rPr>
              <w:t> </w:t>
            </w:r>
            <w:r w:rsidRPr="00D770B2">
              <w:rPr>
                <w:noProof/>
              </w:rPr>
              <w:t> </w:t>
            </w:r>
            <w:r w:rsidRPr="00D770B2">
              <w:fldChar w:fldCharType="end"/>
            </w:r>
            <w:r w:rsidRPr="00D770B2">
              <w:t xml:space="preserve"> bis </w:t>
            </w:r>
            <w:r w:rsidRPr="00D770B2">
              <w:fldChar w:fldCharType="begin">
                <w:ffData>
                  <w:name w:val="Text57"/>
                  <w:enabled/>
                  <w:calcOnExit w:val="0"/>
                  <w:textInput>
                    <w:type w:val="date"/>
                    <w:maxLength w:val="10"/>
                    <w:format w:val="dd.MM.yyyy"/>
                  </w:textInput>
                </w:ffData>
              </w:fldChar>
            </w:r>
            <w:r w:rsidRPr="00D770B2">
              <w:instrText xml:space="preserve"> FORMTEXT </w:instrText>
            </w:r>
            <w:r w:rsidRPr="00D770B2">
              <w:fldChar w:fldCharType="separate"/>
            </w:r>
            <w:r w:rsidRPr="00D770B2">
              <w:rPr>
                <w:noProof/>
              </w:rPr>
              <w:t> </w:t>
            </w:r>
            <w:r w:rsidRPr="00D770B2">
              <w:rPr>
                <w:noProof/>
              </w:rPr>
              <w:t> </w:t>
            </w:r>
            <w:r w:rsidRPr="00D770B2">
              <w:rPr>
                <w:noProof/>
              </w:rPr>
              <w:t> </w:t>
            </w:r>
            <w:r w:rsidRPr="00D770B2">
              <w:rPr>
                <w:noProof/>
              </w:rPr>
              <w:t> </w:t>
            </w:r>
            <w:r w:rsidRPr="00D770B2">
              <w:rPr>
                <w:noProof/>
              </w:rPr>
              <w:t> </w:t>
            </w:r>
            <w:r w:rsidRPr="00D770B2">
              <w:fldChar w:fldCharType="end"/>
            </w:r>
          </w:p>
        </w:tc>
        <w:tc>
          <w:tcPr>
            <w:tcW w:w="2421" w:type="pct"/>
            <w:gridSpan w:val="2"/>
            <w:shd w:val="clear" w:color="auto" w:fill="F2F2F2" w:themeFill="background1" w:themeFillShade="F2"/>
            <w:tcMar>
              <w:top w:w="0" w:type="dxa"/>
              <w:left w:w="57" w:type="dxa"/>
              <w:bottom w:w="0" w:type="dxa"/>
              <w:right w:w="0" w:type="dxa"/>
            </w:tcMar>
          </w:tcPr>
          <w:p w14:paraId="51330026" w14:textId="77777777" w:rsidR="00556AD9" w:rsidRPr="00D770B2" w:rsidRDefault="00556AD9" w:rsidP="00D40824">
            <w:r w:rsidRPr="00D770B2">
              <w:t>Auf- und Abbau oder Inbetriebnahme der mobilen Infrastruktur zur Verpflegungsausgabe (z. B Buffets, Tische, Kühlschränke).</w:t>
            </w:r>
          </w:p>
          <w:p w14:paraId="2C999490" w14:textId="77777777" w:rsidR="00556AD9" w:rsidRPr="00D770B2" w:rsidRDefault="00556AD9" w:rsidP="00D40824">
            <w:r w:rsidRPr="00D770B2">
              <w:t>Organisation des Personaleinsatzes für Essen und Getränkeausgabe (Fassstrasse).</w:t>
            </w:r>
          </w:p>
          <w:p w14:paraId="1AE51B3A" w14:textId="77777777" w:rsidR="00556AD9" w:rsidRPr="00D770B2" w:rsidRDefault="00556AD9" w:rsidP="00D40824">
            <w:r w:rsidRPr="00D770B2">
              <w:t>Bereitstellen der angelieferten Mahlzeiten.</w:t>
            </w:r>
          </w:p>
          <w:p w14:paraId="62523B69" w14:textId="77777777" w:rsidR="00556AD9" w:rsidRPr="00D770B2" w:rsidRDefault="00556AD9" w:rsidP="00D40824">
            <w:r w:rsidRPr="00D770B2">
              <w:t>Retablieren (Reinigen und Wiederherstellen des Ausgangszustandes) nach Benützung.</w:t>
            </w:r>
          </w:p>
          <w:p w14:paraId="07BE25F5" w14:textId="77777777" w:rsidR="00556AD9" w:rsidRPr="00D770B2" w:rsidRDefault="00556AD9" w:rsidP="00D40824">
            <w:pPr>
              <w:pStyle w:val="Hinweise"/>
              <w:rPr>
                <w:rFonts w:cs="Arial"/>
              </w:rPr>
            </w:pPr>
            <w:r w:rsidRPr="00D770B2">
              <w:rPr>
                <w:rFonts w:cs="Arial"/>
              </w:rPr>
              <w:t>Hinweis:</w:t>
            </w:r>
          </w:p>
          <w:p w14:paraId="24C2D051" w14:textId="77777777" w:rsidR="00556AD9" w:rsidRPr="00D770B2" w:rsidRDefault="00556AD9" w:rsidP="009F5CEF">
            <w:pPr>
              <w:pStyle w:val="Beispiele1"/>
            </w:pPr>
            <w:r w:rsidRPr="00D770B2">
              <w:t>Nach Möglichkeit werden Verpflegungsstandorte der Infrastruktur des Zivilschutzes genutzt.</w:t>
            </w:r>
          </w:p>
          <w:p w14:paraId="60BE82A0" w14:textId="77777777" w:rsidR="00556AD9" w:rsidRPr="00D770B2" w:rsidRDefault="00556AD9" w:rsidP="009F5CEF">
            <w:pPr>
              <w:pStyle w:val="Beispiele1"/>
            </w:pPr>
            <w:r w:rsidRPr="00D770B2">
              <w:t>Andere Lokalitäten sind vom Gesuchsteller zur Verfügung zu stellen.</w:t>
            </w:r>
          </w:p>
        </w:tc>
      </w:tr>
    </w:tbl>
    <w:p w14:paraId="1B93FBE2" w14:textId="77777777" w:rsidR="00677EAF" w:rsidRDefault="00677EAF">
      <w:r>
        <w:rPr>
          <w:b/>
        </w:rPr>
        <w:br w:type="page"/>
      </w:r>
    </w:p>
    <w:tbl>
      <w:tblPr>
        <w:tblpPr w:leftFromText="141" w:rightFromText="141"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Layout w:type="fixed"/>
        <w:tblCellMar>
          <w:top w:w="28" w:type="dxa"/>
          <w:left w:w="0" w:type="dxa"/>
          <w:bottom w:w="28" w:type="dxa"/>
          <w:right w:w="0" w:type="dxa"/>
        </w:tblCellMar>
        <w:tblLook w:val="01E0" w:firstRow="1" w:lastRow="1" w:firstColumn="1" w:lastColumn="1" w:noHBand="0" w:noVBand="0"/>
      </w:tblPr>
      <w:tblGrid>
        <w:gridCol w:w="418"/>
        <w:gridCol w:w="430"/>
        <w:gridCol w:w="4189"/>
        <w:gridCol w:w="4732"/>
      </w:tblGrid>
      <w:tr w:rsidR="00C222C1" w:rsidRPr="00D770B2" w14:paraId="7D01903D" w14:textId="77777777" w:rsidTr="00677EAF">
        <w:tc>
          <w:tcPr>
            <w:tcW w:w="2578" w:type="pct"/>
            <w:gridSpan w:val="3"/>
            <w:shd w:val="clear" w:color="auto" w:fill="auto"/>
          </w:tcPr>
          <w:p w14:paraId="62FAA122" w14:textId="1C87AA10" w:rsidR="00154098" w:rsidRPr="00C05E46" w:rsidRDefault="00154098" w:rsidP="00C05E46">
            <w:pPr>
              <w:pStyle w:val="Arbeit22"/>
            </w:pPr>
            <w:r w:rsidRPr="006A1C77">
              <w:lastRenderedPageBreak/>
              <w:t>Unterbringung der Schutzdienstleistenden</w:t>
            </w:r>
          </w:p>
        </w:tc>
        <w:tc>
          <w:tcPr>
            <w:tcW w:w="2422" w:type="pct"/>
            <w:shd w:val="clear" w:color="auto" w:fill="F2F2F2" w:themeFill="background1" w:themeFillShade="F2"/>
            <w:tcMar>
              <w:top w:w="0" w:type="dxa"/>
              <w:left w:w="57" w:type="dxa"/>
              <w:bottom w:w="0" w:type="dxa"/>
              <w:right w:w="0" w:type="dxa"/>
            </w:tcMar>
          </w:tcPr>
          <w:p w14:paraId="440488D1" w14:textId="77777777" w:rsidR="00154098" w:rsidRPr="00D770B2" w:rsidRDefault="00154098" w:rsidP="00D40824">
            <w:r w:rsidRPr="00D770B2">
              <w:t>Alle Aufgaben im Zusammenhang mit der Bereitstellung, der Nutzung und dem Wiederherstellen des Ausgangszustandes (Retablieren).</w:t>
            </w:r>
          </w:p>
        </w:tc>
      </w:tr>
      <w:tr w:rsidR="00C222C1" w:rsidRPr="00D770B2" w14:paraId="64C8EC68" w14:textId="77777777" w:rsidTr="00677EAF">
        <w:tc>
          <w:tcPr>
            <w:tcW w:w="214" w:type="pct"/>
          </w:tcPr>
          <w:p w14:paraId="40077DF4" w14:textId="77777777" w:rsidR="00556AD9" w:rsidRPr="00D770B2" w:rsidRDefault="00556AD9" w:rsidP="00D40824">
            <w:pPr>
              <w:jc w:val="right"/>
            </w:pPr>
          </w:p>
        </w:tc>
        <w:tc>
          <w:tcPr>
            <w:tcW w:w="220" w:type="pct"/>
          </w:tcPr>
          <w:p w14:paraId="7A77D4FA" w14:textId="77777777" w:rsidR="00556AD9" w:rsidRPr="00D770B2" w:rsidRDefault="00556AD9" w:rsidP="00CC72A3">
            <w:pPr>
              <w:pStyle w:val="FormatvorlageZentriert"/>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44" w:type="pct"/>
            <w:tcMar>
              <w:top w:w="0" w:type="dxa"/>
              <w:left w:w="0" w:type="dxa"/>
              <w:bottom w:w="0" w:type="dxa"/>
              <w:right w:w="57" w:type="dxa"/>
            </w:tcMar>
          </w:tcPr>
          <w:p w14:paraId="623264C4" w14:textId="77777777" w:rsidR="00556AD9" w:rsidRPr="00D770B2" w:rsidRDefault="00556AD9" w:rsidP="00D65169">
            <w:pPr>
              <w:pStyle w:val="Arbeit23"/>
            </w:pPr>
            <w:r w:rsidRPr="00D770B2">
              <w:t>In Zivilschutzanlagen</w:t>
            </w:r>
          </w:p>
          <w:p w14:paraId="4250AD69" w14:textId="77777777" w:rsidR="00556AD9" w:rsidRPr="00D770B2" w:rsidRDefault="00556AD9" w:rsidP="00D40824">
            <w:r w:rsidRPr="00D770B2">
              <w:t>Bereitstellung, Betrieb sowie abschliessendes Retablieren</w:t>
            </w:r>
            <w:r w:rsidR="003B6B25">
              <w:t>.</w:t>
            </w:r>
          </w:p>
        </w:tc>
        <w:tc>
          <w:tcPr>
            <w:tcW w:w="2422" w:type="pct"/>
            <w:shd w:val="clear" w:color="auto" w:fill="F2F2F2" w:themeFill="background1" w:themeFillShade="F2"/>
            <w:tcMar>
              <w:top w:w="0" w:type="dxa"/>
              <w:left w:w="57" w:type="dxa"/>
              <w:bottom w:w="0" w:type="dxa"/>
              <w:right w:w="0" w:type="dxa"/>
            </w:tcMar>
          </w:tcPr>
          <w:p w14:paraId="2C1978CD" w14:textId="77777777" w:rsidR="00556AD9" w:rsidRDefault="00556AD9" w:rsidP="00D40824">
            <w:r w:rsidRPr="006A1C77">
              <w:t>Erstellen der Nutzungsbereitschaft (Herrichten),</w:t>
            </w:r>
            <w:r w:rsidR="003B6B25">
              <w:t xml:space="preserve"> </w:t>
            </w:r>
            <w:r w:rsidR="003B6B25">
              <w:br/>
            </w:r>
            <w:r w:rsidRPr="006A1C77">
              <w:t>Sicherstellen des Betriebes während der Nutzungsdauer</w:t>
            </w:r>
            <w:r>
              <w:t>.</w:t>
            </w:r>
          </w:p>
          <w:p w14:paraId="683C1A46" w14:textId="77777777" w:rsidR="00556AD9" w:rsidRPr="00D770B2" w:rsidRDefault="00556AD9" w:rsidP="00D40824">
            <w:r w:rsidRPr="006A1C77">
              <w:t>Reinigung und Wiederherstellung des Ausgangszustandes (Retablieren) nach Benützung.</w:t>
            </w:r>
          </w:p>
        </w:tc>
      </w:tr>
      <w:tr w:rsidR="00C222C1" w:rsidRPr="00D770B2" w14:paraId="30519000" w14:textId="77777777" w:rsidTr="00677EAF">
        <w:tc>
          <w:tcPr>
            <w:tcW w:w="214" w:type="pct"/>
          </w:tcPr>
          <w:p w14:paraId="0B225117" w14:textId="77777777" w:rsidR="00556AD9" w:rsidRPr="00D770B2" w:rsidRDefault="00556AD9" w:rsidP="00D40824">
            <w:pPr>
              <w:jc w:val="right"/>
            </w:pPr>
          </w:p>
        </w:tc>
        <w:tc>
          <w:tcPr>
            <w:tcW w:w="220" w:type="pct"/>
          </w:tcPr>
          <w:p w14:paraId="3E8D83C5" w14:textId="77777777" w:rsidR="00556AD9" w:rsidRPr="00D770B2" w:rsidRDefault="00556AD9" w:rsidP="00CC72A3">
            <w:pPr>
              <w:pStyle w:val="FormatvorlageZentriert1"/>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44" w:type="pct"/>
            <w:tcMar>
              <w:top w:w="0" w:type="dxa"/>
              <w:left w:w="0" w:type="dxa"/>
              <w:bottom w:w="0" w:type="dxa"/>
              <w:right w:w="57" w:type="dxa"/>
            </w:tcMar>
          </w:tcPr>
          <w:p w14:paraId="5605010B" w14:textId="77777777" w:rsidR="00556AD9" w:rsidRPr="00D770B2" w:rsidRDefault="00556AD9" w:rsidP="00D65169">
            <w:pPr>
              <w:pStyle w:val="Arbeit23"/>
            </w:pPr>
            <w:r w:rsidRPr="00D770B2">
              <w:t>In bestehenden Unterkünften</w:t>
            </w:r>
          </w:p>
          <w:p w14:paraId="1905F317" w14:textId="77777777" w:rsidR="00556AD9" w:rsidRPr="00D770B2" w:rsidRDefault="00556AD9" w:rsidP="00D40824">
            <w:r w:rsidRPr="00D770B2">
              <w:t xml:space="preserve">Übernahme, Betrieb und Rückgabe von </w:t>
            </w:r>
            <w:r w:rsidR="004D6401">
              <w:br/>
            </w:r>
            <w:r w:rsidRPr="00D770B2">
              <w:t>angemieteten Unterkünften</w:t>
            </w:r>
            <w:r w:rsidR="003B6B25">
              <w:t>.</w:t>
            </w:r>
          </w:p>
        </w:tc>
        <w:tc>
          <w:tcPr>
            <w:tcW w:w="2422" w:type="pct"/>
            <w:shd w:val="clear" w:color="auto" w:fill="F2F2F2" w:themeFill="background1" w:themeFillShade="F2"/>
            <w:tcMar>
              <w:top w:w="0" w:type="dxa"/>
              <w:left w:w="57" w:type="dxa"/>
              <w:bottom w:w="0" w:type="dxa"/>
              <w:right w:w="0" w:type="dxa"/>
            </w:tcMar>
          </w:tcPr>
          <w:p w14:paraId="144B8902" w14:textId="77777777" w:rsidR="00556AD9" w:rsidRDefault="00556AD9" w:rsidP="00D40824">
            <w:r w:rsidRPr="00D770B2">
              <w:t>Übernahme der Lokalitäten.</w:t>
            </w:r>
            <w:r w:rsidR="00923FF0">
              <w:t xml:space="preserve"> </w:t>
            </w:r>
            <w:r w:rsidRPr="00D770B2">
              <w:t>Bei Bedarf erstellen der Nu</w:t>
            </w:r>
            <w:r>
              <w:t>tzungsbereitschaft (Herrichten).</w:t>
            </w:r>
            <w:r w:rsidR="003B6B25">
              <w:t xml:space="preserve"> </w:t>
            </w:r>
            <w:r w:rsidRPr="00D770B2">
              <w:t>Reinigung und Wiederherstellung des Ausgangszustandes (Retablieren) nach Benützung.</w:t>
            </w:r>
          </w:p>
          <w:p w14:paraId="30D3C86D" w14:textId="77777777" w:rsidR="00556AD9" w:rsidRPr="00D770B2" w:rsidRDefault="00556AD9" w:rsidP="00D40824">
            <w:pPr>
              <w:pStyle w:val="Hinweise"/>
              <w:rPr>
                <w:rFonts w:cs="Arial"/>
              </w:rPr>
            </w:pPr>
            <w:r w:rsidRPr="00D770B2">
              <w:rPr>
                <w:rFonts w:cs="Arial"/>
              </w:rPr>
              <w:t>Hinweis:</w:t>
            </w:r>
          </w:p>
          <w:p w14:paraId="47BCC800" w14:textId="7721662E" w:rsidR="00556AD9" w:rsidRPr="00D770B2" w:rsidRDefault="00556AD9" w:rsidP="009F5CEF">
            <w:pPr>
              <w:pStyle w:val="Beispiele1"/>
            </w:pPr>
            <w:r w:rsidRPr="00D770B2">
              <w:t>Unter bestehenden Unterkünften sind Lokalitäten zu verstehen, die für die Übernachtung von grossen Personengruppen konzipier</w:t>
            </w:r>
            <w:r w:rsidR="00BC2253">
              <w:t>t</w:t>
            </w:r>
            <w:r w:rsidRPr="00D770B2">
              <w:t xml:space="preserve"> sind (z. B. Massenlager, Kasernen).</w:t>
            </w:r>
          </w:p>
        </w:tc>
      </w:tr>
      <w:tr w:rsidR="00C222C1" w:rsidRPr="00D770B2" w14:paraId="47CC72C9" w14:textId="77777777" w:rsidTr="00677EAF">
        <w:tc>
          <w:tcPr>
            <w:tcW w:w="214" w:type="pct"/>
          </w:tcPr>
          <w:p w14:paraId="440E2E56" w14:textId="77777777" w:rsidR="00556AD9" w:rsidRPr="00D770B2" w:rsidRDefault="00556AD9" w:rsidP="00D40824">
            <w:pPr>
              <w:jc w:val="right"/>
            </w:pPr>
          </w:p>
        </w:tc>
        <w:tc>
          <w:tcPr>
            <w:tcW w:w="220" w:type="pct"/>
          </w:tcPr>
          <w:p w14:paraId="6F146704" w14:textId="77777777" w:rsidR="00556AD9" w:rsidRPr="00D770B2" w:rsidRDefault="00556AD9" w:rsidP="00CC72A3">
            <w:pPr>
              <w:pStyle w:val="FormatvorlageZentriert1"/>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44" w:type="pct"/>
            <w:tcMar>
              <w:top w:w="0" w:type="dxa"/>
              <w:left w:w="0" w:type="dxa"/>
              <w:bottom w:w="0" w:type="dxa"/>
              <w:right w:w="57" w:type="dxa"/>
            </w:tcMar>
          </w:tcPr>
          <w:p w14:paraId="7CC0F31E" w14:textId="77777777" w:rsidR="00556AD9" w:rsidRPr="00D770B2" w:rsidRDefault="00556AD9" w:rsidP="00341034">
            <w:pPr>
              <w:pStyle w:val="Arbeit23"/>
            </w:pPr>
            <w:r w:rsidRPr="00D770B2">
              <w:t>In provisorischen Unterkünften</w:t>
            </w:r>
          </w:p>
          <w:p w14:paraId="113BD10B" w14:textId="77777777" w:rsidR="00556AD9" w:rsidRPr="00D770B2" w:rsidRDefault="00556AD9" w:rsidP="00D40824">
            <w:r w:rsidRPr="00D770B2">
              <w:t xml:space="preserve">Einrichten Betrieb und Rückgabe von </w:t>
            </w:r>
            <w:r w:rsidRPr="00D770B2">
              <w:br/>
              <w:t>behelfsmässigen Massenunterkünften</w:t>
            </w:r>
            <w:r w:rsidR="003B6B25">
              <w:t>.</w:t>
            </w:r>
          </w:p>
        </w:tc>
        <w:tc>
          <w:tcPr>
            <w:tcW w:w="2422" w:type="pct"/>
            <w:shd w:val="clear" w:color="auto" w:fill="F2F2F2" w:themeFill="background1" w:themeFillShade="F2"/>
            <w:tcMar>
              <w:top w:w="0" w:type="dxa"/>
              <w:left w:w="57" w:type="dxa"/>
              <w:bottom w:w="0" w:type="dxa"/>
              <w:right w:w="0" w:type="dxa"/>
            </w:tcMar>
          </w:tcPr>
          <w:p w14:paraId="3ECF5250" w14:textId="77777777" w:rsidR="00556AD9" w:rsidRPr="00D770B2" w:rsidRDefault="00556AD9" w:rsidP="00D40824">
            <w:r w:rsidRPr="00D770B2">
              <w:t>Ausräumen und Vorbereiten der Lokalitäten.</w:t>
            </w:r>
            <w:r w:rsidR="003B6B25">
              <w:t xml:space="preserve"> </w:t>
            </w:r>
            <w:r w:rsidRPr="00D770B2">
              <w:t xml:space="preserve">Bei </w:t>
            </w:r>
            <w:r w:rsidR="003B6B25">
              <w:br/>
            </w:r>
            <w:r w:rsidRPr="00D770B2">
              <w:t>Bedarf Schutzmassnahmen treffen (z. B. Böden abdecken).</w:t>
            </w:r>
            <w:r w:rsidR="003B6B25">
              <w:t xml:space="preserve"> </w:t>
            </w:r>
            <w:r w:rsidRPr="00D770B2">
              <w:t>Betten stellen und/oder Bettzeug (Matratzen, Decken etc.) verteilen.</w:t>
            </w:r>
          </w:p>
          <w:p w14:paraId="32958D32" w14:textId="77777777" w:rsidR="00556AD9" w:rsidRPr="00D770B2" w:rsidRDefault="00556AD9" w:rsidP="00D40824">
            <w:r w:rsidRPr="00D770B2">
              <w:t>Reinigung und Wiederherstellung des Ausgangszustandes (Retablieren) nach Benützung.</w:t>
            </w:r>
          </w:p>
          <w:p w14:paraId="2E56919B" w14:textId="77777777" w:rsidR="00556AD9" w:rsidRPr="00D770B2" w:rsidRDefault="00556AD9" w:rsidP="00D40824">
            <w:pPr>
              <w:pStyle w:val="Hinweise"/>
              <w:rPr>
                <w:rFonts w:cs="Arial"/>
              </w:rPr>
            </w:pPr>
            <w:r w:rsidRPr="00D770B2">
              <w:rPr>
                <w:rFonts w:cs="Arial"/>
              </w:rPr>
              <w:t>Hinweis:</w:t>
            </w:r>
          </w:p>
          <w:p w14:paraId="4A1CA400" w14:textId="77777777" w:rsidR="00556AD9" w:rsidRPr="00D770B2" w:rsidRDefault="00556AD9" w:rsidP="009F5CEF">
            <w:pPr>
              <w:pStyle w:val="Beispiele1"/>
            </w:pPr>
            <w:r w:rsidRPr="00D770B2">
              <w:t>Provisorische Unterkünfte können in allen geeigneten Lokalitäten (z. B. Turn-, Sport- und Mehrzweckhallen, Schulräumen) eingerichtet werden.</w:t>
            </w:r>
          </w:p>
        </w:tc>
      </w:tr>
      <w:tr w:rsidR="00C222C1" w:rsidRPr="00D770B2" w14:paraId="68DD062E" w14:textId="77777777" w:rsidTr="00677EAF">
        <w:tc>
          <w:tcPr>
            <w:tcW w:w="2578" w:type="pct"/>
            <w:gridSpan w:val="3"/>
          </w:tcPr>
          <w:p w14:paraId="095C5A3F" w14:textId="77777777" w:rsidR="004D6401" w:rsidRPr="004D6401" w:rsidRDefault="004D6401" w:rsidP="004D6401">
            <w:pPr>
              <w:pStyle w:val="Arbeit22"/>
            </w:pPr>
            <w:r w:rsidRPr="00744495">
              <w:t xml:space="preserve">Betrieb </w:t>
            </w:r>
            <w:r>
              <w:t>von</w:t>
            </w:r>
            <w:r w:rsidRPr="00744495">
              <w:t xml:space="preserve"> </w:t>
            </w:r>
            <w:r>
              <w:t>Zivilschutzanlagen</w:t>
            </w:r>
          </w:p>
        </w:tc>
        <w:tc>
          <w:tcPr>
            <w:tcW w:w="2422" w:type="pct"/>
            <w:shd w:val="clear" w:color="auto" w:fill="F2F2F2" w:themeFill="background1" w:themeFillShade="F2"/>
            <w:tcMar>
              <w:top w:w="0" w:type="dxa"/>
              <w:left w:w="57" w:type="dxa"/>
              <w:bottom w:w="0" w:type="dxa"/>
              <w:right w:w="0" w:type="dxa"/>
            </w:tcMar>
          </w:tcPr>
          <w:p w14:paraId="36FED278" w14:textId="77777777" w:rsidR="004D6401" w:rsidRPr="00D770B2" w:rsidRDefault="004D6401" w:rsidP="004D6401"/>
        </w:tc>
      </w:tr>
      <w:tr w:rsidR="00C222C1" w:rsidRPr="00D770B2" w14:paraId="54288DAD" w14:textId="77777777" w:rsidTr="00677EAF">
        <w:tc>
          <w:tcPr>
            <w:tcW w:w="214" w:type="pct"/>
          </w:tcPr>
          <w:p w14:paraId="02430295" w14:textId="77777777" w:rsidR="004D6401" w:rsidRPr="00D770B2" w:rsidRDefault="004D6401" w:rsidP="00D40824">
            <w:pPr>
              <w:jc w:val="right"/>
            </w:pPr>
          </w:p>
        </w:tc>
        <w:tc>
          <w:tcPr>
            <w:tcW w:w="220" w:type="pct"/>
          </w:tcPr>
          <w:p w14:paraId="5FC6C8DF" w14:textId="77777777" w:rsidR="004D6401" w:rsidRPr="00D770B2" w:rsidRDefault="004D6401" w:rsidP="00CC72A3">
            <w:pPr>
              <w:pStyle w:val="FormatvorlageZentriert1"/>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44" w:type="pct"/>
            <w:tcMar>
              <w:top w:w="0" w:type="dxa"/>
              <w:left w:w="0" w:type="dxa"/>
              <w:bottom w:w="0" w:type="dxa"/>
              <w:right w:w="57" w:type="dxa"/>
            </w:tcMar>
          </w:tcPr>
          <w:p w14:paraId="6814FC70" w14:textId="77777777" w:rsidR="004D6401" w:rsidRPr="00D770B2" w:rsidRDefault="004D6401" w:rsidP="00341034">
            <w:pPr>
              <w:pStyle w:val="Arbeit23"/>
            </w:pPr>
            <w:r>
              <w:t>Vorbereiten, Bereitstellen, Betrieb und abschliessendes Retablieren von Räumen für die Rechnungsführung und für Rapporte des Zivilschutzes.</w:t>
            </w:r>
          </w:p>
        </w:tc>
        <w:tc>
          <w:tcPr>
            <w:tcW w:w="2422" w:type="pct"/>
            <w:shd w:val="clear" w:color="auto" w:fill="F2F2F2" w:themeFill="background1" w:themeFillShade="F2"/>
            <w:tcMar>
              <w:top w:w="0" w:type="dxa"/>
              <w:left w:w="57" w:type="dxa"/>
              <w:bottom w:w="0" w:type="dxa"/>
              <w:right w:w="0" w:type="dxa"/>
            </w:tcMar>
          </w:tcPr>
          <w:p w14:paraId="082534F9" w14:textId="77777777" w:rsidR="00E6480E" w:rsidRPr="00E6480E" w:rsidRDefault="00E6480E" w:rsidP="00E6480E">
            <w:r w:rsidRPr="00E6480E">
              <w:t>Erstellen der Betriebsbereitschaft, beispielsweise die Bereitstellung und Inbetriebnahme von vorhandenen Einrichtungen und Übermittlungsmaterial.</w:t>
            </w:r>
          </w:p>
          <w:p w14:paraId="166DF798" w14:textId="384A0221" w:rsidR="00E6480E" w:rsidRPr="00E6480E" w:rsidRDefault="00E6480E" w:rsidP="00E6480E">
            <w:r w:rsidRPr="00E6480E">
              <w:t xml:space="preserve">Sicherstellen des Betriebes während der </w:t>
            </w:r>
            <w:r w:rsidR="00055E52">
              <w:br/>
            </w:r>
            <w:r w:rsidRPr="00E6480E">
              <w:t>Nutzungsdauer.</w:t>
            </w:r>
          </w:p>
          <w:p w14:paraId="13C05278" w14:textId="500E9E03" w:rsidR="004D6401" w:rsidRPr="00E6480E" w:rsidRDefault="00E6480E" w:rsidP="00144E56">
            <w:r w:rsidRPr="00E6480E">
              <w:t xml:space="preserve">Wiederherstellung des Ausgangszustandes </w:t>
            </w:r>
            <w:r w:rsidR="003A5C7D">
              <w:br/>
            </w:r>
            <w:r w:rsidRPr="00E6480E">
              <w:t xml:space="preserve">(Retablieren), </w:t>
            </w:r>
            <w:r w:rsidR="00144E56" w:rsidRPr="00D770B2">
              <w:t>ohne Reinigung nach Benutzung.</w:t>
            </w:r>
          </w:p>
        </w:tc>
      </w:tr>
      <w:tr w:rsidR="00C222C1" w:rsidRPr="00D770B2" w14:paraId="21D601D0" w14:textId="77777777" w:rsidTr="00677EAF">
        <w:tc>
          <w:tcPr>
            <w:tcW w:w="214" w:type="pct"/>
          </w:tcPr>
          <w:p w14:paraId="32CFF5A6" w14:textId="77777777" w:rsidR="004D6401" w:rsidRPr="00D770B2" w:rsidRDefault="004D6401" w:rsidP="00D40824">
            <w:pPr>
              <w:jc w:val="right"/>
            </w:pPr>
          </w:p>
        </w:tc>
        <w:tc>
          <w:tcPr>
            <w:tcW w:w="220" w:type="pct"/>
          </w:tcPr>
          <w:p w14:paraId="6F0FA5F0" w14:textId="77777777" w:rsidR="004D6401" w:rsidRPr="00D770B2" w:rsidRDefault="004D6401" w:rsidP="00CC72A3">
            <w:pPr>
              <w:pStyle w:val="FormatvorlageZentriert1"/>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44" w:type="pct"/>
            <w:tcMar>
              <w:top w:w="0" w:type="dxa"/>
              <w:left w:w="0" w:type="dxa"/>
              <w:bottom w:w="0" w:type="dxa"/>
              <w:right w:w="57" w:type="dxa"/>
            </w:tcMar>
          </w:tcPr>
          <w:p w14:paraId="465DD0B6" w14:textId="77777777" w:rsidR="004D6401" w:rsidRDefault="00E6480E" w:rsidP="00E6480E">
            <w:pPr>
              <w:pStyle w:val="Arbeit23"/>
            </w:pPr>
            <w:r>
              <w:t xml:space="preserve">In </w:t>
            </w:r>
            <w:r w:rsidRPr="00E6480E">
              <w:t>der Nähe des Renngeländes</w:t>
            </w:r>
          </w:p>
        </w:tc>
        <w:tc>
          <w:tcPr>
            <w:tcW w:w="2422" w:type="pct"/>
            <w:shd w:val="clear" w:color="auto" w:fill="F2F2F2" w:themeFill="background1" w:themeFillShade="F2"/>
            <w:tcMar>
              <w:top w:w="0" w:type="dxa"/>
              <w:left w:w="57" w:type="dxa"/>
              <w:bottom w:w="0" w:type="dxa"/>
              <w:right w:w="0" w:type="dxa"/>
            </w:tcMar>
          </w:tcPr>
          <w:p w14:paraId="181CBEF2" w14:textId="77777777" w:rsidR="004D6401" w:rsidRPr="00D770B2" w:rsidRDefault="00E6480E" w:rsidP="00D40824">
            <w:r>
              <w:t>Vorbereiten, Bereitstellen, Betrieb und abschliessendes Retablieren von Räumen für die Rechnungsführung und für Rapporte des Zivilschutzes.</w:t>
            </w:r>
          </w:p>
        </w:tc>
      </w:tr>
    </w:tbl>
    <w:p w14:paraId="7116D581" w14:textId="77777777" w:rsidR="006B3279" w:rsidRDefault="006B3279">
      <w:r>
        <w:rPr>
          <w:b/>
        </w:rPr>
        <w:br w:type="page"/>
      </w:r>
    </w:p>
    <w:tbl>
      <w:tblPr>
        <w:tblpPr w:leftFromText="141" w:rightFromText="141"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Layout w:type="fixed"/>
        <w:tblCellMar>
          <w:top w:w="28" w:type="dxa"/>
          <w:left w:w="0" w:type="dxa"/>
          <w:bottom w:w="28" w:type="dxa"/>
          <w:right w:w="0" w:type="dxa"/>
        </w:tblCellMar>
        <w:tblLook w:val="01E0" w:firstRow="1" w:lastRow="1" w:firstColumn="1" w:lastColumn="1" w:noHBand="0" w:noVBand="0"/>
      </w:tblPr>
      <w:tblGrid>
        <w:gridCol w:w="5037"/>
        <w:gridCol w:w="4732"/>
      </w:tblGrid>
      <w:tr w:rsidR="00C222C1" w:rsidRPr="00D770B2" w14:paraId="0A5C0FDE" w14:textId="77777777" w:rsidTr="006B3279">
        <w:tc>
          <w:tcPr>
            <w:tcW w:w="2578" w:type="pct"/>
            <w:shd w:val="clear" w:color="auto" w:fill="auto"/>
          </w:tcPr>
          <w:p w14:paraId="2A104F5F" w14:textId="5BD0B75A" w:rsidR="00154098" w:rsidRPr="002D61BA" w:rsidRDefault="00154098" w:rsidP="00D40824">
            <w:pPr>
              <w:pStyle w:val="Arbeit22"/>
            </w:pPr>
            <w:r w:rsidRPr="002D61BA">
              <w:lastRenderedPageBreak/>
              <w:t>Disposition der Einsatzmittel</w:t>
            </w:r>
          </w:p>
        </w:tc>
        <w:tc>
          <w:tcPr>
            <w:tcW w:w="2422" w:type="pct"/>
            <w:shd w:val="clear" w:color="auto" w:fill="F2F2F2" w:themeFill="background1" w:themeFillShade="F2"/>
            <w:tcMar>
              <w:top w:w="0" w:type="dxa"/>
              <w:left w:w="57" w:type="dxa"/>
              <w:bottom w:w="0" w:type="dxa"/>
              <w:right w:w="0" w:type="dxa"/>
            </w:tcMar>
          </w:tcPr>
          <w:p w14:paraId="4EC1BBF0" w14:textId="363946AB" w:rsidR="00154098" w:rsidRPr="00D770B2" w:rsidRDefault="00154098" w:rsidP="00D40824">
            <w:r w:rsidRPr="00D770B2">
              <w:t>Betrieb von Standorten (Anlagen, Materialdepots etc.).</w:t>
            </w:r>
            <w:r>
              <w:t xml:space="preserve"> </w:t>
            </w:r>
            <w:r w:rsidRPr="00D770B2">
              <w:t xml:space="preserve">Bereitstellung, Wartung und Unterhalt des </w:t>
            </w:r>
            <w:r w:rsidR="00055E52">
              <w:br/>
            </w:r>
            <w:r w:rsidRPr="00D770B2">
              <w:t>Zivilschutz- und zusätzlich beschafften Materials (Werkzeug, Maschinen, Geräte</w:t>
            </w:r>
            <w:r w:rsidR="00055E52">
              <w:t>,</w:t>
            </w:r>
            <w:r w:rsidRPr="00D770B2">
              <w:t xml:space="preserve"> Fahrzeuge</w:t>
            </w:r>
            <w:r w:rsidR="00055E52">
              <w:t xml:space="preserve"> etc</w:t>
            </w:r>
            <w:r w:rsidRPr="00D770B2">
              <w:t>.</w:t>
            </w:r>
            <w:r w:rsidR="00055E52">
              <w:t>).</w:t>
            </w:r>
          </w:p>
          <w:p w14:paraId="7953CA83" w14:textId="77777777" w:rsidR="00154098" w:rsidRPr="00D770B2" w:rsidRDefault="00154098" w:rsidP="00D40824">
            <w:r w:rsidRPr="00D770B2">
              <w:t>Lagerung und Nachschub von Verbrauchs</w:t>
            </w:r>
            <w:r>
              <w:t>material und Betriebsmitteln.</w:t>
            </w:r>
          </w:p>
          <w:p w14:paraId="1E8D0C1D" w14:textId="77777777" w:rsidR="00154098" w:rsidRPr="00D770B2" w:rsidRDefault="00154098" w:rsidP="00D40824">
            <w:pPr>
              <w:pStyle w:val="Hinweise"/>
              <w:rPr>
                <w:rFonts w:cs="Arial"/>
              </w:rPr>
            </w:pPr>
            <w:r w:rsidRPr="00D770B2">
              <w:rPr>
                <w:rFonts w:cs="Arial"/>
              </w:rPr>
              <w:t>Hinweis:</w:t>
            </w:r>
          </w:p>
          <w:p w14:paraId="24166637" w14:textId="77777777" w:rsidR="00154098" w:rsidRPr="00D770B2" w:rsidRDefault="00154098" w:rsidP="009F5CEF">
            <w:pPr>
              <w:pStyle w:val="Beispiele1"/>
            </w:pPr>
            <w:r w:rsidRPr="00D770B2">
              <w:t xml:space="preserve">Arbeiten zur Disposition der Einsatzmittel sind nur soweit zur Verrichtung der bewilligten Arbeiten notwendig zulässig. </w:t>
            </w:r>
          </w:p>
        </w:tc>
      </w:tr>
    </w:tbl>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CellMar>
          <w:top w:w="28" w:type="dxa"/>
          <w:left w:w="0" w:type="dxa"/>
          <w:bottom w:w="28" w:type="dxa"/>
          <w:right w:w="0" w:type="dxa"/>
        </w:tblCellMar>
        <w:tblLook w:val="01E0" w:firstRow="1" w:lastRow="1" w:firstColumn="1" w:lastColumn="1" w:noHBand="0" w:noVBand="0"/>
      </w:tblPr>
      <w:tblGrid>
        <w:gridCol w:w="414"/>
        <w:gridCol w:w="428"/>
        <w:gridCol w:w="4205"/>
        <w:gridCol w:w="4722"/>
      </w:tblGrid>
      <w:tr w:rsidR="00556AD9" w:rsidRPr="00D770B2" w14:paraId="453A2B2A" w14:textId="77777777" w:rsidTr="009952D8">
        <w:tc>
          <w:tcPr>
            <w:tcW w:w="212" w:type="pct"/>
          </w:tcPr>
          <w:p w14:paraId="08D980DB" w14:textId="77777777" w:rsidR="00556AD9" w:rsidRPr="00D770B2" w:rsidRDefault="00556AD9" w:rsidP="00D40824">
            <w:pPr>
              <w:jc w:val="right"/>
            </w:pPr>
          </w:p>
        </w:tc>
        <w:tc>
          <w:tcPr>
            <w:tcW w:w="219" w:type="pct"/>
          </w:tcPr>
          <w:p w14:paraId="1B3116CB" w14:textId="77777777" w:rsidR="00556AD9" w:rsidRPr="00D770B2" w:rsidRDefault="00556AD9" w:rsidP="00CC72A3">
            <w:pPr>
              <w:pStyle w:val="FormatvorlageZentriert"/>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52" w:type="pct"/>
            <w:tcMar>
              <w:top w:w="0" w:type="dxa"/>
              <w:left w:w="0" w:type="dxa"/>
              <w:bottom w:w="0" w:type="dxa"/>
              <w:right w:w="57" w:type="dxa"/>
            </w:tcMar>
          </w:tcPr>
          <w:p w14:paraId="45443D4B" w14:textId="77777777" w:rsidR="00556AD9" w:rsidRPr="00D770B2" w:rsidRDefault="00556AD9" w:rsidP="001B5A30">
            <w:pPr>
              <w:pStyle w:val="Arbeit23"/>
            </w:pPr>
            <w:r w:rsidRPr="00D770B2">
              <w:t>Materialdienst</w:t>
            </w:r>
          </w:p>
          <w:p w14:paraId="65F02E07" w14:textId="77777777" w:rsidR="00556AD9" w:rsidRPr="00D770B2" w:rsidRDefault="00556AD9" w:rsidP="00D40824">
            <w:r w:rsidRPr="00D770B2">
              <w:t xml:space="preserve">Bereitstellung und Wartung des Materials </w:t>
            </w:r>
            <w:r w:rsidRPr="00D770B2">
              <w:br/>
              <w:t xml:space="preserve">und der Geräte </w:t>
            </w:r>
            <w:r w:rsidRPr="002D61BA">
              <w:t>der ZSO</w:t>
            </w:r>
            <w:r w:rsidR="003B6B25">
              <w:t>.</w:t>
            </w:r>
          </w:p>
        </w:tc>
        <w:tc>
          <w:tcPr>
            <w:tcW w:w="2417" w:type="pct"/>
            <w:shd w:val="clear" w:color="auto" w:fill="F2F2F2" w:themeFill="background1" w:themeFillShade="F2"/>
            <w:tcMar>
              <w:top w:w="0" w:type="dxa"/>
              <w:left w:w="57" w:type="dxa"/>
              <w:bottom w:w="0" w:type="dxa"/>
              <w:right w:w="0" w:type="dxa"/>
            </w:tcMar>
          </w:tcPr>
          <w:p w14:paraId="4A229CD5" w14:textId="77777777" w:rsidR="00556AD9" w:rsidRPr="00D770B2" w:rsidRDefault="00556AD9" w:rsidP="00D40824">
            <w:r w:rsidRPr="00D770B2">
              <w:t>Bereitstellen des Zivilschutzmaterials.</w:t>
            </w:r>
            <w:r w:rsidR="00F07DA2">
              <w:t xml:space="preserve"> </w:t>
            </w:r>
            <w:r w:rsidRPr="00D770B2">
              <w:t>Erstellen der Betriebsbereitschaft der Geräte.</w:t>
            </w:r>
          </w:p>
          <w:p w14:paraId="2CE76C80" w14:textId="77777777" w:rsidR="00556AD9" w:rsidRPr="00D770B2" w:rsidRDefault="00556AD9" w:rsidP="00F07DA2">
            <w:r w:rsidRPr="00D770B2">
              <w:t>Tagesparkdienst und Wartung.</w:t>
            </w:r>
            <w:r w:rsidR="00F07DA2">
              <w:t xml:space="preserve"> </w:t>
            </w:r>
            <w:r w:rsidRPr="00D770B2">
              <w:t>Retablieren und sachgerechtes Einlagern des Materials.</w:t>
            </w:r>
          </w:p>
        </w:tc>
      </w:tr>
      <w:tr w:rsidR="00556AD9" w:rsidRPr="00D770B2" w14:paraId="2B8C9D6B" w14:textId="77777777" w:rsidTr="009952D8">
        <w:tc>
          <w:tcPr>
            <w:tcW w:w="212" w:type="pct"/>
          </w:tcPr>
          <w:p w14:paraId="6396BABB" w14:textId="77777777" w:rsidR="00556AD9" w:rsidRPr="00D770B2" w:rsidRDefault="00556AD9" w:rsidP="00D40824">
            <w:pPr>
              <w:jc w:val="right"/>
            </w:pPr>
          </w:p>
        </w:tc>
        <w:tc>
          <w:tcPr>
            <w:tcW w:w="219" w:type="pct"/>
          </w:tcPr>
          <w:p w14:paraId="288674EC" w14:textId="77777777" w:rsidR="00556AD9" w:rsidRPr="00D770B2" w:rsidRDefault="00556AD9" w:rsidP="00CC72A3">
            <w:pPr>
              <w:pStyle w:val="FormatvorlageZentriert"/>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52" w:type="pct"/>
            <w:tcMar>
              <w:top w:w="0" w:type="dxa"/>
              <w:left w:w="0" w:type="dxa"/>
              <w:bottom w:w="0" w:type="dxa"/>
              <w:right w:w="57" w:type="dxa"/>
            </w:tcMar>
          </w:tcPr>
          <w:p w14:paraId="4940452B" w14:textId="77777777" w:rsidR="00556AD9" w:rsidRPr="00D770B2" w:rsidRDefault="00556AD9" w:rsidP="001B5A30">
            <w:pPr>
              <w:pStyle w:val="Arbeit23"/>
            </w:pPr>
            <w:r w:rsidRPr="00D770B2">
              <w:t>Material- und Geräteausgabe</w:t>
            </w:r>
          </w:p>
          <w:p w14:paraId="41AA6EBE" w14:textId="77777777" w:rsidR="00556AD9" w:rsidRPr="00D770B2" w:rsidRDefault="00556AD9" w:rsidP="00D40824">
            <w:r w:rsidRPr="00D770B2">
              <w:t>Betrieb einer Ausgabestelle für das eingesetzte Material und der eingesetzten Geräte</w:t>
            </w:r>
            <w:r w:rsidR="003B6B25">
              <w:t>.</w:t>
            </w:r>
          </w:p>
        </w:tc>
        <w:tc>
          <w:tcPr>
            <w:tcW w:w="2417" w:type="pct"/>
            <w:shd w:val="clear" w:color="auto" w:fill="F2F2F2" w:themeFill="background1" w:themeFillShade="F2"/>
            <w:tcMar>
              <w:top w:w="0" w:type="dxa"/>
              <w:left w:w="57" w:type="dxa"/>
              <w:bottom w:w="0" w:type="dxa"/>
              <w:right w:w="0" w:type="dxa"/>
            </w:tcMar>
          </w:tcPr>
          <w:p w14:paraId="42674CFC" w14:textId="77777777" w:rsidR="00556AD9" w:rsidRPr="00D770B2" w:rsidRDefault="00556AD9" w:rsidP="00D40824">
            <w:r w:rsidRPr="00D770B2">
              <w:t>Bereitstellung, Wartung und Unterhalt:</w:t>
            </w:r>
          </w:p>
          <w:p w14:paraId="100130D9" w14:textId="77777777" w:rsidR="00556AD9" w:rsidRPr="00D770B2" w:rsidRDefault="00556AD9" w:rsidP="009F5CEF">
            <w:pPr>
              <w:pStyle w:val="Beispiele1"/>
            </w:pPr>
            <w:r w:rsidRPr="00D770B2">
              <w:t>des Zivilschutzmaterials,</w:t>
            </w:r>
          </w:p>
          <w:p w14:paraId="18BBAB62" w14:textId="7700360F" w:rsidR="00556AD9" w:rsidRPr="00D770B2" w:rsidRDefault="00556AD9" w:rsidP="009F5CEF">
            <w:pPr>
              <w:pStyle w:val="Beispiele1"/>
            </w:pPr>
            <w:r w:rsidRPr="00D770B2">
              <w:t xml:space="preserve">eingemieteter </w:t>
            </w:r>
            <w:r w:rsidR="003A5C7D">
              <w:t>Geräte</w:t>
            </w:r>
            <w:r w:rsidRPr="00D770B2">
              <w:t>.</w:t>
            </w:r>
          </w:p>
          <w:p w14:paraId="72AA8B11" w14:textId="77777777" w:rsidR="00556AD9" w:rsidRPr="00D770B2" w:rsidRDefault="00556AD9" w:rsidP="00D40824">
            <w:r w:rsidRPr="00D770B2">
              <w:t>Disposition von:</w:t>
            </w:r>
          </w:p>
          <w:p w14:paraId="13A5FB6C" w14:textId="77777777" w:rsidR="00556AD9" w:rsidRPr="00D770B2" w:rsidRDefault="00556AD9" w:rsidP="009F5CEF">
            <w:pPr>
              <w:pStyle w:val="Beispiele1"/>
            </w:pPr>
            <w:r w:rsidRPr="00D770B2">
              <w:t>Zivilschutzmaterial,</w:t>
            </w:r>
          </w:p>
          <w:p w14:paraId="61AB159B" w14:textId="77777777" w:rsidR="00556AD9" w:rsidRPr="00D770B2" w:rsidRDefault="00556AD9" w:rsidP="009F5CEF">
            <w:pPr>
              <w:pStyle w:val="Beispiele1"/>
            </w:pPr>
            <w:r w:rsidRPr="00D770B2">
              <w:t>Maschinen und Geräten,</w:t>
            </w:r>
          </w:p>
          <w:p w14:paraId="7B68BE10" w14:textId="77777777" w:rsidR="00556AD9" w:rsidRPr="00D770B2" w:rsidRDefault="00556AD9" w:rsidP="009F5CEF">
            <w:pPr>
              <w:pStyle w:val="Beispiele1"/>
            </w:pPr>
            <w:r w:rsidRPr="00D770B2">
              <w:t>Hilfsmaterial (Bau-, Sanitätsmaterial etc.)</w:t>
            </w:r>
          </w:p>
          <w:p w14:paraId="7C505515" w14:textId="77777777" w:rsidR="00556AD9" w:rsidRPr="00D770B2" w:rsidRDefault="00556AD9" w:rsidP="009F5CEF">
            <w:pPr>
              <w:pStyle w:val="Beispiele1"/>
            </w:pPr>
            <w:r w:rsidRPr="00D770B2">
              <w:t xml:space="preserve">Verbrauchsmaterial </w:t>
            </w:r>
          </w:p>
          <w:p w14:paraId="30DD0EC6" w14:textId="77777777" w:rsidR="00556AD9" w:rsidRPr="00D770B2" w:rsidRDefault="00556AD9" w:rsidP="009F5CEF">
            <w:pPr>
              <w:pStyle w:val="Beispiele1"/>
            </w:pPr>
            <w:r w:rsidRPr="00D770B2">
              <w:t>Betriebsmitteln</w:t>
            </w:r>
          </w:p>
        </w:tc>
      </w:tr>
      <w:tr w:rsidR="008A7F0C" w:rsidRPr="00D770B2" w14:paraId="7D44B15C" w14:textId="77777777" w:rsidTr="009952D8">
        <w:tc>
          <w:tcPr>
            <w:tcW w:w="212" w:type="pct"/>
          </w:tcPr>
          <w:p w14:paraId="4C7FE365" w14:textId="77777777" w:rsidR="008A7F0C" w:rsidRPr="00D770B2" w:rsidRDefault="008A7F0C" w:rsidP="00D40824">
            <w:pPr>
              <w:jc w:val="right"/>
            </w:pPr>
          </w:p>
        </w:tc>
        <w:tc>
          <w:tcPr>
            <w:tcW w:w="219" w:type="pct"/>
          </w:tcPr>
          <w:p w14:paraId="61436524" w14:textId="77777777" w:rsidR="008A7F0C" w:rsidRPr="00D770B2" w:rsidRDefault="008A7F0C" w:rsidP="00CC72A3">
            <w:pPr>
              <w:pStyle w:val="FormatvorlageZentriert"/>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52" w:type="pct"/>
            <w:tcMar>
              <w:top w:w="0" w:type="dxa"/>
              <w:left w:w="0" w:type="dxa"/>
              <w:bottom w:w="0" w:type="dxa"/>
              <w:right w:w="57" w:type="dxa"/>
            </w:tcMar>
          </w:tcPr>
          <w:p w14:paraId="718C12E8" w14:textId="77777777" w:rsidR="008A7F0C" w:rsidRDefault="008A7F0C" w:rsidP="001B5A30">
            <w:pPr>
              <w:pStyle w:val="Arbeit23"/>
            </w:pPr>
            <w:r w:rsidRPr="00D770B2">
              <w:t>Transportzentrale</w:t>
            </w:r>
          </w:p>
          <w:p w14:paraId="25BE3FA6" w14:textId="77777777" w:rsidR="003B6B25" w:rsidRPr="00DF41CE" w:rsidRDefault="00F47F32">
            <w:pPr>
              <w:pStyle w:val="Arbeit23"/>
              <w:numPr>
                <w:ilvl w:val="0"/>
                <w:numId w:val="0"/>
              </w:numPr>
            </w:pPr>
            <w:r w:rsidRPr="00F47F32">
              <w:t>Disposition der Transportmittel und Transport der Schutzdienstleistenden, des eingesetzten Materials und der eingesetzten Geräte</w:t>
            </w:r>
            <w:r>
              <w:rPr>
                <w:b/>
              </w:rPr>
              <w:t>.</w:t>
            </w:r>
          </w:p>
        </w:tc>
        <w:tc>
          <w:tcPr>
            <w:tcW w:w="2417" w:type="pct"/>
            <w:shd w:val="clear" w:color="auto" w:fill="F2F2F2" w:themeFill="background1" w:themeFillShade="F2"/>
            <w:tcMar>
              <w:top w:w="0" w:type="dxa"/>
              <w:left w:w="57" w:type="dxa"/>
              <w:bottom w:w="0" w:type="dxa"/>
              <w:right w:w="0" w:type="dxa"/>
            </w:tcMar>
          </w:tcPr>
          <w:p w14:paraId="0E9C9667" w14:textId="77777777" w:rsidR="008A7F0C" w:rsidRDefault="00F47F32" w:rsidP="00F47F32">
            <w:r w:rsidRPr="00F47F32">
              <w:t>Disposition und Einsatz der Zivilschutz- und zusätzlich beschaffter Fahrzeuge. Tägliche Wartungsarbeiten. Abholen (Fassen) und Rückgabe der Leihfahrzeuge.</w:t>
            </w:r>
          </w:p>
          <w:p w14:paraId="2842B1C1" w14:textId="77777777" w:rsidR="00F47F32" w:rsidRPr="00D770B2" w:rsidRDefault="00F47F32" w:rsidP="00F47F32">
            <w:r w:rsidRPr="00D770B2">
              <w:t>Erlaubt ist ausschliesslich der Transport von:</w:t>
            </w:r>
          </w:p>
          <w:p w14:paraId="21AA05C4" w14:textId="77777777" w:rsidR="00F47F32" w:rsidRPr="00D770B2" w:rsidRDefault="00F47F32" w:rsidP="00F47F32">
            <w:pPr>
              <w:pStyle w:val="Beispiele1"/>
            </w:pPr>
            <w:r w:rsidRPr="00D770B2">
              <w:t>eingesetzten Zivilschutzangehörigen,</w:t>
            </w:r>
          </w:p>
          <w:p w14:paraId="12AC0314" w14:textId="77777777" w:rsidR="00F47F32" w:rsidRDefault="00F47F32" w:rsidP="00F47F32">
            <w:pPr>
              <w:pStyle w:val="Beispiele1"/>
            </w:pPr>
            <w:r w:rsidRPr="00D770B2">
              <w:t xml:space="preserve">durch Zivilschutz eingesetztem Material und </w:t>
            </w:r>
            <w:r>
              <w:br/>
            </w:r>
            <w:r w:rsidRPr="00D770B2">
              <w:t>Geräte.</w:t>
            </w:r>
          </w:p>
          <w:p w14:paraId="6BFEC5B1" w14:textId="77777777" w:rsidR="00F47F32" w:rsidRPr="00D770B2" w:rsidRDefault="00F47F32" w:rsidP="00F47F32">
            <w:pPr>
              <w:pStyle w:val="Hinweise"/>
              <w:rPr>
                <w:rFonts w:cs="Arial"/>
              </w:rPr>
            </w:pPr>
            <w:r w:rsidRPr="00D770B2">
              <w:rPr>
                <w:rFonts w:cs="Arial"/>
              </w:rPr>
              <w:t>Hinweise:</w:t>
            </w:r>
          </w:p>
          <w:p w14:paraId="27F316AE" w14:textId="5E26C4A0" w:rsidR="00F47F32" w:rsidRPr="00F47F32" w:rsidRDefault="00F47F32" w:rsidP="00F47F32">
            <w:pPr>
              <w:pStyle w:val="Beispiele1"/>
            </w:pPr>
            <w:r w:rsidRPr="00F47F32">
              <w:t xml:space="preserve">Transporte zugunsten des Gesuchstellers sind im </w:t>
            </w:r>
            <w:r w:rsidRPr="00154098">
              <w:t xml:space="preserve">Formular unter Punkt 2 "Arbeiten zugunsten des Gesuchstellers", </w:t>
            </w:r>
            <w:r w:rsidR="00CB0322" w:rsidRPr="00154098">
              <w:t>Ziffer 2.</w:t>
            </w:r>
            <w:r w:rsidR="00C71821">
              <w:t>13</w:t>
            </w:r>
            <w:r w:rsidR="00CB0322" w:rsidRPr="00154098">
              <w:t xml:space="preserve"> </w:t>
            </w:r>
            <w:r w:rsidR="00CB0322" w:rsidRPr="00154098">
              <w:rPr>
                <w:rFonts w:cs="Arial"/>
              </w:rPr>
              <w:t>Material-, Geräte- und Personentransporte</w:t>
            </w:r>
            <w:r w:rsidRPr="00154098">
              <w:t xml:space="preserve"> </w:t>
            </w:r>
            <w:r w:rsidR="008905B8">
              <w:t xml:space="preserve">zu </w:t>
            </w:r>
            <w:r w:rsidRPr="00154098">
              <w:t>beantragen.</w:t>
            </w:r>
          </w:p>
          <w:p w14:paraId="33B9E2F5" w14:textId="40DAC7BA" w:rsidR="00F47F32" w:rsidRPr="00D770B2" w:rsidRDefault="00F47F32" w:rsidP="00F47F32">
            <w:r w:rsidRPr="00D770B2">
              <w:t>Die durch den Zivilschutz eingesetzten Fahrzeug</w:t>
            </w:r>
            <w:r>
              <w:t>e dürfen nur durch Schutzdienst</w:t>
            </w:r>
            <w:r w:rsidRPr="00D770B2">
              <w:t xml:space="preserve">pflichtige gefahren werden, die über die dazu erforderlichen zivilen </w:t>
            </w:r>
            <w:r w:rsidR="009952D8">
              <w:br/>
            </w:r>
            <w:r w:rsidRPr="00D770B2">
              <w:t>Führerausweise verfügen.</w:t>
            </w:r>
          </w:p>
        </w:tc>
      </w:tr>
    </w:tbl>
    <w:p w14:paraId="4F5506E3" w14:textId="77777777" w:rsidR="00C63C63" w:rsidRDefault="00C63C63"/>
    <w:p w14:paraId="0BF62509" w14:textId="77777777" w:rsidR="00487D79" w:rsidRDefault="00487D79">
      <w:pPr>
        <w:spacing w:before="0" w:after="0" w:line="240" w:lineRule="auto"/>
      </w:pPr>
      <w:r>
        <w:br w:type="page"/>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CellMar>
          <w:top w:w="28" w:type="dxa"/>
          <w:left w:w="0" w:type="dxa"/>
          <w:bottom w:w="28" w:type="dxa"/>
          <w:right w:w="0" w:type="dxa"/>
        </w:tblCellMar>
        <w:tblLook w:val="01E0" w:firstRow="1" w:lastRow="1" w:firstColumn="1" w:lastColumn="1" w:noHBand="0" w:noVBand="0"/>
      </w:tblPr>
      <w:tblGrid>
        <w:gridCol w:w="413"/>
        <w:gridCol w:w="428"/>
        <w:gridCol w:w="4251"/>
        <w:gridCol w:w="4677"/>
      </w:tblGrid>
      <w:tr w:rsidR="00556AD9" w:rsidRPr="00D40824" w14:paraId="5841CC1C" w14:textId="77777777" w:rsidTr="00E359D3">
        <w:trPr>
          <w:trHeight w:val="454"/>
        </w:trPr>
        <w:tc>
          <w:tcPr>
            <w:tcW w:w="2606" w:type="pct"/>
            <w:gridSpan w:val="3"/>
            <w:shd w:val="clear" w:color="auto" w:fill="F2DBDB" w:themeFill="accent2" w:themeFillTint="33"/>
            <w:vAlign w:val="center"/>
          </w:tcPr>
          <w:p w14:paraId="7CF77354" w14:textId="77777777" w:rsidR="00556AD9" w:rsidRPr="00D40824" w:rsidRDefault="00556AD9" w:rsidP="00CF3CFF">
            <w:pPr>
              <w:pStyle w:val="Arbeit21"/>
              <w:tabs>
                <w:tab w:val="clear" w:pos="794"/>
              </w:tabs>
              <w:ind w:left="397" w:hanging="299"/>
              <w:rPr>
                <w:rStyle w:val="FormatvorlageFormatvorlageFett12Pt"/>
                <w:b/>
                <w:sz w:val="24"/>
                <w:szCs w:val="24"/>
              </w:rPr>
            </w:pPr>
            <w:r w:rsidRPr="00D40824">
              <w:rPr>
                <w:rStyle w:val="FormatvorlageFormatvorlageFett12Pt"/>
                <w:b/>
                <w:sz w:val="24"/>
                <w:szCs w:val="24"/>
              </w:rPr>
              <w:lastRenderedPageBreak/>
              <w:t>Arbeiten für den Gesuchsteller</w:t>
            </w:r>
          </w:p>
        </w:tc>
        <w:tc>
          <w:tcPr>
            <w:tcW w:w="2394" w:type="pct"/>
            <w:shd w:val="clear" w:color="auto" w:fill="F2DBDB" w:themeFill="accent2" w:themeFillTint="33"/>
            <w:tcMar>
              <w:top w:w="0" w:type="dxa"/>
              <w:left w:w="57" w:type="dxa"/>
              <w:bottom w:w="0" w:type="dxa"/>
              <w:right w:w="0" w:type="dxa"/>
            </w:tcMar>
            <w:vAlign w:val="center"/>
          </w:tcPr>
          <w:p w14:paraId="3C104C09" w14:textId="77777777" w:rsidR="00556AD9" w:rsidRPr="00D40824" w:rsidRDefault="00556AD9" w:rsidP="00D40824">
            <w:pPr>
              <w:pStyle w:val="Beispiele"/>
              <w:spacing w:before="0" w:after="0"/>
              <w:ind w:left="397" w:hanging="397"/>
              <w:rPr>
                <w:rStyle w:val="FormatvorlageFett12Pt"/>
                <w:szCs w:val="24"/>
              </w:rPr>
            </w:pPr>
            <w:r w:rsidRPr="00D40824">
              <w:rPr>
                <w:rStyle w:val="FormatvorlageFett12Pt"/>
                <w:szCs w:val="24"/>
              </w:rPr>
              <w:t>Aufgaben und Tätigkeiten</w:t>
            </w:r>
          </w:p>
        </w:tc>
      </w:tr>
      <w:tr w:rsidR="00154098" w:rsidRPr="00D770B2" w14:paraId="3C6DA126" w14:textId="77777777" w:rsidTr="00487D79">
        <w:tc>
          <w:tcPr>
            <w:tcW w:w="2606" w:type="pct"/>
            <w:gridSpan w:val="3"/>
            <w:shd w:val="clear" w:color="auto" w:fill="auto"/>
          </w:tcPr>
          <w:p w14:paraId="6F403C04" w14:textId="3E18C144" w:rsidR="00154098" w:rsidRDefault="00154098" w:rsidP="00FD3167">
            <w:pPr>
              <w:pStyle w:val="Arbeit22"/>
              <w:tabs>
                <w:tab w:val="clear" w:pos="794"/>
                <w:tab w:val="num" w:pos="431"/>
              </w:tabs>
            </w:pPr>
            <w:r w:rsidRPr="00D770B2">
              <w:t xml:space="preserve">Infrastrukturbauten und </w:t>
            </w:r>
            <w:r w:rsidR="00CB3979">
              <w:t>I</w:t>
            </w:r>
            <w:r w:rsidRPr="00D770B2">
              <w:t>nstallationen</w:t>
            </w:r>
          </w:p>
          <w:p w14:paraId="796B9F1C" w14:textId="2F10C7FF" w:rsidR="00154098" w:rsidRPr="001B5A30" w:rsidRDefault="00154098">
            <w:r w:rsidRPr="001B5A30">
              <w:t xml:space="preserve">Auf- und Abbauen von behelfsmässigen oder provisorischen Bauten (z. B. Zelte, Tribünen) </w:t>
            </w:r>
            <w:r w:rsidR="00482105">
              <w:t>sowie Unterstützung bei</w:t>
            </w:r>
            <w:r w:rsidRPr="001B5A30">
              <w:t xml:space="preserve"> Installationen </w:t>
            </w:r>
          </w:p>
        </w:tc>
        <w:tc>
          <w:tcPr>
            <w:tcW w:w="2394" w:type="pct"/>
            <w:shd w:val="clear" w:color="auto" w:fill="F2F2F2" w:themeFill="background1" w:themeFillShade="F2"/>
            <w:tcMar>
              <w:top w:w="0" w:type="dxa"/>
              <w:left w:w="57" w:type="dxa"/>
              <w:bottom w:w="0" w:type="dxa"/>
              <w:right w:w="0" w:type="dxa"/>
            </w:tcMar>
          </w:tcPr>
          <w:p w14:paraId="30C3E1AB" w14:textId="77777777" w:rsidR="00154098" w:rsidRPr="00D770B2" w:rsidRDefault="00154098" w:rsidP="00FD3167">
            <w:pPr>
              <w:rPr>
                <w:b/>
              </w:rPr>
            </w:pPr>
            <w:r w:rsidRPr="00D770B2">
              <w:rPr>
                <w:b/>
              </w:rPr>
              <w:t>Hinweise:</w:t>
            </w:r>
          </w:p>
          <w:p w14:paraId="65B5378F" w14:textId="77777777" w:rsidR="00154098" w:rsidRPr="00D770B2" w:rsidRDefault="00154098" w:rsidP="00FD3167">
            <w:pPr>
              <w:pStyle w:val="Beispiele1"/>
            </w:pPr>
            <w:r w:rsidRPr="00D770B2">
              <w:t>Alle Komponenten und alles benötigte Material sind durch den Gesuchsteller zur Verfügung stellen.</w:t>
            </w:r>
          </w:p>
          <w:p w14:paraId="74214C00" w14:textId="77777777" w:rsidR="00154098" w:rsidRPr="00D770B2" w:rsidRDefault="00154098" w:rsidP="00FD3167">
            <w:pPr>
              <w:pStyle w:val="Beispiele1"/>
            </w:pPr>
            <w:r w:rsidRPr="00D770B2">
              <w:t>Die Anlieferung zum Montageplatz erfolgt, sofern nicht unter der Rubrik „Transporte“ anders vermerkt, durch die Vermieter und Lieferanten.</w:t>
            </w:r>
          </w:p>
        </w:tc>
      </w:tr>
      <w:tr w:rsidR="00556AD9" w:rsidRPr="00D770B2" w14:paraId="13CC0750" w14:textId="77777777" w:rsidTr="00E359D3">
        <w:tc>
          <w:tcPr>
            <w:tcW w:w="211" w:type="pct"/>
          </w:tcPr>
          <w:p w14:paraId="54CC001A" w14:textId="77777777" w:rsidR="00556AD9" w:rsidRPr="00D770B2" w:rsidRDefault="00556AD9" w:rsidP="00FD3167"/>
        </w:tc>
        <w:tc>
          <w:tcPr>
            <w:tcW w:w="219" w:type="pct"/>
          </w:tcPr>
          <w:p w14:paraId="312CC25C" w14:textId="77777777" w:rsidR="00556AD9" w:rsidRPr="00D770B2" w:rsidRDefault="00556AD9" w:rsidP="00CC72A3">
            <w:pPr>
              <w:pStyle w:val="FormatvorlageZentriert"/>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76" w:type="pct"/>
            <w:tcMar>
              <w:top w:w="0" w:type="dxa"/>
              <w:left w:w="0" w:type="dxa"/>
              <w:bottom w:w="0" w:type="dxa"/>
              <w:right w:w="57" w:type="dxa"/>
            </w:tcMar>
          </w:tcPr>
          <w:p w14:paraId="1D28FFE4" w14:textId="378440C3" w:rsidR="00556AD9" w:rsidRPr="00D770B2" w:rsidRDefault="00556AD9" w:rsidP="00FD3167">
            <w:pPr>
              <w:pStyle w:val="Arbeit23"/>
            </w:pPr>
            <w:r w:rsidRPr="00D770B2">
              <w:t>Grosszelte</w:t>
            </w:r>
            <w:r w:rsidR="00482105">
              <w:t>, Küchen- und Staffzelte</w:t>
            </w:r>
          </w:p>
          <w:p w14:paraId="48ED97B5" w14:textId="77777777" w:rsidR="00556AD9" w:rsidRPr="00D770B2" w:rsidRDefault="00556AD9" w:rsidP="00FD3167">
            <w:r w:rsidRPr="00D770B2">
              <w:t>Auf- und Abbauen von Zelten (Festhallen und Pavillons) aus Normelementen und Planen, teils inklusive:</w:t>
            </w:r>
          </w:p>
          <w:p w14:paraId="3C35566D" w14:textId="2DA176F6" w:rsidR="00A74EC1" w:rsidRDefault="00556AD9" w:rsidP="00FD3167">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Pr="00D770B2">
              <w:t xml:space="preserve"> </w:t>
            </w:r>
            <w:r w:rsidR="00F47F32">
              <w:t>M</w:t>
            </w:r>
            <w:r w:rsidR="00A74EC1">
              <w:t xml:space="preserve">it </w:t>
            </w:r>
            <w:r w:rsidRPr="00D770B2">
              <w:t>Boden</w:t>
            </w:r>
            <w:r w:rsidR="00A74EC1">
              <w:t xml:space="preserve"> in Elementbauweise</w:t>
            </w:r>
          </w:p>
          <w:p w14:paraId="65415EC0" w14:textId="77777777" w:rsidR="00556AD9" w:rsidRPr="00D770B2" w:rsidRDefault="00A74EC1" w:rsidP="00FD3167">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t xml:space="preserve"> </w:t>
            </w:r>
            <w:r w:rsidR="00556AD9" w:rsidRPr="00D770B2">
              <w:t>Bühne (ohne techn. Einrichtungen)</w:t>
            </w:r>
          </w:p>
          <w:p w14:paraId="17DCCCB6" w14:textId="77777777" w:rsidR="00556AD9" w:rsidRPr="00D770B2" w:rsidRDefault="00556AD9" w:rsidP="00FD3167">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Pr="00D770B2">
              <w:t xml:space="preserve"> </w:t>
            </w:r>
            <w:r w:rsidRPr="00D770B2">
              <w:fldChar w:fldCharType="begin">
                <w:ffData>
                  <w:name w:val=""/>
                  <w:enabled/>
                  <w:calcOnExit w:val="0"/>
                  <w:textInput/>
                </w:ffData>
              </w:fldChar>
            </w:r>
            <w:r w:rsidRPr="00D770B2">
              <w:instrText xml:space="preserve"> FORMTEXT </w:instrText>
            </w:r>
            <w:r w:rsidRPr="00D770B2">
              <w:fldChar w:fldCharType="separate"/>
            </w:r>
            <w:r w:rsidRPr="00D770B2">
              <w:t> </w:t>
            </w:r>
            <w:r w:rsidRPr="00D770B2">
              <w:t> </w:t>
            </w:r>
            <w:r w:rsidRPr="00D770B2">
              <w:t> </w:t>
            </w:r>
            <w:r w:rsidRPr="00D770B2">
              <w:t> </w:t>
            </w:r>
            <w:r w:rsidRPr="00D770B2">
              <w:t> </w:t>
            </w:r>
            <w:r w:rsidRPr="00D770B2">
              <w:fldChar w:fldCharType="end"/>
            </w:r>
          </w:p>
          <w:p w14:paraId="0CA6173F" w14:textId="77777777" w:rsidR="00556AD9" w:rsidRPr="00D770B2" w:rsidRDefault="00556AD9" w:rsidP="00FD3167">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Pr="00D770B2">
              <w:t xml:space="preserve"> </w:t>
            </w:r>
            <w:r w:rsidRPr="00D770B2">
              <w:fldChar w:fldCharType="begin">
                <w:ffData>
                  <w:name w:val=""/>
                  <w:enabled/>
                  <w:calcOnExit w:val="0"/>
                  <w:textInput/>
                </w:ffData>
              </w:fldChar>
            </w:r>
            <w:r w:rsidRPr="00D770B2">
              <w:instrText xml:space="preserve"> FORMTEXT </w:instrText>
            </w:r>
            <w:r w:rsidRPr="00D770B2">
              <w:fldChar w:fldCharType="separate"/>
            </w:r>
            <w:r w:rsidRPr="00D770B2">
              <w:t> </w:t>
            </w:r>
            <w:r w:rsidRPr="00D770B2">
              <w:t> </w:t>
            </w:r>
            <w:r w:rsidRPr="00D770B2">
              <w:t> </w:t>
            </w:r>
            <w:r w:rsidRPr="00D770B2">
              <w:t> </w:t>
            </w:r>
            <w:r w:rsidRPr="00D770B2">
              <w:t> </w:t>
            </w:r>
            <w:r w:rsidRPr="00D770B2">
              <w:fldChar w:fldCharType="end"/>
            </w:r>
          </w:p>
        </w:tc>
        <w:tc>
          <w:tcPr>
            <w:tcW w:w="2394" w:type="pct"/>
            <w:shd w:val="clear" w:color="auto" w:fill="F2F2F2" w:themeFill="background1" w:themeFillShade="F2"/>
            <w:tcMar>
              <w:top w:w="0" w:type="dxa"/>
              <w:left w:w="57" w:type="dxa"/>
              <w:bottom w:w="0" w:type="dxa"/>
              <w:right w:w="0" w:type="dxa"/>
            </w:tcMar>
          </w:tcPr>
          <w:p w14:paraId="5AD6770B" w14:textId="77777777" w:rsidR="00556AD9" w:rsidRPr="00D770B2" w:rsidRDefault="00556AD9" w:rsidP="00FD3167">
            <w:r w:rsidRPr="00D770B2">
              <w:t>Auf- und Abbauen von Zelten aus Norm-</w:t>
            </w:r>
            <w:r w:rsidRPr="00D770B2">
              <w:br/>
              <w:t xml:space="preserve">elementen (Tragkonstruktion und Zeltplanen) </w:t>
            </w:r>
            <w:r w:rsidRPr="00D770B2">
              <w:br/>
              <w:t>unter fachlicher Anleitung von ausgewiesenem Fachpersonal.</w:t>
            </w:r>
          </w:p>
          <w:p w14:paraId="70A1D2CF" w14:textId="77777777" w:rsidR="00556AD9" w:rsidRPr="00D770B2" w:rsidRDefault="00556AD9" w:rsidP="00FD3167">
            <w:pPr>
              <w:pStyle w:val="Hinweise"/>
              <w:numPr>
                <w:ilvl w:val="0"/>
                <w:numId w:val="12"/>
              </w:numPr>
              <w:rPr>
                <w:rFonts w:cs="Arial"/>
              </w:rPr>
            </w:pPr>
            <w:r w:rsidRPr="00D770B2">
              <w:rPr>
                <w:rFonts w:cs="Arial"/>
              </w:rPr>
              <w:t>Hinweise:</w:t>
            </w:r>
          </w:p>
          <w:p w14:paraId="0B214C09" w14:textId="77777777" w:rsidR="00556AD9" w:rsidRPr="00D770B2" w:rsidRDefault="00556AD9" w:rsidP="00FD3167">
            <w:r w:rsidRPr="00D770B2">
              <w:t xml:space="preserve">Zeltgrösse(n) und Anzahl Plätze auf </w:t>
            </w:r>
            <w:r w:rsidRPr="00D770B2">
              <w:tab/>
            </w:r>
            <w:r w:rsidRPr="00D770B2">
              <w:br/>
              <w:t>Situationsplan detailliert vermerken, z. B:</w:t>
            </w:r>
          </w:p>
          <w:p w14:paraId="176E9A10" w14:textId="77777777" w:rsidR="00556AD9" w:rsidRPr="00D770B2" w:rsidRDefault="00F47F32" w:rsidP="00FD3167">
            <w:pPr>
              <w:pStyle w:val="Beispiele1"/>
            </w:pPr>
            <w:r>
              <w:t xml:space="preserve">Hauptzelt </w:t>
            </w:r>
            <w:r w:rsidR="00556AD9" w:rsidRPr="00D770B2">
              <w:t>2'000 Pl. 80.00 x 30.00 m</w:t>
            </w:r>
          </w:p>
          <w:p w14:paraId="09191269" w14:textId="67B54B1C" w:rsidR="00556AD9" w:rsidRDefault="00F47F32" w:rsidP="00FD3167">
            <w:pPr>
              <w:pStyle w:val="Beispiele1"/>
            </w:pPr>
            <w:r>
              <w:t xml:space="preserve">Küchenanbau </w:t>
            </w:r>
            <w:r w:rsidR="00556AD9" w:rsidRPr="00D770B2">
              <w:t>80.00 x 10.00 m</w:t>
            </w:r>
          </w:p>
          <w:p w14:paraId="310F5BF2" w14:textId="5DE0A61C" w:rsidR="00482105" w:rsidRPr="00D770B2" w:rsidRDefault="00482105" w:rsidP="00FD3167">
            <w:pPr>
              <w:pStyle w:val="Beispiele1"/>
            </w:pPr>
            <w:r>
              <w:t>Kleinzelte siehe Ziffer 2.2.1</w:t>
            </w:r>
          </w:p>
          <w:p w14:paraId="21E3FB45" w14:textId="77777777" w:rsidR="00556AD9" w:rsidRPr="00D770B2" w:rsidRDefault="00556AD9" w:rsidP="00FD3167">
            <w:r w:rsidRPr="00D770B2">
              <w:t xml:space="preserve">Mobiliar und weitere Ausrüstung werden unter </w:t>
            </w:r>
            <w:r w:rsidR="00F47F32">
              <w:br/>
            </w:r>
            <w:r w:rsidRPr="00D770B2">
              <w:t>dem Kapitel "Bereitstellung von Lokalitäten" beschrieben.</w:t>
            </w:r>
          </w:p>
          <w:p w14:paraId="422B5797" w14:textId="77777777" w:rsidR="00556AD9" w:rsidRPr="00D770B2" w:rsidRDefault="00556AD9" w:rsidP="00FD3167">
            <w:r w:rsidRPr="00D770B2">
              <w:t>Die Abnahme des Bauwerks hat durch den Zeltlieferanten zu erfolgen.</w:t>
            </w:r>
          </w:p>
        </w:tc>
      </w:tr>
      <w:tr w:rsidR="00556AD9" w:rsidRPr="00D770B2" w14:paraId="69D58797" w14:textId="77777777" w:rsidTr="00E359D3">
        <w:tc>
          <w:tcPr>
            <w:tcW w:w="211" w:type="pct"/>
          </w:tcPr>
          <w:p w14:paraId="1541382B" w14:textId="77777777" w:rsidR="00556AD9" w:rsidRPr="00D770B2" w:rsidRDefault="00556AD9" w:rsidP="00FD3167"/>
        </w:tc>
        <w:tc>
          <w:tcPr>
            <w:tcW w:w="219" w:type="pct"/>
          </w:tcPr>
          <w:p w14:paraId="021494A1" w14:textId="77777777" w:rsidR="00556AD9" w:rsidRPr="00D770B2" w:rsidRDefault="00556AD9" w:rsidP="00CC72A3">
            <w:pPr>
              <w:pStyle w:val="FormatvorlageZentriert"/>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76" w:type="pct"/>
            <w:tcMar>
              <w:top w:w="0" w:type="dxa"/>
              <w:left w:w="0" w:type="dxa"/>
              <w:bottom w:w="0" w:type="dxa"/>
              <w:right w:w="57" w:type="dxa"/>
            </w:tcMar>
          </w:tcPr>
          <w:p w14:paraId="6A969125" w14:textId="77777777" w:rsidR="00556AD9" w:rsidRPr="00D770B2" w:rsidRDefault="00556AD9" w:rsidP="00FD3167">
            <w:pPr>
              <w:pStyle w:val="Arbeit23"/>
            </w:pPr>
            <w:r w:rsidRPr="00D770B2">
              <w:t>Plattformen</w:t>
            </w:r>
          </w:p>
          <w:p w14:paraId="2D4B1C2D" w14:textId="77777777" w:rsidR="00556AD9" w:rsidRPr="00D770B2" w:rsidRDefault="00556AD9" w:rsidP="00FD3167">
            <w:r w:rsidRPr="00D770B2">
              <w:t>Erstellen und Abbauen von nivellierenden Unterkonstruktionen mit hoher Tragkraft (z. B. aus Stahlträ</w:t>
            </w:r>
            <w:r>
              <w:t>gern, Holz und Gerüstelementen)</w:t>
            </w:r>
            <w:r w:rsidR="001871AA">
              <w:t>.</w:t>
            </w:r>
          </w:p>
        </w:tc>
        <w:tc>
          <w:tcPr>
            <w:tcW w:w="2394" w:type="pct"/>
            <w:shd w:val="clear" w:color="auto" w:fill="F2F2F2" w:themeFill="background1" w:themeFillShade="F2"/>
            <w:tcMar>
              <w:top w:w="0" w:type="dxa"/>
              <w:left w:w="57" w:type="dxa"/>
              <w:bottom w:w="0" w:type="dxa"/>
              <w:right w:w="0" w:type="dxa"/>
            </w:tcMar>
          </w:tcPr>
          <w:p w14:paraId="3584ABC3" w14:textId="396BEEE7" w:rsidR="00556AD9" w:rsidRPr="00D770B2" w:rsidRDefault="00556AD9" w:rsidP="00FD3167">
            <w:r w:rsidRPr="00D770B2">
              <w:t xml:space="preserve">Auf- und Abbauen von Unterkonstruktionen </w:t>
            </w:r>
            <w:r w:rsidRPr="00D770B2">
              <w:br/>
              <w:t xml:space="preserve">(z.B. unter Grosszelte) zum Ausgleich von </w:t>
            </w:r>
            <w:r w:rsidRPr="00D770B2">
              <w:br/>
              <w:t>grossen Höhendifferenzen (z. B. Hanglage) unter fachlicher Anleitung von ausgewiesenem Fachpersonal</w:t>
            </w:r>
            <w:r w:rsidR="002C4DAA">
              <w:t xml:space="preserve"> und Einhaltung der Sicherheitsvorschriften (Absturzsicherung).</w:t>
            </w:r>
          </w:p>
          <w:p w14:paraId="3DBE2145" w14:textId="77777777" w:rsidR="00556AD9" w:rsidRPr="00D770B2" w:rsidRDefault="00556AD9" w:rsidP="00FD3167">
            <w:pPr>
              <w:pStyle w:val="Hinweise"/>
              <w:numPr>
                <w:ilvl w:val="0"/>
                <w:numId w:val="12"/>
              </w:numPr>
              <w:rPr>
                <w:rFonts w:cs="Arial"/>
              </w:rPr>
            </w:pPr>
            <w:r w:rsidRPr="00D770B2">
              <w:rPr>
                <w:rFonts w:cs="Arial"/>
              </w:rPr>
              <w:t>Hinweise:</w:t>
            </w:r>
          </w:p>
          <w:p w14:paraId="420F2E35" w14:textId="77777777" w:rsidR="00556AD9" w:rsidRPr="00D770B2" w:rsidRDefault="00556AD9" w:rsidP="00FD3167">
            <w:pPr>
              <w:pStyle w:val="Beispiele1"/>
            </w:pPr>
            <w:r w:rsidRPr="00D770B2">
              <w:t>Die Berechnung der Statik hat durch einen vom Gesuchsteller beauftragten Statiker oder eine ausgewiesene Spezialfirma (z. B. Gerüstbauer) zu erfolgen.</w:t>
            </w:r>
          </w:p>
          <w:p w14:paraId="5B6C6E6F" w14:textId="77777777" w:rsidR="00556AD9" w:rsidRPr="00D770B2" w:rsidRDefault="00556AD9" w:rsidP="00FD3167">
            <w:pPr>
              <w:pStyle w:val="Beispiele1"/>
            </w:pPr>
            <w:r w:rsidRPr="00D770B2">
              <w:t>Die Abnahme des Bauwerks (z. B. Baubehörde) ist durch den Gesuchsteller sicherzustellen.</w:t>
            </w:r>
          </w:p>
        </w:tc>
      </w:tr>
      <w:tr w:rsidR="00556AD9" w:rsidRPr="00D770B2" w14:paraId="28672A29" w14:textId="77777777" w:rsidTr="00E359D3">
        <w:tc>
          <w:tcPr>
            <w:tcW w:w="211" w:type="pct"/>
          </w:tcPr>
          <w:p w14:paraId="3FBFA1F1" w14:textId="77777777" w:rsidR="00556AD9" w:rsidRPr="00D770B2" w:rsidRDefault="00556AD9" w:rsidP="00FD3167"/>
        </w:tc>
        <w:tc>
          <w:tcPr>
            <w:tcW w:w="219" w:type="pct"/>
          </w:tcPr>
          <w:p w14:paraId="35B47E95" w14:textId="77777777" w:rsidR="00556AD9" w:rsidRPr="00D770B2" w:rsidRDefault="00556AD9" w:rsidP="00CC72A3">
            <w:pPr>
              <w:pStyle w:val="FormatvorlageZentriert"/>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76" w:type="pct"/>
            <w:tcMar>
              <w:top w:w="0" w:type="dxa"/>
              <w:left w:w="0" w:type="dxa"/>
              <w:bottom w:w="0" w:type="dxa"/>
              <w:right w:w="57" w:type="dxa"/>
            </w:tcMar>
          </w:tcPr>
          <w:p w14:paraId="6868E069" w14:textId="77777777" w:rsidR="00556AD9" w:rsidRPr="00D770B2" w:rsidRDefault="00556AD9" w:rsidP="00FD3167">
            <w:pPr>
              <w:pStyle w:val="Arbeit23"/>
            </w:pPr>
            <w:r w:rsidRPr="00D770B2">
              <w:t xml:space="preserve">Tribünen </w:t>
            </w:r>
          </w:p>
          <w:p w14:paraId="1A760486" w14:textId="30D364E0" w:rsidR="00556AD9" w:rsidRPr="00D770B2" w:rsidRDefault="00556AD9" w:rsidP="00FD3167">
            <w:r w:rsidRPr="00D770B2">
              <w:t>Auf- und Abbauen</w:t>
            </w:r>
            <w:r w:rsidR="00E7649E">
              <w:t>.</w:t>
            </w:r>
          </w:p>
        </w:tc>
        <w:tc>
          <w:tcPr>
            <w:tcW w:w="2394" w:type="pct"/>
            <w:shd w:val="clear" w:color="auto" w:fill="F2F2F2" w:themeFill="background1" w:themeFillShade="F2"/>
            <w:tcMar>
              <w:top w:w="0" w:type="dxa"/>
              <w:left w:w="57" w:type="dxa"/>
              <w:bottom w:w="0" w:type="dxa"/>
              <w:right w:w="0" w:type="dxa"/>
            </w:tcMar>
          </w:tcPr>
          <w:p w14:paraId="3C983D21" w14:textId="41AE7480" w:rsidR="00556AD9" w:rsidRPr="00D770B2" w:rsidRDefault="00556AD9" w:rsidP="00FD3167">
            <w:r w:rsidRPr="00D770B2">
              <w:t>Auf- und Abbauen von Tribünen aus vorgefertigten Elementen (z. B Gerüst-</w:t>
            </w:r>
            <w:r w:rsidR="003A5C7D">
              <w:t xml:space="preserve"> </w:t>
            </w:r>
            <w:r w:rsidRPr="00D770B2">
              <w:t>oder Spezialelemente) unter fachlicher Anleitung von ausgewiesenem Fachpersonal.</w:t>
            </w:r>
          </w:p>
          <w:p w14:paraId="376DFA86" w14:textId="77777777" w:rsidR="00556AD9" w:rsidRPr="00D770B2" w:rsidRDefault="00556AD9" w:rsidP="00FD3167">
            <w:pPr>
              <w:pStyle w:val="Hinweise"/>
              <w:numPr>
                <w:ilvl w:val="0"/>
                <w:numId w:val="12"/>
              </w:numPr>
              <w:rPr>
                <w:rFonts w:cs="Arial"/>
              </w:rPr>
            </w:pPr>
            <w:r w:rsidRPr="00D770B2">
              <w:rPr>
                <w:rFonts w:cs="Arial"/>
              </w:rPr>
              <w:t>Hinweise:</w:t>
            </w:r>
          </w:p>
          <w:p w14:paraId="1130B0DD" w14:textId="77777777" w:rsidR="00556AD9" w:rsidRPr="00D770B2" w:rsidRDefault="00556AD9" w:rsidP="00FD3167">
            <w:r w:rsidRPr="00D770B2">
              <w:t xml:space="preserve">Tribünengrösse(n) und Anzahl Plätze auf </w:t>
            </w:r>
            <w:r w:rsidRPr="00D770B2">
              <w:tab/>
            </w:r>
            <w:r w:rsidRPr="00D770B2">
              <w:br/>
              <w:t>Situationsplan vermerken, z. B:</w:t>
            </w:r>
          </w:p>
          <w:p w14:paraId="13FDBB05" w14:textId="77777777" w:rsidR="00556AD9" w:rsidRPr="00D770B2" w:rsidRDefault="00556AD9" w:rsidP="00FD3167">
            <w:pPr>
              <w:pStyle w:val="Beispiele1"/>
              <w:rPr>
                <w:lang w:val="fr-CH"/>
              </w:rPr>
            </w:pPr>
            <w:r w:rsidRPr="00D770B2">
              <w:rPr>
                <w:lang w:val="fr-CH"/>
              </w:rPr>
              <w:t>Tribüne 1 ; 6'000 Pl. : 80.00 x 30.00 x 12.00 m</w:t>
            </w:r>
          </w:p>
          <w:p w14:paraId="07FC7328" w14:textId="77777777" w:rsidR="00556AD9" w:rsidRPr="00D770B2" w:rsidRDefault="00556AD9" w:rsidP="00FD3167">
            <w:pPr>
              <w:pStyle w:val="Beispiele1"/>
              <w:rPr>
                <w:lang w:val="fr-CH"/>
              </w:rPr>
            </w:pPr>
            <w:r w:rsidRPr="00D770B2">
              <w:rPr>
                <w:lang w:val="fr-CH"/>
              </w:rPr>
              <w:t xml:space="preserve">Tribüne 2 ; 2'000 Pl. : 30.00 x 10.00 x 08.00 m </w:t>
            </w:r>
          </w:p>
          <w:p w14:paraId="7ADA6BD1" w14:textId="77777777" w:rsidR="00556AD9" w:rsidRPr="00D770B2" w:rsidRDefault="00556AD9" w:rsidP="00FD3167">
            <w:r w:rsidRPr="00D770B2">
              <w:t xml:space="preserve">Die Abnahme des Bauwerks hat durch den </w:t>
            </w:r>
            <w:r w:rsidRPr="00D770B2">
              <w:br/>
              <w:t>Tribünenbauer zu erfolgen.</w:t>
            </w:r>
          </w:p>
        </w:tc>
      </w:tr>
    </w:tbl>
    <w:p w14:paraId="18C93CD7" w14:textId="77777777" w:rsidR="000A3576" w:rsidRDefault="000A3576" w:rsidP="00FD3167">
      <w:r>
        <w:br w:type="page"/>
      </w:r>
    </w:p>
    <w:tbl>
      <w:tblPr>
        <w:tblW w:w="5003"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CellMar>
          <w:top w:w="28" w:type="dxa"/>
          <w:left w:w="0" w:type="dxa"/>
          <w:bottom w:w="28" w:type="dxa"/>
          <w:right w:w="0" w:type="dxa"/>
        </w:tblCellMar>
        <w:tblLook w:val="01E0" w:firstRow="1" w:lastRow="1" w:firstColumn="1" w:lastColumn="1" w:noHBand="0" w:noVBand="0"/>
      </w:tblPr>
      <w:tblGrid>
        <w:gridCol w:w="423"/>
        <w:gridCol w:w="423"/>
        <w:gridCol w:w="4215"/>
        <w:gridCol w:w="4714"/>
      </w:tblGrid>
      <w:tr w:rsidR="00556AD9" w:rsidRPr="00D770B2" w14:paraId="0F8478A3" w14:textId="77777777" w:rsidTr="00643545">
        <w:tc>
          <w:tcPr>
            <w:tcW w:w="216" w:type="pct"/>
          </w:tcPr>
          <w:p w14:paraId="7B2FC4B1" w14:textId="77777777" w:rsidR="00556AD9" w:rsidRPr="00D770B2" w:rsidRDefault="00556AD9" w:rsidP="00FD3167"/>
        </w:tc>
        <w:tc>
          <w:tcPr>
            <w:tcW w:w="216" w:type="pct"/>
          </w:tcPr>
          <w:p w14:paraId="7299AA2A" w14:textId="77777777" w:rsidR="00556AD9" w:rsidRPr="00D770B2" w:rsidRDefault="00556AD9" w:rsidP="00CC72A3">
            <w:pPr>
              <w:pStyle w:val="FormatvorlageZentriert"/>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56" w:type="pct"/>
            <w:tcMar>
              <w:top w:w="0" w:type="dxa"/>
              <w:left w:w="0" w:type="dxa"/>
              <w:bottom w:w="0" w:type="dxa"/>
              <w:right w:w="57" w:type="dxa"/>
            </w:tcMar>
          </w:tcPr>
          <w:p w14:paraId="0C2214CE" w14:textId="77777777" w:rsidR="00556AD9" w:rsidRPr="00D770B2" w:rsidRDefault="00556AD9" w:rsidP="00FD3167">
            <w:pPr>
              <w:pStyle w:val="Arbeit23"/>
            </w:pPr>
            <w:r w:rsidRPr="00D770B2">
              <w:t xml:space="preserve">Bühnen </w:t>
            </w:r>
          </w:p>
          <w:p w14:paraId="1284ECF1" w14:textId="77777777" w:rsidR="00556AD9" w:rsidRPr="00D770B2" w:rsidRDefault="00556AD9" w:rsidP="00FD3167">
            <w:r w:rsidRPr="00D770B2">
              <w:t xml:space="preserve">Erstellen und Abbauen von freistehenden Bühnen, </w:t>
            </w:r>
            <w:r w:rsidRPr="00D770B2">
              <w:rPr>
                <w:u w:val="single"/>
              </w:rPr>
              <w:t>ohne technische Einrichtungen</w:t>
            </w:r>
            <w:r>
              <w:rPr>
                <w:u w:val="single"/>
              </w:rPr>
              <w:t>:</w:t>
            </w:r>
          </w:p>
          <w:p w14:paraId="1082A5AE" w14:textId="77777777" w:rsidR="00556AD9" w:rsidRPr="00D770B2" w:rsidRDefault="00556AD9" w:rsidP="00FD3167">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00B84CB8">
              <w:t xml:space="preserve"> O</w:t>
            </w:r>
            <w:r w:rsidRPr="00D770B2">
              <w:t>ffene Bühne</w:t>
            </w:r>
          </w:p>
          <w:p w14:paraId="7F1ACCAA" w14:textId="77777777" w:rsidR="00556AD9" w:rsidRPr="00D770B2" w:rsidRDefault="00556AD9" w:rsidP="00FD3167">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00B84CB8">
              <w:t xml:space="preserve"> G</w:t>
            </w:r>
            <w:r w:rsidRPr="00D770B2">
              <w:t>edeckte Bühne</w:t>
            </w:r>
          </w:p>
        </w:tc>
        <w:tc>
          <w:tcPr>
            <w:tcW w:w="2411" w:type="pct"/>
            <w:shd w:val="clear" w:color="auto" w:fill="F2F2F2" w:themeFill="background1" w:themeFillShade="F2"/>
            <w:tcMar>
              <w:top w:w="0" w:type="dxa"/>
              <w:left w:w="57" w:type="dxa"/>
              <w:bottom w:w="0" w:type="dxa"/>
              <w:right w:w="0" w:type="dxa"/>
            </w:tcMar>
          </w:tcPr>
          <w:p w14:paraId="422A8866" w14:textId="5CB83A93" w:rsidR="00556AD9" w:rsidRPr="00D770B2" w:rsidRDefault="00556AD9" w:rsidP="00FD3167">
            <w:r w:rsidRPr="00D770B2">
              <w:t xml:space="preserve">Auf- und Abbauen von offenen und/oder gedeckten Bühnen aus genormten Elementen (z. B. </w:t>
            </w:r>
            <w:r w:rsidRPr="00D770B2">
              <w:br/>
              <w:t>Gerüst-</w:t>
            </w:r>
            <w:r w:rsidR="003A5C7D">
              <w:t xml:space="preserve"> </w:t>
            </w:r>
            <w:r w:rsidRPr="00D770B2">
              <w:t xml:space="preserve">oder Spezialelemente) unter fachlicher Anleitung von ausgewiesenem Fachpersonal. </w:t>
            </w:r>
          </w:p>
          <w:p w14:paraId="74BF8798" w14:textId="77777777" w:rsidR="00556AD9" w:rsidRPr="00D770B2" w:rsidRDefault="00556AD9" w:rsidP="00FD3167">
            <w:pPr>
              <w:pStyle w:val="Hinweise"/>
              <w:numPr>
                <w:ilvl w:val="0"/>
                <w:numId w:val="12"/>
              </w:numPr>
              <w:rPr>
                <w:rFonts w:cs="Arial"/>
              </w:rPr>
            </w:pPr>
            <w:r w:rsidRPr="00D770B2">
              <w:rPr>
                <w:rFonts w:cs="Arial"/>
              </w:rPr>
              <w:t>Hinweis:</w:t>
            </w:r>
          </w:p>
          <w:p w14:paraId="72C1CA8D" w14:textId="77777777" w:rsidR="00556AD9" w:rsidRPr="00D770B2" w:rsidRDefault="00556AD9" w:rsidP="00FD3167">
            <w:pPr>
              <w:pStyle w:val="Beispiele1"/>
            </w:pPr>
            <w:r w:rsidRPr="00D770B2">
              <w:t>Die Abnahme des Bauwerks hat durch den Lieferanten zu erfolgen.</w:t>
            </w:r>
          </w:p>
        </w:tc>
      </w:tr>
      <w:tr w:rsidR="00556AD9" w:rsidRPr="00D770B2" w14:paraId="141B657B" w14:textId="77777777" w:rsidTr="00643545">
        <w:tc>
          <w:tcPr>
            <w:tcW w:w="216" w:type="pct"/>
          </w:tcPr>
          <w:p w14:paraId="6814D0F7" w14:textId="77777777" w:rsidR="00556AD9" w:rsidRPr="00D770B2" w:rsidRDefault="00556AD9" w:rsidP="00FD3167"/>
        </w:tc>
        <w:tc>
          <w:tcPr>
            <w:tcW w:w="216" w:type="pct"/>
          </w:tcPr>
          <w:p w14:paraId="01A18613" w14:textId="77777777" w:rsidR="00556AD9" w:rsidRPr="00D770B2" w:rsidRDefault="00556AD9" w:rsidP="00CC72A3">
            <w:pPr>
              <w:pStyle w:val="FormatvorlageZentriert"/>
            </w:pPr>
            <w:r w:rsidRPr="00D770B2">
              <w:fldChar w:fldCharType="begin">
                <w:ffData>
                  <w:name w:val="Kontrollkästchen1"/>
                  <w:enabled/>
                  <w:calcOnExit w:val="0"/>
                  <w:checkBox>
                    <w:sizeAuto/>
                    <w:default w:val="0"/>
                    <w:checked w:val="0"/>
                  </w:checkBox>
                </w:ffData>
              </w:fldChar>
            </w:r>
            <w:r w:rsidRPr="00D770B2">
              <w:instrText xml:space="preserve"> FORMCHECKBOX </w:instrText>
            </w:r>
            <w:r w:rsidR="008A1367">
              <w:fldChar w:fldCharType="separate"/>
            </w:r>
            <w:r w:rsidRPr="00D770B2">
              <w:fldChar w:fldCharType="end"/>
            </w:r>
          </w:p>
        </w:tc>
        <w:tc>
          <w:tcPr>
            <w:tcW w:w="2156" w:type="pct"/>
            <w:tcMar>
              <w:top w:w="0" w:type="dxa"/>
              <w:left w:w="0" w:type="dxa"/>
              <w:bottom w:w="0" w:type="dxa"/>
              <w:right w:w="57" w:type="dxa"/>
            </w:tcMar>
          </w:tcPr>
          <w:p w14:paraId="2CA1416C" w14:textId="77777777" w:rsidR="00556AD9" w:rsidRPr="00D770B2" w:rsidRDefault="00556AD9" w:rsidP="00FD3167">
            <w:pPr>
              <w:pStyle w:val="Arbeit23"/>
            </w:pPr>
            <w:r w:rsidRPr="00D770B2">
              <w:t>Sockel und Unterbauten</w:t>
            </w:r>
          </w:p>
          <w:p w14:paraId="4157A0C1" w14:textId="77777777" w:rsidR="00556AD9" w:rsidRPr="00D770B2" w:rsidRDefault="00556AD9" w:rsidP="00FD3167">
            <w:r w:rsidRPr="00D770B2">
              <w:t>Erstellen und Abbauen von Sockeln und Unterbauten (z. B. für Anzeigetafeln, Grossbildschirme);</w:t>
            </w:r>
          </w:p>
          <w:p w14:paraId="59BEED42" w14:textId="77777777" w:rsidR="00556AD9" w:rsidRPr="00D770B2" w:rsidRDefault="00556AD9" w:rsidP="00FD3167">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Pr="00D770B2">
              <w:t xml:space="preserve"> Anzeigetafeln</w:t>
            </w:r>
          </w:p>
          <w:p w14:paraId="0CA0D6BE" w14:textId="77777777" w:rsidR="00556AD9" w:rsidRPr="00D770B2" w:rsidRDefault="00556AD9" w:rsidP="00FD3167">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Pr="00D770B2">
              <w:t xml:space="preserve"> Grossbildschirme</w:t>
            </w:r>
          </w:p>
          <w:p w14:paraId="115B01BB" w14:textId="77777777" w:rsidR="00556AD9" w:rsidRPr="00D770B2" w:rsidRDefault="00556AD9" w:rsidP="00FD3167">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Pr="00D770B2">
              <w:t xml:space="preserve"> </w:t>
            </w:r>
            <w:r w:rsidRPr="00D770B2">
              <w:fldChar w:fldCharType="begin">
                <w:ffData>
                  <w:name w:val="Text5"/>
                  <w:enabled/>
                  <w:calcOnExit w:val="0"/>
                  <w:textInput/>
                </w:ffData>
              </w:fldChar>
            </w:r>
            <w:r w:rsidRPr="00D770B2">
              <w:instrText xml:space="preserve"> FORMTEXT </w:instrText>
            </w:r>
            <w:r w:rsidRPr="00D770B2">
              <w:fldChar w:fldCharType="separate"/>
            </w:r>
            <w:r w:rsidRPr="00D770B2">
              <w:t> </w:t>
            </w:r>
            <w:r w:rsidRPr="00D770B2">
              <w:t> </w:t>
            </w:r>
            <w:r w:rsidRPr="00D770B2">
              <w:t> </w:t>
            </w:r>
            <w:r w:rsidRPr="00D770B2">
              <w:t> </w:t>
            </w:r>
            <w:r w:rsidRPr="00D770B2">
              <w:t> </w:t>
            </w:r>
            <w:r w:rsidRPr="00D770B2">
              <w:fldChar w:fldCharType="end"/>
            </w:r>
          </w:p>
        </w:tc>
        <w:tc>
          <w:tcPr>
            <w:tcW w:w="2411" w:type="pct"/>
            <w:shd w:val="clear" w:color="auto" w:fill="F2F2F2" w:themeFill="background1" w:themeFillShade="F2"/>
            <w:tcMar>
              <w:top w:w="0" w:type="dxa"/>
              <w:left w:w="57" w:type="dxa"/>
              <w:bottom w:w="0" w:type="dxa"/>
              <w:right w:w="0" w:type="dxa"/>
            </w:tcMar>
          </w:tcPr>
          <w:p w14:paraId="6B5E1A14" w14:textId="77777777" w:rsidR="00556AD9" w:rsidRPr="00D770B2" w:rsidRDefault="00556AD9" w:rsidP="00FD3167">
            <w:r w:rsidRPr="00D770B2">
              <w:t xml:space="preserve">Auf- und Abbauen von Normbauteilen (z. B. </w:t>
            </w:r>
            <w:r w:rsidRPr="00D770B2">
              <w:br/>
              <w:t>Gerüstelemente) oder Hilfskonstruktionen (z. B. Holz) für Plattformen und Unterbauten. Soweit notwendig unter fachlicher Anleitung oder Aufsicht von ausgewiesenem Fachpersonal.</w:t>
            </w:r>
          </w:p>
        </w:tc>
      </w:tr>
      <w:tr w:rsidR="00556AD9" w:rsidRPr="00D770B2" w14:paraId="6A98D937" w14:textId="77777777" w:rsidTr="00643545">
        <w:tc>
          <w:tcPr>
            <w:tcW w:w="216" w:type="pct"/>
          </w:tcPr>
          <w:p w14:paraId="7A10EF08" w14:textId="77777777" w:rsidR="00556AD9" w:rsidRPr="00D770B2" w:rsidRDefault="00556AD9" w:rsidP="00FD3167"/>
        </w:tc>
        <w:tc>
          <w:tcPr>
            <w:tcW w:w="216" w:type="pct"/>
          </w:tcPr>
          <w:p w14:paraId="76AEED74" w14:textId="77777777" w:rsidR="00556AD9" w:rsidRPr="00D770B2" w:rsidRDefault="00556AD9" w:rsidP="00CC72A3">
            <w:pPr>
              <w:pStyle w:val="FormatvorlageZentriert"/>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56" w:type="pct"/>
            <w:tcMar>
              <w:top w:w="0" w:type="dxa"/>
              <w:left w:w="0" w:type="dxa"/>
              <w:bottom w:w="0" w:type="dxa"/>
              <w:right w:w="57" w:type="dxa"/>
            </w:tcMar>
          </w:tcPr>
          <w:p w14:paraId="2FD87C8B" w14:textId="77777777" w:rsidR="00556AD9" w:rsidRPr="00D770B2" w:rsidRDefault="00556AD9" w:rsidP="00FD3167">
            <w:pPr>
              <w:pStyle w:val="Arbeit23"/>
            </w:pPr>
            <w:r w:rsidRPr="00D770B2">
              <w:t xml:space="preserve">Fussgängerbrücken (provisorisch) </w:t>
            </w:r>
          </w:p>
          <w:p w14:paraId="1F2EAEA6" w14:textId="77777777" w:rsidR="00556AD9" w:rsidRPr="00D770B2" w:rsidRDefault="00556AD9" w:rsidP="00FD3167">
            <w:r w:rsidRPr="00D770B2">
              <w:t>Erstellen und Abbauen von Fussgängerübergängen zur Überquerung von Verkehrsachsen oder Geländehindernissen aus genormten Elementen.</w:t>
            </w:r>
          </w:p>
        </w:tc>
        <w:tc>
          <w:tcPr>
            <w:tcW w:w="2411" w:type="pct"/>
            <w:shd w:val="clear" w:color="auto" w:fill="F2F2F2" w:themeFill="background1" w:themeFillShade="F2"/>
            <w:tcMar>
              <w:top w:w="0" w:type="dxa"/>
              <w:left w:w="57" w:type="dxa"/>
              <w:bottom w:w="0" w:type="dxa"/>
              <w:right w:w="0" w:type="dxa"/>
            </w:tcMar>
          </w:tcPr>
          <w:p w14:paraId="5CEEDB16" w14:textId="77777777" w:rsidR="00556AD9" w:rsidRPr="00D770B2" w:rsidRDefault="00556AD9" w:rsidP="00FD3167">
            <w:r w:rsidRPr="00D770B2">
              <w:t xml:space="preserve">Auf- und Abbauen von Normbauteilen (z. B. </w:t>
            </w:r>
            <w:r w:rsidRPr="00D770B2">
              <w:br/>
              <w:t>Gerüstelemente) oder Hilfskonstruktionen (z. B. Holz) unter fachlicher Anleitung oder Aufsicht von ausgewiesenem Fachpersonal.</w:t>
            </w:r>
          </w:p>
          <w:p w14:paraId="5257D174" w14:textId="77777777" w:rsidR="00556AD9" w:rsidRPr="00D770B2" w:rsidRDefault="00556AD9" w:rsidP="00FD3167">
            <w:pPr>
              <w:pStyle w:val="Hinweise"/>
              <w:rPr>
                <w:rFonts w:cs="Arial"/>
              </w:rPr>
            </w:pPr>
            <w:r w:rsidRPr="00D770B2">
              <w:rPr>
                <w:rFonts w:cs="Arial"/>
              </w:rPr>
              <w:t>Hinweise:</w:t>
            </w:r>
          </w:p>
          <w:p w14:paraId="0E0B2FA7" w14:textId="533D1510" w:rsidR="00556AD9" w:rsidRPr="00D770B2" w:rsidRDefault="00556AD9" w:rsidP="00FD3167">
            <w:pPr>
              <w:pStyle w:val="Beispiele1"/>
            </w:pPr>
            <w:r w:rsidRPr="00D770B2">
              <w:t>Die Baustatik ist durch einen ausgewiesenen Fachmann zu berechnen und zu garantieren.</w:t>
            </w:r>
          </w:p>
          <w:p w14:paraId="5E2FCB58" w14:textId="7CB8D63A" w:rsidR="002C4DAA" w:rsidRPr="00D770B2" w:rsidRDefault="00556AD9" w:rsidP="00CB5EDC">
            <w:pPr>
              <w:pStyle w:val="Beispiele1"/>
            </w:pPr>
            <w:r w:rsidRPr="00D770B2">
              <w:t xml:space="preserve">Die Abnahme des Bauwerks hat </w:t>
            </w:r>
            <w:r w:rsidR="00677EAF">
              <w:t xml:space="preserve">in schriftlicher Form </w:t>
            </w:r>
            <w:r w:rsidRPr="00D770B2">
              <w:t xml:space="preserve">durch </w:t>
            </w:r>
            <w:r w:rsidR="00677EAF">
              <w:t xml:space="preserve">einen </w:t>
            </w:r>
            <w:r w:rsidR="00677EAF" w:rsidRPr="00D770B2">
              <w:t xml:space="preserve">ausgewiesenen Fachmann </w:t>
            </w:r>
            <w:r w:rsidRPr="00D770B2">
              <w:t>zu erfolgen.</w:t>
            </w:r>
          </w:p>
        </w:tc>
      </w:tr>
      <w:tr w:rsidR="00556AD9" w:rsidRPr="00D770B2" w14:paraId="722035DD" w14:textId="77777777" w:rsidTr="00643545">
        <w:tc>
          <w:tcPr>
            <w:tcW w:w="216" w:type="pct"/>
          </w:tcPr>
          <w:p w14:paraId="04D2028D" w14:textId="77777777" w:rsidR="00556AD9" w:rsidRPr="00D770B2" w:rsidRDefault="00556AD9" w:rsidP="00FD3167"/>
        </w:tc>
        <w:tc>
          <w:tcPr>
            <w:tcW w:w="216" w:type="pct"/>
          </w:tcPr>
          <w:p w14:paraId="07B8A076" w14:textId="77777777" w:rsidR="00556AD9" w:rsidRPr="00D770B2" w:rsidRDefault="00556AD9" w:rsidP="00CC72A3">
            <w:pPr>
              <w:pStyle w:val="FormatvorlageZentriert"/>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56" w:type="pct"/>
            <w:tcMar>
              <w:top w:w="0" w:type="dxa"/>
              <w:left w:w="0" w:type="dxa"/>
              <w:bottom w:w="0" w:type="dxa"/>
              <w:right w:w="57" w:type="dxa"/>
            </w:tcMar>
          </w:tcPr>
          <w:p w14:paraId="50F07C0C" w14:textId="77777777" w:rsidR="00556AD9" w:rsidRPr="00D770B2" w:rsidRDefault="00556AD9" w:rsidP="00FD3167">
            <w:pPr>
              <w:pStyle w:val="Arbeit23"/>
            </w:pPr>
            <w:r w:rsidRPr="00D770B2">
              <w:t xml:space="preserve">Fussgängerbrücken (bleibend) </w:t>
            </w:r>
          </w:p>
          <w:p w14:paraId="34D3C681" w14:textId="77777777" w:rsidR="00556AD9" w:rsidRPr="00D770B2" w:rsidRDefault="00556AD9" w:rsidP="00FD3167">
            <w:r w:rsidRPr="00D770B2">
              <w:t>Montieren von Fussgängerbrücken aus vorgefertigten Bauteilen oder Elementen als bleibende Verbindungen.</w:t>
            </w:r>
          </w:p>
        </w:tc>
        <w:tc>
          <w:tcPr>
            <w:tcW w:w="2411" w:type="pct"/>
            <w:shd w:val="clear" w:color="auto" w:fill="F2F2F2" w:themeFill="background1" w:themeFillShade="F2"/>
            <w:tcMar>
              <w:top w:w="0" w:type="dxa"/>
              <w:left w:w="57" w:type="dxa"/>
              <w:bottom w:w="0" w:type="dxa"/>
              <w:right w:w="0" w:type="dxa"/>
            </w:tcMar>
          </w:tcPr>
          <w:p w14:paraId="3B731D27" w14:textId="77777777" w:rsidR="00556AD9" w:rsidRPr="00D770B2" w:rsidRDefault="00556AD9" w:rsidP="00FD3167">
            <w:r w:rsidRPr="00D770B2">
              <w:t>Montage von angelieferten, durch ausgewiesene Unternehmen vorgefertigten Bauelementen unter fachlicher Anleitung oder Aufsicht von ausgewiesenem Fachpersonal.</w:t>
            </w:r>
          </w:p>
          <w:p w14:paraId="4A323649" w14:textId="77777777" w:rsidR="00556AD9" w:rsidRPr="00D770B2" w:rsidRDefault="00556AD9" w:rsidP="00FD3167">
            <w:pPr>
              <w:pStyle w:val="Hinweise"/>
              <w:numPr>
                <w:ilvl w:val="0"/>
                <w:numId w:val="12"/>
              </w:numPr>
              <w:rPr>
                <w:rFonts w:cs="Arial"/>
              </w:rPr>
            </w:pPr>
            <w:r w:rsidRPr="00D770B2">
              <w:rPr>
                <w:rFonts w:cs="Arial"/>
              </w:rPr>
              <w:t>Hinweise:</w:t>
            </w:r>
          </w:p>
          <w:p w14:paraId="0359758D" w14:textId="357EE834" w:rsidR="00556AD9" w:rsidRPr="00D770B2" w:rsidRDefault="00556AD9" w:rsidP="00FD3167">
            <w:pPr>
              <w:pStyle w:val="Beispiele1"/>
            </w:pPr>
            <w:r w:rsidRPr="00D770B2">
              <w:t xml:space="preserve">Die </w:t>
            </w:r>
            <w:r w:rsidRPr="00677EAF">
              <w:t xml:space="preserve">Baustatik </w:t>
            </w:r>
            <w:r w:rsidRPr="00D770B2">
              <w:t>ist durch einen ausgewiesenen Fachmann zu berechnen und zu garantieren.</w:t>
            </w:r>
          </w:p>
          <w:p w14:paraId="19FF4C56" w14:textId="59FF65C1" w:rsidR="002C4DAA" w:rsidRPr="00D770B2" w:rsidRDefault="00556AD9" w:rsidP="00CB5EDC">
            <w:pPr>
              <w:pStyle w:val="Beispiele1"/>
            </w:pPr>
            <w:r w:rsidRPr="00D770B2">
              <w:t xml:space="preserve">Die Abnahme des Bauwerks hat </w:t>
            </w:r>
            <w:r w:rsidR="00677EAF">
              <w:t xml:space="preserve">in schriftlicher Form </w:t>
            </w:r>
            <w:r w:rsidRPr="00D770B2">
              <w:t xml:space="preserve">durch </w:t>
            </w:r>
            <w:r w:rsidR="00677EAF">
              <w:t xml:space="preserve">einen </w:t>
            </w:r>
            <w:r w:rsidR="00677EAF" w:rsidRPr="00D770B2">
              <w:t xml:space="preserve">ausgewiesenen Fachmann </w:t>
            </w:r>
            <w:r w:rsidRPr="00D770B2">
              <w:t>den zu erfolgen.</w:t>
            </w:r>
          </w:p>
        </w:tc>
      </w:tr>
      <w:tr w:rsidR="00556AD9" w:rsidRPr="00D770B2" w14:paraId="4D635D8E" w14:textId="77777777" w:rsidTr="00643545">
        <w:tc>
          <w:tcPr>
            <w:tcW w:w="216" w:type="pct"/>
          </w:tcPr>
          <w:p w14:paraId="58BF4915" w14:textId="77777777" w:rsidR="00556AD9" w:rsidRPr="00D770B2" w:rsidRDefault="00556AD9" w:rsidP="00FD3167"/>
        </w:tc>
        <w:tc>
          <w:tcPr>
            <w:tcW w:w="216" w:type="pct"/>
          </w:tcPr>
          <w:p w14:paraId="3D6396C0" w14:textId="77777777" w:rsidR="00556AD9" w:rsidRPr="00D770B2" w:rsidRDefault="00556AD9" w:rsidP="00CC72A3">
            <w:pPr>
              <w:pStyle w:val="FormatvorlageZentriert"/>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56" w:type="pct"/>
            <w:tcMar>
              <w:top w:w="0" w:type="dxa"/>
              <w:left w:w="0" w:type="dxa"/>
              <w:bottom w:w="0" w:type="dxa"/>
              <w:right w:w="57" w:type="dxa"/>
            </w:tcMar>
          </w:tcPr>
          <w:p w14:paraId="309B21B6" w14:textId="77777777" w:rsidR="00556AD9" w:rsidRPr="00D770B2" w:rsidRDefault="00556AD9" w:rsidP="00FD3167">
            <w:pPr>
              <w:pStyle w:val="Arbeit23"/>
            </w:pPr>
            <w:r w:rsidRPr="00D770B2">
              <w:t xml:space="preserve">Leitungsbau </w:t>
            </w:r>
          </w:p>
          <w:p w14:paraId="4A69146A" w14:textId="77777777" w:rsidR="00556AD9" w:rsidRPr="00D770B2" w:rsidRDefault="00556AD9" w:rsidP="00FD3167">
            <w:r w:rsidRPr="00D770B2">
              <w:t xml:space="preserve">Verlegen und Demontieren von Leitungen (Elektro-, IT-, Wasser- und Abwasserleitungen) inkl. den notwendigen Hilfskonstruktionen, jedoch </w:t>
            </w:r>
            <w:r w:rsidRPr="00D770B2">
              <w:rPr>
                <w:u w:val="single"/>
              </w:rPr>
              <w:t>ohne Anschlüsse</w:t>
            </w:r>
            <w:r w:rsidRPr="00D770B2">
              <w:t>.</w:t>
            </w:r>
          </w:p>
        </w:tc>
        <w:tc>
          <w:tcPr>
            <w:tcW w:w="2411" w:type="pct"/>
            <w:shd w:val="clear" w:color="auto" w:fill="F2F2F2" w:themeFill="background1" w:themeFillShade="F2"/>
            <w:tcMar>
              <w:top w:w="0" w:type="dxa"/>
              <w:left w:w="57" w:type="dxa"/>
              <w:bottom w:w="0" w:type="dxa"/>
              <w:right w:w="0" w:type="dxa"/>
            </w:tcMar>
          </w:tcPr>
          <w:p w14:paraId="3C41036B" w14:textId="77777777" w:rsidR="00556AD9" w:rsidRPr="00D770B2" w:rsidRDefault="00556AD9" w:rsidP="00FD3167">
            <w:r w:rsidRPr="00D770B2">
              <w:t>Verlegen und Demontieren von Leitungen aller Art, inkl. allen notwendigen Arbeiten und Hilfskonstruktionen, z. B:</w:t>
            </w:r>
          </w:p>
          <w:p w14:paraId="252D02B4" w14:textId="77777777" w:rsidR="00556AD9" w:rsidRPr="00D770B2" w:rsidRDefault="00556AD9" w:rsidP="00FD3167">
            <w:pPr>
              <w:pStyle w:val="Beispiele1"/>
            </w:pPr>
            <w:r w:rsidRPr="00D770B2">
              <w:t>Grabarbeiten,</w:t>
            </w:r>
          </w:p>
          <w:p w14:paraId="4ACD7D45" w14:textId="77777777" w:rsidR="00556AD9" w:rsidRPr="00D770B2" w:rsidRDefault="00556AD9" w:rsidP="00FD3167">
            <w:pPr>
              <w:pStyle w:val="Beispiele1"/>
            </w:pPr>
            <w:r w:rsidRPr="00D770B2">
              <w:t>Strassenquerungen,</w:t>
            </w:r>
          </w:p>
          <w:p w14:paraId="484B9DA7" w14:textId="77777777" w:rsidR="00556AD9" w:rsidRPr="00D770B2" w:rsidRDefault="00556AD9" w:rsidP="00FD3167">
            <w:pPr>
              <w:pStyle w:val="Beispiele1"/>
            </w:pPr>
            <w:r w:rsidRPr="00D770B2">
              <w:t xml:space="preserve">Stellen von Elektro-Verteilkästen. </w:t>
            </w:r>
          </w:p>
          <w:p w14:paraId="17EBE47D" w14:textId="77777777" w:rsidR="00556AD9" w:rsidRPr="00D770B2" w:rsidRDefault="00556AD9" w:rsidP="00FD3167">
            <w:pPr>
              <w:pStyle w:val="Hinweise"/>
              <w:numPr>
                <w:ilvl w:val="0"/>
                <w:numId w:val="12"/>
              </w:numPr>
              <w:rPr>
                <w:rFonts w:cs="Arial"/>
              </w:rPr>
            </w:pPr>
            <w:r w:rsidRPr="00D770B2">
              <w:rPr>
                <w:rFonts w:cs="Arial"/>
              </w:rPr>
              <w:t>Hinweise:</w:t>
            </w:r>
          </w:p>
          <w:p w14:paraId="4FA95A90" w14:textId="77777777" w:rsidR="00556AD9" w:rsidRPr="00D770B2" w:rsidRDefault="00556AD9" w:rsidP="00FD3167">
            <w:pPr>
              <w:pStyle w:val="Beispiele1"/>
            </w:pPr>
            <w:r w:rsidRPr="00D770B2">
              <w:t>Anschlüsse an Geräte und Netze (z. B. Stromnetz, Kanalisation) dürfen nicht durch Schutzdienstleistende vorgenommen werden.</w:t>
            </w:r>
          </w:p>
          <w:p w14:paraId="2F042745" w14:textId="77777777" w:rsidR="00556AD9" w:rsidRPr="00D770B2" w:rsidRDefault="00556AD9" w:rsidP="00FD3167">
            <w:pPr>
              <w:pStyle w:val="Beispiele1"/>
            </w:pPr>
            <w:r w:rsidRPr="00D770B2">
              <w:t xml:space="preserve">Fachspezifische Arbeiten oder Arbeiten, die </w:t>
            </w:r>
            <w:r w:rsidR="00F47F32">
              <w:br/>
            </w:r>
            <w:r w:rsidRPr="00D770B2">
              <w:t>einer Konzession bedürfen, dürfen durch die Schutzdienstleistenden ebenfalls nicht ausgeführt werden.</w:t>
            </w:r>
          </w:p>
        </w:tc>
      </w:tr>
    </w:tbl>
    <w:p w14:paraId="7808E21B" w14:textId="77777777" w:rsidR="000A3576" w:rsidRDefault="000A3576" w:rsidP="00FD3167">
      <w:r>
        <w:br w:type="page"/>
      </w:r>
    </w:p>
    <w:tbl>
      <w:tblPr>
        <w:tblW w:w="5024"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Layout w:type="fixed"/>
        <w:tblCellMar>
          <w:top w:w="28" w:type="dxa"/>
          <w:left w:w="0" w:type="dxa"/>
          <w:bottom w:w="28" w:type="dxa"/>
          <w:right w:w="0" w:type="dxa"/>
        </w:tblCellMar>
        <w:tblLook w:val="01E0" w:firstRow="1" w:lastRow="1" w:firstColumn="1" w:lastColumn="1" w:noHBand="0" w:noVBand="0"/>
      </w:tblPr>
      <w:tblGrid>
        <w:gridCol w:w="413"/>
        <w:gridCol w:w="16"/>
        <w:gridCol w:w="416"/>
        <w:gridCol w:w="132"/>
        <w:gridCol w:w="14"/>
        <w:gridCol w:w="4076"/>
        <w:gridCol w:w="16"/>
        <w:gridCol w:w="4721"/>
        <w:gridCol w:w="12"/>
      </w:tblGrid>
      <w:tr w:rsidR="00556AD9" w:rsidRPr="00D770B2" w14:paraId="2D733489" w14:textId="77777777" w:rsidTr="003E238F">
        <w:tc>
          <w:tcPr>
            <w:tcW w:w="211" w:type="pct"/>
          </w:tcPr>
          <w:p w14:paraId="54E71788" w14:textId="77777777" w:rsidR="00556AD9" w:rsidRPr="00D770B2" w:rsidRDefault="00556AD9" w:rsidP="00FD3167"/>
        </w:tc>
        <w:tc>
          <w:tcPr>
            <w:tcW w:w="220" w:type="pct"/>
            <w:gridSpan w:val="2"/>
          </w:tcPr>
          <w:p w14:paraId="407EAF0C" w14:textId="77777777" w:rsidR="00556AD9" w:rsidRPr="00D770B2" w:rsidRDefault="00556AD9" w:rsidP="00CC72A3">
            <w:pPr>
              <w:pStyle w:val="FormatvorlageZentriert"/>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50" w:type="pct"/>
            <w:gridSpan w:val="3"/>
            <w:tcMar>
              <w:top w:w="0" w:type="dxa"/>
              <w:left w:w="0" w:type="dxa"/>
              <w:bottom w:w="0" w:type="dxa"/>
              <w:right w:w="57" w:type="dxa"/>
            </w:tcMar>
          </w:tcPr>
          <w:p w14:paraId="570E35C0" w14:textId="77777777" w:rsidR="00556AD9" w:rsidRPr="00D770B2" w:rsidRDefault="00556AD9" w:rsidP="00FD3167">
            <w:pPr>
              <w:pStyle w:val="Arbeit23"/>
            </w:pPr>
            <w:r w:rsidRPr="00D770B2">
              <w:t xml:space="preserve">Fahr- und Gehwege </w:t>
            </w:r>
          </w:p>
          <w:p w14:paraId="5730F126" w14:textId="77777777" w:rsidR="00556AD9" w:rsidRPr="00D770B2" w:rsidRDefault="00556AD9" w:rsidP="00FD3167">
            <w:r w:rsidRPr="00D770B2">
              <w:t>Erstellen und Rückbauen von provisorischen Fahr- und Gehwegen aus:</w:t>
            </w:r>
          </w:p>
          <w:p w14:paraId="0BA015F3" w14:textId="77777777" w:rsidR="00556AD9" w:rsidRPr="00D770B2" w:rsidRDefault="00556AD9" w:rsidP="00FD3167">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Pr="00D770B2">
              <w:t xml:space="preserve"> Panzerplatten</w:t>
            </w:r>
          </w:p>
          <w:p w14:paraId="0298DDF6" w14:textId="7850FAF5" w:rsidR="00556AD9" w:rsidRPr="00D770B2" w:rsidRDefault="00556AD9" w:rsidP="00FD3167">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Pr="00D770B2">
              <w:t xml:space="preserve"> Holzböden oder Schalungstafeln</w:t>
            </w:r>
          </w:p>
          <w:p w14:paraId="38D25786" w14:textId="77777777" w:rsidR="00556AD9" w:rsidRPr="00D770B2" w:rsidRDefault="00556AD9" w:rsidP="00FD3167">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Pr="00D770B2">
              <w:t xml:space="preserve"> Unterbau aus Schutzflies</w:t>
            </w:r>
          </w:p>
          <w:p w14:paraId="7874871E" w14:textId="77777777" w:rsidR="00556AD9" w:rsidRPr="00D770B2" w:rsidRDefault="00556AD9" w:rsidP="00FD3167">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Pr="00D770B2">
              <w:t xml:space="preserve"> </w:t>
            </w:r>
            <w:r w:rsidRPr="00D770B2">
              <w:fldChar w:fldCharType="begin">
                <w:ffData>
                  <w:name w:val=""/>
                  <w:enabled/>
                  <w:calcOnExit w:val="0"/>
                  <w:textInput/>
                </w:ffData>
              </w:fldChar>
            </w:r>
            <w:r w:rsidRPr="00D770B2">
              <w:instrText xml:space="preserve"> FORMTEXT </w:instrText>
            </w:r>
            <w:r w:rsidRPr="00D770B2">
              <w:fldChar w:fldCharType="separate"/>
            </w:r>
            <w:r w:rsidRPr="00D770B2">
              <w:t> </w:t>
            </w:r>
            <w:r w:rsidRPr="00D770B2">
              <w:t> </w:t>
            </w:r>
            <w:r w:rsidRPr="00D770B2">
              <w:t> </w:t>
            </w:r>
            <w:r w:rsidRPr="00D770B2">
              <w:t> </w:t>
            </w:r>
            <w:r w:rsidRPr="00D770B2">
              <w:t> </w:t>
            </w:r>
            <w:r w:rsidRPr="00D770B2">
              <w:fldChar w:fldCharType="end"/>
            </w:r>
          </w:p>
        </w:tc>
        <w:tc>
          <w:tcPr>
            <w:tcW w:w="2419" w:type="pct"/>
            <w:gridSpan w:val="3"/>
            <w:shd w:val="clear" w:color="auto" w:fill="F2F2F2" w:themeFill="background1" w:themeFillShade="F2"/>
            <w:tcMar>
              <w:top w:w="0" w:type="dxa"/>
              <w:left w:w="57" w:type="dxa"/>
              <w:bottom w:w="0" w:type="dxa"/>
              <w:right w:w="0" w:type="dxa"/>
            </w:tcMar>
          </w:tcPr>
          <w:p w14:paraId="29708921" w14:textId="77777777" w:rsidR="00556AD9" w:rsidRPr="00D770B2" w:rsidRDefault="00556AD9" w:rsidP="00FD3167">
            <w:r w:rsidRPr="00D770B2">
              <w:t>Manuelle Erdarbeiten</w:t>
            </w:r>
            <w:r w:rsidR="00B84CB8">
              <w:t>.</w:t>
            </w:r>
          </w:p>
          <w:p w14:paraId="5D497AF2" w14:textId="77777777" w:rsidR="00556AD9" w:rsidRPr="00D770B2" w:rsidRDefault="00556AD9" w:rsidP="00FD3167">
            <w:r w:rsidRPr="00D770B2">
              <w:t>Verlegen und Abräumen von Belägen.</w:t>
            </w:r>
          </w:p>
          <w:p w14:paraId="66FE8C73" w14:textId="77777777" w:rsidR="00556AD9" w:rsidRPr="00D770B2" w:rsidRDefault="00556AD9" w:rsidP="00FD3167">
            <w:pPr>
              <w:pStyle w:val="Hinweise"/>
              <w:numPr>
                <w:ilvl w:val="0"/>
                <w:numId w:val="12"/>
              </w:numPr>
              <w:rPr>
                <w:rFonts w:cs="Arial"/>
              </w:rPr>
            </w:pPr>
            <w:r w:rsidRPr="00D770B2">
              <w:rPr>
                <w:rFonts w:cs="Arial"/>
              </w:rPr>
              <w:t>Hinweis:</w:t>
            </w:r>
          </w:p>
          <w:p w14:paraId="4E5EFF41" w14:textId="77777777" w:rsidR="00556AD9" w:rsidRPr="00D770B2" w:rsidRDefault="00556AD9" w:rsidP="008E4ECF">
            <w:pPr>
              <w:pStyle w:val="Beispiele1"/>
            </w:pPr>
            <w:r w:rsidRPr="00D770B2">
              <w:t>Flächen auf Situationsplan eintragen und Grösse in m</w:t>
            </w:r>
            <w:r w:rsidRPr="00D770B2">
              <w:rPr>
                <w:vertAlign w:val="superscript"/>
              </w:rPr>
              <w:t>2</w:t>
            </w:r>
            <w:r w:rsidRPr="00D770B2">
              <w:t xml:space="preserve"> vermerken.</w:t>
            </w:r>
          </w:p>
        </w:tc>
      </w:tr>
      <w:tr w:rsidR="00556AD9" w:rsidRPr="00D770B2" w14:paraId="4B01CEBF" w14:textId="77777777" w:rsidTr="003E238F">
        <w:tc>
          <w:tcPr>
            <w:tcW w:w="211" w:type="pct"/>
          </w:tcPr>
          <w:p w14:paraId="4AE3B833" w14:textId="77777777" w:rsidR="00556AD9" w:rsidRPr="00D770B2" w:rsidRDefault="00556AD9" w:rsidP="00FD3167"/>
        </w:tc>
        <w:tc>
          <w:tcPr>
            <w:tcW w:w="220" w:type="pct"/>
            <w:gridSpan w:val="2"/>
          </w:tcPr>
          <w:p w14:paraId="1D1E54DF" w14:textId="77777777" w:rsidR="00556AD9" w:rsidRPr="00D770B2" w:rsidRDefault="00556AD9" w:rsidP="00CC72A3">
            <w:pPr>
              <w:pStyle w:val="FormatvorlageZentriert"/>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50" w:type="pct"/>
            <w:gridSpan w:val="3"/>
            <w:tcMar>
              <w:top w:w="0" w:type="dxa"/>
              <w:left w:w="0" w:type="dxa"/>
              <w:bottom w:w="0" w:type="dxa"/>
              <w:right w:w="57" w:type="dxa"/>
            </w:tcMar>
          </w:tcPr>
          <w:p w14:paraId="2FAAA868" w14:textId="77777777" w:rsidR="00556AD9" w:rsidRPr="00D770B2" w:rsidRDefault="00556AD9" w:rsidP="00FD3167">
            <w:pPr>
              <w:pStyle w:val="Arbeit23"/>
            </w:pPr>
            <w:r w:rsidRPr="00D770B2">
              <w:t xml:space="preserve">Streckenbau </w:t>
            </w:r>
          </w:p>
          <w:p w14:paraId="70C21761" w14:textId="30DF7170" w:rsidR="00533AEB" w:rsidRDefault="00556AD9" w:rsidP="0032286B">
            <w:pPr>
              <w:tabs>
                <w:tab w:val="left" w:pos="308"/>
              </w:tabs>
            </w:pPr>
            <w:r w:rsidRPr="00D770B2">
              <w:t>Erstellen und Rückbauen von provisorischen Fahrwegen</w:t>
            </w:r>
            <w:r w:rsidR="00A74EC1">
              <w:t>:</w:t>
            </w:r>
          </w:p>
          <w:p w14:paraId="6107D00F" w14:textId="59007F0C" w:rsidR="00556AD9" w:rsidRDefault="00A74EC1" w:rsidP="00B84CB8">
            <w:pPr>
              <w:pStyle w:val="FormatvorlageTabelleText-EinzLinks-2cmRechts0cm"/>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t xml:space="preserve"> </w:t>
            </w:r>
            <w:r w:rsidRPr="00D770B2">
              <w:t>Manuelle Erd- und Planierungsarbeiten,</w:t>
            </w:r>
            <w:r w:rsidRPr="00D770B2">
              <w:br/>
              <w:t xml:space="preserve">Erstellen von einfachen Verbauungen zur </w:t>
            </w:r>
            <w:r w:rsidRPr="00D770B2">
              <w:br/>
              <w:t xml:space="preserve">Sicherung der Wegstrecken und teilweiser </w:t>
            </w:r>
            <w:r w:rsidRPr="00D770B2">
              <w:br/>
              <w:t xml:space="preserve">Einbau von Kofferungen und Belägen aus </w:t>
            </w:r>
            <w:r w:rsidRPr="00D770B2">
              <w:br/>
              <w:t>schüttbarem Material (z. B. Kies,)</w:t>
            </w:r>
            <w:r w:rsidR="00533AEB">
              <w:t>.</w:t>
            </w:r>
          </w:p>
          <w:p w14:paraId="03C5B7FA" w14:textId="77777777" w:rsidR="00A74EC1" w:rsidRPr="00D770B2" w:rsidRDefault="00A74EC1" w:rsidP="00B84CB8">
            <w:pPr>
              <w:pStyle w:val="FormatvorlageTabelleText-EinzLinks-2cmRechts0cm"/>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t xml:space="preserve"> </w:t>
            </w:r>
            <w:r w:rsidRPr="00D770B2">
              <w:t xml:space="preserve">Rückbau der Kofferungen und Beläge und </w:t>
            </w:r>
            <w:r w:rsidRPr="00D770B2">
              <w:br/>
              <w:t xml:space="preserve">Wiederherstellen der Ausgangssituation, </w:t>
            </w:r>
            <w:r w:rsidRPr="00D770B2">
              <w:rPr>
                <w:u w:val="single"/>
              </w:rPr>
              <w:t>ohne Bepflanzung</w:t>
            </w:r>
            <w:r w:rsidR="00533AEB">
              <w:rPr>
                <w:u w:val="single"/>
              </w:rPr>
              <w:t>.</w:t>
            </w:r>
          </w:p>
        </w:tc>
        <w:tc>
          <w:tcPr>
            <w:tcW w:w="2419" w:type="pct"/>
            <w:gridSpan w:val="3"/>
            <w:shd w:val="clear" w:color="auto" w:fill="F2F2F2" w:themeFill="background1" w:themeFillShade="F2"/>
            <w:tcMar>
              <w:top w:w="0" w:type="dxa"/>
              <w:left w:w="57" w:type="dxa"/>
              <w:bottom w:w="0" w:type="dxa"/>
              <w:right w:w="0" w:type="dxa"/>
            </w:tcMar>
          </w:tcPr>
          <w:p w14:paraId="532FB435" w14:textId="77777777" w:rsidR="00556AD9" w:rsidRDefault="00556AD9" w:rsidP="00FD3167">
            <w:r w:rsidRPr="00D770B2">
              <w:t xml:space="preserve">Renn- oder Umzugstrecken für den Anlass </w:t>
            </w:r>
            <w:r w:rsidRPr="00D770B2">
              <w:br/>
              <w:t>erstellen</w:t>
            </w:r>
            <w:r>
              <w:t>.</w:t>
            </w:r>
          </w:p>
          <w:p w14:paraId="68212C8B" w14:textId="77777777" w:rsidR="00A74EC1" w:rsidRPr="00D770B2" w:rsidRDefault="00A74EC1" w:rsidP="00FD3167">
            <w:pPr>
              <w:pStyle w:val="Hinweise"/>
              <w:numPr>
                <w:ilvl w:val="0"/>
                <w:numId w:val="12"/>
              </w:numPr>
              <w:rPr>
                <w:rFonts w:cs="Arial"/>
              </w:rPr>
            </w:pPr>
            <w:r w:rsidRPr="00D770B2">
              <w:rPr>
                <w:rFonts w:cs="Arial"/>
              </w:rPr>
              <w:t>Hinweise:</w:t>
            </w:r>
          </w:p>
          <w:p w14:paraId="5BB6C1C9" w14:textId="77777777" w:rsidR="00A74EC1" w:rsidRPr="00A74EC1" w:rsidRDefault="00A74EC1" w:rsidP="00FD3167">
            <w:pPr>
              <w:pStyle w:val="Beispiele1"/>
            </w:pPr>
            <w:r w:rsidRPr="00D770B2">
              <w:t xml:space="preserve">Die Zivilschutzangehörigen müssen dafür die notwendige Ausbildung haben. </w:t>
            </w:r>
          </w:p>
          <w:p w14:paraId="0D352E70" w14:textId="77777777" w:rsidR="00A74EC1" w:rsidRPr="00A74EC1" w:rsidRDefault="00A74EC1" w:rsidP="00FD3167">
            <w:pPr>
              <w:pStyle w:val="Beispiele1"/>
            </w:pPr>
            <w:r w:rsidRPr="00D770B2">
              <w:t>Sicherheitsvorschriften sind einzuhalten</w:t>
            </w:r>
            <w:r>
              <w:t>.</w:t>
            </w:r>
          </w:p>
          <w:p w14:paraId="4C43402D" w14:textId="22499574" w:rsidR="00A74EC1" w:rsidRPr="00D770B2" w:rsidRDefault="00A74EC1" w:rsidP="00FD3167">
            <w:pPr>
              <w:pStyle w:val="Beispiele1"/>
            </w:pPr>
            <w:r w:rsidRPr="00D770B2">
              <w:t>Den Ursprungszustand wiederherstellen und dabei die entstandenen Schäden beheben, z. B. Schlaglöcher bei einer Montainbikestrecke</w:t>
            </w:r>
            <w:r w:rsidR="00533AEB">
              <w:t>.</w:t>
            </w:r>
          </w:p>
        </w:tc>
      </w:tr>
      <w:tr w:rsidR="00154098" w:rsidRPr="00D770B2" w14:paraId="69169D08" w14:textId="77777777" w:rsidTr="003E238F">
        <w:tc>
          <w:tcPr>
            <w:tcW w:w="2581" w:type="pct"/>
            <w:gridSpan w:val="6"/>
            <w:shd w:val="clear" w:color="auto" w:fill="auto"/>
          </w:tcPr>
          <w:p w14:paraId="0C0A9C57" w14:textId="77777777" w:rsidR="00154098" w:rsidRPr="006244EA" w:rsidRDefault="00154098" w:rsidP="00FD3167">
            <w:pPr>
              <w:pStyle w:val="Arbeit22"/>
              <w:rPr>
                <w:rFonts w:cs="Arial"/>
                <w:szCs w:val="22"/>
                <w:lang w:eastAsia="de-CH"/>
              </w:rPr>
            </w:pPr>
            <w:r w:rsidRPr="006244EA">
              <w:rPr>
                <w:rFonts w:cs="Arial"/>
                <w:szCs w:val="22"/>
                <w:lang w:eastAsia="de-CH"/>
              </w:rPr>
              <w:t>Einfache Infrastruktur-Komponenten</w:t>
            </w:r>
          </w:p>
          <w:p w14:paraId="0E1C7AFE" w14:textId="6FC269AB" w:rsidR="00154098" w:rsidRPr="006244EA" w:rsidRDefault="00154098" w:rsidP="006244EA">
            <w:r w:rsidRPr="006244EA">
              <w:t>Stellen und Abräumen von einfachen behelfsmässigen oder vorgefertigten Klei</w:t>
            </w:r>
            <w:r w:rsidR="006F13B3">
              <w:t>n</w:t>
            </w:r>
            <w:r w:rsidRPr="006244EA">
              <w:t>bauteilen und Mobilien</w:t>
            </w:r>
            <w:r>
              <w:t>.</w:t>
            </w:r>
          </w:p>
        </w:tc>
        <w:tc>
          <w:tcPr>
            <w:tcW w:w="2419" w:type="pct"/>
            <w:gridSpan w:val="3"/>
            <w:shd w:val="clear" w:color="auto" w:fill="F2F2F2" w:themeFill="background1" w:themeFillShade="F2"/>
            <w:tcMar>
              <w:top w:w="0" w:type="dxa"/>
              <w:left w:w="57" w:type="dxa"/>
              <w:bottom w:w="0" w:type="dxa"/>
              <w:right w:w="0" w:type="dxa"/>
            </w:tcMar>
          </w:tcPr>
          <w:p w14:paraId="75A71D64" w14:textId="77777777" w:rsidR="00154098" w:rsidRPr="00D770B2" w:rsidRDefault="00154098" w:rsidP="00FD3167">
            <w:pPr>
              <w:pStyle w:val="Hinweise"/>
              <w:numPr>
                <w:ilvl w:val="0"/>
                <w:numId w:val="12"/>
              </w:numPr>
              <w:rPr>
                <w:rFonts w:cs="Arial"/>
              </w:rPr>
            </w:pPr>
            <w:r w:rsidRPr="00D770B2">
              <w:rPr>
                <w:rFonts w:cs="Arial"/>
              </w:rPr>
              <w:t>Hinweise:</w:t>
            </w:r>
          </w:p>
          <w:p w14:paraId="271F6B3C" w14:textId="77777777" w:rsidR="00154098" w:rsidRPr="00D770B2" w:rsidRDefault="00154098" w:rsidP="00FD3167">
            <w:pPr>
              <w:pStyle w:val="Beispiele1"/>
            </w:pPr>
            <w:r w:rsidRPr="00D770B2">
              <w:t>Alle Komponenten und alles benötigte Material sind durch den Gesuchsteller zur Verfügung stellen.</w:t>
            </w:r>
          </w:p>
          <w:p w14:paraId="7B619178" w14:textId="105CAF39" w:rsidR="00154098" w:rsidRPr="00D770B2" w:rsidRDefault="00154098" w:rsidP="00BF4EA1">
            <w:pPr>
              <w:pStyle w:val="Beispiele1"/>
            </w:pPr>
            <w:r w:rsidRPr="00D770B2">
              <w:t xml:space="preserve">Die Anlieferung zum Montageplatz erfolgt, </w:t>
            </w:r>
            <w:r w:rsidRPr="00D770B2">
              <w:br/>
              <w:t xml:space="preserve">sofern nicht unter der </w:t>
            </w:r>
            <w:r>
              <w:t>Ziffer 2.</w:t>
            </w:r>
            <w:r w:rsidR="002744E7">
              <w:t>13</w:t>
            </w:r>
            <w:r>
              <w:t xml:space="preserve"> </w:t>
            </w:r>
            <w:r w:rsidRPr="00E77139">
              <w:rPr>
                <w:rFonts w:cs="Arial"/>
              </w:rPr>
              <w:t xml:space="preserve">Material-, </w:t>
            </w:r>
            <w:r w:rsidR="006F13B3">
              <w:rPr>
                <w:rFonts w:cs="Arial"/>
              </w:rPr>
              <w:br/>
            </w:r>
            <w:r w:rsidRPr="00E77139">
              <w:rPr>
                <w:rFonts w:cs="Arial"/>
              </w:rPr>
              <w:t>Geräte-</w:t>
            </w:r>
            <w:r>
              <w:rPr>
                <w:rFonts w:cs="Arial"/>
              </w:rPr>
              <w:t xml:space="preserve"> und Personentransporte</w:t>
            </w:r>
            <w:r w:rsidRPr="00D770B2">
              <w:t xml:space="preserve"> anders vermerkt, durch die Vermieter und Lieferanten.</w:t>
            </w:r>
          </w:p>
        </w:tc>
      </w:tr>
      <w:tr w:rsidR="00556AD9" w:rsidRPr="00D770B2" w14:paraId="2F3DF1BB" w14:textId="77777777" w:rsidTr="003E238F">
        <w:tc>
          <w:tcPr>
            <w:tcW w:w="211" w:type="pct"/>
          </w:tcPr>
          <w:p w14:paraId="2393203D" w14:textId="77777777" w:rsidR="00556AD9" w:rsidRPr="00D770B2" w:rsidRDefault="00556AD9" w:rsidP="0055216D">
            <w:pPr>
              <w:jc w:val="center"/>
            </w:pPr>
          </w:p>
        </w:tc>
        <w:tc>
          <w:tcPr>
            <w:tcW w:w="220" w:type="pct"/>
            <w:gridSpan w:val="2"/>
          </w:tcPr>
          <w:p w14:paraId="5E487FF4" w14:textId="77777777" w:rsidR="00556AD9" w:rsidRPr="00D770B2" w:rsidRDefault="00556AD9" w:rsidP="00CC72A3">
            <w:pPr>
              <w:pStyle w:val="FormatvorlageZentriert"/>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50" w:type="pct"/>
            <w:gridSpan w:val="3"/>
            <w:tcMar>
              <w:top w:w="0" w:type="dxa"/>
              <w:left w:w="0" w:type="dxa"/>
              <w:bottom w:w="0" w:type="dxa"/>
              <w:right w:w="57" w:type="dxa"/>
            </w:tcMar>
          </w:tcPr>
          <w:p w14:paraId="1E618B89" w14:textId="77777777" w:rsidR="00556AD9" w:rsidRPr="00D770B2" w:rsidRDefault="00556AD9" w:rsidP="002D35BB">
            <w:pPr>
              <w:pStyle w:val="Arbeit23"/>
            </w:pPr>
            <w:r w:rsidRPr="00D770B2">
              <w:t xml:space="preserve">Kleinzelte </w:t>
            </w:r>
          </w:p>
          <w:p w14:paraId="1F32BCB8" w14:textId="77777777" w:rsidR="00556AD9" w:rsidRPr="00D770B2" w:rsidRDefault="00556AD9" w:rsidP="00FD3167">
            <w:r w:rsidRPr="00D770B2">
              <w:t>A</w:t>
            </w:r>
            <w:r>
              <w:t>uf- und Abbauen von Kleinzelten</w:t>
            </w:r>
            <w:r w:rsidR="00F47F32">
              <w:t>.</w:t>
            </w:r>
          </w:p>
        </w:tc>
        <w:tc>
          <w:tcPr>
            <w:tcW w:w="2419" w:type="pct"/>
            <w:gridSpan w:val="3"/>
            <w:shd w:val="clear" w:color="auto" w:fill="F2F2F2" w:themeFill="background1" w:themeFillShade="F2"/>
            <w:tcMar>
              <w:top w:w="0" w:type="dxa"/>
              <w:left w:w="57" w:type="dxa"/>
              <w:bottom w:w="0" w:type="dxa"/>
              <w:right w:w="0" w:type="dxa"/>
            </w:tcMar>
          </w:tcPr>
          <w:p w14:paraId="787EB04A" w14:textId="77777777" w:rsidR="00556AD9" w:rsidRPr="00D770B2" w:rsidRDefault="00556AD9" w:rsidP="00FD3167">
            <w:r w:rsidRPr="00D770B2">
              <w:t>Aufstellen und Abräumen von angelieferten Kleinzelten, z. B. Verkaufs- und Gartenpavillons, die ohne besondere Vorkenntnisse erstellt werden können.</w:t>
            </w:r>
          </w:p>
        </w:tc>
      </w:tr>
      <w:tr w:rsidR="00556AD9" w:rsidRPr="00D770B2" w14:paraId="1BE663E0" w14:textId="77777777" w:rsidTr="003E238F">
        <w:tc>
          <w:tcPr>
            <w:tcW w:w="211" w:type="pct"/>
          </w:tcPr>
          <w:p w14:paraId="766F6DAB" w14:textId="77777777" w:rsidR="00556AD9" w:rsidRPr="00D770B2" w:rsidRDefault="00556AD9" w:rsidP="0055216D">
            <w:pPr>
              <w:jc w:val="center"/>
            </w:pPr>
          </w:p>
        </w:tc>
        <w:tc>
          <w:tcPr>
            <w:tcW w:w="220" w:type="pct"/>
            <w:gridSpan w:val="2"/>
          </w:tcPr>
          <w:p w14:paraId="2BCF380D" w14:textId="77777777" w:rsidR="00556AD9" w:rsidRPr="00D770B2" w:rsidRDefault="00556AD9" w:rsidP="00CC72A3">
            <w:pPr>
              <w:pStyle w:val="FormatvorlageZentriert"/>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50" w:type="pct"/>
            <w:gridSpan w:val="3"/>
            <w:tcMar>
              <w:top w:w="0" w:type="dxa"/>
              <w:left w:w="0" w:type="dxa"/>
              <w:bottom w:w="0" w:type="dxa"/>
              <w:right w:w="57" w:type="dxa"/>
            </w:tcMar>
          </w:tcPr>
          <w:p w14:paraId="47A6192C" w14:textId="77777777" w:rsidR="00556AD9" w:rsidRPr="00D770B2" w:rsidRDefault="00556AD9" w:rsidP="002D35BB">
            <w:pPr>
              <w:pStyle w:val="Arbeit23"/>
            </w:pPr>
            <w:r w:rsidRPr="00D770B2">
              <w:t xml:space="preserve">Kleinbauten und Normelemente </w:t>
            </w:r>
          </w:p>
          <w:p w14:paraId="4A208DA4" w14:textId="77777777" w:rsidR="00556AD9" w:rsidRPr="00D770B2" w:rsidRDefault="00556AD9" w:rsidP="00FD3167">
            <w:r w:rsidRPr="00D770B2">
              <w:t>Stellen und Abräumen von Fertigbauten (z. B. Container, mobile Toiletten</w:t>
            </w:r>
            <w:r w:rsidRPr="00D770B2">
              <w:rPr>
                <w:u w:val="single"/>
              </w:rPr>
              <w:t xml:space="preserve"> ohne Anschlüsse</w:t>
            </w:r>
            <w:r w:rsidRPr="00D770B2">
              <w:t>)</w:t>
            </w:r>
            <w:r w:rsidR="00F47F32">
              <w:t>.</w:t>
            </w:r>
          </w:p>
        </w:tc>
        <w:tc>
          <w:tcPr>
            <w:tcW w:w="2419" w:type="pct"/>
            <w:gridSpan w:val="3"/>
            <w:shd w:val="clear" w:color="auto" w:fill="F2F2F2" w:themeFill="background1" w:themeFillShade="F2"/>
            <w:tcMar>
              <w:top w:w="0" w:type="dxa"/>
              <w:left w:w="57" w:type="dxa"/>
              <w:bottom w:w="0" w:type="dxa"/>
              <w:right w:w="0" w:type="dxa"/>
            </w:tcMar>
          </w:tcPr>
          <w:p w14:paraId="5DE6B28E" w14:textId="77777777" w:rsidR="00556AD9" w:rsidRPr="00D770B2" w:rsidRDefault="00556AD9" w:rsidP="00FD3167">
            <w:r w:rsidRPr="00D770B2">
              <w:t xml:space="preserve">Aufstellen und Abräumen von angelieferten Fertigbauten, ohne Anschlüsse, beispielsweise: </w:t>
            </w:r>
          </w:p>
          <w:p w14:paraId="765CD397" w14:textId="77777777" w:rsidR="00556AD9" w:rsidRPr="00D770B2" w:rsidRDefault="00556AD9" w:rsidP="00FD3167">
            <w:pPr>
              <w:pStyle w:val="Beispiele1"/>
            </w:pPr>
            <w:r w:rsidRPr="00D770B2">
              <w:t>Büro- und Materialcontainer,</w:t>
            </w:r>
          </w:p>
          <w:p w14:paraId="622E382C" w14:textId="77777777" w:rsidR="00556AD9" w:rsidRPr="00D770B2" w:rsidRDefault="00556AD9" w:rsidP="00FD3167">
            <w:pPr>
              <w:pStyle w:val="Beispiele1"/>
            </w:pPr>
            <w:r w:rsidRPr="00D770B2">
              <w:t>mobile Toiletten (Toilettenwagen),</w:t>
            </w:r>
          </w:p>
          <w:p w14:paraId="222DD49D" w14:textId="77777777" w:rsidR="00556AD9" w:rsidRPr="00D770B2" w:rsidRDefault="00556AD9" w:rsidP="00FD3167">
            <w:pPr>
              <w:pStyle w:val="Beispiele1"/>
            </w:pPr>
            <w:r w:rsidRPr="00D770B2">
              <w:t>Baustellen-Toiletten (Mobi-Toys),</w:t>
            </w:r>
          </w:p>
          <w:p w14:paraId="534262B3" w14:textId="77777777" w:rsidR="00556AD9" w:rsidRPr="00D770B2" w:rsidRDefault="00556AD9" w:rsidP="00FD3167">
            <w:pPr>
              <w:pStyle w:val="Beispiele1"/>
            </w:pPr>
            <w:r w:rsidRPr="00D770B2">
              <w:t>Kassenhäuser.</w:t>
            </w:r>
          </w:p>
          <w:p w14:paraId="34D15ACC" w14:textId="77777777" w:rsidR="00556AD9" w:rsidRPr="00D770B2" w:rsidRDefault="00556AD9" w:rsidP="00FD3167">
            <w:pPr>
              <w:pStyle w:val="Hinweise"/>
              <w:numPr>
                <w:ilvl w:val="0"/>
                <w:numId w:val="12"/>
              </w:numPr>
              <w:rPr>
                <w:rFonts w:cs="Arial"/>
              </w:rPr>
            </w:pPr>
            <w:r w:rsidRPr="00D770B2">
              <w:rPr>
                <w:rFonts w:cs="Arial"/>
              </w:rPr>
              <w:t>Hinweise:</w:t>
            </w:r>
          </w:p>
          <w:p w14:paraId="5E9521EB" w14:textId="77777777" w:rsidR="00556AD9" w:rsidRPr="00D770B2" w:rsidRDefault="00556AD9" w:rsidP="00FD3167">
            <w:pPr>
              <w:pStyle w:val="Beispiele1"/>
            </w:pPr>
            <w:r w:rsidRPr="00D770B2">
              <w:t>Anschlüsse an Netze (z. B. Stromnetz, Kanalisation) dürfen nicht durch Schutzdienstleistende vorgenommen werden.</w:t>
            </w:r>
          </w:p>
          <w:p w14:paraId="1A431E19" w14:textId="77777777" w:rsidR="00556AD9" w:rsidRPr="00D770B2" w:rsidRDefault="00556AD9" w:rsidP="00FD3167">
            <w:pPr>
              <w:pStyle w:val="Beispiele1"/>
            </w:pPr>
            <w:r w:rsidRPr="00D770B2">
              <w:t>Fachspezifische Arbeiten oder Arbeiten, die einer Konzession bedürfen, dürfen durch die Schutzdienstleistenden ebenfalls nicht ausgeführt werden.</w:t>
            </w:r>
          </w:p>
        </w:tc>
      </w:tr>
      <w:tr w:rsidR="00C222C1" w:rsidRPr="00D770B2" w14:paraId="765B13F0" w14:textId="77777777" w:rsidTr="003E238F">
        <w:tc>
          <w:tcPr>
            <w:tcW w:w="211" w:type="pct"/>
          </w:tcPr>
          <w:p w14:paraId="32D2C01D" w14:textId="7E3E11B0" w:rsidR="00556AD9" w:rsidRPr="00D770B2" w:rsidRDefault="00556AD9" w:rsidP="0055216D">
            <w:pPr>
              <w:jc w:val="center"/>
            </w:pPr>
          </w:p>
        </w:tc>
        <w:tc>
          <w:tcPr>
            <w:tcW w:w="287" w:type="pct"/>
            <w:gridSpan w:val="3"/>
          </w:tcPr>
          <w:p w14:paraId="5A20E9AE" w14:textId="77777777" w:rsidR="00556AD9" w:rsidRPr="00D770B2" w:rsidRDefault="00556AD9" w:rsidP="0055216D">
            <w:pPr>
              <w:pStyle w:val="FormatvorlageZentriert"/>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083" w:type="pct"/>
            <w:gridSpan w:val="2"/>
            <w:tcMar>
              <w:top w:w="0" w:type="dxa"/>
              <w:left w:w="0" w:type="dxa"/>
              <w:bottom w:w="0" w:type="dxa"/>
              <w:right w:w="57" w:type="dxa"/>
            </w:tcMar>
          </w:tcPr>
          <w:p w14:paraId="3BB1AD8D" w14:textId="77777777" w:rsidR="00556AD9" w:rsidRPr="00D770B2" w:rsidRDefault="00556AD9" w:rsidP="002D35BB">
            <w:pPr>
              <w:pStyle w:val="Arbeit23"/>
            </w:pPr>
            <w:r w:rsidRPr="00D770B2">
              <w:t xml:space="preserve">Hilfskonstruktionen </w:t>
            </w:r>
          </w:p>
          <w:p w14:paraId="2A5BBEEF" w14:textId="7287C23E" w:rsidR="00556AD9" w:rsidRPr="00D770B2" w:rsidRDefault="00556AD9" w:rsidP="00FD3167">
            <w:r w:rsidRPr="00D770B2">
              <w:t xml:space="preserve">Erstellen und Abbauen von Hilfskonstruktionen (z. B. einfache Holzkonstruktionen, </w:t>
            </w:r>
            <w:r w:rsidR="006B3279">
              <w:br/>
            </w:r>
            <w:r w:rsidRPr="00D770B2">
              <w:t>Gerüstelemente)</w:t>
            </w:r>
            <w:r w:rsidR="00F47F32">
              <w:t>.</w:t>
            </w:r>
          </w:p>
        </w:tc>
        <w:tc>
          <w:tcPr>
            <w:tcW w:w="2419" w:type="pct"/>
            <w:gridSpan w:val="3"/>
            <w:shd w:val="clear" w:color="auto" w:fill="F2F2F2" w:themeFill="background1" w:themeFillShade="F2"/>
            <w:tcMar>
              <w:top w:w="0" w:type="dxa"/>
              <w:left w:w="57" w:type="dxa"/>
              <w:bottom w:w="0" w:type="dxa"/>
              <w:right w:w="0" w:type="dxa"/>
            </w:tcMar>
          </w:tcPr>
          <w:p w14:paraId="1CB89FF5" w14:textId="77777777" w:rsidR="00556AD9" w:rsidRPr="00D770B2" w:rsidRDefault="00556AD9" w:rsidP="00FD3167">
            <w:r w:rsidRPr="00D770B2">
              <w:t>Erstellen und Abbauen von einfachen Hilfskonstruktionen beispielsweise:</w:t>
            </w:r>
          </w:p>
          <w:p w14:paraId="71DD3844" w14:textId="77777777" w:rsidR="00556AD9" w:rsidRPr="00D770B2" w:rsidRDefault="00556AD9" w:rsidP="00FD3167">
            <w:pPr>
              <w:pStyle w:val="Beispiele1"/>
            </w:pPr>
            <w:r w:rsidRPr="00D770B2">
              <w:t>Fahnenmasten- und –türme</w:t>
            </w:r>
          </w:p>
          <w:p w14:paraId="4EC486BB" w14:textId="77777777" w:rsidR="00556AD9" w:rsidRPr="00D770B2" w:rsidRDefault="00556AD9" w:rsidP="00FD3167">
            <w:pPr>
              <w:pStyle w:val="Beispiele1"/>
            </w:pPr>
            <w:r w:rsidRPr="00D770B2">
              <w:t>Joche zur Strassenquerung</w:t>
            </w:r>
          </w:p>
          <w:p w14:paraId="6471A1DA" w14:textId="77777777" w:rsidR="00556AD9" w:rsidRPr="00D770B2" w:rsidRDefault="00556AD9" w:rsidP="00FD3167">
            <w:pPr>
              <w:pStyle w:val="Beispiele1"/>
            </w:pPr>
            <w:r w:rsidRPr="00D770B2">
              <w:t xml:space="preserve">Befestigungs- und Ankerpunkte für </w:t>
            </w:r>
            <w:r w:rsidRPr="00D770B2">
              <w:br/>
              <w:t>Zielbänder.</w:t>
            </w:r>
          </w:p>
        </w:tc>
      </w:tr>
      <w:tr w:rsidR="00F16307" w:rsidRPr="00D770B2" w14:paraId="623134FC" w14:textId="77777777" w:rsidTr="003E238F">
        <w:tc>
          <w:tcPr>
            <w:tcW w:w="2588" w:type="pct"/>
            <w:gridSpan w:val="7"/>
            <w:shd w:val="clear" w:color="auto" w:fill="auto"/>
          </w:tcPr>
          <w:p w14:paraId="777250EC" w14:textId="2218BDD5" w:rsidR="00F16307" w:rsidRPr="008D2D0A" w:rsidRDefault="00F16307" w:rsidP="00F16307">
            <w:pPr>
              <w:pStyle w:val="Arbeit22"/>
            </w:pPr>
            <w:r w:rsidRPr="008D2D0A">
              <w:lastRenderedPageBreak/>
              <w:t>Verpflegungsinfrastruktur</w:t>
            </w:r>
            <w:r>
              <w:t xml:space="preserve"> / -lokal</w:t>
            </w:r>
          </w:p>
          <w:p w14:paraId="5A2A24EB" w14:textId="62686514" w:rsidR="00F16307" w:rsidRPr="008D2D0A" w:rsidRDefault="00F16307" w:rsidP="00F16307">
            <w:r w:rsidRPr="008D2D0A">
              <w:t>Bereitstellen</w:t>
            </w:r>
            <w:r w:rsidR="00817FB7">
              <w:t>, betreiben</w:t>
            </w:r>
            <w:r w:rsidRPr="008D2D0A">
              <w:t xml:space="preserve"> und Abbauen der notwendigen </w:t>
            </w:r>
            <w:r w:rsidRPr="008D2D0A">
              <w:br/>
              <w:t>Komponenten.</w:t>
            </w:r>
          </w:p>
        </w:tc>
        <w:tc>
          <w:tcPr>
            <w:tcW w:w="2412" w:type="pct"/>
            <w:gridSpan w:val="2"/>
            <w:shd w:val="clear" w:color="auto" w:fill="F2F2F2" w:themeFill="background1" w:themeFillShade="F2"/>
            <w:tcMar>
              <w:top w:w="0" w:type="dxa"/>
              <w:left w:w="57" w:type="dxa"/>
              <w:bottom w:w="0" w:type="dxa"/>
              <w:right w:w="0" w:type="dxa"/>
            </w:tcMar>
          </w:tcPr>
          <w:p w14:paraId="08ABF324" w14:textId="77777777" w:rsidR="00F16307" w:rsidRPr="006B3279" w:rsidRDefault="00F16307" w:rsidP="00F16307">
            <w:pPr>
              <w:pStyle w:val="Hinweise"/>
              <w:rPr>
                <w:rFonts w:cs="Arial"/>
              </w:rPr>
            </w:pPr>
            <w:r>
              <w:rPr>
                <w:rFonts w:cs="Arial"/>
              </w:rPr>
              <w:t>Infrastruktur</w:t>
            </w:r>
          </w:p>
          <w:p w14:paraId="479B5F8E" w14:textId="77777777" w:rsidR="00F16307" w:rsidRPr="00D770B2" w:rsidRDefault="00F16307" w:rsidP="00F16307">
            <w:pPr>
              <w:pStyle w:val="Hinweise"/>
              <w:rPr>
                <w:rFonts w:cs="Arial"/>
              </w:rPr>
            </w:pPr>
            <w:r w:rsidRPr="00D770B2">
              <w:rPr>
                <w:rFonts w:cs="Arial"/>
              </w:rPr>
              <w:t>Hinweise:</w:t>
            </w:r>
          </w:p>
          <w:p w14:paraId="2EAD9C42" w14:textId="77777777" w:rsidR="00F16307" w:rsidRPr="00D770B2" w:rsidRDefault="00F16307" w:rsidP="00F16307">
            <w:r w:rsidRPr="00D770B2">
              <w:t xml:space="preserve">Alles benötigte Material ist durch den Gesuchsteller zu stellen und muss </w:t>
            </w:r>
            <w:r w:rsidRPr="00D770B2">
              <w:rPr>
                <w:u w:val="single"/>
              </w:rPr>
              <w:t>vor Ort verfügbar</w:t>
            </w:r>
            <w:r w:rsidRPr="00D770B2">
              <w:t xml:space="preserve"> sein.</w:t>
            </w:r>
          </w:p>
          <w:p w14:paraId="5550695D" w14:textId="50A28164" w:rsidR="00F16307" w:rsidRDefault="00F16307" w:rsidP="00F16307">
            <w:r w:rsidRPr="00D770B2">
              <w:t xml:space="preserve">Die Anlieferung zum Einsatzort erfolgt, sofern nicht unter </w:t>
            </w:r>
            <w:r>
              <w:t>Ziffer 2.</w:t>
            </w:r>
            <w:r w:rsidR="002744E7">
              <w:t>13</w:t>
            </w:r>
            <w:r>
              <w:t xml:space="preserve"> </w:t>
            </w:r>
            <w:r w:rsidRPr="00E77139">
              <w:t>Material-, Geräte-</w:t>
            </w:r>
            <w:r>
              <w:t xml:space="preserve"> und Personentransporte</w:t>
            </w:r>
            <w:r w:rsidRPr="00D770B2">
              <w:t xml:space="preserve"> anders vermerkt, durch die Vermieter und Lieferanten.</w:t>
            </w:r>
          </w:p>
          <w:p w14:paraId="110E43E8" w14:textId="7D469D65" w:rsidR="00F16307" w:rsidRDefault="00F16307" w:rsidP="00334EDE">
            <w:pPr>
              <w:pStyle w:val="Hinweise"/>
              <w:numPr>
                <w:ilvl w:val="0"/>
                <w:numId w:val="0"/>
              </w:numPr>
            </w:pPr>
            <w:r w:rsidRPr="00F16307">
              <w:rPr>
                <w:rFonts w:cs="Arial"/>
              </w:rPr>
              <w:t>Lokal</w:t>
            </w:r>
          </w:p>
          <w:p w14:paraId="225F73A1" w14:textId="264DC86A" w:rsidR="00F16307" w:rsidRPr="000F514A" w:rsidRDefault="00F16307" w:rsidP="00F16307">
            <w:pPr>
              <w:pStyle w:val="Hinweise"/>
            </w:pPr>
            <w:r w:rsidRPr="000F514A">
              <w:t>Hinweise:</w:t>
            </w:r>
          </w:p>
          <w:p w14:paraId="42E3B377" w14:textId="77777777" w:rsidR="00F16307" w:rsidRPr="00D770B2" w:rsidRDefault="00F16307" w:rsidP="00F16307">
            <w:pPr>
              <w:pStyle w:val="Beispiele1"/>
            </w:pPr>
            <w:r w:rsidRPr="00D770B2">
              <w:t>Der Gesuchsteller besorgt die notwendigen Infrastrukturkomponenten und Räume.</w:t>
            </w:r>
          </w:p>
          <w:p w14:paraId="3468BD1D" w14:textId="77777777" w:rsidR="00F16307" w:rsidRPr="00D770B2" w:rsidRDefault="00F16307" w:rsidP="00F16307">
            <w:pPr>
              <w:pStyle w:val="Beispiele1"/>
            </w:pPr>
            <w:r w:rsidRPr="00D770B2">
              <w:t>Alle aus der Nutzung entstehenden Kosten (z. B. Mieten, Gebühren, Schäden) sind Sache des Gesuchstellers.</w:t>
            </w:r>
          </w:p>
          <w:p w14:paraId="1DD72849" w14:textId="312BD60E" w:rsidR="00F16307" w:rsidRPr="00D770B2" w:rsidRDefault="00F16307" w:rsidP="00F16307">
            <w:pPr>
              <w:pStyle w:val="Hinweise"/>
              <w:rPr>
                <w:rFonts w:cs="Arial"/>
              </w:rPr>
            </w:pPr>
            <w:r w:rsidRPr="00A34BB1">
              <w:rPr>
                <w:b w:val="0"/>
                <w:bCs/>
              </w:rPr>
              <w:t>Ebenso die Übernahme und Rückgabe an den Vermieter.</w:t>
            </w:r>
          </w:p>
        </w:tc>
      </w:tr>
      <w:tr w:rsidR="00F16307" w:rsidRPr="00D770B2" w14:paraId="6B7B1AD3" w14:textId="77777777" w:rsidTr="003E2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3F41586D" w14:textId="77777777" w:rsidR="00F16307" w:rsidRPr="00D770B2" w:rsidRDefault="00F16307" w:rsidP="00F16307">
            <w:pPr>
              <w:jc w:val="center"/>
            </w:pPr>
          </w:p>
        </w:tc>
        <w:tc>
          <w:tcPr>
            <w:tcW w:w="286" w:type="pct"/>
            <w:gridSpan w:val="3"/>
            <w:tcBorders>
              <w:top w:val="single" w:sz="4" w:space="0" w:color="BFBFBF" w:themeColor="background1" w:themeShade="BF"/>
              <w:left w:val="nil"/>
              <w:bottom w:val="single" w:sz="4" w:space="0" w:color="BFBFBF" w:themeColor="background1" w:themeShade="BF"/>
              <w:right w:val="nil"/>
            </w:tcBorders>
          </w:tcPr>
          <w:p w14:paraId="48EA33E0" w14:textId="77777777" w:rsidR="00F16307" w:rsidRPr="00D770B2" w:rsidRDefault="00F16307" w:rsidP="00B928B6">
            <w:pPr>
              <w:pStyle w:val="FormatvorlageZentriert2"/>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084" w:type="pct"/>
            <w:gridSpan w:val="2"/>
            <w:tcBorders>
              <w:top w:val="single" w:sz="4" w:space="0" w:color="BFBFBF" w:themeColor="background1" w:themeShade="BF"/>
              <w:left w:val="nil"/>
              <w:bottom w:val="single" w:sz="4" w:space="0" w:color="BFBFBF" w:themeColor="background1" w:themeShade="BF"/>
              <w:right w:val="nil"/>
            </w:tcBorders>
            <w:tcMar>
              <w:top w:w="0" w:type="dxa"/>
              <w:left w:w="0" w:type="dxa"/>
              <w:bottom w:w="0" w:type="dxa"/>
              <w:right w:w="57" w:type="dxa"/>
            </w:tcMar>
          </w:tcPr>
          <w:p w14:paraId="5BD4EFE4" w14:textId="77777777" w:rsidR="00F16307" w:rsidRPr="00D770B2" w:rsidRDefault="00F16307" w:rsidP="00F16307">
            <w:pPr>
              <w:pStyle w:val="Arbeit23"/>
            </w:pPr>
            <w:r w:rsidRPr="00D770B2">
              <w:t xml:space="preserve">Feldküche </w:t>
            </w:r>
          </w:p>
          <w:p w14:paraId="1303DDAA" w14:textId="77777777" w:rsidR="00F16307" w:rsidRPr="00D770B2" w:rsidRDefault="00F16307" w:rsidP="00F16307">
            <w:r w:rsidRPr="00D770B2">
              <w:t>Auf- und Abbauen einer Feldküche:</w:t>
            </w:r>
          </w:p>
          <w:p w14:paraId="165B8273" w14:textId="77777777" w:rsidR="00F16307" w:rsidRPr="00D770B2" w:rsidRDefault="00F16307" w:rsidP="00F16307">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t xml:space="preserve"> M</w:t>
            </w:r>
            <w:r w:rsidRPr="00D770B2">
              <w:t xml:space="preserve">it Küchenwagen </w:t>
            </w:r>
          </w:p>
          <w:p w14:paraId="4FA83863" w14:textId="77777777" w:rsidR="00F16307" w:rsidRPr="00D770B2" w:rsidRDefault="00F16307" w:rsidP="00F16307">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t xml:space="preserve"> M</w:t>
            </w:r>
            <w:r w:rsidRPr="00D770B2">
              <w:t>it Kochkesseln</w:t>
            </w:r>
          </w:p>
        </w:tc>
        <w:tc>
          <w:tcPr>
            <w:tcW w:w="2412" w:type="pct"/>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57" w:type="dxa"/>
              <w:bottom w:w="0" w:type="dxa"/>
              <w:right w:w="0" w:type="dxa"/>
            </w:tcMar>
          </w:tcPr>
          <w:p w14:paraId="03881A2A" w14:textId="77777777" w:rsidR="00F16307" w:rsidRPr="00D770B2" w:rsidRDefault="00F16307" w:rsidP="00F16307">
            <w:r w:rsidRPr="00D770B2">
              <w:t>Bereitstellen einer durch den Gesuchsteller zur Verfügung gestellten oder angemieteten Feldküche.</w:t>
            </w:r>
          </w:p>
          <w:p w14:paraId="17607BD3" w14:textId="77777777" w:rsidR="00F16307" w:rsidRPr="00D770B2" w:rsidRDefault="00F16307" w:rsidP="00F16307">
            <w:r w:rsidRPr="00D770B2">
              <w:t xml:space="preserve">Abbauen und/oder Wiederherstellen des Ausgangszustandes (Retablieren). </w:t>
            </w:r>
          </w:p>
        </w:tc>
      </w:tr>
      <w:tr w:rsidR="00F16307" w:rsidRPr="00D770B2" w14:paraId="70A09117" w14:textId="77777777" w:rsidTr="003E2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CC1144D" w14:textId="77777777" w:rsidR="00F16307" w:rsidRPr="00D770B2" w:rsidRDefault="00F16307" w:rsidP="00F16307">
            <w:pPr>
              <w:jc w:val="center"/>
            </w:pPr>
          </w:p>
        </w:tc>
        <w:tc>
          <w:tcPr>
            <w:tcW w:w="286" w:type="pct"/>
            <w:gridSpan w:val="3"/>
            <w:tcBorders>
              <w:top w:val="single" w:sz="4" w:space="0" w:color="BFBFBF" w:themeColor="background1" w:themeShade="BF"/>
              <w:left w:val="nil"/>
              <w:bottom w:val="single" w:sz="4" w:space="0" w:color="BFBFBF" w:themeColor="background1" w:themeShade="BF"/>
              <w:right w:val="nil"/>
            </w:tcBorders>
          </w:tcPr>
          <w:p w14:paraId="4634AD5B" w14:textId="77777777" w:rsidR="00F16307" w:rsidRPr="00D770B2" w:rsidRDefault="00F16307" w:rsidP="00B928B6">
            <w:pPr>
              <w:pStyle w:val="FormatvorlageZentriert2"/>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084" w:type="pct"/>
            <w:gridSpan w:val="2"/>
            <w:tcBorders>
              <w:top w:val="single" w:sz="4" w:space="0" w:color="BFBFBF" w:themeColor="background1" w:themeShade="BF"/>
              <w:left w:val="nil"/>
              <w:bottom w:val="single" w:sz="4" w:space="0" w:color="BFBFBF" w:themeColor="background1" w:themeShade="BF"/>
              <w:right w:val="nil"/>
            </w:tcBorders>
            <w:tcMar>
              <w:top w:w="0" w:type="dxa"/>
              <w:left w:w="0" w:type="dxa"/>
              <w:bottom w:w="0" w:type="dxa"/>
              <w:right w:w="57" w:type="dxa"/>
            </w:tcMar>
          </w:tcPr>
          <w:p w14:paraId="6DEB5EBD" w14:textId="77777777" w:rsidR="00F16307" w:rsidRPr="00D770B2" w:rsidRDefault="00F16307" w:rsidP="00F16307">
            <w:pPr>
              <w:pStyle w:val="Arbeit23"/>
            </w:pPr>
            <w:r w:rsidRPr="00D770B2">
              <w:t xml:space="preserve">Zivilschutz- oder Militärküche </w:t>
            </w:r>
          </w:p>
          <w:p w14:paraId="799E5AF6" w14:textId="57EE2670" w:rsidR="00F16307" w:rsidRPr="00D770B2" w:rsidRDefault="00F16307" w:rsidP="00F16307">
            <w:r w:rsidRPr="00D770B2">
              <w:t xml:space="preserve">Bereitstellen, Inbetriebnahme und </w:t>
            </w:r>
            <w:r w:rsidR="00B928B6">
              <w:br/>
            </w:r>
            <w:r w:rsidRPr="00D770B2">
              <w:t xml:space="preserve">Retablieren </w:t>
            </w:r>
          </w:p>
        </w:tc>
        <w:tc>
          <w:tcPr>
            <w:tcW w:w="2412" w:type="pct"/>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57" w:type="dxa"/>
              <w:bottom w:w="0" w:type="dxa"/>
              <w:right w:w="0" w:type="dxa"/>
            </w:tcMar>
          </w:tcPr>
          <w:p w14:paraId="4B149B8F" w14:textId="77777777" w:rsidR="00F16307" w:rsidRPr="00D770B2" w:rsidRDefault="00F16307" w:rsidP="00F16307">
            <w:r w:rsidRPr="00D770B2">
              <w:t xml:space="preserve">Bereitstellen und Retablieren einer Küche in ZS-Anlage oder Militärunterkunft. </w:t>
            </w:r>
          </w:p>
        </w:tc>
      </w:tr>
      <w:tr w:rsidR="00F16307" w:rsidRPr="00D770B2" w14:paraId="70A6A5F3" w14:textId="77777777" w:rsidTr="003E238F">
        <w:tblPrEx>
          <w:tblBorders>
            <w:top w:val="none" w:sz="0" w:space="0" w:color="auto"/>
            <w:left w:val="none" w:sz="0" w:space="0" w:color="auto"/>
            <w:bottom w:val="none" w:sz="0" w:space="0" w:color="auto"/>
            <w:right w:val="none" w:sz="0" w:space="0" w:color="auto"/>
            <w:insideH w:val="none" w:sz="0" w:space="0" w:color="auto"/>
          </w:tblBorders>
        </w:tblPrEx>
        <w:trPr>
          <w:gridAfter w:val="1"/>
          <w:wAfter w:w="7" w:type="pct"/>
        </w:trPr>
        <w:tc>
          <w:tcPr>
            <w:tcW w:w="2588" w:type="pct"/>
            <w:gridSpan w:val="7"/>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0EB306C7" w14:textId="2191438B" w:rsidR="00F16307" w:rsidRPr="00D770B2" w:rsidRDefault="00F16307" w:rsidP="00F16307">
            <w:pPr>
              <w:pStyle w:val="Arbeit22"/>
              <w:rPr>
                <w:rFonts w:cs="Arial"/>
              </w:rPr>
            </w:pPr>
            <w:r w:rsidRPr="00D770B2">
              <w:rPr>
                <w:rFonts w:cs="Arial"/>
              </w:rPr>
              <w:t>Bereitstellen von Lokalitäten</w:t>
            </w:r>
          </w:p>
          <w:p w14:paraId="0517CAB3" w14:textId="77777777" w:rsidR="00F16307" w:rsidRPr="009F5CEF" w:rsidRDefault="00F16307" w:rsidP="00F16307">
            <w:r w:rsidRPr="009F5CEF">
              <w:t>Vorbereiten von provisorischen Infrastrukturen (z. B. Zelte, Container) und bestehenden Räumlichkeiten zur vorgesehenen oder vorübergehend anderweitigen Nutzung (z. B. Medienzentrum, Fundbüro, Wettkampfbüro, Sanitätszimmer)</w:t>
            </w:r>
            <w:r>
              <w:t>.</w:t>
            </w:r>
          </w:p>
        </w:tc>
        <w:tc>
          <w:tcPr>
            <w:tcW w:w="240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57" w:type="dxa"/>
              <w:bottom w:w="0" w:type="dxa"/>
              <w:right w:w="0" w:type="dxa"/>
            </w:tcMar>
          </w:tcPr>
          <w:p w14:paraId="7CC7F6A9" w14:textId="77777777" w:rsidR="00F16307" w:rsidRPr="00D770B2" w:rsidRDefault="00F16307" w:rsidP="00F16307">
            <w:pPr>
              <w:pStyle w:val="Hinweise"/>
              <w:numPr>
                <w:ilvl w:val="0"/>
                <w:numId w:val="12"/>
              </w:numPr>
              <w:rPr>
                <w:rFonts w:cs="Arial"/>
              </w:rPr>
            </w:pPr>
            <w:r w:rsidRPr="00D770B2">
              <w:rPr>
                <w:rFonts w:cs="Arial"/>
              </w:rPr>
              <w:t>Hinweise:</w:t>
            </w:r>
          </w:p>
          <w:p w14:paraId="1E4EB618" w14:textId="77777777" w:rsidR="00F16307" w:rsidRPr="00D770B2" w:rsidRDefault="00F16307" w:rsidP="00F16307">
            <w:pPr>
              <w:pStyle w:val="Beispiele1"/>
            </w:pPr>
            <w:r w:rsidRPr="00D770B2">
              <w:t>Der Gesuchsteller besorgt die notwendigen Infrastrukturkomponenten und Räume.</w:t>
            </w:r>
          </w:p>
          <w:p w14:paraId="4CAC8492" w14:textId="77777777" w:rsidR="00F16307" w:rsidRPr="00D770B2" w:rsidRDefault="00F16307" w:rsidP="00F16307">
            <w:pPr>
              <w:pStyle w:val="Beispiele1"/>
            </w:pPr>
            <w:r w:rsidRPr="00D770B2">
              <w:t>Alle aus der Nutzung entstehenden Kosten (z. B. Mieten, Gebühren, Schäden) sind Sache des Gesuchstellers.</w:t>
            </w:r>
          </w:p>
          <w:p w14:paraId="1166A451" w14:textId="77777777" w:rsidR="00F16307" w:rsidRPr="00D770B2" w:rsidRDefault="00F16307" w:rsidP="00F16307">
            <w:pPr>
              <w:pStyle w:val="Beispiele1"/>
            </w:pPr>
            <w:r w:rsidRPr="00D770B2">
              <w:t>Ebenso die Übernahme, Reinigung und Rückgabe an den Vermieter.</w:t>
            </w:r>
          </w:p>
          <w:p w14:paraId="29BA71A6" w14:textId="77777777" w:rsidR="00F16307" w:rsidRPr="00D770B2" w:rsidRDefault="00F16307" w:rsidP="00F16307">
            <w:pPr>
              <w:pStyle w:val="Beispiele1"/>
            </w:pPr>
            <w:r w:rsidRPr="00D770B2">
              <w:t xml:space="preserve">Das Ausschmücken von Lokalitäten (z. B. mit Fahnen oder Pflanzen) durch Schutzdienstleistende ist </w:t>
            </w:r>
            <w:r w:rsidRPr="00D770B2">
              <w:rPr>
                <w:u w:val="single"/>
              </w:rPr>
              <w:t>nicht zulässig</w:t>
            </w:r>
            <w:r w:rsidRPr="00D770B2">
              <w:t>.</w:t>
            </w:r>
          </w:p>
        </w:tc>
      </w:tr>
    </w:tbl>
    <w:p w14:paraId="74D47AC1" w14:textId="77777777" w:rsidR="009A7AF9" w:rsidRDefault="009A7AF9">
      <w:r>
        <w:br w:type="page"/>
      </w:r>
    </w:p>
    <w:tbl>
      <w:tblPr>
        <w:tblW w:w="5016" w:type="pct"/>
        <w:tblLayout w:type="fixed"/>
        <w:tblCellMar>
          <w:top w:w="28" w:type="dxa"/>
          <w:left w:w="0" w:type="dxa"/>
          <w:bottom w:w="28" w:type="dxa"/>
          <w:right w:w="0" w:type="dxa"/>
        </w:tblCellMar>
        <w:tblLook w:val="01E0" w:firstRow="1" w:lastRow="1" w:firstColumn="1" w:lastColumn="1" w:noHBand="0" w:noVBand="0"/>
      </w:tblPr>
      <w:tblGrid>
        <w:gridCol w:w="426"/>
        <w:gridCol w:w="561"/>
        <w:gridCol w:w="4091"/>
        <w:gridCol w:w="4722"/>
      </w:tblGrid>
      <w:tr w:rsidR="00F16307" w:rsidRPr="00D770B2" w14:paraId="409C126E" w14:textId="77777777" w:rsidTr="009A7AF9">
        <w:tc>
          <w:tcPr>
            <w:tcW w:w="217"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4394168" w14:textId="64679538" w:rsidR="00F16307" w:rsidRPr="00D770B2" w:rsidRDefault="00F16307" w:rsidP="00F16307"/>
        </w:tc>
        <w:tc>
          <w:tcPr>
            <w:tcW w:w="286" w:type="pct"/>
            <w:tcBorders>
              <w:top w:val="single" w:sz="4" w:space="0" w:color="BFBFBF" w:themeColor="background1" w:themeShade="BF"/>
              <w:bottom w:val="single" w:sz="4" w:space="0" w:color="BFBFBF" w:themeColor="background1" w:themeShade="BF"/>
            </w:tcBorders>
          </w:tcPr>
          <w:p w14:paraId="638EFC6F" w14:textId="77777777" w:rsidR="00F16307" w:rsidRPr="00D770B2" w:rsidRDefault="00F16307" w:rsidP="00B928B6">
            <w:pPr>
              <w:pStyle w:val="FormatvorlageZentriert2"/>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087" w:type="pct"/>
            <w:tcBorders>
              <w:top w:val="single" w:sz="4" w:space="0" w:color="BFBFBF" w:themeColor="background1" w:themeShade="BF"/>
              <w:bottom w:val="single" w:sz="4" w:space="0" w:color="BFBFBF" w:themeColor="background1" w:themeShade="BF"/>
            </w:tcBorders>
            <w:tcMar>
              <w:top w:w="0" w:type="dxa"/>
              <w:left w:w="0" w:type="dxa"/>
              <w:bottom w:w="0" w:type="dxa"/>
              <w:right w:w="57" w:type="dxa"/>
            </w:tcMar>
          </w:tcPr>
          <w:p w14:paraId="1C7E06FC" w14:textId="2FFEFE1E" w:rsidR="00F16307" w:rsidRPr="00D770B2" w:rsidRDefault="00F16307" w:rsidP="009A7AF9">
            <w:pPr>
              <w:pStyle w:val="Arbeit23"/>
            </w:pPr>
            <w:r w:rsidRPr="00D770B2">
              <w:t xml:space="preserve">Ausrüsten und Ausräumen </w:t>
            </w:r>
            <w:r w:rsidR="009A7AF9">
              <w:br/>
            </w:r>
            <w:r w:rsidRPr="00D770B2">
              <w:t>de</w:t>
            </w:r>
            <w:r w:rsidR="009A7AF9">
              <w:t xml:space="preserve">r </w:t>
            </w:r>
            <w:r w:rsidRPr="00D770B2">
              <w:t>Grosszelte</w:t>
            </w:r>
            <w:r w:rsidR="00B928B6">
              <w:t>:</w:t>
            </w:r>
          </w:p>
          <w:p w14:paraId="611F5E4D" w14:textId="15BE1798" w:rsidR="00F16307" w:rsidRPr="00D770B2" w:rsidRDefault="00F16307" w:rsidP="00F16307">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Pr="00D770B2">
              <w:t xml:space="preserve"> Mobile Heizungen </w:t>
            </w:r>
          </w:p>
          <w:p w14:paraId="0B71A29E" w14:textId="77777777" w:rsidR="00F16307" w:rsidRPr="00D770B2" w:rsidRDefault="00F16307" w:rsidP="00F16307">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Pr="00D770B2">
              <w:t xml:space="preserve"> Beschallung</w:t>
            </w:r>
          </w:p>
          <w:p w14:paraId="2178376E" w14:textId="77777777" w:rsidR="00F16307" w:rsidRPr="00D770B2" w:rsidRDefault="00F16307" w:rsidP="00F16307">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Pr="00D770B2">
              <w:t xml:space="preserve"> Bel</w:t>
            </w:r>
            <w:r>
              <w:t>euchtungskörper</w:t>
            </w:r>
          </w:p>
        </w:tc>
        <w:tc>
          <w:tcPr>
            <w:tcW w:w="240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57" w:type="dxa"/>
              <w:bottom w:w="0" w:type="dxa"/>
              <w:right w:w="0" w:type="dxa"/>
            </w:tcMar>
          </w:tcPr>
          <w:p w14:paraId="1BF33B00" w14:textId="77777777" w:rsidR="00F16307" w:rsidRPr="00D770B2" w:rsidRDefault="00F16307" w:rsidP="00F16307">
            <w:r w:rsidRPr="00D770B2">
              <w:t xml:space="preserve">Einrichten und abschliessendes Ausräumen von Grosszelten. Ausrüstung: </w:t>
            </w:r>
          </w:p>
          <w:p w14:paraId="6E45CC99" w14:textId="43D25CF5" w:rsidR="00F16307" w:rsidRPr="00D770B2" w:rsidRDefault="00F16307" w:rsidP="00F16307">
            <w:pPr>
              <w:pStyle w:val="Beispiele1"/>
            </w:pPr>
            <w:r w:rsidRPr="00D770B2">
              <w:t>Heizung: Auf- und Abhängen der Luftkanäle aus Textilgewebe.</w:t>
            </w:r>
          </w:p>
          <w:p w14:paraId="06C6F0B0" w14:textId="77777777" w:rsidR="00F16307" w:rsidRPr="00D770B2" w:rsidRDefault="00F16307" w:rsidP="00F16307">
            <w:pPr>
              <w:pStyle w:val="Beispiele1"/>
            </w:pPr>
            <w:r w:rsidRPr="00D770B2">
              <w:t>Beleuchtungskörper: Auf- und Abhängen der Beleuchtungskörper inkl. Verkabelung. Anschlüsse nur soweit Stecker und Dosen vorhanden.</w:t>
            </w:r>
          </w:p>
          <w:p w14:paraId="190C4105" w14:textId="77777777" w:rsidR="00F16307" w:rsidRDefault="00F16307" w:rsidP="00F16307">
            <w:pPr>
              <w:pStyle w:val="Beispiele1"/>
            </w:pPr>
            <w:r w:rsidRPr="00D770B2">
              <w:t xml:space="preserve">Beschallung: Auf- und Abhängen der Lautsprecher und Beleuchtungskörper inkl. Verkabelung. Anschlüsse nur soweit Stecker und Dosen vorhanden. </w:t>
            </w:r>
          </w:p>
          <w:p w14:paraId="06270F52" w14:textId="77777777" w:rsidR="00F16307" w:rsidRPr="00D770B2" w:rsidRDefault="00F16307" w:rsidP="00F16307">
            <w:pPr>
              <w:pStyle w:val="Hinweise"/>
              <w:rPr>
                <w:rFonts w:cs="Arial"/>
              </w:rPr>
            </w:pPr>
            <w:r w:rsidRPr="00D770B2">
              <w:rPr>
                <w:rFonts w:cs="Arial"/>
              </w:rPr>
              <w:t>Hinweise:</w:t>
            </w:r>
          </w:p>
          <w:p w14:paraId="2383809A" w14:textId="77777777" w:rsidR="00F16307" w:rsidRPr="00D770B2" w:rsidRDefault="00F16307" w:rsidP="00F16307">
            <w:pPr>
              <w:pStyle w:val="Beispiele1"/>
            </w:pPr>
            <w:r w:rsidRPr="00D770B2">
              <w:t xml:space="preserve">Die Einrichtung muss </w:t>
            </w:r>
            <w:r w:rsidRPr="00D770B2">
              <w:rPr>
                <w:u w:val="single"/>
              </w:rPr>
              <w:t>vor Ort verfügbar</w:t>
            </w:r>
            <w:r w:rsidRPr="00D770B2">
              <w:t xml:space="preserve"> sein.</w:t>
            </w:r>
          </w:p>
          <w:p w14:paraId="06E95630" w14:textId="77777777" w:rsidR="00F16307" w:rsidRPr="00D770B2" w:rsidRDefault="00F16307" w:rsidP="00F16307">
            <w:pPr>
              <w:pStyle w:val="Beispiele1"/>
            </w:pPr>
            <w:r w:rsidRPr="00D770B2">
              <w:t>Die Bereitstellung (Miete, An- und/bzw. Abtransport etc.) ist Sache des Gesuchstellers.</w:t>
            </w:r>
          </w:p>
        </w:tc>
      </w:tr>
      <w:tr w:rsidR="00C222C1" w:rsidRPr="00D770B2" w14:paraId="47997A68" w14:textId="77777777" w:rsidTr="009A7AF9">
        <w:tc>
          <w:tcPr>
            <w:tcW w:w="217"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E7BD922" w14:textId="7E14B461" w:rsidR="00556AD9" w:rsidRPr="00D770B2" w:rsidRDefault="00556AD9" w:rsidP="00D40824">
            <w:pPr>
              <w:jc w:val="right"/>
            </w:pPr>
          </w:p>
        </w:tc>
        <w:tc>
          <w:tcPr>
            <w:tcW w:w="286" w:type="pct"/>
            <w:tcBorders>
              <w:top w:val="single" w:sz="4" w:space="0" w:color="BFBFBF" w:themeColor="background1" w:themeShade="BF"/>
              <w:bottom w:val="single" w:sz="4" w:space="0" w:color="BFBFBF" w:themeColor="background1" w:themeShade="BF"/>
            </w:tcBorders>
          </w:tcPr>
          <w:p w14:paraId="3045B8A8" w14:textId="77777777" w:rsidR="00556AD9" w:rsidRPr="00D770B2" w:rsidRDefault="00556AD9" w:rsidP="00CC72A3">
            <w:pPr>
              <w:pStyle w:val="FormatvorlageZentriert"/>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087" w:type="pct"/>
            <w:tcBorders>
              <w:top w:val="single" w:sz="4" w:space="0" w:color="BFBFBF" w:themeColor="background1" w:themeShade="BF"/>
              <w:bottom w:val="single" w:sz="4" w:space="0" w:color="BFBFBF" w:themeColor="background1" w:themeShade="BF"/>
            </w:tcBorders>
            <w:tcMar>
              <w:top w:w="0" w:type="dxa"/>
              <w:left w:w="0" w:type="dxa"/>
              <w:bottom w:w="0" w:type="dxa"/>
              <w:right w:w="57" w:type="dxa"/>
            </w:tcMar>
          </w:tcPr>
          <w:p w14:paraId="7DC9CD8F" w14:textId="77777777" w:rsidR="00556AD9" w:rsidRPr="00D770B2" w:rsidRDefault="00556AD9" w:rsidP="000770DD">
            <w:pPr>
              <w:pStyle w:val="Arbeit23"/>
            </w:pPr>
            <w:r w:rsidRPr="00D770B2">
              <w:t xml:space="preserve">Zivilschutzanlagen </w:t>
            </w:r>
          </w:p>
          <w:p w14:paraId="41DFE08F" w14:textId="33935D58" w:rsidR="00556AD9" w:rsidRPr="00D770B2" w:rsidRDefault="00556AD9" w:rsidP="008D2D0A">
            <w:pPr>
              <w:pStyle w:val="FormatvorlageTabelleTextRechts0cm"/>
            </w:pPr>
            <w:r w:rsidRPr="002D35BB">
              <w:t xml:space="preserve">Bereitstellen und abschliessendes </w:t>
            </w:r>
            <w:r w:rsidR="009A7AF9">
              <w:br/>
            </w:r>
            <w:r w:rsidRPr="002D35BB">
              <w:t>Retablieren</w:t>
            </w:r>
            <w:r w:rsidRPr="00D770B2">
              <w:t xml:space="preserve">. </w:t>
            </w:r>
          </w:p>
          <w:p w14:paraId="44B6A04C" w14:textId="77777777" w:rsidR="00556AD9" w:rsidRPr="00D770B2" w:rsidRDefault="00556AD9" w:rsidP="008D2D0A">
            <w:pPr>
              <w:pStyle w:val="FormatvorlageTabelleTextRechts0cm"/>
            </w:pPr>
            <w:r w:rsidRPr="00D770B2">
              <w:fldChar w:fldCharType="begin">
                <w:ffData>
                  <w:name w:val=""/>
                  <w:enabled/>
                  <w:calcOnExit w:val="0"/>
                  <w:textInput/>
                </w:ffData>
              </w:fldChar>
            </w:r>
            <w:r w:rsidRPr="00D770B2">
              <w:instrText xml:space="preserve"> FORMTEXT </w:instrText>
            </w:r>
            <w:r w:rsidRPr="00D770B2">
              <w:fldChar w:fldCharType="separate"/>
            </w:r>
            <w:r w:rsidRPr="00D770B2">
              <w:t>Verwendungszweck und benutzte Anlagen aufführen</w:t>
            </w:r>
            <w:r w:rsidRPr="00D770B2">
              <w:fldChar w:fldCharType="end"/>
            </w:r>
            <w:r w:rsidR="001871AA">
              <w:t>.</w:t>
            </w:r>
          </w:p>
        </w:tc>
        <w:tc>
          <w:tcPr>
            <w:tcW w:w="240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57" w:type="dxa"/>
              <w:bottom w:w="0" w:type="dxa"/>
              <w:right w:w="0" w:type="dxa"/>
            </w:tcMar>
          </w:tcPr>
          <w:p w14:paraId="2D304EFD" w14:textId="77777777" w:rsidR="00556AD9" w:rsidRPr="00D770B2" w:rsidRDefault="00556AD9" w:rsidP="00D40824">
            <w:r w:rsidRPr="00D770B2">
              <w:t xml:space="preserve">Erstellen der Betriebsbereitschaft, bspw. die </w:t>
            </w:r>
            <w:r w:rsidR="005503FD">
              <w:br/>
            </w:r>
            <w:r w:rsidRPr="00D770B2">
              <w:t>Bereitstellung und Inbetriebnahme von vorhandenen Einrichtungen und Übermittlungsmaterial.</w:t>
            </w:r>
          </w:p>
          <w:p w14:paraId="31530F69" w14:textId="77777777" w:rsidR="00556AD9" w:rsidRDefault="00556AD9" w:rsidP="00D40824">
            <w:r w:rsidRPr="00D770B2">
              <w:t>Sicherstellen des Betriebes während der Nutzungsdauer, Wiederherstellung des Ausgangszustandes (Retablieren), ohne Reinigung nach Benutzung.</w:t>
            </w:r>
          </w:p>
          <w:p w14:paraId="5A82FE44" w14:textId="77777777" w:rsidR="00556AD9" w:rsidRPr="00D770B2" w:rsidRDefault="00556AD9" w:rsidP="00556AD9">
            <w:pPr>
              <w:pStyle w:val="Hinweise"/>
              <w:numPr>
                <w:ilvl w:val="0"/>
                <w:numId w:val="12"/>
              </w:numPr>
              <w:rPr>
                <w:rFonts w:cs="Arial"/>
              </w:rPr>
            </w:pPr>
            <w:r w:rsidRPr="00D770B2">
              <w:rPr>
                <w:rFonts w:cs="Arial"/>
              </w:rPr>
              <w:t>Hinweise:</w:t>
            </w:r>
          </w:p>
          <w:p w14:paraId="6E616FB6" w14:textId="77777777" w:rsidR="00556AD9" w:rsidRPr="00D770B2" w:rsidRDefault="00556AD9" w:rsidP="009F5CEF">
            <w:pPr>
              <w:pStyle w:val="Beispiele1"/>
            </w:pPr>
            <w:r w:rsidRPr="00D770B2">
              <w:t>Zivilschutzanlagen (z. B. Kommandoposten, Bereitstellungsanlagen) dürfen nur vom Zivilschutz belegt oder betrieben werden.</w:t>
            </w:r>
          </w:p>
          <w:p w14:paraId="2B07805F" w14:textId="77777777" w:rsidR="00556AD9" w:rsidRPr="00D770B2" w:rsidRDefault="00556AD9" w:rsidP="009F5CEF">
            <w:pPr>
              <w:pStyle w:val="Beispiele1"/>
            </w:pPr>
            <w:r w:rsidRPr="00D770B2">
              <w:t xml:space="preserve">Ausgenommen sind Aufenthaltsräume und Unterkünfte. </w:t>
            </w:r>
          </w:p>
          <w:p w14:paraId="59D47BAD" w14:textId="77777777" w:rsidR="00556AD9" w:rsidRPr="00D770B2" w:rsidRDefault="00556AD9" w:rsidP="009F5CEF">
            <w:pPr>
              <w:pStyle w:val="Beispiele1"/>
            </w:pPr>
            <w:r w:rsidRPr="00D770B2">
              <w:t xml:space="preserve">Die Inbetriebnahme, das Sicherstellen des </w:t>
            </w:r>
            <w:r w:rsidR="005503FD">
              <w:br/>
            </w:r>
            <w:r w:rsidRPr="00D770B2">
              <w:t xml:space="preserve">Betriebes während der Nutzungsdauer, sowie </w:t>
            </w:r>
            <w:r w:rsidR="005503FD">
              <w:br/>
            </w:r>
            <w:r w:rsidRPr="00D770B2">
              <w:t xml:space="preserve">die Ausserbetriebsetzung der technischen </w:t>
            </w:r>
            <w:r w:rsidR="005503FD">
              <w:br/>
            </w:r>
            <w:r w:rsidRPr="00D770B2">
              <w:t xml:space="preserve">Einrichtungen (Lüftung, Heizung, sanitäre </w:t>
            </w:r>
            <w:r w:rsidR="005503FD">
              <w:br/>
            </w:r>
            <w:r w:rsidRPr="00D770B2">
              <w:t xml:space="preserve">Einrichtungen) obliegt dem zuständigen </w:t>
            </w:r>
            <w:r w:rsidR="005503FD">
              <w:br/>
            </w:r>
            <w:r w:rsidRPr="00D770B2">
              <w:t>Fachpersonal des Anlagenbetreibers.</w:t>
            </w:r>
          </w:p>
        </w:tc>
      </w:tr>
      <w:tr w:rsidR="00C222C1" w:rsidRPr="00D770B2" w14:paraId="2FF1B5A9" w14:textId="77777777" w:rsidTr="009A7AF9">
        <w:tc>
          <w:tcPr>
            <w:tcW w:w="217"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5F9CA76" w14:textId="05A81813" w:rsidR="00556AD9" w:rsidRPr="00D770B2" w:rsidRDefault="00556AD9" w:rsidP="00D40824">
            <w:pPr>
              <w:jc w:val="right"/>
            </w:pPr>
          </w:p>
        </w:tc>
        <w:tc>
          <w:tcPr>
            <w:tcW w:w="286" w:type="pct"/>
            <w:tcBorders>
              <w:top w:val="single" w:sz="4" w:space="0" w:color="BFBFBF" w:themeColor="background1" w:themeShade="BF"/>
              <w:bottom w:val="single" w:sz="4" w:space="0" w:color="BFBFBF" w:themeColor="background1" w:themeShade="BF"/>
            </w:tcBorders>
          </w:tcPr>
          <w:p w14:paraId="3AD8F32C" w14:textId="77777777" w:rsidR="00556AD9" w:rsidRPr="00D770B2" w:rsidRDefault="00556AD9" w:rsidP="00CC72A3">
            <w:pPr>
              <w:pStyle w:val="FormatvorlageZentriert"/>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087" w:type="pct"/>
            <w:tcBorders>
              <w:top w:val="single" w:sz="4" w:space="0" w:color="BFBFBF" w:themeColor="background1" w:themeShade="BF"/>
              <w:bottom w:val="single" w:sz="4" w:space="0" w:color="BFBFBF" w:themeColor="background1" w:themeShade="BF"/>
            </w:tcBorders>
            <w:tcMar>
              <w:top w:w="0" w:type="dxa"/>
              <w:left w:w="0" w:type="dxa"/>
              <w:bottom w:w="0" w:type="dxa"/>
              <w:right w:w="57" w:type="dxa"/>
            </w:tcMar>
          </w:tcPr>
          <w:p w14:paraId="2FF5C4D0" w14:textId="77777777" w:rsidR="00556AD9" w:rsidRPr="00D770B2" w:rsidRDefault="00556AD9" w:rsidP="000770DD">
            <w:pPr>
              <w:pStyle w:val="Arbeit23"/>
            </w:pPr>
            <w:r w:rsidRPr="00D770B2">
              <w:t xml:space="preserve">Zivilschutz-Unterkünfte </w:t>
            </w:r>
          </w:p>
          <w:p w14:paraId="028C33A3" w14:textId="77777777" w:rsidR="00D43AE1" w:rsidRDefault="00556AD9" w:rsidP="00D43AE1">
            <w:r w:rsidRPr="00D770B2">
              <w:t xml:space="preserve">Bereitstellen </w:t>
            </w:r>
            <w:r w:rsidR="00E6480E">
              <w:t>und abschliessendes Retablieren.</w:t>
            </w:r>
            <w:r w:rsidRPr="00D770B2">
              <w:t xml:space="preserve"> </w:t>
            </w:r>
          </w:p>
          <w:p w14:paraId="57A5A00C" w14:textId="77777777" w:rsidR="00556AD9" w:rsidRPr="00D770B2" w:rsidRDefault="00556AD9" w:rsidP="00B02C84">
            <w:r w:rsidRPr="00D770B2">
              <w:fldChar w:fldCharType="begin">
                <w:ffData>
                  <w:name w:val=""/>
                  <w:enabled/>
                  <w:calcOnExit w:val="0"/>
                  <w:textInput/>
                </w:ffData>
              </w:fldChar>
            </w:r>
            <w:r w:rsidRPr="00D770B2">
              <w:instrText xml:space="preserve"> FORMTEXT </w:instrText>
            </w:r>
            <w:r w:rsidRPr="00D770B2">
              <w:fldChar w:fldCharType="separate"/>
            </w:r>
            <w:r w:rsidRPr="00D770B2">
              <w:t>Anlagen aufführen</w:t>
            </w:r>
            <w:r w:rsidRPr="00D770B2">
              <w:fldChar w:fldCharType="end"/>
            </w:r>
            <w:r w:rsidR="001871AA">
              <w:t>.</w:t>
            </w:r>
          </w:p>
        </w:tc>
        <w:tc>
          <w:tcPr>
            <w:tcW w:w="240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57" w:type="dxa"/>
              <w:bottom w:w="0" w:type="dxa"/>
              <w:right w:w="0" w:type="dxa"/>
            </w:tcMar>
          </w:tcPr>
          <w:p w14:paraId="07F9D02C" w14:textId="77777777" w:rsidR="00556AD9" w:rsidRPr="00D770B2" w:rsidRDefault="00556AD9" w:rsidP="00D40824">
            <w:r w:rsidRPr="00D770B2">
              <w:t>Herrichten von vorhandenen Unterkünften (z. B. Decken verteilen, lüften, sanitäre Anlagen benutzbar machen).</w:t>
            </w:r>
          </w:p>
          <w:p w14:paraId="15B3CA01" w14:textId="77777777" w:rsidR="00556AD9" w:rsidRPr="00D770B2" w:rsidRDefault="00556AD9" w:rsidP="00D40824">
            <w:r w:rsidRPr="00D770B2">
              <w:t xml:space="preserve">Wiederherstellung des Ausgangszustandes </w:t>
            </w:r>
            <w:r w:rsidR="005503FD">
              <w:br/>
            </w:r>
            <w:r w:rsidRPr="00D770B2">
              <w:t>(Retablieren), ohne Reinigung nach Benützung.</w:t>
            </w:r>
          </w:p>
          <w:p w14:paraId="2D594DAC" w14:textId="77777777" w:rsidR="00556AD9" w:rsidRPr="00D770B2" w:rsidRDefault="00556AD9" w:rsidP="00556AD9">
            <w:pPr>
              <w:pStyle w:val="Hinweise"/>
              <w:numPr>
                <w:ilvl w:val="0"/>
                <w:numId w:val="12"/>
              </w:numPr>
              <w:rPr>
                <w:rFonts w:cs="Arial"/>
              </w:rPr>
            </w:pPr>
            <w:r w:rsidRPr="00D770B2">
              <w:rPr>
                <w:rFonts w:cs="Arial"/>
              </w:rPr>
              <w:t>Hinweis:</w:t>
            </w:r>
          </w:p>
          <w:p w14:paraId="560599FF" w14:textId="77777777" w:rsidR="00556AD9" w:rsidRPr="00D770B2" w:rsidRDefault="00556AD9" w:rsidP="001473DA">
            <w:pPr>
              <w:pStyle w:val="Beispiele1"/>
            </w:pPr>
            <w:r w:rsidRPr="00D770B2">
              <w:t xml:space="preserve">Die Inbetriebnahme, das Sicherstellen des </w:t>
            </w:r>
            <w:r w:rsidR="005503FD">
              <w:br/>
            </w:r>
            <w:r w:rsidRPr="00D770B2">
              <w:t>Betriebes während der Nutzungsdauer, sowie die Ausserbetriebsetzung der technischen Einrichtungen (Lüftung, Heizung, sanitäre Einrichtungen) obliegt dem zuständigen Fachpersonal des Anlagenbetreibers.</w:t>
            </w:r>
          </w:p>
        </w:tc>
      </w:tr>
    </w:tbl>
    <w:p w14:paraId="4F2233B1" w14:textId="77777777" w:rsidR="009A7AF9" w:rsidRDefault="009A7AF9">
      <w:r>
        <w:rPr>
          <w:b/>
        </w:rPr>
        <w:br w:type="page"/>
      </w:r>
    </w:p>
    <w:tbl>
      <w:tblPr>
        <w:tblW w:w="5015" w:type="pct"/>
        <w:tblLayout w:type="fixed"/>
        <w:tblCellMar>
          <w:top w:w="28" w:type="dxa"/>
          <w:left w:w="0" w:type="dxa"/>
          <w:bottom w:w="28" w:type="dxa"/>
          <w:right w:w="0" w:type="dxa"/>
        </w:tblCellMar>
        <w:tblLook w:val="01E0" w:firstRow="1" w:lastRow="1" w:firstColumn="1" w:lastColumn="1" w:noHBand="0" w:noVBand="0"/>
      </w:tblPr>
      <w:tblGrid>
        <w:gridCol w:w="426"/>
        <w:gridCol w:w="558"/>
        <w:gridCol w:w="4107"/>
        <w:gridCol w:w="4707"/>
      </w:tblGrid>
      <w:tr w:rsidR="00C222C1" w:rsidRPr="00D770B2" w14:paraId="3ECC32D1" w14:textId="77777777" w:rsidTr="009A7AF9">
        <w:tc>
          <w:tcPr>
            <w:tcW w:w="2598" w:type="pct"/>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66D2EF0E" w14:textId="16763028" w:rsidR="00F76651" w:rsidRPr="002D35BB" w:rsidRDefault="00F76651" w:rsidP="00D40824">
            <w:pPr>
              <w:pStyle w:val="Arbeit22"/>
              <w:rPr>
                <w:rFonts w:cs="Arial"/>
              </w:rPr>
            </w:pPr>
            <w:r w:rsidRPr="002D35BB">
              <w:rPr>
                <w:rFonts w:cs="Arial"/>
              </w:rPr>
              <w:lastRenderedPageBreak/>
              <w:t>Umnutzung von Räumlichkeiten</w:t>
            </w:r>
          </w:p>
          <w:p w14:paraId="4529E40C" w14:textId="77777777" w:rsidR="00F76651" w:rsidRPr="002D35BB" w:rsidRDefault="00F76651" w:rsidP="002D35BB">
            <w:r w:rsidRPr="002D35BB">
              <w:t>Einrichten von Räumen zur vorübergehend anderweitigen Nutzung (z. B. Unterkünfte, Medien-Arbeitsräume, Einsatzzentralen)</w:t>
            </w:r>
            <w:r>
              <w:t>.</w:t>
            </w:r>
          </w:p>
        </w:tc>
        <w:tc>
          <w:tcPr>
            <w:tcW w:w="2402"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57" w:type="dxa"/>
              <w:bottom w:w="0" w:type="dxa"/>
              <w:right w:w="0" w:type="dxa"/>
            </w:tcMar>
          </w:tcPr>
          <w:p w14:paraId="731E72C7" w14:textId="77777777" w:rsidR="00F76651" w:rsidRPr="00D770B2" w:rsidRDefault="00F76651" w:rsidP="00D40824">
            <w:r w:rsidRPr="00D770B2">
              <w:t>Ausräumen und Vorbereiten der Lokalitäten.</w:t>
            </w:r>
            <w:r>
              <w:t xml:space="preserve"> </w:t>
            </w:r>
            <w:r w:rsidRPr="00D770B2">
              <w:t>Vorkehren der Notwendigen Schutzmassnahmen (z. B. Böden abdecken).</w:t>
            </w:r>
          </w:p>
          <w:p w14:paraId="72263500" w14:textId="77777777" w:rsidR="00F76651" w:rsidRPr="00D770B2" w:rsidRDefault="00F76651" w:rsidP="00D40824">
            <w:r w:rsidRPr="00D770B2">
              <w:t xml:space="preserve">Wiederherstellung des Ausgangszustandes </w:t>
            </w:r>
            <w:r>
              <w:br/>
            </w:r>
            <w:r w:rsidRPr="00D770B2">
              <w:t>(Retablieren), ohne Reinigung nach Benützung.</w:t>
            </w:r>
          </w:p>
        </w:tc>
      </w:tr>
      <w:tr w:rsidR="00C222C1" w:rsidRPr="00D770B2" w14:paraId="1A509597" w14:textId="77777777" w:rsidTr="009A7AF9">
        <w:tc>
          <w:tcPr>
            <w:tcW w:w="217"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AC65278" w14:textId="77777777" w:rsidR="00556AD9" w:rsidRPr="00D770B2" w:rsidRDefault="00556AD9" w:rsidP="00D40824">
            <w:pPr>
              <w:jc w:val="right"/>
            </w:pPr>
          </w:p>
        </w:tc>
        <w:tc>
          <w:tcPr>
            <w:tcW w:w="285" w:type="pct"/>
            <w:tcBorders>
              <w:top w:val="single" w:sz="4" w:space="0" w:color="BFBFBF" w:themeColor="background1" w:themeShade="BF"/>
              <w:bottom w:val="single" w:sz="4" w:space="0" w:color="BFBFBF" w:themeColor="background1" w:themeShade="BF"/>
            </w:tcBorders>
          </w:tcPr>
          <w:p w14:paraId="65569790" w14:textId="77777777" w:rsidR="00556AD9" w:rsidRPr="00D770B2" w:rsidRDefault="00556AD9" w:rsidP="00CA4D94">
            <w:pPr>
              <w:pStyle w:val="FormatvorlageZentriert"/>
              <w:spacing w:line="240" w:lineRule="auto"/>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096" w:type="pct"/>
            <w:tcBorders>
              <w:top w:val="single" w:sz="4" w:space="0" w:color="BFBFBF" w:themeColor="background1" w:themeShade="BF"/>
              <w:bottom w:val="single" w:sz="4" w:space="0" w:color="BFBFBF" w:themeColor="background1" w:themeShade="BF"/>
            </w:tcBorders>
            <w:tcMar>
              <w:top w:w="0" w:type="dxa"/>
              <w:left w:w="0" w:type="dxa"/>
              <w:bottom w:w="0" w:type="dxa"/>
              <w:right w:w="57" w:type="dxa"/>
            </w:tcMar>
          </w:tcPr>
          <w:p w14:paraId="46016493" w14:textId="77777777" w:rsidR="00556AD9" w:rsidRPr="00D770B2" w:rsidRDefault="00556AD9" w:rsidP="000770DD">
            <w:pPr>
              <w:pStyle w:val="Arbeit23"/>
            </w:pPr>
            <w:r w:rsidRPr="00D770B2">
              <w:t xml:space="preserve">Provisorische Unterkünfte </w:t>
            </w:r>
          </w:p>
          <w:p w14:paraId="3E7C3F82" w14:textId="77777777" w:rsidR="00556AD9" w:rsidRPr="00D770B2" w:rsidRDefault="00556AD9" w:rsidP="00E6480E">
            <w:r w:rsidRPr="00D770B2">
              <w:t>Vorbereiten und Einrichten von behelfsmässigen Massenunterkünften sowie abschliessendes Retablieren</w:t>
            </w:r>
            <w:r w:rsidR="00E6480E">
              <w:t>.</w:t>
            </w:r>
          </w:p>
        </w:tc>
        <w:tc>
          <w:tcPr>
            <w:tcW w:w="2402"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57" w:type="dxa"/>
              <w:bottom w:w="0" w:type="dxa"/>
              <w:right w:w="0" w:type="dxa"/>
            </w:tcMar>
          </w:tcPr>
          <w:p w14:paraId="3F9D2B7A" w14:textId="77777777" w:rsidR="00556AD9" w:rsidRPr="00D770B2" w:rsidRDefault="00556AD9" w:rsidP="00D40824">
            <w:r w:rsidRPr="00D770B2">
              <w:t>Betten stellen und/oder Bettzeug (Matratzen, Decken etc.) verteilen</w:t>
            </w:r>
            <w:r w:rsidR="00E6480E">
              <w:t xml:space="preserve">, </w:t>
            </w:r>
            <w:r w:rsidR="00E6480E" w:rsidRPr="00D770B2">
              <w:t xml:space="preserve">ohne Reinigung nach </w:t>
            </w:r>
            <w:r w:rsidR="00E6480E">
              <w:br/>
            </w:r>
            <w:r w:rsidR="00E6480E" w:rsidRPr="00D770B2">
              <w:t>Benützung</w:t>
            </w:r>
            <w:r w:rsidRPr="00D770B2">
              <w:t>.</w:t>
            </w:r>
          </w:p>
          <w:p w14:paraId="0B99CB94" w14:textId="77777777" w:rsidR="00556AD9" w:rsidRPr="00D770B2" w:rsidRDefault="00556AD9" w:rsidP="00556AD9">
            <w:pPr>
              <w:pStyle w:val="Hinweise"/>
              <w:numPr>
                <w:ilvl w:val="0"/>
                <w:numId w:val="12"/>
              </w:numPr>
              <w:rPr>
                <w:rFonts w:cs="Arial"/>
              </w:rPr>
            </w:pPr>
            <w:r w:rsidRPr="00D770B2">
              <w:rPr>
                <w:rFonts w:cs="Arial"/>
              </w:rPr>
              <w:t>Hinweise:</w:t>
            </w:r>
          </w:p>
          <w:p w14:paraId="2623A198" w14:textId="77777777" w:rsidR="00556AD9" w:rsidRPr="00D770B2" w:rsidRDefault="00556AD9" w:rsidP="009F5CEF">
            <w:pPr>
              <w:pStyle w:val="Beispiele1"/>
            </w:pPr>
            <w:r w:rsidRPr="00D770B2">
              <w:t>Provisorische Unterkünfte können in allen geeigneten Lokalitäten (z. B. Turn-, Sport- und Mehrzweckhallen, Schulräumen) eingerichtet werden.</w:t>
            </w:r>
          </w:p>
          <w:p w14:paraId="3FFAF9DE" w14:textId="77777777" w:rsidR="00556AD9" w:rsidRPr="00D770B2" w:rsidRDefault="00556AD9" w:rsidP="009F5CEF">
            <w:pPr>
              <w:pStyle w:val="Beispiele1"/>
            </w:pPr>
            <w:r w:rsidRPr="00D770B2">
              <w:t xml:space="preserve">Mobiliar und Ausrüstung sind durch den Gesuchsteller zur Verfügung zu stellen und müssen </w:t>
            </w:r>
            <w:r w:rsidRPr="00D770B2">
              <w:rPr>
                <w:u w:val="single"/>
              </w:rPr>
              <w:t>vor Ort verfügbar</w:t>
            </w:r>
            <w:r w:rsidRPr="00D770B2">
              <w:t xml:space="preserve"> sein.</w:t>
            </w:r>
          </w:p>
        </w:tc>
      </w:tr>
      <w:tr w:rsidR="00B928B6" w:rsidRPr="00D770B2" w14:paraId="4200804D" w14:textId="77777777" w:rsidTr="009A7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20877077" w14:textId="67B323F4" w:rsidR="00556AD9" w:rsidRPr="00D770B2" w:rsidRDefault="00556AD9" w:rsidP="00FD3167"/>
        </w:tc>
        <w:tc>
          <w:tcPr>
            <w:tcW w:w="285" w:type="pct"/>
            <w:tcBorders>
              <w:top w:val="single" w:sz="4" w:space="0" w:color="BFBFBF" w:themeColor="background1" w:themeShade="BF"/>
              <w:left w:val="nil"/>
              <w:bottom w:val="single" w:sz="4" w:space="0" w:color="BFBFBF" w:themeColor="background1" w:themeShade="BF"/>
              <w:right w:val="nil"/>
            </w:tcBorders>
          </w:tcPr>
          <w:p w14:paraId="06F237F6" w14:textId="77777777" w:rsidR="00556AD9" w:rsidRPr="00D770B2" w:rsidRDefault="00556AD9" w:rsidP="00CA4D94">
            <w:pPr>
              <w:pStyle w:val="FormatvorlageZentriert2"/>
              <w:spacing w:line="240" w:lineRule="auto"/>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096" w:type="pct"/>
            <w:tcBorders>
              <w:top w:val="single" w:sz="4" w:space="0" w:color="BFBFBF" w:themeColor="background1" w:themeShade="BF"/>
              <w:left w:val="nil"/>
              <w:bottom w:val="single" w:sz="4" w:space="0" w:color="BFBFBF" w:themeColor="background1" w:themeShade="BF"/>
              <w:right w:val="nil"/>
            </w:tcBorders>
            <w:tcMar>
              <w:top w:w="0" w:type="dxa"/>
              <w:left w:w="0" w:type="dxa"/>
              <w:bottom w:w="0" w:type="dxa"/>
              <w:right w:w="57" w:type="dxa"/>
            </w:tcMar>
          </w:tcPr>
          <w:p w14:paraId="15598AB9" w14:textId="77777777" w:rsidR="00556AD9" w:rsidRPr="00D770B2" w:rsidRDefault="00ED6E5F" w:rsidP="000770DD">
            <w:pPr>
              <w:pStyle w:val="Arbeit23"/>
            </w:pPr>
            <w:r>
              <w:t>Medienz</w:t>
            </w:r>
            <w:r w:rsidR="00556AD9" w:rsidRPr="00D770B2">
              <w:t xml:space="preserve">entrum </w:t>
            </w:r>
          </w:p>
          <w:p w14:paraId="272B9115" w14:textId="77777777" w:rsidR="00556AD9" w:rsidRPr="00D770B2" w:rsidRDefault="00556AD9" w:rsidP="00E6480E">
            <w:r w:rsidRPr="00D770B2">
              <w:t>Vorbereiten und Einrichten der Lokalitäten sowie abschliessendes Retablieren</w:t>
            </w:r>
            <w:r w:rsidR="00E6480E">
              <w:t>.</w:t>
            </w:r>
          </w:p>
        </w:tc>
        <w:tc>
          <w:tcPr>
            <w:tcW w:w="2402"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57" w:type="dxa"/>
              <w:bottom w:w="0" w:type="dxa"/>
              <w:right w:w="0" w:type="dxa"/>
            </w:tcMar>
          </w:tcPr>
          <w:p w14:paraId="4D699D1B" w14:textId="77777777" w:rsidR="00556AD9" w:rsidRPr="00D770B2" w:rsidRDefault="00556AD9" w:rsidP="00FD3167">
            <w:r w:rsidRPr="00D770B2">
              <w:t>Möblierung einrichten oder umstellen.</w:t>
            </w:r>
          </w:p>
          <w:p w14:paraId="67BD03C6" w14:textId="77777777" w:rsidR="00556AD9" w:rsidRPr="00D770B2" w:rsidRDefault="00556AD9" w:rsidP="00FD3167">
            <w:r w:rsidRPr="00D770B2">
              <w:t>Technische Ausrüstung (z. B. Bildschirme) und Arbeitsplätze bereitstellen</w:t>
            </w:r>
            <w:r w:rsidR="00E6480E">
              <w:t xml:space="preserve">, </w:t>
            </w:r>
            <w:r w:rsidR="00E6480E" w:rsidRPr="00D770B2">
              <w:t>ohne Reinigung nach Benützung</w:t>
            </w:r>
            <w:r w:rsidRPr="00D770B2">
              <w:t>.</w:t>
            </w:r>
          </w:p>
          <w:p w14:paraId="5946C381" w14:textId="77777777" w:rsidR="00556AD9" w:rsidRPr="00D770B2" w:rsidRDefault="00556AD9" w:rsidP="00FD3167">
            <w:r w:rsidRPr="00D770B2">
              <w:t>Aufbau der zivilschutzmässigen Verbindungen (Draht und Funk).</w:t>
            </w:r>
          </w:p>
          <w:p w14:paraId="0AC72061" w14:textId="77777777" w:rsidR="00556AD9" w:rsidRPr="00D770B2" w:rsidRDefault="00556AD9" w:rsidP="00FD3167">
            <w:pPr>
              <w:pStyle w:val="Hinweise"/>
              <w:numPr>
                <w:ilvl w:val="0"/>
                <w:numId w:val="12"/>
              </w:numPr>
              <w:rPr>
                <w:rFonts w:cs="Arial"/>
              </w:rPr>
            </w:pPr>
            <w:r w:rsidRPr="00D770B2">
              <w:rPr>
                <w:rFonts w:cs="Arial"/>
              </w:rPr>
              <w:t>Hinweise:</w:t>
            </w:r>
          </w:p>
          <w:p w14:paraId="1431EE07" w14:textId="77777777" w:rsidR="00556AD9" w:rsidRPr="00D770B2" w:rsidRDefault="00556AD9" w:rsidP="00FD3167">
            <w:pPr>
              <w:pStyle w:val="Beispiele1"/>
            </w:pPr>
            <w:r w:rsidRPr="00D770B2">
              <w:t xml:space="preserve">Mobiliar und Ausrüstung sind durch den Gesuchsteller zur Verfügung zu stellen und müssen </w:t>
            </w:r>
            <w:r w:rsidRPr="00D770B2">
              <w:rPr>
                <w:u w:val="single"/>
              </w:rPr>
              <w:t>vor Ort verfügbar</w:t>
            </w:r>
            <w:r w:rsidRPr="00D770B2">
              <w:t xml:space="preserve"> sein.</w:t>
            </w:r>
          </w:p>
          <w:p w14:paraId="5A852C47" w14:textId="77777777" w:rsidR="00556AD9" w:rsidRPr="00D770B2" w:rsidRDefault="00556AD9" w:rsidP="00FD3167">
            <w:pPr>
              <w:pStyle w:val="Beispiele1"/>
            </w:pPr>
            <w:r w:rsidRPr="00D770B2">
              <w:t>An- und/bzw. Abtransport ist Sache des Gesuchstellers.</w:t>
            </w:r>
          </w:p>
        </w:tc>
      </w:tr>
      <w:tr w:rsidR="009A7AF9" w:rsidRPr="00D770B2" w14:paraId="558B7EC5" w14:textId="77777777" w:rsidTr="009A7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2846E204" w14:textId="538AC96D" w:rsidR="00556AD9" w:rsidRPr="00D770B2" w:rsidRDefault="00556AD9" w:rsidP="00FD3167"/>
        </w:tc>
        <w:tc>
          <w:tcPr>
            <w:tcW w:w="285" w:type="pct"/>
            <w:tcBorders>
              <w:top w:val="single" w:sz="4" w:space="0" w:color="BFBFBF" w:themeColor="background1" w:themeShade="BF"/>
              <w:left w:val="nil"/>
              <w:bottom w:val="single" w:sz="4" w:space="0" w:color="BFBFBF" w:themeColor="background1" w:themeShade="BF"/>
              <w:right w:val="nil"/>
            </w:tcBorders>
          </w:tcPr>
          <w:p w14:paraId="42597757" w14:textId="77777777" w:rsidR="00556AD9" w:rsidRPr="00D770B2" w:rsidRDefault="00556AD9" w:rsidP="00CA4D94">
            <w:pPr>
              <w:pStyle w:val="FormatvorlageZentriert2"/>
              <w:spacing w:line="240" w:lineRule="auto"/>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096" w:type="pct"/>
            <w:tcBorders>
              <w:top w:val="single" w:sz="4" w:space="0" w:color="BFBFBF" w:themeColor="background1" w:themeShade="BF"/>
              <w:left w:val="nil"/>
              <w:bottom w:val="single" w:sz="4" w:space="0" w:color="BFBFBF" w:themeColor="background1" w:themeShade="BF"/>
              <w:right w:val="nil"/>
            </w:tcBorders>
            <w:tcMar>
              <w:top w:w="0" w:type="dxa"/>
              <w:left w:w="0" w:type="dxa"/>
              <w:bottom w:w="0" w:type="dxa"/>
              <w:right w:w="57" w:type="dxa"/>
            </w:tcMar>
          </w:tcPr>
          <w:p w14:paraId="7D440DCF" w14:textId="77777777" w:rsidR="00556AD9" w:rsidRPr="00D770B2" w:rsidRDefault="00556AD9" w:rsidP="000770DD">
            <w:pPr>
              <w:pStyle w:val="Arbeit23"/>
            </w:pPr>
            <w:r w:rsidRPr="00D770B2">
              <w:t xml:space="preserve">Anderweitige Nutzung </w:t>
            </w:r>
          </w:p>
          <w:p w14:paraId="36D2A9CC" w14:textId="36696591" w:rsidR="00556AD9" w:rsidRPr="00D770B2" w:rsidRDefault="00556AD9" w:rsidP="00FD3167">
            <w:r w:rsidRPr="00D770B2">
              <w:t xml:space="preserve">Vorbereiten und Einrichten der Räumlichkeiten </w:t>
            </w:r>
            <w:r w:rsidR="00B02C84">
              <w:t xml:space="preserve">auf dem Veranstaltungsgelände / Einsatzgebiet </w:t>
            </w:r>
            <w:r w:rsidRPr="00D770B2">
              <w:t>sowie abschliessendes Retablieren</w:t>
            </w:r>
            <w:r w:rsidR="00144E56">
              <w:t xml:space="preserve"> </w:t>
            </w:r>
            <w:r w:rsidRPr="00D770B2">
              <w:t>für die vorübergehende Nutzung als</w:t>
            </w:r>
            <w:r w:rsidR="00144E56">
              <w:t>:</w:t>
            </w:r>
          </w:p>
          <w:p w14:paraId="7CAF3917" w14:textId="77777777" w:rsidR="00F2783C" w:rsidRPr="00F2783C" w:rsidRDefault="00F2783C" w:rsidP="00FD3167">
            <w:pPr>
              <w:rPr>
                <w:bCs/>
              </w:rPr>
            </w:pPr>
            <w:r w:rsidRPr="00F2783C">
              <w:rPr>
                <w:bCs/>
              </w:rPr>
              <w:t>Medienzentrum</w:t>
            </w:r>
          </w:p>
          <w:p w14:paraId="744DE405" w14:textId="4E81A4B2" w:rsidR="00F2783C" w:rsidRDefault="00F2783C" w:rsidP="00FD3167">
            <w:pPr>
              <w:rPr>
                <w:bCs/>
              </w:rPr>
            </w:pPr>
            <w:r w:rsidRPr="00F2783C">
              <w:rPr>
                <w:bCs/>
              </w:rPr>
              <w:t>Sanitätsraum</w:t>
            </w:r>
          </w:p>
          <w:p w14:paraId="3695D751" w14:textId="77777777" w:rsidR="00556AD9" w:rsidRPr="00D770B2" w:rsidRDefault="00556AD9" w:rsidP="00FD3167">
            <w:r w:rsidRPr="00D770B2">
              <w:rPr>
                <w:b/>
              </w:rPr>
              <w:fldChar w:fldCharType="begin">
                <w:ffData>
                  <w:name w:val=""/>
                  <w:enabled/>
                  <w:calcOnExit w:val="0"/>
                  <w:textInput/>
                </w:ffData>
              </w:fldChar>
            </w:r>
            <w:r w:rsidRPr="00D770B2">
              <w:rPr>
                <w:b/>
              </w:rPr>
              <w:instrText xml:space="preserve"> FORMTEXT </w:instrText>
            </w:r>
            <w:r w:rsidRPr="00D770B2">
              <w:rPr>
                <w:b/>
              </w:rPr>
            </w:r>
            <w:r w:rsidRPr="00D770B2">
              <w:rPr>
                <w:b/>
              </w:rPr>
              <w:fldChar w:fldCharType="separate"/>
            </w:r>
            <w:r w:rsidR="00B02C84">
              <w:t>Zeughaus</w:t>
            </w:r>
            <w:r w:rsidRPr="00D770B2">
              <w:fldChar w:fldCharType="end"/>
            </w:r>
          </w:p>
          <w:p w14:paraId="2D71FF17" w14:textId="77777777" w:rsidR="00556AD9" w:rsidRPr="00D770B2" w:rsidRDefault="00556AD9" w:rsidP="00FD3167">
            <w:r w:rsidRPr="00D770B2">
              <w:rPr>
                <w:b/>
              </w:rPr>
              <w:fldChar w:fldCharType="begin">
                <w:ffData>
                  <w:name w:val=""/>
                  <w:enabled/>
                  <w:calcOnExit w:val="0"/>
                  <w:textInput/>
                </w:ffData>
              </w:fldChar>
            </w:r>
            <w:r w:rsidRPr="00D770B2">
              <w:rPr>
                <w:b/>
              </w:rPr>
              <w:instrText xml:space="preserve"> FORMTEXT </w:instrText>
            </w:r>
            <w:r w:rsidRPr="00D770B2">
              <w:rPr>
                <w:b/>
              </w:rPr>
            </w:r>
            <w:r w:rsidRPr="00D770B2">
              <w:rPr>
                <w:b/>
              </w:rPr>
              <w:fldChar w:fldCharType="separate"/>
            </w:r>
            <w:r w:rsidR="00B02C84">
              <w:t>Arbeitsräume</w:t>
            </w:r>
            <w:r w:rsidRPr="00D770B2">
              <w:fldChar w:fldCharType="end"/>
            </w:r>
          </w:p>
          <w:p w14:paraId="383F90CD" w14:textId="7154EBDC" w:rsidR="00817FB7" w:rsidRPr="00D770B2" w:rsidRDefault="00817FB7" w:rsidP="00FD316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2"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57" w:type="dxa"/>
              <w:bottom w:w="0" w:type="dxa"/>
              <w:right w:w="0" w:type="dxa"/>
            </w:tcMar>
          </w:tcPr>
          <w:p w14:paraId="79A2CE3A" w14:textId="77777777" w:rsidR="00556AD9" w:rsidRPr="00D770B2" w:rsidRDefault="00556AD9" w:rsidP="00FD3167">
            <w:r w:rsidRPr="00D770B2">
              <w:t>Möblierung einrichten oder umstellen.</w:t>
            </w:r>
            <w:r w:rsidR="00B02C84">
              <w:t xml:space="preserve">  </w:t>
            </w:r>
            <w:r w:rsidRPr="00D770B2">
              <w:t>Auf- und Abbauen von kleinen, einfachen Tribünen für die Wertungsrichter.</w:t>
            </w:r>
            <w:r w:rsidR="00B02C84">
              <w:t xml:space="preserve"> </w:t>
            </w:r>
            <w:r w:rsidRPr="00D770B2">
              <w:t>Durchführen von einfachen Massnahmen zur Verbesserung der Akustik (z. B. Mobile Stellwände, Vorhänge)</w:t>
            </w:r>
            <w:r w:rsidR="00144E56">
              <w:t xml:space="preserve">, </w:t>
            </w:r>
            <w:r w:rsidR="00144E56" w:rsidRPr="00D770B2">
              <w:t xml:space="preserve">ohne Reinigung </w:t>
            </w:r>
            <w:r w:rsidR="00144E56">
              <w:t xml:space="preserve">der Räumlichkeiten </w:t>
            </w:r>
            <w:r w:rsidR="00144E56" w:rsidRPr="00D770B2">
              <w:t>nach Benützung</w:t>
            </w:r>
            <w:r w:rsidRPr="00D770B2">
              <w:t>.</w:t>
            </w:r>
          </w:p>
          <w:p w14:paraId="75CE8B64" w14:textId="77777777" w:rsidR="00556AD9" w:rsidRPr="00D770B2" w:rsidRDefault="00556AD9" w:rsidP="00FD3167">
            <w:pPr>
              <w:pStyle w:val="Hinweise"/>
              <w:numPr>
                <w:ilvl w:val="0"/>
                <w:numId w:val="12"/>
              </w:numPr>
              <w:rPr>
                <w:rFonts w:cs="Arial"/>
              </w:rPr>
            </w:pPr>
            <w:r w:rsidRPr="00D770B2">
              <w:rPr>
                <w:rFonts w:cs="Arial"/>
              </w:rPr>
              <w:t>Hinweise:</w:t>
            </w:r>
          </w:p>
          <w:p w14:paraId="0FC67324" w14:textId="77777777" w:rsidR="00556AD9" w:rsidRPr="00D770B2" w:rsidRDefault="00556AD9" w:rsidP="00FD3167">
            <w:pPr>
              <w:pStyle w:val="Beispiele1"/>
            </w:pPr>
            <w:r w:rsidRPr="00D770B2">
              <w:t xml:space="preserve">Mobiliar und Ausrüstung sind durch den Gesuchsteller zur Verfügung zu stellen und müssen </w:t>
            </w:r>
            <w:r w:rsidRPr="00D770B2">
              <w:rPr>
                <w:u w:val="single"/>
              </w:rPr>
              <w:t>vor Ort verfügbar</w:t>
            </w:r>
            <w:r w:rsidRPr="00D770B2">
              <w:t xml:space="preserve"> sein.</w:t>
            </w:r>
          </w:p>
          <w:p w14:paraId="4B3BF0A3" w14:textId="77777777" w:rsidR="00556AD9" w:rsidRPr="00D770B2" w:rsidRDefault="00556AD9" w:rsidP="00FD3167">
            <w:pPr>
              <w:pStyle w:val="Beispiele1"/>
            </w:pPr>
            <w:r w:rsidRPr="00D770B2">
              <w:t>An- und/bzw. Abtransport ist Sache des Gesuchstellers.</w:t>
            </w:r>
          </w:p>
        </w:tc>
      </w:tr>
      <w:tr w:rsidR="00C222C1" w:rsidRPr="00D770B2" w14:paraId="63BEE694" w14:textId="77777777" w:rsidTr="009A7AF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PrEx>
        <w:tc>
          <w:tcPr>
            <w:tcW w:w="2598" w:type="pct"/>
            <w:gridSpan w:val="3"/>
            <w:shd w:val="clear" w:color="auto" w:fill="auto"/>
          </w:tcPr>
          <w:p w14:paraId="6F00F79A" w14:textId="77777777" w:rsidR="00F76651" w:rsidRPr="002D35BB" w:rsidRDefault="00F76651" w:rsidP="00FD3167">
            <w:pPr>
              <w:pStyle w:val="Arbeit22"/>
              <w:rPr>
                <w:rFonts w:cs="Arial"/>
              </w:rPr>
            </w:pPr>
            <w:r w:rsidRPr="002D35BB">
              <w:rPr>
                <w:rFonts w:cs="Arial"/>
              </w:rPr>
              <w:t xml:space="preserve">Absperrungen </w:t>
            </w:r>
          </w:p>
          <w:p w14:paraId="1327C3C3" w14:textId="77777777" w:rsidR="00F76651" w:rsidRPr="00D770B2" w:rsidRDefault="00F76651" w:rsidP="002D35BB">
            <w:r w:rsidRPr="00D770B2">
              <w:t xml:space="preserve">Umzäunungen und andere Massnahmen zur </w:t>
            </w:r>
            <w:r w:rsidRPr="00D770B2">
              <w:br/>
              <w:t xml:space="preserve">Abgrenzung von Bereichen oder Lenkung von </w:t>
            </w:r>
            <w:r w:rsidRPr="00D770B2">
              <w:br/>
              <w:t>Besucherströmen.</w:t>
            </w:r>
          </w:p>
        </w:tc>
        <w:tc>
          <w:tcPr>
            <w:tcW w:w="2402" w:type="pct"/>
            <w:shd w:val="clear" w:color="auto" w:fill="F2F2F2" w:themeFill="background1" w:themeFillShade="F2"/>
            <w:tcMar>
              <w:top w:w="0" w:type="dxa"/>
              <w:left w:w="57" w:type="dxa"/>
              <w:bottom w:w="0" w:type="dxa"/>
              <w:right w:w="0" w:type="dxa"/>
            </w:tcMar>
          </w:tcPr>
          <w:p w14:paraId="778DCA35" w14:textId="77777777" w:rsidR="00F76651" w:rsidRPr="00D770B2" w:rsidRDefault="00F76651" w:rsidP="00FD3167">
            <w:pPr>
              <w:pStyle w:val="Hinweise"/>
              <w:numPr>
                <w:ilvl w:val="0"/>
                <w:numId w:val="12"/>
              </w:numPr>
              <w:rPr>
                <w:rFonts w:cs="Arial"/>
              </w:rPr>
            </w:pPr>
            <w:r w:rsidRPr="00D770B2">
              <w:rPr>
                <w:rFonts w:cs="Arial"/>
              </w:rPr>
              <w:t>Hinweise:</w:t>
            </w:r>
          </w:p>
          <w:p w14:paraId="15934034" w14:textId="77777777" w:rsidR="00F76651" w:rsidRPr="00D770B2" w:rsidRDefault="00F76651" w:rsidP="00FD3167">
            <w:pPr>
              <w:pStyle w:val="Beispiele1"/>
            </w:pPr>
            <w:r w:rsidRPr="00D770B2">
              <w:t>Alle Komponenten und alles benötigte Material sind durch den Gesuchsteller zur Verfügung stellen.</w:t>
            </w:r>
          </w:p>
          <w:p w14:paraId="4D12C290" w14:textId="26F5179B" w:rsidR="00F76651" w:rsidRPr="00D770B2" w:rsidRDefault="00F76651" w:rsidP="004F6E73">
            <w:pPr>
              <w:pStyle w:val="Beispiele1"/>
            </w:pPr>
            <w:r w:rsidRPr="00D770B2">
              <w:t xml:space="preserve">Die Anlieferung zum Montageplatz erfolgt, sofern nicht unter der </w:t>
            </w:r>
            <w:r>
              <w:t>Ziffer 2.</w:t>
            </w:r>
            <w:r w:rsidR="002744E7">
              <w:t>13</w:t>
            </w:r>
            <w:r>
              <w:t xml:space="preserve"> </w:t>
            </w:r>
            <w:r w:rsidRPr="00E77139">
              <w:rPr>
                <w:rFonts w:cs="Arial"/>
              </w:rPr>
              <w:t>Material-, Geräte-</w:t>
            </w:r>
            <w:r>
              <w:rPr>
                <w:rFonts w:cs="Arial"/>
              </w:rPr>
              <w:t xml:space="preserve"> und Personentransporte</w:t>
            </w:r>
            <w:r w:rsidRPr="00D770B2">
              <w:t xml:space="preserve"> anders vermerkt, durch die Vermieter und Lieferanten.</w:t>
            </w:r>
          </w:p>
        </w:tc>
      </w:tr>
    </w:tbl>
    <w:p w14:paraId="785234C4" w14:textId="77777777" w:rsidR="00E7649E" w:rsidRDefault="00E7649E">
      <w:r>
        <w:br w:type="page"/>
      </w:r>
    </w:p>
    <w:tbl>
      <w:tblPr>
        <w:tblW w:w="5015"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Layout w:type="fixed"/>
        <w:tblCellMar>
          <w:top w:w="28" w:type="dxa"/>
          <w:left w:w="0" w:type="dxa"/>
          <w:bottom w:w="28" w:type="dxa"/>
          <w:right w:w="0" w:type="dxa"/>
        </w:tblCellMar>
        <w:tblLook w:val="01E0" w:firstRow="1" w:lastRow="1" w:firstColumn="1" w:lastColumn="1" w:noHBand="0" w:noVBand="0"/>
      </w:tblPr>
      <w:tblGrid>
        <w:gridCol w:w="413"/>
        <w:gridCol w:w="18"/>
        <w:gridCol w:w="429"/>
        <w:gridCol w:w="49"/>
        <w:gridCol w:w="4182"/>
        <w:gridCol w:w="4707"/>
      </w:tblGrid>
      <w:tr w:rsidR="00C222C1" w:rsidRPr="00D770B2" w14:paraId="1C741239" w14:textId="77777777" w:rsidTr="009A7AF9">
        <w:tc>
          <w:tcPr>
            <w:tcW w:w="211" w:type="pct"/>
          </w:tcPr>
          <w:p w14:paraId="2DA0948F" w14:textId="67B07A56" w:rsidR="00556AD9" w:rsidRPr="00D770B2" w:rsidRDefault="00556AD9" w:rsidP="002D35BB">
            <w:pPr>
              <w:jc w:val="center"/>
            </w:pPr>
          </w:p>
        </w:tc>
        <w:tc>
          <w:tcPr>
            <w:tcW w:w="228" w:type="pct"/>
            <w:gridSpan w:val="2"/>
          </w:tcPr>
          <w:p w14:paraId="046FEECC" w14:textId="77777777" w:rsidR="00556AD9" w:rsidRPr="00D770B2" w:rsidRDefault="00556AD9" w:rsidP="00CA4D94">
            <w:pPr>
              <w:pStyle w:val="FormatvorlageZentriert2"/>
              <w:spacing w:line="240" w:lineRule="auto"/>
            </w:pPr>
            <w:r w:rsidRPr="00D770B2">
              <w:fldChar w:fldCharType="begin">
                <w:ffData>
                  <w:name w:val="Kontrollkästchen1"/>
                  <w:enabled/>
                  <w:calcOnExit w:val="0"/>
                  <w:checkBox>
                    <w:sizeAuto/>
                    <w:default w:val="0"/>
                    <w:checked w:val="0"/>
                  </w:checkBox>
                </w:ffData>
              </w:fldChar>
            </w:r>
            <w:r w:rsidRPr="00D770B2">
              <w:instrText xml:space="preserve"> FORMCHECKBOX </w:instrText>
            </w:r>
            <w:r w:rsidR="008A1367">
              <w:fldChar w:fldCharType="separate"/>
            </w:r>
            <w:r w:rsidRPr="00D770B2">
              <w:fldChar w:fldCharType="end"/>
            </w:r>
          </w:p>
        </w:tc>
        <w:tc>
          <w:tcPr>
            <w:tcW w:w="2159" w:type="pct"/>
            <w:gridSpan w:val="2"/>
            <w:tcMar>
              <w:top w:w="0" w:type="dxa"/>
              <w:left w:w="0" w:type="dxa"/>
              <w:bottom w:w="0" w:type="dxa"/>
              <w:right w:w="57" w:type="dxa"/>
            </w:tcMar>
          </w:tcPr>
          <w:p w14:paraId="5528A81A" w14:textId="77777777" w:rsidR="00556AD9" w:rsidRPr="00D770B2" w:rsidRDefault="00556AD9" w:rsidP="000770DD">
            <w:pPr>
              <w:pStyle w:val="Arbeit23"/>
            </w:pPr>
            <w:r w:rsidRPr="00D770B2">
              <w:t xml:space="preserve">Zäune </w:t>
            </w:r>
          </w:p>
          <w:p w14:paraId="13C5DCCB" w14:textId="78452B0E" w:rsidR="00556AD9" w:rsidRPr="00D770B2" w:rsidRDefault="00F2783C" w:rsidP="00FD3167">
            <w:r>
              <w:t>Unterstü</w:t>
            </w:r>
            <w:r w:rsidR="00D71412">
              <w:t>t</w:t>
            </w:r>
            <w:r>
              <w:t xml:space="preserve">zung beim </w:t>
            </w:r>
            <w:r w:rsidR="00556AD9" w:rsidRPr="00D770B2">
              <w:t>Auf- und Abbauen von mobilen Zaunelementen</w:t>
            </w:r>
            <w:r w:rsidR="002D35BB">
              <w:t>.</w:t>
            </w:r>
          </w:p>
        </w:tc>
        <w:tc>
          <w:tcPr>
            <w:tcW w:w="2402" w:type="pct"/>
            <w:shd w:val="clear" w:color="auto" w:fill="F2F2F2" w:themeFill="background1" w:themeFillShade="F2"/>
            <w:tcMar>
              <w:top w:w="0" w:type="dxa"/>
              <w:left w:w="57" w:type="dxa"/>
              <w:bottom w:w="0" w:type="dxa"/>
              <w:right w:w="0" w:type="dxa"/>
            </w:tcMar>
          </w:tcPr>
          <w:p w14:paraId="1DA6A0D0" w14:textId="30F76EA5" w:rsidR="00556AD9" w:rsidRPr="00D770B2" w:rsidRDefault="00556AD9" w:rsidP="00FD3167"/>
        </w:tc>
      </w:tr>
      <w:tr w:rsidR="00C222C1" w:rsidRPr="00D770B2" w14:paraId="3F5417B6" w14:textId="77777777" w:rsidTr="009A7AF9">
        <w:tc>
          <w:tcPr>
            <w:tcW w:w="211" w:type="pct"/>
          </w:tcPr>
          <w:p w14:paraId="2BEBD333" w14:textId="77777777" w:rsidR="00556AD9" w:rsidRPr="00D770B2" w:rsidRDefault="00556AD9" w:rsidP="002D35BB">
            <w:pPr>
              <w:jc w:val="center"/>
            </w:pPr>
          </w:p>
        </w:tc>
        <w:tc>
          <w:tcPr>
            <w:tcW w:w="228" w:type="pct"/>
            <w:gridSpan w:val="2"/>
          </w:tcPr>
          <w:p w14:paraId="111211BD" w14:textId="77777777" w:rsidR="00556AD9" w:rsidRPr="00D770B2" w:rsidRDefault="00556AD9" w:rsidP="00CA4D94">
            <w:pPr>
              <w:pStyle w:val="FormatvorlageZentriert2"/>
              <w:spacing w:line="240" w:lineRule="auto"/>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59" w:type="pct"/>
            <w:gridSpan w:val="2"/>
            <w:tcMar>
              <w:top w:w="0" w:type="dxa"/>
              <w:left w:w="0" w:type="dxa"/>
              <w:bottom w:w="0" w:type="dxa"/>
              <w:right w:w="57" w:type="dxa"/>
            </w:tcMar>
          </w:tcPr>
          <w:p w14:paraId="7D3F3AB3" w14:textId="77777777" w:rsidR="00556AD9" w:rsidRPr="00D770B2" w:rsidRDefault="00556AD9" w:rsidP="000770DD">
            <w:pPr>
              <w:pStyle w:val="Arbeit23"/>
            </w:pPr>
            <w:r w:rsidRPr="00D770B2">
              <w:t xml:space="preserve">Abschrankungen </w:t>
            </w:r>
          </w:p>
          <w:p w14:paraId="7DBBEA52" w14:textId="1F5C86A3" w:rsidR="00556AD9" w:rsidRPr="00D770B2" w:rsidRDefault="00556AD9" w:rsidP="00FD3167">
            <w:r w:rsidRPr="00D770B2">
              <w:t xml:space="preserve">Aufstellen und Entfernen von </w:t>
            </w:r>
            <w:r w:rsidR="00ED6E5F">
              <w:br/>
            </w:r>
            <w:r w:rsidRPr="00D770B2">
              <w:t>mobilen Absperrgittern</w:t>
            </w:r>
            <w:r w:rsidR="002D35BB">
              <w:t>.</w:t>
            </w:r>
          </w:p>
        </w:tc>
        <w:tc>
          <w:tcPr>
            <w:tcW w:w="2402" w:type="pct"/>
            <w:shd w:val="clear" w:color="auto" w:fill="F2F2F2" w:themeFill="background1" w:themeFillShade="F2"/>
            <w:tcMar>
              <w:top w:w="0" w:type="dxa"/>
              <w:left w:w="57" w:type="dxa"/>
              <w:bottom w:w="0" w:type="dxa"/>
              <w:right w:w="0" w:type="dxa"/>
            </w:tcMar>
          </w:tcPr>
          <w:p w14:paraId="2D195163" w14:textId="3CECED7B" w:rsidR="00556AD9" w:rsidRPr="00D770B2" w:rsidRDefault="00556AD9" w:rsidP="00FD3167"/>
        </w:tc>
      </w:tr>
      <w:tr w:rsidR="00C222C1" w:rsidRPr="00D770B2" w14:paraId="1FF42DDD" w14:textId="77777777" w:rsidTr="009A7AF9">
        <w:tc>
          <w:tcPr>
            <w:tcW w:w="211" w:type="pct"/>
          </w:tcPr>
          <w:p w14:paraId="181E654E" w14:textId="77777777" w:rsidR="00556AD9" w:rsidRPr="00D770B2" w:rsidRDefault="00556AD9" w:rsidP="002D35BB">
            <w:pPr>
              <w:jc w:val="center"/>
            </w:pPr>
          </w:p>
        </w:tc>
        <w:tc>
          <w:tcPr>
            <w:tcW w:w="228" w:type="pct"/>
            <w:gridSpan w:val="2"/>
          </w:tcPr>
          <w:p w14:paraId="6121200D" w14:textId="77777777" w:rsidR="00556AD9" w:rsidRPr="00D770B2" w:rsidRDefault="00556AD9" w:rsidP="00CA4D94">
            <w:pPr>
              <w:pStyle w:val="FormatvorlageZentriert2"/>
              <w:spacing w:line="240" w:lineRule="auto"/>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59" w:type="pct"/>
            <w:gridSpan w:val="2"/>
            <w:tcMar>
              <w:top w:w="0" w:type="dxa"/>
              <w:left w:w="0" w:type="dxa"/>
              <w:bottom w:w="0" w:type="dxa"/>
              <w:right w:w="57" w:type="dxa"/>
            </w:tcMar>
          </w:tcPr>
          <w:p w14:paraId="4ED76DD6" w14:textId="77777777" w:rsidR="00556AD9" w:rsidRPr="00D770B2" w:rsidRDefault="00556AD9" w:rsidP="000770DD">
            <w:pPr>
              <w:pStyle w:val="Arbeit23"/>
            </w:pPr>
            <w:r w:rsidRPr="00D770B2">
              <w:t xml:space="preserve">Abgrenzungen </w:t>
            </w:r>
          </w:p>
          <w:p w14:paraId="399D7FC9" w14:textId="77777777" w:rsidR="00556AD9" w:rsidRPr="00D770B2" w:rsidRDefault="00556AD9" w:rsidP="00FD3167">
            <w:r w:rsidRPr="00D770B2">
              <w:t>Anbringen und Entfernen von behelfsmässigen Absperrungen</w:t>
            </w:r>
            <w:r w:rsidR="002D35BB">
              <w:t>.</w:t>
            </w:r>
          </w:p>
        </w:tc>
        <w:tc>
          <w:tcPr>
            <w:tcW w:w="2402" w:type="pct"/>
            <w:shd w:val="clear" w:color="auto" w:fill="F2F2F2" w:themeFill="background1" w:themeFillShade="F2"/>
            <w:tcMar>
              <w:top w:w="0" w:type="dxa"/>
              <w:left w:w="57" w:type="dxa"/>
              <w:bottom w:w="0" w:type="dxa"/>
              <w:right w:w="0" w:type="dxa"/>
            </w:tcMar>
          </w:tcPr>
          <w:p w14:paraId="6A3C2213" w14:textId="685F6917" w:rsidR="00556AD9" w:rsidRPr="00D770B2" w:rsidRDefault="00556AD9" w:rsidP="00FD3167"/>
        </w:tc>
      </w:tr>
      <w:tr w:rsidR="00C222C1" w:rsidRPr="00D770B2" w14:paraId="35954260" w14:textId="77777777" w:rsidTr="009A7AF9">
        <w:tc>
          <w:tcPr>
            <w:tcW w:w="2598" w:type="pct"/>
            <w:gridSpan w:val="5"/>
            <w:shd w:val="clear" w:color="auto" w:fill="auto"/>
          </w:tcPr>
          <w:p w14:paraId="75902D88" w14:textId="77777777" w:rsidR="008D6343" w:rsidRPr="002D35BB" w:rsidRDefault="008D6343" w:rsidP="00FD3167">
            <w:pPr>
              <w:pStyle w:val="Arbeit22"/>
              <w:rPr>
                <w:rFonts w:cs="Arial"/>
              </w:rPr>
            </w:pPr>
            <w:r w:rsidRPr="002D35BB">
              <w:rPr>
                <w:rFonts w:cs="Arial"/>
              </w:rPr>
              <w:t>Sicherheitselemente</w:t>
            </w:r>
          </w:p>
          <w:p w14:paraId="372FA7BA" w14:textId="77777777" w:rsidR="008D6343" w:rsidRPr="00D770B2" w:rsidRDefault="008D6343" w:rsidP="002D35BB">
            <w:r w:rsidRPr="00D770B2">
              <w:t>Materielle Sicherheitsvorkehrungen zum Schutz der Teilnehmenden</w:t>
            </w:r>
            <w:r>
              <w:t>.</w:t>
            </w:r>
          </w:p>
        </w:tc>
        <w:tc>
          <w:tcPr>
            <w:tcW w:w="2402" w:type="pct"/>
            <w:shd w:val="clear" w:color="auto" w:fill="F2F2F2" w:themeFill="background1" w:themeFillShade="F2"/>
            <w:tcMar>
              <w:top w:w="0" w:type="dxa"/>
              <w:left w:w="57" w:type="dxa"/>
              <w:bottom w:w="0" w:type="dxa"/>
              <w:right w:w="0" w:type="dxa"/>
            </w:tcMar>
          </w:tcPr>
          <w:p w14:paraId="3A426502" w14:textId="77777777" w:rsidR="008D6343" w:rsidRPr="00D770B2" w:rsidRDefault="008D6343" w:rsidP="00FD3167">
            <w:r w:rsidRPr="00D770B2">
              <w:t>Alle Tätigkeiten, die im Zusammenhang mit standardisierten, in Ausnahmen behelfsmässigen Sicherheitselementen anfallen.</w:t>
            </w:r>
          </w:p>
          <w:p w14:paraId="2029E0C9" w14:textId="77777777" w:rsidR="008D6343" w:rsidRPr="00D770B2" w:rsidRDefault="008D6343" w:rsidP="00FD3167">
            <w:pPr>
              <w:pStyle w:val="Hinweise"/>
              <w:numPr>
                <w:ilvl w:val="0"/>
                <w:numId w:val="12"/>
              </w:numPr>
              <w:rPr>
                <w:rFonts w:cs="Arial"/>
              </w:rPr>
            </w:pPr>
            <w:r w:rsidRPr="00D770B2">
              <w:rPr>
                <w:rFonts w:cs="Arial"/>
              </w:rPr>
              <w:t>Hinweise:</w:t>
            </w:r>
          </w:p>
          <w:p w14:paraId="01A13772" w14:textId="77777777" w:rsidR="008D6343" w:rsidRPr="00D770B2" w:rsidRDefault="008D6343" w:rsidP="00FD3167">
            <w:pPr>
              <w:pStyle w:val="Beispiele1"/>
            </w:pPr>
            <w:r w:rsidRPr="00D770B2">
              <w:t>Alle Komponenten und alles benötigte Material sind durch den Gesuchsteller zur Verfügung stellen.</w:t>
            </w:r>
          </w:p>
          <w:p w14:paraId="42654F42" w14:textId="6228F25E" w:rsidR="008D6343" w:rsidRDefault="008D6343" w:rsidP="004F6E73">
            <w:pPr>
              <w:pStyle w:val="Beispiele1"/>
            </w:pPr>
            <w:r w:rsidRPr="00D770B2">
              <w:t xml:space="preserve">Die Anlieferung zum Montageplatz erfolgt, sofern nicht unter der </w:t>
            </w:r>
            <w:r>
              <w:t xml:space="preserve">Ziffer </w:t>
            </w:r>
            <w:r w:rsidRPr="00334EDE">
              <w:t>2.</w:t>
            </w:r>
            <w:r w:rsidR="00BE3D7F" w:rsidRPr="00BE3D7F">
              <w:t>1</w:t>
            </w:r>
            <w:r w:rsidR="00BE3D7F">
              <w:t xml:space="preserve">3 </w:t>
            </w:r>
            <w:r w:rsidRPr="00E77139">
              <w:rPr>
                <w:rFonts w:cs="Arial"/>
              </w:rPr>
              <w:t>Material-</w:t>
            </w:r>
            <w:r w:rsidR="00BE3D7F">
              <w:rPr>
                <w:rFonts w:cs="Arial"/>
              </w:rPr>
              <w:t xml:space="preserve"> und </w:t>
            </w:r>
            <w:r w:rsidRPr="00E77139">
              <w:rPr>
                <w:rFonts w:cs="Arial"/>
              </w:rPr>
              <w:t>Geräte</w:t>
            </w:r>
            <w:r w:rsidR="003B2F81">
              <w:rPr>
                <w:rFonts w:cs="Arial"/>
              </w:rPr>
              <w:t>-</w:t>
            </w:r>
            <w:r w:rsidR="003B2F81">
              <w:rPr>
                <w:rFonts w:cs="Arial"/>
              </w:rPr>
              <w:br/>
            </w:r>
            <w:r>
              <w:rPr>
                <w:rFonts w:cs="Arial"/>
              </w:rPr>
              <w:t>transporte</w:t>
            </w:r>
            <w:r w:rsidRPr="00D770B2">
              <w:t xml:space="preserve"> anders vermerkt, durch die Vermieter und Lieferanten.</w:t>
            </w:r>
          </w:p>
          <w:p w14:paraId="20D8BB46" w14:textId="3075965E" w:rsidR="00F2783C" w:rsidRPr="00D770B2" w:rsidRDefault="00F2783C" w:rsidP="004F6E73">
            <w:pPr>
              <w:pStyle w:val="Beispiele1"/>
            </w:pPr>
            <w:r>
              <w:t xml:space="preserve">Allenfalls notwendige Reparaturen oder der </w:t>
            </w:r>
            <w:r w:rsidR="003C2403">
              <w:br/>
            </w:r>
            <w:r>
              <w:t xml:space="preserve">Ersatz einzelner </w:t>
            </w:r>
            <w:r w:rsidRPr="003C2403">
              <w:t xml:space="preserve">Komponenten </w:t>
            </w:r>
            <w:r w:rsidR="00CF603E" w:rsidRPr="003C2403">
              <w:t xml:space="preserve">obliegt dem </w:t>
            </w:r>
            <w:r w:rsidR="003C2403">
              <w:br/>
            </w:r>
            <w:r w:rsidRPr="003C2403">
              <w:t>Gesuchsteller.</w:t>
            </w:r>
          </w:p>
        </w:tc>
      </w:tr>
      <w:tr w:rsidR="00556AD9" w:rsidRPr="00D770B2" w14:paraId="51DDFB1A" w14:textId="77777777" w:rsidTr="009A7AF9">
        <w:tc>
          <w:tcPr>
            <w:tcW w:w="220" w:type="pct"/>
            <w:gridSpan w:val="2"/>
          </w:tcPr>
          <w:p w14:paraId="3A2028F7" w14:textId="78210EEA" w:rsidR="00556AD9" w:rsidRPr="00D770B2" w:rsidRDefault="00556AD9" w:rsidP="000770DD">
            <w:pPr>
              <w:jc w:val="center"/>
            </w:pPr>
          </w:p>
        </w:tc>
        <w:tc>
          <w:tcPr>
            <w:tcW w:w="244" w:type="pct"/>
            <w:gridSpan w:val="2"/>
          </w:tcPr>
          <w:p w14:paraId="7ED063D8" w14:textId="77777777" w:rsidR="00556AD9" w:rsidRPr="00D770B2" w:rsidRDefault="00556AD9" w:rsidP="00B928B6">
            <w:pPr>
              <w:pStyle w:val="FormatvorlageZentriert2"/>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34" w:type="pct"/>
            <w:tcMar>
              <w:top w:w="0" w:type="dxa"/>
              <w:left w:w="0" w:type="dxa"/>
              <w:bottom w:w="0" w:type="dxa"/>
              <w:right w:w="57" w:type="dxa"/>
            </w:tcMar>
          </w:tcPr>
          <w:p w14:paraId="1B9346B0" w14:textId="77777777" w:rsidR="00556AD9" w:rsidRPr="00D770B2" w:rsidRDefault="00556AD9" w:rsidP="000770DD">
            <w:pPr>
              <w:pStyle w:val="Arbeit23"/>
            </w:pPr>
            <w:r w:rsidRPr="00D770B2">
              <w:t>Sicherheitselemente</w:t>
            </w:r>
          </w:p>
          <w:p w14:paraId="7C0B9318" w14:textId="77777777" w:rsidR="00556AD9" w:rsidRPr="00D770B2" w:rsidRDefault="00556AD9" w:rsidP="00FD3167">
            <w:r w:rsidRPr="00D770B2">
              <w:t xml:space="preserve">Auf- und Abbauen von: </w:t>
            </w:r>
          </w:p>
        </w:tc>
        <w:tc>
          <w:tcPr>
            <w:tcW w:w="2402" w:type="pct"/>
            <w:shd w:val="clear" w:color="auto" w:fill="F2F2F2" w:themeFill="background1" w:themeFillShade="F2"/>
            <w:tcMar>
              <w:top w:w="0" w:type="dxa"/>
              <w:left w:w="57" w:type="dxa"/>
              <w:bottom w:w="0" w:type="dxa"/>
              <w:right w:w="0" w:type="dxa"/>
            </w:tcMar>
          </w:tcPr>
          <w:p w14:paraId="6316F2A8" w14:textId="77777777" w:rsidR="00556AD9" w:rsidRPr="00D770B2" w:rsidRDefault="00556AD9" w:rsidP="00FD3167">
            <w:r w:rsidRPr="00D770B2">
              <w:t xml:space="preserve">Auf- und Abbauen bzw. Montage und Demontage von Sicherheitselementen zum Schutz der Teilnehmenden unter fachlicher Anleitung von ausgewiesenem Fachpersonal. </w:t>
            </w:r>
          </w:p>
          <w:p w14:paraId="02680973" w14:textId="77777777" w:rsidR="00556AD9" w:rsidRPr="00D770B2" w:rsidRDefault="00556AD9" w:rsidP="00FD3167">
            <w:pPr>
              <w:pStyle w:val="Hinweise"/>
              <w:numPr>
                <w:ilvl w:val="0"/>
                <w:numId w:val="12"/>
              </w:numPr>
              <w:rPr>
                <w:rFonts w:cs="Arial"/>
              </w:rPr>
            </w:pPr>
            <w:r w:rsidRPr="00D770B2">
              <w:rPr>
                <w:rFonts w:cs="Arial"/>
              </w:rPr>
              <w:t>Hinweis:</w:t>
            </w:r>
          </w:p>
          <w:p w14:paraId="6C3F4243" w14:textId="06EF0FC2" w:rsidR="00556AD9" w:rsidRPr="00D770B2" w:rsidRDefault="00556AD9" w:rsidP="00FD3167">
            <w:r w:rsidRPr="00D770B2">
              <w:t xml:space="preserve">Die Auswahl und Anordnung der Sicherheitselemente </w:t>
            </w:r>
            <w:r w:rsidR="003C2403" w:rsidRPr="00D770B2">
              <w:t>obliegen</w:t>
            </w:r>
            <w:r w:rsidRPr="00D770B2">
              <w:t xml:space="preserve"> dem Gesuchsteller.</w:t>
            </w:r>
          </w:p>
        </w:tc>
      </w:tr>
      <w:tr w:rsidR="00C222C1" w:rsidRPr="00D770B2" w14:paraId="4538C4EA" w14:textId="77777777" w:rsidTr="009A7AF9">
        <w:tc>
          <w:tcPr>
            <w:tcW w:w="220" w:type="pct"/>
            <w:gridSpan w:val="2"/>
          </w:tcPr>
          <w:p w14:paraId="4BF70177" w14:textId="77777777" w:rsidR="00556AD9" w:rsidRPr="00D770B2" w:rsidRDefault="00556AD9" w:rsidP="000770DD">
            <w:pPr>
              <w:jc w:val="center"/>
            </w:pPr>
          </w:p>
        </w:tc>
        <w:tc>
          <w:tcPr>
            <w:tcW w:w="244" w:type="pct"/>
            <w:gridSpan w:val="2"/>
          </w:tcPr>
          <w:p w14:paraId="5E001715" w14:textId="77777777" w:rsidR="00556AD9" w:rsidRPr="00D770B2" w:rsidRDefault="00556AD9" w:rsidP="000770DD">
            <w:pPr>
              <w:jc w:val="center"/>
            </w:pPr>
          </w:p>
        </w:tc>
        <w:tc>
          <w:tcPr>
            <w:tcW w:w="2134" w:type="pct"/>
            <w:tcMar>
              <w:top w:w="0" w:type="dxa"/>
              <w:left w:w="0" w:type="dxa"/>
              <w:bottom w:w="0" w:type="dxa"/>
              <w:right w:w="57" w:type="dxa"/>
            </w:tcMar>
          </w:tcPr>
          <w:p w14:paraId="44826D33" w14:textId="77777777" w:rsidR="00556AD9" w:rsidRPr="00D770B2" w:rsidRDefault="00767052" w:rsidP="00FD3167">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t xml:space="preserve"> </w:t>
            </w:r>
            <w:r w:rsidR="00556AD9" w:rsidRPr="00D770B2">
              <w:t>Sicherheitsnetzen</w:t>
            </w:r>
          </w:p>
        </w:tc>
        <w:tc>
          <w:tcPr>
            <w:tcW w:w="2402" w:type="pct"/>
            <w:shd w:val="clear" w:color="auto" w:fill="F2F2F2" w:themeFill="background1" w:themeFillShade="F2"/>
            <w:tcMar>
              <w:top w:w="0" w:type="dxa"/>
              <w:left w:w="57" w:type="dxa"/>
              <w:bottom w:w="0" w:type="dxa"/>
              <w:right w:w="0" w:type="dxa"/>
            </w:tcMar>
          </w:tcPr>
          <w:p w14:paraId="5AA41EEF" w14:textId="77777777" w:rsidR="00556AD9" w:rsidRPr="00D770B2" w:rsidRDefault="00556AD9" w:rsidP="00FD3167">
            <w:r w:rsidRPr="00D770B2">
              <w:t xml:space="preserve">Beispielsweise: Homologierte FIS </w:t>
            </w:r>
            <w:r w:rsidR="00B84CB8">
              <w:br/>
            </w:r>
            <w:r w:rsidRPr="00D770B2">
              <w:t>Sicherheitsnetze:</w:t>
            </w:r>
          </w:p>
          <w:p w14:paraId="654395C2" w14:textId="77777777" w:rsidR="00556AD9" w:rsidRPr="00D770B2" w:rsidRDefault="00556AD9" w:rsidP="00FD3167">
            <w:pPr>
              <w:pStyle w:val="Beispiele1"/>
            </w:pPr>
            <w:r w:rsidRPr="00D770B2">
              <w:t>A-Netze, inkl. Abweisplanen</w:t>
            </w:r>
          </w:p>
          <w:p w14:paraId="6CD512A2" w14:textId="77777777" w:rsidR="00556AD9" w:rsidRPr="00D770B2" w:rsidRDefault="00556AD9" w:rsidP="00FD3167">
            <w:pPr>
              <w:pStyle w:val="Beispiele1"/>
            </w:pPr>
            <w:r w:rsidRPr="00D770B2">
              <w:t>B-Netze</w:t>
            </w:r>
          </w:p>
        </w:tc>
      </w:tr>
      <w:tr w:rsidR="00C222C1" w:rsidRPr="00D770B2" w14:paraId="5045F82A" w14:textId="77777777" w:rsidTr="009A7AF9">
        <w:tc>
          <w:tcPr>
            <w:tcW w:w="220" w:type="pct"/>
            <w:gridSpan w:val="2"/>
          </w:tcPr>
          <w:p w14:paraId="2DE72CC9" w14:textId="77777777" w:rsidR="00556AD9" w:rsidRPr="00D770B2" w:rsidRDefault="00556AD9" w:rsidP="000770DD">
            <w:pPr>
              <w:jc w:val="center"/>
            </w:pPr>
          </w:p>
        </w:tc>
        <w:tc>
          <w:tcPr>
            <w:tcW w:w="244" w:type="pct"/>
            <w:gridSpan w:val="2"/>
          </w:tcPr>
          <w:p w14:paraId="18ADE474" w14:textId="77777777" w:rsidR="00556AD9" w:rsidRPr="00D770B2" w:rsidRDefault="00556AD9" w:rsidP="000770DD">
            <w:pPr>
              <w:jc w:val="center"/>
            </w:pPr>
          </w:p>
        </w:tc>
        <w:tc>
          <w:tcPr>
            <w:tcW w:w="2134" w:type="pct"/>
            <w:tcMar>
              <w:top w:w="0" w:type="dxa"/>
              <w:left w:w="0" w:type="dxa"/>
              <w:bottom w:w="0" w:type="dxa"/>
              <w:right w:w="57" w:type="dxa"/>
            </w:tcMar>
          </w:tcPr>
          <w:p w14:paraId="6221E9EA" w14:textId="77777777" w:rsidR="00556AD9" w:rsidRPr="00D770B2" w:rsidRDefault="00767052" w:rsidP="00FD3167">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t xml:space="preserve"> </w:t>
            </w:r>
            <w:r w:rsidR="00556AD9" w:rsidRPr="00D770B2">
              <w:t>Sicherheitsmatten</w:t>
            </w:r>
          </w:p>
        </w:tc>
        <w:tc>
          <w:tcPr>
            <w:tcW w:w="2402" w:type="pct"/>
            <w:shd w:val="clear" w:color="auto" w:fill="F2F2F2" w:themeFill="background1" w:themeFillShade="F2"/>
            <w:tcMar>
              <w:top w:w="0" w:type="dxa"/>
              <w:left w:w="57" w:type="dxa"/>
              <w:bottom w:w="0" w:type="dxa"/>
              <w:right w:w="0" w:type="dxa"/>
            </w:tcMar>
          </w:tcPr>
          <w:p w14:paraId="4A17A38D" w14:textId="77777777" w:rsidR="00556AD9" w:rsidRPr="00D770B2" w:rsidRDefault="00556AD9" w:rsidP="00FD3167">
            <w:r w:rsidRPr="00D770B2">
              <w:t>Beispielsweise:</w:t>
            </w:r>
          </w:p>
          <w:p w14:paraId="07EA477F" w14:textId="77777777" w:rsidR="00556AD9" w:rsidRPr="00D770B2" w:rsidRDefault="0038177C" w:rsidP="00FD3167">
            <w:pPr>
              <w:pStyle w:val="Beispiele1"/>
            </w:pPr>
            <w:r>
              <w:t>Air-Fence (Luftmatten)</w:t>
            </w:r>
          </w:p>
          <w:p w14:paraId="41C57C7F" w14:textId="77777777" w:rsidR="00556AD9" w:rsidRPr="00D770B2" w:rsidRDefault="0038177C" w:rsidP="00FD3167">
            <w:pPr>
              <w:pStyle w:val="Beispiele1"/>
            </w:pPr>
            <w:r>
              <w:t>Schaumstoffmatten</w:t>
            </w:r>
          </w:p>
        </w:tc>
      </w:tr>
      <w:tr w:rsidR="00C222C1" w:rsidRPr="00D770B2" w14:paraId="29E492C3" w14:textId="77777777" w:rsidTr="009A7AF9">
        <w:tc>
          <w:tcPr>
            <w:tcW w:w="220" w:type="pct"/>
            <w:gridSpan w:val="2"/>
          </w:tcPr>
          <w:p w14:paraId="274E4FE8" w14:textId="2D892762" w:rsidR="00556AD9" w:rsidRPr="00D770B2" w:rsidRDefault="00556AD9" w:rsidP="000770DD">
            <w:pPr>
              <w:jc w:val="center"/>
            </w:pPr>
          </w:p>
        </w:tc>
        <w:tc>
          <w:tcPr>
            <w:tcW w:w="244" w:type="pct"/>
            <w:gridSpan w:val="2"/>
          </w:tcPr>
          <w:p w14:paraId="025C394C" w14:textId="77777777" w:rsidR="00556AD9" w:rsidRPr="00D770B2" w:rsidRDefault="00556AD9" w:rsidP="000770DD">
            <w:pPr>
              <w:jc w:val="center"/>
            </w:pPr>
          </w:p>
        </w:tc>
        <w:tc>
          <w:tcPr>
            <w:tcW w:w="2134" w:type="pct"/>
            <w:tcMar>
              <w:top w:w="0" w:type="dxa"/>
              <w:left w:w="0" w:type="dxa"/>
              <w:bottom w:w="0" w:type="dxa"/>
              <w:right w:w="57" w:type="dxa"/>
            </w:tcMar>
          </w:tcPr>
          <w:p w14:paraId="270ECD10" w14:textId="77777777" w:rsidR="00556AD9" w:rsidRPr="00D770B2" w:rsidRDefault="00767052" w:rsidP="00FD3167">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t xml:space="preserve"> </w:t>
            </w:r>
            <w:r w:rsidR="00556AD9" w:rsidRPr="00D770B2">
              <w:t>Behelfsmässigen Sicherheitselementen</w:t>
            </w:r>
          </w:p>
        </w:tc>
        <w:tc>
          <w:tcPr>
            <w:tcW w:w="2402" w:type="pct"/>
            <w:shd w:val="clear" w:color="auto" w:fill="F2F2F2" w:themeFill="background1" w:themeFillShade="F2"/>
            <w:tcMar>
              <w:top w:w="0" w:type="dxa"/>
              <w:left w:w="57" w:type="dxa"/>
              <w:bottom w:w="0" w:type="dxa"/>
              <w:right w:w="0" w:type="dxa"/>
            </w:tcMar>
          </w:tcPr>
          <w:p w14:paraId="7DDD97FB" w14:textId="77777777" w:rsidR="00556AD9" w:rsidRPr="00D770B2" w:rsidRDefault="00556AD9" w:rsidP="00FD3167">
            <w:r w:rsidRPr="00D770B2">
              <w:t>Beispielsweise:</w:t>
            </w:r>
          </w:p>
          <w:p w14:paraId="391C7FBB" w14:textId="77777777" w:rsidR="00556AD9" w:rsidRPr="00D770B2" w:rsidRDefault="00556AD9" w:rsidP="00FD3167">
            <w:pPr>
              <w:pStyle w:val="Beispiele1"/>
            </w:pPr>
            <w:r w:rsidRPr="00D770B2">
              <w:t>Strohballen</w:t>
            </w:r>
          </w:p>
          <w:p w14:paraId="155CF30A" w14:textId="77777777" w:rsidR="00556AD9" w:rsidRPr="00D770B2" w:rsidRDefault="00556AD9" w:rsidP="00FD3167">
            <w:pPr>
              <w:pStyle w:val="Beispiele1"/>
            </w:pPr>
            <w:r w:rsidRPr="00D770B2">
              <w:t>Reifenstapel</w:t>
            </w:r>
          </w:p>
        </w:tc>
      </w:tr>
    </w:tbl>
    <w:p w14:paraId="670937D9" w14:textId="77777777" w:rsidR="00E7649E" w:rsidRDefault="00E7649E">
      <w:r>
        <w:rPr>
          <w:b/>
        </w:rPr>
        <w:br w:type="page"/>
      </w:r>
    </w:p>
    <w:tbl>
      <w:tblPr>
        <w:tblW w:w="5015"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Layout w:type="fixed"/>
        <w:tblCellMar>
          <w:top w:w="28" w:type="dxa"/>
          <w:left w:w="0" w:type="dxa"/>
          <w:bottom w:w="28" w:type="dxa"/>
          <w:right w:w="0" w:type="dxa"/>
        </w:tblCellMar>
        <w:tblLook w:val="01E0" w:firstRow="1" w:lastRow="1" w:firstColumn="1" w:lastColumn="1" w:noHBand="0" w:noVBand="0"/>
      </w:tblPr>
      <w:tblGrid>
        <w:gridCol w:w="431"/>
        <w:gridCol w:w="478"/>
        <w:gridCol w:w="4182"/>
        <w:gridCol w:w="4707"/>
      </w:tblGrid>
      <w:tr w:rsidR="00C222C1" w:rsidRPr="00D770B2" w14:paraId="7E41B06F" w14:textId="77777777" w:rsidTr="009A7AF9">
        <w:tc>
          <w:tcPr>
            <w:tcW w:w="2598" w:type="pct"/>
            <w:gridSpan w:val="3"/>
          </w:tcPr>
          <w:p w14:paraId="34E28385" w14:textId="7165BCCF" w:rsidR="008D6343" w:rsidRPr="00750DCD" w:rsidRDefault="008D6343" w:rsidP="00FD3167">
            <w:pPr>
              <w:pStyle w:val="Arbeit22"/>
              <w:rPr>
                <w:rFonts w:cs="Arial"/>
              </w:rPr>
            </w:pPr>
            <w:r w:rsidRPr="00750DCD">
              <w:rPr>
                <w:rFonts w:cs="Arial"/>
              </w:rPr>
              <w:lastRenderedPageBreak/>
              <w:t>Beschilderung</w:t>
            </w:r>
          </w:p>
          <w:p w14:paraId="70DC5CC1" w14:textId="09FED2C4" w:rsidR="008D6343" w:rsidRPr="00750DCD" w:rsidRDefault="008D6343" w:rsidP="00750DCD">
            <w:r w:rsidRPr="00750DCD">
              <w:t>Wegweiser, Signalisationen und Orientierungstafeln.</w:t>
            </w:r>
          </w:p>
        </w:tc>
        <w:tc>
          <w:tcPr>
            <w:tcW w:w="2402" w:type="pct"/>
            <w:shd w:val="clear" w:color="auto" w:fill="F2F2F2" w:themeFill="background1" w:themeFillShade="F2"/>
            <w:tcMar>
              <w:top w:w="0" w:type="dxa"/>
              <w:left w:w="57" w:type="dxa"/>
              <w:bottom w:w="0" w:type="dxa"/>
              <w:right w:w="0" w:type="dxa"/>
            </w:tcMar>
          </w:tcPr>
          <w:p w14:paraId="50DF5757" w14:textId="6F2F3238" w:rsidR="008D6343" w:rsidRPr="00D770B2" w:rsidRDefault="008D6343" w:rsidP="00FD3167">
            <w:r w:rsidRPr="00D770B2">
              <w:t>Alle Tätigkeiten im Zusammenhang mit der vor</w:t>
            </w:r>
            <w:r w:rsidR="009D47FD">
              <w:t>-</w:t>
            </w:r>
            <w:r w:rsidR="009D47FD">
              <w:br/>
            </w:r>
            <w:r w:rsidRPr="00D770B2">
              <w:t xml:space="preserve">übergehenden Beschilderung, </w:t>
            </w:r>
            <w:r w:rsidRPr="00D770B2">
              <w:rPr>
                <w:u w:val="single"/>
              </w:rPr>
              <w:t>ohne Anfertigung der notwendigen Schilder, Halter etc.</w:t>
            </w:r>
          </w:p>
          <w:p w14:paraId="23268EEE" w14:textId="77777777" w:rsidR="008D6343" w:rsidRPr="00D770B2" w:rsidRDefault="008D6343" w:rsidP="00FD3167">
            <w:pPr>
              <w:pStyle w:val="Hinweise"/>
              <w:numPr>
                <w:ilvl w:val="0"/>
                <w:numId w:val="12"/>
              </w:numPr>
              <w:rPr>
                <w:rFonts w:cs="Arial"/>
              </w:rPr>
            </w:pPr>
            <w:r w:rsidRPr="00D770B2">
              <w:rPr>
                <w:rFonts w:cs="Arial"/>
              </w:rPr>
              <w:t>Hinweise:</w:t>
            </w:r>
          </w:p>
          <w:p w14:paraId="194610A3" w14:textId="77777777" w:rsidR="008D6343" w:rsidRPr="00D770B2" w:rsidRDefault="008D6343" w:rsidP="00FD3167">
            <w:pPr>
              <w:pStyle w:val="Beispiele1"/>
            </w:pPr>
            <w:r w:rsidRPr="00D770B2">
              <w:t>Alles benötigte Material wie Schilder, Halterungen, Ständer etc. ist durch den Gesuchsteller zu stellen.</w:t>
            </w:r>
          </w:p>
          <w:p w14:paraId="2FF8FE54" w14:textId="0BC9038A" w:rsidR="008D6343" w:rsidRPr="00D770B2" w:rsidRDefault="008D6343" w:rsidP="004F6E73">
            <w:pPr>
              <w:pStyle w:val="Beispiele1"/>
            </w:pPr>
            <w:r w:rsidRPr="00D770B2">
              <w:t xml:space="preserve">Die Anlieferung zum Montageplatz erfolgt, </w:t>
            </w:r>
            <w:r w:rsidRPr="00D770B2">
              <w:br/>
              <w:t xml:space="preserve">sofern nicht unter der </w:t>
            </w:r>
            <w:r>
              <w:t>Ziffer 2.</w:t>
            </w:r>
            <w:r w:rsidR="002744E7">
              <w:t>13</w:t>
            </w:r>
            <w:r>
              <w:t xml:space="preserve"> </w:t>
            </w:r>
            <w:r w:rsidRPr="00E77139">
              <w:rPr>
                <w:rFonts w:cs="Arial"/>
              </w:rPr>
              <w:t xml:space="preserve">Material-, </w:t>
            </w:r>
            <w:r w:rsidR="00C71821">
              <w:rPr>
                <w:rFonts w:cs="Arial"/>
              </w:rPr>
              <w:br/>
            </w:r>
            <w:r w:rsidRPr="00E77139">
              <w:rPr>
                <w:rFonts w:cs="Arial"/>
              </w:rPr>
              <w:t>Geräte-</w:t>
            </w:r>
            <w:r>
              <w:rPr>
                <w:rFonts w:cs="Arial"/>
              </w:rPr>
              <w:t xml:space="preserve"> und Personentransporte</w:t>
            </w:r>
            <w:r w:rsidRPr="00D770B2">
              <w:t xml:space="preserve"> anders vermerkt, durch die Vermieter und Lieferanten.</w:t>
            </w:r>
          </w:p>
        </w:tc>
      </w:tr>
      <w:tr w:rsidR="00C222C1" w:rsidRPr="00D770B2" w14:paraId="6FDEFA79" w14:textId="77777777" w:rsidTr="009A7AF9">
        <w:tc>
          <w:tcPr>
            <w:tcW w:w="220" w:type="pct"/>
          </w:tcPr>
          <w:p w14:paraId="391A7CF3" w14:textId="77777777" w:rsidR="00556AD9" w:rsidRPr="00D770B2" w:rsidRDefault="00556AD9" w:rsidP="00B76F6B">
            <w:pPr>
              <w:jc w:val="center"/>
            </w:pPr>
          </w:p>
        </w:tc>
        <w:tc>
          <w:tcPr>
            <w:tcW w:w="244" w:type="pct"/>
          </w:tcPr>
          <w:p w14:paraId="48383C09" w14:textId="77777777" w:rsidR="00556AD9" w:rsidRPr="00D770B2" w:rsidRDefault="00556AD9" w:rsidP="00CA4D94">
            <w:pPr>
              <w:pStyle w:val="FormatvorlageZentriert2"/>
              <w:spacing w:line="240" w:lineRule="auto"/>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34" w:type="pct"/>
            <w:tcMar>
              <w:top w:w="0" w:type="dxa"/>
              <w:left w:w="0" w:type="dxa"/>
              <w:bottom w:w="0" w:type="dxa"/>
              <w:right w:w="57" w:type="dxa"/>
            </w:tcMar>
          </w:tcPr>
          <w:p w14:paraId="644A5F6C" w14:textId="77777777" w:rsidR="009A7AF9" w:rsidRDefault="00556AD9" w:rsidP="009A7AF9">
            <w:pPr>
              <w:pStyle w:val="Arbeit23"/>
            </w:pPr>
            <w:r w:rsidRPr="00D770B2">
              <w:t>Wegweiser</w:t>
            </w:r>
            <w:r w:rsidR="00750DCD">
              <w:t>, Signalisationen</w:t>
            </w:r>
            <w:r w:rsidRPr="00D770B2">
              <w:t xml:space="preserve"> und </w:t>
            </w:r>
          </w:p>
          <w:p w14:paraId="3064033B" w14:textId="748D1ACF" w:rsidR="00556AD9" w:rsidRPr="00D770B2" w:rsidRDefault="00556AD9" w:rsidP="009A7AF9">
            <w:pPr>
              <w:pStyle w:val="Arbeit23"/>
              <w:numPr>
                <w:ilvl w:val="0"/>
                <w:numId w:val="0"/>
              </w:numPr>
            </w:pPr>
            <w:r w:rsidRPr="00D770B2">
              <w:t>Orientierungstafeln</w:t>
            </w:r>
            <w:r w:rsidR="00C71821">
              <w:t>.</w:t>
            </w:r>
            <w:r w:rsidRPr="00D770B2">
              <w:t xml:space="preserve"> </w:t>
            </w:r>
          </w:p>
          <w:p w14:paraId="07DCBFBC" w14:textId="77777777" w:rsidR="00556AD9" w:rsidRPr="00D770B2" w:rsidRDefault="00556AD9" w:rsidP="00FD3167">
            <w:r w:rsidRPr="00D770B2">
              <w:t>Montieren und Demontieren von angelieferten Wegweisern und Orientierungstafeln</w:t>
            </w:r>
            <w:r w:rsidR="00750DCD">
              <w:t xml:space="preserve">. </w:t>
            </w:r>
          </w:p>
        </w:tc>
        <w:tc>
          <w:tcPr>
            <w:tcW w:w="2402" w:type="pct"/>
            <w:shd w:val="clear" w:color="auto" w:fill="F2F2F2" w:themeFill="background1" w:themeFillShade="F2"/>
            <w:tcMar>
              <w:top w:w="0" w:type="dxa"/>
              <w:left w:w="57" w:type="dxa"/>
              <w:bottom w:w="0" w:type="dxa"/>
              <w:right w:w="0" w:type="dxa"/>
            </w:tcMar>
          </w:tcPr>
          <w:p w14:paraId="73ADC107" w14:textId="77777777" w:rsidR="00556AD9" w:rsidRPr="00D770B2" w:rsidRDefault="00556AD9" w:rsidP="00FD3167">
            <w:r w:rsidRPr="00D770B2">
              <w:t xml:space="preserve">Alle Arbeiten zur Orientierung im engeren </w:t>
            </w:r>
            <w:r w:rsidR="00C71821">
              <w:br/>
            </w:r>
            <w:r w:rsidRPr="00D770B2">
              <w:t>Umkreis des Anlasses wie beispielsweise:</w:t>
            </w:r>
          </w:p>
          <w:p w14:paraId="6BD31EF4" w14:textId="77777777" w:rsidR="00556AD9" w:rsidRPr="00D770B2" w:rsidRDefault="00556AD9" w:rsidP="00FD3167">
            <w:pPr>
              <w:pStyle w:val="Beispiele1"/>
            </w:pPr>
            <w:r w:rsidRPr="00D770B2">
              <w:t>das Anbringen von Hinweistafeln</w:t>
            </w:r>
          </w:p>
          <w:p w14:paraId="1D5768C2" w14:textId="77777777" w:rsidR="00556AD9" w:rsidRPr="00D770B2" w:rsidRDefault="00556AD9" w:rsidP="00FD3167">
            <w:pPr>
              <w:pStyle w:val="Beispiele1"/>
            </w:pPr>
            <w:r w:rsidRPr="00D770B2">
              <w:t xml:space="preserve"> die Beschilderung von einzelnen Örtlichkeiten wie Hallen etc.</w:t>
            </w:r>
          </w:p>
          <w:p w14:paraId="284811C8" w14:textId="3770D488" w:rsidR="00556AD9" w:rsidRPr="00D770B2" w:rsidRDefault="00556AD9" w:rsidP="00BE3D7F">
            <w:pPr>
              <w:pStyle w:val="Beispiele1"/>
            </w:pPr>
            <w:r w:rsidRPr="00D770B2">
              <w:t xml:space="preserve">die Signalisation von Verkehrswegen und </w:t>
            </w:r>
            <w:r w:rsidR="009A7AF9">
              <w:br/>
            </w:r>
            <w:r w:rsidRPr="00D770B2">
              <w:t>Parkplätzen</w:t>
            </w:r>
            <w:r w:rsidR="00750DCD">
              <w:t>.</w:t>
            </w:r>
          </w:p>
        </w:tc>
      </w:tr>
      <w:tr w:rsidR="00C222C1" w:rsidRPr="00D770B2" w14:paraId="3FC836FF" w14:textId="77777777" w:rsidTr="009A7AF9">
        <w:tc>
          <w:tcPr>
            <w:tcW w:w="220" w:type="pct"/>
          </w:tcPr>
          <w:p w14:paraId="583BE579" w14:textId="77777777" w:rsidR="00556AD9" w:rsidRPr="00D770B2" w:rsidRDefault="00556AD9" w:rsidP="00B76F6B">
            <w:pPr>
              <w:jc w:val="center"/>
            </w:pPr>
          </w:p>
        </w:tc>
        <w:tc>
          <w:tcPr>
            <w:tcW w:w="244" w:type="pct"/>
          </w:tcPr>
          <w:p w14:paraId="0CDF33FE" w14:textId="77777777" w:rsidR="00556AD9" w:rsidRPr="00D770B2" w:rsidRDefault="00556AD9" w:rsidP="00CA4D94">
            <w:pPr>
              <w:pStyle w:val="FormatvorlageZentriert2"/>
              <w:spacing w:line="240" w:lineRule="auto"/>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34" w:type="pct"/>
            <w:tcMar>
              <w:top w:w="0" w:type="dxa"/>
              <w:left w:w="0" w:type="dxa"/>
              <w:bottom w:w="0" w:type="dxa"/>
              <w:right w:w="57" w:type="dxa"/>
            </w:tcMar>
          </w:tcPr>
          <w:p w14:paraId="0841C78D" w14:textId="77777777" w:rsidR="00CA4D94" w:rsidRDefault="00556AD9" w:rsidP="00B76F6B">
            <w:pPr>
              <w:pStyle w:val="Arbeit23"/>
            </w:pPr>
            <w:r w:rsidRPr="00D770B2">
              <w:t xml:space="preserve">Ausschildern von Routen </w:t>
            </w:r>
          </w:p>
          <w:p w14:paraId="69DA535D" w14:textId="3EF2EB83" w:rsidR="00B76F6B" w:rsidRDefault="00556AD9" w:rsidP="00CA4D94">
            <w:pPr>
              <w:pStyle w:val="Arbeit23"/>
              <w:numPr>
                <w:ilvl w:val="0"/>
                <w:numId w:val="0"/>
              </w:numPr>
            </w:pPr>
            <w:r w:rsidRPr="00D770B2">
              <w:t>(Jalonierung)</w:t>
            </w:r>
            <w:r w:rsidR="00BE3D7F">
              <w:t>.</w:t>
            </w:r>
          </w:p>
          <w:p w14:paraId="77BD0A8C" w14:textId="77777777" w:rsidR="00556AD9" w:rsidRPr="00D770B2" w:rsidRDefault="00556AD9" w:rsidP="00B76F6B">
            <w:r w:rsidRPr="00D770B2">
              <w:t>Auf- und Abbauen der Wegweiser</w:t>
            </w:r>
            <w:r w:rsidR="00750DCD">
              <w:t>.</w:t>
            </w:r>
          </w:p>
        </w:tc>
        <w:tc>
          <w:tcPr>
            <w:tcW w:w="2402" w:type="pct"/>
            <w:shd w:val="clear" w:color="auto" w:fill="F2F2F2" w:themeFill="background1" w:themeFillShade="F2"/>
            <w:tcMar>
              <w:top w:w="0" w:type="dxa"/>
              <w:left w:w="57" w:type="dxa"/>
              <w:bottom w:w="0" w:type="dxa"/>
              <w:right w:w="0" w:type="dxa"/>
            </w:tcMar>
          </w:tcPr>
          <w:p w14:paraId="2A4A8F0D" w14:textId="77777777" w:rsidR="00556AD9" w:rsidRPr="00D770B2" w:rsidRDefault="00556AD9" w:rsidP="00FD3167">
            <w:r w:rsidRPr="00D770B2">
              <w:t>Beschildern von längeren Strecken, beispielsweise:</w:t>
            </w:r>
          </w:p>
          <w:p w14:paraId="095EB8AC" w14:textId="77777777" w:rsidR="00556AD9" w:rsidRPr="00D770B2" w:rsidRDefault="00556AD9" w:rsidP="00FD3167">
            <w:pPr>
              <w:pStyle w:val="Beispiele1"/>
            </w:pPr>
            <w:r w:rsidRPr="00D770B2">
              <w:t>Anfahrtsrouten</w:t>
            </w:r>
          </w:p>
          <w:p w14:paraId="11DF54E3" w14:textId="77777777" w:rsidR="00556AD9" w:rsidRPr="00D770B2" w:rsidRDefault="00556AD9" w:rsidP="00FD3167">
            <w:pPr>
              <w:pStyle w:val="Beispiele1"/>
            </w:pPr>
            <w:r w:rsidRPr="00D770B2">
              <w:t>Anmarschwege und Verbindungen</w:t>
            </w:r>
          </w:p>
        </w:tc>
      </w:tr>
      <w:tr w:rsidR="00C222C1" w:rsidRPr="00D770B2" w14:paraId="2877992F" w14:textId="77777777" w:rsidTr="009A7AF9">
        <w:tc>
          <w:tcPr>
            <w:tcW w:w="2598" w:type="pct"/>
            <w:gridSpan w:val="3"/>
            <w:shd w:val="clear" w:color="auto" w:fill="auto"/>
          </w:tcPr>
          <w:p w14:paraId="7EF2A6C1" w14:textId="56264043" w:rsidR="008D6343" w:rsidRPr="00D770B2" w:rsidRDefault="008D6343" w:rsidP="00FD3167">
            <w:pPr>
              <w:pStyle w:val="Arbeit22"/>
              <w:rPr>
                <w:rFonts w:cs="Arial"/>
              </w:rPr>
            </w:pPr>
            <w:r w:rsidRPr="00D770B2">
              <w:rPr>
                <w:rFonts w:cs="Arial"/>
              </w:rPr>
              <w:t>Verkehrsdienst</w:t>
            </w:r>
          </w:p>
          <w:p w14:paraId="3DF43D50" w14:textId="77777777" w:rsidR="008D6343" w:rsidRPr="00B76F6B" w:rsidRDefault="008D6343" w:rsidP="00B76F6B">
            <w:r w:rsidRPr="00B76F6B">
              <w:t xml:space="preserve">Verkehrsregelung und </w:t>
            </w:r>
            <w:r>
              <w:t>–</w:t>
            </w:r>
            <w:r w:rsidRPr="00B76F6B">
              <w:t>lenkung</w:t>
            </w:r>
            <w:r>
              <w:t>.</w:t>
            </w:r>
          </w:p>
        </w:tc>
        <w:tc>
          <w:tcPr>
            <w:tcW w:w="2402" w:type="pct"/>
            <w:shd w:val="clear" w:color="auto" w:fill="F2F2F2" w:themeFill="background1" w:themeFillShade="F2"/>
            <w:tcMar>
              <w:top w:w="0" w:type="dxa"/>
              <w:left w:w="57" w:type="dxa"/>
              <w:bottom w:w="0" w:type="dxa"/>
              <w:right w:w="0" w:type="dxa"/>
            </w:tcMar>
          </w:tcPr>
          <w:p w14:paraId="5DE101FF" w14:textId="77777777" w:rsidR="008D6343" w:rsidRPr="00D770B2" w:rsidRDefault="008D6343" w:rsidP="00FD3167">
            <w:pPr>
              <w:pStyle w:val="Hinweise"/>
              <w:numPr>
                <w:ilvl w:val="0"/>
                <w:numId w:val="12"/>
              </w:numPr>
              <w:rPr>
                <w:rFonts w:cs="Arial"/>
              </w:rPr>
            </w:pPr>
            <w:r w:rsidRPr="00D770B2">
              <w:rPr>
                <w:rFonts w:cs="Arial"/>
              </w:rPr>
              <w:t>Hinweis:</w:t>
            </w:r>
          </w:p>
          <w:p w14:paraId="1C168EF9" w14:textId="77777777" w:rsidR="008D6343" w:rsidRPr="00CF3CFF" w:rsidRDefault="008D6343" w:rsidP="00FD3167">
            <w:pPr>
              <w:pStyle w:val="Beispiele1"/>
            </w:pPr>
            <w:r w:rsidRPr="00D770B2">
              <w:t>Im Bereich von öffentlichen Strassen und Plätzen dürfen nur durch Polizeiorgane instruierte Schutzdienstleistende zum Verkehrsdienst eingesetzt werden.</w:t>
            </w:r>
          </w:p>
        </w:tc>
      </w:tr>
      <w:tr w:rsidR="00C222C1" w:rsidRPr="00D770B2" w14:paraId="6423CDC7" w14:textId="77777777" w:rsidTr="009A7AF9">
        <w:tc>
          <w:tcPr>
            <w:tcW w:w="220" w:type="pct"/>
          </w:tcPr>
          <w:p w14:paraId="0F3C78CB" w14:textId="77777777" w:rsidR="00556AD9" w:rsidRPr="00D770B2" w:rsidRDefault="00556AD9" w:rsidP="00CA4D94">
            <w:pPr>
              <w:spacing w:line="240" w:lineRule="auto"/>
              <w:jc w:val="center"/>
            </w:pPr>
          </w:p>
        </w:tc>
        <w:tc>
          <w:tcPr>
            <w:tcW w:w="244" w:type="pct"/>
          </w:tcPr>
          <w:p w14:paraId="1DF2B99F" w14:textId="77777777" w:rsidR="00556AD9" w:rsidRPr="00D770B2" w:rsidRDefault="00556AD9" w:rsidP="00CA4D94">
            <w:pPr>
              <w:pStyle w:val="FormatvorlageZentriert2"/>
              <w:spacing w:line="240" w:lineRule="auto"/>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34" w:type="pct"/>
            <w:tcMar>
              <w:top w:w="0" w:type="dxa"/>
              <w:left w:w="0" w:type="dxa"/>
              <w:bottom w:w="0" w:type="dxa"/>
              <w:right w:w="57" w:type="dxa"/>
            </w:tcMar>
          </w:tcPr>
          <w:p w14:paraId="03C7D33F" w14:textId="77777777" w:rsidR="00556AD9" w:rsidRPr="00D770B2" w:rsidRDefault="00556AD9" w:rsidP="00B76F6B">
            <w:pPr>
              <w:pStyle w:val="Arbeit23"/>
            </w:pPr>
            <w:r w:rsidRPr="00D770B2">
              <w:t xml:space="preserve">Verkehrsregelung </w:t>
            </w:r>
          </w:p>
          <w:p w14:paraId="23FFBA22" w14:textId="77777777" w:rsidR="00556AD9" w:rsidRPr="00D770B2" w:rsidRDefault="00556AD9" w:rsidP="00FD3167">
            <w:r w:rsidRPr="00D770B2">
              <w:t xml:space="preserve">Regelung des rollenden Verkehrs bei den </w:t>
            </w:r>
            <w:r w:rsidRPr="00D770B2">
              <w:br/>
              <w:t>Zufahrten zu den Parkplätzen</w:t>
            </w:r>
            <w:r w:rsidR="00FE2E33">
              <w:t>.</w:t>
            </w:r>
          </w:p>
        </w:tc>
        <w:tc>
          <w:tcPr>
            <w:tcW w:w="2402" w:type="pct"/>
            <w:shd w:val="clear" w:color="auto" w:fill="F2F2F2" w:themeFill="background1" w:themeFillShade="F2"/>
            <w:tcMar>
              <w:top w:w="0" w:type="dxa"/>
              <w:left w:w="57" w:type="dxa"/>
              <w:bottom w:w="0" w:type="dxa"/>
              <w:right w:w="0" w:type="dxa"/>
            </w:tcMar>
          </w:tcPr>
          <w:p w14:paraId="24945E34" w14:textId="77777777" w:rsidR="00556AD9" w:rsidRPr="00D770B2" w:rsidRDefault="00556AD9" w:rsidP="00FD3167">
            <w:pPr>
              <w:pStyle w:val="Hinweise"/>
              <w:numPr>
                <w:ilvl w:val="0"/>
                <w:numId w:val="12"/>
              </w:numPr>
              <w:rPr>
                <w:rFonts w:cs="Arial"/>
              </w:rPr>
            </w:pPr>
            <w:r w:rsidRPr="00D770B2">
              <w:rPr>
                <w:rFonts w:cs="Arial"/>
              </w:rPr>
              <w:t>Hinweis:</w:t>
            </w:r>
          </w:p>
          <w:p w14:paraId="6AEEBF0A" w14:textId="77777777" w:rsidR="00556AD9" w:rsidRPr="00D770B2" w:rsidRDefault="00556AD9" w:rsidP="00FD3167">
            <w:pPr>
              <w:pStyle w:val="Beispiele1"/>
            </w:pPr>
            <w:r w:rsidRPr="00D770B2">
              <w:t>Der Einsatz ist mit den zuständigen Polizeiorganen abzusprechen.</w:t>
            </w:r>
          </w:p>
        </w:tc>
      </w:tr>
      <w:tr w:rsidR="00C222C1" w:rsidRPr="00D770B2" w14:paraId="77496D87" w14:textId="77777777" w:rsidTr="009A7AF9">
        <w:tc>
          <w:tcPr>
            <w:tcW w:w="220" w:type="pct"/>
          </w:tcPr>
          <w:p w14:paraId="3C7E610B" w14:textId="77777777" w:rsidR="00556AD9" w:rsidRPr="00D770B2" w:rsidRDefault="00556AD9" w:rsidP="00CA4D94">
            <w:pPr>
              <w:spacing w:line="240" w:lineRule="auto"/>
              <w:jc w:val="center"/>
            </w:pPr>
          </w:p>
        </w:tc>
        <w:tc>
          <w:tcPr>
            <w:tcW w:w="244" w:type="pct"/>
          </w:tcPr>
          <w:p w14:paraId="575DC6B9" w14:textId="77777777" w:rsidR="00556AD9" w:rsidRPr="00D770B2" w:rsidRDefault="00556AD9" w:rsidP="00CA4D94">
            <w:pPr>
              <w:pStyle w:val="FormatvorlageZentriert2"/>
              <w:spacing w:line="240" w:lineRule="auto"/>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34" w:type="pct"/>
            <w:tcMar>
              <w:top w:w="0" w:type="dxa"/>
              <w:left w:w="0" w:type="dxa"/>
              <w:bottom w:w="0" w:type="dxa"/>
              <w:right w:w="57" w:type="dxa"/>
            </w:tcMar>
          </w:tcPr>
          <w:p w14:paraId="439D9E58" w14:textId="64140239" w:rsidR="00556AD9" w:rsidRPr="00D770B2" w:rsidRDefault="00556AD9" w:rsidP="00B76F6B">
            <w:pPr>
              <w:pStyle w:val="Arbeit23"/>
            </w:pPr>
            <w:r w:rsidRPr="00D770B2">
              <w:t xml:space="preserve">Verstärkung der </w:t>
            </w:r>
            <w:r w:rsidR="00BE3D7F">
              <w:br/>
            </w:r>
            <w:r w:rsidRPr="00D770B2">
              <w:t>Verkehrspolizei</w:t>
            </w:r>
          </w:p>
          <w:p w14:paraId="10D06878" w14:textId="77777777" w:rsidR="00556AD9" w:rsidRPr="00D770B2" w:rsidRDefault="00556AD9" w:rsidP="00FD3167">
            <w:r w:rsidRPr="005E2054">
              <w:t xml:space="preserve">Verkehrsregelung und -sicherung durch speziell ausgebildete Schutzdienstleistende unter </w:t>
            </w:r>
            <w:r w:rsidR="00FE2E33">
              <w:br/>
            </w:r>
            <w:r w:rsidRPr="005E2054">
              <w:t>Leitung der Polizeiorgane</w:t>
            </w:r>
            <w:r w:rsidR="00FE2E33">
              <w:t>.</w:t>
            </w:r>
          </w:p>
        </w:tc>
        <w:tc>
          <w:tcPr>
            <w:tcW w:w="2402" w:type="pct"/>
            <w:shd w:val="clear" w:color="auto" w:fill="F2F2F2" w:themeFill="background1" w:themeFillShade="F2"/>
            <w:tcMar>
              <w:top w:w="0" w:type="dxa"/>
              <w:left w:w="57" w:type="dxa"/>
              <w:bottom w:w="0" w:type="dxa"/>
              <w:right w:w="0" w:type="dxa"/>
            </w:tcMar>
          </w:tcPr>
          <w:p w14:paraId="2644768C" w14:textId="77777777" w:rsidR="00556AD9" w:rsidRPr="00D770B2" w:rsidRDefault="00556AD9" w:rsidP="00FD3167">
            <w:pPr>
              <w:pStyle w:val="Hinweise"/>
              <w:numPr>
                <w:ilvl w:val="0"/>
                <w:numId w:val="12"/>
              </w:numPr>
              <w:rPr>
                <w:rFonts w:cs="Arial"/>
              </w:rPr>
            </w:pPr>
            <w:r w:rsidRPr="00D770B2">
              <w:rPr>
                <w:rFonts w:cs="Arial"/>
              </w:rPr>
              <w:t>Hinweise:</w:t>
            </w:r>
          </w:p>
          <w:p w14:paraId="2B84A01E" w14:textId="77777777" w:rsidR="00556AD9" w:rsidRPr="00D770B2" w:rsidRDefault="00556AD9" w:rsidP="00FD3167">
            <w:pPr>
              <w:pStyle w:val="Beispiele1"/>
            </w:pPr>
            <w:r w:rsidRPr="00D770B2">
              <w:t>Nur wenn entsprechende Zivilschutzformationen (z. B. Polizeiverstärk. Det) eingeteilt und ausgebildet sind.</w:t>
            </w:r>
          </w:p>
          <w:p w14:paraId="19FF6EC6" w14:textId="77777777" w:rsidR="00556AD9" w:rsidRPr="00D770B2" w:rsidRDefault="00556AD9" w:rsidP="00FD3167">
            <w:pPr>
              <w:pStyle w:val="Beispiele1"/>
            </w:pPr>
            <w:r w:rsidRPr="00D770B2">
              <w:t xml:space="preserve">Ausführlichen separaten Leistungsbeschrieb beilegen z. B. Ersatz von Ampeln auf </w:t>
            </w:r>
            <w:r w:rsidR="0038177C">
              <w:br/>
            </w:r>
            <w:r w:rsidRPr="00D770B2">
              <w:t>Kreuzungen.</w:t>
            </w:r>
          </w:p>
        </w:tc>
      </w:tr>
      <w:tr w:rsidR="00C222C1" w:rsidRPr="00D770B2" w14:paraId="3E801E27" w14:textId="77777777" w:rsidTr="009A7AF9">
        <w:tc>
          <w:tcPr>
            <w:tcW w:w="220" w:type="pct"/>
          </w:tcPr>
          <w:p w14:paraId="413A45E2" w14:textId="77777777" w:rsidR="00AD676A" w:rsidRPr="00D770B2" w:rsidRDefault="00AD676A" w:rsidP="00CA4D94">
            <w:pPr>
              <w:spacing w:line="240" w:lineRule="auto"/>
              <w:jc w:val="center"/>
              <w:rPr>
                <w:b/>
              </w:rPr>
            </w:pPr>
          </w:p>
        </w:tc>
        <w:tc>
          <w:tcPr>
            <w:tcW w:w="244" w:type="pct"/>
            <w:tcMar>
              <w:top w:w="0" w:type="dxa"/>
              <w:left w:w="0" w:type="dxa"/>
              <w:bottom w:w="0" w:type="dxa"/>
              <w:right w:w="57" w:type="dxa"/>
            </w:tcMar>
          </w:tcPr>
          <w:p w14:paraId="7397B947" w14:textId="77777777" w:rsidR="00AD676A" w:rsidRPr="00AD676A" w:rsidRDefault="00AD676A" w:rsidP="00CA4D94">
            <w:pPr>
              <w:pStyle w:val="FormatvorlageZentriert2"/>
              <w:spacing w:line="240" w:lineRule="auto"/>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34" w:type="pct"/>
          </w:tcPr>
          <w:p w14:paraId="1EABD241" w14:textId="77777777" w:rsidR="00AD676A" w:rsidRDefault="00AD676A" w:rsidP="00AD676A">
            <w:pPr>
              <w:pStyle w:val="Arbeit23"/>
            </w:pPr>
            <w:r w:rsidRPr="00AD676A">
              <w:t xml:space="preserve">Streckensicherung </w:t>
            </w:r>
          </w:p>
          <w:p w14:paraId="40ADCC06" w14:textId="77777777" w:rsidR="00AD676A" w:rsidRPr="00AD676A" w:rsidRDefault="00AD676A" w:rsidP="00AD676A">
            <w:r w:rsidRPr="00AD676A">
              <w:t>Absicherung der Rennstrecke / Umzugsroute.</w:t>
            </w:r>
          </w:p>
        </w:tc>
        <w:tc>
          <w:tcPr>
            <w:tcW w:w="2402" w:type="pct"/>
            <w:shd w:val="clear" w:color="auto" w:fill="F2F2F2" w:themeFill="background1" w:themeFillShade="F2"/>
            <w:tcMar>
              <w:top w:w="0" w:type="dxa"/>
              <w:left w:w="57" w:type="dxa"/>
              <w:bottom w:w="0" w:type="dxa"/>
              <w:right w:w="0" w:type="dxa"/>
            </w:tcMar>
          </w:tcPr>
          <w:p w14:paraId="6678D5CC" w14:textId="77777777" w:rsidR="00AD676A" w:rsidRPr="00D770B2" w:rsidRDefault="00AD676A" w:rsidP="00FD3167">
            <w:r w:rsidRPr="00D770B2">
              <w:t xml:space="preserve">Etappenweise Sicherung der Rennstrecke, </w:t>
            </w:r>
            <w:r w:rsidRPr="00D770B2">
              <w:br/>
              <w:t xml:space="preserve">Umzugsroute u.ä. </w:t>
            </w:r>
          </w:p>
          <w:p w14:paraId="44AEE839" w14:textId="77777777" w:rsidR="00AD676A" w:rsidRPr="00D770B2" w:rsidRDefault="00AD676A" w:rsidP="00FD3167">
            <w:r w:rsidRPr="00D770B2">
              <w:t xml:space="preserve">Sperrung des Durchgangsverkehrs </w:t>
            </w:r>
          </w:p>
          <w:p w14:paraId="050FA8E1" w14:textId="77777777" w:rsidR="00AD676A" w:rsidRPr="00D770B2" w:rsidRDefault="00AD676A" w:rsidP="00FD3167">
            <w:r w:rsidRPr="00D770B2">
              <w:t>Sperren der Zufahrten</w:t>
            </w:r>
          </w:p>
          <w:p w14:paraId="44CE6EDE" w14:textId="77777777" w:rsidR="00AD676A" w:rsidRPr="00D770B2" w:rsidRDefault="00AD676A" w:rsidP="00FD3167">
            <w:r w:rsidRPr="00D770B2">
              <w:t>Zurückhalten der Besucher</w:t>
            </w:r>
            <w:r w:rsidR="008D6343">
              <w:t>/Innen</w:t>
            </w:r>
            <w:r w:rsidRPr="00D770B2">
              <w:t>.</w:t>
            </w:r>
          </w:p>
        </w:tc>
      </w:tr>
      <w:tr w:rsidR="00C222C1" w:rsidRPr="00D770B2" w14:paraId="172A91E5" w14:textId="77777777" w:rsidTr="009A7AF9">
        <w:tc>
          <w:tcPr>
            <w:tcW w:w="220" w:type="pct"/>
          </w:tcPr>
          <w:p w14:paraId="5411A066" w14:textId="411A5C4E" w:rsidR="00556AD9" w:rsidRPr="00D770B2" w:rsidRDefault="00556AD9" w:rsidP="00CA4D94">
            <w:pPr>
              <w:spacing w:line="240" w:lineRule="auto"/>
              <w:jc w:val="center"/>
            </w:pPr>
          </w:p>
        </w:tc>
        <w:tc>
          <w:tcPr>
            <w:tcW w:w="244" w:type="pct"/>
          </w:tcPr>
          <w:p w14:paraId="434347EA" w14:textId="77777777" w:rsidR="00556AD9" w:rsidRPr="00D770B2" w:rsidRDefault="00556AD9" w:rsidP="00CA4D94">
            <w:pPr>
              <w:pStyle w:val="FormatvorlageZentriert2"/>
              <w:spacing w:line="240" w:lineRule="auto"/>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34" w:type="pct"/>
            <w:tcMar>
              <w:top w:w="0" w:type="dxa"/>
              <w:left w:w="0" w:type="dxa"/>
              <w:bottom w:w="0" w:type="dxa"/>
              <w:right w:w="57" w:type="dxa"/>
            </w:tcMar>
          </w:tcPr>
          <w:p w14:paraId="072AB434" w14:textId="77777777" w:rsidR="00556AD9" w:rsidRPr="00D770B2" w:rsidRDefault="00556AD9" w:rsidP="00B76F6B">
            <w:pPr>
              <w:pStyle w:val="Arbeit23"/>
            </w:pPr>
            <w:r w:rsidRPr="00D770B2">
              <w:t xml:space="preserve">Streckenposten </w:t>
            </w:r>
          </w:p>
          <w:p w14:paraId="0C4FDA5A" w14:textId="77777777" w:rsidR="00556AD9" w:rsidRPr="00D770B2" w:rsidRDefault="00FE2E33" w:rsidP="00FD3167">
            <w:r>
              <w:t>Einweisung der Teilnehmenden.</w:t>
            </w:r>
          </w:p>
        </w:tc>
        <w:tc>
          <w:tcPr>
            <w:tcW w:w="2402" w:type="pct"/>
            <w:shd w:val="clear" w:color="auto" w:fill="F2F2F2" w:themeFill="background1" w:themeFillShade="F2"/>
            <w:tcMar>
              <w:top w:w="0" w:type="dxa"/>
              <w:left w:w="57" w:type="dxa"/>
              <w:bottom w:w="0" w:type="dxa"/>
              <w:right w:w="0" w:type="dxa"/>
            </w:tcMar>
          </w:tcPr>
          <w:p w14:paraId="6E786FA8" w14:textId="77777777" w:rsidR="00556AD9" w:rsidRPr="00D770B2" w:rsidRDefault="00556AD9" w:rsidP="00FD3167">
            <w:r w:rsidRPr="00D770B2">
              <w:t>Einweisung der Teilnehmenden.</w:t>
            </w:r>
          </w:p>
          <w:p w14:paraId="1D606C61" w14:textId="77777777" w:rsidR="00556AD9" w:rsidRPr="00D770B2" w:rsidRDefault="00556AD9" w:rsidP="00FD3167">
            <w:r w:rsidRPr="00D770B2">
              <w:t>Warnen der Teilnehmenden vor Gefahrenstellen.</w:t>
            </w:r>
          </w:p>
        </w:tc>
      </w:tr>
      <w:tr w:rsidR="00C222C1" w:rsidRPr="00D770B2" w14:paraId="075CB62B" w14:textId="77777777" w:rsidTr="009A7AF9">
        <w:tc>
          <w:tcPr>
            <w:tcW w:w="220" w:type="pct"/>
          </w:tcPr>
          <w:p w14:paraId="572BAAB3" w14:textId="77777777" w:rsidR="00556AD9" w:rsidRPr="00D770B2" w:rsidRDefault="00556AD9" w:rsidP="00CA4D94">
            <w:pPr>
              <w:spacing w:line="240" w:lineRule="auto"/>
              <w:jc w:val="center"/>
            </w:pPr>
          </w:p>
        </w:tc>
        <w:tc>
          <w:tcPr>
            <w:tcW w:w="244" w:type="pct"/>
          </w:tcPr>
          <w:p w14:paraId="41406AD2" w14:textId="77777777" w:rsidR="00556AD9" w:rsidRPr="00D770B2" w:rsidRDefault="00556AD9" w:rsidP="00CA4D94">
            <w:pPr>
              <w:pStyle w:val="FormatvorlageZentriert2"/>
              <w:spacing w:line="240" w:lineRule="auto"/>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34" w:type="pct"/>
            <w:tcMar>
              <w:top w:w="0" w:type="dxa"/>
              <w:left w:w="0" w:type="dxa"/>
              <w:bottom w:w="0" w:type="dxa"/>
              <w:right w:w="57" w:type="dxa"/>
            </w:tcMar>
          </w:tcPr>
          <w:p w14:paraId="5F4ED34D" w14:textId="77777777" w:rsidR="00556AD9" w:rsidRPr="00D770B2" w:rsidRDefault="00556AD9" w:rsidP="00B76F6B">
            <w:pPr>
              <w:pStyle w:val="Arbeit23"/>
            </w:pPr>
            <w:r w:rsidRPr="00D770B2">
              <w:t>Beurteilung von Routen</w:t>
            </w:r>
          </w:p>
        </w:tc>
        <w:tc>
          <w:tcPr>
            <w:tcW w:w="2402" w:type="pct"/>
            <w:shd w:val="clear" w:color="auto" w:fill="F2F2F2" w:themeFill="background1" w:themeFillShade="F2"/>
            <w:tcMar>
              <w:top w:w="0" w:type="dxa"/>
              <w:left w:w="57" w:type="dxa"/>
              <w:bottom w:w="0" w:type="dxa"/>
              <w:right w:w="0" w:type="dxa"/>
            </w:tcMar>
          </w:tcPr>
          <w:p w14:paraId="6E0D2915" w14:textId="77777777" w:rsidR="00556AD9" w:rsidRPr="00D770B2" w:rsidRDefault="00556AD9" w:rsidP="00FD3167">
            <w:r w:rsidRPr="00D770B2">
              <w:t>Abschätzen von möglichen Gefahren auf der Rennstrecke / Umzugsroute.</w:t>
            </w:r>
          </w:p>
          <w:p w14:paraId="09EDEAFE" w14:textId="77777777" w:rsidR="00556AD9" w:rsidRPr="00D770B2" w:rsidRDefault="00556AD9" w:rsidP="00FD3167">
            <w:r w:rsidRPr="00D770B2">
              <w:t>Information an die für Sicherheit zuständige Person.</w:t>
            </w:r>
          </w:p>
        </w:tc>
      </w:tr>
    </w:tbl>
    <w:p w14:paraId="23F3E11A" w14:textId="77777777" w:rsidR="009A7AF9" w:rsidRDefault="009A7AF9">
      <w:r>
        <w:rPr>
          <w:b/>
        </w:rPr>
        <w:br w:type="page"/>
      </w:r>
    </w:p>
    <w:tbl>
      <w:tblPr>
        <w:tblW w:w="5015"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Layout w:type="fixed"/>
        <w:tblCellMar>
          <w:top w:w="28" w:type="dxa"/>
          <w:left w:w="0" w:type="dxa"/>
          <w:bottom w:w="28" w:type="dxa"/>
          <w:right w:w="0" w:type="dxa"/>
        </w:tblCellMar>
        <w:tblLook w:val="01E0" w:firstRow="1" w:lastRow="1" w:firstColumn="1" w:lastColumn="1" w:noHBand="0" w:noVBand="0"/>
      </w:tblPr>
      <w:tblGrid>
        <w:gridCol w:w="425"/>
        <w:gridCol w:w="468"/>
        <w:gridCol w:w="8"/>
        <w:gridCol w:w="8"/>
        <w:gridCol w:w="4182"/>
        <w:gridCol w:w="10"/>
        <w:gridCol w:w="4681"/>
        <w:gridCol w:w="16"/>
      </w:tblGrid>
      <w:tr w:rsidR="00890D70" w:rsidRPr="00D770B2" w14:paraId="06B077AB" w14:textId="77777777" w:rsidTr="009A7AF9">
        <w:trPr>
          <w:gridAfter w:val="1"/>
          <w:wAfter w:w="8" w:type="pct"/>
        </w:trPr>
        <w:tc>
          <w:tcPr>
            <w:tcW w:w="2598" w:type="pct"/>
            <w:gridSpan w:val="5"/>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3F847AF4" w14:textId="63112636" w:rsidR="00890D70" w:rsidRPr="004519AB" w:rsidRDefault="00890D70" w:rsidP="00FA169A">
            <w:pPr>
              <w:pStyle w:val="Arbeit22"/>
              <w:rPr>
                <w:rFonts w:cs="Arial"/>
              </w:rPr>
            </w:pPr>
            <w:r>
              <w:rPr>
                <w:rFonts w:cs="Arial"/>
              </w:rPr>
              <w:lastRenderedPageBreak/>
              <w:t>Verpflegung</w:t>
            </w:r>
          </w:p>
        </w:tc>
        <w:tc>
          <w:tcPr>
            <w:tcW w:w="2394"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57" w:type="dxa"/>
              <w:bottom w:w="0" w:type="dxa"/>
              <w:right w:w="0" w:type="dxa"/>
            </w:tcMar>
          </w:tcPr>
          <w:p w14:paraId="586DC878" w14:textId="77777777" w:rsidR="00890D70" w:rsidRPr="004519AB" w:rsidRDefault="00890D70" w:rsidP="004519AB"/>
        </w:tc>
      </w:tr>
      <w:tr w:rsidR="00C222C1" w:rsidRPr="00D770B2" w14:paraId="61E877A3" w14:textId="77777777" w:rsidTr="009A7AF9">
        <w:tblPrEx>
          <w:tblBorders>
            <w:top w:val="none" w:sz="0" w:space="0" w:color="auto"/>
            <w:left w:val="none" w:sz="0" w:space="0" w:color="auto"/>
            <w:bottom w:val="none" w:sz="0" w:space="0" w:color="auto"/>
            <w:right w:val="none" w:sz="0" w:space="0" w:color="auto"/>
            <w:insideH w:val="none" w:sz="0" w:space="0" w:color="auto"/>
          </w:tblBorders>
        </w:tblPrEx>
        <w:trPr>
          <w:gridAfter w:val="1"/>
          <w:wAfter w:w="8" w:type="pct"/>
        </w:trPr>
        <w:tc>
          <w:tcPr>
            <w:tcW w:w="217"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AEB86F4" w14:textId="77777777" w:rsidR="004519AB" w:rsidRPr="00D770B2" w:rsidRDefault="004519AB" w:rsidP="004519AB">
            <w:pPr>
              <w:jc w:val="center"/>
            </w:pPr>
          </w:p>
        </w:tc>
        <w:tc>
          <w:tcPr>
            <w:tcW w:w="247" w:type="pct"/>
            <w:gridSpan w:val="3"/>
            <w:tcBorders>
              <w:top w:val="single" w:sz="4" w:space="0" w:color="BFBFBF" w:themeColor="background1" w:themeShade="BF"/>
              <w:bottom w:val="single" w:sz="4" w:space="0" w:color="BFBFBF" w:themeColor="background1" w:themeShade="BF"/>
            </w:tcBorders>
          </w:tcPr>
          <w:p w14:paraId="78A52271" w14:textId="77777777" w:rsidR="004519AB" w:rsidRPr="00D770B2" w:rsidRDefault="004519AB" w:rsidP="00B928B6">
            <w:pPr>
              <w:pStyle w:val="FormatvorlageZentriert2"/>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34" w:type="pct"/>
            <w:tcBorders>
              <w:top w:val="single" w:sz="4" w:space="0" w:color="BFBFBF" w:themeColor="background1" w:themeShade="BF"/>
              <w:bottom w:val="single" w:sz="4" w:space="0" w:color="BFBFBF" w:themeColor="background1" w:themeShade="BF"/>
            </w:tcBorders>
            <w:tcMar>
              <w:top w:w="0" w:type="dxa"/>
              <w:left w:w="0" w:type="dxa"/>
              <w:bottom w:w="0" w:type="dxa"/>
              <w:right w:w="57" w:type="dxa"/>
            </w:tcMar>
          </w:tcPr>
          <w:p w14:paraId="72274727" w14:textId="77777777" w:rsidR="004519AB" w:rsidRDefault="004519AB" w:rsidP="004519AB">
            <w:pPr>
              <w:pStyle w:val="Arbeit23"/>
            </w:pPr>
            <w:r>
              <w:t>Verpflegung von:</w:t>
            </w:r>
          </w:p>
          <w:p w14:paraId="67E197FB" w14:textId="77777777" w:rsidR="004519AB" w:rsidRPr="00D770B2" w:rsidRDefault="004519AB" w:rsidP="004519AB">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Pr="00D770B2">
              <w:t xml:space="preserve"> Armee (AdA)</w:t>
            </w:r>
          </w:p>
          <w:p w14:paraId="549058EA" w14:textId="77777777" w:rsidR="004519AB" w:rsidRPr="00D770B2" w:rsidRDefault="004519AB" w:rsidP="004519AB">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Pr="00D770B2">
              <w:t xml:space="preserve"> OK-Mitglieder</w:t>
            </w:r>
          </w:p>
          <w:p w14:paraId="40AFF5F4" w14:textId="77777777" w:rsidR="004519AB" w:rsidRPr="00D770B2" w:rsidRDefault="004519AB" w:rsidP="004519AB">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Pr="00D770B2">
              <w:t xml:space="preserve"> </w:t>
            </w:r>
            <w:r w:rsidR="00983825">
              <w:t>Helfenden</w:t>
            </w:r>
          </w:p>
          <w:p w14:paraId="397B6F87" w14:textId="77777777" w:rsidR="004519AB" w:rsidRDefault="004519AB" w:rsidP="004519AB">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Pr="00D770B2">
              <w:t xml:space="preserve"> Teilnehmende (in Ausnahmefällen)</w:t>
            </w:r>
          </w:p>
          <w:p w14:paraId="4F72585F" w14:textId="77777777" w:rsidR="004519AB" w:rsidRPr="00FA169A" w:rsidRDefault="004519AB" w:rsidP="00983825">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Pr="00D770B2">
              <w:t xml:space="preserve"> </w:t>
            </w:r>
            <w:r>
              <w:t>Funktionäre</w:t>
            </w:r>
          </w:p>
        </w:tc>
        <w:tc>
          <w:tcPr>
            <w:tcW w:w="2394"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57" w:type="dxa"/>
              <w:bottom w:w="0" w:type="dxa"/>
              <w:right w:w="0" w:type="dxa"/>
            </w:tcMar>
          </w:tcPr>
          <w:p w14:paraId="70B5158B" w14:textId="77777777" w:rsidR="004519AB" w:rsidRPr="00D770B2" w:rsidRDefault="004519AB" w:rsidP="004519AB">
            <w:pPr>
              <w:pStyle w:val="Hinweise"/>
              <w:numPr>
                <w:ilvl w:val="0"/>
                <w:numId w:val="12"/>
              </w:numPr>
              <w:rPr>
                <w:rFonts w:cs="Arial"/>
              </w:rPr>
            </w:pPr>
            <w:r w:rsidRPr="00D770B2">
              <w:rPr>
                <w:rFonts w:cs="Arial"/>
              </w:rPr>
              <w:t>Hinweise:</w:t>
            </w:r>
          </w:p>
          <w:p w14:paraId="6E0857F3" w14:textId="77777777" w:rsidR="004519AB" w:rsidRPr="00D770B2" w:rsidRDefault="004519AB" w:rsidP="004519AB">
            <w:pPr>
              <w:pStyle w:val="Beispiele1"/>
            </w:pPr>
            <w:r w:rsidRPr="00D770B2">
              <w:t xml:space="preserve">Die Verpflegung der Schutzdienstleistenden ist unter Punkt 1 "Arbeiten für den Eigenbedarf der </w:t>
            </w:r>
            <w:r w:rsidRPr="00890D70">
              <w:t>ZSO zur Sicherstellung des Dienstbetriebes", Ziff.1.3. ff, zu erfassen.</w:t>
            </w:r>
          </w:p>
          <w:p w14:paraId="5122F931" w14:textId="77777777" w:rsidR="004519AB" w:rsidRPr="00D770B2" w:rsidRDefault="004519AB" w:rsidP="004519AB">
            <w:pPr>
              <w:pStyle w:val="Beispiele1"/>
            </w:pPr>
            <w:r w:rsidRPr="00D770B2">
              <w:t>Der Gesuchsteller trägt die Kosten für die Verpflegung Dritter. Ebenso allfällige, aus Besonderheiten des ZS-Einsatzes resultierende Mehrkosten für die Verpflegung der Schutzdienstleistenden.</w:t>
            </w:r>
          </w:p>
          <w:p w14:paraId="45BEA6A4" w14:textId="77777777" w:rsidR="004519AB" w:rsidRPr="00D770B2" w:rsidRDefault="004519AB" w:rsidP="004519AB">
            <w:pPr>
              <w:pStyle w:val="Beispiele1"/>
            </w:pPr>
            <w:r w:rsidRPr="00D770B2">
              <w:t xml:space="preserve">Die Verpflegung von Teilnehmenden darf nur mit ausdrücklicher Zustimmung des BABS und im Einvernehmen mit der zuständigen kantonalen Behörde erfolgen. </w:t>
            </w:r>
          </w:p>
          <w:p w14:paraId="3E0BB340" w14:textId="77777777" w:rsidR="004519AB" w:rsidRPr="00D770B2" w:rsidRDefault="004519AB" w:rsidP="008D6343">
            <w:pPr>
              <w:pStyle w:val="Beispiele1"/>
            </w:pPr>
            <w:r w:rsidRPr="00D770B2">
              <w:t>Die Verpflegung von nicht explizit aufgeführten Dritten (z. B. Besucher</w:t>
            </w:r>
            <w:r w:rsidR="008D6343">
              <w:t>/Innen</w:t>
            </w:r>
            <w:r w:rsidRPr="00D770B2">
              <w:t>) ist nicht gestattet.</w:t>
            </w:r>
          </w:p>
        </w:tc>
      </w:tr>
      <w:tr w:rsidR="00C222C1" w:rsidRPr="00D770B2" w14:paraId="74010553" w14:textId="77777777" w:rsidTr="009A7AF9">
        <w:tblPrEx>
          <w:tblBorders>
            <w:top w:val="none" w:sz="0" w:space="0" w:color="auto"/>
            <w:left w:val="none" w:sz="0" w:space="0" w:color="auto"/>
            <w:bottom w:val="none" w:sz="0" w:space="0" w:color="auto"/>
            <w:right w:val="none" w:sz="0" w:space="0" w:color="auto"/>
            <w:insideH w:val="none" w:sz="0" w:space="0" w:color="auto"/>
          </w:tblBorders>
        </w:tblPrEx>
        <w:tc>
          <w:tcPr>
            <w:tcW w:w="217"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E429CCE" w14:textId="6A11C6DB" w:rsidR="004519AB" w:rsidRPr="00D770B2" w:rsidRDefault="004519AB" w:rsidP="004519AB">
            <w:pPr>
              <w:jc w:val="center"/>
            </w:pPr>
          </w:p>
        </w:tc>
        <w:tc>
          <w:tcPr>
            <w:tcW w:w="239" w:type="pct"/>
            <w:tcBorders>
              <w:top w:val="single" w:sz="4" w:space="0" w:color="BFBFBF" w:themeColor="background1" w:themeShade="BF"/>
              <w:bottom w:val="single" w:sz="4" w:space="0" w:color="BFBFBF" w:themeColor="background1" w:themeShade="BF"/>
            </w:tcBorders>
          </w:tcPr>
          <w:p w14:paraId="4C865697" w14:textId="77777777" w:rsidR="004519AB" w:rsidRPr="00D770B2" w:rsidRDefault="004519AB" w:rsidP="00CA4D94">
            <w:pPr>
              <w:pStyle w:val="FormatvorlageZentriert2"/>
              <w:spacing w:line="240" w:lineRule="auto"/>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42" w:type="pct"/>
            <w:gridSpan w:val="3"/>
            <w:tcBorders>
              <w:top w:val="single" w:sz="4" w:space="0" w:color="BFBFBF" w:themeColor="background1" w:themeShade="BF"/>
              <w:bottom w:val="single" w:sz="4" w:space="0" w:color="BFBFBF" w:themeColor="background1" w:themeShade="BF"/>
            </w:tcBorders>
            <w:tcMar>
              <w:top w:w="0" w:type="dxa"/>
              <w:left w:w="0" w:type="dxa"/>
              <w:bottom w:w="0" w:type="dxa"/>
              <w:right w:w="57" w:type="dxa"/>
            </w:tcMar>
          </w:tcPr>
          <w:p w14:paraId="58B4AAD5" w14:textId="77777777" w:rsidR="004519AB" w:rsidRPr="00D770B2" w:rsidRDefault="004519AB" w:rsidP="004519AB">
            <w:pPr>
              <w:pStyle w:val="Arbeit23"/>
            </w:pPr>
            <w:r w:rsidRPr="00D770B2">
              <w:t>Verpflegungszubereitung</w:t>
            </w:r>
          </w:p>
          <w:p w14:paraId="260A8E43" w14:textId="77777777" w:rsidR="004519AB" w:rsidRDefault="004519AB" w:rsidP="004519AB">
            <w:r w:rsidRPr="00FA169A">
              <w:t>Besorgen und Zubereiten der Verpflegung durch den Zivilschutz (Eigener Haushalt):</w:t>
            </w:r>
            <w:r w:rsidRPr="00FA169A">
              <w:br/>
            </w:r>
            <w:r>
              <w:t>V</w:t>
            </w:r>
            <w:r w:rsidRPr="00FA169A">
              <w:t xml:space="preserve">om </w:t>
            </w:r>
            <w:r w:rsidRPr="00FA169A">
              <w:fldChar w:fldCharType="begin">
                <w:ffData>
                  <w:name w:val="Text15"/>
                  <w:enabled/>
                  <w:calcOnExit w:val="0"/>
                  <w:textInput>
                    <w:type w:val="date"/>
                    <w:maxLength w:val="10"/>
                    <w:format w:val="dd.MM.yyyy"/>
                  </w:textInput>
                </w:ffData>
              </w:fldChar>
            </w:r>
            <w:r w:rsidRPr="00FA169A">
              <w:instrText xml:space="preserve"> FORMTEXT </w:instrText>
            </w:r>
            <w:r w:rsidRPr="00FA169A">
              <w:fldChar w:fldCharType="separate"/>
            </w:r>
            <w:r w:rsidRPr="00FA169A">
              <w:t> </w:t>
            </w:r>
            <w:r w:rsidRPr="00FA169A">
              <w:t> </w:t>
            </w:r>
            <w:r w:rsidRPr="00FA169A">
              <w:t> </w:t>
            </w:r>
            <w:r w:rsidRPr="00FA169A">
              <w:t> </w:t>
            </w:r>
            <w:r w:rsidRPr="00FA169A">
              <w:t> </w:t>
            </w:r>
            <w:r w:rsidRPr="00FA169A">
              <w:fldChar w:fldCharType="end"/>
            </w:r>
            <w:r w:rsidRPr="00FA169A">
              <w:t xml:space="preserve"> bis </w:t>
            </w:r>
            <w:r w:rsidRPr="00FA169A">
              <w:fldChar w:fldCharType="begin">
                <w:ffData>
                  <w:name w:val="Text15"/>
                  <w:enabled/>
                  <w:calcOnExit w:val="0"/>
                  <w:textInput>
                    <w:type w:val="date"/>
                    <w:maxLength w:val="10"/>
                    <w:format w:val="dd.MM.yyyy"/>
                  </w:textInput>
                </w:ffData>
              </w:fldChar>
            </w:r>
            <w:r w:rsidRPr="00FA169A">
              <w:instrText xml:space="preserve"> FORMTEXT </w:instrText>
            </w:r>
            <w:r w:rsidRPr="00FA169A">
              <w:fldChar w:fldCharType="separate"/>
            </w:r>
            <w:r w:rsidRPr="00FA169A">
              <w:t> </w:t>
            </w:r>
            <w:r w:rsidRPr="00FA169A">
              <w:t> </w:t>
            </w:r>
            <w:r w:rsidRPr="00FA169A">
              <w:t> </w:t>
            </w:r>
            <w:r w:rsidRPr="00FA169A">
              <w:t> </w:t>
            </w:r>
            <w:r w:rsidRPr="00FA169A">
              <w:t> </w:t>
            </w:r>
            <w:r w:rsidRPr="00FA169A">
              <w:fldChar w:fldCharType="end"/>
            </w:r>
          </w:p>
          <w:p w14:paraId="7E0074DB" w14:textId="77777777" w:rsidR="004519AB" w:rsidRDefault="004519AB" w:rsidP="004519AB">
            <w:r>
              <w:t>V</w:t>
            </w:r>
            <w:r w:rsidRPr="00FA169A">
              <w:t xml:space="preserve">om </w:t>
            </w:r>
            <w:r w:rsidRPr="00FA169A">
              <w:fldChar w:fldCharType="begin">
                <w:ffData>
                  <w:name w:val="Text15"/>
                  <w:enabled/>
                  <w:calcOnExit w:val="0"/>
                  <w:textInput>
                    <w:type w:val="date"/>
                    <w:maxLength w:val="10"/>
                    <w:format w:val="dd.MM.yyyy"/>
                  </w:textInput>
                </w:ffData>
              </w:fldChar>
            </w:r>
            <w:r w:rsidRPr="00FA169A">
              <w:instrText xml:space="preserve"> FORMTEXT </w:instrText>
            </w:r>
            <w:r w:rsidRPr="00FA169A">
              <w:fldChar w:fldCharType="separate"/>
            </w:r>
            <w:r w:rsidRPr="00FA169A">
              <w:t> </w:t>
            </w:r>
            <w:r w:rsidRPr="00FA169A">
              <w:t> </w:t>
            </w:r>
            <w:r w:rsidRPr="00FA169A">
              <w:t> </w:t>
            </w:r>
            <w:r w:rsidRPr="00FA169A">
              <w:t> </w:t>
            </w:r>
            <w:r w:rsidRPr="00FA169A">
              <w:t> </w:t>
            </w:r>
            <w:r w:rsidRPr="00FA169A">
              <w:fldChar w:fldCharType="end"/>
            </w:r>
            <w:r w:rsidRPr="00FA169A">
              <w:t xml:space="preserve"> bis </w:t>
            </w:r>
            <w:r w:rsidRPr="00FA169A">
              <w:fldChar w:fldCharType="begin">
                <w:ffData>
                  <w:name w:val="Text15"/>
                  <w:enabled/>
                  <w:calcOnExit w:val="0"/>
                  <w:textInput>
                    <w:type w:val="date"/>
                    <w:maxLength w:val="10"/>
                    <w:format w:val="dd.MM.yyyy"/>
                  </w:textInput>
                </w:ffData>
              </w:fldChar>
            </w:r>
            <w:r w:rsidRPr="00FA169A">
              <w:instrText xml:space="preserve"> FORMTEXT </w:instrText>
            </w:r>
            <w:r w:rsidRPr="00FA169A">
              <w:fldChar w:fldCharType="separate"/>
            </w:r>
            <w:r w:rsidRPr="00FA169A">
              <w:t> </w:t>
            </w:r>
            <w:r w:rsidRPr="00FA169A">
              <w:t> </w:t>
            </w:r>
            <w:r w:rsidRPr="00FA169A">
              <w:t> </w:t>
            </w:r>
            <w:r w:rsidRPr="00FA169A">
              <w:t> </w:t>
            </w:r>
            <w:r w:rsidRPr="00FA169A">
              <w:t> </w:t>
            </w:r>
            <w:r w:rsidRPr="00FA169A">
              <w:fldChar w:fldCharType="end"/>
            </w:r>
          </w:p>
          <w:p w14:paraId="728FF190" w14:textId="77777777" w:rsidR="004519AB" w:rsidRPr="00FA169A" w:rsidRDefault="004519AB" w:rsidP="004519AB">
            <w:r>
              <w:t>V</w:t>
            </w:r>
            <w:r w:rsidRPr="00FA169A">
              <w:t xml:space="preserve">om </w:t>
            </w:r>
            <w:r w:rsidRPr="00FA169A">
              <w:fldChar w:fldCharType="begin">
                <w:ffData>
                  <w:name w:val="Text15"/>
                  <w:enabled/>
                  <w:calcOnExit w:val="0"/>
                  <w:textInput>
                    <w:type w:val="date"/>
                    <w:maxLength w:val="10"/>
                    <w:format w:val="dd.MM.yyyy"/>
                  </w:textInput>
                </w:ffData>
              </w:fldChar>
            </w:r>
            <w:r w:rsidRPr="00FA169A">
              <w:instrText xml:space="preserve"> FORMTEXT </w:instrText>
            </w:r>
            <w:r w:rsidRPr="00FA169A">
              <w:fldChar w:fldCharType="separate"/>
            </w:r>
            <w:r w:rsidRPr="00FA169A">
              <w:t> </w:t>
            </w:r>
            <w:r w:rsidRPr="00FA169A">
              <w:t> </w:t>
            </w:r>
            <w:r w:rsidRPr="00FA169A">
              <w:t> </w:t>
            </w:r>
            <w:r w:rsidRPr="00FA169A">
              <w:t> </w:t>
            </w:r>
            <w:r w:rsidRPr="00FA169A">
              <w:t> </w:t>
            </w:r>
            <w:r w:rsidRPr="00FA169A">
              <w:fldChar w:fldCharType="end"/>
            </w:r>
            <w:r w:rsidRPr="00FA169A">
              <w:t xml:space="preserve"> bis </w:t>
            </w:r>
            <w:r w:rsidRPr="00FA169A">
              <w:fldChar w:fldCharType="begin">
                <w:ffData>
                  <w:name w:val="Text15"/>
                  <w:enabled/>
                  <w:calcOnExit w:val="0"/>
                  <w:textInput>
                    <w:type w:val="date"/>
                    <w:maxLength w:val="10"/>
                    <w:format w:val="dd.MM.yyyy"/>
                  </w:textInput>
                </w:ffData>
              </w:fldChar>
            </w:r>
            <w:r w:rsidRPr="00FA169A">
              <w:instrText xml:space="preserve"> FORMTEXT </w:instrText>
            </w:r>
            <w:r w:rsidRPr="00FA169A">
              <w:fldChar w:fldCharType="separate"/>
            </w:r>
            <w:r w:rsidRPr="00FA169A">
              <w:t> </w:t>
            </w:r>
            <w:r w:rsidRPr="00FA169A">
              <w:t> </w:t>
            </w:r>
            <w:r w:rsidRPr="00FA169A">
              <w:t> </w:t>
            </w:r>
            <w:r w:rsidRPr="00FA169A">
              <w:t> </w:t>
            </w:r>
            <w:r w:rsidRPr="00FA169A">
              <w:t> </w:t>
            </w:r>
            <w:r w:rsidRPr="00FA169A">
              <w:fldChar w:fldCharType="end"/>
            </w:r>
          </w:p>
        </w:tc>
        <w:tc>
          <w:tcPr>
            <w:tcW w:w="2402" w:type="pct"/>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57" w:type="dxa"/>
              <w:bottom w:w="0" w:type="dxa"/>
              <w:right w:w="0" w:type="dxa"/>
            </w:tcMar>
          </w:tcPr>
          <w:p w14:paraId="173312D5" w14:textId="77777777" w:rsidR="004519AB" w:rsidRDefault="004519AB" w:rsidP="004519AB">
            <w:r w:rsidRPr="00D770B2">
              <w:t>Menüplanung und Einkauf der Nahrungsmittel.</w:t>
            </w:r>
            <w:r>
              <w:t xml:space="preserve"> </w:t>
            </w:r>
            <w:r w:rsidRPr="00D770B2">
              <w:t xml:space="preserve">Fachgerechte Lagerung und Zubereitung der </w:t>
            </w:r>
            <w:r>
              <w:br/>
            </w:r>
            <w:r w:rsidRPr="00D770B2">
              <w:t>Verpflegung.</w:t>
            </w:r>
          </w:p>
          <w:p w14:paraId="1D66300D" w14:textId="77777777" w:rsidR="004519AB" w:rsidRPr="00D770B2" w:rsidRDefault="004519AB" w:rsidP="004519AB">
            <w:pPr>
              <w:pStyle w:val="Hinweise"/>
              <w:numPr>
                <w:ilvl w:val="0"/>
                <w:numId w:val="12"/>
              </w:numPr>
              <w:rPr>
                <w:rFonts w:cs="Arial"/>
              </w:rPr>
            </w:pPr>
            <w:r w:rsidRPr="00D770B2">
              <w:rPr>
                <w:rFonts w:cs="Arial"/>
              </w:rPr>
              <w:t>Hinweis:</w:t>
            </w:r>
          </w:p>
          <w:p w14:paraId="744E1ED0" w14:textId="77777777" w:rsidR="004519AB" w:rsidRPr="00D770B2" w:rsidRDefault="004519AB" w:rsidP="004519AB">
            <w:pPr>
              <w:pStyle w:val="Beispiele1"/>
            </w:pPr>
            <w:r w:rsidRPr="00D770B2">
              <w:t xml:space="preserve">Voraussetzung ist eine minimale Anzahl von vorzubereitenden Mahlzeiten (ab ca. 100/Tag), und einer Einsatzdauer von mind. 2 Tagen. </w:t>
            </w:r>
          </w:p>
        </w:tc>
      </w:tr>
      <w:tr w:rsidR="00C222C1" w:rsidRPr="00D770B2" w14:paraId="6EAF92C6" w14:textId="77777777" w:rsidTr="009A7AF9">
        <w:tblPrEx>
          <w:tblBorders>
            <w:top w:val="none" w:sz="0" w:space="0" w:color="auto"/>
            <w:left w:val="none" w:sz="0" w:space="0" w:color="auto"/>
            <w:bottom w:val="none" w:sz="0" w:space="0" w:color="auto"/>
            <w:right w:val="none" w:sz="0" w:space="0" w:color="auto"/>
            <w:insideH w:val="none" w:sz="0" w:space="0" w:color="auto"/>
          </w:tblBorders>
        </w:tblPrEx>
        <w:tc>
          <w:tcPr>
            <w:tcW w:w="217"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636336A" w14:textId="77777777" w:rsidR="00A917EC" w:rsidRPr="00D770B2" w:rsidRDefault="00A917EC" w:rsidP="00A917EC">
            <w:pPr>
              <w:jc w:val="center"/>
            </w:pPr>
          </w:p>
        </w:tc>
        <w:tc>
          <w:tcPr>
            <w:tcW w:w="239" w:type="pct"/>
            <w:tcBorders>
              <w:top w:val="single" w:sz="4" w:space="0" w:color="BFBFBF" w:themeColor="background1" w:themeShade="BF"/>
              <w:bottom w:val="single" w:sz="4" w:space="0" w:color="BFBFBF" w:themeColor="background1" w:themeShade="BF"/>
            </w:tcBorders>
          </w:tcPr>
          <w:p w14:paraId="485F69DC" w14:textId="77777777" w:rsidR="00A917EC" w:rsidRPr="00D770B2" w:rsidRDefault="00A917EC" w:rsidP="00CA4D94">
            <w:pPr>
              <w:pStyle w:val="FormatvorlageZentriert2"/>
              <w:spacing w:line="240" w:lineRule="auto"/>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42" w:type="pct"/>
            <w:gridSpan w:val="3"/>
            <w:tcBorders>
              <w:top w:val="single" w:sz="4" w:space="0" w:color="BFBFBF" w:themeColor="background1" w:themeShade="BF"/>
              <w:bottom w:val="single" w:sz="4" w:space="0" w:color="BFBFBF" w:themeColor="background1" w:themeShade="BF"/>
            </w:tcBorders>
            <w:tcMar>
              <w:top w:w="0" w:type="dxa"/>
              <w:left w:w="0" w:type="dxa"/>
              <w:bottom w:w="0" w:type="dxa"/>
              <w:right w:w="57" w:type="dxa"/>
            </w:tcMar>
          </w:tcPr>
          <w:p w14:paraId="0F6CFC89" w14:textId="77777777" w:rsidR="00A917EC" w:rsidRDefault="00A917EC" w:rsidP="00A917EC">
            <w:pPr>
              <w:pStyle w:val="Arbeit23"/>
            </w:pPr>
            <w:r w:rsidRPr="00D770B2">
              <w:t>Verpflegungsausgabe</w:t>
            </w:r>
          </w:p>
          <w:p w14:paraId="6320BE8D" w14:textId="77777777" w:rsidR="00A917EC" w:rsidRPr="00FA169A" w:rsidRDefault="00A917EC" w:rsidP="00A917EC">
            <w:r w:rsidRPr="00FA169A">
              <w:t>Betrieb des Verpflegungslokals mit Fassstrasse für die Ausgabe der Mahlzeiten und Getränke:</w:t>
            </w:r>
          </w:p>
          <w:p w14:paraId="7A3B1C8F" w14:textId="77777777" w:rsidR="00A917EC" w:rsidRPr="00FA169A" w:rsidRDefault="00A917EC" w:rsidP="00A917EC">
            <w:r>
              <w:t>V</w:t>
            </w:r>
            <w:r w:rsidRPr="00FA169A">
              <w:t xml:space="preserve">om </w:t>
            </w:r>
            <w:r w:rsidRPr="00FA169A">
              <w:fldChar w:fldCharType="begin">
                <w:ffData>
                  <w:name w:val="Text15"/>
                  <w:enabled/>
                  <w:calcOnExit w:val="0"/>
                  <w:textInput>
                    <w:type w:val="date"/>
                    <w:maxLength w:val="10"/>
                    <w:format w:val="dd.MM.yyyy"/>
                  </w:textInput>
                </w:ffData>
              </w:fldChar>
            </w:r>
            <w:r w:rsidRPr="00FA169A">
              <w:instrText xml:space="preserve"> FORMTEXT </w:instrText>
            </w:r>
            <w:r w:rsidRPr="00FA169A">
              <w:fldChar w:fldCharType="separate"/>
            </w:r>
            <w:r w:rsidRPr="00FA169A">
              <w:t> </w:t>
            </w:r>
            <w:r w:rsidRPr="00FA169A">
              <w:t> </w:t>
            </w:r>
            <w:r w:rsidRPr="00FA169A">
              <w:t> </w:t>
            </w:r>
            <w:r w:rsidRPr="00FA169A">
              <w:t> </w:t>
            </w:r>
            <w:r w:rsidRPr="00FA169A">
              <w:t> </w:t>
            </w:r>
            <w:r w:rsidRPr="00FA169A">
              <w:fldChar w:fldCharType="end"/>
            </w:r>
            <w:r w:rsidRPr="00FA169A">
              <w:t xml:space="preserve"> bis </w:t>
            </w:r>
            <w:r w:rsidRPr="00FA169A">
              <w:fldChar w:fldCharType="begin">
                <w:ffData>
                  <w:name w:val="Text15"/>
                  <w:enabled/>
                  <w:calcOnExit w:val="0"/>
                  <w:textInput>
                    <w:type w:val="date"/>
                    <w:maxLength w:val="10"/>
                    <w:format w:val="dd.MM.yyyy"/>
                  </w:textInput>
                </w:ffData>
              </w:fldChar>
            </w:r>
            <w:r w:rsidRPr="00FA169A">
              <w:instrText xml:space="preserve"> FORMTEXT </w:instrText>
            </w:r>
            <w:r w:rsidRPr="00FA169A">
              <w:fldChar w:fldCharType="separate"/>
            </w:r>
            <w:r w:rsidRPr="00FA169A">
              <w:t> </w:t>
            </w:r>
            <w:r w:rsidRPr="00FA169A">
              <w:t> </w:t>
            </w:r>
            <w:r w:rsidRPr="00FA169A">
              <w:t> </w:t>
            </w:r>
            <w:r w:rsidRPr="00FA169A">
              <w:t> </w:t>
            </w:r>
            <w:r w:rsidRPr="00FA169A">
              <w:t> </w:t>
            </w:r>
            <w:r w:rsidRPr="00FA169A">
              <w:fldChar w:fldCharType="end"/>
            </w:r>
          </w:p>
          <w:p w14:paraId="48C38506" w14:textId="77777777" w:rsidR="00A917EC" w:rsidRPr="00FA169A" w:rsidRDefault="00A917EC" w:rsidP="00A917EC">
            <w:r>
              <w:t>V</w:t>
            </w:r>
            <w:r w:rsidRPr="00FA169A">
              <w:t xml:space="preserve">om </w:t>
            </w:r>
            <w:r w:rsidRPr="00FA169A">
              <w:fldChar w:fldCharType="begin">
                <w:ffData>
                  <w:name w:val="Text15"/>
                  <w:enabled/>
                  <w:calcOnExit w:val="0"/>
                  <w:textInput>
                    <w:type w:val="date"/>
                    <w:maxLength w:val="10"/>
                    <w:format w:val="dd.MM.yyyy"/>
                  </w:textInput>
                </w:ffData>
              </w:fldChar>
            </w:r>
            <w:r w:rsidRPr="00FA169A">
              <w:instrText xml:space="preserve"> FORMTEXT </w:instrText>
            </w:r>
            <w:r w:rsidRPr="00FA169A">
              <w:fldChar w:fldCharType="separate"/>
            </w:r>
            <w:r w:rsidRPr="00FA169A">
              <w:t> </w:t>
            </w:r>
            <w:r w:rsidRPr="00FA169A">
              <w:t> </w:t>
            </w:r>
            <w:r w:rsidRPr="00FA169A">
              <w:t> </w:t>
            </w:r>
            <w:r w:rsidRPr="00FA169A">
              <w:t> </w:t>
            </w:r>
            <w:r w:rsidRPr="00FA169A">
              <w:t> </w:t>
            </w:r>
            <w:r w:rsidRPr="00FA169A">
              <w:fldChar w:fldCharType="end"/>
            </w:r>
            <w:r w:rsidRPr="00FA169A">
              <w:t xml:space="preserve"> bis </w:t>
            </w:r>
            <w:r w:rsidRPr="00FA169A">
              <w:fldChar w:fldCharType="begin">
                <w:ffData>
                  <w:name w:val="Text15"/>
                  <w:enabled/>
                  <w:calcOnExit w:val="0"/>
                  <w:textInput>
                    <w:type w:val="date"/>
                    <w:maxLength w:val="10"/>
                    <w:format w:val="dd.MM.yyyy"/>
                  </w:textInput>
                </w:ffData>
              </w:fldChar>
            </w:r>
            <w:r w:rsidRPr="00FA169A">
              <w:instrText xml:space="preserve"> FORMTEXT </w:instrText>
            </w:r>
            <w:r w:rsidRPr="00FA169A">
              <w:fldChar w:fldCharType="separate"/>
            </w:r>
            <w:r w:rsidRPr="00FA169A">
              <w:t> </w:t>
            </w:r>
            <w:r w:rsidRPr="00FA169A">
              <w:t> </w:t>
            </w:r>
            <w:r w:rsidRPr="00FA169A">
              <w:t> </w:t>
            </w:r>
            <w:r w:rsidRPr="00FA169A">
              <w:t> </w:t>
            </w:r>
            <w:r w:rsidRPr="00FA169A">
              <w:t> </w:t>
            </w:r>
            <w:r w:rsidRPr="00FA169A">
              <w:fldChar w:fldCharType="end"/>
            </w:r>
          </w:p>
          <w:p w14:paraId="0FD30063" w14:textId="77777777" w:rsidR="00A917EC" w:rsidRPr="00A917EC" w:rsidRDefault="00A917EC" w:rsidP="00A917EC">
            <w:r>
              <w:t>V</w:t>
            </w:r>
            <w:r w:rsidRPr="00FA169A">
              <w:t xml:space="preserve">om </w:t>
            </w:r>
            <w:r w:rsidRPr="00FA169A">
              <w:fldChar w:fldCharType="begin">
                <w:ffData>
                  <w:name w:val="Text15"/>
                  <w:enabled/>
                  <w:calcOnExit w:val="0"/>
                  <w:textInput>
                    <w:type w:val="date"/>
                    <w:maxLength w:val="10"/>
                    <w:format w:val="dd.MM.yyyy"/>
                  </w:textInput>
                </w:ffData>
              </w:fldChar>
            </w:r>
            <w:r w:rsidRPr="00FA169A">
              <w:instrText xml:space="preserve"> FORMTEXT </w:instrText>
            </w:r>
            <w:r w:rsidRPr="00FA169A">
              <w:fldChar w:fldCharType="separate"/>
            </w:r>
            <w:r w:rsidRPr="00FA169A">
              <w:t> </w:t>
            </w:r>
            <w:r w:rsidRPr="00FA169A">
              <w:t> </w:t>
            </w:r>
            <w:r w:rsidRPr="00FA169A">
              <w:t> </w:t>
            </w:r>
            <w:r w:rsidRPr="00FA169A">
              <w:t> </w:t>
            </w:r>
            <w:r w:rsidRPr="00FA169A">
              <w:t> </w:t>
            </w:r>
            <w:r w:rsidRPr="00FA169A">
              <w:fldChar w:fldCharType="end"/>
            </w:r>
            <w:r w:rsidRPr="00FA169A">
              <w:t xml:space="preserve"> bis </w:t>
            </w:r>
            <w:r w:rsidRPr="00FA169A">
              <w:fldChar w:fldCharType="begin">
                <w:ffData>
                  <w:name w:val="Text15"/>
                  <w:enabled/>
                  <w:calcOnExit w:val="0"/>
                  <w:textInput>
                    <w:type w:val="date"/>
                    <w:maxLength w:val="10"/>
                    <w:format w:val="dd.MM.yyyy"/>
                  </w:textInput>
                </w:ffData>
              </w:fldChar>
            </w:r>
            <w:r w:rsidRPr="00FA169A">
              <w:instrText xml:space="preserve"> FORMTEXT </w:instrText>
            </w:r>
            <w:r w:rsidRPr="00FA169A">
              <w:fldChar w:fldCharType="separate"/>
            </w:r>
            <w:r w:rsidRPr="00FA169A">
              <w:t> </w:t>
            </w:r>
            <w:r w:rsidRPr="00FA169A">
              <w:t> </w:t>
            </w:r>
            <w:r w:rsidRPr="00FA169A">
              <w:t> </w:t>
            </w:r>
            <w:r w:rsidRPr="00FA169A">
              <w:t> </w:t>
            </w:r>
            <w:r w:rsidRPr="00FA169A">
              <w:t> </w:t>
            </w:r>
            <w:r w:rsidRPr="00FA169A">
              <w:fldChar w:fldCharType="end"/>
            </w:r>
          </w:p>
        </w:tc>
        <w:tc>
          <w:tcPr>
            <w:tcW w:w="2402" w:type="pct"/>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57" w:type="dxa"/>
              <w:bottom w:w="0" w:type="dxa"/>
              <w:right w:w="0" w:type="dxa"/>
            </w:tcMar>
          </w:tcPr>
          <w:p w14:paraId="2CC29B33" w14:textId="77777777" w:rsidR="00A917EC" w:rsidRPr="00D770B2" w:rsidRDefault="00A917EC" w:rsidP="00A917EC">
            <w:r w:rsidRPr="00D770B2">
              <w:t>Organisation des Personaleinsatzes.</w:t>
            </w:r>
            <w:r>
              <w:t xml:space="preserve"> </w:t>
            </w:r>
            <w:r w:rsidRPr="00D770B2">
              <w:t>Bereitstellen der angelieferten Mahlzeiten.</w:t>
            </w:r>
          </w:p>
          <w:p w14:paraId="40C8C713" w14:textId="77777777" w:rsidR="00A917EC" w:rsidRDefault="00A917EC" w:rsidP="00A917EC">
            <w:r w:rsidRPr="00D770B2">
              <w:t>Verpflegungsausgabe (Fassstrasse).</w:t>
            </w:r>
            <w:r>
              <w:t xml:space="preserve"> </w:t>
            </w:r>
            <w:r w:rsidRPr="00D770B2">
              <w:t>Retablieren (Reinigen und Wiederherstellen des Ausgangszustandes) nach Benützung.</w:t>
            </w:r>
          </w:p>
          <w:p w14:paraId="7189EBAE" w14:textId="77777777" w:rsidR="00A917EC" w:rsidRPr="00D770B2" w:rsidRDefault="00A917EC" w:rsidP="00A917EC">
            <w:pPr>
              <w:pStyle w:val="Hinweise"/>
              <w:numPr>
                <w:ilvl w:val="0"/>
                <w:numId w:val="12"/>
              </w:numPr>
              <w:rPr>
                <w:rFonts w:cs="Arial"/>
              </w:rPr>
            </w:pPr>
            <w:r w:rsidRPr="00D770B2">
              <w:rPr>
                <w:rFonts w:cs="Arial"/>
              </w:rPr>
              <w:t>Hinweise:</w:t>
            </w:r>
          </w:p>
          <w:p w14:paraId="532372DD" w14:textId="77777777" w:rsidR="00A917EC" w:rsidRPr="00D770B2" w:rsidRDefault="00A917EC" w:rsidP="00A917EC">
            <w:r w:rsidRPr="00D770B2">
              <w:t>Transferverpflegung:</w:t>
            </w:r>
          </w:p>
          <w:p w14:paraId="11FA5D7B" w14:textId="77777777" w:rsidR="00A917EC" w:rsidRPr="00D770B2" w:rsidRDefault="00A917EC" w:rsidP="00A917EC">
            <w:pPr>
              <w:pStyle w:val="Beispiele1"/>
            </w:pPr>
            <w:r w:rsidRPr="00D770B2">
              <w:t>Der Gesuchsteller beauftragt einen Verpflegungslieferanten seiner Wahl mit der Lieferung der zubereiteten Mahlzeiten und trägt die Kosten.</w:t>
            </w:r>
          </w:p>
          <w:p w14:paraId="4CE0FF51" w14:textId="77777777" w:rsidR="00A917EC" w:rsidRPr="00D770B2" w:rsidRDefault="00A917EC" w:rsidP="00A917EC">
            <w:pPr>
              <w:pStyle w:val="Beispiele1"/>
            </w:pPr>
            <w:r w:rsidRPr="00D770B2">
              <w:t>Schutzdienstleitende dürfen nicht zugunsten des Verpflegungslieferanten eingesetzt werden.</w:t>
            </w:r>
          </w:p>
        </w:tc>
      </w:tr>
      <w:tr w:rsidR="00C222C1" w:rsidRPr="00D770B2" w14:paraId="18BD5E39" w14:textId="77777777" w:rsidTr="009A7AF9">
        <w:tblPrEx>
          <w:tblBorders>
            <w:top w:val="none" w:sz="0" w:space="0" w:color="auto"/>
            <w:left w:val="none" w:sz="0" w:space="0" w:color="auto"/>
            <w:bottom w:val="none" w:sz="0" w:space="0" w:color="auto"/>
            <w:right w:val="none" w:sz="0" w:space="0" w:color="auto"/>
            <w:insideH w:val="none" w:sz="0" w:space="0" w:color="auto"/>
          </w:tblBorders>
        </w:tblPrEx>
        <w:tc>
          <w:tcPr>
            <w:tcW w:w="217"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09EB9A7" w14:textId="77777777" w:rsidR="00A917EC" w:rsidRPr="00D770B2" w:rsidRDefault="00A917EC" w:rsidP="00A917EC">
            <w:pPr>
              <w:jc w:val="center"/>
            </w:pPr>
          </w:p>
        </w:tc>
        <w:tc>
          <w:tcPr>
            <w:tcW w:w="239" w:type="pct"/>
            <w:tcBorders>
              <w:top w:val="single" w:sz="4" w:space="0" w:color="BFBFBF" w:themeColor="background1" w:themeShade="BF"/>
              <w:bottom w:val="single" w:sz="4" w:space="0" w:color="BFBFBF" w:themeColor="background1" w:themeShade="BF"/>
            </w:tcBorders>
          </w:tcPr>
          <w:p w14:paraId="44452218" w14:textId="77777777" w:rsidR="00A917EC" w:rsidRPr="00D770B2" w:rsidRDefault="00A917EC" w:rsidP="00CA4D94">
            <w:pPr>
              <w:pStyle w:val="FormatvorlageZentriert2"/>
              <w:spacing w:line="240" w:lineRule="auto"/>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42" w:type="pct"/>
            <w:gridSpan w:val="3"/>
            <w:tcBorders>
              <w:top w:val="single" w:sz="4" w:space="0" w:color="BFBFBF" w:themeColor="background1" w:themeShade="BF"/>
              <w:bottom w:val="single" w:sz="4" w:space="0" w:color="BFBFBF" w:themeColor="background1" w:themeShade="BF"/>
            </w:tcBorders>
            <w:tcMar>
              <w:top w:w="0" w:type="dxa"/>
              <w:left w:w="0" w:type="dxa"/>
              <w:bottom w:w="0" w:type="dxa"/>
              <w:right w:w="57" w:type="dxa"/>
            </w:tcMar>
          </w:tcPr>
          <w:p w14:paraId="2B39D82C" w14:textId="77777777" w:rsidR="00A917EC" w:rsidRDefault="00A917EC" w:rsidP="00A917EC">
            <w:pPr>
              <w:pStyle w:val="Arbeit23"/>
            </w:pPr>
            <w:r>
              <w:t>Fassstrasse</w:t>
            </w:r>
          </w:p>
          <w:p w14:paraId="6526E793" w14:textId="77777777" w:rsidR="00A917EC" w:rsidRPr="00703684" w:rsidRDefault="00A917EC" w:rsidP="00A917EC">
            <w:r w:rsidRPr="00703684">
              <w:t>Betrieb einer Fassstrasse für die Ausgabe der Mahlzeiten und Getränke:</w:t>
            </w:r>
          </w:p>
          <w:p w14:paraId="208ED935" w14:textId="77777777" w:rsidR="00A917EC" w:rsidRPr="00C17600" w:rsidRDefault="00A917EC" w:rsidP="00A917EC">
            <w:r>
              <w:t>V</w:t>
            </w:r>
            <w:r w:rsidRPr="00C17600">
              <w:t xml:space="preserve">om </w:t>
            </w:r>
            <w:r w:rsidRPr="00C17600">
              <w:fldChar w:fldCharType="begin">
                <w:ffData>
                  <w:name w:val="Text15"/>
                  <w:enabled/>
                  <w:calcOnExit w:val="0"/>
                  <w:textInput>
                    <w:type w:val="date"/>
                    <w:maxLength w:val="10"/>
                    <w:format w:val="dd.MM.yyyy"/>
                  </w:textInput>
                </w:ffData>
              </w:fldChar>
            </w:r>
            <w:r w:rsidRPr="00C17600">
              <w:instrText xml:space="preserve"> FORMTEXT </w:instrText>
            </w:r>
            <w:r w:rsidRPr="00C17600">
              <w:fldChar w:fldCharType="separate"/>
            </w:r>
            <w:r w:rsidRPr="00C17600">
              <w:t> </w:t>
            </w:r>
            <w:r w:rsidRPr="00C17600">
              <w:t> </w:t>
            </w:r>
            <w:r w:rsidRPr="00C17600">
              <w:t> </w:t>
            </w:r>
            <w:r w:rsidRPr="00C17600">
              <w:t> </w:t>
            </w:r>
            <w:r w:rsidRPr="00C17600">
              <w:t> </w:t>
            </w:r>
            <w:r w:rsidRPr="00C17600">
              <w:fldChar w:fldCharType="end"/>
            </w:r>
            <w:r w:rsidRPr="00C17600">
              <w:t xml:space="preserve"> bis </w:t>
            </w:r>
            <w:r w:rsidRPr="00C17600">
              <w:fldChar w:fldCharType="begin">
                <w:ffData>
                  <w:name w:val="Text15"/>
                  <w:enabled/>
                  <w:calcOnExit w:val="0"/>
                  <w:textInput>
                    <w:type w:val="date"/>
                    <w:maxLength w:val="10"/>
                    <w:format w:val="dd.MM.yyyy"/>
                  </w:textInput>
                </w:ffData>
              </w:fldChar>
            </w:r>
            <w:r w:rsidRPr="00C17600">
              <w:instrText xml:space="preserve"> FORMTEXT </w:instrText>
            </w:r>
            <w:r w:rsidRPr="00C17600">
              <w:fldChar w:fldCharType="separate"/>
            </w:r>
            <w:r w:rsidRPr="00C17600">
              <w:t> </w:t>
            </w:r>
            <w:r w:rsidRPr="00C17600">
              <w:t> </w:t>
            </w:r>
            <w:r w:rsidRPr="00C17600">
              <w:t> </w:t>
            </w:r>
            <w:r w:rsidRPr="00C17600">
              <w:t> </w:t>
            </w:r>
            <w:r w:rsidRPr="00C17600">
              <w:t> </w:t>
            </w:r>
            <w:r w:rsidRPr="00C17600">
              <w:fldChar w:fldCharType="end"/>
            </w:r>
          </w:p>
          <w:p w14:paraId="232F81D3" w14:textId="77777777" w:rsidR="00A917EC" w:rsidRPr="00C17600" w:rsidRDefault="00A917EC" w:rsidP="00A917EC">
            <w:r>
              <w:t>V</w:t>
            </w:r>
            <w:r w:rsidRPr="00C17600">
              <w:t xml:space="preserve">om </w:t>
            </w:r>
            <w:r w:rsidRPr="00C17600">
              <w:fldChar w:fldCharType="begin">
                <w:ffData>
                  <w:name w:val="Text15"/>
                  <w:enabled/>
                  <w:calcOnExit w:val="0"/>
                  <w:textInput>
                    <w:type w:val="date"/>
                    <w:maxLength w:val="10"/>
                    <w:format w:val="dd.MM.yyyy"/>
                  </w:textInput>
                </w:ffData>
              </w:fldChar>
            </w:r>
            <w:r w:rsidRPr="00C17600">
              <w:instrText xml:space="preserve"> FORMTEXT </w:instrText>
            </w:r>
            <w:r w:rsidRPr="00C17600">
              <w:fldChar w:fldCharType="separate"/>
            </w:r>
            <w:r w:rsidRPr="00C17600">
              <w:t> </w:t>
            </w:r>
            <w:r w:rsidRPr="00C17600">
              <w:t> </w:t>
            </w:r>
            <w:r w:rsidRPr="00C17600">
              <w:t> </w:t>
            </w:r>
            <w:r w:rsidRPr="00C17600">
              <w:t> </w:t>
            </w:r>
            <w:r w:rsidRPr="00C17600">
              <w:t> </w:t>
            </w:r>
            <w:r w:rsidRPr="00C17600">
              <w:fldChar w:fldCharType="end"/>
            </w:r>
            <w:r w:rsidRPr="00C17600">
              <w:t xml:space="preserve"> bis </w:t>
            </w:r>
            <w:r w:rsidRPr="00C17600">
              <w:fldChar w:fldCharType="begin">
                <w:ffData>
                  <w:name w:val="Text15"/>
                  <w:enabled/>
                  <w:calcOnExit w:val="0"/>
                  <w:textInput>
                    <w:type w:val="date"/>
                    <w:maxLength w:val="10"/>
                    <w:format w:val="dd.MM.yyyy"/>
                  </w:textInput>
                </w:ffData>
              </w:fldChar>
            </w:r>
            <w:r w:rsidRPr="00C17600">
              <w:instrText xml:space="preserve"> FORMTEXT </w:instrText>
            </w:r>
            <w:r w:rsidRPr="00C17600">
              <w:fldChar w:fldCharType="separate"/>
            </w:r>
            <w:r w:rsidRPr="00C17600">
              <w:t> </w:t>
            </w:r>
            <w:r w:rsidRPr="00C17600">
              <w:t> </w:t>
            </w:r>
            <w:r w:rsidRPr="00C17600">
              <w:t> </w:t>
            </w:r>
            <w:r w:rsidRPr="00C17600">
              <w:t> </w:t>
            </w:r>
            <w:r w:rsidRPr="00C17600">
              <w:t> </w:t>
            </w:r>
            <w:r w:rsidRPr="00C17600">
              <w:fldChar w:fldCharType="end"/>
            </w:r>
          </w:p>
          <w:p w14:paraId="70943EA3" w14:textId="77777777" w:rsidR="00A917EC" w:rsidRPr="00D770B2" w:rsidRDefault="00A917EC" w:rsidP="00A917EC">
            <w:r>
              <w:t>V</w:t>
            </w:r>
            <w:r w:rsidRPr="00C17600">
              <w:t xml:space="preserve">om </w:t>
            </w:r>
            <w:r w:rsidRPr="00C17600">
              <w:fldChar w:fldCharType="begin">
                <w:ffData>
                  <w:name w:val="Text15"/>
                  <w:enabled/>
                  <w:calcOnExit w:val="0"/>
                  <w:textInput>
                    <w:type w:val="date"/>
                    <w:maxLength w:val="10"/>
                    <w:format w:val="dd.MM.yyyy"/>
                  </w:textInput>
                </w:ffData>
              </w:fldChar>
            </w:r>
            <w:r w:rsidRPr="00C17600">
              <w:instrText xml:space="preserve"> FORMTEXT </w:instrText>
            </w:r>
            <w:r w:rsidRPr="00C17600">
              <w:fldChar w:fldCharType="separate"/>
            </w:r>
            <w:r w:rsidRPr="00C17600">
              <w:t> </w:t>
            </w:r>
            <w:r w:rsidRPr="00C17600">
              <w:t> </w:t>
            </w:r>
            <w:r w:rsidRPr="00C17600">
              <w:t> </w:t>
            </w:r>
            <w:r w:rsidRPr="00C17600">
              <w:t> </w:t>
            </w:r>
            <w:r w:rsidRPr="00C17600">
              <w:t> </w:t>
            </w:r>
            <w:r w:rsidRPr="00C17600">
              <w:fldChar w:fldCharType="end"/>
            </w:r>
            <w:r w:rsidRPr="00C17600">
              <w:t xml:space="preserve"> bis </w:t>
            </w:r>
            <w:r w:rsidRPr="00C17600">
              <w:fldChar w:fldCharType="begin">
                <w:ffData>
                  <w:name w:val="Text15"/>
                  <w:enabled/>
                  <w:calcOnExit w:val="0"/>
                  <w:textInput>
                    <w:type w:val="date"/>
                    <w:maxLength w:val="10"/>
                    <w:format w:val="dd.MM.yyyy"/>
                  </w:textInput>
                </w:ffData>
              </w:fldChar>
            </w:r>
            <w:r w:rsidRPr="00C17600">
              <w:instrText xml:space="preserve"> FORMTEXT </w:instrText>
            </w:r>
            <w:r w:rsidRPr="00C17600">
              <w:fldChar w:fldCharType="separate"/>
            </w:r>
            <w:r w:rsidRPr="00C17600">
              <w:t> </w:t>
            </w:r>
            <w:r w:rsidRPr="00C17600">
              <w:t> </w:t>
            </w:r>
            <w:r w:rsidRPr="00C17600">
              <w:t> </w:t>
            </w:r>
            <w:r w:rsidRPr="00C17600">
              <w:t> </w:t>
            </w:r>
            <w:r w:rsidRPr="00C17600">
              <w:t> </w:t>
            </w:r>
            <w:r w:rsidRPr="00C17600">
              <w:fldChar w:fldCharType="end"/>
            </w:r>
          </w:p>
        </w:tc>
        <w:tc>
          <w:tcPr>
            <w:tcW w:w="2402" w:type="pct"/>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57" w:type="dxa"/>
              <w:bottom w:w="0" w:type="dxa"/>
              <w:right w:w="0" w:type="dxa"/>
            </w:tcMar>
          </w:tcPr>
          <w:p w14:paraId="0233DBE5" w14:textId="36475AD6" w:rsidR="00A917EC" w:rsidRPr="00D770B2" w:rsidRDefault="00A917EC" w:rsidP="00A917EC">
            <w:r w:rsidRPr="00D770B2">
              <w:t xml:space="preserve">Nur Fassstrasse, </w:t>
            </w:r>
            <w:r w:rsidRPr="00D770B2">
              <w:rPr>
                <w:u w:val="single"/>
              </w:rPr>
              <w:t>ohne</w:t>
            </w:r>
            <w:r w:rsidRPr="00D770B2">
              <w:t xml:space="preserve"> Lokalitäten</w:t>
            </w:r>
            <w:r w:rsidR="00ED4EA2">
              <w:t xml:space="preserve"> und</w:t>
            </w:r>
            <w:r w:rsidR="003A5C7D">
              <w:t xml:space="preserve"> </w:t>
            </w:r>
            <w:r w:rsidR="00ED4EA2">
              <w:t xml:space="preserve">Verpflegungsposten. </w:t>
            </w:r>
            <w:r w:rsidRPr="00D770B2">
              <w:t>Organisation des Personaleinsatzes.</w:t>
            </w:r>
            <w:r>
              <w:t xml:space="preserve"> </w:t>
            </w:r>
            <w:r w:rsidRPr="00D770B2">
              <w:t xml:space="preserve">Bereitstellen der angelieferten Mahlzeiten. </w:t>
            </w:r>
          </w:p>
          <w:p w14:paraId="1A878A3B" w14:textId="77777777" w:rsidR="00A917EC" w:rsidRPr="00D770B2" w:rsidRDefault="00A917EC" w:rsidP="00A917EC">
            <w:pPr>
              <w:pStyle w:val="Hinweise"/>
              <w:numPr>
                <w:ilvl w:val="0"/>
                <w:numId w:val="12"/>
              </w:numPr>
              <w:rPr>
                <w:rFonts w:cs="Arial"/>
              </w:rPr>
            </w:pPr>
            <w:r w:rsidRPr="00D770B2">
              <w:rPr>
                <w:rFonts w:cs="Arial"/>
              </w:rPr>
              <w:t>Hinweise:</w:t>
            </w:r>
          </w:p>
          <w:p w14:paraId="5CCEA917" w14:textId="77777777" w:rsidR="00A917EC" w:rsidRPr="00D770B2" w:rsidRDefault="00A917EC" w:rsidP="00A917EC">
            <w:pPr>
              <w:pStyle w:val="Beispiele1"/>
            </w:pPr>
            <w:r w:rsidRPr="00D770B2">
              <w:t xml:space="preserve">Verpflegungslokal wird durch Gesuchsteller </w:t>
            </w:r>
            <w:r w:rsidR="00487D79">
              <w:br/>
            </w:r>
            <w:r w:rsidRPr="00D770B2">
              <w:t>oder Dritte betrieben.</w:t>
            </w:r>
          </w:p>
          <w:p w14:paraId="7F39B5E9" w14:textId="77777777" w:rsidR="00A917EC" w:rsidRPr="00D770B2" w:rsidRDefault="00A917EC" w:rsidP="00A917EC">
            <w:pPr>
              <w:pStyle w:val="Beispiele1"/>
            </w:pPr>
            <w:r w:rsidRPr="00D770B2">
              <w:t>Transferverpflegung:</w:t>
            </w:r>
          </w:p>
          <w:p w14:paraId="6404B4B0" w14:textId="77777777" w:rsidR="00A917EC" w:rsidRPr="00D770B2" w:rsidRDefault="00A917EC" w:rsidP="00A917EC">
            <w:pPr>
              <w:pStyle w:val="Aufzhlungszeichen1"/>
              <w:numPr>
                <w:ilvl w:val="4"/>
                <w:numId w:val="2"/>
              </w:numPr>
              <w:ind w:left="511" w:hanging="227"/>
              <w:rPr>
                <w:rFonts w:cs="Arial"/>
              </w:rPr>
            </w:pPr>
            <w:r w:rsidRPr="00D770B2">
              <w:rPr>
                <w:rFonts w:cs="Arial"/>
              </w:rPr>
              <w:t>Der Gesuchsteller beauftragt einen Verpflegungslieferanten seiner Wahl mit der Lieferung der zubereiteten Mahlzeiten und trägt die Kosten.</w:t>
            </w:r>
          </w:p>
          <w:p w14:paraId="2394A652" w14:textId="77777777" w:rsidR="00A917EC" w:rsidRPr="00D770B2" w:rsidRDefault="00A917EC" w:rsidP="00A917EC">
            <w:pPr>
              <w:pStyle w:val="Aufzhlungszeichen1"/>
              <w:numPr>
                <w:ilvl w:val="4"/>
                <w:numId w:val="2"/>
              </w:numPr>
              <w:ind w:left="511" w:hanging="227"/>
              <w:rPr>
                <w:rFonts w:cs="Arial"/>
              </w:rPr>
            </w:pPr>
            <w:r w:rsidRPr="00D770B2">
              <w:rPr>
                <w:rFonts w:cs="Arial"/>
              </w:rPr>
              <w:t>Schutzdienstleistende dürfen nicht zugunsten des Verpflegungslieferanten eingesetzt werden.</w:t>
            </w:r>
          </w:p>
        </w:tc>
      </w:tr>
      <w:tr w:rsidR="00C222C1" w:rsidRPr="00D770B2" w14:paraId="037B8BBC" w14:textId="77777777" w:rsidTr="00CA4D94">
        <w:tblPrEx>
          <w:tblBorders>
            <w:top w:val="none" w:sz="0" w:space="0" w:color="auto"/>
            <w:left w:val="none" w:sz="0" w:space="0" w:color="auto"/>
            <w:bottom w:val="none" w:sz="0" w:space="0" w:color="auto"/>
            <w:right w:val="none" w:sz="0" w:space="0" w:color="auto"/>
            <w:insideH w:val="none" w:sz="0" w:space="0" w:color="auto"/>
          </w:tblBorders>
        </w:tblPrEx>
        <w:tc>
          <w:tcPr>
            <w:tcW w:w="217"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3D480A8" w14:textId="4758CF59" w:rsidR="00A917EC" w:rsidRPr="00D770B2" w:rsidRDefault="00A917EC" w:rsidP="00CA4D94">
            <w:pPr>
              <w:pStyle w:val="FormatvorlageZentriert2"/>
              <w:spacing w:line="240" w:lineRule="auto"/>
            </w:pPr>
            <w:r w:rsidRPr="00D770B2">
              <w:lastRenderedPageBreak/>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381" w:type="pct"/>
            <w:gridSpan w:val="4"/>
            <w:tcBorders>
              <w:top w:val="single" w:sz="4" w:space="0" w:color="BFBFBF" w:themeColor="background1" w:themeShade="BF"/>
              <w:bottom w:val="single" w:sz="4" w:space="0" w:color="BFBFBF" w:themeColor="background1" w:themeShade="BF"/>
            </w:tcBorders>
          </w:tcPr>
          <w:p w14:paraId="7A587F99" w14:textId="77777777" w:rsidR="00A917EC" w:rsidRPr="00C71821" w:rsidRDefault="00A917EC" w:rsidP="00A917EC">
            <w:pPr>
              <w:pStyle w:val="Arbeit22"/>
            </w:pPr>
            <w:r w:rsidRPr="00C71821">
              <w:t xml:space="preserve">Betrieb von ZS-Unterkünften </w:t>
            </w:r>
          </w:p>
          <w:p w14:paraId="3024173B" w14:textId="2887CDAC" w:rsidR="00A917EC" w:rsidRPr="00C71821" w:rsidRDefault="00A917EC" w:rsidP="00A917EC">
            <w:r w:rsidRPr="00C71821">
              <w:t xml:space="preserve">Sicherstellung der Betriebssicherheit und </w:t>
            </w:r>
            <w:r w:rsidRPr="00C71821">
              <w:br/>
              <w:t xml:space="preserve">Überwachung der technischen Einrichtungen und </w:t>
            </w:r>
            <w:r w:rsidR="00CA4D94">
              <w:br/>
            </w:r>
            <w:r w:rsidRPr="00C71821">
              <w:t>Installationen der ZS-Anlagen.</w:t>
            </w:r>
          </w:p>
        </w:tc>
        <w:tc>
          <w:tcPr>
            <w:tcW w:w="2402" w:type="pct"/>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57" w:type="dxa"/>
              <w:bottom w:w="0" w:type="dxa"/>
              <w:right w:w="0" w:type="dxa"/>
            </w:tcMar>
          </w:tcPr>
          <w:p w14:paraId="3F92F2DB" w14:textId="38D8D4BA" w:rsidR="00A917EC" w:rsidRPr="00C71821" w:rsidRDefault="00A917EC" w:rsidP="00A917EC">
            <w:r w:rsidRPr="00C71821">
              <w:t>Überwachung der technischen Einrichtungen.</w:t>
            </w:r>
          </w:p>
        </w:tc>
      </w:tr>
      <w:tr w:rsidR="00C222C1" w:rsidRPr="00D770B2" w14:paraId="4CD0AB48" w14:textId="77777777" w:rsidTr="00CA4D94">
        <w:tblPrEx>
          <w:tblBorders>
            <w:top w:val="none" w:sz="0" w:space="0" w:color="auto"/>
            <w:left w:val="none" w:sz="0" w:space="0" w:color="auto"/>
            <w:bottom w:val="none" w:sz="0" w:space="0" w:color="auto"/>
            <w:right w:val="none" w:sz="0" w:space="0" w:color="auto"/>
            <w:insideH w:val="none" w:sz="0" w:space="0" w:color="auto"/>
          </w:tblBorders>
        </w:tblPrEx>
        <w:tc>
          <w:tcPr>
            <w:tcW w:w="217"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5AC6C69" w14:textId="77777777" w:rsidR="00A917EC" w:rsidRPr="00D770B2" w:rsidRDefault="00A917EC" w:rsidP="00B928B6">
            <w:pPr>
              <w:pStyle w:val="FormatvorlageZentriert2"/>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381" w:type="pct"/>
            <w:gridSpan w:val="4"/>
            <w:tcBorders>
              <w:top w:val="single" w:sz="4" w:space="0" w:color="BFBFBF" w:themeColor="background1" w:themeShade="BF"/>
              <w:bottom w:val="single" w:sz="4" w:space="0" w:color="BFBFBF" w:themeColor="background1" w:themeShade="BF"/>
            </w:tcBorders>
          </w:tcPr>
          <w:p w14:paraId="32C7CC11" w14:textId="77777777" w:rsidR="00A917EC" w:rsidRPr="00D770B2" w:rsidRDefault="00A917EC" w:rsidP="00A917EC">
            <w:pPr>
              <w:pStyle w:val="Arbeit22"/>
            </w:pPr>
            <w:r w:rsidRPr="00D770B2">
              <w:t xml:space="preserve">Betrieb von Massenunterkünften </w:t>
            </w:r>
          </w:p>
          <w:p w14:paraId="35EC6C70" w14:textId="15C10274" w:rsidR="00A917EC" w:rsidRPr="00D770B2" w:rsidRDefault="00A917EC" w:rsidP="00A917EC">
            <w:r w:rsidRPr="00D770B2">
              <w:t>Sicherstellung der Betriebss</w:t>
            </w:r>
            <w:r>
              <w:t xml:space="preserve">icherheit </w:t>
            </w:r>
            <w:r w:rsidR="00CA4D94">
              <w:br/>
            </w:r>
            <w:r>
              <w:t>(z. B. Feueraufsicht).</w:t>
            </w:r>
          </w:p>
        </w:tc>
        <w:tc>
          <w:tcPr>
            <w:tcW w:w="2402" w:type="pct"/>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57" w:type="dxa"/>
              <w:bottom w:w="0" w:type="dxa"/>
              <w:right w:w="0" w:type="dxa"/>
            </w:tcMar>
          </w:tcPr>
          <w:p w14:paraId="4E487581" w14:textId="375E95F1" w:rsidR="00ED4EA2" w:rsidRPr="00D770B2" w:rsidRDefault="00A917EC" w:rsidP="00A917EC">
            <w:r w:rsidRPr="00D770B2">
              <w:rPr>
                <w:u w:val="single"/>
              </w:rPr>
              <w:t>Keine</w:t>
            </w:r>
            <w:r w:rsidRPr="00D770B2">
              <w:t xml:space="preserve"> Betreuung oder Überwachung der </w:t>
            </w:r>
            <w:r w:rsidR="001871AA">
              <w:br/>
            </w:r>
            <w:r w:rsidRPr="00D770B2">
              <w:t>Benutzer.</w:t>
            </w:r>
          </w:p>
        </w:tc>
      </w:tr>
      <w:tr w:rsidR="00CD5C85" w:rsidRPr="00D770B2" w14:paraId="7B62E4CD" w14:textId="77777777" w:rsidTr="00CA4D94">
        <w:tc>
          <w:tcPr>
            <w:tcW w:w="2603" w:type="pct"/>
            <w:gridSpan w:val="6"/>
          </w:tcPr>
          <w:p w14:paraId="4A66C28B" w14:textId="5DE3C871" w:rsidR="00CD5C85" w:rsidRPr="003B645E" w:rsidRDefault="00CD5C85" w:rsidP="00334EDE">
            <w:pPr>
              <w:pStyle w:val="Arbeit22"/>
            </w:pPr>
            <w:r w:rsidRPr="00334EDE">
              <w:rPr>
                <w:rFonts w:cs="Arial"/>
              </w:rPr>
              <w:t>Material</w:t>
            </w:r>
            <w:r w:rsidR="00961A1B">
              <w:rPr>
                <w:rFonts w:cs="Arial"/>
              </w:rPr>
              <w:t xml:space="preserve">-, </w:t>
            </w:r>
            <w:r w:rsidRPr="00334EDE">
              <w:rPr>
                <w:rFonts w:cs="Arial"/>
              </w:rPr>
              <w:t>Geräte- und Personentransporte</w:t>
            </w:r>
          </w:p>
        </w:tc>
        <w:tc>
          <w:tcPr>
            <w:tcW w:w="2397" w:type="pct"/>
            <w:gridSpan w:val="2"/>
            <w:shd w:val="clear" w:color="auto" w:fill="F2F2F2" w:themeFill="background1" w:themeFillShade="F2"/>
            <w:tcMar>
              <w:top w:w="0" w:type="dxa"/>
              <w:left w:w="57" w:type="dxa"/>
              <w:bottom w:w="0" w:type="dxa"/>
              <w:right w:w="0" w:type="dxa"/>
            </w:tcMar>
          </w:tcPr>
          <w:p w14:paraId="18C9AED5" w14:textId="77777777" w:rsidR="00CD5C85" w:rsidRPr="00601C45" w:rsidRDefault="00CD5C85" w:rsidP="00CD5C85">
            <w:pPr>
              <w:pStyle w:val="Hinweise"/>
              <w:numPr>
                <w:ilvl w:val="0"/>
                <w:numId w:val="11"/>
              </w:numPr>
              <w:rPr>
                <w:rFonts w:cs="Arial"/>
              </w:rPr>
            </w:pPr>
            <w:r w:rsidRPr="00601C45">
              <w:rPr>
                <w:rFonts w:cs="Arial"/>
              </w:rPr>
              <w:t>Hinweise:</w:t>
            </w:r>
          </w:p>
          <w:p w14:paraId="0C44D096" w14:textId="77777777" w:rsidR="00CD5C85" w:rsidRPr="00D770B2" w:rsidRDefault="00CD5C85" w:rsidP="00CD5C85">
            <w:pPr>
              <w:pStyle w:val="Beispiele1"/>
            </w:pPr>
            <w:r w:rsidRPr="00D770B2">
              <w:t xml:space="preserve">Die durch den Zivilschutz eingesetzten Fahrzeuge dürfen nur durch Schutzdienstleistende gefahren werden, die während des Einsatzes über die dazu erforderlichen zivilen Führerausweise verfügen. </w:t>
            </w:r>
          </w:p>
          <w:p w14:paraId="4702CE9A" w14:textId="77777777" w:rsidR="00CD5C85" w:rsidRPr="00D770B2" w:rsidRDefault="00CD5C85" w:rsidP="00CD5C85">
            <w:pPr>
              <w:pStyle w:val="Beispiele1"/>
            </w:pPr>
            <w:r w:rsidRPr="00D770B2">
              <w:t>Es dürfen nur Fahrzeuge eingesetzt werden, die über einen entsprechenden Versicherungsschutz verfügen und den zivilen Vorgaben entsprechen. Personentransporte sind nicht auf allen Fahrzeugen der LBA erlaubt.</w:t>
            </w:r>
          </w:p>
          <w:p w14:paraId="51BCC80E" w14:textId="77777777" w:rsidR="00CD5C85" w:rsidRPr="00D770B2" w:rsidRDefault="00CD5C85" w:rsidP="00CD5C85">
            <w:pPr>
              <w:pStyle w:val="Beispiele1"/>
            </w:pPr>
            <w:r w:rsidRPr="00D770B2">
              <w:t>Für diese Aufgaben eingesetzte Armeefahrzeuge sind bei der Logistikbasis der Armee zu beantragen und werden in Rechnung gestellt.</w:t>
            </w:r>
          </w:p>
          <w:p w14:paraId="634223C3" w14:textId="5253A052" w:rsidR="00CD5C85" w:rsidRPr="003B645E" w:rsidRDefault="00CD5C85" w:rsidP="00CD5C85">
            <w:r w:rsidRPr="00D770B2">
              <w:t>Alle Kosten (Mieten, Versicherungen, Betriebsstoffe etc.) für die eingesetzten Fahrzeuge trägt der Gesuchsteller.</w:t>
            </w:r>
          </w:p>
        </w:tc>
      </w:tr>
      <w:tr w:rsidR="00CD5C85" w:rsidRPr="00D770B2" w14:paraId="0767AAEC" w14:textId="77777777" w:rsidTr="00CA4D94">
        <w:tc>
          <w:tcPr>
            <w:tcW w:w="217" w:type="pct"/>
          </w:tcPr>
          <w:p w14:paraId="7F3BA337" w14:textId="77777777" w:rsidR="00CD5C85" w:rsidRPr="00D770B2" w:rsidRDefault="00CD5C85" w:rsidP="00CA4D94">
            <w:pPr>
              <w:spacing w:before="0" w:after="0" w:line="240" w:lineRule="auto"/>
            </w:pPr>
          </w:p>
        </w:tc>
        <w:tc>
          <w:tcPr>
            <w:tcW w:w="243" w:type="pct"/>
            <w:gridSpan w:val="2"/>
          </w:tcPr>
          <w:p w14:paraId="2DF1800C" w14:textId="75E4CB75" w:rsidR="00FF08ED" w:rsidRPr="00D770B2" w:rsidRDefault="00CD5C85" w:rsidP="00CA4D94">
            <w:pPr>
              <w:pStyle w:val="FormatvorlageZentriert2"/>
              <w:spacing w:line="240" w:lineRule="auto"/>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43" w:type="pct"/>
            <w:gridSpan w:val="3"/>
            <w:shd w:val="clear" w:color="auto" w:fill="auto"/>
            <w:tcMar>
              <w:top w:w="0" w:type="dxa"/>
              <w:left w:w="0" w:type="dxa"/>
              <w:bottom w:w="0" w:type="dxa"/>
              <w:right w:w="57" w:type="dxa"/>
            </w:tcMar>
          </w:tcPr>
          <w:p w14:paraId="29B4BAEB" w14:textId="77777777" w:rsidR="00CD5C85" w:rsidRPr="003B645E" w:rsidRDefault="00CD5C85" w:rsidP="00CD5C85">
            <w:pPr>
              <w:pStyle w:val="Arbeit23"/>
            </w:pPr>
            <w:r w:rsidRPr="003B645E">
              <w:t xml:space="preserve">Transportzentrale </w:t>
            </w:r>
          </w:p>
          <w:p w14:paraId="24CA2AFF" w14:textId="7F306489" w:rsidR="00CD5C85" w:rsidRPr="003B645E" w:rsidRDefault="00CD5C85" w:rsidP="004A6160">
            <w:pPr>
              <w:pStyle w:val="Arbeit23"/>
              <w:numPr>
                <w:ilvl w:val="0"/>
                <w:numId w:val="0"/>
              </w:numPr>
            </w:pPr>
            <w:r w:rsidRPr="003B645E">
              <w:t xml:space="preserve">Koordination und Disposition der Transportmittel für Material-, Geräte und </w:t>
            </w:r>
            <w:r w:rsidR="00C200BA">
              <w:t xml:space="preserve">Fahrdienste bzw. </w:t>
            </w:r>
            <w:r w:rsidRPr="003B645E">
              <w:t>Personentransporte.</w:t>
            </w:r>
          </w:p>
        </w:tc>
        <w:tc>
          <w:tcPr>
            <w:tcW w:w="2397" w:type="pct"/>
            <w:gridSpan w:val="2"/>
            <w:shd w:val="clear" w:color="auto" w:fill="F2F2F2" w:themeFill="background1" w:themeFillShade="F2"/>
            <w:tcMar>
              <w:top w:w="0" w:type="dxa"/>
              <w:left w:w="57" w:type="dxa"/>
              <w:bottom w:w="0" w:type="dxa"/>
              <w:right w:w="0" w:type="dxa"/>
            </w:tcMar>
          </w:tcPr>
          <w:p w14:paraId="0C50FE02" w14:textId="77777777" w:rsidR="00CD5C85" w:rsidRPr="003B645E" w:rsidRDefault="00CD5C85" w:rsidP="00CD5C85">
            <w:r w:rsidRPr="003B645E">
              <w:t xml:space="preserve">Disposition und Einsatz der Fahrzeuge (Einsatzplanung). Erstellen der Fahraufträge. Führen einer Fahrtenübersicht. </w:t>
            </w:r>
          </w:p>
          <w:p w14:paraId="7AE03BEB" w14:textId="1A2D57ED" w:rsidR="00CD5C85" w:rsidRPr="003B645E" w:rsidRDefault="00CD5C85" w:rsidP="00CD5C85">
            <w:r w:rsidRPr="003B645E">
              <w:t xml:space="preserve">Sicherstellen der täglichen Wartungsarbeiten. Abholen und Rückgabe der Leihfahrzeuge. </w:t>
            </w:r>
          </w:p>
        </w:tc>
      </w:tr>
      <w:tr w:rsidR="00CD5C85" w:rsidRPr="00D770B2" w14:paraId="787B9130" w14:textId="77777777" w:rsidTr="00E55FAF">
        <w:tc>
          <w:tcPr>
            <w:tcW w:w="217" w:type="pct"/>
            <w:shd w:val="clear" w:color="auto" w:fill="auto"/>
          </w:tcPr>
          <w:p w14:paraId="53EE55F5" w14:textId="77777777" w:rsidR="00CD5C85" w:rsidRPr="003B645E" w:rsidRDefault="00CD5C85" w:rsidP="00CA4D94">
            <w:pPr>
              <w:spacing w:line="240" w:lineRule="auto"/>
              <w:jc w:val="center"/>
            </w:pPr>
          </w:p>
        </w:tc>
        <w:tc>
          <w:tcPr>
            <w:tcW w:w="243" w:type="pct"/>
            <w:gridSpan w:val="2"/>
            <w:shd w:val="clear" w:color="auto" w:fill="auto"/>
          </w:tcPr>
          <w:p w14:paraId="79646999" w14:textId="77777777" w:rsidR="00CD5C85" w:rsidRPr="003B645E" w:rsidRDefault="00CD5C85" w:rsidP="00CA4D94">
            <w:pPr>
              <w:pStyle w:val="FormatvorlageZentriert2"/>
              <w:spacing w:line="240" w:lineRule="auto"/>
            </w:pPr>
            <w:r w:rsidRPr="003B645E">
              <w:fldChar w:fldCharType="begin">
                <w:ffData>
                  <w:name w:val="Kontrollkästchen1"/>
                  <w:enabled/>
                  <w:calcOnExit w:val="0"/>
                  <w:checkBox>
                    <w:sizeAuto/>
                    <w:default w:val="0"/>
                  </w:checkBox>
                </w:ffData>
              </w:fldChar>
            </w:r>
            <w:r w:rsidRPr="003B645E">
              <w:instrText xml:space="preserve"> FORMCHECKBOX </w:instrText>
            </w:r>
            <w:r w:rsidR="008A1367">
              <w:fldChar w:fldCharType="separate"/>
            </w:r>
            <w:r w:rsidRPr="003B645E">
              <w:fldChar w:fldCharType="end"/>
            </w:r>
          </w:p>
        </w:tc>
        <w:tc>
          <w:tcPr>
            <w:tcW w:w="2143" w:type="pct"/>
            <w:gridSpan w:val="3"/>
            <w:shd w:val="clear" w:color="auto" w:fill="auto"/>
            <w:tcMar>
              <w:top w:w="0" w:type="dxa"/>
              <w:left w:w="0" w:type="dxa"/>
              <w:bottom w:w="0" w:type="dxa"/>
              <w:right w:w="57" w:type="dxa"/>
            </w:tcMar>
          </w:tcPr>
          <w:p w14:paraId="1192DE96" w14:textId="52F8BB42" w:rsidR="00CD5C85" w:rsidRPr="003B645E" w:rsidRDefault="00CD5C85" w:rsidP="00B928B6">
            <w:pPr>
              <w:pStyle w:val="Arbeit23"/>
            </w:pPr>
            <w:r w:rsidRPr="003B645E">
              <w:t>Material- und Gerätetransporte</w:t>
            </w:r>
          </w:p>
        </w:tc>
        <w:tc>
          <w:tcPr>
            <w:tcW w:w="2397" w:type="pct"/>
            <w:gridSpan w:val="2"/>
            <w:shd w:val="clear" w:color="auto" w:fill="F2F2F2" w:themeFill="background1" w:themeFillShade="F2"/>
            <w:tcMar>
              <w:top w:w="0" w:type="dxa"/>
              <w:left w:w="57" w:type="dxa"/>
              <w:bottom w:w="0" w:type="dxa"/>
              <w:right w:w="0" w:type="dxa"/>
            </w:tcMar>
          </w:tcPr>
          <w:p w14:paraId="4A71DF82" w14:textId="77777777" w:rsidR="00CD5C85" w:rsidRPr="003B645E" w:rsidRDefault="00CD5C85" w:rsidP="00CD5C85">
            <w:r w:rsidRPr="003B645E">
              <w:t>Transport von Material zugunsten des Veranstalters innerhalb des Einsatzraums (Einsatzorte gemäss Gesuch).</w:t>
            </w:r>
          </w:p>
          <w:p w14:paraId="0D984EDA" w14:textId="77777777" w:rsidR="00CD5C85" w:rsidRPr="003B645E" w:rsidRDefault="00CD5C85" w:rsidP="00CD5C85">
            <w:r w:rsidRPr="003B645E">
              <w:t xml:space="preserve">Materialablad und –verlad, sofern dazu kein </w:t>
            </w:r>
            <w:r w:rsidRPr="003B645E">
              <w:br/>
              <w:t>Maschineneinsatz notwendig ist.</w:t>
            </w:r>
          </w:p>
          <w:p w14:paraId="2715C5C2" w14:textId="77777777" w:rsidR="00CD5C85" w:rsidRPr="003B645E" w:rsidRDefault="00CD5C85" w:rsidP="00CD5C85">
            <w:pPr>
              <w:pStyle w:val="Hinweise"/>
              <w:numPr>
                <w:ilvl w:val="0"/>
                <w:numId w:val="12"/>
              </w:numPr>
              <w:rPr>
                <w:rFonts w:cs="Arial"/>
              </w:rPr>
            </w:pPr>
            <w:r w:rsidRPr="003B645E">
              <w:rPr>
                <w:rFonts w:cs="Arial"/>
              </w:rPr>
              <w:t>Hinweise:</w:t>
            </w:r>
          </w:p>
          <w:p w14:paraId="09505EAC" w14:textId="77777777" w:rsidR="00CD5C85" w:rsidRPr="003B645E" w:rsidRDefault="00CD5C85" w:rsidP="00CD5C85">
            <w:pPr>
              <w:pStyle w:val="Beispiele1"/>
            </w:pPr>
            <w:r w:rsidRPr="003B645E">
              <w:t>Für jede Fahrt ist ein Fahrauftrag zu erstellen.</w:t>
            </w:r>
          </w:p>
          <w:p w14:paraId="6B4CB2FD" w14:textId="77777777" w:rsidR="00CD5C85" w:rsidRPr="003B645E" w:rsidRDefault="00CD5C85" w:rsidP="00CD5C85">
            <w:pPr>
              <w:pStyle w:val="Beispiele1"/>
            </w:pPr>
            <w:r w:rsidRPr="00D770B2">
              <w:t>Fahrten ausserhalb des bezeichneten, erweiterten Einsatzraums sind nicht zulässig.</w:t>
            </w:r>
          </w:p>
        </w:tc>
      </w:tr>
    </w:tbl>
    <w:p w14:paraId="4925A04D" w14:textId="77777777" w:rsidR="00A37193" w:rsidRDefault="00A37193">
      <w:r>
        <w:br w:type="page"/>
      </w:r>
    </w:p>
    <w:tbl>
      <w:tblPr>
        <w:tblW w:w="5015"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Layout w:type="fixed"/>
        <w:tblCellMar>
          <w:top w:w="28" w:type="dxa"/>
          <w:left w:w="0" w:type="dxa"/>
          <w:bottom w:w="28" w:type="dxa"/>
          <w:right w:w="0" w:type="dxa"/>
        </w:tblCellMar>
        <w:tblLook w:val="01E0" w:firstRow="1" w:lastRow="1" w:firstColumn="1" w:lastColumn="1" w:noHBand="0" w:noVBand="0"/>
      </w:tblPr>
      <w:tblGrid>
        <w:gridCol w:w="426"/>
        <w:gridCol w:w="476"/>
        <w:gridCol w:w="4199"/>
        <w:gridCol w:w="4697"/>
      </w:tblGrid>
      <w:tr w:rsidR="00CD5C85" w:rsidRPr="00D770B2" w14:paraId="54F38F14" w14:textId="77777777" w:rsidTr="00CA4D94">
        <w:tc>
          <w:tcPr>
            <w:tcW w:w="217" w:type="pct"/>
          </w:tcPr>
          <w:p w14:paraId="70C61D74" w14:textId="57FABCB0" w:rsidR="00CD5C85" w:rsidRPr="00D770B2" w:rsidRDefault="00CD5C85" w:rsidP="00CA4D94">
            <w:pPr>
              <w:spacing w:line="240" w:lineRule="auto"/>
            </w:pPr>
          </w:p>
        </w:tc>
        <w:tc>
          <w:tcPr>
            <w:tcW w:w="243" w:type="pct"/>
          </w:tcPr>
          <w:p w14:paraId="7B64CD12" w14:textId="41C653B2" w:rsidR="00CD5C85" w:rsidRPr="00D770B2" w:rsidRDefault="00B928B6" w:rsidP="00CA4D94">
            <w:pPr>
              <w:pStyle w:val="FormatvorlageZentriert2"/>
              <w:spacing w:line="240" w:lineRule="auto"/>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43" w:type="pct"/>
            <w:tcMar>
              <w:top w:w="0" w:type="dxa"/>
              <w:left w:w="0" w:type="dxa"/>
              <w:bottom w:w="0" w:type="dxa"/>
              <w:right w:w="57" w:type="dxa"/>
            </w:tcMar>
          </w:tcPr>
          <w:p w14:paraId="651C14F6" w14:textId="596A0080" w:rsidR="00CD5C85" w:rsidRDefault="00CD5C85" w:rsidP="00B928B6">
            <w:pPr>
              <w:pStyle w:val="Arbeit23"/>
            </w:pPr>
            <w:r w:rsidRPr="00B928B6">
              <w:t>Personentransporte nach Bedarf für:</w:t>
            </w:r>
          </w:p>
          <w:p w14:paraId="015D1117" w14:textId="643C6ACE" w:rsidR="00CD5C85" w:rsidRDefault="00CD5C85" w:rsidP="00E7649E">
            <w:pPr>
              <w:pStyle w:val="FormatvorlageTextSeitenbreiteNach0Pt"/>
              <w:ind w:left="0"/>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t xml:space="preserve"> </w:t>
            </w:r>
            <w:r w:rsidR="00C200BA">
              <w:t>Einsatzkräfte</w:t>
            </w:r>
          </w:p>
          <w:p w14:paraId="6A654C29" w14:textId="7CDA4C5B" w:rsidR="00CD5C85" w:rsidRDefault="00CD5C85" w:rsidP="00E7649E">
            <w:pPr>
              <w:pStyle w:val="FormatvorlageTextSeitenbreiteNach0Pt"/>
              <w:ind w:left="0"/>
            </w:pPr>
            <w:r w:rsidRPr="00FC0C56">
              <w:fldChar w:fldCharType="begin">
                <w:ffData>
                  <w:name w:val="Kontrollkästchen1"/>
                  <w:enabled/>
                  <w:calcOnExit w:val="0"/>
                  <w:checkBox>
                    <w:sizeAuto/>
                    <w:default w:val="0"/>
                  </w:checkBox>
                </w:ffData>
              </w:fldChar>
            </w:r>
            <w:r w:rsidRPr="00FC0C56">
              <w:instrText xml:space="preserve"> FORMCHECKBOX </w:instrText>
            </w:r>
            <w:r w:rsidR="008A1367">
              <w:fldChar w:fldCharType="separate"/>
            </w:r>
            <w:r w:rsidRPr="00FC0C56">
              <w:fldChar w:fldCharType="end"/>
            </w:r>
            <w:r w:rsidRPr="00FC0C56">
              <w:t xml:space="preserve"> </w:t>
            </w:r>
            <w:r w:rsidR="00C200BA">
              <w:t>Zivile Helfer</w:t>
            </w:r>
          </w:p>
          <w:p w14:paraId="03D267E2" w14:textId="4EC726CF" w:rsidR="00CD5C85" w:rsidRPr="00D770B2" w:rsidRDefault="00CD5C85" w:rsidP="00E7649E">
            <w:pPr>
              <w:pStyle w:val="FormatvorlageTextSeitenbreiteNach0Pt"/>
              <w:ind w:left="0"/>
            </w:pPr>
            <w:r w:rsidRPr="00FC0C56">
              <w:fldChar w:fldCharType="begin">
                <w:ffData>
                  <w:name w:val="Kontrollkästchen1"/>
                  <w:enabled/>
                  <w:calcOnExit w:val="0"/>
                  <w:checkBox>
                    <w:sizeAuto/>
                    <w:default w:val="0"/>
                  </w:checkBox>
                </w:ffData>
              </w:fldChar>
            </w:r>
            <w:r w:rsidRPr="00FC0C56">
              <w:instrText xml:space="preserve"> FORMCHECKBOX </w:instrText>
            </w:r>
            <w:r w:rsidR="008A1367">
              <w:fldChar w:fldCharType="separate"/>
            </w:r>
            <w:r w:rsidRPr="00FC0C56">
              <w:fldChar w:fldCharType="end"/>
            </w:r>
            <w:r w:rsidRPr="00FC0C56">
              <w:t xml:space="preserve"> </w:t>
            </w:r>
            <w:r w:rsidR="00C200BA">
              <w:t>Behörden</w:t>
            </w:r>
          </w:p>
        </w:tc>
        <w:tc>
          <w:tcPr>
            <w:tcW w:w="2397" w:type="pct"/>
            <w:shd w:val="clear" w:color="auto" w:fill="F2F2F2" w:themeFill="background1" w:themeFillShade="F2"/>
            <w:tcMar>
              <w:top w:w="0" w:type="dxa"/>
              <w:left w:w="57" w:type="dxa"/>
              <w:bottom w:w="0" w:type="dxa"/>
              <w:right w:w="0" w:type="dxa"/>
            </w:tcMar>
          </w:tcPr>
          <w:p w14:paraId="39E7EB7F" w14:textId="7707AB34" w:rsidR="00CD5C85" w:rsidRPr="00D770B2" w:rsidRDefault="00B928B6" w:rsidP="00CD5C85">
            <w:r>
              <w:t xml:space="preserve">Fahrdienste </w:t>
            </w:r>
            <w:r w:rsidR="00CD5C85" w:rsidRPr="00D770B2">
              <w:t xml:space="preserve">der aufgeführten Berechtigten in einem definierten Gebiet (z. B. </w:t>
            </w:r>
            <w:r w:rsidR="00D81FAD">
              <w:t xml:space="preserve">innerhalb des </w:t>
            </w:r>
            <w:r w:rsidR="00C200BA">
              <w:t>Veranstaltungsgelände</w:t>
            </w:r>
            <w:r w:rsidR="00D81FAD">
              <w:t>s,</w:t>
            </w:r>
            <w:r w:rsidR="00C200BA">
              <w:t xml:space="preserve"> </w:t>
            </w:r>
            <w:r w:rsidR="00D81FAD">
              <w:t xml:space="preserve">im </w:t>
            </w:r>
            <w:r w:rsidR="00C200BA">
              <w:t>Einsatzraum</w:t>
            </w:r>
            <w:r w:rsidR="00D81FAD">
              <w:t xml:space="preserve">, in der Ortschaft, im Umkreis </w:t>
            </w:r>
            <w:r w:rsidR="00C200BA">
              <w:t>etc.)</w:t>
            </w:r>
            <w:r w:rsidR="00D81FAD">
              <w:t>.</w:t>
            </w:r>
            <w:r w:rsidR="00C200BA">
              <w:t xml:space="preserve"> </w:t>
            </w:r>
          </w:p>
          <w:p w14:paraId="3228D202" w14:textId="2E4D5C16" w:rsidR="00CD5C85" w:rsidRPr="00D770B2" w:rsidRDefault="00CD5C85" w:rsidP="00CD5C85">
            <w:pPr>
              <w:pStyle w:val="Hinweise"/>
              <w:numPr>
                <w:ilvl w:val="0"/>
                <w:numId w:val="12"/>
              </w:numPr>
              <w:rPr>
                <w:rFonts w:cs="Arial"/>
              </w:rPr>
            </w:pPr>
            <w:r w:rsidRPr="00D770B2">
              <w:rPr>
                <w:rFonts w:cs="Arial"/>
              </w:rPr>
              <w:t>Hinweise:</w:t>
            </w:r>
          </w:p>
          <w:p w14:paraId="630D5C42" w14:textId="6FFDD7E3" w:rsidR="00CD5C85" w:rsidRPr="00D770B2" w:rsidRDefault="00CD5C85" w:rsidP="00CD5C85">
            <w:pPr>
              <w:pStyle w:val="Beispiele1"/>
            </w:pPr>
            <w:r w:rsidRPr="00D770B2">
              <w:t>Der Perimeter ist mittels offiziellen Grenzen genau zu beschreiben (z. B. Gemeindegebiet, Amtsbezirke, Kantonsteile).</w:t>
            </w:r>
          </w:p>
          <w:p w14:paraId="12993F66" w14:textId="71897B1D" w:rsidR="00CD5C85" w:rsidRPr="00D770B2" w:rsidRDefault="00CD5C85" w:rsidP="00CD5C85">
            <w:pPr>
              <w:pStyle w:val="Beispiele1"/>
            </w:pPr>
            <w:r w:rsidRPr="00D770B2">
              <w:t>Fahrten ausserhalb des bezeichneten</w:t>
            </w:r>
            <w:r w:rsidR="00D81FAD">
              <w:t xml:space="preserve"> Grenzen</w:t>
            </w:r>
            <w:r w:rsidRPr="00D770B2">
              <w:t xml:space="preserve"> sind nicht zulässig.</w:t>
            </w:r>
          </w:p>
          <w:p w14:paraId="5B1BCF7B" w14:textId="2097CE9C" w:rsidR="00CD5C85" w:rsidRPr="00D770B2" w:rsidRDefault="00D81FAD" w:rsidP="00CD5C85">
            <w:pPr>
              <w:pStyle w:val="Beispiele1"/>
            </w:pPr>
            <w:r>
              <w:t xml:space="preserve">Für jede Fahrt ist eine </w:t>
            </w:r>
            <w:r w:rsidR="00CD5C85" w:rsidRPr="00D770B2">
              <w:t xml:space="preserve">Fahrauftrag des Zivilschutzeinsatzleiters </w:t>
            </w:r>
            <w:r>
              <w:t>notwendig.</w:t>
            </w:r>
            <w:r w:rsidR="00CD5C85" w:rsidRPr="00D770B2">
              <w:t xml:space="preserve"> </w:t>
            </w:r>
          </w:p>
        </w:tc>
      </w:tr>
      <w:tr w:rsidR="00CD5C85" w:rsidRPr="00D770B2" w14:paraId="384F4688" w14:textId="77777777" w:rsidTr="00CA4D94">
        <w:tc>
          <w:tcPr>
            <w:tcW w:w="217" w:type="pct"/>
          </w:tcPr>
          <w:p w14:paraId="1EC4D39A" w14:textId="77777777" w:rsidR="00CD5C85" w:rsidRPr="00D770B2" w:rsidRDefault="00CD5C85" w:rsidP="00CA4D94">
            <w:pPr>
              <w:pStyle w:val="FormatvorlageZentriert2"/>
              <w:spacing w:line="240" w:lineRule="auto"/>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386" w:type="pct"/>
            <w:gridSpan w:val="2"/>
          </w:tcPr>
          <w:p w14:paraId="7FF66C8B" w14:textId="77777777" w:rsidR="00CD5C85" w:rsidRDefault="00CD5C85" w:rsidP="00CD5C85">
            <w:pPr>
              <w:pStyle w:val="Arbeit22"/>
            </w:pPr>
            <w:r w:rsidRPr="00EE16B5">
              <w:t xml:space="preserve">Führen </w:t>
            </w:r>
            <w:r w:rsidRPr="000961B5">
              <w:t>von Spezialfahrzeugen</w:t>
            </w:r>
          </w:p>
          <w:p w14:paraId="2BAF1A24" w14:textId="77777777" w:rsidR="00CD5C85" w:rsidRPr="00D770B2" w:rsidRDefault="00CD5C85" w:rsidP="00CD5C85">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t xml:space="preserve"> </w:t>
            </w:r>
            <w:r w:rsidRPr="00D770B2">
              <w:t>Bagger</w:t>
            </w:r>
          </w:p>
          <w:p w14:paraId="778AA47A" w14:textId="77777777" w:rsidR="00CD5C85" w:rsidRPr="00D770B2" w:rsidRDefault="00CD5C85" w:rsidP="00CD5C85">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Pr="00D770B2">
              <w:t xml:space="preserve"> Hubstapler</w:t>
            </w:r>
          </w:p>
          <w:p w14:paraId="1CD4CE83" w14:textId="77777777" w:rsidR="00CD5C85" w:rsidRPr="00D770B2" w:rsidRDefault="00CD5C85" w:rsidP="00CD5C85">
            <w:r w:rsidRPr="00D770B2">
              <w:fldChar w:fldCharType="begin">
                <w:ffData>
                  <w:name w:val="Kontrollkästchen1"/>
                  <w:enabled/>
                  <w:calcOnExit w:val="0"/>
                  <w:checkBox>
                    <w:sizeAuto/>
                    <w:default w:val="0"/>
                    <w:checked w:val="0"/>
                  </w:checkBox>
                </w:ffData>
              </w:fldChar>
            </w:r>
            <w:r w:rsidRPr="00D770B2">
              <w:instrText xml:space="preserve"> FORMCHECKBOX </w:instrText>
            </w:r>
            <w:r w:rsidR="008A1367">
              <w:fldChar w:fldCharType="separate"/>
            </w:r>
            <w:r w:rsidRPr="00D770B2">
              <w:fldChar w:fldCharType="end"/>
            </w:r>
            <w:r>
              <w:t xml:space="preserve"> A</w:t>
            </w:r>
            <w:r w:rsidRPr="00D770B2">
              <w:t>ndere (</w:t>
            </w:r>
            <w:r w:rsidRPr="00D770B2">
              <w:fldChar w:fldCharType="begin">
                <w:ffData>
                  <w:name w:val="Text16"/>
                  <w:enabled/>
                  <w:calcOnExit w:val="0"/>
                  <w:textInput>
                    <w:default w:val="Perimeter"/>
                  </w:textInput>
                </w:ffData>
              </w:fldChar>
            </w:r>
            <w:r w:rsidRPr="00D770B2">
              <w:instrText xml:space="preserve"> FORMTEXT </w:instrText>
            </w:r>
            <w:r w:rsidRPr="00D770B2">
              <w:fldChar w:fldCharType="separate"/>
            </w:r>
            <w:r w:rsidRPr="00D770B2">
              <w:t>auflisten</w:t>
            </w:r>
            <w:r w:rsidRPr="00D770B2">
              <w:fldChar w:fldCharType="end"/>
            </w:r>
            <w:r w:rsidRPr="00D770B2">
              <w:t>)</w:t>
            </w:r>
          </w:p>
        </w:tc>
        <w:tc>
          <w:tcPr>
            <w:tcW w:w="2397" w:type="pct"/>
            <w:shd w:val="clear" w:color="auto" w:fill="F2F2F2" w:themeFill="background1" w:themeFillShade="F2"/>
            <w:tcMar>
              <w:top w:w="0" w:type="dxa"/>
              <w:left w:w="57" w:type="dxa"/>
              <w:bottom w:w="0" w:type="dxa"/>
              <w:right w:w="0" w:type="dxa"/>
            </w:tcMar>
          </w:tcPr>
          <w:p w14:paraId="2B034A89" w14:textId="77777777" w:rsidR="00CD5C85" w:rsidRPr="00D770B2" w:rsidRDefault="00CD5C85" w:rsidP="00CD5C85"/>
        </w:tc>
      </w:tr>
      <w:tr w:rsidR="00CD5C85" w:rsidRPr="00D770B2" w14:paraId="5452EBA6" w14:textId="77777777" w:rsidTr="00CA4D94">
        <w:tc>
          <w:tcPr>
            <w:tcW w:w="217" w:type="pct"/>
          </w:tcPr>
          <w:p w14:paraId="5451A44D" w14:textId="3CE28D76" w:rsidR="00CD5C85" w:rsidRPr="0011509D" w:rsidRDefault="00F858E0" w:rsidP="00CA4D94">
            <w:pPr>
              <w:pStyle w:val="FormatvorlageZentriert2"/>
              <w:spacing w:line="240" w:lineRule="auto"/>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386" w:type="pct"/>
            <w:gridSpan w:val="2"/>
          </w:tcPr>
          <w:p w14:paraId="5B18F018" w14:textId="77777777" w:rsidR="00CD5C85" w:rsidRPr="0011509D" w:rsidRDefault="00CD5C85" w:rsidP="00CD5C85">
            <w:pPr>
              <w:pStyle w:val="Arbeit22"/>
            </w:pPr>
            <w:r w:rsidRPr="0011509D">
              <w:t>Entsorgung</w:t>
            </w:r>
          </w:p>
        </w:tc>
        <w:tc>
          <w:tcPr>
            <w:tcW w:w="2397" w:type="pct"/>
            <w:shd w:val="clear" w:color="auto" w:fill="F2F2F2" w:themeFill="background1" w:themeFillShade="F2"/>
            <w:tcMar>
              <w:top w:w="0" w:type="dxa"/>
              <w:left w:w="57" w:type="dxa"/>
              <w:bottom w:w="0" w:type="dxa"/>
              <w:right w:w="0" w:type="dxa"/>
            </w:tcMar>
          </w:tcPr>
          <w:p w14:paraId="66BFA58E" w14:textId="77777777" w:rsidR="00CD5C85" w:rsidRPr="00D770B2" w:rsidRDefault="00CD5C85" w:rsidP="00CD5C85">
            <w:r w:rsidRPr="00D770B2">
              <w:t xml:space="preserve">Analog der Unterstützung von Behörden in a.o. </w:t>
            </w:r>
            <w:r>
              <w:br/>
            </w:r>
            <w:r w:rsidRPr="00D770B2">
              <w:t>Lagen.</w:t>
            </w:r>
            <w:r>
              <w:t xml:space="preserve"> </w:t>
            </w:r>
            <w:r w:rsidRPr="00D770B2">
              <w:t>Planung (z. B. Entsorgungsstellen und Abtransport) und der Abfallbeseitigung.</w:t>
            </w:r>
            <w:r>
              <w:t xml:space="preserve"> </w:t>
            </w:r>
            <w:r w:rsidRPr="00D770B2">
              <w:t>Organisation des Abtransportes.</w:t>
            </w:r>
          </w:p>
          <w:p w14:paraId="613F1472" w14:textId="77777777" w:rsidR="00CD5C85" w:rsidRPr="00D770B2" w:rsidRDefault="00CD5C85" w:rsidP="00CD5C85">
            <w:pPr>
              <w:pStyle w:val="Hinweise"/>
              <w:numPr>
                <w:ilvl w:val="0"/>
                <w:numId w:val="11"/>
              </w:numPr>
              <w:rPr>
                <w:rFonts w:cs="Arial"/>
              </w:rPr>
            </w:pPr>
            <w:r w:rsidRPr="00D770B2">
              <w:rPr>
                <w:rFonts w:cs="Arial"/>
              </w:rPr>
              <w:t>Hinweise:</w:t>
            </w:r>
          </w:p>
          <w:p w14:paraId="4C004DC7" w14:textId="77777777" w:rsidR="00CD5C85" w:rsidRPr="00D770B2" w:rsidRDefault="00CD5C85" w:rsidP="00CD5C85">
            <w:pPr>
              <w:pStyle w:val="Beispiele1"/>
            </w:pPr>
            <w:r w:rsidRPr="00D770B2">
              <w:t>Der Zivilschutz darf nicht für die Reinigung des Veranstaltungsgeländes beigezogen werden.</w:t>
            </w:r>
          </w:p>
          <w:p w14:paraId="42B4A881" w14:textId="77777777" w:rsidR="00CD5C85" w:rsidRDefault="00CD5C85" w:rsidP="00CD5C85">
            <w:pPr>
              <w:pStyle w:val="Beispiele1"/>
            </w:pPr>
            <w:r w:rsidRPr="00D770B2">
              <w:t>Die Reinigung von Strassen und Plätzen ist Sache der zuständigen kommunalen- oder kantonalen Dienste (Entsorger).</w:t>
            </w:r>
          </w:p>
          <w:p w14:paraId="27B13535" w14:textId="77777777" w:rsidR="00CD5C85" w:rsidRPr="00D770B2" w:rsidRDefault="00CD5C85" w:rsidP="00CD5C85">
            <w:pPr>
              <w:pStyle w:val="Beispiele1"/>
            </w:pPr>
            <w:r w:rsidRPr="00D770B2">
              <w:t>Abtransport und Entsorgung bleibt Sache der der ordentlichen Entsorger.</w:t>
            </w:r>
          </w:p>
        </w:tc>
      </w:tr>
      <w:tr w:rsidR="00CD5C85" w:rsidRPr="00D770B2" w14:paraId="4D7AD1B1" w14:textId="77777777" w:rsidTr="00CA4D94">
        <w:tc>
          <w:tcPr>
            <w:tcW w:w="2603" w:type="pct"/>
            <w:gridSpan w:val="3"/>
            <w:vAlign w:val="center"/>
          </w:tcPr>
          <w:p w14:paraId="617A258C" w14:textId="6362E82D" w:rsidR="00CD5C85" w:rsidRPr="008D6343" w:rsidRDefault="00CD5C85" w:rsidP="00CD5C85">
            <w:pPr>
              <w:pStyle w:val="Arbeit22"/>
              <w:rPr>
                <w:rFonts w:cs="Arial"/>
              </w:rPr>
            </w:pPr>
            <w:r w:rsidRPr="008D6343">
              <w:rPr>
                <w:rFonts w:cs="Arial"/>
              </w:rPr>
              <w:t>Supportleistungen</w:t>
            </w:r>
          </w:p>
        </w:tc>
        <w:tc>
          <w:tcPr>
            <w:tcW w:w="2397" w:type="pct"/>
            <w:shd w:val="clear" w:color="auto" w:fill="F2F2F2" w:themeFill="background1" w:themeFillShade="F2"/>
            <w:tcMar>
              <w:top w:w="0" w:type="dxa"/>
              <w:left w:w="57" w:type="dxa"/>
              <w:bottom w:w="0" w:type="dxa"/>
              <w:right w:w="0" w:type="dxa"/>
            </w:tcMar>
          </w:tcPr>
          <w:p w14:paraId="25FF4806" w14:textId="77777777" w:rsidR="00CD5C85" w:rsidRPr="0011509D" w:rsidRDefault="00CD5C85" w:rsidP="00CD5C85">
            <w:pPr>
              <w:rPr>
                <w:highlight w:val="yellow"/>
              </w:rPr>
            </w:pPr>
          </w:p>
        </w:tc>
      </w:tr>
      <w:tr w:rsidR="00CD5C85" w:rsidRPr="00D770B2" w14:paraId="1AA77C66" w14:textId="77777777" w:rsidTr="00CA4D94">
        <w:tc>
          <w:tcPr>
            <w:tcW w:w="217" w:type="pct"/>
          </w:tcPr>
          <w:p w14:paraId="7BCB4006" w14:textId="77777777" w:rsidR="00CD5C85" w:rsidRPr="00D770B2" w:rsidRDefault="00CD5C85" w:rsidP="0082037C">
            <w:pPr>
              <w:spacing w:line="240" w:lineRule="auto"/>
              <w:jc w:val="center"/>
            </w:pPr>
          </w:p>
        </w:tc>
        <w:tc>
          <w:tcPr>
            <w:tcW w:w="243" w:type="pct"/>
          </w:tcPr>
          <w:p w14:paraId="3F642662" w14:textId="77777777" w:rsidR="00CD5C85" w:rsidRPr="00D770B2" w:rsidRDefault="00CD5C85" w:rsidP="0082037C">
            <w:pPr>
              <w:pStyle w:val="FormatvorlageZentriert2"/>
              <w:spacing w:line="240" w:lineRule="auto"/>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43" w:type="pct"/>
            <w:tcMar>
              <w:top w:w="0" w:type="dxa"/>
              <w:left w:w="0" w:type="dxa"/>
              <w:bottom w:w="0" w:type="dxa"/>
              <w:right w:w="57" w:type="dxa"/>
            </w:tcMar>
          </w:tcPr>
          <w:p w14:paraId="00214F5A" w14:textId="77777777" w:rsidR="00CD5C85" w:rsidRPr="00D770B2" w:rsidRDefault="00CD5C85" w:rsidP="00CD5C85">
            <w:pPr>
              <w:pStyle w:val="Arbeit23"/>
            </w:pPr>
            <w:r>
              <w:t>Einsatzzentrale</w:t>
            </w:r>
          </w:p>
          <w:p w14:paraId="18EDE9B1" w14:textId="77777777" w:rsidR="00CD5C85" w:rsidRPr="00D770B2" w:rsidRDefault="00CD5C85" w:rsidP="00CD5C85">
            <w:r w:rsidRPr="00D770B2">
              <w:t>Betrieb einer Einsatzzentrale zur organisatorischen Unterstützung (Führungsunterstützung, Telematik) des Gesuchstellers.</w:t>
            </w:r>
          </w:p>
        </w:tc>
        <w:tc>
          <w:tcPr>
            <w:tcW w:w="2397" w:type="pct"/>
            <w:shd w:val="clear" w:color="auto" w:fill="F2F2F2" w:themeFill="background1" w:themeFillShade="F2"/>
            <w:tcMar>
              <w:top w:w="0" w:type="dxa"/>
              <w:left w:w="57" w:type="dxa"/>
              <w:bottom w:w="0" w:type="dxa"/>
              <w:right w:w="0" w:type="dxa"/>
            </w:tcMar>
          </w:tcPr>
          <w:p w14:paraId="7A2AF567" w14:textId="77777777" w:rsidR="00CD5C85" w:rsidRPr="00D770B2" w:rsidRDefault="00CD5C85" w:rsidP="00CD5C85">
            <w:r w:rsidRPr="00D770B2">
              <w:t>Führungsunterstützung gem. Aufgaben Stabsassistenten</w:t>
            </w:r>
          </w:p>
          <w:p w14:paraId="5D157146" w14:textId="77777777" w:rsidR="00CD5C85" w:rsidRPr="00D770B2" w:rsidRDefault="00CD5C85" w:rsidP="00CD5C85">
            <w:r w:rsidRPr="00D770B2">
              <w:t>Aufbau und Sicherstellung der zivilschutzmässigen Verbindungen (Draht und Funk).</w:t>
            </w:r>
          </w:p>
        </w:tc>
      </w:tr>
      <w:tr w:rsidR="00CD5C85" w:rsidRPr="00D770B2" w14:paraId="5A06DE1D" w14:textId="77777777" w:rsidTr="00CA4D94">
        <w:tc>
          <w:tcPr>
            <w:tcW w:w="217" w:type="pct"/>
          </w:tcPr>
          <w:p w14:paraId="265C1319" w14:textId="77777777" w:rsidR="00CD5C85" w:rsidRPr="00D770B2" w:rsidRDefault="00CD5C85" w:rsidP="0082037C">
            <w:pPr>
              <w:spacing w:line="240" w:lineRule="auto"/>
              <w:jc w:val="center"/>
            </w:pPr>
          </w:p>
        </w:tc>
        <w:tc>
          <w:tcPr>
            <w:tcW w:w="243" w:type="pct"/>
          </w:tcPr>
          <w:p w14:paraId="355568D8" w14:textId="77777777" w:rsidR="00CD5C85" w:rsidRPr="00D770B2" w:rsidRDefault="00CD5C85" w:rsidP="0082037C">
            <w:pPr>
              <w:pStyle w:val="FormatvorlageZentriert2"/>
              <w:spacing w:line="240" w:lineRule="auto"/>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43" w:type="pct"/>
            <w:tcMar>
              <w:top w:w="0" w:type="dxa"/>
              <w:left w:w="0" w:type="dxa"/>
              <w:bottom w:w="0" w:type="dxa"/>
              <w:right w:w="57" w:type="dxa"/>
            </w:tcMar>
          </w:tcPr>
          <w:p w14:paraId="28A3FA3E" w14:textId="77777777" w:rsidR="00CD5C85" w:rsidRPr="00D770B2" w:rsidRDefault="00CD5C85" w:rsidP="00CD5C85">
            <w:pPr>
              <w:pStyle w:val="Arbeit23"/>
            </w:pPr>
            <w:r w:rsidRPr="00D770B2">
              <w:t xml:space="preserve">Informationsdienst </w:t>
            </w:r>
          </w:p>
          <w:p w14:paraId="35C3D2D9" w14:textId="736F9C25" w:rsidR="00CD5C85" w:rsidRPr="00D770B2" w:rsidRDefault="00CD5C85" w:rsidP="00CD5C85">
            <w:r w:rsidRPr="00D770B2">
              <w:t>Sammeln, Aufbereiten und Verbreiten von Nachrichten und Informationen mit den zur Verfügung stehenden Mitteln des Zivilschutzes.</w:t>
            </w:r>
          </w:p>
        </w:tc>
        <w:tc>
          <w:tcPr>
            <w:tcW w:w="2397" w:type="pct"/>
            <w:shd w:val="clear" w:color="auto" w:fill="F2F2F2" w:themeFill="background1" w:themeFillShade="F2"/>
            <w:tcMar>
              <w:top w:w="0" w:type="dxa"/>
              <w:left w:w="57" w:type="dxa"/>
              <w:bottom w:w="0" w:type="dxa"/>
              <w:right w:w="0" w:type="dxa"/>
            </w:tcMar>
          </w:tcPr>
          <w:p w14:paraId="347C9CC2" w14:textId="77777777" w:rsidR="00CD5C85" w:rsidRPr="00B43631" w:rsidRDefault="00CD5C85" w:rsidP="00CD5C85">
            <w:pPr>
              <w:pStyle w:val="Beispiele1"/>
              <w:numPr>
                <w:ilvl w:val="0"/>
                <w:numId w:val="0"/>
              </w:numPr>
              <w:ind w:left="284" w:hanging="284"/>
              <w:rPr>
                <w:rFonts w:cs="Arial"/>
                <w:szCs w:val="22"/>
                <w:lang w:eastAsia="de-CH"/>
              </w:rPr>
            </w:pPr>
            <w:r w:rsidRPr="00B43631">
              <w:rPr>
                <w:rFonts w:cs="Arial"/>
                <w:szCs w:val="22"/>
                <w:lang w:eastAsia="de-CH"/>
              </w:rPr>
              <w:t>Sicherstellung der Information für:</w:t>
            </w:r>
          </w:p>
          <w:p w14:paraId="2B9694B8" w14:textId="77777777" w:rsidR="00CD5C85" w:rsidRPr="00B43631" w:rsidRDefault="00CD5C85" w:rsidP="00CD5C85">
            <w:pPr>
              <w:pStyle w:val="Beispiele1"/>
              <w:ind w:left="284" w:hanging="284"/>
            </w:pPr>
            <w:r w:rsidRPr="00B43631">
              <w:t>ZS-Führung</w:t>
            </w:r>
          </w:p>
          <w:p w14:paraId="4AD4334E" w14:textId="77777777" w:rsidR="00CD5C85" w:rsidRPr="00B43631" w:rsidRDefault="00CD5C85" w:rsidP="00CD5C85">
            <w:pPr>
              <w:pStyle w:val="Beispiele1"/>
              <w:ind w:left="284" w:hanging="284"/>
            </w:pPr>
            <w:r w:rsidRPr="00B43631">
              <w:t>ZS-Formationen</w:t>
            </w:r>
          </w:p>
          <w:p w14:paraId="49C116B8" w14:textId="77777777" w:rsidR="00CD5C85" w:rsidRPr="00B43631" w:rsidRDefault="00CD5C85" w:rsidP="00CD5C85">
            <w:pPr>
              <w:pStyle w:val="Beispiele1"/>
              <w:ind w:left="284" w:hanging="284"/>
            </w:pPr>
            <w:r w:rsidRPr="00B43631">
              <w:t>AdZS</w:t>
            </w:r>
          </w:p>
          <w:p w14:paraId="0F917374" w14:textId="77777777" w:rsidR="00CD5C85" w:rsidRPr="00D770B2" w:rsidRDefault="00CD5C85" w:rsidP="00CD5C85">
            <w:pPr>
              <w:pStyle w:val="Beispiele1"/>
              <w:ind w:left="284" w:hanging="284"/>
              <w:rPr>
                <w:rFonts w:cs="Arial"/>
              </w:rPr>
            </w:pPr>
            <w:r w:rsidRPr="00B43631">
              <w:t>Öffentlichkeit</w:t>
            </w:r>
          </w:p>
        </w:tc>
      </w:tr>
      <w:tr w:rsidR="00CD5C85" w:rsidRPr="00D770B2" w14:paraId="4EC3772C" w14:textId="77777777" w:rsidTr="0082037C">
        <w:tc>
          <w:tcPr>
            <w:tcW w:w="217" w:type="pct"/>
          </w:tcPr>
          <w:p w14:paraId="5483E87C" w14:textId="401E51CA" w:rsidR="00CD5C85" w:rsidRPr="00D770B2" w:rsidRDefault="00CD5C85" w:rsidP="0082037C">
            <w:pPr>
              <w:spacing w:line="240" w:lineRule="auto"/>
              <w:jc w:val="center"/>
            </w:pPr>
          </w:p>
        </w:tc>
        <w:tc>
          <w:tcPr>
            <w:tcW w:w="243" w:type="pct"/>
          </w:tcPr>
          <w:p w14:paraId="637AB0BD" w14:textId="77777777" w:rsidR="00CD5C85" w:rsidRPr="00D770B2" w:rsidRDefault="00CD5C85" w:rsidP="0082037C">
            <w:pPr>
              <w:pStyle w:val="FormatvorlageZentriert2"/>
              <w:spacing w:line="240" w:lineRule="auto"/>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43" w:type="pct"/>
            <w:tcMar>
              <w:top w:w="0" w:type="dxa"/>
              <w:left w:w="0" w:type="dxa"/>
              <w:bottom w:w="0" w:type="dxa"/>
              <w:right w:w="57" w:type="dxa"/>
            </w:tcMar>
          </w:tcPr>
          <w:p w14:paraId="74DB3EBD" w14:textId="77777777" w:rsidR="00CD5C85" w:rsidRPr="00D770B2" w:rsidRDefault="00CD5C85" w:rsidP="00CD5C85">
            <w:pPr>
              <w:pStyle w:val="Arbeit23"/>
            </w:pPr>
            <w:r>
              <w:t>Info-Point</w:t>
            </w:r>
          </w:p>
          <w:p w14:paraId="1A02D113" w14:textId="77777777" w:rsidR="00CD5C85" w:rsidRPr="00D770B2" w:rsidRDefault="00CD5C85" w:rsidP="00CD5C85">
            <w:r w:rsidRPr="00D770B2">
              <w:t>Betrieb einer Informationsstelle für:</w:t>
            </w:r>
          </w:p>
          <w:p w14:paraId="791B757B" w14:textId="77777777" w:rsidR="00CD5C85" w:rsidRPr="00D770B2" w:rsidRDefault="00CD5C85" w:rsidP="00CD5C85">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t xml:space="preserve"> </w:t>
            </w:r>
            <w:r w:rsidRPr="00FC0C56">
              <w:t xml:space="preserve">Publikum </w:t>
            </w:r>
          </w:p>
          <w:p w14:paraId="2D76D6A3" w14:textId="77777777" w:rsidR="00CD5C85" w:rsidRPr="00D770B2" w:rsidRDefault="00CD5C85" w:rsidP="00CD5C85">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Pr="00D770B2">
              <w:t xml:space="preserve"> </w:t>
            </w:r>
            <w:r>
              <w:t>Gäste</w:t>
            </w:r>
          </w:p>
          <w:p w14:paraId="4314F4DF" w14:textId="77777777" w:rsidR="00CD5C85" w:rsidRPr="00D770B2" w:rsidRDefault="00CD5C85" w:rsidP="00CD5C85">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Pr="00D770B2">
              <w:t xml:space="preserve"> </w:t>
            </w:r>
            <w:r>
              <w:t>Teilnehmende</w:t>
            </w:r>
            <w:r w:rsidRPr="00D770B2">
              <w:t xml:space="preserve"> </w:t>
            </w:r>
          </w:p>
          <w:p w14:paraId="1602D7B2" w14:textId="77777777" w:rsidR="00CD5C85" w:rsidRPr="00D770B2" w:rsidRDefault="00CD5C85" w:rsidP="00CD5C85">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Pr="00D770B2">
              <w:t xml:space="preserve"> F</w:t>
            </w:r>
            <w:r>
              <w:t xml:space="preserve">unktionäre </w:t>
            </w:r>
          </w:p>
        </w:tc>
        <w:tc>
          <w:tcPr>
            <w:tcW w:w="2397" w:type="pct"/>
            <w:shd w:val="clear" w:color="auto" w:fill="F2F2F2" w:themeFill="background1" w:themeFillShade="F2"/>
            <w:tcMar>
              <w:top w:w="0" w:type="dxa"/>
              <w:left w:w="57" w:type="dxa"/>
              <w:bottom w:w="0" w:type="dxa"/>
              <w:right w:w="0" w:type="dxa"/>
            </w:tcMar>
          </w:tcPr>
          <w:p w14:paraId="0619827D" w14:textId="77777777" w:rsidR="00CD5C85" w:rsidRPr="00D770B2" w:rsidRDefault="00CD5C85" w:rsidP="00CD5C85">
            <w:r w:rsidRPr="00D770B2">
              <w:t>Anlaufpunkt für Auskünfte im Zusammenhang mit dem Anlass.</w:t>
            </w:r>
          </w:p>
          <w:p w14:paraId="1BAF9914" w14:textId="77777777" w:rsidR="00CD5C85" w:rsidRPr="00D770B2" w:rsidRDefault="00CD5C85" w:rsidP="00CD5C85">
            <w:pPr>
              <w:pStyle w:val="Hinweise"/>
              <w:numPr>
                <w:ilvl w:val="0"/>
                <w:numId w:val="12"/>
              </w:numPr>
              <w:rPr>
                <w:rFonts w:cs="Arial"/>
              </w:rPr>
            </w:pPr>
            <w:r w:rsidRPr="00D770B2">
              <w:rPr>
                <w:rFonts w:cs="Arial"/>
              </w:rPr>
              <w:t xml:space="preserve">Hinweis: </w:t>
            </w:r>
          </w:p>
          <w:p w14:paraId="3A90596D" w14:textId="77777777" w:rsidR="00CD5C85" w:rsidRPr="00D770B2" w:rsidRDefault="00CD5C85" w:rsidP="00CD5C85">
            <w:pPr>
              <w:pStyle w:val="Beispiele1"/>
              <w:ind w:left="284" w:hanging="284"/>
            </w:pPr>
            <w:r w:rsidRPr="00D770B2">
              <w:t xml:space="preserve">Die Informationen werden durch den </w:t>
            </w:r>
            <w:r>
              <w:br/>
            </w:r>
            <w:r w:rsidRPr="00D770B2">
              <w:t>Gesuchsteller vor- und aufbereitet.</w:t>
            </w:r>
          </w:p>
        </w:tc>
      </w:tr>
    </w:tbl>
    <w:p w14:paraId="1807F65E" w14:textId="77777777" w:rsidR="00494596" w:rsidRDefault="00494596">
      <w:r>
        <w:br w:type="page"/>
      </w:r>
    </w:p>
    <w:tbl>
      <w:tblPr>
        <w:tblW w:w="5015"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Layout w:type="fixed"/>
        <w:tblCellMar>
          <w:top w:w="28" w:type="dxa"/>
          <w:left w:w="0" w:type="dxa"/>
          <w:bottom w:w="28" w:type="dxa"/>
          <w:right w:w="0" w:type="dxa"/>
        </w:tblCellMar>
        <w:tblLook w:val="01E0" w:firstRow="1" w:lastRow="1" w:firstColumn="1" w:lastColumn="1" w:noHBand="0" w:noVBand="0"/>
      </w:tblPr>
      <w:tblGrid>
        <w:gridCol w:w="426"/>
        <w:gridCol w:w="470"/>
        <w:gridCol w:w="6"/>
        <w:gridCol w:w="4199"/>
        <w:gridCol w:w="4697"/>
      </w:tblGrid>
      <w:tr w:rsidR="00CD5C85" w:rsidRPr="00D770B2" w14:paraId="68020B34" w14:textId="77777777" w:rsidTr="0082037C">
        <w:tc>
          <w:tcPr>
            <w:tcW w:w="217" w:type="pct"/>
          </w:tcPr>
          <w:p w14:paraId="3BBFC540" w14:textId="3EC49EAC" w:rsidR="00CD5C85" w:rsidRPr="00D770B2" w:rsidRDefault="00CD5C85" w:rsidP="0082037C">
            <w:pPr>
              <w:spacing w:line="240" w:lineRule="auto"/>
              <w:jc w:val="center"/>
            </w:pPr>
          </w:p>
        </w:tc>
        <w:tc>
          <w:tcPr>
            <w:tcW w:w="243" w:type="pct"/>
            <w:gridSpan w:val="2"/>
          </w:tcPr>
          <w:p w14:paraId="46FF022A" w14:textId="77777777" w:rsidR="00CD5C85" w:rsidRPr="005D6B19" w:rsidRDefault="00CD5C85" w:rsidP="0082037C">
            <w:pPr>
              <w:pStyle w:val="FormatvorlageZentriert2"/>
              <w:spacing w:line="240" w:lineRule="auto"/>
            </w:pPr>
            <w:r w:rsidRPr="005D6B19">
              <w:fldChar w:fldCharType="begin">
                <w:ffData>
                  <w:name w:val="Kontrollkästchen1"/>
                  <w:enabled/>
                  <w:calcOnExit w:val="0"/>
                  <w:checkBox>
                    <w:sizeAuto/>
                    <w:default w:val="0"/>
                  </w:checkBox>
                </w:ffData>
              </w:fldChar>
            </w:r>
            <w:r w:rsidRPr="005D6B19">
              <w:instrText xml:space="preserve"> FORMCHECKBOX </w:instrText>
            </w:r>
            <w:r w:rsidR="008A1367">
              <w:fldChar w:fldCharType="separate"/>
            </w:r>
            <w:r w:rsidRPr="005D6B19">
              <w:fldChar w:fldCharType="end"/>
            </w:r>
          </w:p>
        </w:tc>
        <w:tc>
          <w:tcPr>
            <w:tcW w:w="2143" w:type="pct"/>
            <w:tcMar>
              <w:top w:w="0" w:type="dxa"/>
              <w:left w:w="0" w:type="dxa"/>
              <w:bottom w:w="0" w:type="dxa"/>
              <w:right w:w="57" w:type="dxa"/>
            </w:tcMar>
          </w:tcPr>
          <w:p w14:paraId="4002DDE6" w14:textId="77777777" w:rsidR="00CD5C85" w:rsidRPr="005D6B19" w:rsidRDefault="00CD5C85" w:rsidP="00CD5C85">
            <w:pPr>
              <w:pStyle w:val="Arbeit23"/>
            </w:pPr>
            <w:r w:rsidRPr="005D6B19">
              <w:t xml:space="preserve">Führungsunterstützung </w:t>
            </w:r>
          </w:p>
          <w:p w14:paraId="490795D3" w14:textId="77777777" w:rsidR="00CD5C85" w:rsidRPr="005D6B19" w:rsidRDefault="00CD5C85" w:rsidP="00CD5C85">
            <w:r w:rsidRPr="005D6B19">
              <w:t>Assistenz der Einsatzleitung des Gesuchstellers (OK) und im Renn-/Wettkampfbüro während der Durchführung des Anlasses.</w:t>
            </w:r>
          </w:p>
        </w:tc>
        <w:tc>
          <w:tcPr>
            <w:tcW w:w="2397" w:type="pct"/>
            <w:shd w:val="clear" w:color="auto" w:fill="F2F2F2" w:themeFill="background1" w:themeFillShade="F2"/>
            <w:tcMar>
              <w:top w:w="0" w:type="dxa"/>
              <w:left w:w="57" w:type="dxa"/>
              <w:bottom w:w="0" w:type="dxa"/>
              <w:right w:w="0" w:type="dxa"/>
            </w:tcMar>
          </w:tcPr>
          <w:p w14:paraId="430B8E41" w14:textId="77777777" w:rsidR="00CD5C85" w:rsidRDefault="00CD5C85" w:rsidP="00CD5C85">
            <w:r w:rsidRPr="00D770B2">
              <w:t xml:space="preserve">Alle Aufgaben, die auch beim Betrieb eines Zivilschutz-KP durch die Führungsunterstützung wahrgenommen werden. </w:t>
            </w:r>
          </w:p>
          <w:p w14:paraId="2D5D1BD8" w14:textId="3FCB87CE" w:rsidR="00CD5C85" w:rsidRPr="00D770B2" w:rsidRDefault="00CD5C85" w:rsidP="00CD5C85">
            <w:r>
              <w:t xml:space="preserve">Z.B. Sicherstellen der Verbindungen sowie </w:t>
            </w:r>
            <w:r>
              <w:br/>
              <w:t xml:space="preserve">Unterstützung </w:t>
            </w:r>
            <w:r w:rsidRPr="00B43631">
              <w:t>der Organisatoren des Gesuchstellers</w:t>
            </w:r>
            <w:r>
              <w:t>,</w:t>
            </w:r>
            <w:r w:rsidRPr="00B43631">
              <w:t xml:space="preserve"> der Rennleitung</w:t>
            </w:r>
            <w:r>
              <w:t>,</w:t>
            </w:r>
            <w:r w:rsidRPr="00B43631">
              <w:t xml:space="preserve"> der Blaulichtorganisationen</w:t>
            </w:r>
            <w:r>
              <w:t xml:space="preserve"> mit POLYCOM während der Durchführung des Anlasses.</w:t>
            </w:r>
          </w:p>
        </w:tc>
      </w:tr>
      <w:tr w:rsidR="00CD5C85" w:rsidRPr="00D770B2" w14:paraId="1BD1B299" w14:textId="77777777" w:rsidTr="0082037C">
        <w:tc>
          <w:tcPr>
            <w:tcW w:w="217" w:type="pct"/>
          </w:tcPr>
          <w:p w14:paraId="3174ACA6" w14:textId="77777777" w:rsidR="00CD5C85" w:rsidRPr="00D770B2" w:rsidRDefault="00CD5C85" w:rsidP="0082037C">
            <w:pPr>
              <w:spacing w:line="240" w:lineRule="auto"/>
              <w:jc w:val="center"/>
            </w:pPr>
          </w:p>
        </w:tc>
        <w:tc>
          <w:tcPr>
            <w:tcW w:w="243" w:type="pct"/>
            <w:gridSpan w:val="2"/>
          </w:tcPr>
          <w:p w14:paraId="64101F37" w14:textId="77777777" w:rsidR="00CD5C85" w:rsidRPr="005D6B19" w:rsidRDefault="00CD5C85" w:rsidP="0082037C">
            <w:pPr>
              <w:pStyle w:val="FormatvorlageZentriert2"/>
              <w:spacing w:line="240" w:lineRule="auto"/>
            </w:pPr>
            <w:r w:rsidRPr="005D6B19">
              <w:fldChar w:fldCharType="begin">
                <w:ffData>
                  <w:name w:val="Kontrollkästchen1"/>
                  <w:enabled/>
                  <w:calcOnExit w:val="0"/>
                  <w:checkBox>
                    <w:sizeAuto/>
                    <w:default w:val="0"/>
                  </w:checkBox>
                </w:ffData>
              </w:fldChar>
            </w:r>
            <w:r w:rsidRPr="005D6B19">
              <w:instrText xml:space="preserve"> FORMCHECKBOX </w:instrText>
            </w:r>
            <w:r w:rsidR="008A1367">
              <w:fldChar w:fldCharType="separate"/>
            </w:r>
            <w:r w:rsidRPr="005D6B19">
              <w:fldChar w:fldCharType="end"/>
            </w:r>
          </w:p>
        </w:tc>
        <w:tc>
          <w:tcPr>
            <w:tcW w:w="2143" w:type="pct"/>
            <w:tcMar>
              <w:top w:w="0" w:type="dxa"/>
              <w:left w:w="0" w:type="dxa"/>
              <w:bottom w:w="0" w:type="dxa"/>
              <w:right w:w="57" w:type="dxa"/>
            </w:tcMar>
          </w:tcPr>
          <w:p w14:paraId="598A62B0" w14:textId="133D4395" w:rsidR="00CD5C85" w:rsidRDefault="00CD5C85" w:rsidP="00CD5C85">
            <w:pPr>
              <w:pStyle w:val="Arbeit23"/>
            </w:pPr>
            <w:r>
              <w:t>Unterstützung des Rettungsdienstes</w:t>
            </w:r>
          </w:p>
          <w:p w14:paraId="2CF8CE62" w14:textId="77777777" w:rsidR="00CD5C85" w:rsidRPr="00051C5B" w:rsidRDefault="00CD5C85" w:rsidP="00CD5C85">
            <w:r w:rsidRPr="00051C5B">
              <w:fldChar w:fldCharType="begin">
                <w:ffData>
                  <w:name w:val="Kontrollkästchen1"/>
                  <w:enabled/>
                  <w:calcOnExit w:val="0"/>
                  <w:checkBox>
                    <w:sizeAuto/>
                    <w:default w:val="0"/>
                  </w:checkBox>
                </w:ffData>
              </w:fldChar>
            </w:r>
            <w:r w:rsidRPr="00051C5B">
              <w:instrText xml:space="preserve"> FORMCHECKBOX </w:instrText>
            </w:r>
            <w:r w:rsidR="008A1367">
              <w:fldChar w:fldCharType="separate"/>
            </w:r>
            <w:r w:rsidRPr="00051C5B">
              <w:fldChar w:fldCharType="end"/>
            </w:r>
            <w:r w:rsidRPr="00051C5B">
              <w:t xml:space="preserve"> Erstellen der Sanitätshilfsstelle (San Hist)</w:t>
            </w:r>
          </w:p>
          <w:p w14:paraId="3A37F6FE" w14:textId="77777777" w:rsidR="00CD5C85" w:rsidRPr="005D6B19" w:rsidRDefault="00CD5C85" w:rsidP="00CD5C85">
            <w:pPr>
              <w:pStyle w:val="Arbeit23"/>
              <w:numPr>
                <w:ilvl w:val="0"/>
                <w:numId w:val="0"/>
              </w:numPr>
            </w:pPr>
            <w:r w:rsidRPr="00D770B2">
              <w:fldChar w:fldCharType="begin">
                <w:ffData>
                  <w:name w:val="Kontrollkästchen1"/>
                  <w:enabled/>
                  <w:calcOnExit w:val="0"/>
                  <w:checkBox>
                    <w:sizeAuto/>
                    <w:default w:val="0"/>
                    <w:checked w:val="0"/>
                  </w:checkBox>
                </w:ffData>
              </w:fldChar>
            </w:r>
            <w:r w:rsidRPr="00D770B2">
              <w:instrText xml:space="preserve"> FORMCHECKBOX </w:instrText>
            </w:r>
            <w:r w:rsidR="008A1367">
              <w:fldChar w:fldCharType="separate"/>
            </w:r>
            <w:r w:rsidRPr="00D770B2">
              <w:fldChar w:fldCharType="end"/>
            </w:r>
            <w:r>
              <w:t xml:space="preserve"> A</w:t>
            </w:r>
            <w:r w:rsidRPr="00D770B2">
              <w:t>ndere (</w:t>
            </w:r>
            <w:r w:rsidRPr="00D770B2">
              <w:fldChar w:fldCharType="begin">
                <w:ffData>
                  <w:name w:val="Text16"/>
                  <w:enabled/>
                  <w:calcOnExit w:val="0"/>
                  <w:textInput>
                    <w:default w:val="Perimeter"/>
                  </w:textInput>
                </w:ffData>
              </w:fldChar>
            </w:r>
            <w:r w:rsidRPr="00D770B2">
              <w:instrText xml:space="preserve"> FORMTEXT </w:instrText>
            </w:r>
            <w:r w:rsidRPr="00D770B2">
              <w:fldChar w:fldCharType="separate"/>
            </w:r>
            <w:r w:rsidRPr="00D770B2">
              <w:t>auflisten</w:t>
            </w:r>
            <w:r w:rsidRPr="00D770B2">
              <w:fldChar w:fldCharType="end"/>
            </w:r>
            <w:r w:rsidRPr="00D770B2">
              <w:t>)</w:t>
            </w:r>
          </w:p>
        </w:tc>
        <w:tc>
          <w:tcPr>
            <w:tcW w:w="2397" w:type="pct"/>
            <w:shd w:val="clear" w:color="auto" w:fill="F2F2F2" w:themeFill="background1" w:themeFillShade="F2"/>
            <w:tcMar>
              <w:top w:w="0" w:type="dxa"/>
              <w:left w:w="57" w:type="dxa"/>
              <w:bottom w:w="0" w:type="dxa"/>
              <w:right w:w="0" w:type="dxa"/>
            </w:tcMar>
          </w:tcPr>
          <w:p w14:paraId="100B47E4" w14:textId="65610969" w:rsidR="00CD5C85" w:rsidRPr="00D770B2" w:rsidRDefault="00CD5C85" w:rsidP="00CD5C85">
            <w:r w:rsidRPr="00F744B4">
              <w:t xml:space="preserve">Die AdZS arbeiten unter der fachlichen Leitung </w:t>
            </w:r>
            <w:r>
              <w:t>des Rettungsdienstes</w:t>
            </w:r>
            <w:r w:rsidRPr="00F744B4">
              <w:t>.</w:t>
            </w:r>
            <w:r>
              <w:t xml:space="preserve"> Die AdZS</w:t>
            </w:r>
            <w:r w:rsidRPr="00F744B4">
              <w:t xml:space="preserve"> sind dafür </w:t>
            </w:r>
            <w:r w:rsidRPr="00AC5672">
              <w:t>ausgebildet.</w:t>
            </w:r>
          </w:p>
        </w:tc>
      </w:tr>
      <w:tr w:rsidR="00CD5C85" w:rsidRPr="00D770B2" w14:paraId="45328F63" w14:textId="77777777" w:rsidTr="0082037C">
        <w:tc>
          <w:tcPr>
            <w:tcW w:w="217" w:type="pct"/>
          </w:tcPr>
          <w:p w14:paraId="56BD56F8" w14:textId="00BAAFCC" w:rsidR="00CD5C85" w:rsidRPr="00A053B3" w:rsidRDefault="00CD5C85" w:rsidP="0082037C">
            <w:pPr>
              <w:spacing w:line="240" w:lineRule="auto"/>
              <w:rPr>
                <w:highlight w:val="yellow"/>
              </w:rPr>
            </w:pPr>
          </w:p>
        </w:tc>
        <w:tc>
          <w:tcPr>
            <w:tcW w:w="243" w:type="pct"/>
            <w:gridSpan w:val="2"/>
          </w:tcPr>
          <w:p w14:paraId="38BE5B8F" w14:textId="77777777" w:rsidR="00CD5C85" w:rsidRPr="005D6B19" w:rsidRDefault="00CD5C85" w:rsidP="0082037C">
            <w:pPr>
              <w:pStyle w:val="FormatvorlageZentriert2"/>
              <w:spacing w:line="240" w:lineRule="auto"/>
            </w:pPr>
            <w:r w:rsidRPr="005D6B19">
              <w:fldChar w:fldCharType="begin">
                <w:ffData>
                  <w:name w:val="Kontrollkästchen1"/>
                  <w:enabled/>
                  <w:calcOnExit w:val="0"/>
                  <w:checkBox>
                    <w:sizeAuto/>
                    <w:default w:val="0"/>
                  </w:checkBox>
                </w:ffData>
              </w:fldChar>
            </w:r>
            <w:r w:rsidRPr="005D6B19">
              <w:instrText xml:space="preserve"> FORMCHECKBOX </w:instrText>
            </w:r>
            <w:r w:rsidR="008A1367">
              <w:fldChar w:fldCharType="separate"/>
            </w:r>
            <w:r w:rsidRPr="005D6B19">
              <w:fldChar w:fldCharType="end"/>
            </w:r>
          </w:p>
        </w:tc>
        <w:tc>
          <w:tcPr>
            <w:tcW w:w="2143" w:type="pct"/>
            <w:tcMar>
              <w:top w:w="0" w:type="dxa"/>
              <w:left w:w="0" w:type="dxa"/>
              <w:bottom w:w="0" w:type="dxa"/>
              <w:right w:w="57" w:type="dxa"/>
            </w:tcMar>
          </w:tcPr>
          <w:p w14:paraId="79CB5343" w14:textId="77777777" w:rsidR="00CD5C85" w:rsidRPr="005D6B19" w:rsidRDefault="00CD5C85" w:rsidP="00CD5C85">
            <w:pPr>
              <w:pStyle w:val="Arbeit23"/>
            </w:pPr>
            <w:r w:rsidRPr="005D6B19">
              <w:t>Sicherstellen der Verbindungen</w:t>
            </w:r>
          </w:p>
          <w:p w14:paraId="08463B23" w14:textId="00767362" w:rsidR="00CD5C85" w:rsidRPr="005D6B19" w:rsidRDefault="00CD5C85" w:rsidP="00CD5C85">
            <w:r w:rsidRPr="005D6B19">
              <w:t xml:space="preserve">Unterstützung </w:t>
            </w:r>
            <w:r>
              <w:t xml:space="preserve">der folgenden Stellen </w:t>
            </w:r>
            <w:r w:rsidRPr="005D6B19">
              <w:t xml:space="preserve">mit </w:t>
            </w:r>
            <w:r w:rsidR="0082037C">
              <w:br/>
            </w:r>
            <w:r w:rsidRPr="00720671">
              <w:t>POLYCOM</w:t>
            </w:r>
            <w:r w:rsidRPr="005D6B19">
              <w:t xml:space="preserve"> während der Durchführung des Anlasses</w:t>
            </w:r>
            <w:r w:rsidR="0082037C">
              <w:t>:</w:t>
            </w:r>
          </w:p>
          <w:p w14:paraId="095762B1" w14:textId="77777777" w:rsidR="00CD5C85" w:rsidRPr="005D6B19" w:rsidRDefault="00CD5C85" w:rsidP="00CD5C85">
            <w:r w:rsidRPr="005D6B19">
              <w:fldChar w:fldCharType="begin">
                <w:ffData>
                  <w:name w:val="Kontrollkästchen1"/>
                  <w:enabled/>
                  <w:calcOnExit w:val="0"/>
                  <w:checkBox>
                    <w:sizeAuto/>
                    <w:default w:val="0"/>
                  </w:checkBox>
                </w:ffData>
              </w:fldChar>
            </w:r>
            <w:r w:rsidRPr="005D6B19">
              <w:instrText xml:space="preserve"> FORMCHECKBOX </w:instrText>
            </w:r>
            <w:r w:rsidR="008A1367">
              <w:fldChar w:fldCharType="separate"/>
            </w:r>
            <w:r w:rsidRPr="005D6B19">
              <w:fldChar w:fldCharType="end"/>
            </w:r>
            <w:r w:rsidRPr="005D6B19">
              <w:t xml:space="preserve"> Organisatoren</w:t>
            </w:r>
            <w:r>
              <w:t xml:space="preserve"> </w:t>
            </w:r>
          </w:p>
          <w:p w14:paraId="7871E3E2" w14:textId="77777777" w:rsidR="00CD5C85" w:rsidRDefault="00CD5C85" w:rsidP="00CD5C85">
            <w:r w:rsidRPr="005D6B19">
              <w:fldChar w:fldCharType="begin">
                <w:ffData>
                  <w:name w:val="Kontrollkästchen1"/>
                  <w:enabled/>
                  <w:calcOnExit w:val="0"/>
                  <w:checkBox>
                    <w:sizeAuto/>
                    <w:default w:val="0"/>
                  </w:checkBox>
                </w:ffData>
              </w:fldChar>
            </w:r>
            <w:r w:rsidRPr="005D6B19">
              <w:instrText xml:space="preserve"> FORMCHECKBOX </w:instrText>
            </w:r>
            <w:r w:rsidR="008A1367">
              <w:fldChar w:fldCharType="separate"/>
            </w:r>
            <w:r w:rsidRPr="005D6B19">
              <w:fldChar w:fldCharType="end"/>
            </w:r>
            <w:r>
              <w:t xml:space="preserve"> Gesuchsteller </w:t>
            </w:r>
          </w:p>
          <w:p w14:paraId="44404F29" w14:textId="77777777" w:rsidR="00CD5C85" w:rsidRPr="005D6B19" w:rsidRDefault="00CD5C85" w:rsidP="00CD5C85">
            <w:r w:rsidRPr="005D6B19">
              <w:fldChar w:fldCharType="begin">
                <w:ffData>
                  <w:name w:val="Kontrollkästchen1"/>
                  <w:enabled/>
                  <w:calcOnExit w:val="0"/>
                  <w:checkBox>
                    <w:sizeAuto/>
                    <w:default w:val="0"/>
                  </w:checkBox>
                </w:ffData>
              </w:fldChar>
            </w:r>
            <w:r w:rsidRPr="005D6B19">
              <w:instrText xml:space="preserve"> FORMCHECKBOX </w:instrText>
            </w:r>
            <w:r w:rsidR="008A1367">
              <w:fldChar w:fldCharType="separate"/>
            </w:r>
            <w:r w:rsidRPr="005D6B19">
              <w:fldChar w:fldCharType="end"/>
            </w:r>
            <w:r w:rsidRPr="005D6B19">
              <w:t xml:space="preserve"> Rennleitung </w:t>
            </w:r>
          </w:p>
          <w:p w14:paraId="7229ADAF" w14:textId="77777777" w:rsidR="00CD5C85" w:rsidRPr="005D6B19" w:rsidRDefault="00CD5C85" w:rsidP="00CD5C85">
            <w:r w:rsidRPr="005D6B19">
              <w:fldChar w:fldCharType="begin">
                <w:ffData>
                  <w:name w:val="Kontrollkästchen1"/>
                  <w:enabled/>
                  <w:calcOnExit w:val="0"/>
                  <w:checkBox>
                    <w:sizeAuto/>
                    <w:default w:val="0"/>
                  </w:checkBox>
                </w:ffData>
              </w:fldChar>
            </w:r>
            <w:r w:rsidRPr="005D6B19">
              <w:instrText xml:space="preserve"> FORMCHECKBOX </w:instrText>
            </w:r>
            <w:r w:rsidR="008A1367">
              <w:fldChar w:fldCharType="separate"/>
            </w:r>
            <w:r w:rsidRPr="005D6B19">
              <w:fldChar w:fldCharType="end"/>
            </w:r>
            <w:r w:rsidRPr="005D6B19">
              <w:t xml:space="preserve"> Blaulichtorganisationen</w:t>
            </w:r>
          </w:p>
        </w:tc>
        <w:tc>
          <w:tcPr>
            <w:tcW w:w="2397" w:type="pct"/>
            <w:shd w:val="clear" w:color="auto" w:fill="F2F2F2" w:themeFill="background1" w:themeFillShade="F2"/>
            <w:tcMar>
              <w:top w:w="0" w:type="dxa"/>
              <w:left w:w="57" w:type="dxa"/>
              <w:bottom w:w="0" w:type="dxa"/>
              <w:right w:w="0" w:type="dxa"/>
            </w:tcMar>
          </w:tcPr>
          <w:p w14:paraId="43F911F4" w14:textId="77777777" w:rsidR="00CD5C85" w:rsidRPr="005D6B19" w:rsidRDefault="00CD5C85" w:rsidP="00CD5C85">
            <w:r w:rsidRPr="005D6B19">
              <w:t>Durch speziell ausgebildete und für diesen Einsatz vorgesehene Zivilschutzangehörige</w:t>
            </w:r>
            <w:r>
              <w:t>.</w:t>
            </w:r>
          </w:p>
        </w:tc>
      </w:tr>
      <w:tr w:rsidR="00CD5C85" w:rsidRPr="00D770B2" w14:paraId="53009272" w14:textId="77777777" w:rsidTr="0082037C">
        <w:tc>
          <w:tcPr>
            <w:tcW w:w="217" w:type="pct"/>
          </w:tcPr>
          <w:p w14:paraId="3FB3A953" w14:textId="77777777" w:rsidR="00CD5C85" w:rsidRPr="00A053B3" w:rsidRDefault="00CD5C85" w:rsidP="00CD5C85">
            <w:pPr>
              <w:rPr>
                <w:highlight w:val="yellow"/>
              </w:rPr>
            </w:pPr>
          </w:p>
        </w:tc>
        <w:tc>
          <w:tcPr>
            <w:tcW w:w="243" w:type="pct"/>
            <w:gridSpan w:val="2"/>
          </w:tcPr>
          <w:p w14:paraId="6A739F41" w14:textId="77777777" w:rsidR="00CD5C85" w:rsidRPr="005D6B19" w:rsidRDefault="00CD5C85" w:rsidP="00B928B6">
            <w:pPr>
              <w:pStyle w:val="FormatvorlageZentriert2"/>
            </w:pPr>
            <w:r w:rsidRPr="005D6B19">
              <w:fldChar w:fldCharType="begin">
                <w:ffData>
                  <w:name w:val="Kontrollkästchen1"/>
                  <w:enabled/>
                  <w:calcOnExit w:val="0"/>
                  <w:checkBox>
                    <w:sizeAuto/>
                    <w:default w:val="0"/>
                  </w:checkBox>
                </w:ffData>
              </w:fldChar>
            </w:r>
            <w:r w:rsidRPr="005D6B19">
              <w:instrText xml:space="preserve"> FORMCHECKBOX </w:instrText>
            </w:r>
            <w:r w:rsidR="008A1367">
              <w:fldChar w:fldCharType="separate"/>
            </w:r>
            <w:r w:rsidRPr="005D6B19">
              <w:fldChar w:fldCharType="end"/>
            </w:r>
          </w:p>
        </w:tc>
        <w:tc>
          <w:tcPr>
            <w:tcW w:w="2143" w:type="pct"/>
            <w:tcMar>
              <w:top w:w="0" w:type="dxa"/>
              <w:left w:w="0" w:type="dxa"/>
              <w:bottom w:w="0" w:type="dxa"/>
              <w:right w:w="57" w:type="dxa"/>
            </w:tcMar>
          </w:tcPr>
          <w:p w14:paraId="70B1731A" w14:textId="77777777" w:rsidR="00CD5C85" w:rsidRDefault="00CD5C85" w:rsidP="00CD5C85">
            <w:pPr>
              <w:pStyle w:val="Arbeit23"/>
            </w:pPr>
            <w:r>
              <w:t>Funkzentrale</w:t>
            </w:r>
          </w:p>
          <w:p w14:paraId="62999B43" w14:textId="03F488B6" w:rsidR="00CD5C85" w:rsidRPr="005D6B19" w:rsidRDefault="00CD5C85" w:rsidP="00CD5C85">
            <w:r w:rsidRPr="00720671">
              <w:t>Betrieb</w:t>
            </w:r>
            <w:r>
              <w:t xml:space="preserve"> einer Funkzentrale mit Ausgabe von Funkgeräten</w:t>
            </w:r>
            <w:r w:rsidR="0082037C">
              <w:t>.</w:t>
            </w:r>
          </w:p>
        </w:tc>
        <w:tc>
          <w:tcPr>
            <w:tcW w:w="2397" w:type="pct"/>
            <w:shd w:val="clear" w:color="auto" w:fill="F2F2F2" w:themeFill="background1" w:themeFillShade="F2"/>
            <w:tcMar>
              <w:top w:w="0" w:type="dxa"/>
              <w:left w:w="57" w:type="dxa"/>
              <w:bottom w:w="0" w:type="dxa"/>
              <w:right w:w="0" w:type="dxa"/>
            </w:tcMar>
          </w:tcPr>
          <w:p w14:paraId="39E64C0E" w14:textId="77777777" w:rsidR="00CD5C85" w:rsidRPr="005D6B19" w:rsidRDefault="00CD5C85" w:rsidP="00CD5C85"/>
        </w:tc>
      </w:tr>
      <w:tr w:rsidR="00CD5C85" w:rsidRPr="00D770B2" w14:paraId="6521A5E5" w14:textId="77777777" w:rsidTr="0082037C">
        <w:tc>
          <w:tcPr>
            <w:tcW w:w="217" w:type="pct"/>
          </w:tcPr>
          <w:p w14:paraId="0BC41970" w14:textId="77777777" w:rsidR="00CD5C85" w:rsidRPr="00A053B3" w:rsidRDefault="00CD5C85" w:rsidP="00CD5C85">
            <w:pPr>
              <w:rPr>
                <w:highlight w:val="yellow"/>
              </w:rPr>
            </w:pPr>
          </w:p>
        </w:tc>
        <w:tc>
          <w:tcPr>
            <w:tcW w:w="243" w:type="pct"/>
            <w:gridSpan w:val="2"/>
          </w:tcPr>
          <w:p w14:paraId="7D10A757" w14:textId="77777777" w:rsidR="00CD5C85" w:rsidRPr="005D6B19" w:rsidRDefault="00CD5C85" w:rsidP="00B928B6">
            <w:pPr>
              <w:pStyle w:val="FormatvorlageZentriert2"/>
            </w:pPr>
            <w:r w:rsidRPr="005D6B19">
              <w:fldChar w:fldCharType="begin">
                <w:ffData>
                  <w:name w:val="Kontrollkästchen1"/>
                  <w:enabled/>
                  <w:calcOnExit w:val="0"/>
                  <w:checkBox>
                    <w:sizeAuto/>
                    <w:default w:val="0"/>
                  </w:checkBox>
                </w:ffData>
              </w:fldChar>
            </w:r>
            <w:r w:rsidRPr="005D6B19">
              <w:instrText xml:space="preserve"> FORMCHECKBOX </w:instrText>
            </w:r>
            <w:r w:rsidR="008A1367">
              <w:fldChar w:fldCharType="separate"/>
            </w:r>
            <w:r w:rsidRPr="005D6B19">
              <w:fldChar w:fldCharType="end"/>
            </w:r>
          </w:p>
        </w:tc>
        <w:tc>
          <w:tcPr>
            <w:tcW w:w="2143" w:type="pct"/>
            <w:tcMar>
              <w:top w:w="0" w:type="dxa"/>
              <w:left w:w="0" w:type="dxa"/>
              <w:bottom w:w="0" w:type="dxa"/>
              <w:right w:w="57" w:type="dxa"/>
            </w:tcMar>
          </w:tcPr>
          <w:p w14:paraId="02F0A3A7" w14:textId="77777777" w:rsidR="00CD5C85" w:rsidRDefault="00CD5C85" w:rsidP="00CD5C85">
            <w:pPr>
              <w:pStyle w:val="Arbeit23"/>
            </w:pPr>
            <w:r>
              <w:t>Pistendienst</w:t>
            </w:r>
          </w:p>
          <w:p w14:paraId="64C2F8A2" w14:textId="77777777" w:rsidR="00CD5C85" w:rsidRPr="005D6B19" w:rsidRDefault="00CD5C85" w:rsidP="00CD5C85">
            <w:r w:rsidRPr="005D6B19">
              <w:fldChar w:fldCharType="begin">
                <w:ffData>
                  <w:name w:val="Kontrollkästchen1"/>
                  <w:enabled/>
                  <w:calcOnExit w:val="0"/>
                  <w:checkBox>
                    <w:sizeAuto/>
                    <w:default w:val="0"/>
                  </w:checkBox>
                </w:ffData>
              </w:fldChar>
            </w:r>
            <w:r w:rsidRPr="005D6B19">
              <w:instrText xml:space="preserve"> FORMCHECKBOX </w:instrText>
            </w:r>
            <w:r w:rsidR="008A1367">
              <w:fldChar w:fldCharType="separate"/>
            </w:r>
            <w:r w:rsidRPr="005D6B19">
              <w:fldChar w:fldCharType="end"/>
            </w:r>
            <w:r w:rsidRPr="005D6B19">
              <w:t xml:space="preserve"> </w:t>
            </w:r>
            <w:r>
              <w:t>Pistenpräparation und –unterhalt</w:t>
            </w:r>
          </w:p>
          <w:p w14:paraId="26C95D2F" w14:textId="77777777" w:rsidR="00CD5C85" w:rsidRDefault="00CD5C85" w:rsidP="00CD5C85">
            <w:pPr>
              <w:pStyle w:val="FormatvorlageTabelleText-EinzLinks-2cmRechts0cm"/>
            </w:pPr>
            <w:r w:rsidRPr="005D6B19">
              <w:fldChar w:fldCharType="begin">
                <w:ffData>
                  <w:name w:val="Kontrollkästchen1"/>
                  <w:enabled/>
                  <w:calcOnExit w:val="0"/>
                  <w:checkBox>
                    <w:sizeAuto/>
                    <w:default w:val="0"/>
                  </w:checkBox>
                </w:ffData>
              </w:fldChar>
            </w:r>
            <w:r w:rsidRPr="005D6B19">
              <w:instrText xml:space="preserve"> FORMCHECKBOX </w:instrText>
            </w:r>
            <w:r w:rsidR="008A1367">
              <w:fldChar w:fldCharType="separate"/>
            </w:r>
            <w:r w:rsidRPr="005D6B19">
              <w:fldChar w:fldCharType="end"/>
            </w:r>
            <w:r w:rsidRPr="005D6B19">
              <w:t xml:space="preserve"> </w:t>
            </w:r>
            <w:r w:rsidRPr="001E00C1">
              <w:t>Betreuen der mobilen Einrichtungen auf der Rennstrecke während der Ren</w:t>
            </w:r>
            <w:r>
              <w:t>nen.</w:t>
            </w:r>
          </w:p>
        </w:tc>
        <w:tc>
          <w:tcPr>
            <w:tcW w:w="2397" w:type="pct"/>
            <w:shd w:val="clear" w:color="auto" w:fill="F2F2F2" w:themeFill="background1" w:themeFillShade="F2"/>
            <w:tcMar>
              <w:top w:w="0" w:type="dxa"/>
              <w:left w:w="57" w:type="dxa"/>
              <w:bottom w:w="0" w:type="dxa"/>
              <w:right w:w="0" w:type="dxa"/>
            </w:tcMar>
          </w:tcPr>
          <w:p w14:paraId="1608A7FF" w14:textId="77777777" w:rsidR="00CD5C85" w:rsidRPr="005D6B19" w:rsidRDefault="00CD5C85" w:rsidP="00CD5C85"/>
        </w:tc>
      </w:tr>
      <w:tr w:rsidR="00C222C1" w:rsidRPr="00D770B2" w14:paraId="14F1E89B" w14:textId="77777777" w:rsidTr="0082037C">
        <w:tc>
          <w:tcPr>
            <w:tcW w:w="217" w:type="pct"/>
          </w:tcPr>
          <w:p w14:paraId="09581661" w14:textId="0A0FD2AE" w:rsidR="00F744B4" w:rsidRPr="00334EDE" w:rsidRDefault="00F744B4" w:rsidP="009C6777"/>
        </w:tc>
        <w:tc>
          <w:tcPr>
            <w:tcW w:w="240" w:type="pct"/>
          </w:tcPr>
          <w:p w14:paraId="135F4655" w14:textId="77777777" w:rsidR="00F744B4" w:rsidRPr="00C71821" w:rsidRDefault="00F744B4" w:rsidP="00B928B6">
            <w:pPr>
              <w:pStyle w:val="FormatvorlageZentriert2"/>
            </w:pPr>
            <w:r w:rsidRPr="00C71821">
              <w:fldChar w:fldCharType="begin">
                <w:ffData>
                  <w:name w:val="Kontrollkästchen1"/>
                  <w:enabled/>
                  <w:calcOnExit w:val="0"/>
                  <w:checkBox>
                    <w:sizeAuto/>
                    <w:default w:val="0"/>
                  </w:checkBox>
                </w:ffData>
              </w:fldChar>
            </w:r>
            <w:r w:rsidRPr="00C71821">
              <w:instrText xml:space="preserve"> FORMCHECKBOX </w:instrText>
            </w:r>
            <w:r w:rsidR="008A1367">
              <w:fldChar w:fldCharType="separate"/>
            </w:r>
            <w:r w:rsidRPr="00C71821">
              <w:fldChar w:fldCharType="end"/>
            </w:r>
          </w:p>
        </w:tc>
        <w:tc>
          <w:tcPr>
            <w:tcW w:w="2146" w:type="pct"/>
            <w:gridSpan w:val="2"/>
            <w:tcMar>
              <w:top w:w="0" w:type="dxa"/>
              <w:left w:w="0" w:type="dxa"/>
              <w:bottom w:w="0" w:type="dxa"/>
              <w:right w:w="57" w:type="dxa"/>
            </w:tcMar>
          </w:tcPr>
          <w:p w14:paraId="4919DC1B" w14:textId="56B2FA74" w:rsidR="00F744B4" w:rsidRPr="00C71821" w:rsidRDefault="003C2403" w:rsidP="002B58C9">
            <w:pPr>
              <w:pStyle w:val="Arbeit23"/>
            </w:pPr>
            <w:r w:rsidRPr="00C71821">
              <w:t>Unterstützung</w:t>
            </w:r>
            <w:r w:rsidR="00177E0B" w:rsidRPr="00C71821">
              <w:t xml:space="preserve"> </w:t>
            </w:r>
            <w:r w:rsidR="00F744B4" w:rsidRPr="00C71821">
              <w:t>einer Hotline.</w:t>
            </w:r>
          </w:p>
        </w:tc>
        <w:tc>
          <w:tcPr>
            <w:tcW w:w="2397" w:type="pct"/>
            <w:shd w:val="clear" w:color="auto" w:fill="F2F2F2" w:themeFill="background1" w:themeFillShade="F2"/>
            <w:tcMar>
              <w:top w:w="0" w:type="dxa"/>
              <w:left w:w="57" w:type="dxa"/>
              <w:bottom w:w="0" w:type="dxa"/>
              <w:right w:w="0" w:type="dxa"/>
            </w:tcMar>
          </w:tcPr>
          <w:p w14:paraId="001DDE9D" w14:textId="2B3F10E7" w:rsidR="00F744B4" w:rsidRPr="00C71821" w:rsidRDefault="00F744B4" w:rsidP="009C6777">
            <w:r w:rsidRPr="00C71821">
              <w:t>Für Anwohner, Besuchende und Angehörige zugunsten des Bereichs Sicherheit (der Blaulichtorganisationen/</w:t>
            </w:r>
            <w:r w:rsidR="003C2403" w:rsidRPr="00C71821">
              <w:t>Formationen</w:t>
            </w:r>
            <w:r w:rsidRPr="00C71821">
              <w:t xml:space="preserve">) </w:t>
            </w:r>
            <w:r w:rsidR="00177E0B" w:rsidRPr="00C71821">
              <w:t>unter fachlicher Anleitung</w:t>
            </w:r>
          </w:p>
        </w:tc>
      </w:tr>
    </w:tbl>
    <w:p w14:paraId="1F75454C" w14:textId="71B239B6" w:rsidR="00556AD9" w:rsidRDefault="00556AD9" w:rsidP="00FD3167"/>
    <w:p w14:paraId="70F04549" w14:textId="77777777" w:rsidR="005503FD" w:rsidRPr="005F1C34" w:rsidRDefault="005503FD" w:rsidP="00556AD9"/>
    <w:tbl>
      <w:tblPr>
        <w:tblW w:w="9781" w:type="dxa"/>
        <w:tblLayout w:type="fixed"/>
        <w:tblCellMar>
          <w:left w:w="0" w:type="dxa"/>
          <w:right w:w="0" w:type="dxa"/>
        </w:tblCellMar>
        <w:tblLook w:val="04A0" w:firstRow="1" w:lastRow="0" w:firstColumn="1" w:lastColumn="0" w:noHBand="0" w:noVBand="1"/>
      </w:tblPr>
      <w:tblGrid>
        <w:gridCol w:w="5103"/>
        <w:gridCol w:w="4678"/>
      </w:tblGrid>
      <w:tr w:rsidR="00556AD9" w:rsidRPr="00D770B2" w14:paraId="05CFBB72" w14:textId="77777777" w:rsidTr="009952D8">
        <w:trPr>
          <w:trHeight w:val="1304"/>
        </w:trPr>
        <w:tc>
          <w:tcPr>
            <w:tcW w:w="5103" w:type="dxa"/>
            <w:hideMark/>
          </w:tcPr>
          <w:p w14:paraId="4C9EFB47" w14:textId="77777777" w:rsidR="00556AD9" w:rsidRDefault="00556AD9" w:rsidP="00D40824">
            <w:r>
              <w:t xml:space="preserve">Ort und Datum: </w:t>
            </w:r>
            <w:r w:rsidRPr="00D770B2">
              <w:fldChar w:fldCharType="begin">
                <w:ffData>
                  <w:name w:val=""/>
                  <w:enabled/>
                  <w:calcOnExit w:val="0"/>
                  <w:textInput>
                    <w:maxLength w:val="50"/>
                  </w:textInput>
                </w:ffData>
              </w:fldChar>
            </w:r>
            <w:r w:rsidRPr="00D770B2">
              <w:instrText xml:space="preserve"> FORMTEXT </w:instrText>
            </w:r>
            <w:r w:rsidRPr="00D770B2">
              <w:fldChar w:fldCharType="separate"/>
            </w:r>
            <w:r w:rsidRPr="00D770B2">
              <w:rPr>
                <w:noProof/>
              </w:rPr>
              <w:t> </w:t>
            </w:r>
            <w:r w:rsidRPr="00D770B2">
              <w:rPr>
                <w:noProof/>
              </w:rPr>
              <w:t> </w:t>
            </w:r>
            <w:r w:rsidRPr="00D770B2">
              <w:rPr>
                <w:noProof/>
              </w:rPr>
              <w:t> </w:t>
            </w:r>
            <w:r w:rsidRPr="00D770B2">
              <w:rPr>
                <w:noProof/>
              </w:rPr>
              <w:t> </w:t>
            </w:r>
            <w:r w:rsidRPr="00D770B2">
              <w:rPr>
                <w:noProof/>
              </w:rPr>
              <w:t> </w:t>
            </w:r>
            <w:r w:rsidRPr="00D770B2">
              <w:fldChar w:fldCharType="end"/>
            </w:r>
            <w:r w:rsidRPr="00D770B2">
              <w:br/>
              <w:t>Für die Einsatzleitung:</w:t>
            </w:r>
          </w:p>
          <w:p w14:paraId="0A1AB314" w14:textId="77777777" w:rsidR="00556AD9" w:rsidRPr="00D770B2" w:rsidRDefault="00556AD9" w:rsidP="00D40824"/>
          <w:p w14:paraId="3D54C967" w14:textId="77777777" w:rsidR="00556AD9" w:rsidRDefault="00556AD9" w:rsidP="00D40824">
            <w:pPr>
              <w:rPr>
                <w:noProof/>
              </w:rPr>
            </w:pPr>
            <w:r w:rsidRPr="00D770B2">
              <w:fldChar w:fldCharType="begin">
                <w:ffData>
                  <w:name w:val=""/>
                  <w:enabled/>
                  <w:calcOnExit w:val="0"/>
                  <w:textInput>
                    <w:default w:val="Vorname Name"/>
                    <w:maxLength w:val="50"/>
                  </w:textInput>
                </w:ffData>
              </w:fldChar>
            </w:r>
            <w:r w:rsidRPr="00D770B2">
              <w:instrText xml:space="preserve"> FORMTEXT </w:instrText>
            </w:r>
            <w:r w:rsidRPr="00D770B2">
              <w:fldChar w:fldCharType="separate"/>
            </w:r>
            <w:r w:rsidRPr="00D770B2">
              <w:rPr>
                <w:noProof/>
              </w:rPr>
              <w:t>Vorname Name</w:t>
            </w:r>
          </w:p>
          <w:p w14:paraId="78BF44AA" w14:textId="77777777" w:rsidR="00556AD9" w:rsidRPr="00D770B2" w:rsidRDefault="00556AD9" w:rsidP="00D40824">
            <w:r w:rsidRPr="00D770B2">
              <w:fldChar w:fldCharType="end"/>
            </w:r>
            <w:r w:rsidRPr="00D770B2">
              <w:fldChar w:fldCharType="begin">
                <w:ffData>
                  <w:name w:val="Text12"/>
                  <w:enabled/>
                  <w:calcOnExit w:val="0"/>
                  <w:textInput>
                    <w:default w:val="Funktion (z. B.Präsident, OK-Präsident, Geschäftsführer)"/>
                    <w:maxLength w:val="60"/>
                  </w:textInput>
                </w:ffData>
              </w:fldChar>
            </w:r>
            <w:r w:rsidRPr="00D770B2">
              <w:instrText xml:space="preserve"> FORMTEXT </w:instrText>
            </w:r>
            <w:r w:rsidRPr="00D770B2">
              <w:fldChar w:fldCharType="separate"/>
            </w:r>
            <w:r w:rsidRPr="00D770B2">
              <w:rPr>
                <w:noProof/>
              </w:rPr>
              <w:t>Funktion (z. B.Präsident, OK-Präsident, Geschäftsführer)</w:t>
            </w:r>
            <w:r w:rsidRPr="00D770B2">
              <w:fldChar w:fldCharType="end"/>
            </w:r>
          </w:p>
        </w:tc>
        <w:tc>
          <w:tcPr>
            <w:tcW w:w="4678" w:type="dxa"/>
            <w:hideMark/>
          </w:tcPr>
          <w:p w14:paraId="5CBA1C33" w14:textId="77777777" w:rsidR="00556AD9" w:rsidRDefault="00556AD9" w:rsidP="00D40824">
            <w:r>
              <w:t xml:space="preserve">Ort und Datum: </w:t>
            </w:r>
            <w:r w:rsidRPr="00D770B2">
              <w:fldChar w:fldCharType="begin">
                <w:ffData>
                  <w:name w:val=""/>
                  <w:enabled/>
                  <w:calcOnExit w:val="0"/>
                  <w:textInput>
                    <w:maxLength w:val="50"/>
                  </w:textInput>
                </w:ffData>
              </w:fldChar>
            </w:r>
            <w:r w:rsidRPr="00D770B2">
              <w:instrText xml:space="preserve"> FORMTEXT </w:instrText>
            </w:r>
            <w:r w:rsidRPr="00D770B2">
              <w:fldChar w:fldCharType="separate"/>
            </w:r>
            <w:r w:rsidRPr="00D770B2">
              <w:rPr>
                <w:noProof/>
              </w:rPr>
              <w:t> </w:t>
            </w:r>
            <w:r w:rsidRPr="00D770B2">
              <w:rPr>
                <w:noProof/>
              </w:rPr>
              <w:t> </w:t>
            </w:r>
            <w:r w:rsidRPr="00D770B2">
              <w:rPr>
                <w:noProof/>
              </w:rPr>
              <w:t> </w:t>
            </w:r>
            <w:r w:rsidRPr="00D770B2">
              <w:rPr>
                <w:noProof/>
              </w:rPr>
              <w:t> </w:t>
            </w:r>
            <w:r w:rsidRPr="00D770B2">
              <w:rPr>
                <w:noProof/>
              </w:rPr>
              <w:t> </w:t>
            </w:r>
            <w:r w:rsidRPr="00D770B2">
              <w:fldChar w:fldCharType="end"/>
            </w:r>
          </w:p>
          <w:p w14:paraId="6AD8C6D6" w14:textId="77777777" w:rsidR="00556AD9" w:rsidRDefault="00556AD9" w:rsidP="00D40824">
            <w:r w:rsidRPr="00D770B2">
              <w:t>Für die kantonale Behörde:</w:t>
            </w:r>
          </w:p>
          <w:p w14:paraId="1950F8AE" w14:textId="77777777" w:rsidR="00556AD9" w:rsidRPr="00D770B2" w:rsidRDefault="00556AD9" w:rsidP="00D40824"/>
          <w:p w14:paraId="5260E548" w14:textId="77777777" w:rsidR="00556AD9" w:rsidRDefault="00556AD9" w:rsidP="00D40824">
            <w:pPr>
              <w:rPr>
                <w:noProof/>
              </w:rPr>
            </w:pPr>
            <w:r w:rsidRPr="00D770B2">
              <w:fldChar w:fldCharType="begin">
                <w:ffData>
                  <w:name w:val=""/>
                  <w:enabled/>
                  <w:calcOnExit w:val="0"/>
                  <w:textInput>
                    <w:default w:val="Vorname Name"/>
                    <w:maxLength w:val="50"/>
                  </w:textInput>
                </w:ffData>
              </w:fldChar>
            </w:r>
            <w:r w:rsidRPr="00D770B2">
              <w:instrText xml:space="preserve"> FORMTEXT </w:instrText>
            </w:r>
            <w:r w:rsidRPr="00D770B2">
              <w:fldChar w:fldCharType="separate"/>
            </w:r>
            <w:r w:rsidRPr="00D770B2">
              <w:rPr>
                <w:noProof/>
              </w:rPr>
              <w:t>Vorname Name</w:t>
            </w:r>
          </w:p>
          <w:p w14:paraId="6A48CC3A" w14:textId="77777777" w:rsidR="00556AD9" w:rsidRPr="00D770B2" w:rsidRDefault="00556AD9" w:rsidP="00D40824">
            <w:r w:rsidRPr="00D770B2">
              <w:fldChar w:fldCharType="end"/>
            </w:r>
            <w:r w:rsidRPr="00D770B2">
              <w:fldChar w:fldCharType="begin">
                <w:ffData>
                  <w:name w:val=""/>
                  <w:enabled/>
                  <w:calcOnExit w:val="0"/>
                  <w:textInput>
                    <w:default w:val="Funktion (z.B. Amtsvorsteher, Koordinator Gemeinschaftseinsätze))"/>
                    <w:maxLength w:val="75"/>
                  </w:textInput>
                </w:ffData>
              </w:fldChar>
            </w:r>
            <w:r w:rsidRPr="00D770B2">
              <w:instrText xml:space="preserve"> FORMTEXT </w:instrText>
            </w:r>
            <w:r w:rsidRPr="00D770B2">
              <w:fldChar w:fldCharType="separate"/>
            </w:r>
            <w:r w:rsidRPr="00D770B2">
              <w:rPr>
                <w:noProof/>
              </w:rPr>
              <w:t>Funktion (z.</w:t>
            </w:r>
            <w:r w:rsidRPr="00D770B2">
              <w:rPr>
                <w:noProof/>
              </w:rPr>
              <w:t> </w:t>
            </w:r>
            <w:r w:rsidRPr="00D770B2">
              <w:rPr>
                <w:noProof/>
              </w:rPr>
              <w:t>B. Amtsvorsteher, Koordinator Gemeinschaftseinsätze)</w:t>
            </w:r>
            <w:r w:rsidRPr="00D770B2">
              <w:fldChar w:fldCharType="end"/>
            </w:r>
          </w:p>
        </w:tc>
      </w:tr>
      <w:tr w:rsidR="00556AD9" w:rsidRPr="00D770B2" w14:paraId="2CC9D507" w14:textId="77777777" w:rsidTr="009952D8">
        <w:trPr>
          <w:trHeight w:val="227"/>
        </w:trPr>
        <w:tc>
          <w:tcPr>
            <w:tcW w:w="5103" w:type="dxa"/>
          </w:tcPr>
          <w:p w14:paraId="0D56A6E2" w14:textId="77777777" w:rsidR="00556AD9" w:rsidRDefault="00556AD9" w:rsidP="00D40824"/>
          <w:p w14:paraId="504CF4DB" w14:textId="77777777" w:rsidR="00556AD9" w:rsidRDefault="00556AD9" w:rsidP="00D40824"/>
        </w:tc>
        <w:tc>
          <w:tcPr>
            <w:tcW w:w="4678" w:type="dxa"/>
          </w:tcPr>
          <w:p w14:paraId="335A5DB6" w14:textId="77777777" w:rsidR="00556AD9" w:rsidRDefault="00556AD9" w:rsidP="00D40824"/>
        </w:tc>
      </w:tr>
      <w:tr w:rsidR="00556AD9" w:rsidRPr="00D770B2" w14:paraId="0E9A3709" w14:textId="77777777" w:rsidTr="009952D8">
        <w:tc>
          <w:tcPr>
            <w:tcW w:w="5103" w:type="dxa"/>
            <w:hideMark/>
          </w:tcPr>
          <w:p w14:paraId="55FE3313" w14:textId="77777777" w:rsidR="00556AD9" w:rsidRDefault="00556AD9" w:rsidP="00D40824">
            <w:r>
              <w:t xml:space="preserve">Ort und Datum: </w:t>
            </w:r>
            <w:r w:rsidRPr="00D770B2">
              <w:fldChar w:fldCharType="begin">
                <w:ffData>
                  <w:name w:val=""/>
                  <w:enabled/>
                  <w:calcOnExit w:val="0"/>
                  <w:textInput>
                    <w:maxLength w:val="50"/>
                  </w:textInput>
                </w:ffData>
              </w:fldChar>
            </w:r>
            <w:r w:rsidRPr="00D770B2">
              <w:instrText xml:space="preserve"> FORMTEXT </w:instrText>
            </w:r>
            <w:r w:rsidRPr="00D770B2">
              <w:fldChar w:fldCharType="separate"/>
            </w:r>
            <w:r w:rsidRPr="00D770B2">
              <w:t> </w:t>
            </w:r>
            <w:r w:rsidRPr="00D770B2">
              <w:t> </w:t>
            </w:r>
            <w:r w:rsidRPr="00D770B2">
              <w:t> </w:t>
            </w:r>
            <w:r w:rsidRPr="00D770B2">
              <w:t> </w:t>
            </w:r>
            <w:r w:rsidRPr="00D770B2">
              <w:t> </w:t>
            </w:r>
            <w:r w:rsidRPr="00D770B2">
              <w:fldChar w:fldCharType="end"/>
            </w:r>
            <w:r w:rsidRPr="00D770B2">
              <w:br/>
              <w:t>Für den Gesuchsteller:</w:t>
            </w:r>
          </w:p>
          <w:p w14:paraId="13FA4F53" w14:textId="77777777" w:rsidR="00556AD9" w:rsidRPr="00D770B2" w:rsidRDefault="00556AD9" w:rsidP="00D40824"/>
          <w:p w14:paraId="04C1DA74" w14:textId="77777777" w:rsidR="00556AD9" w:rsidRPr="00D770B2" w:rsidRDefault="00556AD9" w:rsidP="00D40824">
            <w:r w:rsidRPr="00D770B2">
              <w:rPr>
                <w:noProof/>
              </w:rPr>
              <w:fldChar w:fldCharType="begin">
                <w:ffData>
                  <w:name w:val=""/>
                  <w:enabled/>
                  <w:calcOnExit w:val="0"/>
                  <w:textInput>
                    <w:default w:val="Vorname Name"/>
                    <w:maxLength w:val="50"/>
                  </w:textInput>
                </w:ffData>
              </w:fldChar>
            </w:r>
            <w:r w:rsidRPr="00D770B2">
              <w:rPr>
                <w:noProof/>
              </w:rPr>
              <w:instrText xml:space="preserve"> FORMTEXT </w:instrText>
            </w:r>
            <w:r w:rsidRPr="00D770B2">
              <w:rPr>
                <w:noProof/>
              </w:rPr>
            </w:r>
            <w:r w:rsidRPr="00D770B2">
              <w:rPr>
                <w:noProof/>
              </w:rPr>
              <w:fldChar w:fldCharType="separate"/>
            </w:r>
            <w:r w:rsidRPr="00D770B2">
              <w:rPr>
                <w:noProof/>
              </w:rPr>
              <w:t>Vorname Name</w:t>
            </w:r>
            <w:r w:rsidRPr="00D770B2">
              <w:rPr>
                <w:noProof/>
              </w:rPr>
              <w:fldChar w:fldCharType="end"/>
            </w:r>
            <w:r w:rsidRPr="00D770B2">
              <w:rPr>
                <w:noProof/>
              </w:rPr>
              <w:br/>
            </w:r>
            <w:r w:rsidRPr="00D770B2">
              <w:rPr>
                <w:noProof/>
              </w:rPr>
              <w:fldChar w:fldCharType="begin">
                <w:ffData>
                  <w:name w:val="Text12"/>
                  <w:enabled/>
                  <w:calcOnExit w:val="0"/>
                  <w:textInput>
                    <w:default w:val="Funktion (z. B.Kdt ZSO, Einsatzleiter, Einsatzkoordinator)"/>
                    <w:maxLength w:val="60"/>
                  </w:textInput>
                </w:ffData>
              </w:fldChar>
            </w:r>
            <w:r w:rsidRPr="00D770B2">
              <w:rPr>
                <w:noProof/>
              </w:rPr>
              <w:instrText xml:space="preserve"> FORMTEXT </w:instrText>
            </w:r>
            <w:r w:rsidRPr="00D770B2">
              <w:rPr>
                <w:noProof/>
              </w:rPr>
            </w:r>
            <w:r w:rsidRPr="00D770B2">
              <w:rPr>
                <w:noProof/>
              </w:rPr>
              <w:fldChar w:fldCharType="separate"/>
            </w:r>
            <w:r w:rsidRPr="00D770B2">
              <w:rPr>
                <w:noProof/>
              </w:rPr>
              <w:t>Funktion:</w:t>
            </w:r>
            <w:r w:rsidRPr="00D770B2">
              <w:rPr>
                <w:noProof/>
              </w:rPr>
              <w:fldChar w:fldCharType="end"/>
            </w:r>
          </w:p>
        </w:tc>
        <w:tc>
          <w:tcPr>
            <w:tcW w:w="4678" w:type="dxa"/>
            <w:hideMark/>
          </w:tcPr>
          <w:p w14:paraId="1BE64991" w14:textId="77777777" w:rsidR="00556AD9" w:rsidRDefault="00556AD9" w:rsidP="00D40824">
            <w:r>
              <w:t xml:space="preserve">Ort und Datum: </w:t>
            </w:r>
            <w:r w:rsidRPr="00D770B2">
              <w:fldChar w:fldCharType="begin">
                <w:ffData>
                  <w:name w:val=""/>
                  <w:enabled/>
                  <w:calcOnExit w:val="0"/>
                  <w:textInput>
                    <w:maxLength w:val="50"/>
                  </w:textInput>
                </w:ffData>
              </w:fldChar>
            </w:r>
            <w:r w:rsidRPr="00D770B2">
              <w:instrText xml:space="preserve"> FORMTEXT </w:instrText>
            </w:r>
            <w:r w:rsidRPr="00D770B2">
              <w:fldChar w:fldCharType="separate"/>
            </w:r>
            <w:r w:rsidRPr="00D770B2">
              <w:t> </w:t>
            </w:r>
            <w:r w:rsidRPr="00D770B2">
              <w:t> </w:t>
            </w:r>
            <w:r w:rsidRPr="00D770B2">
              <w:t> </w:t>
            </w:r>
            <w:r w:rsidRPr="00D770B2">
              <w:t> </w:t>
            </w:r>
            <w:r w:rsidRPr="00D770B2">
              <w:t> </w:t>
            </w:r>
            <w:r w:rsidRPr="00D770B2">
              <w:fldChar w:fldCharType="end"/>
            </w:r>
            <w:r w:rsidRPr="00D770B2">
              <w:br/>
              <w:t>Für die betroffene ZSO:</w:t>
            </w:r>
          </w:p>
          <w:p w14:paraId="6CA106B5" w14:textId="77777777" w:rsidR="00556AD9" w:rsidRPr="00D770B2" w:rsidRDefault="00556AD9" w:rsidP="00D40824"/>
          <w:p w14:paraId="788B2F15" w14:textId="77777777" w:rsidR="00556AD9" w:rsidRPr="00D770B2" w:rsidRDefault="00556AD9" w:rsidP="00D40824">
            <w:r w:rsidRPr="00D770B2">
              <w:rPr>
                <w:noProof/>
              </w:rPr>
              <w:fldChar w:fldCharType="begin">
                <w:ffData>
                  <w:name w:val=""/>
                  <w:enabled/>
                  <w:calcOnExit w:val="0"/>
                  <w:textInput>
                    <w:default w:val="Vorname Name"/>
                    <w:maxLength w:val="50"/>
                  </w:textInput>
                </w:ffData>
              </w:fldChar>
            </w:r>
            <w:r w:rsidRPr="00D770B2">
              <w:rPr>
                <w:noProof/>
              </w:rPr>
              <w:instrText xml:space="preserve"> FORMTEXT </w:instrText>
            </w:r>
            <w:r w:rsidRPr="00D770B2">
              <w:rPr>
                <w:noProof/>
              </w:rPr>
            </w:r>
            <w:r w:rsidRPr="00D770B2">
              <w:rPr>
                <w:noProof/>
              </w:rPr>
              <w:fldChar w:fldCharType="separate"/>
            </w:r>
            <w:r w:rsidRPr="00D770B2">
              <w:rPr>
                <w:noProof/>
              </w:rPr>
              <w:t>Vorname Name</w:t>
            </w:r>
            <w:r w:rsidRPr="00D770B2">
              <w:rPr>
                <w:noProof/>
              </w:rPr>
              <w:fldChar w:fldCharType="end"/>
            </w:r>
            <w:r w:rsidRPr="00D770B2">
              <w:rPr>
                <w:noProof/>
              </w:rPr>
              <w:br/>
            </w:r>
            <w:r w:rsidRPr="00D770B2">
              <w:rPr>
                <w:noProof/>
              </w:rPr>
              <w:fldChar w:fldCharType="begin">
                <w:ffData>
                  <w:name w:val=""/>
                  <w:enabled/>
                  <w:calcOnExit w:val="0"/>
                  <w:textInput>
                    <w:default w:val="Funktion (z.B. Amtsvorsteher, Koordinator Gemeinschaftseinsätze))"/>
                    <w:maxLength w:val="75"/>
                  </w:textInput>
                </w:ffData>
              </w:fldChar>
            </w:r>
            <w:r w:rsidRPr="00D770B2">
              <w:rPr>
                <w:noProof/>
              </w:rPr>
              <w:instrText xml:space="preserve"> FORMTEXT </w:instrText>
            </w:r>
            <w:r w:rsidRPr="00D770B2">
              <w:rPr>
                <w:noProof/>
              </w:rPr>
            </w:r>
            <w:r w:rsidRPr="00D770B2">
              <w:rPr>
                <w:noProof/>
              </w:rPr>
              <w:fldChar w:fldCharType="separate"/>
            </w:r>
            <w:r w:rsidRPr="00D770B2">
              <w:rPr>
                <w:noProof/>
              </w:rPr>
              <w:t xml:space="preserve">Funktion: </w:t>
            </w:r>
            <w:r w:rsidRPr="00D770B2">
              <w:rPr>
                <w:noProof/>
              </w:rPr>
              <w:fldChar w:fldCharType="end"/>
            </w:r>
          </w:p>
        </w:tc>
      </w:tr>
    </w:tbl>
    <w:p w14:paraId="4D3E183B" w14:textId="77777777" w:rsidR="00556AD9" w:rsidRPr="00276CFA" w:rsidRDefault="00556AD9" w:rsidP="00AF0CD1">
      <w:pPr>
        <w:rPr>
          <w:b/>
        </w:rPr>
      </w:pPr>
    </w:p>
    <w:sectPr w:rsidR="00556AD9" w:rsidRPr="00276CFA" w:rsidSect="00D26E85">
      <w:headerReference w:type="default" r:id="rId9"/>
      <w:footerReference w:type="default" r:id="rId10"/>
      <w:headerReference w:type="first" r:id="rId11"/>
      <w:footerReference w:type="first" r:id="rId12"/>
      <w:type w:val="oddPage"/>
      <w:pgSz w:w="11906" w:h="16838" w:code="9"/>
      <w:pgMar w:top="1418" w:right="709" w:bottom="851" w:left="1418" w:header="709" w:footer="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14679" w14:textId="77777777" w:rsidR="00D3685B" w:rsidRDefault="00D3685B">
      <w:r>
        <w:separator/>
      </w:r>
    </w:p>
    <w:p w14:paraId="7DA97F72" w14:textId="77777777" w:rsidR="00D3685B" w:rsidRDefault="00D3685B"/>
  </w:endnote>
  <w:endnote w:type="continuationSeparator" w:id="0">
    <w:p w14:paraId="7BA5C485" w14:textId="77777777" w:rsidR="00D3685B" w:rsidRDefault="00D3685B">
      <w:r>
        <w:continuationSeparator/>
      </w:r>
    </w:p>
    <w:p w14:paraId="2171170F" w14:textId="77777777" w:rsidR="00D3685B" w:rsidRDefault="00D3685B"/>
  </w:endnote>
  <w:endnote w:type="continuationNotice" w:id="1">
    <w:p w14:paraId="10504EC6" w14:textId="77777777" w:rsidR="00D3685B" w:rsidRDefault="00D3685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4" w:space="0" w:color="auto"/>
      </w:tblBorders>
      <w:tblCellMar>
        <w:top w:w="28" w:type="dxa"/>
        <w:left w:w="0" w:type="dxa"/>
        <w:right w:w="0" w:type="dxa"/>
      </w:tblCellMar>
      <w:tblLook w:val="01E0" w:firstRow="1" w:lastRow="1" w:firstColumn="1" w:lastColumn="1" w:noHBand="0" w:noVBand="0"/>
    </w:tblPr>
    <w:tblGrid>
      <w:gridCol w:w="4939"/>
      <w:gridCol w:w="3283"/>
      <w:gridCol w:w="1559"/>
    </w:tblGrid>
    <w:tr w:rsidR="00B914AB" w14:paraId="75BA1DBA" w14:textId="77777777" w:rsidTr="00E55FAF">
      <w:trPr>
        <w:trHeight w:val="454"/>
      </w:trPr>
      <w:tc>
        <w:tcPr>
          <w:tcW w:w="4939" w:type="dxa"/>
          <w:tcBorders>
            <w:top w:val="single" w:sz="4" w:space="0" w:color="auto"/>
            <w:left w:val="nil"/>
            <w:bottom w:val="nil"/>
            <w:right w:val="nil"/>
          </w:tcBorders>
        </w:tcPr>
        <w:p w14:paraId="1E8DCE36" w14:textId="77777777" w:rsidR="00B914AB" w:rsidRPr="00D6099A" w:rsidRDefault="00B914AB" w:rsidP="003E41C5">
          <w:pPr>
            <w:pStyle w:val="Fusszeile2"/>
            <w:spacing w:before="40" w:line="240" w:lineRule="auto"/>
            <w:rPr>
              <w:sz w:val="16"/>
              <w:szCs w:val="16"/>
            </w:rPr>
          </w:pPr>
          <w:r>
            <w:rPr>
              <w:sz w:val="16"/>
              <w:szCs w:val="16"/>
            </w:rPr>
            <w:t>E</w:t>
          </w:r>
          <w:r w:rsidRPr="00D6099A">
            <w:rPr>
              <w:sz w:val="16"/>
              <w:szCs w:val="16"/>
            </w:rPr>
            <w:t>insätze zugunsten der Gemeinschaft auf nationaler Ebene</w:t>
          </w:r>
          <w:r>
            <w:rPr>
              <w:sz w:val="16"/>
              <w:szCs w:val="16"/>
            </w:rPr>
            <w:t xml:space="preserve"> EzG </w:t>
          </w:r>
          <w:r>
            <w:rPr>
              <w:sz w:val="16"/>
              <w:szCs w:val="16"/>
            </w:rPr>
            <w:br/>
          </w:r>
          <w:r w:rsidRPr="00D6099A">
            <w:rPr>
              <w:sz w:val="16"/>
              <w:szCs w:val="16"/>
            </w:rPr>
            <w:t>(Nationale Gemeinschaftseinsätze)</w:t>
          </w:r>
        </w:p>
      </w:tc>
      <w:tc>
        <w:tcPr>
          <w:tcW w:w="3283" w:type="dxa"/>
          <w:tcBorders>
            <w:top w:val="single" w:sz="4" w:space="0" w:color="auto"/>
            <w:left w:val="nil"/>
            <w:bottom w:val="nil"/>
            <w:right w:val="nil"/>
          </w:tcBorders>
        </w:tcPr>
        <w:p w14:paraId="412CB912" w14:textId="3BD5D169" w:rsidR="00B914AB" w:rsidRPr="00336497" w:rsidRDefault="00B914AB" w:rsidP="007E59AA">
          <w:pPr>
            <w:tabs>
              <w:tab w:val="center" w:pos="4536"/>
              <w:tab w:val="right" w:pos="9072"/>
            </w:tabs>
            <w:spacing w:before="40" w:line="240" w:lineRule="auto"/>
            <w:rPr>
              <w:sz w:val="16"/>
              <w:szCs w:val="16"/>
            </w:rPr>
          </w:pPr>
          <w:r>
            <w:rPr>
              <w:sz w:val="16"/>
              <w:szCs w:val="16"/>
            </w:rPr>
            <w:t>Formular: Website BABS / Version: 1/202</w:t>
          </w:r>
          <w:r w:rsidR="00677EAF">
            <w:rPr>
              <w:sz w:val="16"/>
              <w:szCs w:val="16"/>
            </w:rPr>
            <w:t>3</w:t>
          </w:r>
        </w:p>
      </w:tc>
      <w:tc>
        <w:tcPr>
          <w:tcW w:w="1559" w:type="dxa"/>
          <w:tcBorders>
            <w:top w:val="single" w:sz="4" w:space="0" w:color="auto"/>
            <w:left w:val="nil"/>
            <w:bottom w:val="nil"/>
            <w:right w:val="nil"/>
          </w:tcBorders>
        </w:tcPr>
        <w:p w14:paraId="6BC4BE01" w14:textId="77777777" w:rsidR="00B914AB" w:rsidRDefault="00B914AB" w:rsidP="003E41C5">
          <w:pPr>
            <w:pStyle w:val="Fusszeile2"/>
            <w:spacing w:before="40" w:line="240" w:lineRule="auto"/>
            <w:jc w:val="right"/>
            <w:rPr>
              <w:sz w:val="16"/>
              <w:szCs w:val="16"/>
            </w:rPr>
          </w:pPr>
          <w:r>
            <w:rPr>
              <w:sz w:val="16"/>
              <w:szCs w:val="16"/>
            </w:rPr>
            <w:t xml:space="preserve">Seite </w:t>
          </w:r>
          <w:r>
            <w:rPr>
              <w:sz w:val="16"/>
              <w:szCs w:val="16"/>
            </w:rPr>
            <w:fldChar w:fldCharType="begin"/>
          </w:r>
          <w:r>
            <w:rPr>
              <w:sz w:val="16"/>
              <w:szCs w:val="16"/>
            </w:rPr>
            <w:instrText xml:space="preserve"> PAGE   \* MERGEFORMAT </w:instrText>
          </w:r>
          <w:r>
            <w:rPr>
              <w:sz w:val="16"/>
              <w:szCs w:val="16"/>
            </w:rPr>
            <w:fldChar w:fldCharType="separate"/>
          </w:r>
          <w:r w:rsidR="001734F4">
            <w:rPr>
              <w:noProof/>
              <w:sz w:val="16"/>
              <w:szCs w:val="16"/>
            </w:rPr>
            <w:t>3</w:t>
          </w:r>
          <w:r>
            <w:rPr>
              <w:sz w:val="16"/>
              <w:szCs w:val="16"/>
            </w:rPr>
            <w:fldChar w:fldCharType="end"/>
          </w:r>
          <w:r>
            <w:rPr>
              <w:sz w:val="16"/>
              <w:szCs w:val="16"/>
            </w:rPr>
            <w:t>/</w:t>
          </w:r>
          <w:r>
            <w:rPr>
              <w:sz w:val="16"/>
              <w:szCs w:val="16"/>
            </w:rPr>
            <w:fldChar w:fldCharType="begin"/>
          </w:r>
          <w:r>
            <w:rPr>
              <w:sz w:val="16"/>
              <w:szCs w:val="16"/>
            </w:rPr>
            <w:instrText xml:space="preserve"> NUMPAGES  \* Arabic  \* MERGEFORMAT </w:instrText>
          </w:r>
          <w:r>
            <w:rPr>
              <w:sz w:val="16"/>
              <w:szCs w:val="16"/>
            </w:rPr>
            <w:fldChar w:fldCharType="separate"/>
          </w:r>
          <w:r w:rsidR="001734F4">
            <w:rPr>
              <w:noProof/>
              <w:sz w:val="16"/>
              <w:szCs w:val="16"/>
            </w:rPr>
            <w:t>30</w:t>
          </w:r>
          <w:r>
            <w:rPr>
              <w:noProof/>
              <w:sz w:val="16"/>
              <w:szCs w:val="16"/>
            </w:rPr>
            <w:fldChar w:fldCharType="end"/>
          </w:r>
        </w:p>
      </w:tc>
    </w:tr>
  </w:tbl>
  <w:p w14:paraId="00136209" w14:textId="77777777" w:rsidR="00B914AB" w:rsidRDefault="00B914AB" w:rsidP="003E1C00">
    <w:pPr>
      <w:tabs>
        <w:tab w:val="center" w:pos="4536"/>
        <w:tab w:val="right" w:pos="9072"/>
      </w:tabs>
      <w:rPr>
        <w:sz w:val="2"/>
        <w:szCs w:val="2"/>
      </w:rPr>
    </w:pPr>
  </w:p>
  <w:p w14:paraId="02A49152" w14:textId="77777777" w:rsidR="00B914AB" w:rsidRDefault="00B914AB" w:rsidP="003E1C00">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7" w:type="dxa"/>
      <w:tblBorders>
        <w:top w:val="single" w:sz="4" w:space="0" w:color="auto"/>
      </w:tblBorders>
      <w:tblCellMar>
        <w:top w:w="28" w:type="dxa"/>
        <w:left w:w="0" w:type="dxa"/>
        <w:right w:w="0" w:type="dxa"/>
      </w:tblCellMar>
      <w:tblLook w:val="01E0" w:firstRow="1" w:lastRow="1" w:firstColumn="1" w:lastColumn="1" w:noHBand="0" w:noVBand="0"/>
    </w:tblPr>
    <w:tblGrid>
      <w:gridCol w:w="4678"/>
      <w:gridCol w:w="3402"/>
      <w:gridCol w:w="1607"/>
    </w:tblGrid>
    <w:tr w:rsidR="00B914AB" w14:paraId="61F5E10C" w14:textId="77777777">
      <w:trPr>
        <w:trHeight w:val="624"/>
      </w:trPr>
      <w:tc>
        <w:tcPr>
          <w:tcW w:w="4678" w:type="dxa"/>
          <w:tcBorders>
            <w:top w:val="single" w:sz="4" w:space="0" w:color="auto"/>
            <w:left w:val="nil"/>
            <w:bottom w:val="nil"/>
            <w:right w:val="nil"/>
          </w:tcBorders>
        </w:tcPr>
        <w:p w14:paraId="13B8E37B" w14:textId="77777777" w:rsidR="00B914AB" w:rsidRPr="006D71C9" w:rsidRDefault="00B914AB" w:rsidP="006D71C9">
          <w:pPr>
            <w:pStyle w:val="Fusszeile1"/>
          </w:pPr>
          <w:r w:rsidRPr="006D71C9">
            <w:t>Einsätze zugunsten der Gemeinschaft auf nationaler Ebene EzG (Nationale Gemeinschaftseinsätze)</w:t>
          </w:r>
        </w:p>
      </w:tc>
      <w:tc>
        <w:tcPr>
          <w:tcW w:w="3402" w:type="dxa"/>
          <w:tcBorders>
            <w:top w:val="single" w:sz="4" w:space="0" w:color="auto"/>
            <w:left w:val="nil"/>
            <w:bottom w:val="nil"/>
            <w:right w:val="nil"/>
          </w:tcBorders>
        </w:tcPr>
        <w:p w14:paraId="36FB93B1" w14:textId="77777777" w:rsidR="00B914AB" w:rsidRDefault="00B914AB" w:rsidP="00924455">
          <w:pPr>
            <w:pStyle w:val="Fusszeile2"/>
            <w:ind w:left="142" w:right="141"/>
            <w:rPr>
              <w:sz w:val="16"/>
              <w:szCs w:val="16"/>
            </w:rPr>
          </w:pPr>
        </w:p>
      </w:tc>
      <w:tc>
        <w:tcPr>
          <w:tcW w:w="1607" w:type="dxa"/>
          <w:tcBorders>
            <w:top w:val="single" w:sz="4" w:space="0" w:color="auto"/>
            <w:left w:val="nil"/>
            <w:bottom w:val="nil"/>
            <w:right w:val="nil"/>
          </w:tcBorders>
        </w:tcPr>
        <w:p w14:paraId="6C5DB501" w14:textId="5F505B1B" w:rsidR="00B914AB" w:rsidRDefault="00B914AB">
          <w:pPr>
            <w:ind w:left="142" w:right="189"/>
            <w:jc w:val="right"/>
            <w:rPr>
              <w:lang w:val="fr-FR"/>
            </w:rPr>
          </w:pPr>
          <w:r>
            <w:rPr>
              <w:sz w:val="16"/>
              <w:szCs w:val="16"/>
            </w:rPr>
            <w:t xml:space="preserve">Seite </w:t>
          </w:r>
          <w:r>
            <w:rPr>
              <w:sz w:val="16"/>
              <w:szCs w:val="16"/>
            </w:rPr>
            <w:fldChar w:fldCharType="begin"/>
          </w:r>
          <w:r>
            <w:rPr>
              <w:sz w:val="16"/>
              <w:szCs w:val="16"/>
            </w:rPr>
            <w:instrText xml:space="preserve"> PAGE   \* MERGEFORMAT </w:instrText>
          </w:r>
          <w:r>
            <w:rPr>
              <w:sz w:val="16"/>
              <w:szCs w:val="16"/>
            </w:rPr>
            <w:fldChar w:fldCharType="separate"/>
          </w:r>
          <w:r w:rsidR="001734F4">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 Arabic  \* MERGEFORMAT </w:instrText>
          </w:r>
          <w:r>
            <w:rPr>
              <w:sz w:val="16"/>
              <w:szCs w:val="16"/>
            </w:rPr>
            <w:fldChar w:fldCharType="separate"/>
          </w:r>
          <w:r w:rsidR="001734F4">
            <w:rPr>
              <w:noProof/>
              <w:sz w:val="16"/>
              <w:szCs w:val="16"/>
            </w:rPr>
            <w:t>30</w:t>
          </w:r>
          <w:r>
            <w:rPr>
              <w:noProof/>
              <w:sz w:val="16"/>
              <w:szCs w:val="16"/>
            </w:rPr>
            <w:fldChar w:fldCharType="end"/>
          </w:r>
          <w:r>
            <w:rPr>
              <w:sz w:val="16"/>
              <w:szCs w:val="16"/>
            </w:rPr>
            <w:fldChar w:fldCharType="begin"/>
          </w:r>
          <w:r>
            <w:rPr>
              <w:sz w:val="16"/>
              <w:szCs w:val="16"/>
            </w:rPr>
            <w:instrText xml:space="preserve"> DOCPROPERTY  Category  \* MERGEFORMAT </w:instrText>
          </w:r>
          <w:r>
            <w:rPr>
              <w:sz w:val="16"/>
              <w:szCs w:val="16"/>
            </w:rPr>
            <w:fldChar w:fldCharType="end"/>
          </w:r>
          <w:r>
            <w:rPr>
              <w:sz w:val="16"/>
              <w:szCs w:val="16"/>
            </w:rPr>
            <w:fldChar w:fldCharType="begin"/>
          </w:r>
          <w:r>
            <w:rPr>
              <w:sz w:val="16"/>
              <w:szCs w:val="16"/>
            </w:rPr>
            <w:instrText xml:space="preserve"> DOCPROPERTY  Category  \* MERGEFORMAT </w:instrText>
          </w:r>
          <w:r>
            <w:rPr>
              <w:sz w:val="16"/>
              <w:szCs w:val="16"/>
            </w:rPr>
            <w:fldChar w:fldCharType="end"/>
          </w:r>
        </w:p>
      </w:tc>
    </w:tr>
  </w:tbl>
  <w:p w14:paraId="30C7629A" w14:textId="77777777" w:rsidR="00B914AB" w:rsidRDefault="00B914A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BFCD9" w14:textId="77777777" w:rsidR="00D3685B" w:rsidRDefault="00D3685B">
      <w:r>
        <w:separator/>
      </w:r>
    </w:p>
    <w:p w14:paraId="1B6FD432" w14:textId="77777777" w:rsidR="00D3685B" w:rsidRDefault="00D3685B"/>
  </w:footnote>
  <w:footnote w:type="continuationSeparator" w:id="0">
    <w:p w14:paraId="38C4B2B9" w14:textId="77777777" w:rsidR="00D3685B" w:rsidRDefault="00D3685B">
      <w:r>
        <w:continuationSeparator/>
      </w:r>
    </w:p>
    <w:p w14:paraId="6D093421" w14:textId="77777777" w:rsidR="00D3685B" w:rsidRDefault="00D3685B"/>
  </w:footnote>
  <w:footnote w:type="continuationNotice" w:id="1">
    <w:p w14:paraId="49601E62" w14:textId="77777777" w:rsidR="00D3685B" w:rsidRDefault="00D3685B">
      <w:pPr>
        <w:spacing w:before="0" w:after="0" w:line="240" w:lineRule="auto"/>
      </w:pPr>
    </w:p>
  </w:footnote>
  <w:footnote w:id="2">
    <w:p w14:paraId="7D8A91DB" w14:textId="77777777" w:rsidR="00B914AB" w:rsidRPr="00D6099A" w:rsidRDefault="00B914AB" w:rsidP="005F1E73">
      <w:pPr>
        <w:pStyle w:val="Fuzeile"/>
      </w:pPr>
      <w:r w:rsidRPr="0074568E">
        <w:rPr>
          <w:rStyle w:val="Funotenzeichen"/>
          <w:sz w:val="18"/>
          <w:szCs w:val="18"/>
        </w:rPr>
        <w:footnoteRef/>
      </w:r>
      <w:r w:rsidRPr="00D6099A">
        <w:tab/>
        <w:t>Es sind alle Gemeinden aufzuführen, in denen der Zivilschutz zum Einsatz kommt.</w:t>
      </w:r>
      <w:r>
        <w:t xml:space="preserve"> </w:t>
      </w:r>
      <w:r w:rsidRPr="00D6099A">
        <w:t xml:space="preserve">Liegen bei einem Vorhaben die einzelnen Einsätze und Durchführungsorte in verschiedenen Kantonen oder sind sie organisatorisch voneinander getrennt, so muss für jeden Einsatz und für jeden Durchführungsort ein separates Gesuch eingereicht werden. </w:t>
      </w:r>
    </w:p>
  </w:footnote>
  <w:footnote w:id="3">
    <w:p w14:paraId="480A7731" w14:textId="77777777" w:rsidR="00B914AB" w:rsidRPr="00832D75" w:rsidRDefault="00B914AB" w:rsidP="005F1E73">
      <w:pPr>
        <w:pStyle w:val="Fuzeile"/>
        <w:rPr>
          <w:szCs w:val="16"/>
        </w:rPr>
      </w:pPr>
      <w:r w:rsidRPr="00334EDE">
        <w:rPr>
          <w:rStyle w:val="Funotenzeichen"/>
          <w:sz w:val="16"/>
        </w:rPr>
        <w:footnoteRef/>
      </w:r>
      <w:r w:rsidRPr="00832D75">
        <w:rPr>
          <w:szCs w:val="16"/>
        </w:rPr>
        <w:t xml:space="preserve"> </w:t>
      </w:r>
      <w:r w:rsidRPr="00832D75">
        <w:rPr>
          <w:szCs w:val="16"/>
        </w:rPr>
        <w:tab/>
      </w:r>
      <w:r w:rsidRPr="00832D75">
        <w:rPr>
          <w:snapToGrid w:val="0"/>
          <w:szCs w:val="16"/>
          <w:lang w:eastAsia="de-DE"/>
        </w:rPr>
        <w:t>Erst nach Abschluss der Detailplanung durch den Einsatzleiter Zivilschutz vollständig auszufüllen. Für die erste Eingabe genügt geplante Dauer, Anzahl AdZS und Total der Dienstage</w:t>
      </w:r>
      <w:r w:rsidRPr="00832D75">
        <w:rPr>
          <w:szCs w:val="16"/>
          <w:lang w:eastAsia="de-DE"/>
        </w:rPr>
        <w:t xml:space="preserve"> mit oder ohne Übernachtung</w:t>
      </w:r>
      <w:r w:rsidRPr="00832D75">
        <w:rPr>
          <w:snapToGrid w:val="0"/>
          <w:szCs w:val="16"/>
          <w:lang w:eastAsia="de-DE"/>
        </w:rPr>
        <w:t>.</w:t>
      </w:r>
    </w:p>
  </w:footnote>
  <w:footnote w:id="4">
    <w:p w14:paraId="548B7DB9" w14:textId="77777777" w:rsidR="00D26E85" w:rsidRPr="00832D75" w:rsidRDefault="00D26E85" w:rsidP="005F1E73">
      <w:pPr>
        <w:pStyle w:val="Fuzeile"/>
        <w:rPr>
          <w:szCs w:val="16"/>
        </w:rPr>
      </w:pPr>
      <w:r w:rsidRPr="00334EDE">
        <w:rPr>
          <w:rStyle w:val="Funotenzeichen"/>
          <w:sz w:val="16"/>
        </w:rPr>
        <w:footnoteRef/>
      </w:r>
      <w:r w:rsidRPr="00832D75">
        <w:rPr>
          <w:szCs w:val="16"/>
        </w:rPr>
        <w:tab/>
        <w:t>Vom Gesuchsteller geschätzte Anzahl Diensttage (Manntage) für die beschriebenen Arbeiten.</w:t>
      </w:r>
    </w:p>
  </w:footnote>
  <w:footnote w:id="5">
    <w:p w14:paraId="066303C4" w14:textId="77777777" w:rsidR="00B914AB" w:rsidRPr="00924455" w:rsidRDefault="00B914AB" w:rsidP="005F1E73">
      <w:pPr>
        <w:pStyle w:val="Fuzeile"/>
      </w:pPr>
      <w:r w:rsidRPr="00334EDE">
        <w:rPr>
          <w:rStyle w:val="Funotenzeichen"/>
          <w:sz w:val="16"/>
        </w:rPr>
        <w:footnoteRef/>
      </w:r>
      <w:r w:rsidRPr="00334EDE">
        <w:t xml:space="preserve"> </w:t>
      </w:r>
      <w:r w:rsidRPr="00832D75">
        <w:rPr>
          <w:szCs w:val="16"/>
        </w:rPr>
        <w:t>Siehe: Anleitung für den Nachweis der Voraussetzungen zur Bewilligung von nationalen Gemeinschaftseinsätzen</w:t>
      </w:r>
    </w:p>
  </w:footnote>
  <w:footnote w:id="6">
    <w:p w14:paraId="1F943CB7" w14:textId="77777777" w:rsidR="00B914AB" w:rsidRPr="00832D75" w:rsidRDefault="00B914AB" w:rsidP="005F1E73">
      <w:pPr>
        <w:pStyle w:val="Fuzeile"/>
        <w:rPr>
          <w:szCs w:val="16"/>
        </w:rPr>
      </w:pPr>
      <w:r w:rsidRPr="0074568E">
        <w:rPr>
          <w:sz w:val="18"/>
          <w:szCs w:val="18"/>
          <w:vertAlign w:val="superscript"/>
        </w:rPr>
        <w:footnoteRef/>
      </w:r>
      <w:r w:rsidRPr="0074568E">
        <w:rPr>
          <w:sz w:val="18"/>
          <w:szCs w:val="18"/>
          <w:vertAlign w:val="superscript"/>
        </w:rPr>
        <w:t xml:space="preserve"> </w:t>
      </w:r>
      <w:r w:rsidRPr="00924455">
        <w:rPr>
          <w:vertAlign w:val="superscript"/>
        </w:rPr>
        <w:tab/>
      </w:r>
      <w:r w:rsidRPr="00832D75">
        <w:rPr>
          <w:szCs w:val="16"/>
        </w:rPr>
        <w:t>Der zu überweisende Betrag entspricht maximal der Summe des nach der Erwerbsersatzordnung an die eingesetzten Schutzdienstpflichtigen ausbezahlten Erwerbsersatz (Art. 52 Abs. 2 ZSV). Das BABS regelt den Vollzug von Artikel 52 in Absprache mit dem Bundesamt für Sozialversicherungen (Art. 110 Abs. 2 ZSV). Es gelten die Weisungen des BABS über den Vollzug von Artikel 52 ZSV. Wird der genannte Anlass auch durch die Armee unterstützt, so erfolgt die Bestimmung der Höhe des Betrages zudem in Absprache mit dem Generalsekretariat VBS.</w:t>
      </w:r>
    </w:p>
  </w:footnote>
  <w:footnote w:id="7">
    <w:p w14:paraId="14E9E909" w14:textId="77777777" w:rsidR="00B914AB" w:rsidRPr="00832D75" w:rsidRDefault="00B914AB" w:rsidP="005F1E73">
      <w:pPr>
        <w:pStyle w:val="Fuzeile"/>
        <w:rPr>
          <w:szCs w:val="16"/>
        </w:rPr>
      </w:pPr>
      <w:r w:rsidRPr="00334EDE">
        <w:rPr>
          <w:vertAlign w:val="superscript"/>
        </w:rPr>
        <w:footnoteRef/>
      </w:r>
      <w:r w:rsidRPr="00832D75">
        <w:rPr>
          <w:szCs w:val="16"/>
        </w:rPr>
        <w:t xml:space="preserve"> </w:t>
      </w:r>
      <w:r w:rsidRPr="00832D75">
        <w:rPr>
          <w:szCs w:val="16"/>
        </w:rPr>
        <w:tab/>
        <w:t>Wer um einen Einsatz des Zivilschutzes zugunsten der Gemeinschaft auf nationaler Ebene ersucht, muss Bund, Kantone oder Gemeinden im Schadensfall für Leistungen an Dritte schadlos halten und hat gegenüber diesen Gemeinwesen keine Schadenersatzansprüche für ihm oder ihr direkt zugefügte Schäden; vorbehalten bleiben Ansprüche aus vorsätzlicher oder grobfahrlässiger Schadenszufügung (Art. 79 Abs. 2 BZG).</w:t>
      </w:r>
    </w:p>
  </w:footnote>
  <w:footnote w:id="8">
    <w:p w14:paraId="318C3D18" w14:textId="77777777" w:rsidR="00771FFF" w:rsidRPr="00832D75" w:rsidRDefault="00771FFF" w:rsidP="00771FFF">
      <w:pPr>
        <w:pStyle w:val="Fuzeile"/>
        <w:rPr>
          <w:szCs w:val="16"/>
        </w:rPr>
      </w:pPr>
      <w:r w:rsidRPr="00334EDE">
        <w:rPr>
          <w:rStyle w:val="Funotenzeichen"/>
          <w:sz w:val="16"/>
        </w:rPr>
        <w:footnoteRef/>
      </w:r>
      <w:r w:rsidRPr="00832D75">
        <w:rPr>
          <w:szCs w:val="16"/>
        </w:rPr>
        <w:t xml:space="preserve"> </w:t>
      </w:r>
      <w:r w:rsidRPr="00832D75">
        <w:rPr>
          <w:szCs w:val="16"/>
        </w:rPr>
        <w:tab/>
        <w:t xml:space="preserve">Das Gesuch ist zwingend durch den oder die </w:t>
      </w:r>
      <w:r w:rsidRPr="00832D75">
        <w:rPr>
          <w:szCs w:val="16"/>
          <w:u w:val="single"/>
        </w:rPr>
        <w:t>zeichnungsberechtigten Vertreter</w:t>
      </w:r>
      <w:r w:rsidRPr="00832D75">
        <w:rPr>
          <w:szCs w:val="16"/>
        </w:rPr>
        <w:t xml:space="preserve"> des Gesuchstellers, bzw. der Gesuchstellerin zu </w:t>
      </w:r>
      <w:r w:rsidRPr="00832D75">
        <w:rPr>
          <w:szCs w:val="16"/>
        </w:rPr>
        <w:br/>
        <w:t xml:space="preserve">unterzeichnen und das ausgefüllte </w:t>
      </w:r>
      <w:proofErr w:type="spellStart"/>
      <w:r w:rsidRPr="00832D75">
        <w:rPr>
          <w:szCs w:val="16"/>
        </w:rPr>
        <w:t>Gesuchsformular</w:t>
      </w:r>
      <w:proofErr w:type="spellEnd"/>
      <w:r w:rsidRPr="00832D75">
        <w:rPr>
          <w:szCs w:val="16"/>
        </w:rPr>
        <w:t xml:space="preserve"> im Original (keine digitale Eingabe) an den Kanton weiterzuleiten.</w:t>
      </w:r>
    </w:p>
  </w:footnote>
  <w:footnote w:id="9">
    <w:p w14:paraId="7CC38F7F" w14:textId="77777777" w:rsidR="00B914AB" w:rsidRPr="00BD35A0" w:rsidRDefault="00B914AB" w:rsidP="001063D8">
      <w:pPr>
        <w:pStyle w:val="Fuzeile"/>
      </w:pPr>
      <w:r w:rsidRPr="0074568E">
        <w:rPr>
          <w:rStyle w:val="Funotenzeichen"/>
          <w:sz w:val="18"/>
          <w:szCs w:val="18"/>
        </w:rPr>
        <w:footnoteRef/>
      </w:r>
      <w:r w:rsidRPr="00BD35A0">
        <w:t xml:space="preserve"> </w:t>
      </w:r>
      <w:r>
        <w:tab/>
      </w:r>
      <w:r w:rsidRPr="00BD35A0">
        <w:t>Der Kanton, in dem der Einsatz erfolgen soll, hat den Nachweis zu erbringen, dass</w:t>
      </w:r>
      <w:r>
        <w:t xml:space="preserve"> </w:t>
      </w:r>
      <w:r w:rsidRPr="00BD35A0">
        <w:t>er über die notwendigen personellen Ressourcen verfügt; reichen diese nicht aus, so</w:t>
      </w:r>
      <w:r>
        <w:t xml:space="preserve"> </w:t>
      </w:r>
      <w:r w:rsidRPr="00BD35A0">
        <w:t>ist nachzuweisen, dass ein anderer Kanton die fehlenden personellen Ressourcen zur</w:t>
      </w:r>
      <w:r>
        <w:t xml:space="preserve"> </w:t>
      </w:r>
      <w:r w:rsidRPr="00BD35A0">
        <w:t>Verfügung stellt</w:t>
      </w:r>
      <w:r>
        <w:t xml:space="preserve"> (ZSV Art. 48).</w:t>
      </w:r>
    </w:p>
  </w:footnote>
  <w:footnote w:id="10">
    <w:p w14:paraId="771EA361" w14:textId="6D47055E" w:rsidR="001063D8" w:rsidRDefault="001063D8" w:rsidP="001063D8">
      <w:pPr>
        <w:pStyle w:val="Funotentext"/>
        <w:spacing w:before="0" w:after="0" w:line="240" w:lineRule="auto"/>
      </w:pPr>
      <w:r>
        <w:rPr>
          <w:rStyle w:val="Funotenzeichen"/>
        </w:rPr>
        <w:footnoteRef/>
      </w:r>
      <w:r>
        <w:t xml:space="preserve"> </w:t>
      </w:r>
      <w:r w:rsidRPr="001063D8">
        <w:rPr>
          <w:sz w:val="16"/>
          <w:szCs w:val="16"/>
          <w:vertAlign w:val="superscript"/>
        </w:rPr>
        <w:t>1</w:t>
      </w:r>
      <w:r w:rsidRPr="001063D8">
        <w:rPr>
          <w:sz w:val="16"/>
          <w:szCs w:val="16"/>
        </w:rPr>
        <w:t>Der Kanton, in dem der Einsatz durchgeführt wird, legt in Zusammenarbeit mit dem Gesuchsteller oder der Gesuchstellerin fest, wer für die Koordination und die Leitung zuständig ist.</w:t>
      </w:r>
      <w:r w:rsidRPr="001063D8">
        <w:rPr>
          <w:sz w:val="16"/>
          <w:szCs w:val="16"/>
        </w:rPr>
        <w:br/>
      </w:r>
      <w:r w:rsidRPr="001063D8">
        <w:rPr>
          <w:sz w:val="16"/>
          <w:szCs w:val="16"/>
          <w:vertAlign w:val="superscript"/>
        </w:rPr>
        <w:t>2</w:t>
      </w:r>
      <w:r w:rsidRPr="001063D8">
        <w:rPr>
          <w:sz w:val="16"/>
          <w:szCs w:val="16"/>
        </w:rPr>
        <w:t>Kommen bei einem Vorhaben verschiedene Zivilschutzorganisationen zum Einsatz, so wird die für die Koordination und die Leitung zuständige Stelle in Absprache mit den beteiligten Kantonen und dem Gesuchsteller oder der Gesuchstellerin bestimmt und im Entscheid festgehalten (</w:t>
      </w:r>
      <w:r>
        <w:rPr>
          <w:sz w:val="16"/>
          <w:szCs w:val="16"/>
        </w:rPr>
        <w:t xml:space="preserve">ZSV </w:t>
      </w:r>
      <w:r w:rsidRPr="001063D8">
        <w:rPr>
          <w:sz w:val="16"/>
          <w:szCs w:val="16"/>
        </w:rPr>
        <w:t>Art. 50).</w:t>
      </w:r>
    </w:p>
  </w:footnote>
  <w:footnote w:id="11">
    <w:p w14:paraId="2B32804F" w14:textId="77777777" w:rsidR="006523DA" w:rsidRPr="0074568E" w:rsidRDefault="006523DA" w:rsidP="006523DA">
      <w:pPr>
        <w:pStyle w:val="Funotentext"/>
        <w:rPr>
          <w:sz w:val="16"/>
          <w:szCs w:val="16"/>
        </w:rPr>
      </w:pPr>
      <w:r w:rsidRPr="00773200">
        <w:rPr>
          <w:rStyle w:val="Funotenzeichen"/>
        </w:rPr>
        <w:footnoteRef/>
      </w:r>
      <w:r w:rsidRPr="00773200">
        <w:t xml:space="preserve"> </w:t>
      </w:r>
      <w:r w:rsidRPr="00773200">
        <w:rPr>
          <w:sz w:val="16"/>
          <w:szCs w:val="16"/>
        </w:rPr>
        <w:t xml:space="preserve">Das vollständig ausgefüllte </w:t>
      </w:r>
      <w:proofErr w:type="spellStart"/>
      <w:r w:rsidRPr="00773200">
        <w:rPr>
          <w:sz w:val="16"/>
          <w:szCs w:val="16"/>
        </w:rPr>
        <w:t>Gesuchsformular</w:t>
      </w:r>
      <w:proofErr w:type="spellEnd"/>
      <w:r w:rsidRPr="00773200">
        <w:rPr>
          <w:sz w:val="16"/>
          <w:szCs w:val="16"/>
        </w:rPr>
        <w:t xml:space="preserve"> inkl. </w:t>
      </w:r>
      <w:proofErr w:type="spellStart"/>
      <w:r w:rsidRPr="00773200">
        <w:rPr>
          <w:sz w:val="16"/>
          <w:szCs w:val="16"/>
        </w:rPr>
        <w:t>Arbeitenliste</w:t>
      </w:r>
      <w:proofErr w:type="spellEnd"/>
      <w:r w:rsidRPr="00773200">
        <w:rPr>
          <w:sz w:val="16"/>
          <w:szCs w:val="16"/>
        </w:rPr>
        <w:t xml:space="preserve"> ist im Original (keine digitale Eingabe) an das BABS weiterzuleiten.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85362" w14:textId="79A7F7AE" w:rsidR="00B914AB" w:rsidRPr="00334EDE" w:rsidRDefault="00B914AB" w:rsidP="00130B69">
    <w:pPr>
      <w:pStyle w:val="Kopfzeile1"/>
      <w:pBdr>
        <w:bottom w:val="none" w:sz="0" w:space="0" w:color="auto"/>
      </w:pBdr>
      <w:spacing w:before="0"/>
    </w:pPr>
    <w:r w:rsidRPr="00315D21">
      <w:rPr>
        <w:szCs w:val="22"/>
      </w:rPr>
      <w:t>Gesuch um Unterstützung durch den Zivilschutz bei nationalen Gemeinschaftseinsätzen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50" w:type="dxa"/>
      <w:tblLayout w:type="fixed"/>
      <w:tblLook w:val="01E0" w:firstRow="1" w:lastRow="1" w:firstColumn="1" w:lastColumn="1" w:noHBand="0" w:noVBand="0"/>
    </w:tblPr>
    <w:tblGrid>
      <w:gridCol w:w="4848"/>
      <w:gridCol w:w="5024"/>
    </w:tblGrid>
    <w:tr w:rsidR="00B914AB" w:rsidRPr="00E01A11" w14:paraId="6735B413" w14:textId="77777777" w:rsidTr="00B92330">
      <w:trPr>
        <w:trHeight w:val="1567"/>
      </w:trPr>
      <w:tc>
        <w:tcPr>
          <w:tcW w:w="4848" w:type="dxa"/>
        </w:tcPr>
        <w:p w14:paraId="690D3CC3" w14:textId="77777777" w:rsidR="00B914AB" w:rsidRDefault="00B914AB">
          <w:r>
            <w:rPr>
              <w:noProof/>
            </w:rPr>
            <w:drawing>
              <wp:inline distT="0" distB="0" distL="0" distR="0" wp14:anchorId="1C38820D" wp14:editId="3EE1F541">
                <wp:extent cx="1778635" cy="5524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635" cy="552450"/>
                        </a:xfrm>
                        <a:prstGeom prst="rect">
                          <a:avLst/>
                        </a:prstGeom>
                        <a:noFill/>
                        <a:ln>
                          <a:noFill/>
                        </a:ln>
                      </pic:spPr>
                    </pic:pic>
                  </a:graphicData>
                </a:graphic>
              </wp:inline>
            </w:drawing>
          </w:r>
        </w:p>
      </w:tc>
      <w:tc>
        <w:tcPr>
          <w:tcW w:w="5024" w:type="dxa"/>
        </w:tcPr>
        <w:p w14:paraId="3BE0FBE7" w14:textId="77777777" w:rsidR="00B914AB" w:rsidRPr="00D6099A" w:rsidRDefault="00B914AB">
          <w:pPr>
            <w:suppressAutoHyphens/>
            <w:spacing w:after="100" w:line="200" w:lineRule="exact"/>
            <w:rPr>
              <w:sz w:val="15"/>
            </w:rPr>
          </w:pPr>
          <w:r w:rsidRPr="00D6099A">
            <w:rPr>
              <w:sz w:val="15"/>
            </w:rPr>
            <w:t xml:space="preserve">Eidgenössisches Departement für Verteidigung, </w:t>
          </w:r>
          <w:r w:rsidRPr="00D6099A">
            <w:rPr>
              <w:sz w:val="15"/>
            </w:rPr>
            <w:br/>
            <w:t>Bevölkerungsschutz und Sport VBS</w:t>
          </w:r>
        </w:p>
        <w:p w14:paraId="412C9872" w14:textId="77777777" w:rsidR="001734F4" w:rsidRDefault="00B914AB" w:rsidP="001734F4">
          <w:pPr>
            <w:suppressAutoHyphens/>
            <w:spacing w:before="0" w:after="0" w:line="280" w:lineRule="atLeast"/>
            <w:rPr>
              <w:b/>
              <w:sz w:val="15"/>
            </w:rPr>
          </w:pPr>
          <w:r w:rsidRPr="00D6099A">
            <w:rPr>
              <w:b/>
              <w:sz w:val="15"/>
            </w:rPr>
            <w:t>Bundesamt für Bevölkerungsschutz BABS</w:t>
          </w:r>
        </w:p>
        <w:p w14:paraId="66E12AD9" w14:textId="77777777" w:rsidR="00B914AB" w:rsidRPr="00D6099A" w:rsidRDefault="00B914AB" w:rsidP="001734F4">
          <w:pPr>
            <w:suppressAutoHyphens/>
            <w:spacing w:before="0" w:after="0" w:line="240" w:lineRule="auto"/>
          </w:pPr>
          <w:r w:rsidRPr="00D6099A">
            <w:rPr>
              <w:sz w:val="15"/>
            </w:rPr>
            <w:t>Zivilschutz</w:t>
          </w:r>
          <w:r w:rsidR="00662B72">
            <w:rPr>
              <w:sz w:val="15"/>
            </w:rPr>
            <w:t xml:space="preserve"> und Ausbildung</w:t>
          </w:r>
        </w:p>
      </w:tc>
    </w:tr>
  </w:tbl>
  <w:p w14:paraId="124A36AA" w14:textId="77777777" w:rsidR="00B914AB" w:rsidRPr="00D6099A" w:rsidRDefault="00B914AB" w:rsidP="003E1C00">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1C24"/>
    <w:multiLevelType w:val="hybridMultilevel"/>
    <w:tmpl w:val="A066F864"/>
    <w:lvl w:ilvl="0" w:tplc="68201904">
      <w:start w:val="1"/>
      <w:numFmt w:val="bullet"/>
      <w:pStyle w:val="Beispiele2"/>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 w15:restartNumberingAfterBreak="0">
    <w:nsid w:val="151F06CD"/>
    <w:multiLevelType w:val="multilevel"/>
    <w:tmpl w:val="DE588BDE"/>
    <w:lvl w:ilvl="0">
      <w:start w:val="2"/>
      <w:numFmt w:val="decimal"/>
      <w:lvlText w:val="%1."/>
      <w:lvlJc w:val="left"/>
      <w:pPr>
        <w:tabs>
          <w:tab w:val="num" w:pos="907"/>
        </w:tabs>
        <w:ind w:left="907" w:hanging="907"/>
      </w:pPr>
      <w:rPr>
        <w:rFonts w:hint="default"/>
      </w:rPr>
    </w:lvl>
    <w:lvl w:ilvl="1">
      <w:start w:val="1"/>
      <w:numFmt w:val="decimal"/>
      <w:pStyle w:val="Verfgung2"/>
      <w:lvlText w:val="%1.%2."/>
      <w:lvlJc w:val="left"/>
      <w:pPr>
        <w:tabs>
          <w:tab w:val="num" w:pos="1191"/>
        </w:tabs>
        <w:ind w:left="1191" w:hanging="907"/>
      </w:pPr>
      <w:rPr>
        <w:rFonts w:hint="default"/>
      </w:rPr>
    </w:lvl>
    <w:lvl w:ilvl="2">
      <w:start w:val="1"/>
      <w:numFmt w:val="decimal"/>
      <w:lvlText w:val="%1.%2.%3."/>
      <w:lvlJc w:val="left"/>
      <w:pPr>
        <w:tabs>
          <w:tab w:val="num" w:pos="907"/>
        </w:tabs>
        <w:ind w:left="907" w:hanging="907"/>
      </w:pPr>
      <w:rPr>
        <w:rFonts w:hint="default"/>
        <w:b w:val="0"/>
      </w:rPr>
    </w:lvl>
    <w:lvl w:ilvl="3">
      <w:start w:val="1"/>
      <w:numFmt w:val="decimal"/>
      <w:lvlText w:val="%1.%2.%3.%4."/>
      <w:lvlJc w:val="left"/>
      <w:pPr>
        <w:tabs>
          <w:tab w:val="num" w:pos="907"/>
        </w:tabs>
        <w:ind w:left="907" w:hanging="907"/>
      </w:pPr>
      <w:rPr>
        <w:rFonts w:hint="default"/>
      </w:rPr>
    </w:lvl>
    <w:lvl w:ilvl="4">
      <w:start w:val="1"/>
      <w:numFmt w:val="lowerLetter"/>
      <w:lvlText w:val="%5)"/>
      <w:lvlJc w:val="left"/>
      <w:pPr>
        <w:tabs>
          <w:tab w:val="num" w:pos="1134"/>
        </w:tabs>
        <w:ind w:left="1134" w:hanging="22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decimal"/>
      <w:lvlText w:val="%1.%2.%3.%4.%5.%6.%7.%8."/>
      <w:lvlJc w:val="left"/>
      <w:pPr>
        <w:tabs>
          <w:tab w:val="num" w:pos="1191"/>
        </w:tabs>
        <w:ind w:left="1191" w:hanging="794"/>
      </w:pPr>
      <w:rPr>
        <w:rFonts w:hint="default"/>
      </w:rPr>
    </w:lvl>
    <w:lvl w:ilvl="8">
      <w:start w:val="1"/>
      <w:numFmt w:val="decimal"/>
      <w:lvlText w:val="%1.%2.%3.%4.%5.%6.%7.%8.%9."/>
      <w:lvlJc w:val="left"/>
      <w:pPr>
        <w:tabs>
          <w:tab w:val="num" w:pos="1191"/>
        </w:tabs>
        <w:ind w:left="1191" w:hanging="794"/>
      </w:pPr>
      <w:rPr>
        <w:rFonts w:hint="default"/>
      </w:rPr>
    </w:lvl>
  </w:abstractNum>
  <w:abstractNum w:abstractNumId="2" w15:restartNumberingAfterBreak="0">
    <w:nsid w:val="2A3572F6"/>
    <w:multiLevelType w:val="multilevel"/>
    <w:tmpl w:val="35E64176"/>
    <w:lvl w:ilvl="0">
      <w:start w:val="1"/>
      <w:numFmt w:val="decimal"/>
      <w:pStyle w:val="IMSAufzhlu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D814EBE"/>
    <w:multiLevelType w:val="multilevel"/>
    <w:tmpl w:val="BBAC6654"/>
    <w:lvl w:ilvl="0">
      <w:start w:val="1"/>
      <w:numFmt w:val="none"/>
      <w:lvlText w:val=""/>
      <w:lvlJc w:val="left"/>
      <w:pPr>
        <w:tabs>
          <w:tab w:val="num" w:pos="0"/>
        </w:tabs>
        <w:ind w:left="0" w:firstLine="0"/>
      </w:pPr>
      <w:rPr>
        <w:rFonts w:hint="default"/>
      </w:rPr>
    </w:lvl>
    <w:lvl w:ilvl="1">
      <w:start w:val="1"/>
      <w:numFmt w:val="bullet"/>
      <w:lvlText w:val=""/>
      <w:lvlJc w:val="left"/>
      <w:pPr>
        <w:tabs>
          <w:tab w:val="num" w:pos="170"/>
        </w:tabs>
        <w:ind w:left="170" w:hanging="170"/>
      </w:pPr>
      <w:rPr>
        <w:rFonts w:ascii="Symbol" w:hAnsi="Symbol" w:hint="default"/>
      </w:rPr>
    </w:lvl>
    <w:lvl w:ilvl="2">
      <w:start w:val="1"/>
      <w:numFmt w:val="bullet"/>
      <w:lvlText w:val=""/>
      <w:lvlJc w:val="left"/>
      <w:pPr>
        <w:tabs>
          <w:tab w:val="num" w:pos="340"/>
        </w:tabs>
        <w:ind w:left="340" w:hanging="170"/>
      </w:pPr>
      <w:rPr>
        <w:rFonts w:ascii="Symbol" w:hAnsi="Symbol" w:hint="default"/>
        <w:b w:val="0"/>
        <w:i w:val="0"/>
        <w:sz w:val="20"/>
      </w:rPr>
    </w:lvl>
    <w:lvl w:ilvl="3">
      <w:start w:val="1"/>
      <w:numFmt w:val="bullet"/>
      <w:lvlText w:val=""/>
      <w:lvlJc w:val="left"/>
      <w:pPr>
        <w:tabs>
          <w:tab w:val="num" w:pos="454"/>
        </w:tabs>
        <w:ind w:left="454" w:hanging="114"/>
      </w:pPr>
      <w:rPr>
        <w:rFonts w:ascii="Wingdings" w:hAnsi="Wingdings" w:hint="default"/>
      </w:rPr>
    </w:lvl>
    <w:lvl w:ilvl="4">
      <w:start w:val="1"/>
      <w:numFmt w:val="bullet"/>
      <w:lvlText w:val="-"/>
      <w:lvlJc w:val="left"/>
      <w:pPr>
        <w:tabs>
          <w:tab w:val="num" w:pos="567"/>
        </w:tabs>
        <w:ind w:left="567" w:hanging="113"/>
      </w:pPr>
      <w:rPr>
        <w:rFonts w:ascii="Times New Roman" w:hAnsi="Times New Roman" w:cs="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422B1EF9"/>
    <w:multiLevelType w:val="multilevel"/>
    <w:tmpl w:val="1570A63C"/>
    <w:lvl w:ilvl="0">
      <w:start w:val="1"/>
      <w:numFmt w:val="decimal"/>
      <w:pStyle w:val="berschrift1"/>
      <w:lvlText w:val="%1."/>
      <w:lvlJc w:val="left"/>
      <w:pPr>
        <w:tabs>
          <w:tab w:val="num" w:pos="454"/>
        </w:tabs>
        <w:ind w:left="454" w:hanging="454"/>
      </w:pPr>
      <w:rPr>
        <w:rFonts w:hint="default"/>
      </w:rPr>
    </w:lvl>
    <w:lvl w:ilvl="1">
      <w:start w:val="1"/>
      <w:numFmt w:val="decimal"/>
      <w:pStyle w:val="berschrift2"/>
      <w:lvlText w:val="%1.%2"/>
      <w:lvlJc w:val="left"/>
      <w:pPr>
        <w:tabs>
          <w:tab w:val="num" w:pos="2581"/>
        </w:tabs>
        <w:ind w:left="2581" w:hanging="454"/>
      </w:pPr>
      <w:rPr>
        <w:rFonts w:hint="default"/>
        <w:b/>
      </w:rPr>
    </w:lvl>
    <w:lvl w:ilvl="2">
      <w:start w:val="1"/>
      <w:numFmt w:val="lowerLetter"/>
      <w:pStyle w:val="berschrift3"/>
      <w:lvlText w:val="%1.%2.%3)"/>
      <w:lvlJc w:val="left"/>
      <w:pPr>
        <w:tabs>
          <w:tab w:val="num" w:pos="454"/>
        </w:tabs>
        <w:ind w:left="454" w:hanging="454"/>
      </w:pPr>
      <w:rPr>
        <w:rFonts w:hint="default"/>
      </w:rPr>
    </w:lvl>
    <w:lvl w:ilvl="3">
      <w:numFmt w:val="none"/>
      <w:pStyle w:val="Textkrper"/>
      <w:suff w:val="nothing"/>
      <w:lvlText w:val=""/>
      <w:lvlJc w:val="left"/>
      <w:pPr>
        <w:ind w:left="454" w:firstLine="0"/>
      </w:pPr>
      <w:rPr>
        <w:rFonts w:hint="default"/>
      </w:rPr>
    </w:lvl>
    <w:lvl w:ilvl="4">
      <w:numFmt w:val="bullet"/>
      <w:pStyle w:val="Textkrper1"/>
      <w:lvlText w:val=""/>
      <w:lvlJc w:val="left"/>
      <w:pPr>
        <w:tabs>
          <w:tab w:val="num" w:pos="624"/>
        </w:tabs>
        <w:ind w:left="1021" w:hanging="567"/>
      </w:pPr>
      <w:rPr>
        <w:rFonts w:ascii="Symbol" w:hAnsi="Symbol" w:hint="default"/>
      </w:rPr>
    </w:lvl>
    <w:lvl w:ilvl="5">
      <w:numFmt w:val="bullet"/>
      <w:pStyle w:val="Textkrper2"/>
      <w:lvlText w:val=""/>
      <w:lvlJc w:val="left"/>
      <w:pPr>
        <w:tabs>
          <w:tab w:val="num" w:pos="1021"/>
        </w:tabs>
        <w:ind w:left="1021" w:hanging="397"/>
      </w:pPr>
      <w:rPr>
        <w:rFonts w:ascii="Symbol" w:hAnsi="Symbol" w:hint="default"/>
      </w:rPr>
    </w:lvl>
    <w:lvl w:ilvl="6">
      <w:start w:val="1"/>
      <w:numFmt w:val="none"/>
      <w:lvlText w:val=""/>
      <w:lvlJc w:val="left"/>
      <w:pPr>
        <w:tabs>
          <w:tab w:val="num" w:pos="567"/>
        </w:tabs>
        <w:ind w:left="567" w:firstLine="0"/>
      </w:pPr>
      <w:rPr>
        <w:rFonts w:hint="default"/>
      </w:rPr>
    </w:lvl>
    <w:lvl w:ilvl="7">
      <w:start w:val="1"/>
      <w:numFmt w:val="decimal"/>
      <w:lvlText w:val="%1.%2%3.%4.%5.%6.%7.%8"/>
      <w:lvlJc w:val="left"/>
      <w:pPr>
        <w:tabs>
          <w:tab w:val="num" w:pos="1894"/>
        </w:tabs>
        <w:ind w:left="454" w:firstLine="0"/>
      </w:pPr>
      <w:rPr>
        <w:rFonts w:hint="default"/>
      </w:rPr>
    </w:lvl>
    <w:lvl w:ilvl="8">
      <w:start w:val="15"/>
      <w:numFmt w:val="decimal"/>
      <w:lvlText w:val="%1.%2%3.%4.%5.%6.%7.%8.%9"/>
      <w:lvlJc w:val="left"/>
      <w:pPr>
        <w:tabs>
          <w:tab w:val="num" w:pos="0"/>
        </w:tabs>
        <w:ind w:left="454" w:firstLine="0"/>
      </w:pPr>
      <w:rPr>
        <w:rFonts w:hint="default"/>
      </w:rPr>
    </w:lvl>
  </w:abstractNum>
  <w:abstractNum w:abstractNumId="5" w15:restartNumberingAfterBreak="0">
    <w:nsid w:val="4C855B5E"/>
    <w:multiLevelType w:val="multilevel"/>
    <w:tmpl w:val="6656606A"/>
    <w:lvl w:ilvl="0">
      <w:start w:val="1"/>
      <w:numFmt w:val="decimal"/>
      <w:pStyle w:val="Arbeit21"/>
      <w:lvlText w:val="%1"/>
      <w:lvlJc w:val="left"/>
      <w:pPr>
        <w:tabs>
          <w:tab w:val="num" w:pos="794"/>
        </w:tabs>
        <w:ind w:left="794" w:hanging="794"/>
      </w:pPr>
      <w:rPr>
        <w:rFonts w:ascii="Arial" w:hAnsi="Arial"/>
        <w:b/>
        <w:bCs/>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vertAlign w:val="baseline"/>
        <w:em w:val="none"/>
      </w:rPr>
    </w:lvl>
    <w:lvl w:ilvl="1">
      <w:start w:val="1"/>
      <w:numFmt w:val="decimal"/>
      <w:pStyle w:val="Arbeit22"/>
      <w:lvlText w:val="%1.%2"/>
      <w:lvlJc w:val="left"/>
      <w:pPr>
        <w:tabs>
          <w:tab w:val="num" w:pos="794"/>
        </w:tabs>
        <w:ind w:left="794" w:hanging="79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rbeit23"/>
      <w:lvlText w:val="%1.%2.%3"/>
      <w:lvlJc w:val="left"/>
      <w:pPr>
        <w:tabs>
          <w:tab w:val="num" w:pos="794"/>
        </w:tabs>
        <w:ind w:left="794" w:hanging="794"/>
      </w:pPr>
      <w:rPr>
        <w:rFonts w:hint="default"/>
      </w:rPr>
    </w:lvl>
    <w:lvl w:ilvl="3">
      <w:start w:val="1"/>
      <w:numFmt w:val="lowerLetter"/>
      <w:pStyle w:val="Arbeit24"/>
      <w:lvlText w:val="%4)"/>
      <w:lvlJc w:val="left"/>
      <w:pPr>
        <w:tabs>
          <w:tab w:val="num" w:pos="794"/>
        </w:tabs>
        <w:ind w:left="794" w:hanging="227"/>
      </w:pPr>
      <w:rPr>
        <w:rFonts w:hint="default"/>
      </w:rPr>
    </w:lvl>
    <w:lvl w:ilvl="4">
      <w:numFmt w:val="none"/>
      <w:pStyle w:val="Arbeit2Text"/>
      <w:suff w:val="nothing"/>
      <w:lvlText w:val=""/>
      <w:lvlJc w:val="left"/>
      <w:pPr>
        <w:ind w:left="794" w:firstLine="0"/>
      </w:pPr>
      <w:rPr>
        <w:rFonts w:hint="default"/>
        <w:b w:val="0"/>
        <w:i w:val="0"/>
        <w:sz w:val="18"/>
      </w:rPr>
    </w:lvl>
    <w:lvl w:ilvl="5">
      <w:numFmt w:val="none"/>
      <w:pStyle w:val="Arbeit2Text2"/>
      <w:suff w:val="nothing"/>
      <w:lvlText w:val=""/>
      <w:lvlJc w:val="left"/>
      <w:pPr>
        <w:ind w:left="907" w:firstLine="0"/>
      </w:pPr>
      <w:rPr>
        <w:rFonts w:hint="default"/>
      </w:rPr>
    </w:lvl>
    <w:lvl w:ilvl="6">
      <w:start w:val="32767"/>
      <w:numFmt w:val="bullet"/>
      <w:pStyle w:val="Arbeit2Aufzhlz1"/>
      <w:lvlText w:val=""/>
      <w:lvlJc w:val="left"/>
      <w:pPr>
        <w:tabs>
          <w:tab w:val="num" w:pos="964"/>
        </w:tabs>
        <w:ind w:left="964" w:hanging="170"/>
      </w:pPr>
      <w:rPr>
        <w:rFonts w:ascii="Symbol" w:hAnsi="Symbol" w:hint="default"/>
      </w:rPr>
    </w:lvl>
    <w:lvl w:ilvl="7">
      <w:start w:val="1"/>
      <w:numFmt w:val="bullet"/>
      <w:pStyle w:val="Arbeit2Auzhlz2"/>
      <w:lvlText w:val=""/>
      <w:lvlJc w:val="left"/>
      <w:pPr>
        <w:tabs>
          <w:tab w:val="num" w:pos="964"/>
        </w:tabs>
        <w:ind w:left="964" w:hanging="170"/>
      </w:pPr>
      <w:rPr>
        <w:rFonts w:ascii="Symbol" w:hAnsi="Symbol" w:hint="default"/>
      </w:rPr>
    </w:lvl>
    <w:lvl w:ilvl="8">
      <w:start w:val="15"/>
      <w:numFmt w:val="decimal"/>
      <w:lvlText w:val="%1.%2%3.%4.%5.%6.%7.%8.%9"/>
      <w:lvlJc w:val="left"/>
      <w:pPr>
        <w:tabs>
          <w:tab w:val="num" w:pos="851"/>
        </w:tabs>
        <w:ind w:left="1305" w:firstLine="0"/>
      </w:pPr>
      <w:rPr>
        <w:rFonts w:hint="default"/>
      </w:rPr>
    </w:lvl>
  </w:abstractNum>
  <w:abstractNum w:abstractNumId="6" w15:restartNumberingAfterBreak="0">
    <w:nsid w:val="565C4C97"/>
    <w:multiLevelType w:val="multilevel"/>
    <w:tmpl w:val="DD4C4A7E"/>
    <w:lvl w:ilvl="0">
      <w:start w:val="1"/>
      <w:numFmt w:val="none"/>
      <w:pStyle w:val="TextSeitenbreite"/>
      <w:lvlText w:val=""/>
      <w:lvlJc w:val="left"/>
      <w:pPr>
        <w:tabs>
          <w:tab w:val="num" w:pos="0"/>
        </w:tabs>
        <w:ind w:left="0" w:firstLine="0"/>
      </w:pPr>
      <w:rPr>
        <w:rFonts w:hint="default"/>
      </w:rPr>
    </w:lvl>
    <w:lvl w:ilvl="1">
      <w:start w:val="1"/>
      <w:numFmt w:val="bullet"/>
      <w:pStyle w:val="TextSeitenbreite1"/>
      <w:lvlText w:val=""/>
      <w:lvlJc w:val="left"/>
      <w:pPr>
        <w:tabs>
          <w:tab w:val="num" w:pos="170"/>
        </w:tabs>
        <w:ind w:left="170" w:hanging="170"/>
      </w:pPr>
      <w:rPr>
        <w:rFonts w:ascii="Symbol" w:hAnsi="Symbol" w:hint="default"/>
      </w:rPr>
    </w:lvl>
    <w:lvl w:ilvl="2">
      <w:start w:val="1"/>
      <w:numFmt w:val="bullet"/>
      <w:pStyle w:val="TextSeitenbreite2"/>
      <w:lvlText w:val=""/>
      <w:lvlJc w:val="left"/>
      <w:pPr>
        <w:tabs>
          <w:tab w:val="num" w:pos="340"/>
        </w:tabs>
        <w:ind w:left="340" w:hanging="170"/>
      </w:pPr>
      <w:rPr>
        <w:rFonts w:ascii="Symbol" w:hAnsi="Symbol" w:hint="default"/>
        <w:b w:val="0"/>
        <w:i w:val="0"/>
        <w:sz w:val="20"/>
      </w:rPr>
    </w:lvl>
    <w:lvl w:ilvl="3">
      <w:start w:val="1"/>
      <w:numFmt w:val="bullet"/>
      <w:pStyle w:val="TextSeitenbreite3"/>
      <w:lvlText w:val=""/>
      <w:lvlJc w:val="left"/>
      <w:pPr>
        <w:tabs>
          <w:tab w:val="num" w:pos="454"/>
        </w:tabs>
        <w:ind w:left="454" w:hanging="114"/>
      </w:pPr>
      <w:rPr>
        <w:rFonts w:ascii="Wingdings" w:hAnsi="Wingdings" w:hint="default"/>
      </w:rPr>
    </w:lvl>
    <w:lvl w:ilvl="4">
      <w:start w:val="1"/>
      <w:numFmt w:val="bullet"/>
      <w:pStyle w:val="TextSeitenbreite4"/>
      <w:lvlText w:val="-"/>
      <w:lvlJc w:val="left"/>
      <w:pPr>
        <w:tabs>
          <w:tab w:val="num" w:pos="567"/>
        </w:tabs>
        <w:ind w:left="567" w:hanging="113"/>
      </w:pPr>
      <w:rPr>
        <w:rFonts w:ascii="Times New Roman" w:hAnsi="Times New Roman" w:cs="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5ABD523E"/>
    <w:multiLevelType w:val="multilevel"/>
    <w:tmpl w:val="52C23C5E"/>
    <w:styleLink w:val="Formatvorlage1"/>
    <w:lvl w:ilvl="0">
      <w:start w:val="1"/>
      <w:numFmt w:val="none"/>
      <w:lvlText w:val="%1"/>
      <w:lvlJc w:val="left"/>
      <w:pPr>
        <w:tabs>
          <w:tab w:val="num" w:pos="454"/>
        </w:tabs>
        <w:ind w:left="0" w:firstLine="0"/>
      </w:pPr>
      <w:rPr>
        <w:rFonts w:ascii="Arial" w:hAnsi="Arial" w:hint="default"/>
        <w:b/>
        <w:i w:val="0"/>
        <w:sz w:val="20"/>
        <w:szCs w:val="20"/>
      </w:rPr>
    </w:lvl>
    <w:lvl w:ilvl="1">
      <w:start w:val="1"/>
      <w:numFmt w:val="bullet"/>
      <w:lvlText w:val=""/>
      <w:lvlJc w:val="left"/>
      <w:pPr>
        <w:tabs>
          <w:tab w:val="num" w:pos="454"/>
        </w:tabs>
        <w:ind w:left="454" w:hanging="454"/>
      </w:pPr>
      <w:rPr>
        <w:rFonts w:ascii="Wingdings 3" w:hAnsi="Wingdings 3" w:hint="default"/>
      </w:rPr>
    </w:lvl>
    <w:lvl w:ilvl="2">
      <w:start w:val="1"/>
      <w:numFmt w:val="bullet"/>
      <w:suff w:val="nothing"/>
      <w:lvlText w:val=""/>
      <w:lvlJc w:val="left"/>
      <w:pPr>
        <w:ind w:left="454" w:firstLine="0"/>
      </w:pPr>
      <w:rPr>
        <w:rFonts w:ascii="Wingdings 3" w:hAnsi="Wingdings 3" w:hint="default"/>
      </w:rPr>
    </w:lvl>
    <w:lvl w:ilvl="3">
      <w:start w:val="1"/>
      <w:numFmt w:val="lowerLetter"/>
      <w:lvlText w:val="%4)"/>
      <w:lvlJc w:val="left"/>
      <w:pPr>
        <w:tabs>
          <w:tab w:val="num" w:pos="454"/>
        </w:tabs>
        <w:ind w:left="454" w:hanging="227"/>
      </w:pPr>
      <w:rPr>
        <w:rFonts w:hint="default"/>
      </w:rPr>
    </w:lvl>
    <w:lvl w:ilvl="4">
      <w:numFmt w:val="bullet"/>
      <w:lvlText w:val=""/>
      <w:lvlJc w:val="left"/>
      <w:pPr>
        <w:tabs>
          <w:tab w:val="num" w:pos="624"/>
        </w:tabs>
        <w:ind w:left="624" w:hanging="170"/>
      </w:pPr>
      <w:rPr>
        <w:rFonts w:ascii="Symbol" w:hAnsi="Symbol" w:hint="default"/>
        <w:b w:val="0"/>
        <w:i w:val="0"/>
        <w:sz w:val="18"/>
      </w:rPr>
    </w:lvl>
    <w:lvl w:ilvl="5">
      <w:numFmt w:val="bullet"/>
      <w:lvlText w:val=""/>
      <w:lvlJc w:val="left"/>
      <w:pPr>
        <w:tabs>
          <w:tab w:val="num" w:pos="624"/>
        </w:tabs>
        <w:ind w:left="624" w:hanging="114"/>
      </w:pPr>
      <w:rPr>
        <w:rFonts w:ascii="Symbol" w:hAnsi="Symbol" w:hint="default"/>
      </w:rPr>
    </w:lvl>
    <w:lvl w:ilvl="6">
      <w:start w:val="35910968"/>
      <w:numFmt w:val="decimal"/>
      <w:lvlText w:val="%1.%2%3.%4.%5.%6.%7"/>
      <w:lvlJc w:val="left"/>
      <w:pPr>
        <w:tabs>
          <w:tab w:val="num" w:pos="851"/>
        </w:tabs>
        <w:ind w:left="1305" w:firstLine="0"/>
      </w:pPr>
      <w:rPr>
        <w:rFonts w:hint="default"/>
      </w:rPr>
    </w:lvl>
    <w:lvl w:ilvl="7">
      <w:start w:val="1"/>
      <w:numFmt w:val="decimal"/>
      <w:lvlText w:val="%1.%2%3.%4.%5.%6.%7.%8"/>
      <w:lvlJc w:val="left"/>
      <w:pPr>
        <w:tabs>
          <w:tab w:val="num" w:pos="851"/>
        </w:tabs>
        <w:ind w:left="1305" w:firstLine="0"/>
      </w:pPr>
      <w:rPr>
        <w:rFonts w:hint="default"/>
      </w:rPr>
    </w:lvl>
    <w:lvl w:ilvl="8">
      <w:start w:val="15"/>
      <w:numFmt w:val="decimal"/>
      <w:lvlText w:val="%1.%2%3.%4.%5.%6.%7.%8.%9"/>
      <w:lvlJc w:val="left"/>
      <w:pPr>
        <w:tabs>
          <w:tab w:val="num" w:pos="851"/>
        </w:tabs>
        <w:ind w:left="1305" w:firstLine="0"/>
      </w:pPr>
      <w:rPr>
        <w:rFonts w:hint="default"/>
      </w:rPr>
    </w:lvl>
  </w:abstractNum>
  <w:abstractNum w:abstractNumId="8" w15:restartNumberingAfterBreak="0">
    <w:nsid w:val="763D6281"/>
    <w:multiLevelType w:val="multilevel"/>
    <w:tmpl w:val="BE4AC394"/>
    <w:lvl w:ilvl="0">
      <w:start w:val="1"/>
      <w:numFmt w:val="none"/>
      <w:pStyle w:val="Hinweise"/>
      <w:suff w:val="nothing"/>
      <w:lvlText w:val="%1"/>
      <w:lvlJc w:val="left"/>
      <w:pPr>
        <w:ind w:left="0" w:firstLine="0"/>
      </w:pPr>
      <w:rPr>
        <w:rFonts w:ascii="Arial" w:hAnsi="Arial" w:hint="default"/>
        <w:b/>
        <w:i w:val="0"/>
        <w:sz w:val="20"/>
        <w:szCs w:val="20"/>
      </w:rPr>
    </w:lvl>
    <w:lvl w:ilvl="1">
      <w:start w:val="1"/>
      <w:numFmt w:val="bullet"/>
      <w:pStyle w:val="Hinweise1"/>
      <w:lvlText w:val=""/>
      <w:lvlJc w:val="left"/>
      <w:pPr>
        <w:tabs>
          <w:tab w:val="num" w:pos="170"/>
        </w:tabs>
        <w:ind w:left="170" w:hanging="170"/>
      </w:pPr>
      <w:rPr>
        <w:rFonts w:ascii="Wingdings 3" w:hAnsi="Wingdings 3" w:hint="default"/>
        <w:b w:val="0"/>
        <w:i w:val="0"/>
        <w:sz w:val="18"/>
      </w:rPr>
    </w:lvl>
    <w:lvl w:ilvl="2">
      <w:start w:val="1"/>
      <w:numFmt w:val="bullet"/>
      <w:pStyle w:val="Hinweise2"/>
      <w:lvlText w:val=""/>
      <w:lvlJc w:val="left"/>
      <w:pPr>
        <w:tabs>
          <w:tab w:val="num" w:pos="340"/>
        </w:tabs>
        <w:ind w:left="340" w:hanging="170"/>
      </w:pPr>
      <w:rPr>
        <w:rFonts w:ascii="Wingdings 3" w:hAnsi="Wingdings 3" w:hint="default"/>
      </w:rPr>
    </w:lvl>
    <w:lvl w:ilvl="3">
      <w:start w:val="1"/>
      <w:numFmt w:val="none"/>
      <w:lvlText w:val=""/>
      <w:lvlJc w:val="left"/>
      <w:pPr>
        <w:tabs>
          <w:tab w:val="num" w:pos="454"/>
        </w:tabs>
        <w:ind w:left="0" w:firstLine="0"/>
      </w:pPr>
      <w:rPr>
        <w:rFonts w:hint="default"/>
      </w:rPr>
    </w:lvl>
    <w:lvl w:ilvl="4">
      <w:numFmt w:val="none"/>
      <w:lvlText w:val=""/>
      <w:lvlJc w:val="left"/>
      <w:pPr>
        <w:tabs>
          <w:tab w:val="num" w:pos="624"/>
        </w:tabs>
        <w:ind w:left="0" w:firstLine="0"/>
      </w:pPr>
      <w:rPr>
        <w:rFonts w:hint="default"/>
        <w:b w:val="0"/>
        <w:i w:val="0"/>
        <w:sz w:val="18"/>
      </w:rPr>
    </w:lvl>
    <w:lvl w:ilvl="5">
      <w:numFmt w:val="none"/>
      <w:lvlText w:val=""/>
      <w:lvlJc w:val="left"/>
      <w:pPr>
        <w:ind w:left="0" w:firstLine="0"/>
      </w:pPr>
      <w:rPr>
        <w:rFonts w:hint="default"/>
      </w:rPr>
    </w:lvl>
    <w:lvl w:ilvl="6">
      <w:start w:val="35910968"/>
      <w:numFmt w:val="decimal"/>
      <w:lvlText w:val="%1.%2%3.%4.%5.%6.%7"/>
      <w:lvlJc w:val="left"/>
      <w:pPr>
        <w:tabs>
          <w:tab w:val="num" w:pos="851"/>
        </w:tabs>
        <w:ind w:left="1305" w:firstLine="0"/>
      </w:pPr>
      <w:rPr>
        <w:rFonts w:hint="default"/>
      </w:rPr>
    </w:lvl>
    <w:lvl w:ilvl="7">
      <w:start w:val="1"/>
      <w:numFmt w:val="decimal"/>
      <w:lvlText w:val="%1.%2%3.%4.%5.%6.%7.%8"/>
      <w:lvlJc w:val="left"/>
      <w:pPr>
        <w:tabs>
          <w:tab w:val="num" w:pos="851"/>
        </w:tabs>
        <w:ind w:left="1305" w:firstLine="0"/>
      </w:pPr>
      <w:rPr>
        <w:rFonts w:hint="default"/>
      </w:rPr>
    </w:lvl>
    <w:lvl w:ilvl="8">
      <w:start w:val="15"/>
      <w:numFmt w:val="decimal"/>
      <w:lvlText w:val="%1.%2%3.%4.%5.%6.%7.%8.%9"/>
      <w:lvlJc w:val="left"/>
      <w:pPr>
        <w:tabs>
          <w:tab w:val="num" w:pos="851"/>
        </w:tabs>
        <w:ind w:left="1305" w:firstLine="0"/>
      </w:pPr>
      <w:rPr>
        <w:rFonts w:hint="default"/>
      </w:rPr>
    </w:lvl>
  </w:abstractNum>
  <w:abstractNum w:abstractNumId="9" w15:restartNumberingAfterBreak="0">
    <w:nsid w:val="76584D2C"/>
    <w:multiLevelType w:val="multilevel"/>
    <w:tmpl w:val="DE5ADFA4"/>
    <w:lvl w:ilvl="0">
      <w:start w:val="1"/>
      <w:numFmt w:val="none"/>
      <w:suff w:val="nothing"/>
      <w:lvlText w:val="%1"/>
      <w:lvlJc w:val="left"/>
      <w:pPr>
        <w:ind w:left="0" w:firstLine="0"/>
      </w:pPr>
      <w:rPr>
        <w:rFonts w:ascii="Arial" w:hAnsi="Arial" w:hint="default"/>
        <w:b/>
        <w:i w:val="0"/>
        <w:sz w:val="20"/>
        <w:szCs w:val="20"/>
      </w:rPr>
    </w:lvl>
    <w:lvl w:ilvl="1">
      <w:start w:val="1"/>
      <w:numFmt w:val="bullet"/>
      <w:lvlText w:val=""/>
      <w:lvlJc w:val="left"/>
      <w:pPr>
        <w:tabs>
          <w:tab w:val="num" w:pos="170"/>
        </w:tabs>
        <w:ind w:left="170" w:hanging="170"/>
      </w:pPr>
      <w:rPr>
        <w:rFonts w:ascii="Wingdings 3" w:hAnsi="Wingdings 3" w:hint="default"/>
        <w:b w:val="0"/>
        <w:i w:val="0"/>
        <w:sz w:val="18"/>
      </w:rPr>
    </w:lvl>
    <w:lvl w:ilvl="2">
      <w:start w:val="1"/>
      <w:numFmt w:val="bullet"/>
      <w:lvlText w:val=""/>
      <w:lvlJc w:val="left"/>
      <w:pPr>
        <w:tabs>
          <w:tab w:val="num" w:pos="340"/>
        </w:tabs>
        <w:ind w:left="340" w:hanging="170"/>
      </w:pPr>
      <w:rPr>
        <w:rFonts w:ascii="Wingdings 3" w:hAnsi="Wingdings 3" w:hint="default"/>
      </w:rPr>
    </w:lvl>
    <w:lvl w:ilvl="3">
      <w:start w:val="1"/>
      <w:numFmt w:val="lowerLetter"/>
      <w:lvlText w:val="%4)"/>
      <w:lvlJc w:val="left"/>
      <w:pPr>
        <w:tabs>
          <w:tab w:val="num" w:pos="454"/>
        </w:tabs>
        <w:ind w:left="454" w:hanging="227"/>
      </w:pPr>
      <w:rPr>
        <w:rFonts w:hint="default"/>
      </w:rPr>
    </w:lvl>
    <w:lvl w:ilvl="4">
      <w:numFmt w:val="bullet"/>
      <w:lvlText w:val=""/>
      <w:lvlJc w:val="left"/>
      <w:pPr>
        <w:tabs>
          <w:tab w:val="num" w:pos="624"/>
        </w:tabs>
        <w:ind w:left="624" w:hanging="170"/>
      </w:pPr>
      <w:rPr>
        <w:rFonts w:ascii="Symbol" w:hAnsi="Symbol" w:hint="default"/>
        <w:b w:val="0"/>
        <w:i w:val="0"/>
        <w:sz w:val="18"/>
      </w:rPr>
    </w:lvl>
    <w:lvl w:ilvl="5">
      <w:numFmt w:val="bullet"/>
      <w:lvlText w:val=""/>
      <w:lvlJc w:val="left"/>
      <w:pPr>
        <w:tabs>
          <w:tab w:val="num" w:pos="624"/>
        </w:tabs>
        <w:ind w:left="624" w:hanging="114"/>
      </w:pPr>
      <w:rPr>
        <w:rFonts w:ascii="Symbol" w:hAnsi="Symbol" w:hint="default"/>
      </w:rPr>
    </w:lvl>
    <w:lvl w:ilvl="6">
      <w:start w:val="35910968"/>
      <w:numFmt w:val="decimal"/>
      <w:lvlText w:val="%1.%2%3.%4.%5.%6.%7"/>
      <w:lvlJc w:val="left"/>
      <w:pPr>
        <w:tabs>
          <w:tab w:val="num" w:pos="851"/>
        </w:tabs>
        <w:ind w:left="1305" w:firstLine="0"/>
      </w:pPr>
      <w:rPr>
        <w:rFonts w:hint="default"/>
      </w:rPr>
    </w:lvl>
    <w:lvl w:ilvl="7">
      <w:start w:val="1"/>
      <w:numFmt w:val="decimal"/>
      <w:lvlText w:val="%1.%2%3.%4.%5.%6.%7.%8"/>
      <w:lvlJc w:val="left"/>
      <w:pPr>
        <w:tabs>
          <w:tab w:val="num" w:pos="851"/>
        </w:tabs>
        <w:ind w:left="1305" w:firstLine="0"/>
      </w:pPr>
      <w:rPr>
        <w:rFonts w:hint="default"/>
      </w:rPr>
    </w:lvl>
    <w:lvl w:ilvl="8">
      <w:start w:val="15"/>
      <w:numFmt w:val="decimal"/>
      <w:lvlText w:val="%1.%2%3.%4.%5.%6.%7.%8.%9"/>
      <w:lvlJc w:val="left"/>
      <w:pPr>
        <w:tabs>
          <w:tab w:val="num" w:pos="851"/>
        </w:tabs>
        <w:ind w:left="1305" w:firstLine="0"/>
      </w:pPr>
      <w:rPr>
        <w:rFonts w:hint="default"/>
      </w:rPr>
    </w:lvl>
  </w:abstractNum>
  <w:abstractNum w:abstractNumId="10" w15:restartNumberingAfterBreak="0">
    <w:nsid w:val="7D917C3D"/>
    <w:multiLevelType w:val="multilevel"/>
    <w:tmpl w:val="5036BA92"/>
    <w:lvl w:ilvl="0">
      <w:start w:val="1"/>
      <w:numFmt w:val="none"/>
      <w:pStyle w:val="Beispiele"/>
      <w:lvlText w:val=""/>
      <w:lvlJc w:val="left"/>
      <w:pPr>
        <w:tabs>
          <w:tab w:val="num" w:pos="0"/>
        </w:tabs>
        <w:ind w:left="0" w:firstLine="0"/>
      </w:pPr>
      <w:rPr>
        <w:rFonts w:hint="default"/>
        <w:b/>
        <w:i w:val="0"/>
        <w:sz w:val="20"/>
      </w:rPr>
    </w:lvl>
    <w:lvl w:ilvl="1">
      <w:start w:val="1"/>
      <w:numFmt w:val="bullet"/>
      <w:pStyle w:val="Beispiele1"/>
      <w:lvlText w:val=""/>
      <w:lvlJc w:val="left"/>
      <w:pPr>
        <w:tabs>
          <w:tab w:val="num" w:pos="170"/>
        </w:tabs>
        <w:ind w:left="170" w:hanging="170"/>
      </w:pPr>
      <w:rPr>
        <w:rFonts w:ascii="Symbol" w:hAnsi="Symbol" w:hint="default"/>
        <w:sz w:val="20"/>
      </w:rPr>
    </w:lvl>
    <w:lvl w:ilvl="2">
      <w:start w:val="1"/>
      <w:numFmt w:val="bullet"/>
      <w:lvlText w:val=""/>
      <w:lvlJc w:val="left"/>
      <w:pPr>
        <w:tabs>
          <w:tab w:val="num" w:pos="340"/>
        </w:tabs>
        <w:ind w:left="340" w:hanging="170"/>
      </w:pPr>
      <w:rPr>
        <w:rFonts w:ascii="Symbol" w:hAnsi="Symbol" w:hint="default"/>
      </w:rPr>
    </w:lvl>
    <w:lvl w:ilvl="3">
      <w:numFmt w:val="none"/>
      <w:lvlRestart w:val="0"/>
      <w:suff w:val="nothing"/>
      <w:lvlText w:val=""/>
      <w:lvlJc w:val="left"/>
      <w:pPr>
        <w:ind w:left="567" w:firstLine="0"/>
      </w:pPr>
      <w:rPr>
        <w:rFonts w:hint="default"/>
      </w:rPr>
    </w:lvl>
    <w:lvl w:ilvl="4">
      <w:numFmt w:val="bullet"/>
      <w:lvlRestart w:val="0"/>
      <w:lvlText w:val=""/>
      <w:lvlJc w:val="left"/>
      <w:pPr>
        <w:tabs>
          <w:tab w:val="num" w:pos="737"/>
        </w:tabs>
        <w:ind w:left="737" w:hanging="170"/>
      </w:pPr>
      <w:rPr>
        <w:rFonts w:ascii="Symbol" w:hAnsi="Symbol" w:hint="default"/>
      </w:rPr>
    </w:lvl>
    <w:lvl w:ilvl="5">
      <w:numFmt w:val="bullet"/>
      <w:lvlRestart w:val="0"/>
      <w:lvlText w:val=""/>
      <w:lvlJc w:val="left"/>
      <w:pPr>
        <w:tabs>
          <w:tab w:val="num" w:pos="907"/>
        </w:tabs>
        <w:ind w:left="907" w:hanging="170"/>
      </w:pPr>
      <w:rPr>
        <w:rFonts w:ascii="Symbol" w:hAnsi="Symbol" w:hint="default"/>
      </w:rPr>
    </w:lvl>
    <w:lvl w:ilvl="6">
      <w:start w:val="35910968"/>
      <w:numFmt w:val="decimal"/>
      <w:lvlText w:val="%1.%2%3.%4.%5.%6.%7"/>
      <w:lvlJc w:val="left"/>
      <w:pPr>
        <w:tabs>
          <w:tab w:val="num" w:pos="0"/>
        </w:tabs>
        <w:ind w:left="454" w:firstLine="0"/>
      </w:pPr>
      <w:rPr>
        <w:rFonts w:hint="default"/>
      </w:rPr>
    </w:lvl>
    <w:lvl w:ilvl="7">
      <w:start w:val="1"/>
      <w:numFmt w:val="decimal"/>
      <w:lvlText w:val="%1.%2%3.%4.%5.%6.%7.%8"/>
      <w:lvlJc w:val="left"/>
      <w:pPr>
        <w:tabs>
          <w:tab w:val="num" w:pos="0"/>
        </w:tabs>
        <w:ind w:left="454" w:firstLine="0"/>
      </w:pPr>
      <w:rPr>
        <w:rFonts w:hint="default"/>
      </w:rPr>
    </w:lvl>
    <w:lvl w:ilvl="8">
      <w:start w:val="15"/>
      <w:numFmt w:val="decimal"/>
      <w:lvlText w:val="%1.%2%3.%4.%5.%6.%7.%8.%9"/>
      <w:lvlJc w:val="left"/>
      <w:pPr>
        <w:tabs>
          <w:tab w:val="num" w:pos="0"/>
        </w:tabs>
        <w:ind w:left="454" w:firstLine="0"/>
      </w:pPr>
      <w:rPr>
        <w:rFonts w:hint="default"/>
      </w:rPr>
    </w:lvl>
  </w:abstractNum>
  <w:num w:numId="1">
    <w:abstractNumId w:val="3"/>
  </w:num>
  <w:num w:numId="2">
    <w:abstractNumId w:val="4"/>
  </w:num>
  <w:num w:numId="3">
    <w:abstractNumId w:val="6"/>
  </w:num>
  <w:num w:numId="4">
    <w:abstractNumId w:val="4"/>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startOverride w:val="1"/>
    </w:lvlOverride>
    <w:lvlOverride w:ilvl="8">
      <w:startOverride w:val="15"/>
    </w:lvlOverride>
  </w:num>
  <w:num w:numId="5">
    <w:abstractNumId w:val="2"/>
  </w:num>
  <w:num w:numId="6">
    <w:abstractNumId w:val="1"/>
  </w:num>
  <w:num w:numId="7">
    <w:abstractNumId w:val="10"/>
  </w:num>
  <w:num w:numId="8">
    <w:abstractNumId w:val="5"/>
  </w:num>
  <w:num w:numId="9">
    <w:abstractNumId w:val="10"/>
    <w:lvlOverride w:ilvl="0">
      <w:startOverride w:val="1"/>
    </w:lvlOverride>
    <w:lvlOverride w:ilvl="1"/>
    <w:lvlOverride w:ilvl="2"/>
    <w:lvlOverride w:ilvl="3"/>
    <w:lvlOverride w:ilvl="4"/>
    <w:lvlOverride w:ilvl="5"/>
    <w:lvlOverride w:ilvl="6">
      <w:startOverride w:val="35910968"/>
    </w:lvlOverride>
    <w:lvlOverride w:ilvl="7">
      <w:startOverride w:val="1"/>
    </w:lvlOverride>
    <w:lvlOverride w:ilvl="8">
      <w:startOverride w:val="15"/>
    </w:lvlOverride>
  </w:num>
  <w:num w:numId="10">
    <w:abstractNumId w:val="8"/>
  </w:num>
  <w:num w:numId="11">
    <w:abstractNumId w:val="9"/>
  </w:num>
  <w:num w:numId="12">
    <w:abstractNumId w:val="9"/>
    <w:lvlOverride w:ilvl="0">
      <w:startOverride w:val="1"/>
    </w:lvlOverride>
    <w:lvlOverride w:ilvl="1"/>
    <w:lvlOverride w:ilvl="2"/>
    <w:lvlOverride w:ilvl="3">
      <w:startOverride w:val="1"/>
    </w:lvlOverride>
    <w:lvlOverride w:ilvl="4"/>
    <w:lvlOverride w:ilvl="5"/>
    <w:lvlOverride w:ilvl="6">
      <w:startOverride w:val="35910968"/>
    </w:lvlOverride>
    <w:lvlOverride w:ilvl="7">
      <w:startOverride w:val="1"/>
    </w:lvlOverride>
    <w:lvlOverride w:ilvl="8">
      <w:startOverride w:val="15"/>
    </w:lvlOverride>
  </w:num>
  <w:num w:numId="13">
    <w:abstractNumId w:val="7"/>
  </w:num>
  <w:num w:numId="14">
    <w:abstractNumId w:val="0"/>
  </w:num>
  <w:num w:numId="15">
    <w:abstractNumId w:val="5"/>
  </w:num>
  <w:num w:numId="16">
    <w:abstractNumId w:val="4"/>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startOverride w:val="1"/>
    </w:lvlOverride>
    <w:lvlOverride w:ilvl="8">
      <w:startOverride w:val="15"/>
    </w:lvlOverride>
  </w:num>
  <w:num w:numId="17">
    <w:abstractNumId w:val="4"/>
  </w:num>
  <w:num w:numId="18">
    <w:abstractNumId w:val="8"/>
  </w:num>
  <w:num w:numId="19">
    <w:abstractNumId w:val="10"/>
  </w:num>
  <w:num w:numId="20">
    <w:abstractNumId w:val="10"/>
  </w:num>
  <w:num w:numId="21">
    <w:abstractNumId w:val="10"/>
  </w:num>
  <w:num w:numId="22">
    <w:abstractNumId w:val="5"/>
  </w:num>
  <w:num w:numId="23">
    <w:abstractNumId w:val="5"/>
  </w:num>
  <w:num w:numId="24">
    <w:abstractNumId w:val="6"/>
    <w:lvlOverride w:ilvl="0">
      <w:startOverride w:val="1"/>
    </w:lvlOverride>
    <w:lvlOverride w:ilvl="1"/>
    <w:lvlOverride w:ilvl="2"/>
    <w:lvlOverride w:ilvl="3"/>
    <w:lvlOverride w:ilvl="4"/>
    <w:lvlOverride w:ilvl="5"/>
    <w:lvlOverride w:ilvl="6"/>
    <w:lvlOverride w:ilvl="7"/>
    <w:lvlOverride w:ilvl="8"/>
  </w:num>
  <w:num w:numId="25">
    <w:abstractNumId w:val="5"/>
  </w:num>
  <w:num w:numId="26">
    <w:abstractNumId w:val="4"/>
  </w:num>
  <w:num w:numId="27">
    <w:abstractNumId w:val="4"/>
  </w:num>
  <w:num w:numId="28">
    <w:abstractNumId w:val="4"/>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startOverride w:val="1"/>
    </w:lvlOverride>
    <w:lvlOverride w:ilvl="8">
      <w:startOverride w:val="15"/>
    </w:lvlOverride>
  </w:num>
  <w:num w:numId="29">
    <w:abstractNumId w:val="4"/>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startOverride w:val="1"/>
    </w:lvlOverride>
    <w:lvlOverride w:ilvl="8">
      <w:startOverride w:val="15"/>
    </w:lvlOverride>
  </w:num>
  <w:num w:numId="30">
    <w:abstractNumId w:val="4"/>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startOverride w:val="1"/>
    </w:lvlOverride>
    <w:lvlOverride w:ilvl="8">
      <w:startOverride w:val="15"/>
    </w:lvlOverride>
  </w:num>
  <w:num w:numId="31">
    <w:abstractNumId w:val="4"/>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startOverride w:val="1"/>
    </w:lvlOverride>
    <w:lvlOverride w:ilvl="8">
      <w:startOverride w:val="15"/>
    </w:lvlOverride>
  </w:num>
  <w:num w:numId="32">
    <w:abstractNumId w:val="4"/>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startOverride w:val="1"/>
    </w:lvlOverride>
    <w:lvlOverride w:ilvl="8">
      <w:startOverride w:val="15"/>
    </w:lvlOverride>
  </w:num>
  <w:num w:numId="33">
    <w:abstractNumId w:val="4"/>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startOverride w:val="1"/>
    </w:lvlOverride>
    <w:lvlOverride w:ilvl="8">
      <w:startOverride w:val="15"/>
    </w:lvlOverride>
  </w:num>
  <w:num w:numId="34">
    <w:abstractNumId w:val="8"/>
  </w:num>
  <w:num w:numId="35">
    <w:abstractNumId w:val="5"/>
  </w:num>
  <w:num w:numId="36">
    <w:abstractNumId w:val="5"/>
  </w:num>
  <w:num w:numId="37">
    <w:abstractNumId w:val="5"/>
  </w:num>
  <w:num w:numId="38">
    <w:abstractNumId w:val="5"/>
  </w:num>
  <w:num w:numId="39">
    <w:abstractNumId w:val="4"/>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startOverride w:val="1"/>
    </w:lvlOverride>
    <w:lvlOverride w:ilvl="8">
      <w:startOverride w:val="15"/>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pQ8Id25lbV6TMwrRQONpjs7BQZs1IoHYQeq3B/i3r+PAyTt2crfi1HfJhN21JE9ZEyDifewSVuWklcZM2EPqQ==" w:salt="wEgqK/ItTq9/Qes4cISsuQ=="/>
  <w:styleLockTheme/>
  <w:styleLockQFSet/>
  <w:defaultTabStop w:val="709"/>
  <w:autoHyphenation/>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spaceForUL/>
    <w:balanceSingleByteDoubleByteWidth/>
    <w:doNotLeaveBackslashAlone/>
    <w:ulTrailSpace/>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DCS:Absendedatum_extern" w:val="-"/>
    <w:docVar w:name="PDCS:Absender_Adresse" w:val="-"/>
    <w:docVar w:name="PDCS:Adressat" w:val="-"/>
    <w:docVar w:name="PDCS:Aktenzeichen" w:val="224-01"/>
    <w:docVar w:name="PDCS:Barcode" w:val="-"/>
    <w:docVar w:name="PDCS:Bemerkung" w:val="-"/>
    <w:docVar w:name="PDCS:Besitzer" w:val="Dossier Team"/>
    <w:docVar w:name="PDCS:Betreff" w:val="-"/>
    <w:docVar w:name="PDCS:Bezeichnung" w:val="Gesuchsformular_Nat_EzG_neu_de"/>
    <w:docVar w:name="PDCS:Datei-Format" w:val=".docx"/>
    <w:docVar w:name="PDCS:Datei-Grösse__KB_" w:val="79"/>
    <w:docVar w:name="PDCS:Datenschutzstufe" w:val="keine Personendaten"/>
    <w:docVar w:name="PDCS:Dok__Datum" w:val="09.07.2015"/>
    <w:docVar w:name="PDCS:Dok__Typ" w:val="-"/>
    <w:docVar w:name="PDCS:Eingangsdatum" w:val="-"/>
    <w:docVar w:name="PDCS:Empfänger_Kopie" w:val="-"/>
    <w:docVar w:name="PDCS:Ersteller" w:val="Herzig Heinz"/>
    <w:docVar w:name="PDCS:Erstellungsdatum" w:val="-"/>
    <w:docVar w:name="PDCS:Fremdaktenzeichen" w:val="-"/>
    <w:docVar w:name="PDCS:Ident_-Nr_" w:val="10013619922"/>
    <w:docVar w:name="PDCS:Ident-Nr_Version" w:val="10013619922/01"/>
    <w:docVar w:name="PDCS:Klassifizierungskat" w:val="-"/>
    <w:docVar w:name="PDCS:Registrierdatum" w:val="09.07.2015"/>
    <w:docVar w:name="PDCS:Schlagwort" w:val="-"/>
    <w:docVar w:name="PDCS:Sprache" w:val="Deutsch"/>
    <w:docVar w:name="PDCS:Standort" w:val="-"/>
    <w:docVar w:name="PDCS:Status" w:val="Entwurf gesperrt"/>
    <w:docVar w:name="PDCS:Unterzeichner_Autor" w:val="Herzig Heinz"/>
    <w:docVar w:name="PDCS:Version" w:val="01"/>
    <w:docVar w:name="PDCS:Verweis" w:val="-"/>
    <w:docVar w:name="SYSTEM:DocVarsVisible" w:val="no"/>
  </w:docVars>
  <w:rsids>
    <w:rsidRoot w:val="00C36F13"/>
    <w:rsid w:val="000029D6"/>
    <w:rsid w:val="00013CFC"/>
    <w:rsid w:val="0002003C"/>
    <w:rsid w:val="0002568B"/>
    <w:rsid w:val="00034D57"/>
    <w:rsid w:val="00045380"/>
    <w:rsid w:val="00051C5B"/>
    <w:rsid w:val="00055E52"/>
    <w:rsid w:val="0007667E"/>
    <w:rsid w:val="000770DD"/>
    <w:rsid w:val="00077B30"/>
    <w:rsid w:val="000850DB"/>
    <w:rsid w:val="000852C8"/>
    <w:rsid w:val="000853BC"/>
    <w:rsid w:val="000961B5"/>
    <w:rsid w:val="000A3576"/>
    <w:rsid w:val="000A55C0"/>
    <w:rsid w:val="000A7D6C"/>
    <w:rsid w:val="000A7EDD"/>
    <w:rsid w:val="000B3576"/>
    <w:rsid w:val="000C14AB"/>
    <w:rsid w:val="000C594C"/>
    <w:rsid w:val="000F5A8A"/>
    <w:rsid w:val="00105D46"/>
    <w:rsid w:val="001063D8"/>
    <w:rsid w:val="00112B57"/>
    <w:rsid w:val="0011509D"/>
    <w:rsid w:val="001223B0"/>
    <w:rsid w:val="00122532"/>
    <w:rsid w:val="0013004F"/>
    <w:rsid w:val="00130B69"/>
    <w:rsid w:val="00144E56"/>
    <w:rsid w:val="001471AB"/>
    <w:rsid w:val="001473DA"/>
    <w:rsid w:val="0014752D"/>
    <w:rsid w:val="00154098"/>
    <w:rsid w:val="001621BA"/>
    <w:rsid w:val="00173397"/>
    <w:rsid w:val="001734F4"/>
    <w:rsid w:val="00177E0B"/>
    <w:rsid w:val="00184021"/>
    <w:rsid w:val="001871AA"/>
    <w:rsid w:val="00196150"/>
    <w:rsid w:val="001A0965"/>
    <w:rsid w:val="001A5B78"/>
    <w:rsid w:val="001B5A30"/>
    <w:rsid w:val="001C7D29"/>
    <w:rsid w:val="001E2980"/>
    <w:rsid w:val="001E751A"/>
    <w:rsid w:val="001E7847"/>
    <w:rsid w:val="00212A47"/>
    <w:rsid w:val="002142CC"/>
    <w:rsid w:val="00214392"/>
    <w:rsid w:val="0021726B"/>
    <w:rsid w:val="002231CF"/>
    <w:rsid w:val="00237F1A"/>
    <w:rsid w:val="0025037A"/>
    <w:rsid w:val="00252C87"/>
    <w:rsid w:val="0026046A"/>
    <w:rsid w:val="002605B4"/>
    <w:rsid w:val="00267CBC"/>
    <w:rsid w:val="002719D2"/>
    <w:rsid w:val="002723B8"/>
    <w:rsid w:val="002744E7"/>
    <w:rsid w:val="00276CFA"/>
    <w:rsid w:val="0029102F"/>
    <w:rsid w:val="002B58C9"/>
    <w:rsid w:val="002C217A"/>
    <w:rsid w:val="002C4B1E"/>
    <w:rsid w:val="002C4DAA"/>
    <w:rsid w:val="002C6C52"/>
    <w:rsid w:val="002D148D"/>
    <w:rsid w:val="002D35BB"/>
    <w:rsid w:val="002D748E"/>
    <w:rsid w:val="002D79A4"/>
    <w:rsid w:val="002D7E9B"/>
    <w:rsid w:val="002E2CB1"/>
    <w:rsid w:val="002F67E3"/>
    <w:rsid w:val="003001EF"/>
    <w:rsid w:val="00315D21"/>
    <w:rsid w:val="003211A7"/>
    <w:rsid w:val="0032286B"/>
    <w:rsid w:val="003228F1"/>
    <w:rsid w:val="00323672"/>
    <w:rsid w:val="00332098"/>
    <w:rsid w:val="00332435"/>
    <w:rsid w:val="00334EDE"/>
    <w:rsid w:val="00336497"/>
    <w:rsid w:val="00341034"/>
    <w:rsid w:val="00343C0B"/>
    <w:rsid w:val="0035028D"/>
    <w:rsid w:val="003737E6"/>
    <w:rsid w:val="0038177C"/>
    <w:rsid w:val="003937A0"/>
    <w:rsid w:val="003A17EA"/>
    <w:rsid w:val="003A2EA2"/>
    <w:rsid w:val="003A3624"/>
    <w:rsid w:val="003A5C7D"/>
    <w:rsid w:val="003B2524"/>
    <w:rsid w:val="003B2F81"/>
    <w:rsid w:val="003B645E"/>
    <w:rsid w:val="003B6B25"/>
    <w:rsid w:val="003C0698"/>
    <w:rsid w:val="003C2403"/>
    <w:rsid w:val="003C4AA3"/>
    <w:rsid w:val="003D24F0"/>
    <w:rsid w:val="003D3EF9"/>
    <w:rsid w:val="003E1C00"/>
    <w:rsid w:val="003E238F"/>
    <w:rsid w:val="003E394F"/>
    <w:rsid w:val="003E41C5"/>
    <w:rsid w:val="003E4943"/>
    <w:rsid w:val="003E5C4A"/>
    <w:rsid w:val="00410024"/>
    <w:rsid w:val="0041073B"/>
    <w:rsid w:val="004219AB"/>
    <w:rsid w:val="0043701B"/>
    <w:rsid w:val="00443CEC"/>
    <w:rsid w:val="004519AB"/>
    <w:rsid w:val="004569C2"/>
    <w:rsid w:val="004600E4"/>
    <w:rsid w:val="00460BE3"/>
    <w:rsid w:val="00472FBA"/>
    <w:rsid w:val="00482105"/>
    <w:rsid w:val="00487D79"/>
    <w:rsid w:val="00494596"/>
    <w:rsid w:val="00496F6C"/>
    <w:rsid w:val="004A0770"/>
    <w:rsid w:val="004A6160"/>
    <w:rsid w:val="004B623B"/>
    <w:rsid w:val="004C0632"/>
    <w:rsid w:val="004C0DEC"/>
    <w:rsid w:val="004D3617"/>
    <w:rsid w:val="004D6401"/>
    <w:rsid w:val="004D71A6"/>
    <w:rsid w:val="004F350F"/>
    <w:rsid w:val="004F6E73"/>
    <w:rsid w:val="00505281"/>
    <w:rsid w:val="00517045"/>
    <w:rsid w:val="00533AEB"/>
    <w:rsid w:val="00546BAA"/>
    <w:rsid w:val="005503FD"/>
    <w:rsid w:val="0055216D"/>
    <w:rsid w:val="00552F29"/>
    <w:rsid w:val="00556AD9"/>
    <w:rsid w:val="005738DE"/>
    <w:rsid w:val="00584AE6"/>
    <w:rsid w:val="00590DFA"/>
    <w:rsid w:val="00593358"/>
    <w:rsid w:val="00595CD1"/>
    <w:rsid w:val="005B155D"/>
    <w:rsid w:val="005B7003"/>
    <w:rsid w:val="005D6810"/>
    <w:rsid w:val="005D6B19"/>
    <w:rsid w:val="005E2054"/>
    <w:rsid w:val="005E30B7"/>
    <w:rsid w:val="005E6AF3"/>
    <w:rsid w:val="005F1BEB"/>
    <w:rsid w:val="005F1D79"/>
    <w:rsid w:val="005F1E73"/>
    <w:rsid w:val="005F5A7D"/>
    <w:rsid w:val="00601C45"/>
    <w:rsid w:val="00602C6C"/>
    <w:rsid w:val="00614FD6"/>
    <w:rsid w:val="00617377"/>
    <w:rsid w:val="006221A8"/>
    <w:rsid w:val="00623C3A"/>
    <w:rsid w:val="006244EA"/>
    <w:rsid w:val="00631CC3"/>
    <w:rsid w:val="00642B5B"/>
    <w:rsid w:val="00643545"/>
    <w:rsid w:val="006523DA"/>
    <w:rsid w:val="0066177E"/>
    <w:rsid w:val="00662B72"/>
    <w:rsid w:val="00665AB3"/>
    <w:rsid w:val="00670A6A"/>
    <w:rsid w:val="00673702"/>
    <w:rsid w:val="00677EAF"/>
    <w:rsid w:val="00692374"/>
    <w:rsid w:val="00696AB0"/>
    <w:rsid w:val="006B165E"/>
    <w:rsid w:val="006B3279"/>
    <w:rsid w:val="006C4256"/>
    <w:rsid w:val="006D65B4"/>
    <w:rsid w:val="006D71C9"/>
    <w:rsid w:val="006E1FF9"/>
    <w:rsid w:val="006F0C5B"/>
    <w:rsid w:val="006F13B3"/>
    <w:rsid w:val="00702A73"/>
    <w:rsid w:val="00703211"/>
    <w:rsid w:val="00703684"/>
    <w:rsid w:val="00714953"/>
    <w:rsid w:val="00720671"/>
    <w:rsid w:val="00723151"/>
    <w:rsid w:val="00723A49"/>
    <w:rsid w:val="00734384"/>
    <w:rsid w:val="00736C89"/>
    <w:rsid w:val="0074568E"/>
    <w:rsid w:val="00750DCD"/>
    <w:rsid w:val="00752455"/>
    <w:rsid w:val="00767052"/>
    <w:rsid w:val="00771FFF"/>
    <w:rsid w:val="00773200"/>
    <w:rsid w:val="00774A90"/>
    <w:rsid w:val="007777A3"/>
    <w:rsid w:val="00787239"/>
    <w:rsid w:val="007B7DF3"/>
    <w:rsid w:val="007C685F"/>
    <w:rsid w:val="007D3B65"/>
    <w:rsid w:val="007E59AA"/>
    <w:rsid w:val="008123D4"/>
    <w:rsid w:val="00815B65"/>
    <w:rsid w:val="00817FB7"/>
    <w:rsid w:val="0082037C"/>
    <w:rsid w:val="00825C2A"/>
    <w:rsid w:val="008300CC"/>
    <w:rsid w:val="00832D75"/>
    <w:rsid w:val="00856CEA"/>
    <w:rsid w:val="00860A37"/>
    <w:rsid w:val="00861F17"/>
    <w:rsid w:val="00865018"/>
    <w:rsid w:val="008762F2"/>
    <w:rsid w:val="008808E8"/>
    <w:rsid w:val="00886B04"/>
    <w:rsid w:val="008905B8"/>
    <w:rsid w:val="00890D70"/>
    <w:rsid w:val="008A1367"/>
    <w:rsid w:val="008A7F0C"/>
    <w:rsid w:val="008C1E81"/>
    <w:rsid w:val="008C258E"/>
    <w:rsid w:val="008C46A4"/>
    <w:rsid w:val="008C63D2"/>
    <w:rsid w:val="008D2D0A"/>
    <w:rsid w:val="008D6343"/>
    <w:rsid w:val="008E2FEC"/>
    <w:rsid w:val="008E4ECF"/>
    <w:rsid w:val="008F21B2"/>
    <w:rsid w:val="00912361"/>
    <w:rsid w:val="00923FF0"/>
    <w:rsid w:val="00924455"/>
    <w:rsid w:val="009265CF"/>
    <w:rsid w:val="00927842"/>
    <w:rsid w:val="0093191A"/>
    <w:rsid w:val="009325D1"/>
    <w:rsid w:val="00933125"/>
    <w:rsid w:val="00942436"/>
    <w:rsid w:val="009445A7"/>
    <w:rsid w:val="009471AE"/>
    <w:rsid w:val="00961A1B"/>
    <w:rsid w:val="00965257"/>
    <w:rsid w:val="00976539"/>
    <w:rsid w:val="00977A37"/>
    <w:rsid w:val="00983825"/>
    <w:rsid w:val="009952D8"/>
    <w:rsid w:val="009A20F2"/>
    <w:rsid w:val="009A4FFD"/>
    <w:rsid w:val="009A7AF9"/>
    <w:rsid w:val="009B3856"/>
    <w:rsid w:val="009B62DA"/>
    <w:rsid w:val="009C6777"/>
    <w:rsid w:val="009C6BFE"/>
    <w:rsid w:val="009D47FD"/>
    <w:rsid w:val="009E17B6"/>
    <w:rsid w:val="009F05DE"/>
    <w:rsid w:val="009F5CEF"/>
    <w:rsid w:val="009F6EF7"/>
    <w:rsid w:val="00A001C4"/>
    <w:rsid w:val="00A0195B"/>
    <w:rsid w:val="00A01B46"/>
    <w:rsid w:val="00A053B3"/>
    <w:rsid w:val="00A06B74"/>
    <w:rsid w:val="00A14352"/>
    <w:rsid w:val="00A16289"/>
    <w:rsid w:val="00A202FF"/>
    <w:rsid w:val="00A20666"/>
    <w:rsid w:val="00A24D8F"/>
    <w:rsid w:val="00A26039"/>
    <w:rsid w:val="00A30B65"/>
    <w:rsid w:val="00A33054"/>
    <w:rsid w:val="00A34BB1"/>
    <w:rsid w:val="00A37193"/>
    <w:rsid w:val="00A47D2A"/>
    <w:rsid w:val="00A508AC"/>
    <w:rsid w:val="00A569AB"/>
    <w:rsid w:val="00A60F3D"/>
    <w:rsid w:val="00A66EAE"/>
    <w:rsid w:val="00A67D5F"/>
    <w:rsid w:val="00A70B9D"/>
    <w:rsid w:val="00A74EC1"/>
    <w:rsid w:val="00A917EC"/>
    <w:rsid w:val="00A92609"/>
    <w:rsid w:val="00A97443"/>
    <w:rsid w:val="00AA0557"/>
    <w:rsid w:val="00AA0635"/>
    <w:rsid w:val="00AA39DF"/>
    <w:rsid w:val="00AC48E8"/>
    <w:rsid w:val="00AC5672"/>
    <w:rsid w:val="00AC6E54"/>
    <w:rsid w:val="00AD676A"/>
    <w:rsid w:val="00AE3272"/>
    <w:rsid w:val="00AE3BF4"/>
    <w:rsid w:val="00AE5C6E"/>
    <w:rsid w:val="00AE6922"/>
    <w:rsid w:val="00AF0CD1"/>
    <w:rsid w:val="00AF6208"/>
    <w:rsid w:val="00B02387"/>
    <w:rsid w:val="00B02A76"/>
    <w:rsid w:val="00B02C84"/>
    <w:rsid w:val="00B3768B"/>
    <w:rsid w:val="00B43631"/>
    <w:rsid w:val="00B723E0"/>
    <w:rsid w:val="00B76F6B"/>
    <w:rsid w:val="00B81185"/>
    <w:rsid w:val="00B828AA"/>
    <w:rsid w:val="00B84CB8"/>
    <w:rsid w:val="00B85EE4"/>
    <w:rsid w:val="00B869AF"/>
    <w:rsid w:val="00B914AB"/>
    <w:rsid w:val="00B91B05"/>
    <w:rsid w:val="00B92330"/>
    <w:rsid w:val="00B928B6"/>
    <w:rsid w:val="00BA12EA"/>
    <w:rsid w:val="00BA34D0"/>
    <w:rsid w:val="00BA6AF3"/>
    <w:rsid w:val="00BA6C4A"/>
    <w:rsid w:val="00BB03F3"/>
    <w:rsid w:val="00BB38DD"/>
    <w:rsid w:val="00BB6076"/>
    <w:rsid w:val="00BC2253"/>
    <w:rsid w:val="00BD3175"/>
    <w:rsid w:val="00BD35A0"/>
    <w:rsid w:val="00BD7514"/>
    <w:rsid w:val="00BE0ABD"/>
    <w:rsid w:val="00BE3D7F"/>
    <w:rsid w:val="00BF4EA1"/>
    <w:rsid w:val="00BF75A6"/>
    <w:rsid w:val="00C03F17"/>
    <w:rsid w:val="00C05E46"/>
    <w:rsid w:val="00C17182"/>
    <w:rsid w:val="00C17600"/>
    <w:rsid w:val="00C200BA"/>
    <w:rsid w:val="00C20FDD"/>
    <w:rsid w:val="00C2122F"/>
    <w:rsid w:val="00C222C1"/>
    <w:rsid w:val="00C33FBB"/>
    <w:rsid w:val="00C36F13"/>
    <w:rsid w:val="00C467B4"/>
    <w:rsid w:val="00C55480"/>
    <w:rsid w:val="00C56BD5"/>
    <w:rsid w:val="00C63C63"/>
    <w:rsid w:val="00C70A66"/>
    <w:rsid w:val="00C71821"/>
    <w:rsid w:val="00C774AD"/>
    <w:rsid w:val="00C836F9"/>
    <w:rsid w:val="00C934E0"/>
    <w:rsid w:val="00C9785A"/>
    <w:rsid w:val="00CA2A64"/>
    <w:rsid w:val="00CA4D94"/>
    <w:rsid w:val="00CA523A"/>
    <w:rsid w:val="00CA78C5"/>
    <w:rsid w:val="00CB0322"/>
    <w:rsid w:val="00CB3979"/>
    <w:rsid w:val="00CB5EDC"/>
    <w:rsid w:val="00CB76FE"/>
    <w:rsid w:val="00CC4AE0"/>
    <w:rsid w:val="00CC6F3E"/>
    <w:rsid w:val="00CC72A3"/>
    <w:rsid w:val="00CC75B8"/>
    <w:rsid w:val="00CC7B71"/>
    <w:rsid w:val="00CD13E3"/>
    <w:rsid w:val="00CD5BEF"/>
    <w:rsid w:val="00CD5C85"/>
    <w:rsid w:val="00CD5F28"/>
    <w:rsid w:val="00CF3CFF"/>
    <w:rsid w:val="00CF5BDB"/>
    <w:rsid w:val="00CF603E"/>
    <w:rsid w:val="00D16730"/>
    <w:rsid w:val="00D245BD"/>
    <w:rsid w:val="00D26E85"/>
    <w:rsid w:val="00D3685B"/>
    <w:rsid w:val="00D403F9"/>
    <w:rsid w:val="00D40824"/>
    <w:rsid w:val="00D43AE1"/>
    <w:rsid w:val="00D55383"/>
    <w:rsid w:val="00D6099A"/>
    <w:rsid w:val="00D63E5D"/>
    <w:rsid w:val="00D6449C"/>
    <w:rsid w:val="00D65169"/>
    <w:rsid w:val="00D71412"/>
    <w:rsid w:val="00D76207"/>
    <w:rsid w:val="00D81EB7"/>
    <w:rsid w:val="00D81FAD"/>
    <w:rsid w:val="00D82B50"/>
    <w:rsid w:val="00D8397C"/>
    <w:rsid w:val="00D844E6"/>
    <w:rsid w:val="00DA0A2A"/>
    <w:rsid w:val="00DA32E6"/>
    <w:rsid w:val="00DC35D5"/>
    <w:rsid w:val="00DC6778"/>
    <w:rsid w:val="00DD4535"/>
    <w:rsid w:val="00DF41CE"/>
    <w:rsid w:val="00DF5DB4"/>
    <w:rsid w:val="00DF6F9B"/>
    <w:rsid w:val="00E01A11"/>
    <w:rsid w:val="00E044F9"/>
    <w:rsid w:val="00E14653"/>
    <w:rsid w:val="00E14A1C"/>
    <w:rsid w:val="00E16F45"/>
    <w:rsid w:val="00E22D60"/>
    <w:rsid w:val="00E23754"/>
    <w:rsid w:val="00E359D3"/>
    <w:rsid w:val="00E376FC"/>
    <w:rsid w:val="00E4677B"/>
    <w:rsid w:val="00E54465"/>
    <w:rsid w:val="00E55FAF"/>
    <w:rsid w:val="00E61BBB"/>
    <w:rsid w:val="00E627AE"/>
    <w:rsid w:val="00E637DB"/>
    <w:rsid w:val="00E639F8"/>
    <w:rsid w:val="00E6480E"/>
    <w:rsid w:val="00E656BF"/>
    <w:rsid w:val="00E70BF4"/>
    <w:rsid w:val="00E7649E"/>
    <w:rsid w:val="00E77139"/>
    <w:rsid w:val="00E816DB"/>
    <w:rsid w:val="00E9630D"/>
    <w:rsid w:val="00EA1956"/>
    <w:rsid w:val="00EB2392"/>
    <w:rsid w:val="00EC06BA"/>
    <w:rsid w:val="00EC40EB"/>
    <w:rsid w:val="00EC6263"/>
    <w:rsid w:val="00ED4EA2"/>
    <w:rsid w:val="00ED683A"/>
    <w:rsid w:val="00ED6E5F"/>
    <w:rsid w:val="00ED7D01"/>
    <w:rsid w:val="00EF1DD8"/>
    <w:rsid w:val="00EF2418"/>
    <w:rsid w:val="00EF7A59"/>
    <w:rsid w:val="00F07DA2"/>
    <w:rsid w:val="00F14495"/>
    <w:rsid w:val="00F16307"/>
    <w:rsid w:val="00F16455"/>
    <w:rsid w:val="00F2783C"/>
    <w:rsid w:val="00F37A8C"/>
    <w:rsid w:val="00F43203"/>
    <w:rsid w:val="00F47F32"/>
    <w:rsid w:val="00F56396"/>
    <w:rsid w:val="00F665CA"/>
    <w:rsid w:val="00F70D54"/>
    <w:rsid w:val="00F744B4"/>
    <w:rsid w:val="00F75502"/>
    <w:rsid w:val="00F76651"/>
    <w:rsid w:val="00F83444"/>
    <w:rsid w:val="00F83643"/>
    <w:rsid w:val="00F858E0"/>
    <w:rsid w:val="00F9128E"/>
    <w:rsid w:val="00F96540"/>
    <w:rsid w:val="00FA169A"/>
    <w:rsid w:val="00FA290F"/>
    <w:rsid w:val="00FB66CB"/>
    <w:rsid w:val="00FC0C56"/>
    <w:rsid w:val="00FD1C4D"/>
    <w:rsid w:val="00FD3167"/>
    <w:rsid w:val="00FE2AD0"/>
    <w:rsid w:val="00FE2E33"/>
    <w:rsid w:val="00FF08E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D63C750"/>
  <w15:docId w15:val="{975FBFAD-864E-4778-A983-F53643BD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uiPriority="9"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uiPriority w:val="9"/>
    <w:rsid w:val="00A06B74"/>
    <w:pPr>
      <w:spacing w:before="20" w:after="40" w:line="260" w:lineRule="atLeast"/>
    </w:pPr>
    <w:rPr>
      <w:rFonts w:ascii="Arial" w:hAnsi="Arial" w:cs="Arial"/>
      <w:szCs w:val="22"/>
    </w:rPr>
  </w:style>
  <w:style w:type="paragraph" w:styleId="berschrift1">
    <w:name w:val="heading 1"/>
    <w:basedOn w:val="Standard"/>
    <w:next w:val="Standard"/>
    <w:qFormat/>
    <w:rsid w:val="00A06B74"/>
    <w:pPr>
      <w:numPr>
        <w:numId w:val="4"/>
      </w:numPr>
      <w:overflowPunct w:val="0"/>
      <w:autoSpaceDE w:val="0"/>
      <w:autoSpaceDN w:val="0"/>
      <w:adjustRightInd w:val="0"/>
      <w:spacing w:before="240" w:after="160"/>
      <w:textAlignment w:val="baseline"/>
      <w:outlineLvl w:val="0"/>
    </w:pPr>
    <w:rPr>
      <w:b/>
      <w:szCs w:val="20"/>
      <w:lang w:eastAsia="de-DE"/>
    </w:rPr>
  </w:style>
  <w:style w:type="paragraph" w:styleId="berschrift2">
    <w:name w:val="heading 2"/>
    <w:basedOn w:val="berschrift1"/>
    <w:next w:val="berschrift1"/>
    <w:link w:val="berschrift2Zchn"/>
    <w:qFormat/>
    <w:rsid w:val="00A06B74"/>
    <w:pPr>
      <w:widowControl w:val="0"/>
      <w:numPr>
        <w:ilvl w:val="1"/>
      </w:numPr>
      <w:spacing w:before="120" w:after="60"/>
      <w:outlineLvl w:val="1"/>
    </w:pPr>
    <w:rPr>
      <w:b w:val="0"/>
    </w:rPr>
  </w:style>
  <w:style w:type="paragraph" w:styleId="berschrift3">
    <w:name w:val="heading 3"/>
    <w:basedOn w:val="berschrift2"/>
    <w:next w:val="berschrift2"/>
    <w:link w:val="berschrift3Zchn"/>
    <w:qFormat/>
    <w:rsid w:val="00A06B74"/>
    <w:pPr>
      <w:keepNext/>
      <w:numPr>
        <w:ilvl w:val="2"/>
      </w:numPr>
      <w:spacing w:before="60"/>
      <w:outlineLvl w:val="2"/>
    </w:pPr>
  </w:style>
  <w:style w:type="paragraph" w:styleId="berschrift4">
    <w:name w:val="heading 4"/>
    <w:basedOn w:val="Standard"/>
    <w:next w:val="Standard"/>
    <w:link w:val="berschrift4Zchn"/>
    <w:qFormat/>
    <w:rsid w:val="00A06B74"/>
    <w:pPr>
      <w:keepNext/>
      <w:tabs>
        <w:tab w:val="left" w:pos="0"/>
      </w:tabs>
      <w:overflowPunct w:val="0"/>
      <w:autoSpaceDE w:val="0"/>
      <w:autoSpaceDN w:val="0"/>
      <w:adjustRightInd w:val="0"/>
      <w:spacing w:before="240" w:after="60" w:line="240" w:lineRule="auto"/>
      <w:textAlignment w:val="baseline"/>
      <w:outlineLvl w:val="3"/>
    </w:pPr>
    <w:rPr>
      <w:rFonts w:cs="Times New Roman"/>
      <w:b/>
      <w:szCs w:val="20"/>
      <w:lang w:eastAsia="de-DE"/>
    </w:rPr>
  </w:style>
  <w:style w:type="paragraph" w:styleId="berschrift6">
    <w:name w:val="heading 6"/>
    <w:basedOn w:val="Standard"/>
    <w:next w:val="Standard"/>
    <w:link w:val="berschrift6Zchn"/>
    <w:semiHidden/>
    <w:unhideWhenUsed/>
    <w:qFormat/>
    <w:rsid w:val="004D71A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rsid w:val="00A06B74"/>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A06B74"/>
  </w:style>
  <w:style w:type="paragraph" w:customStyle="1" w:styleId="Kopfzeile2">
    <w:name w:val="Kopfzeile 2"/>
    <w:basedOn w:val="Kopfzeile"/>
    <w:rsid w:val="00A06B74"/>
    <w:pPr>
      <w:pBdr>
        <w:bottom w:val="single" w:sz="4" w:space="1" w:color="auto"/>
      </w:pBdr>
      <w:tabs>
        <w:tab w:val="clear" w:pos="4536"/>
        <w:tab w:val="clear" w:pos="9072"/>
      </w:tabs>
      <w:jc w:val="right"/>
    </w:pPr>
    <w:rPr>
      <w:sz w:val="18"/>
      <w:szCs w:val="20"/>
    </w:rPr>
  </w:style>
  <w:style w:type="paragraph" w:styleId="Kopfzeile">
    <w:name w:val="header"/>
    <w:basedOn w:val="Standard"/>
    <w:rsid w:val="00A06B74"/>
    <w:pPr>
      <w:tabs>
        <w:tab w:val="center" w:pos="4536"/>
        <w:tab w:val="right" w:pos="9072"/>
      </w:tabs>
    </w:pPr>
  </w:style>
  <w:style w:type="paragraph" w:customStyle="1" w:styleId="Fusszeile1">
    <w:name w:val="Fusszeile 1"/>
    <w:basedOn w:val="Standard"/>
    <w:link w:val="Fusszeile1Zchn"/>
    <w:autoRedefine/>
    <w:rsid w:val="00A06B74"/>
    <w:pPr>
      <w:widowControl w:val="0"/>
      <w:spacing w:line="240" w:lineRule="atLeast"/>
    </w:pPr>
    <w:rPr>
      <w:snapToGrid w:val="0"/>
      <w:sz w:val="16"/>
      <w:szCs w:val="16"/>
    </w:rPr>
  </w:style>
  <w:style w:type="paragraph" w:customStyle="1" w:styleId="Kopfzeile1">
    <w:name w:val="Kopfzeile 1"/>
    <w:basedOn w:val="Standard"/>
    <w:rsid w:val="00A06B74"/>
    <w:pPr>
      <w:pBdr>
        <w:bottom w:val="single" w:sz="4" w:space="1" w:color="auto"/>
      </w:pBdr>
      <w:overflowPunct w:val="0"/>
      <w:autoSpaceDE w:val="0"/>
      <w:autoSpaceDN w:val="0"/>
      <w:adjustRightInd w:val="0"/>
      <w:spacing w:before="60" w:line="360" w:lineRule="auto"/>
      <w:jc w:val="right"/>
    </w:pPr>
    <w:rPr>
      <w:b/>
      <w:bCs/>
      <w:szCs w:val="20"/>
      <w:lang w:eastAsia="de-DE"/>
    </w:rPr>
  </w:style>
  <w:style w:type="paragraph" w:customStyle="1" w:styleId="Formulartitel">
    <w:name w:val="Formulartitel"/>
    <w:basedOn w:val="Standard"/>
    <w:rsid w:val="00A06B74"/>
    <w:pPr>
      <w:spacing w:before="360" w:after="240"/>
      <w:outlineLvl w:val="0"/>
    </w:pPr>
    <w:rPr>
      <w:b/>
      <w:noProof/>
    </w:rPr>
  </w:style>
  <w:style w:type="paragraph" w:customStyle="1" w:styleId="Fusszeile2">
    <w:name w:val="Fusszeile 2"/>
    <w:basedOn w:val="Standard"/>
    <w:rsid w:val="00A06B74"/>
    <w:rPr>
      <w:snapToGrid w:val="0"/>
      <w:sz w:val="18"/>
      <w:szCs w:val="18"/>
    </w:rPr>
  </w:style>
  <w:style w:type="paragraph" w:styleId="Funotentext">
    <w:name w:val="footnote text"/>
    <w:basedOn w:val="Standard"/>
    <w:link w:val="FunotentextZchn"/>
    <w:semiHidden/>
    <w:rsid w:val="00A06B74"/>
    <w:pPr>
      <w:overflowPunct w:val="0"/>
      <w:autoSpaceDE w:val="0"/>
      <w:autoSpaceDN w:val="0"/>
      <w:adjustRightInd w:val="0"/>
      <w:ind w:left="170" w:hanging="170"/>
    </w:pPr>
    <w:rPr>
      <w:sz w:val="18"/>
      <w:szCs w:val="20"/>
      <w:lang w:eastAsia="de-DE"/>
    </w:rPr>
  </w:style>
  <w:style w:type="paragraph" w:styleId="Textkrper">
    <w:name w:val="Body Text"/>
    <w:basedOn w:val="berschrift1"/>
    <w:link w:val="TextkrperZchn"/>
    <w:rsid w:val="00A06B74"/>
    <w:pPr>
      <w:numPr>
        <w:ilvl w:val="3"/>
      </w:numPr>
      <w:tabs>
        <w:tab w:val="right" w:pos="9639"/>
      </w:tabs>
      <w:spacing w:before="0"/>
    </w:pPr>
    <w:rPr>
      <w:b w:val="0"/>
      <w:szCs w:val="22"/>
    </w:rPr>
  </w:style>
  <w:style w:type="paragraph" w:styleId="Textkrper2">
    <w:name w:val="Body Text 2"/>
    <w:basedOn w:val="Textkrper"/>
    <w:link w:val="Textkrper2Zchn"/>
    <w:rsid w:val="00A06B74"/>
    <w:pPr>
      <w:numPr>
        <w:ilvl w:val="5"/>
      </w:numPr>
    </w:pPr>
  </w:style>
  <w:style w:type="paragraph" w:customStyle="1" w:styleId="TabelleText">
    <w:name w:val="Tabelle: Text"/>
    <w:basedOn w:val="Standard"/>
    <w:rsid w:val="00A06B74"/>
    <w:pPr>
      <w:overflowPunct w:val="0"/>
      <w:autoSpaceDE w:val="0"/>
      <w:autoSpaceDN w:val="0"/>
      <w:adjustRightInd w:val="0"/>
      <w:ind w:right="-34"/>
    </w:pPr>
    <w:rPr>
      <w:szCs w:val="20"/>
      <w:lang w:eastAsia="de-DE"/>
    </w:rPr>
  </w:style>
  <w:style w:type="paragraph" w:customStyle="1" w:styleId="Textkrper1">
    <w:name w:val="Textkörper 1"/>
    <w:basedOn w:val="Textkrper"/>
    <w:rsid w:val="00A06B74"/>
    <w:pPr>
      <w:numPr>
        <w:ilvl w:val="4"/>
      </w:numPr>
    </w:pPr>
  </w:style>
  <w:style w:type="character" w:styleId="Funotenzeichen">
    <w:name w:val="footnote reference"/>
    <w:basedOn w:val="Absatz-Standardschriftart"/>
    <w:semiHidden/>
    <w:rsid w:val="00A06B74"/>
    <w:rPr>
      <w:rFonts w:ascii="Arial" w:hAnsi="Arial" w:cs="Arial" w:hint="default"/>
      <w:strike w:val="0"/>
      <w:dstrike w:val="0"/>
      <w:sz w:val="20"/>
      <w:u w:val="none"/>
      <w:effect w:val="none"/>
      <w:vertAlign w:val="superscript"/>
    </w:rPr>
  </w:style>
  <w:style w:type="table" w:customStyle="1" w:styleId="Tabellengitternetz">
    <w:name w:val="Tabellengitternetz"/>
    <w:basedOn w:val="NormaleTabelle"/>
    <w:rsid w:val="00A06B74"/>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A06B74"/>
    <w:rPr>
      <w:rFonts w:ascii="Arial" w:hAnsi="Arial" w:hint="default"/>
      <w:color w:val="0000FF"/>
      <w:sz w:val="16"/>
      <w:u w:val="single"/>
    </w:rPr>
  </w:style>
  <w:style w:type="paragraph" w:customStyle="1" w:styleId="TabelleText-Einz">
    <w:name w:val="Tabelle: Text-Einz."/>
    <w:basedOn w:val="TabelleText"/>
    <w:rsid w:val="00A06B74"/>
    <w:pPr>
      <w:ind w:left="1134" w:hanging="1134"/>
    </w:pPr>
    <w:rPr>
      <w:noProof/>
    </w:rPr>
  </w:style>
  <w:style w:type="paragraph" w:customStyle="1" w:styleId="Tabellenkopf">
    <w:name w:val="Tabellenkopf"/>
    <w:basedOn w:val="Standard"/>
    <w:rsid w:val="00A06B74"/>
    <w:pPr>
      <w:overflowPunct w:val="0"/>
      <w:autoSpaceDE w:val="0"/>
      <w:autoSpaceDN w:val="0"/>
      <w:adjustRightInd w:val="0"/>
      <w:textAlignment w:val="baseline"/>
    </w:pPr>
    <w:rPr>
      <w:b/>
      <w:sz w:val="16"/>
      <w:szCs w:val="20"/>
      <w:lang w:eastAsia="de-DE"/>
    </w:rPr>
  </w:style>
  <w:style w:type="paragraph" w:customStyle="1" w:styleId="TextSeitenbreite">
    <w:name w:val="Text Seitenbreite"/>
    <w:basedOn w:val="Standard"/>
    <w:link w:val="TextSeitenbreiteZchn"/>
    <w:rsid w:val="00A06B74"/>
    <w:pPr>
      <w:numPr>
        <w:numId w:val="24"/>
      </w:numPr>
      <w:tabs>
        <w:tab w:val="clear" w:pos="0"/>
      </w:tabs>
      <w:overflowPunct w:val="0"/>
      <w:autoSpaceDE w:val="0"/>
      <w:autoSpaceDN w:val="0"/>
      <w:adjustRightInd w:val="0"/>
      <w:spacing w:before="40"/>
      <w:ind w:left="454"/>
      <w:jc w:val="both"/>
      <w:textAlignment w:val="baseline"/>
    </w:pPr>
    <w:rPr>
      <w:szCs w:val="20"/>
      <w:lang w:eastAsia="de-DE"/>
    </w:rPr>
  </w:style>
  <w:style w:type="paragraph" w:customStyle="1" w:styleId="TextSeitenbreite1">
    <w:name w:val="Text Seitenbreite 1"/>
    <w:basedOn w:val="TextSeitenbreite"/>
    <w:rsid w:val="00A06B74"/>
    <w:pPr>
      <w:numPr>
        <w:ilvl w:val="1"/>
      </w:numPr>
      <w:tabs>
        <w:tab w:val="num" w:pos="1500"/>
      </w:tabs>
      <w:spacing w:after="0"/>
    </w:pPr>
  </w:style>
  <w:style w:type="paragraph" w:customStyle="1" w:styleId="TextSeitenbreite3">
    <w:name w:val="Text Seitenbreite 3"/>
    <w:basedOn w:val="Standard"/>
    <w:rsid w:val="00A06B74"/>
    <w:pPr>
      <w:numPr>
        <w:ilvl w:val="3"/>
        <w:numId w:val="24"/>
      </w:numPr>
      <w:overflowPunct w:val="0"/>
      <w:autoSpaceDE w:val="0"/>
      <w:autoSpaceDN w:val="0"/>
      <w:adjustRightInd w:val="0"/>
    </w:pPr>
    <w:rPr>
      <w:szCs w:val="20"/>
      <w:lang w:eastAsia="de-DE"/>
    </w:rPr>
  </w:style>
  <w:style w:type="paragraph" w:customStyle="1" w:styleId="TextSeitenbreite4">
    <w:name w:val="Text Seitenbreite 4"/>
    <w:basedOn w:val="Standard"/>
    <w:rsid w:val="00A06B74"/>
    <w:pPr>
      <w:numPr>
        <w:ilvl w:val="4"/>
        <w:numId w:val="24"/>
      </w:numPr>
      <w:overflowPunct w:val="0"/>
      <w:autoSpaceDE w:val="0"/>
      <w:autoSpaceDN w:val="0"/>
      <w:adjustRightInd w:val="0"/>
    </w:pPr>
    <w:rPr>
      <w:szCs w:val="20"/>
      <w:lang w:eastAsia="de-DE"/>
    </w:rPr>
  </w:style>
  <w:style w:type="paragraph" w:customStyle="1" w:styleId="TextSeitenbreite2">
    <w:name w:val="Text Seitenbreite 2"/>
    <w:basedOn w:val="TextSeitenbreite1"/>
    <w:rsid w:val="00A06B74"/>
    <w:pPr>
      <w:numPr>
        <w:ilvl w:val="2"/>
      </w:numPr>
      <w:tabs>
        <w:tab w:val="num" w:pos="2220"/>
      </w:tabs>
    </w:pPr>
  </w:style>
  <w:style w:type="paragraph" w:customStyle="1" w:styleId="TextSeitenbreiteEinzug">
    <w:name w:val="Text Seitenbreite Einzug."/>
    <w:basedOn w:val="TextSeitenbreite"/>
    <w:rsid w:val="00A06B74"/>
    <w:pPr>
      <w:tabs>
        <w:tab w:val="left" w:pos="2552"/>
      </w:tabs>
      <w:ind w:left="2268" w:hanging="2268"/>
      <w:jc w:val="left"/>
    </w:pPr>
  </w:style>
  <w:style w:type="paragraph" w:styleId="Untertitel">
    <w:name w:val="Subtitle"/>
    <w:basedOn w:val="Standard"/>
    <w:link w:val="UntertitelZchn"/>
    <w:qFormat/>
    <w:rsid w:val="00A06B74"/>
    <w:pPr>
      <w:tabs>
        <w:tab w:val="right" w:pos="9638"/>
      </w:tabs>
      <w:overflowPunct w:val="0"/>
      <w:autoSpaceDE w:val="0"/>
      <w:autoSpaceDN w:val="0"/>
      <w:adjustRightInd w:val="0"/>
      <w:spacing w:before="240"/>
      <w:outlineLvl w:val="1"/>
    </w:pPr>
    <w:rPr>
      <w:b/>
      <w:lang w:eastAsia="de-DE"/>
    </w:rPr>
  </w:style>
  <w:style w:type="character" w:customStyle="1" w:styleId="TextSeitenbreiteZchn">
    <w:name w:val="Text Seitenbreite Zchn"/>
    <w:basedOn w:val="Absatz-Standardschriftart"/>
    <w:link w:val="TextSeitenbreite"/>
    <w:locked/>
    <w:rsid w:val="00A06B74"/>
    <w:rPr>
      <w:rFonts w:ascii="Arial" w:hAnsi="Arial" w:cs="Arial"/>
      <w:lang w:eastAsia="de-DE"/>
    </w:rPr>
  </w:style>
  <w:style w:type="paragraph" w:styleId="Fuzeile">
    <w:name w:val="footer"/>
    <w:basedOn w:val="Standard"/>
    <w:link w:val="FuzeileZchn"/>
    <w:autoRedefine/>
    <w:uiPriority w:val="99"/>
    <w:rsid w:val="00A06B74"/>
    <w:pPr>
      <w:tabs>
        <w:tab w:val="center" w:pos="4536"/>
        <w:tab w:val="right" w:pos="9072"/>
      </w:tabs>
      <w:spacing w:line="240" w:lineRule="auto"/>
      <w:ind w:left="113" w:hanging="113"/>
    </w:pPr>
    <w:rPr>
      <w:sz w:val="16"/>
    </w:rPr>
  </w:style>
  <w:style w:type="paragraph" w:styleId="Sprechblasentext">
    <w:name w:val="Balloon Text"/>
    <w:basedOn w:val="Standard"/>
    <w:link w:val="SprechblasentextZchn"/>
    <w:rsid w:val="00A06B74"/>
    <w:rPr>
      <w:rFonts w:ascii="Tahoma" w:hAnsi="Tahoma" w:cs="Tahoma"/>
      <w:sz w:val="16"/>
      <w:szCs w:val="16"/>
    </w:rPr>
  </w:style>
  <w:style w:type="character" w:customStyle="1" w:styleId="SprechblasentextZchn">
    <w:name w:val="Sprechblasentext Zchn"/>
    <w:basedOn w:val="Absatz-Standardschriftart"/>
    <w:link w:val="Sprechblasentext"/>
    <w:rsid w:val="00A06B74"/>
    <w:rPr>
      <w:rFonts w:ascii="Tahoma" w:hAnsi="Tahoma" w:cs="Tahoma"/>
      <w:sz w:val="16"/>
      <w:szCs w:val="16"/>
    </w:rPr>
  </w:style>
  <w:style w:type="character" w:customStyle="1" w:styleId="FunotentextZchn">
    <w:name w:val="Fußnotentext Zchn"/>
    <w:basedOn w:val="Absatz-Standardschriftart"/>
    <w:link w:val="Funotentext"/>
    <w:semiHidden/>
    <w:rsid w:val="00A06B74"/>
    <w:rPr>
      <w:rFonts w:ascii="Arial" w:hAnsi="Arial" w:cs="Arial"/>
      <w:sz w:val="18"/>
      <w:lang w:eastAsia="de-DE"/>
    </w:rPr>
  </w:style>
  <w:style w:type="paragraph" w:styleId="Listenabsatz">
    <w:name w:val="List Paragraph"/>
    <w:basedOn w:val="Standard"/>
    <w:uiPriority w:val="34"/>
    <w:qFormat/>
    <w:rsid w:val="00A06B74"/>
    <w:pPr>
      <w:ind w:left="720"/>
      <w:contextualSpacing/>
    </w:pPr>
  </w:style>
  <w:style w:type="character" w:styleId="Platzhaltertext">
    <w:name w:val="Placeholder Text"/>
    <w:basedOn w:val="Absatz-Standardschriftart"/>
    <w:uiPriority w:val="99"/>
    <w:semiHidden/>
    <w:rsid w:val="00A06B74"/>
    <w:rPr>
      <w:color w:val="808080"/>
    </w:rPr>
  </w:style>
  <w:style w:type="character" w:customStyle="1" w:styleId="FuzeileZchn">
    <w:name w:val="Fußzeile Zchn"/>
    <w:basedOn w:val="Absatz-Standardschriftart"/>
    <w:link w:val="Fuzeile"/>
    <w:uiPriority w:val="99"/>
    <w:rsid w:val="00A06B74"/>
    <w:rPr>
      <w:rFonts w:ascii="Arial" w:hAnsi="Arial" w:cs="Arial"/>
      <w:sz w:val="16"/>
      <w:szCs w:val="22"/>
    </w:rPr>
  </w:style>
  <w:style w:type="table" w:styleId="Tabellenraster">
    <w:name w:val="Table Grid"/>
    <w:basedOn w:val="NormaleTabelle"/>
    <w:rsid w:val="00A06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unhideWhenUsed/>
    <w:rsid w:val="00A06B74"/>
    <w:rPr>
      <w:sz w:val="16"/>
      <w:szCs w:val="16"/>
    </w:rPr>
  </w:style>
  <w:style w:type="paragraph" w:styleId="Kommentartext">
    <w:name w:val="annotation text"/>
    <w:basedOn w:val="Standard"/>
    <w:link w:val="KommentartextZchn"/>
    <w:semiHidden/>
    <w:unhideWhenUsed/>
    <w:rsid w:val="00A06B74"/>
    <w:rPr>
      <w:szCs w:val="20"/>
    </w:rPr>
  </w:style>
  <w:style w:type="character" w:customStyle="1" w:styleId="KommentartextZchn">
    <w:name w:val="Kommentartext Zchn"/>
    <w:basedOn w:val="Absatz-Standardschriftart"/>
    <w:link w:val="Kommentartext"/>
    <w:semiHidden/>
    <w:rsid w:val="00A06B74"/>
    <w:rPr>
      <w:rFonts w:ascii="Arial" w:hAnsi="Arial" w:cs="Arial"/>
    </w:rPr>
  </w:style>
  <w:style w:type="paragraph" w:styleId="Kommentarthema">
    <w:name w:val="annotation subject"/>
    <w:basedOn w:val="Kommentartext"/>
    <w:next w:val="Kommentartext"/>
    <w:link w:val="KommentarthemaZchn"/>
    <w:semiHidden/>
    <w:unhideWhenUsed/>
    <w:rsid w:val="00A06B74"/>
    <w:rPr>
      <w:b/>
      <w:bCs/>
    </w:rPr>
  </w:style>
  <w:style w:type="character" w:customStyle="1" w:styleId="KommentarthemaZchn">
    <w:name w:val="Kommentarthema Zchn"/>
    <w:basedOn w:val="KommentartextZchn"/>
    <w:link w:val="Kommentarthema"/>
    <w:semiHidden/>
    <w:rsid w:val="00A06B74"/>
    <w:rPr>
      <w:rFonts w:ascii="Arial" w:hAnsi="Arial" w:cs="Arial"/>
      <w:b/>
      <w:bCs/>
    </w:rPr>
  </w:style>
  <w:style w:type="paragraph" w:styleId="Titel">
    <w:name w:val="Title"/>
    <w:basedOn w:val="Standard"/>
    <w:next w:val="Standard"/>
    <w:link w:val="TitelZchn"/>
    <w:qFormat/>
    <w:rsid w:val="00A06B74"/>
    <w:pPr>
      <w:contextualSpacing/>
    </w:pPr>
    <w:rPr>
      <w:rFonts w:eastAsiaTheme="majorEastAsia" w:cstheme="majorBidi"/>
      <w:b/>
      <w:spacing w:val="-10"/>
      <w:kern w:val="28"/>
      <w:sz w:val="24"/>
      <w:szCs w:val="56"/>
    </w:rPr>
  </w:style>
  <w:style w:type="character" w:customStyle="1" w:styleId="TitelZchn">
    <w:name w:val="Titel Zchn"/>
    <w:basedOn w:val="Absatz-Standardschriftart"/>
    <w:link w:val="Titel"/>
    <w:rsid w:val="00A06B74"/>
    <w:rPr>
      <w:rFonts w:ascii="Arial" w:eastAsiaTheme="majorEastAsia" w:hAnsi="Arial" w:cstheme="majorBidi"/>
      <w:b/>
      <w:spacing w:val="-10"/>
      <w:kern w:val="28"/>
      <w:sz w:val="24"/>
      <w:szCs w:val="56"/>
    </w:rPr>
  </w:style>
  <w:style w:type="paragraph" w:customStyle="1" w:styleId="IMSText">
    <w:name w:val="IMS_Text"/>
    <w:link w:val="IMSTextZchn"/>
    <w:autoRedefine/>
    <w:rsid w:val="00A06B74"/>
    <w:pPr>
      <w:spacing w:line="260" w:lineRule="atLeast"/>
      <w:ind w:left="113"/>
    </w:pPr>
    <w:rPr>
      <w:rFonts w:ascii="Arial" w:hAnsi="Arial" w:cs="Arial"/>
      <w:sz w:val="22"/>
      <w:szCs w:val="22"/>
      <w:lang w:eastAsia="de-DE"/>
    </w:rPr>
  </w:style>
  <w:style w:type="character" w:customStyle="1" w:styleId="IMSTextZchn">
    <w:name w:val="IMS_Text Zchn"/>
    <w:basedOn w:val="Absatz-Standardschriftart"/>
    <w:link w:val="IMSText"/>
    <w:rsid w:val="00A06B74"/>
    <w:rPr>
      <w:rFonts w:ascii="Arial" w:hAnsi="Arial" w:cs="Arial"/>
      <w:sz w:val="22"/>
      <w:szCs w:val="22"/>
      <w:lang w:eastAsia="de-DE"/>
    </w:rPr>
  </w:style>
  <w:style w:type="paragraph" w:customStyle="1" w:styleId="IMSAufzhlung">
    <w:name w:val="IMS_Aufzählung"/>
    <w:basedOn w:val="IMSText"/>
    <w:link w:val="IMSAufzhlungZchn"/>
    <w:autoRedefine/>
    <w:qFormat/>
    <w:rsid w:val="00A06B74"/>
    <w:pPr>
      <w:numPr>
        <w:numId w:val="5"/>
      </w:numPr>
      <w:tabs>
        <w:tab w:val="left" w:pos="227"/>
      </w:tabs>
      <w:spacing w:line="200" w:lineRule="exact"/>
      <w:ind w:left="227" w:hanging="227"/>
    </w:pPr>
    <w:rPr>
      <w:sz w:val="16"/>
    </w:rPr>
  </w:style>
  <w:style w:type="character" w:customStyle="1" w:styleId="IMSAufzhlungZchn">
    <w:name w:val="IMS_Aufzählung Zchn"/>
    <w:basedOn w:val="IMSTextZchn"/>
    <w:link w:val="IMSAufzhlung"/>
    <w:rsid w:val="00A06B74"/>
    <w:rPr>
      <w:rFonts w:ascii="Arial" w:hAnsi="Arial" w:cs="Arial"/>
      <w:sz w:val="16"/>
      <w:szCs w:val="22"/>
      <w:lang w:eastAsia="de-DE"/>
    </w:rPr>
  </w:style>
  <w:style w:type="paragraph" w:customStyle="1" w:styleId="Verfgung2">
    <w:name w:val="Verfügung2"/>
    <w:basedOn w:val="Standard"/>
    <w:autoRedefine/>
    <w:qFormat/>
    <w:rsid w:val="00A06B74"/>
    <w:pPr>
      <w:numPr>
        <w:ilvl w:val="1"/>
        <w:numId w:val="6"/>
      </w:numPr>
      <w:spacing w:after="60"/>
      <w:jc w:val="both"/>
    </w:pPr>
  </w:style>
  <w:style w:type="paragraph" w:customStyle="1" w:styleId="Formatvorlageberschrift1Nach12Pt">
    <w:name w:val="Formatvorlage Überschrift 1 + Nach:  12 Pt."/>
    <w:basedOn w:val="berschrift1"/>
    <w:rsid w:val="00A06B74"/>
    <w:pPr>
      <w:spacing w:before="0" w:after="0" w:line="240" w:lineRule="auto"/>
      <w:ind w:left="624"/>
    </w:pPr>
    <w:rPr>
      <w:bCs/>
    </w:rPr>
  </w:style>
  <w:style w:type="paragraph" w:customStyle="1" w:styleId="FormatvorlageTabelleTextLinks0cm">
    <w:name w:val="Formatvorlage Tabelle: Text + Links:  0 cm"/>
    <w:basedOn w:val="TabelleText"/>
    <w:rsid w:val="00A06B74"/>
    <w:pPr>
      <w:spacing w:before="60" w:after="60" w:line="360" w:lineRule="auto"/>
      <w:ind w:right="0"/>
    </w:pPr>
  </w:style>
  <w:style w:type="paragraph" w:customStyle="1" w:styleId="FormatvorlageTabelleText-EinzLinks-2cmRechts0cm">
    <w:name w:val="Formatvorlage Tabelle: Text-Einz. + Links:  -2 cm Rechts:  0 cm"/>
    <w:basedOn w:val="TabelleText-Einz"/>
    <w:rsid w:val="00A06B74"/>
    <w:pPr>
      <w:spacing w:line="240" w:lineRule="auto"/>
      <w:ind w:left="284" w:right="0" w:hanging="284"/>
    </w:pPr>
  </w:style>
  <w:style w:type="paragraph" w:customStyle="1" w:styleId="FormatvorlageTextkrper1Links0cmErsteZeile0cmVor6Pt">
    <w:name w:val="Formatvorlage Textkörper 1 + Links:  0 cm Erste Zeile:  0 cm Vor:  6 Pt."/>
    <w:basedOn w:val="Textkrper1"/>
    <w:rsid w:val="00A06B74"/>
    <w:pPr>
      <w:spacing w:before="120"/>
      <w:ind w:left="340" w:hanging="340"/>
    </w:pPr>
    <w:rPr>
      <w:szCs w:val="20"/>
    </w:rPr>
  </w:style>
  <w:style w:type="paragraph" w:customStyle="1" w:styleId="FormatvorlageTextkrper1Vor3Pt">
    <w:name w:val="Formatvorlage Textkörper 1 + Vor:  3 Pt."/>
    <w:basedOn w:val="Textkrper1"/>
    <w:rsid w:val="00A06B74"/>
    <w:pPr>
      <w:spacing w:before="40" w:after="40"/>
      <w:ind w:left="567"/>
    </w:pPr>
    <w:rPr>
      <w:szCs w:val="20"/>
    </w:rPr>
  </w:style>
  <w:style w:type="paragraph" w:customStyle="1" w:styleId="FormatvorlageTextkrper1Links0cmErsteZeile0cmVor2Pt">
    <w:name w:val="Formatvorlage Textkörper 1 + Links:  0 cm Erste Zeile:  0 cm Vor:  2 Pt...."/>
    <w:basedOn w:val="Textkrper1"/>
    <w:rsid w:val="00A06B74"/>
    <w:pPr>
      <w:spacing w:before="40" w:after="40"/>
      <w:ind w:left="567" w:hanging="340"/>
    </w:pPr>
    <w:rPr>
      <w:szCs w:val="20"/>
    </w:rPr>
  </w:style>
  <w:style w:type="paragraph" w:customStyle="1" w:styleId="FormatvorlageTextSeitenbreiteNach0Pt">
    <w:name w:val="Formatvorlage Text Seitenbreite + Nach:  0 Pt."/>
    <w:basedOn w:val="TextSeitenbreite"/>
    <w:rsid w:val="00A06B74"/>
    <w:pPr>
      <w:spacing w:before="20" w:after="20" w:line="240" w:lineRule="auto"/>
      <w:ind w:left="284"/>
    </w:pPr>
  </w:style>
  <w:style w:type="paragraph" w:customStyle="1" w:styleId="Formatvorlageberschrift2Links0cmErsteZeile0cmVor0Pt">
    <w:name w:val="Formatvorlage Überschrift 2 + Links:  0 cm Erste Zeile:  0 cm Vor:  0 Pt...."/>
    <w:basedOn w:val="berschrift2"/>
    <w:rsid w:val="00A06B74"/>
    <w:pPr>
      <w:spacing w:before="0"/>
      <w:ind w:left="0" w:firstLine="0"/>
    </w:pPr>
    <w:rPr>
      <w:b/>
    </w:rPr>
  </w:style>
  <w:style w:type="paragraph" w:customStyle="1" w:styleId="FormatvorlageLinks0cmVor12PtNach30Pt">
    <w:name w:val="Formatvorlage Links:  0 cm Vor:  12 Pt. Nach:  30 Pt."/>
    <w:basedOn w:val="Standard"/>
    <w:rsid w:val="00A06B74"/>
    <w:pPr>
      <w:spacing w:before="240" w:after="600" w:line="360" w:lineRule="auto"/>
    </w:pPr>
    <w:rPr>
      <w:szCs w:val="20"/>
    </w:rPr>
  </w:style>
  <w:style w:type="paragraph" w:customStyle="1" w:styleId="FormatvorlageTabelleText9Pt">
    <w:name w:val="Formatvorlage Tabelle: Text + 9 Pt."/>
    <w:basedOn w:val="TabelleText"/>
    <w:rsid w:val="00A06B74"/>
    <w:pPr>
      <w:ind w:right="0"/>
    </w:pPr>
    <w:rPr>
      <w:sz w:val="18"/>
    </w:rPr>
  </w:style>
  <w:style w:type="paragraph" w:customStyle="1" w:styleId="FormatvorlageListenabsatzLinks0cmVor12Pt">
    <w:name w:val="Formatvorlage Listenabsatz + Links:  0 cm Vor:  12 Pt."/>
    <w:basedOn w:val="Listenabsatz"/>
    <w:rsid w:val="00A06B74"/>
    <w:pPr>
      <w:ind w:left="0"/>
    </w:pPr>
    <w:rPr>
      <w:szCs w:val="20"/>
    </w:rPr>
  </w:style>
  <w:style w:type="paragraph" w:customStyle="1" w:styleId="FormatvorlageListenabsatzLinks0cmNach12Pt">
    <w:name w:val="Formatvorlage Listenabsatz + Links:  0 cm Nach:  12 Pt."/>
    <w:basedOn w:val="Listenabsatz"/>
    <w:rsid w:val="00A06B74"/>
    <w:pPr>
      <w:ind w:left="0"/>
    </w:pPr>
    <w:rPr>
      <w:szCs w:val="20"/>
    </w:rPr>
  </w:style>
  <w:style w:type="paragraph" w:customStyle="1" w:styleId="Formatvorlageberschrift1Hochgestellt">
    <w:name w:val="Formatvorlage Überschrift 1 + Hochgestellt"/>
    <w:basedOn w:val="berschrift1"/>
    <w:rsid w:val="00A06B74"/>
    <w:pPr>
      <w:spacing w:before="120"/>
    </w:pPr>
    <w:rPr>
      <w:bCs/>
      <w:vertAlign w:val="superscript"/>
    </w:rPr>
  </w:style>
  <w:style w:type="character" w:customStyle="1" w:styleId="Formatvorlage">
    <w:name w:val="Formatvorlage"/>
    <w:basedOn w:val="Funotenzeichen"/>
    <w:rsid w:val="00A06B74"/>
    <w:rPr>
      <w:rFonts w:ascii="Arial" w:hAnsi="Arial" w:cs="Arial" w:hint="default"/>
      <w:strike w:val="0"/>
      <w:dstrike w:val="0"/>
      <w:sz w:val="18"/>
      <w:u w:val="none"/>
      <w:effect w:val="none"/>
      <w:vertAlign w:val="superscript"/>
    </w:rPr>
  </w:style>
  <w:style w:type="character" w:customStyle="1" w:styleId="Fusszeile1Zchn">
    <w:name w:val="Fusszeile 1 Zchn"/>
    <w:basedOn w:val="Absatz-Standardschriftart"/>
    <w:link w:val="Fusszeile1"/>
    <w:rsid w:val="00A06B74"/>
    <w:rPr>
      <w:rFonts w:ascii="Arial" w:hAnsi="Arial" w:cs="Arial"/>
      <w:snapToGrid w:val="0"/>
      <w:sz w:val="16"/>
      <w:szCs w:val="16"/>
    </w:rPr>
  </w:style>
  <w:style w:type="paragraph" w:customStyle="1" w:styleId="FormatvorlageTabelleTextRechts0cm">
    <w:name w:val="Formatvorlage Tabelle: Text + Rechts:  0 cm"/>
    <w:basedOn w:val="TabelleText"/>
    <w:rsid w:val="00A06B74"/>
    <w:pPr>
      <w:spacing w:before="60" w:after="60"/>
      <w:ind w:right="0"/>
    </w:pPr>
    <w:rPr>
      <w:rFonts w:cs="Times New Roman"/>
    </w:rPr>
  </w:style>
  <w:style w:type="paragraph" w:customStyle="1" w:styleId="FormatvorlageTextkrper110PtLinks0cmErsteZeile0cm">
    <w:name w:val="Formatvorlage Textkörper 1 + 10 Pt. Links:  0 cm Erste Zeile:  0 cm"/>
    <w:basedOn w:val="Textkrper1"/>
    <w:rsid w:val="00A06B74"/>
    <w:pPr>
      <w:spacing w:after="120"/>
      <w:ind w:left="0" w:firstLine="0"/>
    </w:pPr>
    <w:rPr>
      <w:rFonts w:cs="Times New Roman"/>
      <w:szCs w:val="20"/>
    </w:rPr>
  </w:style>
  <w:style w:type="character" w:customStyle="1" w:styleId="berschrift4Zchn">
    <w:name w:val="Überschrift 4 Zchn"/>
    <w:basedOn w:val="Absatz-Standardschriftart"/>
    <w:link w:val="berschrift4"/>
    <w:rsid w:val="00A06B74"/>
    <w:rPr>
      <w:rFonts w:ascii="Arial" w:hAnsi="Arial"/>
      <w:b/>
      <w:lang w:eastAsia="de-DE"/>
    </w:rPr>
  </w:style>
  <w:style w:type="paragraph" w:styleId="Beschriftung">
    <w:name w:val="caption"/>
    <w:basedOn w:val="Standard"/>
    <w:next w:val="Standard"/>
    <w:qFormat/>
    <w:rsid w:val="00A06B74"/>
    <w:pPr>
      <w:overflowPunct w:val="0"/>
      <w:autoSpaceDE w:val="0"/>
      <w:autoSpaceDN w:val="0"/>
      <w:adjustRightInd w:val="0"/>
      <w:spacing w:before="120" w:after="120" w:line="240" w:lineRule="auto"/>
      <w:textAlignment w:val="baseline"/>
    </w:pPr>
    <w:rPr>
      <w:rFonts w:cs="Times New Roman"/>
      <w:b/>
      <w:bCs/>
      <w:szCs w:val="20"/>
      <w:lang w:eastAsia="de-DE"/>
    </w:rPr>
  </w:style>
  <w:style w:type="paragraph" w:customStyle="1" w:styleId="Text">
    <w:name w:val="Text"/>
    <w:basedOn w:val="Standard"/>
    <w:rsid w:val="00A06B74"/>
    <w:pPr>
      <w:overflowPunct w:val="0"/>
      <w:autoSpaceDE w:val="0"/>
      <w:autoSpaceDN w:val="0"/>
      <w:adjustRightInd w:val="0"/>
      <w:spacing w:before="40" w:after="120" w:line="240" w:lineRule="auto"/>
      <w:ind w:left="454"/>
      <w:textAlignment w:val="baseline"/>
    </w:pPr>
    <w:rPr>
      <w:rFonts w:cs="Times New Roman"/>
      <w:szCs w:val="20"/>
      <w:lang w:eastAsia="de-DE"/>
    </w:rPr>
  </w:style>
  <w:style w:type="paragraph" w:customStyle="1" w:styleId="Arbeit2Auzhlz2">
    <w:name w:val="Arbeit2_Auzählz2"/>
    <w:basedOn w:val="Standard"/>
    <w:rsid w:val="00A06B74"/>
    <w:pPr>
      <w:numPr>
        <w:ilvl w:val="7"/>
        <w:numId w:val="8"/>
      </w:numPr>
      <w:overflowPunct w:val="0"/>
      <w:autoSpaceDE w:val="0"/>
      <w:autoSpaceDN w:val="0"/>
      <w:adjustRightInd w:val="0"/>
      <w:spacing w:before="40" w:line="240" w:lineRule="auto"/>
      <w:textAlignment w:val="baseline"/>
    </w:pPr>
    <w:rPr>
      <w:rFonts w:cs="Times New Roman"/>
      <w:szCs w:val="20"/>
      <w:lang w:eastAsia="de-DE"/>
    </w:rPr>
  </w:style>
  <w:style w:type="paragraph" w:customStyle="1" w:styleId="Arbeit2Text">
    <w:name w:val="Arbeit2_Text"/>
    <w:basedOn w:val="Arbeit22"/>
    <w:rsid w:val="00A06B74"/>
    <w:pPr>
      <w:numPr>
        <w:ilvl w:val="4"/>
      </w:numPr>
      <w:ind w:left="3600" w:hanging="360"/>
    </w:pPr>
  </w:style>
  <w:style w:type="paragraph" w:customStyle="1" w:styleId="Arbeit22">
    <w:name w:val="Arbeit2_2"/>
    <w:basedOn w:val="Arbeit21"/>
    <w:rsid w:val="00A06B74"/>
    <w:pPr>
      <w:numPr>
        <w:ilvl w:val="1"/>
      </w:numPr>
      <w:ind w:left="454" w:hanging="454"/>
    </w:pPr>
  </w:style>
  <w:style w:type="paragraph" w:customStyle="1" w:styleId="Arbeit21">
    <w:name w:val="Arbeit2_1"/>
    <w:basedOn w:val="Standard"/>
    <w:link w:val="Arbeit21ZchnZchn"/>
    <w:rsid w:val="00A06B74"/>
    <w:pPr>
      <w:numPr>
        <w:numId w:val="8"/>
      </w:numPr>
      <w:overflowPunct w:val="0"/>
      <w:autoSpaceDE w:val="0"/>
      <w:autoSpaceDN w:val="0"/>
      <w:adjustRightInd w:val="0"/>
      <w:spacing w:line="240" w:lineRule="auto"/>
      <w:textAlignment w:val="baseline"/>
    </w:pPr>
    <w:rPr>
      <w:rFonts w:cs="Times New Roman"/>
      <w:b/>
      <w:szCs w:val="20"/>
      <w:lang w:eastAsia="de-DE"/>
    </w:rPr>
  </w:style>
  <w:style w:type="character" w:customStyle="1" w:styleId="Arbeit21ZchnZchn">
    <w:name w:val="Arbeit2_1 Zchn Zchn"/>
    <w:basedOn w:val="Absatz-Standardschriftart"/>
    <w:link w:val="Arbeit21"/>
    <w:locked/>
    <w:rsid w:val="00A06B74"/>
    <w:rPr>
      <w:rFonts w:ascii="Arial" w:hAnsi="Arial"/>
      <w:b/>
      <w:lang w:eastAsia="de-DE"/>
    </w:rPr>
  </w:style>
  <w:style w:type="paragraph" w:customStyle="1" w:styleId="Arbeit23">
    <w:name w:val="Arbeit2_3"/>
    <w:basedOn w:val="Arbeit2Text"/>
    <w:rsid w:val="00A06B74"/>
    <w:pPr>
      <w:numPr>
        <w:ilvl w:val="2"/>
      </w:numPr>
      <w:tabs>
        <w:tab w:val="clear" w:pos="794"/>
      </w:tabs>
      <w:ind w:left="0" w:firstLine="0"/>
    </w:pPr>
    <w:rPr>
      <w:b w:val="0"/>
    </w:rPr>
  </w:style>
  <w:style w:type="paragraph" w:customStyle="1" w:styleId="Aufzhlungszeichen1">
    <w:name w:val="Aufzählungszeichen1"/>
    <w:basedOn w:val="Standard"/>
    <w:rsid w:val="00A06B74"/>
    <w:pPr>
      <w:tabs>
        <w:tab w:val="num" w:pos="624"/>
      </w:tabs>
      <w:overflowPunct w:val="0"/>
      <w:autoSpaceDE w:val="0"/>
      <w:autoSpaceDN w:val="0"/>
      <w:adjustRightInd w:val="0"/>
      <w:spacing w:before="40" w:line="240" w:lineRule="auto"/>
      <w:ind w:left="511" w:hanging="227"/>
      <w:textAlignment w:val="baseline"/>
    </w:pPr>
    <w:rPr>
      <w:rFonts w:cs="Times New Roman"/>
      <w:szCs w:val="20"/>
      <w:lang w:eastAsia="de-DE"/>
    </w:rPr>
  </w:style>
  <w:style w:type="paragraph" w:customStyle="1" w:styleId="Tabelleklein">
    <w:name w:val="Tabelle klein"/>
    <w:basedOn w:val="Standard"/>
    <w:rsid w:val="00A06B74"/>
    <w:pPr>
      <w:overflowPunct w:val="0"/>
      <w:autoSpaceDE w:val="0"/>
      <w:autoSpaceDN w:val="0"/>
      <w:adjustRightInd w:val="0"/>
      <w:spacing w:before="40" w:line="240" w:lineRule="auto"/>
      <w:textAlignment w:val="baseline"/>
    </w:pPr>
    <w:rPr>
      <w:rFonts w:cs="Times New Roman"/>
      <w:sz w:val="16"/>
      <w:szCs w:val="16"/>
      <w:lang w:eastAsia="de-DE"/>
    </w:rPr>
  </w:style>
  <w:style w:type="paragraph" w:customStyle="1" w:styleId="KopfDept">
    <w:name w:val="KopfDept"/>
    <w:basedOn w:val="Standard"/>
    <w:next w:val="Standard"/>
    <w:rsid w:val="00A06B74"/>
    <w:pPr>
      <w:suppressAutoHyphens/>
      <w:spacing w:before="40" w:after="100" w:line="200" w:lineRule="exact"/>
    </w:pPr>
    <w:rPr>
      <w:rFonts w:cs="Times New Roman"/>
      <w:noProof/>
      <w:sz w:val="15"/>
      <w:szCs w:val="20"/>
    </w:rPr>
  </w:style>
  <w:style w:type="paragraph" w:customStyle="1" w:styleId="Platzhalter">
    <w:name w:val="Platzhalter"/>
    <w:basedOn w:val="Standard"/>
    <w:next w:val="Standard"/>
    <w:rsid w:val="00A06B74"/>
    <w:pPr>
      <w:spacing w:before="40" w:line="240" w:lineRule="auto"/>
    </w:pPr>
    <w:rPr>
      <w:rFonts w:cs="Times New Roman"/>
      <w:sz w:val="8"/>
      <w:szCs w:val="8"/>
    </w:rPr>
  </w:style>
  <w:style w:type="paragraph" w:customStyle="1" w:styleId="Beispiele">
    <w:name w:val="Beispiele"/>
    <w:basedOn w:val="Standard"/>
    <w:qFormat/>
    <w:rsid w:val="00A06B74"/>
    <w:pPr>
      <w:numPr>
        <w:numId w:val="7"/>
      </w:numPr>
      <w:overflowPunct w:val="0"/>
      <w:autoSpaceDE w:val="0"/>
      <w:autoSpaceDN w:val="0"/>
      <w:adjustRightInd w:val="0"/>
      <w:spacing w:before="40" w:line="240" w:lineRule="auto"/>
      <w:textAlignment w:val="baseline"/>
    </w:pPr>
    <w:rPr>
      <w:rFonts w:cs="Times New Roman"/>
      <w:szCs w:val="20"/>
      <w:lang w:eastAsia="de-DE"/>
    </w:rPr>
  </w:style>
  <w:style w:type="paragraph" w:customStyle="1" w:styleId="Beispiele1">
    <w:name w:val="Beispiele1"/>
    <w:basedOn w:val="Standard"/>
    <w:link w:val="Beispiele1Zchn"/>
    <w:autoRedefine/>
    <w:qFormat/>
    <w:rsid w:val="00A06B74"/>
    <w:pPr>
      <w:numPr>
        <w:ilvl w:val="1"/>
        <w:numId w:val="7"/>
      </w:numPr>
      <w:tabs>
        <w:tab w:val="clear" w:pos="170"/>
      </w:tabs>
      <w:overflowPunct w:val="0"/>
      <w:autoSpaceDE w:val="0"/>
      <w:autoSpaceDN w:val="0"/>
      <w:adjustRightInd w:val="0"/>
      <w:spacing w:line="240" w:lineRule="auto"/>
      <w:ind w:left="227" w:hanging="227"/>
    </w:pPr>
    <w:rPr>
      <w:rFonts w:cs="Times New Roman"/>
      <w:szCs w:val="20"/>
      <w:lang w:eastAsia="de-DE"/>
    </w:rPr>
  </w:style>
  <w:style w:type="character" w:customStyle="1" w:styleId="Beispiele1Zchn">
    <w:name w:val="Beispiele1 Zchn"/>
    <w:basedOn w:val="Absatz-Standardschriftart"/>
    <w:link w:val="Beispiele1"/>
    <w:locked/>
    <w:rsid w:val="00A06B74"/>
    <w:rPr>
      <w:rFonts w:ascii="Arial" w:hAnsi="Arial"/>
      <w:lang w:eastAsia="de-DE"/>
    </w:rPr>
  </w:style>
  <w:style w:type="paragraph" w:customStyle="1" w:styleId="Beispiele2">
    <w:name w:val="Beispiele2"/>
    <w:basedOn w:val="Standard"/>
    <w:qFormat/>
    <w:rsid w:val="00A06B74"/>
    <w:pPr>
      <w:numPr>
        <w:numId w:val="14"/>
      </w:numPr>
      <w:overflowPunct w:val="0"/>
      <w:autoSpaceDE w:val="0"/>
      <w:autoSpaceDN w:val="0"/>
      <w:adjustRightInd w:val="0"/>
      <w:spacing w:before="40" w:line="240" w:lineRule="auto"/>
      <w:ind w:left="511" w:hanging="227"/>
    </w:pPr>
    <w:rPr>
      <w:rFonts w:cs="Times New Roman"/>
      <w:szCs w:val="20"/>
      <w:lang w:eastAsia="de-DE"/>
    </w:rPr>
  </w:style>
  <w:style w:type="paragraph" w:styleId="Aufzhlungszeichen2">
    <w:name w:val="List Bullet 2"/>
    <w:basedOn w:val="Standard"/>
    <w:rsid w:val="00A06B74"/>
    <w:pPr>
      <w:tabs>
        <w:tab w:val="num" w:pos="794"/>
      </w:tabs>
      <w:overflowPunct w:val="0"/>
      <w:autoSpaceDE w:val="0"/>
      <w:autoSpaceDN w:val="0"/>
      <w:adjustRightInd w:val="0"/>
      <w:spacing w:before="40" w:line="240" w:lineRule="auto"/>
      <w:ind w:left="794" w:hanging="170"/>
      <w:contextualSpacing/>
      <w:textAlignment w:val="baseline"/>
    </w:pPr>
    <w:rPr>
      <w:rFonts w:cs="Times New Roman"/>
      <w:szCs w:val="20"/>
      <w:lang w:eastAsia="de-DE"/>
    </w:rPr>
  </w:style>
  <w:style w:type="paragraph" w:customStyle="1" w:styleId="Hinweise">
    <w:name w:val="Hinweise"/>
    <w:basedOn w:val="Standard"/>
    <w:rsid w:val="00A06B74"/>
    <w:pPr>
      <w:numPr>
        <w:numId w:val="10"/>
      </w:numPr>
      <w:overflowPunct w:val="0"/>
      <w:autoSpaceDE w:val="0"/>
      <w:autoSpaceDN w:val="0"/>
      <w:adjustRightInd w:val="0"/>
      <w:spacing w:before="60" w:line="240" w:lineRule="auto"/>
    </w:pPr>
    <w:rPr>
      <w:rFonts w:cs="Times New Roman"/>
      <w:b/>
      <w:szCs w:val="20"/>
      <w:lang w:eastAsia="de-DE"/>
    </w:rPr>
  </w:style>
  <w:style w:type="paragraph" w:customStyle="1" w:styleId="Hinweise1">
    <w:name w:val="Hinweise1"/>
    <w:basedOn w:val="Hinweise"/>
    <w:rsid w:val="00A06B74"/>
    <w:pPr>
      <w:numPr>
        <w:ilvl w:val="1"/>
      </w:numPr>
    </w:pPr>
    <w:rPr>
      <w:b w:val="0"/>
    </w:rPr>
  </w:style>
  <w:style w:type="paragraph" w:customStyle="1" w:styleId="Hinweise2">
    <w:name w:val="Hinweise2"/>
    <w:basedOn w:val="Hinweise1"/>
    <w:rsid w:val="00A06B74"/>
    <w:pPr>
      <w:numPr>
        <w:ilvl w:val="2"/>
      </w:numPr>
    </w:pPr>
  </w:style>
  <w:style w:type="paragraph" w:customStyle="1" w:styleId="Arbeit2Aufzhlz1">
    <w:name w:val="Arbeit2_Aufzählz1"/>
    <w:basedOn w:val="Standard"/>
    <w:rsid w:val="00A06B74"/>
    <w:pPr>
      <w:numPr>
        <w:ilvl w:val="6"/>
        <w:numId w:val="8"/>
      </w:numPr>
      <w:overflowPunct w:val="0"/>
      <w:autoSpaceDE w:val="0"/>
      <w:autoSpaceDN w:val="0"/>
      <w:adjustRightInd w:val="0"/>
      <w:spacing w:before="40" w:line="240" w:lineRule="auto"/>
      <w:ind w:left="907"/>
      <w:textAlignment w:val="baseline"/>
    </w:pPr>
    <w:rPr>
      <w:rFonts w:cs="Times New Roman"/>
      <w:szCs w:val="20"/>
      <w:lang w:eastAsia="de-DE"/>
    </w:rPr>
  </w:style>
  <w:style w:type="paragraph" w:customStyle="1" w:styleId="Arbeit2Text2">
    <w:name w:val="Arbeit2_Text2"/>
    <w:basedOn w:val="Standard"/>
    <w:rsid w:val="00A06B74"/>
    <w:pPr>
      <w:numPr>
        <w:ilvl w:val="5"/>
        <w:numId w:val="8"/>
      </w:numPr>
      <w:overflowPunct w:val="0"/>
      <w:autoSpaceDE w:val="0"/>
      <w:autoSpaceDN w:val="0"/>
      <w:adjustRightInd w:val="0"/>
      <w:spacing w:before="40" w:line="240" w:lineRule="auto"/>
      <w:textAlignment w:val="baseline"/>
    </w:pPr>
    <w:rPr>
      <w:rFonts w:cs="Times New Roman"/>
      <w:szCs w:val="20"/>
      <w:lang w:eastAsia="de-DE"/>
    </w:rPr>
  </w:style>
  <w:style w:type="paragraph" w:customStyle="1" w:styleId="Erluterungen">
    <w:name w:val="Erläuterungen"/>
    <w:basedOn w:val="Arbeit23"/>
    <w:rsid w:val="00A06B74"/>
    <w:pPr>
      <w:numPr>
        <w:ilvl w:val="0"/>
        <w:numId w:val="0"/>
      </w:numPr>
      <w:ind w:left="794"/>
      <w:textAlignment w:val="auto"/>
    </w:pPr>
  </w:style>
  <w:style w:type="paragraph" w:customStyle="1" w:styleId="Varianten">
    <w:name w:val="Varianten"/>
    <w:basedOn w:val="Standard"/>
    <w:uiPriority w:val="9"/>
    <w:rsid w:val="00A06B74"/>
    <w:pPr>
      <w:spacing w:before="120" w:line="240" w:lineRule="auto"/>
    </w:pPr>
    <w:rPr>
      <w:rFonts w:cs="Times New Roman"/>
    </w:rPr>
  </w:style>
  <w:style w:type="paragraph" w:customStyle="1" w:styleId="Arbeit24">
    <w:name w:val="Arbeit2_4"/>
    <w:basedOn w:val="Standard"/>
    <w:rsid w:val="00A06B74"/>
    <w:pPr>
      <w:numPr>
        <w:ilvl w:val="3"/>
        <w:numId w:val="8"/>
      </w:numPr>
      <w:overflowPunct w:val="0"/>
      <w:autoSpaceDE w:val="0"/>
      <w:autoSpaceDN w:val="0"/>
      <w:adjustRightInd w:val="0"/>
      <w:spacing w:before="40" w:line="240" w:lineRule="auto"/>
      <w:textAlignment w:val="baseline"/>
    </w:pPr>
    <w:rPr>
      <w:rFonts w:cs="Times New Roman"/>
      <w:szCs w:val="20"/>
      <w:lang w:eastAsia="de-DE"/>
    </w:rPr>
  </w:style>
  <w:style w:type="paragraph" w:customStyle="1" w:styleId="Trakt21">
    <w:name w:val="Trakt._2.1"/>
    <w:basedOn w:val="Trakt1Titel"/>
    <w:rsid w:val="00A06B74"/>
    <w:pPr>
      <w:tabs>
        <w:tab w:val="right" w:pos="9638"/>
      </w:tabs>
    </w:pPr>
    <w:rPr>
      <w:b w:val="0"/>
    </w:rPr>
  </w:style>
  <w:style w:type="paragraph" w:customStyle="1" w:styleId="Trakt1Titel">
    <w:name w:val="Trakt._1Titel"/>
    <w:basedOn w:val="Standard"/>
    <w:next w:val="Trakt21"/>
    <w:rsid w:val="00A06B74"/>
    <w:pPr>
      <w:tabs>
        <w:tab w:val="num" w:pos="680"/>
      </w:tabs>
      <w:overflowPunct w:val="0"/>
      <w:autoSpaceDE w:val="0"/>
      <w:autoSpaceDN w:val="0"/>
      <w:adjustRightInd w:val="0"/>
      <w:spacing w:before="120" w:line="240" w:lineRule="auto"/>
      <w:ind w:left="680" w:hanging="680"/>
    </w:pPr>
    <w:rPr>
      <w:b/>
      <w:bCs/>
      <w:szCs w:val="20"/>
      <w:lang w:eastAsia="de-DE"/>
    </w:rPr>
  </w:style>
  <w:style w:type="paragraph" w:customStyle="1" w:styleId="Trakt32a">
    <w:name w:val="Trakt._3.2a)"/>
    <w:basedOn w:val="Trakt21"/>
    <w:rsid w:val="00A06B74"/>
    <w:pPr>
      <w:spacing w:before="80"/>
    </w:pPr>
  </w:style>
  <w:style w:type="paragraph" w:customStyle="1" w:styleId="Trakt43a2">
    <w:name w:val="Trakt._4.3.a2)"/>
    <w:basedOn w:val="Trakt32a"/>
    <w:rsid w:val="00A06B74"/>
    <w:pPr>
      <w:spacing w:before="60"/>
    </w:pPr>
  </w:style>
  <w:style w:type="paragraph" w:customStyle="1" w:styleId="Trakt5Text">
    <w:name w:val="Trakt._5Text"/>
    <w:basedOn w:val="Trakt43a2"/>
    <w:rsid w:val="00A06B74"/>
    <w:pPr>
      <w:tabs>
        <w:tab w:val="clear" w:pos="680"/>
      </w:tabs>
      <w:spacing w:before="0"/>
      <w:ind w:firstLine="0"/>
      <w:jc w:val="both"/>
    </w:pPr>
  </w:style>
  <w:style w:type="paragraph" w:customStyle="1" w:styleId="Trakt6Text">
    <w:name w:val="Trakt._6Text"/>
    <w:basedOn w:val="Trakt5Text"/>
    <w:rsid w:val="00A06B74"/>
    <w:pPr>
      <w:ind w:left="2268" w:hanging="1588"/>
    </w:pPr>
    <w:rPr>
      <w:lang w:val="de-DE"/>
    </w:rPr>
  </w:style>
  <w:style w:type="paragraph" w:customStyle="1" w:styleId="TraktAufz1">
    <w:name w:val="Trakt._Aufz.1"/>
    <w:basedOn w:val="Trakt6Text"/>
    <w:rsid w:val="00A06B74"/>
    <w:pPr>
      <w:tabs>
        <w:tab w:val="clear" w:pos="9638"/>
        <w:tab w:val="num" w:pos="851"/>
        <w:tab w:val="right" w:pos="9639"/>
      </w:tabs>
      <w:ind w:left="851" w:hanging="171"/>
    </w:pPr>
    <w:rPr>
      <w:lang w:val="de-CH"/>
    </w:rPr>
  </w:style>
  <w:style w:type="paragraph" w:customStyle="1" w:styleId="TraktAufz2">
    <w:name w:val="Trakt._Aufz.2"/>
    <w:basedOn w:val="TraktAufz1"/>
    <w:rsid w:val="00A06B74"/>
    <w:pPr>
      <w:tabs>
        <w:tab w:val="clear" w:pos="851"/>
        <w:tab w:val="clear" w:pos="9639"/>
        <w:tab w:val="num" w:pos="1021"/>
        <w:tab w:val="right" w:pos="9638"/>
      </w:tabs>
      <w:ind w:left="1021" w:hanging="170"/>
    </w:pPr>
  </w:style>
  <w:style w:type="paragraph" w:customStyle="1" w:styleId="TraktAufz3">
    <w:name w:val="Trakt._Aufz.3"/>
    <w:basedOn w:val="TraktAufz2"/>
    <w:rsid w:val="00A06B74"/>
    <w:pPr>
      <w:tabs>
        <w:tab w:val="clear" w:pos="1021"/>
        <w:tab w:val="num" w:pos="1134"/>
      </w:tabs>
      <w:ind w:left="1134" w:hanging="113"/>
    </w:pPr>
    <w:rPr>
      <w:bCs w:val="0"/>
    </w:rPr>
  </w:style>
  <w:style w:type="paragraph" w:customStyle="1" w:styleId="Verfgung1">
    <w:name w:val="Verfügung1"/>
    <w:basedOn w:val="Standard"/>
    <w:uiPriority w:val="9"/>
    <w:rsid w:val="00A06B74"/>
    <w:pPr>
      <w:tabs>
        <w:tab w:val="num" w:pos="907"/>
      </w:tabs>
      <w:spacing w:before="240" w:line="240" w:lineRule="auto"/>
      <w:ind w:left="907" w:hanging="907"/>
      <w:jc w:val="both"/>
    </w:pPr>
    <w:rPr>
      <w:sz w:val="22"/>
      <w:u w:val="single"/>
    </w:rPr>
  </w:style>
  <w:style w:type="paragraph" w:customStyle="1" w:styleId="Verfgung3">
    <w:name w:val="Verfügung3"/>
    <w:basedOn w:val="Verfgung2"/>
    <w:rsid w:val="00A06B74"/>
    <w:pPr>
      <w:numPr>
        <w:ilvl w:val="0"/>
        <w:numId w:val="0"/>
      </w:numPr>
      <w:tabs>
        <w:tab w:val="num" w:pos="907"/>
      </w:tabs>
      <w:spacing w:before="120" w:after="40" w:line="240" w:lineRule="auto"/>
      <w:ind w:left="907" w:hanging="907"/>
    </w:pPr>
    <w:rPr>
      <w:sz w:val="22"/>
    </w:rPr>
  </w:style>
  <w:style w:type="paragraph" w:customStyle="1" w:styleId="Verfgung4">
    <w:name w:val="Verfügung4"/>
    <w:basedOn w:val="Verfgung3"/>
    <w:rsid w:val="00A06B74"/>
    <w:pPr>
      <w:spacing w:before="0"/>
    </w:pPr>
  </w:style>
  <w:style w:type="paragraph" w:customStyle="1" w:styleId="VerfgungText">
    <w:name w:val="VerfügungText"/>
    <w:basedOn w:val="Standard"/>
    <w:rsid w:val="00A06B74"/>
    <w:pPr>
      <w:spacing w:before="40" w:line="240" w:lineRule="auto"/>
      <w:ind w:left="907"/>
      <w:jc w:val="both"/>
    </w:pPr>
    <w:rPr>
      <w:rFonts w:cs="Times New Roman"/>
      <w:sz w:val="22"/>
    </w:rPr>
  </w:style>
  <w:style w:type="paragraph" w:customStyle="1" w:styleId="Verfgung5">
    <w:name w:val="Verfügung5"/>
    <w:basedOn w:val="Standard"/>
    <w:rsid w:val="00A06B74"/>
    <w:pPr>
      <w:tabs>
        <w:tab w:val="num" w:pos="1134"/>
      </w:tabs>
      <w:spacing w:before="40" w:line="240" w:lineRule="auto"/>
      <w:ind w:left="1134" w:hanging="227"/>
    </w:pPr>
    <w:rPr>
      <w:rFonts w:cs="Times New Roman"/>
      <w:sz w:val="22"/>
    </w:rPr>
  </w:style>
  <w:style w:type="paragraph" w:customStyle="1" w:styleId="VerfgungText2">
    <w:name w:val="VerfügungText2"/>
    <w:basedOn w:val="VerfgungText"/>
    <w:uiPriority w:val="9"/>
    <w:rsid w:val="00A06B74"/>
    <w:pPr>
      <w:spacing w:before="120"/>
    </w:pPr>
  </w:style>
  <w:style w:type="paragraph" w:customStyle="1" w:styleId="TabMail-Aufz4">
    <w:name w:val="Tab_Mail-Aufz4"/>
    <w:basedOn w:val="Standard"/>
    <w:qFormat/>
    <w:rsid w:val="00A06B74"/>
    <w:pPr>
      <w:keepNext/>
      <w:tabs>
        <w:tab w:val="num" w:pos="680"/>
        <w:tab w:val="left" w:pos="1830"/>
        <w:tab w:val="left" w:pos="3238"/>
      </w:tabs>
      <w:spacing w:before="40" w:line="240" w:lineRule="auto"/>
      <w:ind w:left="680" w:hanging="113"/>
    </w:pPr>
    <w:rPr>
      <w:rFonts w:cs="Times New Roman"/>
      <w:szCs w:val="20"/>
    </w:rPr>
  </w:style>
  <w:style w:type="paragraph" w:customStyle="1" w:styleId="VerfgungBlocktext2">
    <w:name w:val="Verfügung_Blocktext2"/>
    <w:basedOn w:val="Standard"/>
    <w:uiPriority w:val="9"/>
    <w:rsid w:val="00A06B74"/>
    <w:pPr>
      <w:spacing w:before="40" w:line="240" w:lineRule="auto"/>
      <w:ind w:left="907"/>
      <w:jc w:val="both"/>
    </w:pPr>
    <w:rPr>
      <w:rFonts w:cs="Times New Roman"/>
      <w:sz w:val="22"/>
    </w:rPr>
  </w:style>
  <w:style w:type="character" w:customStyle="1" w:styleId="TextkrperZchn">
    <w:name w:val="Textkörper Zchn"/>
    <w:basedOn w:val="Absatz-Standardschriftart"/>
    <w:link w:val="Textkrper"/>
    <w:rsid w:val="00A06B74"/>
    <w:rPr>
      <w:rFonts w:ascii="Arial" w:hAnsi="Arial" w:cs="Arial"/>
      <w:szCs w:val="22"/>
      <w:lang w:eastAsia="de-DE"/>
    </w:rPr>
  </w:style>
  <w:style w:type="character" w:customStyle="1" w:styleId="Textkrper2Zchn">
    <w:name w:val="Textkörper 2 Zchn"/>
    <w:basedOn w:val="Absatz-Standardschriftart"/>
    <w:link w:val="Textkrper2"/>
    <w:rsid w:val="00A06B74"/>
    <w:rPr>
      <w:rFonts w:ascii="Arial" w:hAnsi="Arial" w:cs="Arial"/>
      <w:szCs w:val="22"/>
      <w:lang w:eastAsia="de-DE"/>
    </w:rPr>
  </w:style>
  <w:style w:type="character" w:customStyle="1" w:styleId="berschrift2Zchn">
    <w:name w:val="Überschrift 2 Zchn"/>
    <w:basedOn w:val="Absatz-Standardschriftart"/>
    <w:link w:val="berschrift2"/>
    <w:rsid w:val="00A06B74"/>
    <w:rPr>
      <w:rFonts w:ascii="Arial" w:hAnsi="Arial" w:cs="Arial"/>
      <w:lang w:eastAsia="de-DE"/>
    </w:rPr>
  </w:style>
  <w:style w:type="paragraph" w:customStyle="1" w:styleId="AnmVarianten">
    <w:name w:val="Anm. &amp; Varianten"/>
    <w:basedOn w:val="Standard"/>
    <w:uiPriority w:val="9"/>
    <w:qFormat/>
    <w:rsid w:val="00A06B74"/>
    <w:pPr>
      <w:overflowPunct w:val="0"/>
      <w:autoSpaceDE w:val="0"/>
      <w:autoSpaceDN w:val="0"/>
      <w:adjustRightInd w:val="0"/>
      <w:spacing w:before="40" w:line="240" w:lineRule="auto"/>
    </w:pPr>
    <w:rPr>
      <w:rFonts w:ascii="Courier New" w:hAnsi="Courier New" w:cs="Times New Roman"/>
      <w:szCs w:val="20"/>
      <w:lang w:eastAsia="de-DE"/>
    </w:rPr>
  </w:style>
  <w:style w:type="paragraph" w:customStyle="1" w:styleId="TabMail-Aufz3">
    <w:name w:val="Tab_Mail-Aufz3"/>
    <w:basedOn w:val="TabMail-Aufz2"/>
    <w:qFormat/>
    <w:rsid w:val="00A06B74"/>
    <w:pPr>
      <w:tabs>
        <w:tab w:val="clear" w:pos="3238"/>
        <w:tab w:val="clear" w:pos="4649"/>
        <w:tab w:val="left" w:pos="4082"/>
        <w:tab w:val="left" w:pos="4646"/>
      </w:tabs>
    </w:pPr>
  </w:style>
  <w:style w:type="paragraph" w:customStyle="1" w:styleId="TabMail-Aufz2">
    <w:name w:val="Tab_Mail-Aufz2"/>
    <w:basedOn w:val="TabMail-Aufz1"/>
    <w:qFormat/>
    <w:rsid w:val="00A06B74"/>
    <w:pPr>
      <w:tabs>
        <w:tab w:val="left" w:pos="1830"/>
        <w:tab w:val="left" w:pos="3238"/>
        <w:tab w:val="left" w:pos="4649"/>
      </w:tabs>
    </w:pPr>
    <w:rPr>
      <w:lang w:eastAsia="de-CH"/>
    </w:rPr>
  </w:style>
  <w:style w:type="paragraph" w:customStyle="1" w:styleId="TabMail-Aufz1">
    <w:name w:val="Tab_Mail-Aufz1"/>
    <w:basedOn w:val="TabMail-2Text"/>
    <w:qFormat/>
    <w:rsid w:val="00A06B74"/>
    <w:pPr>
      <w:spacing w:before="0"/>
    </w:pPr>
  </w:style>
  <w:style w:type="paragraph" w:customStyle="1" w:styleId="TabMail-2Text">
    <w:name w:val="Tab_Mail-2Text"/>
    <w:basedOn w:val="TabMail-1Zelltitel"/>
    <w:qFormat/>
    <w:rsid w:val="00A06B74"/>
    <w:pPr>
      <w:spacing w:before="120"/>
    </w:pPr>
    <w:rPr>
      <w:b w:val="0"/>
    </w:rPr>
  </w:style>
  <w:style w:type="paragraph" w:customStyle="1" w:styleId="TabMail-1Zelltitel">
    <w:name w:val="Tab_Mail-1Zelltitel"/>
    <w:basedOn w:val="Standard"/>
    <w:qFormat/>
    <w:rsid w:val="00A06B74"/>
    <w:pPr>
      <w:keepNext/>
      <w:tabs>
        <w:tab w:val="num" w:pos="360"/>
      </w:tabs>
      <w:spacing w:before="40" w:line="240" w:lineRule="auto"/>
    </w:pPr>
    <w:rPr>
      <w:rFonts w:cs="Times New Roman"/>
      <w:b/>
      <w:szCs w:val="20"/>
      <w:lang w:eastAsia="de-DE"/>
    </w:rPr>
  </w:style>
  <w:style w:type="paragraph" w:customStyle="1" w:styleId="TabMail-Einz">
    <w:name w:val="Tab_Mail-Einz."/>
    <w:basedOn w:val="TabMail-2Text"/>
    <w:qFormat/>
    <w:rsid w:val="00A06B74"/>
    <w:pPr>
      <w:tabs>
        <w:tab w:val="clear" w:pos="360"/>
      </w:tabs>
      <w:spacing w:before="80"/>
      <w:ind w:left="1814" w:hanging="1814"/>
    </w:pPr>
  </w:style>
  <w:style w:type="paragraph" w:customStyle="1" w:styleId="TabMail-Aufz5">
    <w:name w:val="Tab_Mail-Aufz5"/>
    <w:basedOn w:val="TabMail-Aufz4"/>
    <w:qFormat/>
    <w:rsid w:val="00A06B74"/>
    <w:pPr>
      <w:tabs>
        <w:tab w:val="clear" w:pos="680"/>
        <w:tab w:val="clear" w:pos="3238"/>
        <w:tab w:val="num" w:pos="794"/>
        <w:tab w:val="left" w:pos="4082"/>
        <w:tab w:val="left" w:pos="4646"/>
      </w:tabs>
      <w:ind w:left="794" w:hanging="114"/>
    </w:pPr>
  </w:style>
  <w:style w:type="numbering" w:customStyle="1" w:styleId="Formatvorlage1">
    <w:name w:val="Formatvorlage1"/>
    <w:rsid w:val="00A06B74"/>
    <w:pPr>
      <w:numPr>
        <w:numId w:val="13"/>
      </w:numPr>
    </w:pPr>
  </w:style>
  <w:style w:type="character" w:customStyle="1" w:styleId="berschrift3Zchn">
    <w:name w:val="Überschrift 3 Zchn"/>
    <w:basedOn w:val="Absatz-Standardschriftart"/>
    <w:link w:val="berschrift3"/>
    <w:rsid w:val="00A06B74"/>
    <w:rPr>
      <w:rFonts w:ascii="Arial" w:hAnsi="Arial" w:cs="Arial"/>
      <w:lang w:eastAsia="de-DE"/>
    </w:rPr>
  </w:style>
  <w:style w:type="character" w:customStyle="1" w:styleId="UntertitelZchn">
    <w:name w:val="Untertitel Zchn"/>
    <w:basedOn w:val="Absatz-Standardschriftart"/>
    <w:link w:val="Untertitel"/>
    <w:rsid w:val="00A06B74"/>
    <w:rPr>
      <w:rFonts w:ascii="Arial" w:hAnsi="Arial" w:cs="Arial"/>
      <w:b/>
      <w:szCs w:val="22"/>
      <w:lang w:eastAsia="de-DE"/>
    </w:rPr>
  </w:style>
  <w:style w:type="paragraph" w:styleId="Zitat">
    <w:name w:val="Quote"/>
    <w:basedOn w:val="Standard"/>
    <w:next w:val="Standard"/>
    <w:link w:val="ZitatZchn"/>
    <w:uiPriority w:val="29"/>
    <w:qFormat/>
    <w:rsid w:val="00A06B74"/>
    <w:pPr>
      <w:overflowPunct w:val="0"/>
      <w:autoSpaceDE w:val="0"/>
      <w:autoSpaceDN w:val="0"/>
      <w:adjustRightInd w:val="0"/>
      <w:spacing w:before="40" w:line="240" w:lineRule="auto"/>
      <w:textAlignment w:val="baseline"/>
    </w:pPr>
    <w:rPr>
      <w:rFonts w:cs="Times New Roman"/>
      <w:i/>
      <w:iCs/>
      <w:color w:val="000000" w:themeColor="text1"/>
      <w:szCs w:val="20"/>
      <w:lang w:eastAsia="de-DE"/>
    </w:rPr>
  </w:style>
  <w:style w:type="character" w:customStyle="1" w:styleId="ZitatZchn">
    <w:name w:val="Zitat Zchn"/>
    <w:basedOn w:val="Absatz-Standardschriftart"/>
    <w:link w:val="Zitat"/>
    <w:uiPriority w:val="29"/>
    <w:rsid w:val="00A06B74"/>
    <w:rPr>
      <w:rFonts w:ascii="Arial" w:hAnsi="Arial"/>
      <w:i/>
      <w:iCs/>
      <w:color w:val="000000" w:themeColor="text1"/>
      <w:lang w:eastAsia="de-DE"/>
    </w:rPr>
  </w:style>
  <w:style w:type="character" w:styleId="Fett">
    <w:name w:val="Strong"/>
    <w:basedOn w:val="Absatz-Standardschriftart"/>
    <w:qFormat/>
    <w:rsid w:val="00A06B74"/>
    <w:rPr>
      <w:b/>
      <w:bCs/>
    </w:rPr>
  </w:style>
  <w:style w:type="character" w:customStyle="1" w:styleId="FormatvorlageFett12Pt">
    <w:name w:val="Formatvorlage Fett + 12 Pt."/>
    <w:basedOn w:val="Fett"/>
    <w:rsid w:val="00A06B74"/>
    <w:rPr>
      <w:rFonts w:ascii="Arial" w:hAnsi="Arial"/>
      <w:b/>
      <w:bCs/>
      <w:sz w:val="24"/>
    </w:rPr>
  </w:style>
  <w:style w:type="character" w:customStyle="1" w:styleId="FormatvorlageFormatvorlageFett12Pt">
    <w:name w:val="Formatvorlage Formatvorlage Fett + 12 Pt. +"/>
    <w:basedOn w:val="FormatvorlageFett12Pt"/>
    <w:rsid w:val="00A06B74"/>
    <w:rPr>
      <w:rFonts w:ascii="Arial" w:hAnsi="Arial"/>
      <w:b/>
      <w:bCs/>
      <w:sz w:val="22"/>
    </w:rPr>
  </w:style>
  <w:style w:type="paragraph" w:customStyle="1" w:styleId="TextSeitenbreite30">
    <w:name w:val="Text Seitenbreite3"/>
    <w:basedOn w:val="Standard"/>
    <w:rsid w:val="00A06B74"/>
    <w:pPr>
      <w:tabs>
        <w:tab w:val="num" w:pos="360"/>
        <w:tab w:val="num" w:pos="454"/>
        <w:tab w:val="num" w:pos="1080"/>
        <w:tab w:val="num" w:pos="1500"/>
      </w:tabs>
      <w:overflowPunct w:val="0"/>
      <w:autoSpaceDE w:val="0"/>
      <w:autoSpaceDN w:val="0"/>
      <w:adjustRightInd w:val="0"/>
      <w:spacing w:before="0" w:after="120" w:line="240" w:lineRule="auto"/>
      <w:ind w:left="454" w:hanging="454"/>
      <w:jc w:val="both"/>
    </w:pPr>
    <w:rPr>
      <w:bCs/>
      <w:sz w:val="22"/>
      <w:szCs w:val="20"/>
      <w:lang w:eastAsia="de-DE"/>
    </w:rPr>
  </w:style>
  <w:style w:type="paragraph" w:customStyle="1" w:styleId="TextSeitenbreite40">
    <w:name w:val="Text Seitenbreite4"/>
    <w:basedOn w:val="TextSeitenbreite30"/>
    <w:rsid w:val="00A06B74"/>
    <w:pPr>
      <w:tabs>
        <w:tab w:val="clear" w:pos="360"/>
        <w:tab w:val="clear" w:pos="454"/>
        <w:tab w:val="clear" w:pos="1080"/>
        <w:tab w:val="clear" w:pos="1500"/>
      </w:tabs>
      <w:spacing w:before="40" w:after="40"/>
      <w:ind w:left="1247" w:hanging="340"/>
    </w:pPr>
  </w:style>
  <w:style w:type="paragraph" w:customStyle="1" w:styleId="Formatvorlageberschrift1Vor6Pt">
    <w:name w:val="Formatvorlage Überschrift 1 + Vor:  6 Pt."/>
    <w:basedOn w:val="berschrift1"/>
    <w:rsid w:val="00A06B74"/>
    <w:pPr>
      <w:spacing w:after="120" w:line="240" w:lineRule="auto"/>
    </w:pPr>
    <w:rPr>
      <w:rFonts w:cs="Times New Roman"/>
      <w:bCs/>
    </w:rPr>
  </w:style>
  <w:style w:type="paragraph" w:customStyle="1" w:styleId="FormatvorlageBeispiele1Hochgestellt">
    <w:name w:val="Formatvorlage Beispiele1 + Hochgestellt"/>
    <w:basedOn w:val="Beispiele1"/>
    <w:rsid w:val="00A06B74"/>
    <w:pPr>
      <w:ind w:left="0" w:firstLine="227"/>
    </w:pPr>
    <w:rPr>
      <w:vertAlign w:val="superscript"/>
    </w:rPr>
  </w:style>
  <w:style w:type="paragraph" w:customStyle="1" w:styleId="FormatvorlageFormatvorlageTabelleTextLinks0cmFettVor0Pt">
    <w:name w:val="Formatvorlage Formatvorlage Tabelle: Text + Links:  0 cm + Fett Vor:  0 Pt..."/>
    <w:basedOn w:val="FormatvorlageTabelleTextLinks0cm"/>
    <w:rsid w:val="00A06B74"/>
    <w:pPr>
      <w:spacing w:before="0" w:after="0" w:line="260" w:lineRule="atLeast"/>
    </w:pPr>
    <w:rPr>
      <w:rFonts w:cs="Times New Roman"/>
      <w:bCs/>
    </w:rPr>
  </w:style>
  <w:style w:type="paragraph" w:customStyle="1" w:styleId="Formatvorlageberschrift210PtFett">
    <w:name w:val="Formatvorlage Überschrift 2 + 10 Pt. Fett"/>
    <w:basedOn w:val="berschrift2"/>
    <w:rsid w:val="00A06B74"/>
    <w:pPr>
      <w:ind w:left="454"/>
    </w:pPr>
    <w:rPr>
      <w:b/>
      <w:bCs/>
    </w:rPr>
  </w:style>
  <w:style w:type="paragraph" w:customStyle="1" w:styleId="FormatvorlageTextSeitenbreiteLinks">
    <w:name w:val="Formatvorlage Text Seitenbreite + Links"/>
    <w:basedOn w:val="TextSeitenbreite"/>
    <w:rsid w:val="00A06B74"/>
    <w:pPr>
      <w:spacing w:before="120"/>
      <w:jc w:val="left"/>
    </w:pPr>
    <w:rPr>
      <w:rFonts w:cs="Times New Roman"/>
    </w:rPr>
  </w:style>
  <w:style w:type="paragraph" w:customStyle="1" w:styleId="FormatvorlageZentriert">
    <w:name w:val="Formatvorlage Zentriert"/>
    <w:basedOn w:val="Standard"/>
    <w:rsid w:val="00A06B74"/>
    <w:pPr>
      <w:spacing w:before="0" w:after="0"/>
      <w:jc w:val="center"/>
    </w:pPr>
    <w:rPr>
      <w:rFonts w:cs="Times New Roman"/>
      <w:szCs w:val="20"/>
    </w:rPr>
  </w:style>
  <w:style w:type="paragraph" w:customStyle="1" w:styleId="FormatvorlageZentriert1">
    <w:name w:val="Formatvorlage Zentriert1"/>
    <w:basedOn w:val="Standard"/>
    <w:rsid w:val="00A06B74"/>
    <w:pPr>
      <w:spacing w:before="0" w:after="0"/>
      <w:jc w:val="center"/>
    </w:pPr>
    <w:rPr>
      <w:rFonts w:cs="Times New Roman"/>
      <w:szCs w:val="20"/>
    </w:rPr>
  </w:style>
  <w:style w:type="paragraph" w:styleId="berarbeitung">
    <w:name w:val="Revision"/>
    <w:hidden/>
    <w:uiPriority w:val="99"/>
    <w:semiHidden/>
    <w:rsid w:val="0043701B"/>
    <w:rPr>
      <w:rFonts w:ascii="Arial" w:hAnsi="Arial" w:cs="Arial"/>
      <w:szCs w:val="22"/>
    </w:rPr>
  </w:style>
  <w:style w:type="character" w:customStyle="1" w:styleId="berschrift6Zchn">
    <w:name w:val="Überschrift 6 Zchn"/>
    <w:basedOn w:val="Absatz-Standardschriftart"/>
    <w:link w:val="berschrift6"/>
    <w:semiHidden/>
    <w:rsid w:val="004D71A6"/>
    <w:rPr>
      <w:rFonts w:asciiTheme="majorHAnsi" w:eastAsiaTheme="majorEastAsia" w:hAnsiTheme="majorHAnsi" w:cstheme="majorBidi"/>
      <w:color w:val="243F60" w:themeColor="accent1" w:themeShade="7F"/>
      <w:szCs w:val="22"/>
    </w:rPr>
  </w:style>
  <w:style w:type="paragraph" w:styleId="StandardWeb">
    <w:name w:val="Normal (Web)"/>
    <w:basedOn w:val="Standard"/>
    <w:uiPriority w:val="99"/>
    <w:unhideWhenUsed/>
    <w:rsid w:val="004D71A6"/>
    <w:pPr>
      <w:spacing w:before="100" w:beforeAutospacing="1" w:after="100" w:afterAutospacing="1" w:line="240" w:lineRule="auto"/>
    </w:pPr>
    <w:rPr>
      <w:rFonts w:ascii="Times New Roman" w:hAnsi="Times New Roman" w:cs="Times New Roman"/>
      <w:sz w:val="24"/>
      <w:szCs w:val="24"/>
    </w:rPr>
  </w:style>
  <w:style w:type="paragraph" w:customStyle="1" w:styleId="FormatvorlageZentriert2">
    <w:name w:val="Formatvorlage Zentriert2"/>
    <w:basedOn w:val="Standard"/>
    <w:rsid w:val="00B928B6"/>
    <w:pPr>
      <w:spacing w:after="20"/>
      <w:jc w:val="center"/>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8642">
      <w:bodyDiv w:val="1"/>
      <w:marLeft w:val="0"/>
      <w:marRight w:val="0"/>
      <w:marTop w:val="0"/>
      <w:marBottom w:val="0"/>
      <w:divBdr>
        <w:top w:val="none" w:sz="0" w:space="0" w:color="auto"/>
        <w:left w:val="none" w:sz="0" w:space="0" w:color="auto"/>
        <w:bottom w:val="none" w:sz="0" w:space="0" w:color="auto"/>
        <w:right w:val="none" w:sz="0" w:space="0" w:color="auto"/>
      </w:divBdr>
    </w:div>
    <w:div w:id="130252164">
      <w:bodyDiv w:val="1"/>
      <w:marLeft w:val="0"/>
      <w:marRight w:val="0"/>
      <w:marTop w:val="0"/>
      <w:marBottom w:val="0"/>
      <w:divBdr>
        <w:top w:val="none" w:sz="0" w:space="0" w:color="auto"/>
        <w:left w:val="none" w:sz="0" w:space="0" w:color="auto"/>
        <w:bottom w:val="none" w:sz="0" w:space="0" w:color="auto"/>
        <w:right w:val="none" w:sz="0" w:space="0" w:color="auto"/>
      </w:divBdr>
    </w:div>
    <w:div w:id="181407031">
      <w:bodyDiv w:val="1"/>
      <w:marLeft w:val="0"/>
      <w:marRight w:val="0"/>
      <w:marTop w:val="0"/>
      <w:marBottom w:val="0"/>
      <w:divBdr>
        <w:top w:val="none" w:sz="0" w:space="0" w:color="auto"/>
        <w:left w:val="none" w:sz="0" w:space="0" w:color="auto"/>
        <w:bottom w:val="none" w:sz="0" w:space="0" w:color="auto"/>
        <w:right w:val="none" w:sz="0" w:space="0" w:color="auto"/>
      </w:divBdr>
    </w:div>
    <w:div w:id="287586390">
      <w:bodyDiv w:val="1"/>
      <w:marLeft w:val="0"/>
      <w:marRight w:val="0"/>
      <w:marTop w:val="0"/>
      <w:marBottom w:val="0"/>
      <w:divBdr>
        <w:top w:val="none" w:sz="0" w:space="0" w:color="auto"/>
        <w:left w:val="none" w:sz="0" w:space="0" w:color="auto"/>
        <w:bottom w:val="none" w:sz="0" w:space="0" w:color="auto"/>
        <w:right w:val="none" w:sz="0" w:space="0" w:color="auto"/>
      </w:divBdr>
    </w:div>
    <w:div w:id="338582789">
      <w:bodyDiv w:val="1"/>
      <w:marLeft w:val="0"/>
      <w:marRight w:val="0"/>
      <w:marTop w:val="0"/>
      <w:marBottom w:val="0"/>
      <w:divBdr>
        <w:top w:val="none" w:sz="0" w:space="0" w:color="auto"/>
        <w:left w:val="none" w:sz="0" w:space="0" w:color="auto"/>
        <w:bottom w:val="none" w:sz="0" w:space="0" w:color="auto"/>
        <w:right w:val="none" w:sz="0" w:space="0" w:color="auto"/>
      </w:divBdr>
    </w:div>
    <w:div w:id="358162146">
      <w:bodyDiv w:val="1"/>
      <w:marLeft w:val="0"/>
      <w:marRight w:val="0"/>
      <w:marTop w:val="0"/>
      <w:marBottom w:val="0"/>
      <w:divBdr>
        <w:top w:val="none" w:sz="0" w:space="0" w:color="auto"/>
        <w:left w:val="none" w:sz="0" w:space="0" w:color="auto"/>
        <w:bottom w:val="none" w:sz="0" w:space="0" w:color="auto"/>
        <w:right w:val="none" w:sz="0" w:space="0" w:color="auto"/>
      </w:divBdr>
    </w:div>
    <w:div w:id="410857925">
      <w:bodyDiv w:val="1"/>
      <w:marLeft w:val="0"/>
      <w:marRight w:val="0"/>
      <w:marTop w:val="0"/>
      <w:marBottom w:val="0"/>
      <w:divBdr>
        <w:top w:val="none" w:sz="0" w:space="0" w:color="auto"/>
        <w:left w:val="none" w:sz="0" w:space="0" w:color="auto"/>
        <w:bottom w:val="none" w:sz="0" w:space="0" w:color="auto"/>
        <w:right w:val="none" w:sz="0" w:space="0" w:color="auto"/>
      </w:divBdr>
    </w:div>
    <w:div w:id="422067706">
      <w:bodyDiv w:val="1"/>
      <w:marLeft w:val="0"/>
      <w:marRight w:val="0"/>
      <w:marTop w:val="0"/>
      <w:marBottom w:val="0"/>
      <w:divBdr>
        <w:top w:val="none" w:sz="0" w:space="0" w:color="auto"/>
        <w:left w:val="none" w:sz="0" w:space="0" w:color="auto"/>
        <w:bottom w:val="none" w:sz="0" w:space="0" w:color="auto"/>
        <w:right w:val="none" w:sz="0" w:space="0" w:color="auto"/>
      </w:divBdr>
    </w:div>
    <w:div w:id="455832210">
      <w:bodyDiv w:val="1"/>
      <w:marLeft w:val="0"/>
      <w:marRight w:val="0"/>
      <w:marTop w:val="0"/>
      <w:marBottom w:val="0"/>
      <w:divBdr>
        <w:top w:val="none" w:sz="0" w:space="0" w:color="auto"/>
        <w:left w:val="none" w:sz="0" w:space="0" w:color="auto"/>
        <w:bottom w:val="none" w:sz="0" w:space="0" w:color="auto"/>
        <w:right w:val="none" w:sz="0" w:space="0" w:color="auto"/>
      </w:divBdr>
    </w:div>
    <w:div w:id="483084390">
      <w:bodyDiv w:val="1"/>
      <w:marLeft w:val="0"/>
      <w:marRight w:val="0"/>
      <w:marTop w:val="0"/>
      <w:marBottom w:val="0"/>
      <w:divBdr>
        <w:top w:val="none" w:sz="0" w:space="0" w:color="auto"/>
        <w:left w:val="none" w:sz="0" w:space="0" w:color="auto"/>
        <w:bottom w:val="none" w:sz="0" w:space="0" w:color="auto"/>
        <w:right w:val="none" w:sz="0" w:space="0" w:color="auto"/>
      </w:divBdr>
    </w:div>
    <w:div w:id="517548530">
      <w:bodyDiv w:val="1"/>
      <w:marLeft w:val="0"/>
      <w:marRight w:val="0"/>
      <w:marTop w:val="0"/>
      <w:marBottom w:val="0"/>
      <w:divBdr>
        <w:top w:val="none" w:sz="0" w:space="0" w:color="auto"/>
        <w:left w:val="none" w:sz="0" w:space="0" w:color="auto"/>
        <w:bottom w:val="none" w:sz="0" w:space="0" w:color="auto"/>
        <w:right w:val="none" w:sz="0" w:space="0" w:color="auto"/>
      </w:divBdr>
    </w:div>
    <w:div w:id="763920273">
      <w:bodyDiv w:val="1"/>
      <w:marLeft w:val="0"/>
      <w:marRight w:val="0"/>
      <w:marTop w:val="0"/>
      <w:marBottom w:val="0"/>
      <w:divBdr>
        <w:top w:val="none" w:sz="0" w:space="0" w:color="auto"/>
        <w:left w:val="none" w:sz="0" w:space="0" w:color="auto"/>
        <w:bottom w:val="none" w:sz="0" w:space="0" w:color="auto"/>
        <w:right w:val="none" w:sz="0" w:space="0" w:color="auto"/>
      </w:divBdr>
    </w:div>
    <w:div w:id="799306675">
      <w:bodyDiv w:val="1"/>
      <w:marLeft w:val="0"/>
      <w:marRight w:val="0"/>
      <w:marTop w:val="0"/>
      <w:marBottom w:val="0"/>
      <w:divBdr>
        <w:top w:val="none" w:sz="0" w:space="0" w:color="auto"/>
        <w:left w:val="none" w:sz="0" w:space="0" w:color="auto"/>
        <w:bottom w:val="none" w:sz="0" w:space="0" w:color="auto"/>
        <w:right w:val="none" w:sz="0" w:space="0" w:color="auto"/>
      </w:divBdr>
    </w:div>
    <w:div w:id="898978642">
      <w:bodyDiv w:val="1"/>
      <w:marLeft w:val="0"/>
      <w:marRight w:val="0"/>
      <w:marTop w:val="0"/>
      <w:marBottom w:val="0"/>
      <w:divBdr>
        <w:top w:val="none" w:sz="0" w:space="0" w:color="auto"/>
        <w:left w:val="none" w:sz="0" w:space="0" w:color="auto"/>
        <w:bottom w:val="none" w:sz="0" w:space="0" w:color="auto"/>
        <w:right w:val="none" w:sz="0" w:space="0" w:color="auto"/>
      </w:divBdr>
    </w:div>
    <w:div w:id="922107380">
      <w:bodyDiv w:val="1"/>
      <w:marLeft w:val="0"/>
      <w:marRight w:val="0"/>
      <w:marTop w:val="0"/>
      <w:marBottom w:val="0"/>
      <w:divBdr>
        <w:top w:val="none" w:sz="0" w:space="0" w:color="auto"/>
        <w:left w:val="none" w:sz="0" w:space="0" w:color="auto"/>
        <w:bottom w:val="none" w:sz="0" w:space="0" w:color="auto"/>
        <w:right w:val="none" w:sz="0" w:space="0" w:color="auto"/>
      </w:divBdr>
    </w:div>
    <w:div w:id="939683799">
      <w:bodyDiv w:val="1"/>
      <w:marLeft w:val="0"/>
      <w:marRight w:val="0"/>
      <w:marTop w:val="0"/>
      <w:marBottom w:val="0"/>
      <w:divBdr>
        <w:top w:val="none" w:sz="0" w:space="0" w:color="auto"/>
        <w:left w:val="none" w:sz="0" w:space="0" w:color="auto"/>
        <w:bottom w:val="none" w:sz="0" w:space="0" w:color="auto"/>
        <w:right w:val="none" w:sz="0" w:space="0" w:color="auto"/>
      </w:divBdr>
    </w:div>
    <w:div w:id="972910272">
      <w:bodyDiv w:val="1"/>
      <w:marLeft w:val="0"/>
      <w:marRight w:val="0"/>
      <w:marTop w:val="0"/>
      <w:marBottom w:val="0"/>
      <w:divBdr>
        <w:top w:val="none" w:sz="0" w:space="0" w:color="auto"/>
        <w:left w:val="none" w:sz="0" w:space="0" w:color="auto"/>
        <w:bottom w:val="none" w:sz="0" w:space="0" w:color="auto"/>
        <w:right w:val="none" w:sz="0" w:space="0" w:color="auto"/>
      </w:divBdr>
    </w:div>
    <w:div w:id="1246718644">
      <w:bodyDiv w:val="1"/>
      <w:marLeft w:val="0"/>
      <w:marRight w:val="0"/>
      <w:marTop w:val="0"/>
      <w:marBottom w:val="0"/>
      <w:divBdr>
        <w:top w:val="none" w:sz="0" w:space="0" w:color="auto"/>
        <w:left w:val="none" w:sz="0" w:space="0" w:color="auto"/>
        <w:bottom w:val="none" w:sz="0" w:space="0" w:color="auto"/>
        <w:right w:val="none" w:sz="0" w:space="0" w:color="auto"/>
      </w:divBdr>
    </w:div>
    <w:div w:id="1274241654">
      <w:bodyDiv w:val="1"/>
      <w:marLeft w:val="0"/>
      <w:marRight w:val="0"/>
      <w:marTop w:val="0"/>
      <w:marBottom w:val="0"/>
      <w:divBdr>
        <w:top w:val="none" w:sz="0" w:space="0" w:color="auto"/>
        <w:left w:val="none" w:sz="0" w:space="0" w:color="auto"/>
        <w:bottom w:val="none" w:sz="0" w:space="0" w:color="auto"/>
        <w:right w:val="none" w:sz="0" w:space="0" w:color="auto"/>
      </w:divBdr>
      <w:divsChild>
        <w:div w:id="993992354">
          <w:marLeft w:val="0"/>
          <w:marRight w:val="0"/>
          <w:marTop w:val="0"/>
          <w:marBottom w:val="0"/>
          <w:divBdr>
            <w:top w:val="none" w:sz="0" w:space="0" w:color="auto"/>
            <w:left w:val="none" w:sz="0" w:space="0" w:color="auto"/>
            <w:bottom w:val="none" w:sz="0" w:space="0" w:color="auto"/>
            <w:right w:val="none" w:sz="0" w:space="0" w:color="auto"/>
          </w:divBdr>
        </w:div>
      </w:divsChild>
    </w:div>
    <w:div w:id="1275942413">
      <w:bodyDiv w:val="1"/>
      <w:marLeft w:val="0"/>
      <w:marRight w:val="0"/>
      <w:marTop w:val="0"/>
      <w:marBottom w:val="0"/>
      <w:divBdr>
        <w:top w:val="none" w:sz="0" w:space="0" w:color="auto"/>
        <w:left w:val="none" w:sz="0" w:space="0" w:color="auto"/>
        <w:bottom w:val="none" w:sz="0" w:space="0" w:color="auto"/>
        <w:right w:val="none" w:sz="0" w:space="0" w:color="auto"/>
      </w:divBdr>
    </w:div>
    <w:div w:id="1334340687">
      <w:bodyDiv w:val="1"/>
      <w:marLeft w:val="0"/>
      <w:marRight w:val="0"/>
      <w:marTop w:val="0"/>
      <w:marBottom w:val="0"/>
      <w:divBdr>
        <w:top w:val="none" w:sz="0" w:space="0" w:color="auto"/>
        <w:left w:val="none" w:sz="0" w:space="0" w:color="auto"/>
        <w:bottom w:val="none" w:sz="0" w:space="0" w:color="auto"/>
        <w:right w:val="none" w:sz="0" w:space="0" w:color="auto"/>
      </w:divBdr>
    </w:div>
    <w:div w:id="1548372710">
      <w:bodyDiv w:val="1"/>
      <w:marLeft w:val="0"/>
      <w:marRight w:val="0"/>
      <w:marTop w:val="0"/>
      <w:marBottom w:val="0"/>
      <w:divBdr>
        <w:top w:val="none" w:sz="0" w:space="0" w:color="auto"/>
        <w:left w:val="none" w:sz="0" w:space="0" w:color="auto"/>
        <w:bottom w:val="none" w:sz="0" w:space="0" w:color="auto"/>
        <w:right w:val="none" w:sz="0" w:space="0" w:color="auto"/>
      </w:divBdr>
    </w:div>
    <w:div w:id="1568959240">
      <w:bodyDiv w:val="1"/>
      <w:marLeft w:val="0"/>
      <w:marRight w:val="0"/>
      <w:marTop w:val="0"/>
      <w:marBottom w:val="0"/>
      <w:divBdr>
        <w:top w:val="none" w:sz="0" w:space="0" w:color="auto"/>
        <w:left w:val="none" w:sz="0" w:space="0" w:color="auto"/>
        <w:bottom w:val="none" w:sz="0" w:space="0" w:color="auto"/>
        <w:right w:val="none" w:sz="0" w:space="0" w:color="auto"/>
      </w:divBdr>
    </w:div>
    <w:div w:id="1598556093">
      <w:bodyDiv w:val="1"/>
      <w:marLeft w:val="0"/>
      <w:marRight w:val="0"/>
      <w:marTop w:val="0"/>
      <w:marBottom w:val="0"/>
      <w:divBdr>
        <w:top w:val="none" w:sz="0" w:space="0" w:color="auto"/>
        <w:left w:val="none" w:sz="0" w:space="0" w:color="auto"/>
        <w:bottom w:val="none" w:sz="0" w:space="0" w:color="auto"/>
        <w:right w:val="none" w:sz="0" w:space="0" w:color="auto"/>
      </w:divBdr>
    </w:div>
    <w:div w:id="1670912996">
      <w:bodyDiv w:val="1"/>
      <w:marLeft w:val="0"/>
      <w:marRight w:val="0"/>
      <w:marTop w:val="0"/>
      <w:marBottom w:val="0"/>
      <w:divBdr>
        <w:top w:val="none" w:sz="0" w:space="0" w:color="auto"/>
        <w:left w:val="none" w:sz="0" w:space="0" w:color="auto"/>
        <w:bottom w:val="none" w:sz="0" w:space="0" w:color="auto"/>
        <w:right w:val="none" w:sz="0" w:space="0" w:color="auto"/>
      </w:divBdr>
    </w:div>
    <w:div w:id="1740715040">
      <w:bodyDiv w:val="1"/>
      <w:marLeft w:val="0"/>
      <w:marRight w:val="0"/>
      <w:marTop w:val="0"/>
      <w:marBottom w:val="0"/>
      <w:divBdr>
        <w:top w:val="none" w:sz="0" w:space="0" w:color="auto"/>
        <w:left w:val="none" w:sz="0" w:space="0" w:color="auto"/>
        <w:bottom w:val="none" w:sz="0" w:space="0" w:color="auto"/>
        <w:right w:val="none" w:sz="0" w:space="0" w:color="auto"/>
      </w:divBdr>
    </w:div>
    <w:div w:id="1766875711">
      <w:bodyDiv w:val="1"/>
      <w:marLeft w:val="0"/>
      <w:marRight w:val="0"/>
      <w:marTop w:val="0"/>
      <w:marBottom w:val="0"/>
      <w:divBdr>
        <w:top w:val="none" w:sz="0" w:space="0" w:color="auto"/>
        <w:left w:val="none" w:sz="0" w:space="0" w:color="auto"/>
        <w:bottom w:val="none" w:sz="0" w:space="0" w:color="auto"/>
        <w:right w:val="none" w:sz="0" w:space="0" w:color="auto"/>
      </w:divBdr>
    </w:div>
    <w:div w:id="1770660700">
      <w:bodyDiv w:val="1"/>
      <w:marLeft w:val="0"/>
      <w:marRight w:val="0"/>
      <w:marTop w:val="0"/>
      <w:marBottom w:val="0"/>
      <w:divBdr>
        <w:top w:val="none" w:sz="0" w:space="0" w:color="auto"/>
        <w:left w:val="none" w:sz="0" w:space="0" w:color="auto"/>
        <w:bottom w:val="none" w:sz="0" w:space="0" w:color="auto"/>
        <w:right w:val="none" w:sz="0" w:space="0" w:color="auto"/>
      </w:divBdr>
    </w:div>
    <w:div w:id="1876850255">
      <w:bodyDiv w:val="1"/>
      <w:marLeft w:val="0"/>
      <w:marRight w:val="0"/>
      <w:marTop w:val="0"/>
      <w:marBottom w:val="0"/>
      <w:divBdr>
        <w:top w:val="none" w:sz="0" w:space="0" w:color="auto"/>
        <w:left w:val="none" w:sz="0" w:space="0" w:color="auto"/>
        <w:bottom w:val="none" w:sz="0" w:space="0" w:color="auto"/>
        <w:right w:val="none" w:sz="0" w:space="0" w:color="auto"/>
      </w:divBdr>
    </w:div>
    <w:div w:id="1888762977">
      <w:bodyDiv w:val="1"/>
      <w:marLeft w:val="0"/>
      <w:marRight w:val="0"/>
      <w:marTop w:val="0"/>
      <w:marBottom w:val="0"/>
      <w:divBdr>
        <w:top w:val="none" w:sz="0" w:space="0" w:color="auto"/>
        <w:left w:val="none" w:sz="0" w:space="0" w:color="auto"/>
        <w:bottom w:val="none" w:sz="0" w:space="0" w:color="auto"/>
        <w:right w:val="none" w:sz="0" w:space="0" w:color="auto"/>
      </w:divBdr>
    </w:div>
    <w:div w:id="1998263739">
      <w:bodyDiv w:val="1"/>
      <w:marLeft w:val="0"/>
      <w:marRight w:val="0"/>
      <w:marTop w:val="0"/>
      <w:marBottom w:val="0"/>
      <w:divBdr>
        <w:top w:val="none" w:sz="0" w:space="0" w:color="auto"/>
        <w:left w:val="none" w:sz="0" w:space="0" w:color="auto"/>
        <w:bottom w:val="none" w:sz="0" w:space="0" w:color="auto"/>
        <w:right w:val="none" w:sz="0" w:space="0" w:color="auto"/>
      </w:divBdr>
    </w:div>
    <w:div w:id="2048480844">
      <w:bodyDiv w:val="1"/>
      <w:marLeft w:val="0"/>
      <w:marRight w:val="0"/>
      <w:marTop w:val="0"/>
      <w:marBottom w:val="0"/>
      <w:divBdr>
        <w:top w:val="none" w:sz="0" w:space="0" w:color="auto"/>
        <w:left w:val="none" w:sz="0" w:space="0" w:color="auto"/>
        <w:bottom w:val="none" w:sz="0" w:space="0" w:color="auto"/>
        <w:right w:val="none" w:sz="0" w:space="0" w:color="auto"/>
      </w:divBdr>
    </w:div>
    <w:div w:id="205685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lex.admin.ch/eli/cc/2020/888/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b.intra.admin.ch\UserHome$\BABS-01\U80703244\config\Desktop\EzG_Vorlagen%20final\EzG%20Gesuchsformular%20und%20Arbeitsliste%20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6CD2C5D0A86F45902F233EFB3B5798" ma:contentTypeVersion="1" ma:contentTypeDescription="Ein neues Dokument erstellen." ma:contentTypeScope="" ma:versionID="2d2507afbce3b2bdaa0c46bdb990cb06">
  <xsd:schema xmlns:xsd="http://www.w3.org/2001/XMLSchema" xmlns:xs="http://www.w3.org/2001/XMLSchema" xmlns:p="http://schemas.microsoft.com/office/2006/metadata/properties" xmlns:ns1="http://schemas.microsoft.com/sharepoint/v3" xmlns:ns3="b9bbc5c3-42c9-4c30-b7a3-3f0c5e2a5378" targetNamespace="http://schemas.microsoft.com/office/2006/metadata/properties" ma:root="true" ma:fieldsID="181be4c70288d36cf8413a1077ad90c3" ns1:_="" ns3:_="">
    <xsd:import namespace="http://schemas.microsoft.com/sharepoint/v3"/>
    <xsd:import namespace="b9bbc5c3-42c9-4c30-b7a3-3f0c5e2a5378"/>
    <xsd:element name="properties">
      <xsd:complexType>
        <xsd:sequence>
          <xsd:element name="documentManagement">
            <xsd:complexType>
              <xsd:all>
                <xsd:element ref="ns1:Language" minOccurs="0"/>
                <xsd:element ref="ns3:Custom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DE</Language>
    <CustomerID xmlns="b9bbc5c3-42c9-4c30-b7a3-3f0c5e2a5378">EZGG_004</CustomerID>
  </documentManagement>
</p:properties>
</file>

<file path=customXml/itemProps1.xml><?xml version="1.0" encoding="utf-8"?>
<ds:datastoreItem xmlns:ds="http://schemas.openxmlformats.org/officeDocument/2006/customXml" ds:itemID="{DDBF518E-944C-401B-8817-EB6285025E47}"/>
</file>

<file path=customXml/itemProps2.xml><?xml version="1.0" encoding="utf-8"?>
<ds:datastoreItem xmlns:ds="http://schemas.openxmlformats.org/officeDocument/2006/customXml" ds:itemID="{31A06242-15CA-46E3-843E-7A3DC25C9B7B}"/>
</file>

<file path=customXml/itemProps3.xml><?xml version="1.0" encoding="utf-8"?>
<ds:datastoreItem xmlns:ds="http://schemas.openxmlformats.org/officeDocument/2006/customXml" ds:itemID="{959C9FD9-593F-48EE-BCBB-80AD49508AE2}"/>
</file>

<file path=customXml/itemProps4.xml><?xml version="1.0" encoding="utf-8"?>
<ds:datastoreItem xmlns:ds="http://schemas.openxmlformats.org/officeDocument/2006/customXml" ds:itemID="{378E1708-08D7-44FA-B518-7C3D2E46C2E3}"/>
</file>

<file path=docProps/app.xml><?xml version="1.0" encoding="utf-8"?>
<Properties xmlns="http://schemas.openxmlformats.org/officeDocument/2006/extended-properties" xmlns:vt="http://schemas.openxmlformats.org/officeDocument/2006/docPropsVTypes">
  <Template>EzG Gesuchsformular und Arbeitsliste de</Template>
  <TotalTime>0</TotalTime>
  <Pages>24</Pages>
  <Words>6703</Words>
  <Characters>42233</Characters>
  <Application>Microsoft Office Word</Application>
  <DocSecurity>0</DocSecurity>
  <Lines>351</Lines>
  <Paragraphs>97</Paragraphs>
  <ScaleCrop>false</ScaleCrop>
  <HeadingPairs>
    <vt:vector size="6" baseType="variant">
      <vt:variant>
        <vt:lpstr>Titel</vt:lpstr>
      </vt:variant>
      <vt:variant>
        <vt:i4>1</vt:i4>
      </vt:variant>
      <vt:variant>
        <vt:lpstr>Titre</vt:lpstr>
      </vt:variant>
      <vt:variant>
        <vt:i4>1</vt:i4>
      </vt:variant>
      <vt:variant>
        <vt:lpstr>Titres</vt:lpstr>
      </vt:variant>
      <vt:variant>
        <vt:i4>44</vt:i4>
      </vt:variant>
    </vt:vector>
  </HeadingPairs>
  <TitlesOfParts>
    <vt:vector size="46" baseType="lpstr">
      <vt:lpstr>Gesuchsformular</vt:lpstr>
      <vt:lpstr>Gesuchsformular</vt:lpstr>
      <vt:lpstr>Anlass</vt:lpstr>
      <vt:lpstr>Gesuchsteller</vt:lpstr>
      <vt:lpstr>Involvierte Amtsstellen</vt:lpstr>
      <vt:lpstr>Stellungnahme der politischen Behörde </vt:lpstr>
      <vt:lpstr>Bedeutung des Anlasses</vt:lpstr>
      <vt:lpstr>Beantragter Zivilschutzeinsatz </vt:lpstr>
      <vt:lpstr>Beantragte Arbeiten und Leistungen</vt:lpstr>
      <vt:lpstr>Die durch den Zivilschutz zu erbringenden Arbeiten sind detailliert zu beschreib</vt:lpstr>
      <vt:lpstr>Erfüllung der Voraussetzungen gemäss Verordnung über den Zivilschutz (ZSV) </vt:lpstr>
      <vt:lpstr>Beilagen  </vt:lpstr>
      <vt:lpstr>    Nachweis der Rechtsform des Gesuchstellers sowie der Unterschriftsberechtigung  </vt:lpstr>
      <vt:lpstr>Statuten</vt:lpstr>
      <vt:lpstr>Handelsregisterauszug (zwingend, sofern im HR eingetragen)</vt:lpstr>
      <vt:lpstr>Geschäftsreglement (wenn vorhanden)</vt:lpstr>
      <vt:lpstr>    Legitimierung der Kontaktperson (sofern nicht unterschriftsberechtigter Mitunter</vt:lpstr>
      <vt:lpstr>Durch den gesetzlichen Vertreter unterzeichnete Legitimierung (Vollmacht)</vt:lpstr>
      <vt:lpstr>Organigramm</vt:lpstr>
      <vt:lpstr>    Nachweis der fehlenden Eigenmittel</vt:lpstr>
      <vt:lpstr>Rechnungsabschluss (Bilanz und Erfolgsrechnung, Vereinsrechnung) des Gesuchstel</vt:lpstr>
      <vt:lpstr>Begründung durch Gesuchsteller (nur bei neu gegründeten Organisationen, denen n</vt:lpstr>
      <vt:lpstr>    Nachweis, dass private Unternehmen nicht konkurrenziert werden</vt:lpstr>
      <vt:lpstr>Anlässe mit weniger als 1'000 Diensttagen:</vt:lpstr>
      <vt:lpstr>nachvollziehbare, schriftliche Begründung des Gesuchstellers </vt:lpstr>
      <vt:lpstr>Anlässe ab 1'000 Diensttagen:</vt:lpstr>
      <vt:lpstr>Einverständnis des lokalen Gewerbes </vt:lpstr>
      <vt:lpstr>ausnahmsweise stichhaltige, nachvollziehbare Begründung des Gesuchstellers,  	g</vt:lpstr>
      <vt:lpstr>    Nachweis, dass der Anlass nicht vorwiegend der Geldmittelbeschaffung dient</vt:lpstr>
      <vt:lpstr>Für alle Anlässe:</vt:lpstr>
      <vt:lpstr>Kostenvoranschlag (Budget) des geplanten Anlasses (zwingend)</vt:lpstr>
      <vt:lpstr>Für wiederkehrende Anlässe zusätzlich:</vt:lpstr>
      <vt:lpstr>Abrechnung des letzten (sofern noch nicht verfügbar diejenige des vorletzten) A</vt:lpstr>
      <vt:lpstr>Ausnahmsweise nachvollziehbare, stichhaltige Begründung (z. B. Schlussbericht).</vt:lpstr>
      <vt:lpstr>    Behördenbeschlüsse</vt:lpstr>
      <vt:lpstr>Behördenbeschlüsse zum Anlass soweit vorhanden:</vt:lpstr>
      <vt:lpstr>Beiliegende Beschlüsse auflisten</vt:lpstr>
      <vt:lpstr>    Leistungsantrag</vt:lpstr>
      <vt:lpstr>Beschreibung / detaillierte Liste</vt:lpstr>
      <vt:lpstr>    Weitere Beilagen</vt:lpstr>
      <vt:lpstr>    Wenn vorhanden aufführen</vt:lpstr>
      <vt:lpstr>Stellungnahme des für den Zivilschutz zuständigen kantonalen Amtes</vt:lpstr>
      <vt:lpstr>Grundsatzentscheid</vt:lpstr>
      <vt:lpstr>Personelle und materielle Mittel</vt:lpstr>
      <vt:lpstr>Bemerkungen</vt:lpstr>
      <vt:lpstr>Leiter des Zivilschutzeinsatzes</vt:lpstr>
    </vt:vector>
  </TitlesOfParts>
  <Company>Bundesamt für Bevölkerungsschutz BABS</Company>
  <LinksUpToDate>false</LinksUpToDate>
  <CharactersWithSpaces>48839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Gesuchsformular BABS Einsätze zugunsten der Gemeinschaft</dc:title>
  <dc:subject>Einsätze zugunsten der Gemeinschaft (EzG</dc:subject>
  <dc:creator>Rissi André BABS</dc:creator>
  <cp:keywords>VEZG</cp:keywords>
  <dc:description/>
  <cp:lastModifiedBy>Rissi André BABS</cp:lastModifiedBy>
  <cp:revision>7</cp:revision>
  <cp:lastPrinted>2022-11-24T12:28:00Z</cp:lastPrinted>
  <dcterms:created xsi:type="dcterms:W3CDTF">2023-01-18T09:16:00Z</dcterms:created>
  <dcterms:modified xsi:type="dcterms:W3CDTF">2023-01-18T10:41:00Z</dcterms:modified>
  <cp:category>EzGG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-1437477118</vt:i4>
  </property>
  <property fmtid="{D5CDD505-2E9C-101B-9397-08002B2CF9AE}" pid="3" name="Order">
    <vt:r8>7000</vt:r8>
  </property>
  <property fmtid="{D5CDD505-2E9C-101B-9397-08002B2CF9AE}" pid="4" name="xd_Signature">
    <vt:bool>false</vt:bool>
  </property>
  <property fmtid="{D5CDD505-2E9C-101B-9397-08002B2CF9AE}" pid="5" name="xd_ProgID">
    <vt:lpwstr/>
  </property>
  <property fmtid="{D5CDD505-2E9C-101B-9397-08002B2CF9AE}" pid="6" name="ContentTypeId">
    <vt:lpwstr>0x010100E96CD2C5D0A86F45902F233EFB3B5798</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