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87" w:rsidRDefault="00F51887" w:rsidP="00F51887">
      <w:pPr>
        <w:tabs>
          <w:tab w:val="left" w:pos="4961"/>
        </w:tabs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F51887" w:rsidRPr="008F57C6" w:rsidRDefault="00F51887" w:rsidP="00F51887">
      <w:pPr>
        <w:tabs>
          <w:tab w:val="left" w:pos="4961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>V</w:t>
      </w:r>
      <w:r w:rsidR="00F257A8">
        <w:rPr>
          <w:rFonts w:ascii="Arial" w:hAnsi="Arial"/>
          <w:b/>
          <w:sz w:val="26"/>
        </w:rPr>
        <w:t>alutazione dei lavori</w:t>
      </w:r>
      <w:r>
        <w:rPr>
          <w:rFonts w:ascii="Arial" w:hAnsi="Arial"/>
          <w:b/>
          <w:sz w:val="26"/>
        </w:rPr>
        <w:t xml:space="preserve"> pubblica da parte del coordinatore </w:t>
      </w:r>
      <w:r w:rsidR="00923FF8">
        <w:rPr>
          <w:rFonts w:ascii="Arial" w:hAnsi="Arial"/>
          <w:b/>
          <w:sz w:val="26"/>
        </w:rPr>
        <w:t>del comune / dell'organizzatore</w:t>
      </w:r>
    </w:p>
    <w:p w:rsidR="00F51887" w:rsidRPr="00295473" w:rsidRDefault="00F51887" w:rsidP="0085118B">
      <w:pPr>
        <w:rPr>
          <w:rFonts w:ascii="Arial" w:hAnsi="Arial" w:cs="Arial"/>
        </w:rPr>
      </w:pPr>
    </w:p>
    <w:p w:rsidR="00F51887" w:rsidRDefault="00F51887" w:rsidP="00923FF8">
      <w:pPr>
        <w:pStyle w:val="Dokumentkopfnormal"/>
        <w:tabs>
          <w:tab w:val="clear" w:pos="9071"/>
          <w:tab w:val="left" w:pos="2835"/>
          <w:tab w:val="right" w:pos="9072"/>
        </w:tabs>
      </w:pPr>
      <w:r w:rsidRPr="0085118B">
        <w:t>Comune di</w:t>
      </w:r>
      <w:r w:rsidR="00923FF8">
        <w:t xml:space="preserve"> / Evento</w:t>
      </w:r>
      <w:r w:rsidRPr="0085118B">
        <w:t>:</w:t>
      </w:r>
      <w:r w:rsidR="00D34FF5" w:rsidRPr="0085118B">
        <w:tab/>
      </w:r>
      <w:r w:rsidR="0085118B" w:rsidRPr="0085118B">
        <w:rPr>
          <w:u w:val="dotted"/>
        </w:rPr>
        <w:fldChar w:fldCharType="begin">
          <w:ffData>
            <w:name w:val="Text1"/>
            <w:enabled/>
            <w:calcOnExit w:val="0"/>
            <w:textInput>
              <w:default w:val="inserire prego"/>
            </w:textInput>
          </w:ffData>
        </w:fldChar>
      </w:r>
      <w:bookmarkStart w:id="0" w:name="Text1"/>
      <w:r w:rsidR="0085118B" w:rsidRPr="0085118B">
        <w:rPr>
          <w:u w:val="dotted"/>
        </w:rPr>
        <w:instrText xml:space="preserve"> FORMTEXT </w:instrText>
      </w:r>
      <w:r w:rsidR="0085118B" w:rsidRPr="0085118B">
        <w:rPr>
          <w:u w:val="dotted"/>
        </w:rPr>
      </w:r>
      <w:r w:rsidR="0085118B" w:rsidRPr="0085118B">
        <w:rPr>
          <w:u w:val="dotted"/>
        </w:rPr>
        <w:fldChar w:fldCharType="separate"/>
      </w:r>
      <w:r w:rsidR="0085118B" w:rsidRPr="0085118B">
        <w:rPr>
          <w:noProof/>
          <w:u w:val="dotted"/>
        </w:rPr>
        <w:t>inserire prego</w:t>
      </w:r>
      <w:r w:rsidR="0085118B" w:rsidRPr="0085118B">
        <w:rPr>
          <w:u w:val="dotted"/>
        </w:rPr>
        <w:fldChar w:fldCharType="end"/>
      </w:r>
      <w:bookmarkEnd w:id="0"/>
      <w:r w:rsidR="0085118B" w:rsidRPr="0085118B">
        <w:rPr>
          <w:u w:val="dotted"/>
        </w:rPr>
        <w:fldChar w:fldCharType="begin"/>
      </w:r>
      <w:r w:rsidR="0085118B" w:rsidRPr="0085118B">
        <w:rPr>
          <w:u w:val="dotted"/>
        </w:rPr>
        <w:instrText xml:space="preserve"> FORMTEXT </w:instrText>
      </w:r>
      <w:r w:rsidR="0085118B" w:rsidRPr="0085118B">
        <w:rPr>
          <w:u w:val="dotted"/>
        </w:rPr>
        <w:fldChar w:fldCharType="separate"/>
      </w:r>
      <w:r w:rsidR="0085118B" w:rsidRPr="0085118B">
        <w:rPr>
          <w:u w:val="dotted"/>
        </w:rPr>
        <w:tab/>
      </w:r>
      <w:r w:rsidR="0085118B" w:rsidRPr="0085118B">
        <w:rPr>
          <w:u w:val="dotted"/>
        </w:rPr>
        <w:fldChar w:fldCharType="end"/>
      </w:r>
    </w:p>
    <w:p w:rsidR="006721B9" w:rsidRDefault="006721B9" w:rsidP="00923FF8">
      <w:pPr>
        <w:pStyle w:val="Dokumentkopfnormal"/>
        <w:tabs>
          <w:tab w:val="clear" w:pos="1418"/>
          <w:tab w:val="clear" w:pos="9071"/>
          <w:tab w:val="left" w:pos="2835"/>
          <w:tab w:val="right" w:pos="9072"/>
        </w:tabs>
      </w:pPr>
    </w:p>
    <w:p w:rsidR="00F51887" w:rsidRPr="0085118B" w:rsidRDefault="00F51887" w:rsidP="00923FF8">
      <w:pPr>
        <w:pStyle w:val="Dokumentkopfnormal"/>
        <w:tabs>
          <w:tab w:val="clear" w:pos="1418"/>
          <w:tab w:val="clear" w:pos="9071"/>
          <w:tab w:val="left" w:pos="2835"/>
          <w:tab w:val="right" w:pos="9072"/>
        </w:tabs>
        <w:rPr>
          <w:u w:val="dotted"/>
        </w:rPr>
      </w:pPr>
      <w:r>
        <w:t>Data d'intervento:</w:t>
      </w:r>
      <w:r w:rsidR="00D34FF5">
        <w:tab/>
      </w:r>
      <w:r w:rsidR="0085118B" w:rsidRPr="0085118B">
        <w:rPr>
          <w:u w:val="dotted"/>
        </w:rPr>
        <w:fldChar w:fldCharType="begin">
          <w:ffData>
            <w:name w:val="Text1"/>
            <w:enabled/>
            <w:calcOnExit w:val="0"/>
            <w:textInput>
              <w:default w:val="inserire prego"/>
            </w:textInput>
          </w:ffData>
        </w:fldChar>
      </w:r>
      <w:r w:rsidR="0085118B" w:rsidRPr="0085118B">
        <w:rPr>
          <w:u w:val="dotted"/>
        </w:rPr>
        <w:instrText xml:space="preserve"> FORMTEXT </w:instrText>
      </w:r>
      <w:r w:rsidR="0085118B" w:rsidRPr="0085118B">
        <w:rPr>
          <w:u w:val="dotted"/>
        </w:rPr>
      </w:r>
      <w:r w:rsidR="0085118B" w:rsidRPr="0085118B">
        <w:rPr>
          <w:u w:val="dotted"/>
        </w:rPr>
        <w:fldChar w:fldCharType="separate"/>
      </w:r>
      <w:bookmarkStart w:id="1" w:name="_GoBack"/>
      <w:r w:rsidR="0085118B" w:rsidRPr="0085118B">
        <w:rPr>
          <w:noProof/>
          <w:u w:val="dotted"/>
        </w:rPr>
        <w:t>inserire prego</w:t>
      </w:r>
      <w:bookmarkEnd w:id="1"/>
      <w:r w:rsidR="0085118B" w:rsidRPr="0085118B">
        <w:rPr>
          <w:u w:val="dotted"/>
        </w:rPr>
        <w:fldChar w:fldCharType="end"/>
      </w:r>
      <w:r w:rsidRPr="0085118B">
        <w:rPr>
          <w:u w:val="dotted"/>
        </w:rPr>
        <w:fldChar w:fldCharType="begin"/>
      </w:r>
      <w:r w:rsidRPr="0085118B">
        <w:rPr>
          <w:u w:val="dotted"/>
        </w:rPr>
        <w:instrText xml:space="preserve"> FORMTEXT </w:instrText>
      </w:r>
      <w:r w:rsidRPr="0085118B">
        <w:rPr>
          <w:u w:val="dotted"/>
        </w:rPr>
        <w:fldChar w:fldCharType="separate"/>
      </w:r>
      <w:r w:rsidRPr="0085118B">
        <w:rPr>
          <w:u w:val="dotted"/>
        </w:rPr>
        <w:tab/>
      </w:r>
      <w:r w:rsidRPr="0085118B">
        <w:rPr>
          <w:u w:val="dotted"/>
        </w:rPr>
        <w:fldChar w:fldCharType="end"/>
      </w:r>
    </w:p>
    <w:p w:rsidR="006721B9" w:rsidRDefault="006721B9" w:rsidP="00923FF8">
      <w:pPr>
        <w:pStyle w:val="Dokumentkopfnormal"/>
        <w:tabs>
          <w:tab w:val="clear" w:pos="1418"/>
          <w:tab w:val="clear" w:pos="9071"/>
          <w:tab w:val="left" w:pos="2835"/>
          <w:tab w:val="right" w:pos="9072"/>
        </w:tabs>
      </w:pPr>
    </w:p>
    <w:p w:rsidR="00F51887" w:rsidRPr="0085118B" w:rsidRDefault="00D34FF5" w:rsidP="00923FF8">
      <w:pPr>
        <w:pStyle w:val="Dokumentkopfnormal"/>
        <w:tabs>
          <w:tab w:val="clear" w:pos="1418"/>
          <w:tab w:val="clear" w:pos="9071"/>
          <w:tab w:val="left" w:pos="2835"/>
          <w:tab w:val="right" w:pos="9072"/>
        </w:tabs>
        <w:rPr>
          <w:u w:val="dotted"/>
        </w:rPr>
      </w:pPr>
      <w:r>
        <w:t>Lavori (per posto di lavoro:</w:t>
      </w:r>
      <w:r>
        <w:tab/>
      </w:r>
      <w:r w:rsidR="0085118B">
        <w:rPr>
          <w:u w:val="dotted"/>
        </w:rPr>
        <w:fldChar w:fldCharType="begin">
          <w:ffData>
            <w:name w:val=""/>
            <w:enabled/>
            <w:calcOnExit w:val="0"/>
            <w:textInput>
              <w:default w:val="inserire prego"/>
            </w:textInput>
          </w:ffData>
        </w:fldChar>
      </w:r>
      <w:r w:rsidR="0085118B">
        <w:rPr>
          <w:u w:val="dotted"/>
        </w:rPr>
        <w:instrText xml:space="preserve"> FORMTEXT </w:instrText>
      </w:r>
      <w:r w:rsidR="0085118B">
        <w:rPr>
          <w:u w:val="dotted"/>
        </w:rPr>
      </w:r>
      <w:r w:rsidR="0085118B">
        <w:rPr>
          <w:u w:val="dotted"/>
        </w:rPr>
        <w:fldChar w:fldCharType="separate"/>
      </w:r>
      <w:r w:rsidR="0085118B">
        <w:rPr>
          <w:noProof/>
          <w:u w:val="dotted"/>
        </w:rPr>
        <w:t>inserire prego</w:t>
      </w:r>
      <w:r w:rsidR="0085118B">
        <w:rPr>
          <w:u w:val="dotted"/>
        </w:rPr>
        <w:fldChar w:fldCharType="end"/>
      </w:r>
      <w:r w:rsidR="00F51887" w:rsidRPr="0085118B">
        <w:rPr>
          <w:u w:val="dotted"/>
        </w:rPr>
        <w:fldChar w:fldCharType="begin"/>
      </w:r>
      <w:r w:rsidR="00F51887" w:rsidRPr="0085118B">
        <w:rPr>
          <w:u w:val="dotted"/>
        </w:rPr>
        <w:instrText xml:space="preserve"> FORMTEXT </w:instrText>
      </w:r>
      <w:r w:rsidR="00F51887" w:rsidRPr="0085118B">
        <w:rPr>
          <w:u w:val="dotted"/>
        </w:rPr>
        <w:fldChar w:fldCharType="separate"/>
      </w:r>
      <w:r w:rsidR="00F51887" w:rsidRPr="0085118B">
        <w:rPr>
          <w:u w:val="dotted"/>
        </w:rPr>
        <w:tab/>
      </w:r>
      <w:r w:rsidR="00F51887" w:rsidRPr="0085118B">
        <w:rPr>
          <w:u w:val="dotted"/>
        </w:rPr>
        <w:fldChar w:fldCharType="end"/>
      </w:r>
    </w:p>
    <w:p w:rsidR="00F51887" w:rsidRDefault="00F51887" w:rsidP="00F51887">
      <w:pPr>
        <w:pStyle w:val="Dokumentkopfnormal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6"/>
        <w:gridCol w:w="7371"/>
        <w:gridCol w:w="278"/>
        <w:gridCol w:w="278"/>
        <w:gridCol w:w="278"/>
        <w:gridCol w:w="278"/>
        <w:gridCol w:w="278"/>
      </w:tblGrid>
      <w:tr w:rsidR="00F51887" w:rsidTr="005E3932">
        <w:trPr>
          <w:trHeight w:val="124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887" w:rsidRPr="00405D30" w:rsidRDefault="00F51887" w:rsidP="00F51887">
            <w:pPr>
              <w:widowControl w:val="0"/>
              <w:overflowPunct w:val="0"/>
              <w:adjustRightInd w:val="0"/>
              <w:spacing w:line="260" w:lineRule="exact"/>
              <w:textAlignment w:val="baseline"/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887" w:rsidRPr="00405D30" w:rsidRDefault="00F51887" w:rsidP="00F51887">
            <w:pPr>
              <w:widowControl w:val="0"/>
              <w:overflowPunct w:val="0"/>
              <w:adjustRightInd w:val="0"/>
              <w:spacing w:line="260" w:lineRule="exact"/>
              <w:textAlignment w:val="baseline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:rsidR="00F51887" w:rsidRDefault="00F51887" w:rsidP="00F51887">
            <w:pPr>
              <w:pStyle w:val="Tabellenkopf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molto buono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:rsidR="00F51887" w:rsidRDefault="00F51887" w:rsidP="00F51887">
            <w:pPr>
              <w:pStyle w:val="Tabellenkopf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buono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:rsidR="00F51887" w:rsidRDefault="00F51887" w:rsidP="00F51887">
            <w:pPr>
              <w:pStyle w:val="Tabellenkopf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sufficiente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:rsidR="00F51887" w:rsidRDefault="005E3932" w:rsidP="00F51887">
            <w:pPr>
              <w:pStyle w:val="Tabellenkopf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*lacunoso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:rsidR="00F51887" w:rsidRDefault="00F51887" w:rsidP="00F51887">
            <w:pPr>
              <w:pStyle w:val="Tabellenkopf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*insufficiente</w:t>
            </w:r>
          </w:p>
        </w:tc>
      </w:tr>
      <w:tr w:rsidR="00F51887" w:rsidTr="005E3932">
        <w:trPr>
          <w:trHeight w:hRule="exact"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51887" w:rsidRPr="005E3932" w:rsidRDefault="00F51887" w:rsidP="00F51887">
            <w:pPr>
              <w:pStyle w:val="TabelleZellentitel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rPr>
                <w:b w:val="0"/>
              </w:rPr>
            </w:pPr>
            <w:r w:rsidRPr="005E3932">
              <w:rPr>
                <w:b w:val="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51887" w:rsidRDefault="00F51887" w:rsidP="00F51887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>La procedura di autorizzazione è stata trasparente e chiara?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887" w:rsidRPr="00405D30" w:rsidRDefault="00F51887" w:rsidP="00F51887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 w:rsidR="005E393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5E3932">
              <w:instrText xml:space="preserve"> FORMCHECKBOX </w:instrText>
            </w:r>
            <w:r w:rsidR="00DF7619">
              <w:fldChar w:fldCharType="separate"/>
            </w:r>
            <w:r w:rsidR="005E3932">
              <w:fldChar w:fldCharType="end"/>
            </w:r>
            <w:bookmarkEnd w:id="2"/>
          </w:p>
        </w:tc>
        <w:tc>
          <w:tcPr>
            <w:tcW w:w="27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887" w:rsidRPr="00405D30" w:rsidRDefault="00F51887" w:rsidP="00F51887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 w:rsidR="005E393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="005E3932">
              <w:instrText xml:space="preserve"> FORMCHECKBOX </w:instrText>
            </w:r>
            <w:r w:rsidR="00DF7619">
              <w:fldChar w:fldCharType="separate"/>
            </w:r>
            <w:r w:rsidR="005E3932">
              <w:fldChar w:fldCharType="end"/>
            </w:r>
            <w:bookmarkEnd w:id="3"/>
          </w:p>
        </w:tc>
        <w:tc>
          <w:tcPr>
            <w:tcW w:w="27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887" w:rsidRPr="00405D30" w:rsidRDefault="005E3932" w:rsidP="00F51887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bookmarkEnd w:id="4"/>
            <w:r w:rsidR="00F51887">
              <w:fldChar w:fldCharType="begin"/>
            </w:r>
            <w:r w:rsidR="00F51887">
              <w:instrText xml:space="preserve"> FORMCHECKBOX </w:instrText>
            </w:r>
            <w:r w:rsidR="00DF7619">
              <w:fldChar w:fldCharType="separate"/>
            </w:r>
            <w:r w:rsidR="00F51887"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887" w:rsidRPr="00405D30" w:rsidRDefault="005E3932" w:rsidP="00F51887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 w:rsidR="00F51887">
              <w:fldChar w:fldCharType="begin"/>
            </w:r>
            <w:r w:rsidR="00F51887">
              <w:instrText xml:space="preserve"> FORMCHECKBOX </w:instrText>
            </w:r>
            <w:r w:rsidR="00DF7619">
              <w:fldChar w:fldCharType="separate"/>
            </w:r>
            <w:r w:rsidR="00F51887"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7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887" w:rsidRPr="00405D30" w:rsidRDefault="005E3932" w:rsidP="00F51887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bookmarkEnd w:id="6"/>
            <w:r w:rsidR="00F51887">
              <w:fldChar w:fldCharType="begin"/>
            </w:r>
            <w:r w:rsidR="00F51887">
              <w:instrText xml:space="preserve"> FORMCHECKBOX </w:instrText>
            </w:r>
            <w:r w:rsidR="00DF7619">
              <w:fldChar w:fldCharType="separate"/>
            </w:r>
            <w:r w:rsidR="00F51887">
              <w:fldChar w:fldCharType="end"/>
            </w:r>
          </w:p>
        </w:tc>
      </w:tr>
      <w:tr w:rsidR="005E3932" w:rsidTr="005E3932">
        <w:trPr>
          <w:trHeight w:hRule="exact" w:val="624"/>
        </w:trPr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3932" w:rsidRPr="002132E5" w:rsidRDefault="005E3932" w:rsidP="005E3932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textAlignment w:val="auto"/>
            </w:pPr>
            <w:r>
              <w:t>2.</w:t>
            </w:r>
          </w:p>
        </w:tc>
        <w:tc>
          <w:tcPr>
            <w:tcW w:w="73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E3932" w:rsidRDefault="005E3932" w:rsidP="005E3932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>L'autorizzazione dell'Ufficio del militare e della protezione civile è stata redatta in modo comprensibile?</w:t>
            </w:r>
          </w:p>
        </w:tc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</w:tr>
      <w:tr w:rsidR="005E3932" w:rsidTr="005E3932">
        <w:trPr>
          <w:trHeight w:val="650"/>
        </w:trPr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3932" w:rsidRPr="002132E5" w:rsidRDefault="005E3932" w:rsidP="005E3932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textAlignment w:val="auto"/>
            </w:pPr>
            <w:r>
              <w:t>3.</w:t>
            </w:r>
          </w:p>
        </w:tc>
        <w:tc>
          <w:tcPr>
            <w:tcW w:w="73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E3932" w:rsidRDefault="005E3932" w:rsidP="005E3932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>La protezione civile ha preso contatto tempestivamente per la realizzazione dei lavori?</w:t>
            </w:r>
          </w:p>
        </w:tc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</w:tr>
      <w:tr w:rsidR="005E3932" w:rsidTr="005E3932">
        <w:trPr>
          <w:trHeight w:hRule="exact" w:val="624"/>
        </w:trPr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3932" w:rsidRPr="002132E5" w:rsidRDefault="005E3932" w:rsidP="005E3932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textAlignment w:val="auto"/>
            </w:pPr>
            <w:r>
              <w:t>4.</w:t>
            </w:r>
          </w:p>
        </w:tc>
        <w:tc>
          <w:tcPr>
            <w:tcW w:w="73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E3932" w:rsidRDefault="005E3932" w:rsidP="005E3932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>Com’è stata la collaborazione con il responsabile della protezione civile sul posto di lavoro?</w:t>
            </w:r>
          </w:p>
        </w:tc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</w:tr>
      <w:tr w:rsidR="005E3932" w:rsidTr="005E3932">
        <w:trPr>
          <w:trHeight w:hRule="exact" w:val="624"/>
        </w:trPr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3932" w:rsidRPr="002132E5" w:rsidRDefault="005E3932" w:rsidP="005E3932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textAlignment w:val="auto"/>
            </w:pPr>
            <w:r>
              <w:t>5.</w:t>
            </w:r>
          </w:p>
        </w:tc>
        <w:tc>
          <w:tcPr>
            <w:tcW w:w="73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E3932" w:rsidRDefault="005E3932" w:rsidP="005E3932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>I singoli lavori sono stati conclusi nei termini stabiliti?</w:t>
            </w:r>
          </w:p>
        </w:tc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</w:tr>
      <w:tr w:rsidR="005E3932" w:rsidTr="005E3932">
        <w:trPr>
          <w:trHeight w:hRule="exact" w:val="624"/>
        </w:trPr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3932" w:rsidRPr="002132E5" w:rsidRDefault="005E3932" w:rsidP="005E3932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textAlignment w:val="auto"/>
            </w:pPr>
            <w:r>
              <w:t>6.</w:t>
            </w:r>
          </w:p>
        </w:tc>
        <w:tc>
          <w:tcPr>
            <w:tcW w:w="73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E3932" w:rsidRDefault="005E3932" w:rsidP="005E3932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>Come valuta la qualità delle prestazioni fornite?</w:t>
            </w:r>
          </w:p>
        </w:tc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</w:tr>
      <w:tr w:rsidR="005E3932" w:rsidTr="005E3932">
        <w:trPr>
          <w:trHeight w:hRule="exact" w:val="624"/>
        </w:trPr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3932" w:rsidRPr="002132E5" w:rsidRDefault="005E3932" w:rsidP="005E3932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textAlignment w:val="auto"/>
            </w:pPr>
            <w:r>
              <w:t>7.</w:t>
            </w:r>
          </w:p>
        </w:tc>
        <w:tc>
          <w:tcPr>
            <w:tcW w:w="73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E3932" w:rsidRDefault="005E3932" w:rsidP="005E3932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>Gli attrezzi, il materiale e l'equipaggiamento della protezione civile erano adeguati ai lavori da eseguire?</w:t>
            </w:r>
          </w:p>
        </w:tc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</w:tr>
      <w:tr w:rsidR="005E3932" w:rsidTr="005E3932">
        <w:trPr>
          <w:trHeight w:hRule="exact" w:val="624"/>
        </w:trPr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E3932" w:rsidRPr="002132E5" w:rsidRDefault="005E3932" w:rsidP="005E3932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textAlignment w:val="auto"/>
            </w:pPr>
            <w:r>
              <w:t>8.</w:t>
            </w:r>
          </w:p>
        </w:tc>
        <w:tc>
          <w:tcPr>
            <w:tcW w:w="73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E3932" w:rsidRDefault="005E3932" w:rsidP="005E3932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 xml:space="preserve">L'immagine data dai militi della protezione civile è stata positiva (uniforme, comportamento, atteggiamento)? </w:t>
            </w:r>
          </w:p>
        </w:tc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</w:tr>
      <w:tr w:rsidR="005E3932" w:rsidTr="005E3932">
        <w:trPr>
          <w:trHeight w:hRule="exact" w:val="624"/>
        </w:trPr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2" w:rsidRPr="002132E5" w:rsidRDefault="005E3932" w:rsidP="005E3932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0"/>
              <w:jc w:val="center"/>
              <w:textAlignment w:val="auto"/>
            </w:pPr>
            <w:r>
              <w:t>9.</w:t>
            </w:r>
          </w:p>
        </w:tc>
        <w:tc>
          <w:tcPr>
            <w:tcW w:w="737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32" w:rsidRDefault="005E3932" w:rsidP="005E3932">
            <w:pPr>
              <w:pStyle w:val="TabelleText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before="20"/>
              <w:textAlignment w:val="auto"/>
            </w:pPr>
            <w:r>
              <w:t>Come valuta complessivamente l'intervento della protezione civile?</w:t>
            </w:r>
          </w:p>
        </w:tc>
        <w:tc>
          <w:tcPr>
            <w:tcW w:w="27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  <w:tc>
          <w:tcPr>
            <w:tcW w:w="27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932" w:rsidRPr="00405D30" w:rsidRDefault="005E3932" w:rsidP="005E3932">
            <w:pPr>
              <w:widowControl w:val="0"/>
              <w:overflowPunct w:val="0"/>
              <w:adjustRightInd w:val="0"/>
              <w:spacing w:line="260" w:lineRule="exact"/>
              <w:jc w:val="center"/>
              <w:textAlignment w:val="baseline"/>
            </w:pP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FORMCHECKBOX </w:instrText>
            </w:r>
            <w:r w:rsidR="00DF7619">
              <w:fldChar w:fldCharType="separate"/>
            </w:r>
            <w:r>
              <w:fldChar w:fldCharType="end"/>
            </w:r>
          </w:p>
        </w:tc>
      </w:tr>
    </w:tbl>
    <w:p w:rsidR="00F51887" w:rsidRDefault="00F51887" w:rsidP="00F51887">
      <w:pPr>
        <w:spacing w:before="8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Si prega di segnare quanto fa al caso</w:t>
      </w:r>
    </w:p>
    <w:p w:rsidR="00F51887" w:rsidRPr="008F57C6" w:rsidRDefault="00F51887" w:rsidP="00F51887">
      <w:pPr>
        <w:spacing w:before="8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*Per favore giustificare sul retro</w:t>
      </w:r>
    </w:p>
    <w:p w:rsidR="00F51887" w:rsidRDefault="00F51887" w:rsidP="00F51887">
      <w:pPr>
        <w:pStyle w:val="TextSeitenbreite"/>
        <w:numPr>
          <w:ilvl w:val="0"/>
          <w:numId w:val="0"/>
        </w:numPr>
        <w:tabs>
          <w:tab w:val="num" w:pos="170"/>
        </w:tabs>
        <w:spacing w:after="0"/>
      </w:pPr>
      <w:r>
        <w:t>Annotare per favore osservazioni / richieste sul retro.</w:t>
      </w:r>
    </w:p>
    <w:p w:rsidR="00F51887" w:rsidRPr="00295473" w:rsidRDefault="00F51887" w:rsidP="00F51887">
      <w:pPr>
        <w:pStyle w:val="TextSeitenbreite"/>
        <w:numPr>
          <w:ilvl w:val="0"/>
          <w:numId w:val="0"/>
        </w:numPr>
        <w:tabs>
          <w:tab w:val="num" w:pos="170"/>
        </w:tabs>
        <w:spacing w:after="0"/>
      </w:pPr>
    </w:p>
    <w:p w:rsidR="00F51887" w:rsidRDefault="00F51887" w:rsidP="00F51887">
      <w:pPr>
        <w:rPr>
          <w:rFonts w:ascii="Arial" w:hAnsi="Arial" w:cs="Arial"/>
        </w:rPr>
      </w:pPr>
    </w:p>
    <w:p w:rsidR="00F51887" w:rsidRDefault="00F51887" w:rsidP="00F51887">
      <w:pPr>
        <w:rPr>
          <w:rFonts w:ascii="Arial" w:hAnsi="Arial" w:cs="Arial"/>
        </w:rPr>
      </w:pPr>
    </w:p>
    <w:p w:rsidR="00F51887" w:rsidRDefault="00F51887" w:rsidP="00F51887">
      <w:pPr>
        <w:rPr>
          <w:rFonts w:ascii="Arial" w:hAnsi="Arial" w:cs="Arial"/>
        </w:rPr>
      </w:pPr>
      <w:r>
        <w:rPr>
          <w:rFonts w:ascii="Arial" w:hAnsi="Arial"/>
        </w:rPr>
        <w:t>Il</w:t>
      </w:r>
      <w:r w:rsidR="00923FF8">
        <w:rPr>
          <w:rFonts w:ascii="Arial" w:hAnsi="Arial"/>
        </w:rPr>
        <w:t xml:space="preserve"> coordinatore d'intervento del c</w:t>
      </w:r>
      <w:r>
        <w:rPr>
          <w:rFonts w:ascii="Arial" w:hAnsi="Arial"/>
        </w:rPr>
        <w:t>omune:</w:t>
      </w:r>
    </w:p>
    <w:p w:rsidR="00F51887" w:rsidRPr="008F57C6" w:rsidRDefault="00F51887" w:rsidP="00F51887">
      <w:pPr>
        <w:rPr>
          <w:rFonts w:ascii="Arial" w:hAnsi="Arial" w:cs="Arial"/>
        </w:rPr>
      </w:pPr>
    </w:p>
    <w:tbl>
      <w:tblPr>
        <w:tblW w:w="93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701"/>
        <w:gridCol w:w="4394"/>
      </w:tblGrid>
      <w:tr w:rsidR="00F51887" w:rsidRPr="008F57C6" w:rsidTr="00F51887">
        <w:tc>
          <w:tcPr>
            <w:tcW w:w="4261" w:type="dxa"/>
          </w:tcPr>
          <w:p w:rsidR="00F51887" w:rsidRPr="008F57C6" w:rsidRDefault="00F51887" w:rsidP="00764D24">
            <w:pPr>
              <w:tabs>
                <w:tab w:val="right" w:pos="4258"/>
              </w:tabs>
              <w:overflowPunct w:val="0"/>
              <w:adjustRightInd w:val="0"/>
              <w:spacing w:after="360"/>
              <w:ind w:left="1140" w:hanging="113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Nome:</w:t>
            </w:r>
            <w:r>
              <w:rPr>
                <w:rFonts w:ascii="Arial" w:hAnsi="Arial"/>
              </w:rPr>
              <w:tab/>
            </w:r>
            <w:r w:rsidR="0085118B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 w:rsidR="0085118B">
              <w:rPr>
                <w:u w:val="dotted"/>
              </w:rPr>
              <w:instrText xml:space="preserve"> FORMTEXT </w:instrText>
            </w:r>
            <w:r w:rsidR="0085118B">
              <w:rPr>
                <w:u w:val="dotted"/>
              </w:rPr>
            </w:r>
            <w:r w:rsidR="0085118B">
              <w:rPr>
                <w:u w:val="dotted"/>
              </w:rPr>
              <w:fldChar w:fldCharType="separate"/>
            </w:r>
            <w:r w:rsidR="0085118B">
              <w:rPr>
                <w:noProof/>
                <w:u w:val="dotted"/>
              </w:rPr>
              <w:t>inserire prego</w:t>
            </w:r>
            <w:r w:rsidR="0085118B">
              <w:rPr>
                <w:u w:val="dotted"/>
              </w:rPr>
              <w:fldChar w:fldCharType="end"/>
            </w:r>
            <w:r w:rsidR="00764D24" w:rsidRPr="00764D24">
              <w:rPr>
                <w:rFonts w:ascii="Arial" w:hAnsi="Arial" w:cs="Arial"/>
                <w:u w:val="dotted"/>
                <w:shd w:val="clear" w:color="auto" w:fill="BFBFBF" w:themeFill="background1" w:themeFillShade="BF"/>
              </w:rPr>
              <w:tab/>
            </w:r>
          </w:p>
          <w:p w:rsidR="00F51887" w:rsidRPr="008F57C6" w:rsidRDefault="00F51887" w:rsidP="00764D24">
            <w:pPr>
              <w:tabs>
                <w:tab w:val="right" w:pos="4258"/>
              </w:tabs>
              <w:overflowPunct w:val="0"/>
              <w:adjustRightInd w:val="0"/>
              <w:ind w:left="1140" w:hanging="113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Funzione:</w:t>
            </w:r>
            <w:r>
              <w:rPr>
                <w:rFonts w:ascii="Arial" w:hAnsi="Arial"/>
              </w:rPr>
              <w:tab/>
            </w:r>
            <w:r w:rsidR="0085118B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 w:rsidR="0085118B">
              <w:rPr>
                <w:u w:val="dotted"/>
              </w:rPr>
              <w:instrText xml:space="preserve"> FORMTEXT </w:instrText>
            </w:r>
            <w:r w:rsidR="0085118B">
              <w:rPr>
                <w:u w:val="dotted"/>
              </w:rPr>
            </w:r>
            <w:r w:rsidR="0085118B">
              <w:rPr>
                <w:u w:val="dotted"/>
              </w:rPr>
              <w:fldChar w:fldCharType="separate"/>
            </w:r>
            <w:r w:rsidR="0085118B">
              <w:rPr>
                <w:noProof/>
                <w:u w:val="dotted"/>
              </w:rPr>
              <w:t>inserire prego</w:t>
            </w:r>
            <w:r w:rsidR="0085118B">
              <w:rPr>
                <w:u w:val="dotted"/>
              </w:rPr>
              <w:fldChar w:fldCharType="end"/>
            </w:r>
            <w:r w:rsidR="00764D24" w:rsidRPr="00764D24">
              <w:rPr>
                <w:u w:val="dotted"/>
                <w:shd w:val="clear" w:color="auto" w:fill="BFBFBF" w:themeFill="background1" w:themeFillShade="BF"/>
              </w:rPr>
              <w:tab/>
            </w:r>
          </w:p>
        </w:tc>
        <w:tc>
          <w:tcPr>
            <w:tcW w:w="701" w:type="dxa"/>
          </w:tcPr>
          <w:p w:rsidR="00F51887" w:rsidRPr="008F57C6" w:rsidRDefault="00F51887" w:rsidP="00F51887">
            <w:pPr>
              <w:tabs>
                <w:tab w:val="right" w:pos="3969"/>
              </w:tabs>
              <w:overflowPunct w:val="0"/>
              <w:adjustRightInd w:val="0"/>
              <w:spacing w:after="360"/>
              <w:ind w:left="1140" w:hanging="1134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F51887" w:rsidRPr="008F57C6" w:rsidRDefault="00F51887" w:rsidP="00F51887">
            <w:pPr>
              <w:tabs>
                <w:tab w:val="right" w:leader="dot" w:pos="4258"/>
              </w:tabs>
              <w:overflowPunct w:val="0"/>
              <w:adjustRightInd w:val="0"/>
              <w:spacing w:after="360"/>
              <w:ind w:left="1140" w:hanging="113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Data:</w:t>
            </w:r>
            <w:bookmarkStart w:id="7" w:name="Text56"/>
            <w:r w:rsidR="00764D24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     </w:t>
            </w:r>
            <w:r>
              <w:rPr>
                <w:rFonts w:ascii="Arial" w:hAnsi="Arial"/>
              </w:rPr>
              <w:fldChar w:fldCharType="end"/>
            </w:r>
            <w:bookmarkEnd w:id="7"/>
          </w:p>
          <w:p w:rsidR="00F51887" w:rsidRPr="008F57C6" w:rsidRDefault="00F51887" w:rsidP="00764D24">
            <w:pPr>
              <w:tabs>
                <w:tab w:val="left" w:pos="4144"/>
              </w:tabs>
              <w:overflowPunct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Firma:</w:t>
            </w:r>
            <w:r w:rsidR="00764D24" w:rsidRPr="00764D24">
              <w:rPr>
                <w:rFonts w:ascii="Arial" w:hAnsi="Arial"/>
                <w:u w:val="dotted"/>
                <w:shd w:val="clear" w:color="auto" w:fill="BFBFBF" w:themeFill="background1" w:themeFillShade="BF"/>
              </w:rPr>
              <w:tab/>
            </w:r>
          </w:p>
        </w:tc>
      </w:tr>
    </w:tbl>
    <w:p w:rsidR="00F51887" w:rsidRPr="0039056B" w:rsidRDefault="00F51887" w:rsidP="00F51887">
      <w:pPr>
        <w:tabs>
          <w:tab w:val="left" w:pos="4961"/>
        </w:tabs>
        <w:spacing w:line="360" w:lineRule="auto"/>
      </w:pPr>
    </w:p>
    <w:sectPr w:rsidR="00F51887" w:rsidRPr="0039056B" w:rsidSect="00D34FF5"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567" w:left="1701" w:header="720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33" w:rsidRDefault="00837533">
      <w:r>
        <w:separator/>
      </w:r>
    </w:p>
  </w:endnote>
  <w:endnote w:type="continuationSeparator" w:id="0">
    <w:p w:rsidR="00837533" w:rsidRDefault="0083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060"/>
      <w:gridCol w:w="3060"/>
      <w:gridCol w:w="3060"/>
    </w:tblGrid>
    <w:tr w:rsidR="00F51887" w:rsidRPr="00A80FF8" w:rsidTr="00F51887">
      <w:tc>
        <w:tcPr>
          <w:tcW w:w="3060" w:type="dxa"/>
          <w:tcBorders>
            <w:top w:val="single" w:sz="4" w:space="0" w:color="auto"/>
          </w:tcBorders>
        </w:tcPr>
        <w:p w:rsidR="00F51887" w:rsidRPr="00A80FF8" w:rsidRDefault="00F51887" w:rsidP="00F51887">
          <w:pPr>
            <w:pStyle w:val="Fuzeile"/>
            <w:spacing w:before="60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/>
              <w:color w:val="000000"/>
              <w:sz w:val="20"/>
            </w:rPr>
            <w:t>Steinbruchstrasse 18</w:t>
          </w:r>
        </w:p>
      </w:tc>
      <w:tc>
        <w:tcPr>
          <w:tcW w:w="3060" w:type="dxa"/>
          <w:tcBorders>
            <w:top w:val="single" w:sz="4" w:space="0" w:color="auto"/>
          </w:tcBorders>
        </w:tcPr>
        <w:p w:rsidR="00F51887" w:rsidRPr="00A80FF8" w:rsidRDefault="00F51887" w:rsidP="00F51887">
          <w:pPr>
            <w:pStyle w:val="Fuzeile"/>
            <w:spacing w:before="60"/>
            <w:jc w:val="center"/>
            <w:rPr>
              <w:rFonts w:ascii="Arial" w:hAnsi="Arial" w:cs="Arial"/>
              <w:color w:val="000000"/>
              <w:sz w:val="20"/>
            </w:rPr>
          </w:pPr>
        </w:p>
      </w:tc>
      <w:tc>
        <w:tcPr>
          <w:tcW w:w="3060" w:type="dxa"/>
          <w:tcBorders>
            <w:top w:val="single" w:sz="4" w:space="0" w:color="auto"/>
          </w:tcBorders>
        </w:tcPr>
        <w:p w:rsidR="00F51887" w:rsidRPr="00A80FF8" w:rsidRDefault="00DF7619" w:rsidP="00F51887">
          <w:pPr>
            <w:pStyle w:val="Fuzeile"/>
            <w:spacing w:before="60"/>
            <w:jc w:val="right"/>
            <w:rPr>
              <w:rFonts w:ascii="Arial" w:hAnsi="Arial" w:cs="Arial"/>
              <w:color w:val="000000"/>
              <w:sz w:val="20"/>
            </w:rPr>
          </w:pPr>
          <w:hyperlink r:id="rId1" w:history="1">
            <w:r w:rsidR="00F51887">
              <w:rPr>
                <w:rStyle w:val="Hyperlink"/>
                <w:rFonts w:ascii="Arial" w:hAnsi="Arial"/>
                <w:color w:val="000000"/>
                <w:sz w:val="20"/>
                <w:u w:val="none"/>
              </w:rPr>
              <w:t>www.amz.gr.ch</w:t>
            </w:r>
          </w:hyperlink>
        </w:p>
      </w:tc>
    </w:tr>
    <w:tr w:rsidR="00F51887" w:rsidRPr="00A80FF8" w:rsidTr="00F51887">
      <w:tc>
        <w:tcPr>
          <w:tcW w:w="3060" w:type="dxa"/>
        </w:tcPr>
        <w:p w:rsidR="00F51887" w:rsidRPr="00A80FF8" w:rsidRDefault="00F51887" w:rsidP="00F51887">
          <w:pPr>
            <w:pStyle w:val="Fuzeile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/>
              <w:color w:val="000000"/>
              <w:sz w:val="20"/>
            </w:rPr>
            <w:t>7001 Coira</w:t>
          </w:r>
        </w:p>
      </w:tc>
      <w:tc>
        <w:tcPr>
          <w:tcW w:w="3060" w:type="dxa"/>
        </w:tcPr>
        <w:p w:rsidR="00F51887" w:rsidRPr="00A80FF8" w:rsidRDefault="00F51887" w:rsidP="00F51887">
          <w:pPr>
            <w:pStyle w:val="Fuzeile"/>
            <w:jc w:val="center"/>
            <w:rPr>
              <w:rFonts w:ascii="Arial" w:hAnsi="Arial" w:cs="Arial"/>
              <w:color w:val="000000"/>
              <w:sz w:val="20"/>
            </w:rPr>
          </w:pPr>
        </w:p>
      </w:tc>
      <w:tc>
        <w:tcPr>
          <w:tcW w:w="3060" w:type="dxa"/>
        </w:tcPr>
        <w:p w:rsidR="00F51887" w:rsidRPr="00A80FF8" w:rsidRDefault="00DF7619" w:rsidP="00F51887">
          <w:pPr>
            <w:pStyle w:val="Fuzeile"/>
            <w:jc w:val="right"/>
            <w:rPr>
              <w:rFonts w:ascii="Arial" w:hAnsi="Arial" w:cs="Arial"/>
              <w:color w:val="000000"/>
              <w:sz w:val="20"/>
            </w:rPr>
          </w:pPr>
          <w:hyperlink r:id="rId2" w:history="1">
            <w:r w:rsidR="00F51887">
              <w:rPr>
                <w:rStyle w:val="Hyperlink"/>
                <w:rFonts w:ascii="Arial" w:hAnsi="Arial"/>
                <w:color w:val="000000"/>
                <w:sz w:val="20"/>
                <w:u w:val="none"/>
              </w:rPr>
              <w:t>info@amz.gr.ch</w:t>
            </w:r>
          </w:hyperlink>
        </w:p>
      </w:tc>
    </w:tr>
  </w:tbl>
  <w:p w:rsidR="00F51887" w:rsidRDefault="00F518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503"/>
      <w:gridCol w:w="1617"/>
      <w:gridCol w:w="3060"/>
    </w:tblGrid>
    <w:tr w:rsidR="00F51887" w:rsidRPr="00A80FF8" w:rsidTr="0082758B">
      <w:tc>
        <w:tcPr>
          <w:tcW w:w="4503" w:type="dxa"/>
          <w:tcBorders>
            <w:top w:val="single" w:sz="4" w:space="0" w:color="auto"/>
          </w:tcBorders>
        </w:tcPr>
        <w:p w:rsidR="00F51887" w:rsidRPr="00A80FF8" w:rsidRDefault="000972DB">
          <w:pPr>
            <w:pStyle w:val="Fuzeile"/>
            <w:spacing w:before="60"/>
            <w:rPr>
              <w:rFonts w:ascii="Arial" w:hAnsi="Arial" w:cs="Arial"/>
              <w:color w:val="000000"/>
              <w:sz w:val="20"/>
            </w:rPr>
          </w:pPr>
          <w:r w:rsidRPr="000972DB">
            <w:rPr>
              <w:rFonts w:ascii="Arial" w:hAnsi="Arial"/>
              <w:color w:val="000000"/>
              <w:sz w:val="20"/>
            </w:rPr>
            <w:t>Centro di formazione</w:t>
          </w:r>
          <w:r w:rsidR="0082758B">
            <w:rPr>
              <w:rFonts w:ascii="Arial" w:hAnsi="Arial"/>
              <w:color w:val="000000"/>
              <w:sz w:val="20"/>
            </w:rPr>
            <w:t>, Meiersboden 3</w:t>
          </w:r>
        </w:p>
      </w:tc>
      <w:tc>
        <w:tcPr>
          <w:tcW w:w="1617" w:type="dxa"/>
          <w:tcBorders>
            <w:top w:val="single" w:sz="4" w:space="0" w:color="auto"/>
          </w:tcBorders>
        </w:tcPr>
        <w:p w:rsidR="00F51887" w:rsidRPr="00A80FF8" w:rsidRDefault="00F51887">
          <w:pPr>
            <w:pStyle w:val="Fuzeile"/>
            <w:spacing w:before="60"/>
            <w:jc w:val="center"/>
            <w:rPr>
              <w:rFonts w:ascii="Arial" w:hAnsi="Arial" w:cs="Arial"/>
              <w:color w:val="000000"/>
              <w:sz w:val="20"/>
            </w:rPr>
          </w:pPr>
        </w:p>
      </w:tc>
      <w:tc>
        <w:tcPr>
          <w:tcW w:w="3060" w:type="dxa"/>
          <w:tcBorders>
            <w:top w:val="single" w:sz="4" w:space="0" w:color="auto"/>
          </w:tcBorders>
        </w:tcPr>
        <w:p w:rsidR="00F51887" w:rsidRPr="00A80FF8" w:rsidRDefault="00DF7619">
          <w:pPr>
            <w:pStyle w:val="Fuzeile"/>
            <w:spacing w:before="60"/>
            <w:jc w:val="right"/>
            <w:rPr>
              <w:rFonts w:ascii="Arial" w:hAnsi="Arial" w:cs="Arial"/>
              <w:color w:val="000000"/>
              <w:sz w:val="20"/>
            </w:rPr>
          </w:pPr>
          <w:hyperlink r:id="rId1" w:history="1">
            <w:r w:rsidR="00F51887">
              <w:rPr>
                <w:rStyle w:val="Hyperlink"/>
                <w:rFonts w:ascii="Arial" w:hAnsi="Arial"/>
                <w:color w:val="000000"/>
                <w:sz w:val="20"/>
                <w:u w:val="none"/>
              </w:rPr>
              <w:t>www.amz.gr.ch</w:t>
            </w:r>
          </w:hyperlink>
        </w:p>
      </w:tc>
    </w:tr>
    <w:tr w:rsidR="00F51887" w:rsidRPr="00A80FF8" w:rsidTr="0082758B">
      <w:tc>
        <w:tcPr>
          <w:tcW w:w="4503" w:type="dxa"/>
        </w:tcPr>
        <w:p w:rsidR="00F51887" w:rsidRPr="00A80FF8" w:rsidRDefault="0082758B">
          <w:pPr>
            <w:pStyle w:val="Fuzeile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/>
              <w:color w:val="000000"/>
              <w:sz w:val="20"/>
            </w:rPr>
            <w:t>7000 Chur</w:t>
          </w:r>
        </w:p>
      </w:tc>
      <w:tc>
        <w:tcPr>
          <w:tcW w:w="1617" w:type="dxa"/>
        </w:tcPr>
        <w:p w:rsidR="00F51887" w:rsidRPr="00A80FF8" w:rsidRDefault="00F51887">
          <w:pPr>
            <w:pStyle w:val="Fuzeile"/>
            <w:jc w:val="center"/>
            <w:rPr>
              <w:rFonts w:ascii="Arial" w:hAnsi="Arial" w:cs="Arial"/>
              <w:color w:val="000000"/>
              <w:sz w:val="20"/>
            </w:rPr>
          </w:pPr>
        </w:p>
      </w:tc>
      <w:tc>
        <w:tcPr>
          <w:tcW w:w="3060" w:type="dxa"/>
        </w:tcPr>
        <w:p w:rsidR="00F51887" w:rsidRPr="00A80FF8" w:rsidRDefault="00DF7619">
          <w:pPr>
            <w:pStyle w:val="Fuzeile"/>
            <w:jc w:val="right"/>
            <w:rPr>
              <w:rFonts w:ascii="Arial" w:hAnsi="Arial" w:cs="Arial"/>
              <w:color w:val="000000"/>
              <w:sz w:val="20"/>
            </w:rPr>
          </w:pPr>
          <w:hyperlink r:id="rId2" w:history="1">
            <w:r w:rsidR="00F51887">
              <w:rPr>
                <w:rStyle w:val="Hyperlink"/>
                <w:rFonts w:ascii="Arial" w:hAnsi="Arial"/>
                <w:color w:val="000000"/>
                <w:sz w:val="20"/>
                <w:u w:val="none"/>
              </w:rPr>
              <w:t>info@amz.gr.ch</w:t>
            </w:r>
          </w:hyperlink>
        </w:p>
      </w:tc>
    </w:tr>
  </w:tbl>
  <w:p w:rsidR="00F51887" w:rsidRDefault="00F518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33" w:rsidRDefault="00837533">
      <w:r>
        <w:separator/>
      </w:r>
    </w:p>
  </w:footnote>
  <w:footnote w:type="continuationSeparator" w:id="0">
    <w:p w:rsidR="00837533" w:rsidRDefault="0083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247"/>
    </w:tblGrid>
    <w:tr w:rsidR="00F51887">
      <w:trPr>
        <w:cantSplit/>
        <w:trHeight w:val="1090"/>
      </w:trPr>
      <w:tc>
        <w:tcPr>
          <w:tcW w:w="1204" w:type="dxa"/>
        </w:tcPr>
        <w:p w:rsidR="00F51887" w:rsidRDefault="00F51887">
          <w:pPr>
            <w:pStyle w:val="Kopfzeile"/>
          </w:pPr>
          <w:r>
            <w:br w:type="page"/>
          </w:r>
          <w:r w:rsidR="0085005C">
            <w:rPr>
              <w:noProof/>
              <w:lang w:val="de-CH"/>
            </w:rPr>
            <w:drawing>
              <wp:inline distT="0" distB="0" distL="0" distR="0">
                <wp:extent cx="541020" cy="579120"/>
                <wp:effectExtent l="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7" w:type="dxa"/>
        </w:tcPr>
        <w:p w:rsidR="00F51887" w:rsidRPr="00B31429" w:rsidRDefault="00F51887" w:rsidP="00F51887">
          <w:pPr>
            <w:pStyle w:val="Kopfzeile"/>
            <w:spacing w:after="60"/>
            <w:ind w:left="-68" w:right="-68"/>
            <w:rPr>
              <w:rFonts w:ascii="Arial" w:hAnsi="Arial" w:cs="Arial"/>
              <w:sz w:val="24"/>
              <w:lang w:val="de-CH"/>
            </w:rPr>
          </w:pPr>
          <w:r w:rsidRPr="00B31429">
            <w:rPr>
              <w:rFonts w:ascii="Arial" w:hAnsi="Arial"/>
              <w:sz w:val="24"/>
              <w:lang w:val="de-CH"/>
            </w:rPr>
            <w:t>Amt für Militär und Zivilschutz</w:t>
          </w:r>
        </w:p>
        <w:p w:rsidR="00F51887" w:rsidRPr="00B31429" w:rsidRDefault="00F51887" w:rsidP="00F51887">
          <w:pPr>
            <w:pStyle w:val="Kopfzeile"/>
            <w:spacing w:after="60"/>
            <w:ind w:left="-68" w:right="-68"/>
            <w:rPr>
              <w:rFonts w:ascii="Arial" w:hAnsi="Arial" w:cs="Arial"/>
              <w:sz w:val="24"/>
              <w:lang w:val="de-CH"/>
            </w:rPr>
          </w:pPr>
          <w:r w:rsidRPr="00B31429">
            <w:rPr>
              <w:rFonts w:ascii="Arial" w:hAnsi="Arial"/>
              <w:sz w:val="24"/>
              <w:lang w:val="de-CH"/>
            </w:rPr>
            <w:t>Uffizi da militar e da protecziun civila</w:t>
          </w:r>
        </w:p>
        <w:p w:rsidR="00F51887" w:rsidRDefault="00F51887" w:rsidP="00F51887">
          <w:pPr>
            <w:pStyle w:val="Kopfzeile"/>
            <w:spacing w:after="60"/>
            <w:ind w:left="-68" w:right="-68"/>
            <w:rPr>
              <w:b/>
              <w:sz w:val="28"/>
            </w:rPr>
          </w:pPr>
          <w:r>
            <w:rPr>
              <w:rFonts w:ascii="Arial" w:hAnsi="Arial"/>
              <w:sz w:val="24"/>
            </w:rPr>
            <w:t>Ufficio del militare e della protezione civile</w:t>
          </w:r>
        </w:p>
      </w:tc>
    </w:tr>
  </w:tbl>
  <w:p w:rsidR="00F51887" w:rsidRDefault="00F51887">
    <w:pPr>
      <w:pStyle w:val="Kopfzeile"/>
      <w:ind w:right="-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14F"/>
    <w:multiLevelType w:val="multilevel"/>
    <w:tmpl w:val="1F1276E8"/>
    <w:lvl w:ilvl="0">
      <w:start w:val="1"/>
      <w:numFmt w:val="bullet"/>
      <w:pStyle w:val="L-Liste1z"/>
      <w:lvlText w:val="-"/>
      <w:lvlJc w:val="left"/>
      <w:pPr>
        <w:tabs>
          <w:tab w:val="num" w:pos="377"/>
        </w:tabs>
        <w:ind w:left="377" w:hanging="377"/>
      </w:pPr>
      <w:rPr>
        <w:rFonts w:ascii="Courier New" w:hAnsi="Courier New" w:hint="default"/>
      </w:rPr>
    </w:lvl>
    <w:lvl w:ilvl="1">
      <w:start w:val="1"/>
      <w:numFmt w:val="none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2">
      <w:start w:val="1"/>
      <w:numFmt w:val="none"/>
      <w:lvlText w:val="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70E56B3"/>
    <w:multiLevelType w:val="hybridMultilevel"/>
    <w:tmpl w:val="B1103DDC"/>
    <w:lvl w:ilvl="0" w:tplc="2126FD4C">
      <w:start w:val="1"/>
      <w:numFmt w:val="bullet"/>
      <w:pStyle w:val="L-Liste1z0"/>
      <w:lvlText w:val="-"/>
      <w:lvlJc w:val="left"/>
      <w:pPr>
        <w:tabs>
          <w:tab w:val="num" w:pos="377"/>
        </w:tabs>
        <w:ind w:left="377" w:hanging="377"/>
      </w:pPr>
      <w:rPr>
        <w:rFonts w:ascii="Courier New" w:hAnsi="Courier New" w:hint="default"/>
      </w:rPr>
    </w:lvl>
    <w:lvl w:ilvl="1" w:tplc="D5F0D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FC5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7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44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C89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28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62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80C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14EBE"/>
    <w:multiLevelType w:val="multilevel"/>
    <w:tmpl w:val="0184A12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pStyle w:val="TextSeitenbrei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</w:rPr>
    </w:lvl>
    <w:lvl w:ilvl="2">
      <w:start w:val="1"/>
      <w:numFmt w:val="bullet"/>
      <w:pStyle w:val="TextSeitenbreite1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TextSeitenbreite2"/>
      <w:lvlText w:val=""/>
      <w:lvlJc w:val="left"/>
      <w:pPr>
        <w:tabs>
          <w:tab w:val="num" w:pos="454"/>
        </w:tabs>
        <w:ind w:left="454" w:hanging="114"/>
      </w:pPr>
      <w:rPr>
        <w:rFonts w:ascii="Wingdings" w:hAnsi="Wingdings" w:hint="default"/>
      </w:rPr>
    </w:lvl>
    <w:lvl w:ilvl="4">
      <w:start w:val="1"/>
      <w:numFmt w:val="bullet"/>
      <w:pStyle w:val="TextSeitenbreite3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DB7EED"/>
    <w:multiLevelType w:val="multilevel"/>
    <w:tmpl w:val="072A3436"/>
    <w:lvl w:ilvl="0">
      <w:start w:val="1"/>
      <w:numFmt w:val="decimal"/>
      <w:pStyle w:val="berschrift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berschrift4"/>
      <w:suff w:val="space"/>
      <w:lvlText w:val="%1.%2.%3.%4."/>
      <w:lvlJc w:val="right"/>
      <w:pPr>
        <w:ind w:left="862" w:hanging="142"/>
      </w:pPr>
    </w:lvl>
    <w:lvl w:ilvl="4">
      <w:start w:val="1"/>
      <w:numFmt w:val="decimal"/>
      <w:pStyle w:val="berschrift5"/>
      <w:suff w:val="space"/>
      <w:lvlText w:val="%1.%2.%3.%4.%5."/>
      <w:lvlJc w:val="left"/>
      <w:pPr>
        <w:ind w:left="1009" w:hanging="431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D2E1007"/>
    <w:multiLevelType w:val="hybridMultilevel"/>
    <w:tmpl w:val="14206C60"/>
    <w:lvl w:ilvl="0" w:tplc="E00E1E76">
      <w:start w:val="1"/>
      <w:numFmt w:val="lowerLetter"/>
      <w:pStyle w:val="LaListe1z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20AE1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843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2A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82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104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9A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EF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E2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C387B"/>
    <w:multiLevelType w:val="hybridMultilevel"/>
    <w:tmpl w:val="FEA49132"/>
    <w:lvl w:ilvl="0" w:tplc="F3966C18">
      <w:start w:val="1"/>
      <w:numFmt w:val="decimal"/>
      <w:pStyle w:val="L1Liste1z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2"/>
        <w:szCs w:val="22"/>
      </w:rPr>
    </w:lvl>
    <w:lvl w:ilvl="1" w:tplc="34F4C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4A8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F26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A8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C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0B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66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447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AD4BD8"/>
    <w:multiLevelType w:val="multilevel"/>
    <w:tmpl w:val="A99077DE"/>
    <w:lvl w:ilvl="0">
      <w:start w:val="1"/>
      <w:numFmt w:val="none"/>
      <w:pStyle w:val="TabelleZellentitel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  <w:u w:color="FF0000"/>
      </w:rPr>
    </w:lvl>
    <w:lvl w:ilvl="1">
      <w:start w:val="1"/>
      <w:numFmt w:val="none"/>
      <w:pStyle w:val="TabelleText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pStyle w:val="TabelleTextAufz1"/>
      <w:lvlText w:val="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b w:val="0"/>
        <w:i w:val="0"/>
        <w:sz w:val="18"/>
      </w:rPr>
    </w:lvl>
    <w:lvl w:ilvl="3">
      <w:start w:val="1"/>
      <w:numFmt w:val="bullet"/>
      <w:pStyle w:val="TabelleTextAufz2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4">
      <w:start w:val="1"/>
      <w:numFmt w:val="bullet"/>
      <w:pStyle w:val="TabelleTextAufz3"/>
      <w:lvlText w:val="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5">
      <w:start w:val="1"/>
      <w:numFmt w:val="bullet"/>
      <w:pStyle w:val="TabelleTextAufz4"/>
      <w:lvlText w:val=""/>
      <w:lvlJc w:val="left"/>
      <w:pPr>
        <w:tabs>
          <w:tab w:val="num" w:pos="680"/>
        </w:tabs>
        <w:ind w:left="680" w:hanging="113"/>
      </w:pPr>
      <w:rPr>
        <w:rFonts w:ascii="Symbol" w:hAnsi="Symbol" w:hint="default"/>
      </w:rPr>
    </w:lvl>
    <w:lvl w:ilvl="6">
      <w:start w:val="1"/>
      <w:numFmt w:val="none"/>
      <w:pStyle w:val="TabelleTextAufz5"/>
      <w:lvlText w:val=""/>
      <w:lvlJc w:val="left"/>
      <w:pPr>
        <w:tabs>
          <w:tab w:val="num" w:pos="794"/>
        </w:tabs>
        <w:ind w:left="794" w:hanging="114"/>
      </w:pPr>
      <w:rPr>
        <w:rFonts w:ascii="Wingdings" w:hAnsi="Wingdings" w:hint="default"/>
      </w:rPr>
    </w:lvl>
    <w:lvl w:ilvl="7">
      <w:start w:val="1"/>
      <w:numFmt w:val="none"/>
      <w:lvlText w:val=""/>
      <w:lvlJc w:val="left"/>
      <w:pPr>
        <w:tabs>
          <w:tab w:val="num" w:pos="0"/>
        </w:tabs>
        <w:ind w:left="2444" w:hanging="360"/>
      </w:pPr>
      <w:rPr>
        <w:rFonts w:ascii="Symbol" w:hAnsi="Symbol" w:hint="default"/>
      </w:rPr>
    </w:lvl>
    <w:lvl w:ilvl="8">
      <w:start w:val="1"/>
      <w:numFmt w:val="none"/>
      <w:lvlText w:val=""/>
      <w:lvlJc w:val="left"/>
      <w:pPr>
        <w:tabs>
          <w:tab w:val="num" w:pos="0"/>
        </w:tabs>
        <w:ind w:left="2804" w:hanging="360"/>
      </w:pPr>
      <w:rPr>
        <w:rFonts w:ascii="Symbol" w:hAnsi="Symbol" w:hint="default"/>
      </w:rPr>
    </w:lvl>
  </w:abstractNum>
  <w:abstractNum w:abstractNumId="7" w15:restartNumberingAfterBreak="0">
    <w:nsid w:val="6AD12225"/>
    <w:multiLevelType w:val="hybridMultilevel"/>
    <w:tmpl w:val="ACB4E262"/>
    <w:lvl w:ilvl="0" w:tplc="3EE2B29C">
      <w:start w:val="1"/>
      <w:numFmt w:val="decimal"/>
      <w:pStyle w:val="L1Liste1z0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2"/>
        <w:szCs w:val="22"/>
      </w:rPr>
    </w:lvl>
    <w:lvl w:ilvl="1" w:tplc="991E8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A9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22B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EC9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C0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4E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1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4F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61C54"/>
    <w:multiLevelType w:val="multilevel"/>
    <w:tmpl w:val="6C7C5F78"/>
    <w:lvl w:ilvl="0">
      <w:start w:val="1"/>
      <w:numFmt w:val="bullet"/>
      <w:pStyle w:val="Aufzhlungszeichen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pStyle w:val="Aufzhlungszeichen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pStyle w:val="Aufzhlungszeichen4"/>
      <w:lvlText w:val="-"/>
      <w:lvlJc w:val="left"/>
      <w:pPr>
        <w:tabs>
          <w:tab w:val="num" w:pos="624"/>
        </w:tabs>
        <w:ind w:left="624" w:hanging="11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qUjA+rQSioLnnQkH0pYzwFnkKVOVo0ClAZMEXFlzIbnFoDzkj0WJmrePlq2jzb0FG1u/Ma6nThhN1U7Pm2GOA==" w:salt="Jmx2fji0cYCgDEQQpiqOdA==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29"/>
    <w:rsid w:val="000972DB"/>
    <w:rsid w:val="000E0684"/>
    <w:rsid w:val="004914DE"/>
    <w:rsid w:val="005E3932"/>
    <w:rsid w:val="006721B9"/>
    <w:rsid w:val="00764D24"/>
    <w:rsid w:val="00780E2C"/>
    <w:rsid w:val="0082758B"/>
    <w:rsid w:val="00837533"/>
    <w:rsid w:val="0085005C"/>
    <w:rsid w:val="0085118B"/>
    <w:rsid w:val="008C6A7C"/>
    <w:rsid w:val="00923FF8"/>
    <w:rsid w:val="00AC05E6"/>
    <w:rsid w:val="00B31429"/>
    <w:rsid w:val="00D34FF5"/>
    <w:rsid w:val="00D408D8"/>
    <w:rsid w:val="00F16D29"/>
    <w:rsid w:val="00F257A8"/>
    <w:rsid w:val="00F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;"/>
  <w14:docId w14:val="43DAC1CC"/>
  <w15:docId w15:val="{38F2948D-E619-45B7-9D49-E3C3ABCD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rFonts w:ascii="Verdana" w:hAnsi="Verdana"/>
      <w:sz w:val="22"/>
      <w:szCs w:val="22"/>
      <w:lang w:val="it-IT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clear" w:pos="454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clear" w:pos="624"/>
        <w:tab w:val="num" w:pos="360"/>
      </w:tabs>
      <w:spacing w:before="360" w:after="60"/>
      <w:ind w:left="0" w:firstLine="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tabs>
        <w:tab w:val="clear" w:pos="794"/>
        <w:tab w:val="num" w:pos="360"/>
      </w:tabs>
      <w:spacing w:before="360" w:after="60"/>
      <w:ind w:left="0" w:firstLine="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num" w:pos="360"/>
      </w:tabs>
      <w:spacing w:before="240" w:after="60"/>
      <w:ind w:left="0" w:firstLine="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tabs>
        <w:tab w:val="num" w:pos="360"/>
      </w:tabs>
      <w:spacing w:before="240" w:after="60"/>
      <w:ind w:left="0" w:firstLine="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zeichnung">
    <w:name w:val="Amtsbezeichnung"/>
    <w:basedOn w:val="Standard"/>
    <w:autoRedefine/>
  </w:style>
  <w:style w:type="paragraph" w:customStyle="1" w:styleId="Absatzlinksbndig">
    <w:name w:val="Absatz linksbündig"/>
    <w:basedOn w:val="Standard"/>
    <w:next w:val="Standard"/>
    <w:autoRedefine/>
    <w:pPr>
      <w:spacing w:after="120"/>
    </w:pPr>
  </w:style>
  <w:style w:type="paragraph" w:customStyle="1" w:styleId="UnterschriftAbsender">
    <w:name w:val="Unterschrift Absender"/>
    <w:basedOn w:val="Standard"/>
    <w:autoRedefine/>
    <w:rsid w:val="00E87166"/>
    <w:pPr>
      <w:spacing w:before="36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4"/>
    </w:rPr>
  </w:style>
  <w:style w:type="character" w:styleId="Funotenzeichen">
    <w:name w:val="footnote reference"/>
    <w:semiHidden/>
    <w:rPr>
      <w:vertAlign w:val="superscript"/>
      <w:lang w:val="it-I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color w:val="808080"/>
      <w:sz w:val="18"/>
    </w:rPr>
  </w:style>
  <w:style w:type="paragraph" w:customStyle="1" w:styleId="gesperrtCharChar">
    <w:name w:val="gesperrt Char Char"/>
    <w:basedOn w:val="Standard"/>
    <w:pPr>
      <w:spacing w:before="120"/>
    </w:pPr>
    <w:rPr>
      <w:spacing w:val="60"/>
      <w:sz w:val="24"/>
    </w:rPr>
  </w:style>
  <w:style w:type="character" w:customStyle="1" w:styleId="gesperrtCharCharChar">
    <w:name w:val="gesperrt Char Char Char"/>
    <w:rPr>
      <w:rFonts w:ascii="Verdana" w:hAnsi="Verdana"/>
      <w:noProof w:val="0"/>
      <w:spacing w:val="60"/>
      <w:sz w:val="24"/>
      <w:lang w:val="it-IT" w:eastAsia="de-CH" w:bidi="ar-SA"/>
    </w:rPr>
  </w:style>
  <w:style w:type="character" w:styleId="Hyperlink">
    <w:name w:val="Hyperlink"/>
    <w:rPr>
      <w:color w:val="0000FF"/>
      <w:u w:val="single"/>
      <w:lang w:val="it-IT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Kommentarzeichen">
    <w:name w:val="annotation reference"/>
    <w:semiHidden/>
    <w:rPr>
      <w:sz w:val="16"/>
      <w:lang w:val="it-IT"/>
    </w:rPr>
  </w:style>
  <w:style w:type="paragraph" w:styleId="Kopfzeile">
    <w:name w:val="header"/>
    <w:basedOn w:val="Standard"/>
    <w:autoRedefine/>
    <w:pPr>
      <w:tabs>
        <w:tab w:val="center" w:pos="4536"/>
        <w:tab w:val="right" w:pos="9072"/>
      </w:tabs>
    </w:pPr>
    <w:rPr>
      <w:sz w:val="18"/>
    </w:rPr>
  </w:style>
  <w:style w:type="paragraph" w:customStyle="1" w:styleId="L1Liste1z">
    <w:name w:val="L (1.) Liste 1½z"/>
    <w:autoRedefine/>
    <w:pPr>
      <w:numPr>
        <w:numId w:val="3"/>
      </w:numPr>
      <w:tabs>
        <w:tab w:val="left" w:pos="992"/>
      </w:tabs>
      <w:spacing w:before="120" w:line="360" w:lineRule="auto"/>
    </w:pPr>
    <w:rPr>
      <w:rFonts w:ascii="Verdana" w:hAnsi="Verdana"/>
      <w:sz w:val="22"/>
      <w:lang w:val="it-IT"/>
    </w:rPr>
  </w:style>
  <w:style w:type="paragraph" w:customStyle="1" w:styleId="L1Liste1z0">
    <w:name w:val="L (1.) Liste 1z"/>
    <w:basedOn w:val="Standard"/>
    <w:autoRedefine/>
    <w:pPr>
      <w:numPr>
        <w:numId w:val="4"/>
      </w:numPr>
    </w:pPr>
  </w:style>
  <w:style w:type="paragraph" w:customStyle="1" w:styleId="L1Liste1z2">
    <w:name w:val="L (1.) Liste 1z 2"/>
    <w:basedOn w:val="L1Liste1z0"/>
  </w:style>
  <w:style w:type="paragraph" w:customStyle="1" w:styleId="L1Liste1z3">
    <w:name w:val="L (1.) Liste 1z 3"/>
    <w:basedOn w:val="L1Liste1z0"/>
    <w:pPr>
      <w:tabs>
        <w:tab w:val="left" w:pos="992"/>
      </w:tabs>
    </w:pPr>
  </w:style>
  <w:style w:type="paragraph" w:customStyle="1" w:styleId="L1Liste1z4">
    <w:name w:val="L (1.) Liste 1z 4"/>
    <w:basedOn w:val="L1Liste1z0"/>
    <w:pPr>
      <w:tabs>
        <w:tab w:val="left" w:pos="1276"/>
      </w:tabs>
    </w:pPr>
  </w:style>
  <w:style w:type="paragraph" w:customStyle="1" w:styleId="LaListe1z">
    <w:name w:val="L (a.) Liste 1½z"/>
    <w:basedOn w:val="Standard"/>
    <w:autoRedefine/>
    <w:pPr>
      <w:numPr>
        <w:numId w:val="5"/>
      </w:numPr>
      <w:spacing w:before="120" w:line="360" w:lineRule="auto"/>
    </w:pPr>
  </w:style>
  <w:style w:type="paragraph" w:customStyle="1" w:styleId="LaListe1z2">
    <w:name w:val="L (a.) Liste 1½z 2"/>
    <w:basedOn w:val="LaListe1z"/>
    <w:pPr>
      <w:tabs>
        <w:tab w:val="left" w:pos="709"/>
      </w:tabs>
    </w:pPr>
  </w:style>
  <w:style w:type="paragraph" w:customStyle="1" w:styleId="LaListe1z3">
    <w:name w:val="L (a.) Liste 1½z 3"/>
    <w:basedOn w:val="LaListe1z"/>
    <w:pPr>
      <w:tabs>
        <w:tab w:val="left" w:pos="992"/>
      </w:tabs>
    </w:pPr>
  </w:style>
  <w:style w:type="paragraph" w:customStyle="1" w:styleId="LaListe1z4">
    <w:name w:val="L (a.) Liste 1½z 4"/>
    <w:basedOn w:val="LaListe1z"/>
    <w:pPr>
      <w:tabs>
        <w:tab w:val="left" w:pos="1276"/>
      </w:tabs>
    </w:pPr>
  </w:style>
  <w:style w:type="paragraph" w:customStyle="1" w:styleId="LaListe1z0">
    <w:name w:val="L (a.) Liste 1z"/>
    <w:basedOn w:val="L1Liste1z0"/>
  </w:style>
  <w:style w:type="paragraph" w:customStyle="1" w:styleId="LaListe1z20">
    <w:name w:val="L (a.) Liste 1z 2"/>
    <w:basedOn w:val="LaListe1z0"/>
    <w:pPr>
      <w:tabs>
        <w:tab w:val="left" w:pos="709"/>
      </w:tabs>
    </w:pPr>
  </w:style>
  <w:style w:type="paragraph" w:customStyle="1" w:styleId="LaListe1z30">
    <w:name w:val="L (a.) Liste 1z 3"/>
    <w:basedOn w:val="LaListe1z0"/>
    <w:pPr>
      <w:tabs>
        <w:tab w:val="left" w:pos="992"/>
      </w:tabs>
    </w:pPr>
  </w:style>
  <w:style w:type="paragraph" w:customStyle="1" w:styleId="LaListe1z40">
    <w:name w:val="L (a.) Liste 1z 4"/>
    <w:basedOn w:val="LaListe1z0"/>
    <w:pPr>
      <w:tabs>
        <w:tab w:val="left" w:pos="1276"/>
      </w:tabs>
    </w:pPr>
  </w:style>
  <w:style w:type="paragraph" w:customStyle="1" w:styleId="L-Liste1z">
    <w:name w:val="L(-) Liste 1½z"/>
    <w:basedOn w:val="Standard"/>
    <w:autoRedefine/>
    <w:pPr>
      <w:numPr>
        <w:numId w:val="1"/>
      </w:numPr>
      <w:spacing w:before="120" w:line="360" w:lineRule="auto"/>
    </w:pPr>
  </w:style>
  <w:style w:type="paragraph" w:customStyle="1" w:styleId="L-Liste1z2">
    <w:name w:val="L(-) Liste 1½z 2"/>
    <w:basedOn w:val="L-Liste1z"/>
    <w:pPr>
      <w:numPr>
        <w:numId w:val="0"/>
      </w:numPr>
    </w:pPr>
  </w:style>
  <w:style w:type="paragraph" w:customStyle="1" w:styleId="L-Liste1z3">
    <w:name w:val="L(-) Liste 1½z 3"/>
    <w:basedOn w:val="L-Liste1z"/>
    <w:pPr>
      <w:numPr>
        <w:numId w:val="0"/>
      </w:numPr>
    </w:pPr>
  </w:style>
  <w:style w:type="paragraph" w:customStyle="1" w:styleId="L-Liste1z0">
    <w:name w:val="L(-) Liste 1z"/>
    <w:basedOn w:val="L-Liste1z"/>
    <w:next w:val="Standard"/>
    <w:autoRedefine/>
    <w:pPr>
      <w:numPr>
        <w:numId w:val="6"/>
      </w:numPr>
      <w:spacing w:before="0" w:line="240" w:lineRule="auto"/>
    </w:pPr>
  </w:style>
  <w:style w:type="paragraph" w:customStyle="1" w:styleId="L-Liste1zeilig2">
    <w:name w:val="L(-) Liste 1zeilig 2"/>
    <w:basedOn w:val="L-Liste1z0"/>
  </w:style>
  <w:style w:type="paragraph" w:customStyle="1" w:styleId="L-Liste1zeilig3">
    <w:name w:val="L(-) Liste 1zeilig 3"/>
    <w:basedOn w:val="L-Liste1z0"/>
  </w:style>
  <w:style w:type="paragraph" w:styleId="Listennummer">
    <w:name w:val="List Number"/>
    <w:basedOn w:val="Standard"/>
    <w:autoRedefine/>
  </w:style>
  <w:style w:type="paragraph" w:customStyle="1" w:styleId="NeueSeite">
    <w:name w:val="NeueSeite"/>
    <w:basedOn w:val="Absatzlinksbndig"/>
    <w:pPr>
      <w:pageBreakBefore/>
    </w:pPr>
    <w:rPr>
      <w:noProof/>
    </w:rPr>
  </w:style>
  <w:style w:type="character" w:styleId="Seitenzahl">
    <w:name w:val="page number"/>
    <w:rPr>
      <w:rFonts w:ascii="Arial" w:hAnsi="Arial"/>
      <w:sz w:val="20"/>
      <w:lang w:val="it-IT"/>
    </w:rPr>
  </w:style>
  <w:style w:type="paragraph" w:customStyle="1" w:styleId="StandardohneAbstand">
    <w:name w:val="Standard ohne Abstand"/>
    <w:basedOn w:val="Standard"/>
  </w:style>
  <w:style w:type="paragraph" w:customStyle="1" w:styleId="Tabelle">
    <w:name w:val="Tabelle"/>
    <w:basedOn w:val="Standard"/>
    <w:pPr>
      <w:spacing w:before="120"/>
    </w:pPr>
    <w:rPr>
      <w:sz w:val="24"/>
    </w:rPr>
  </w:style>
  <w:style w:type="paragraph" w:customStyle="1" w:styleId="Trennlinie">
    <w:name w:val="Trennlinie"/>
    <w:basedOn w:val="Standard"/>
    <w:pPr>
      <w:pBdr>
        <w:bottom w:val="single" w:sz="4" w:space="1" w:color="auto"/>
      </w:pBdr>
      <w:spacing w:before="60" w:after="120"/>
    </w:pPr>
    <w:rPr>
      <w:sz w:val="24"/>
    </w:rPr>
  </w:style>
  <w:style w:type="paragraph" w:customStyle="1" w:styleId="berschrift12fett">
    <w:name w:val="Überschrift 12 fett"/>
    <w:basedOn w:val="Standard"/>
    <w:autoRedefine/>
    <w:pPr>
      <w:spacing w:after="240"/>
    </w:pPr>
    <w:rPr>
      <w:rFonts w:eastAsia="MS Mincho"/>
      <w:b/>
      <w:sz w:val="24"/>
    </w:rPr>
  </w:style>
  <w:style w:type="paragraph" w:customStyle="1" w:styleId="berschrift14fett">
    <w:name w:val="Überschrift 14 fett"/>
    <w:basedOn w:val="berschrift12fett"/>
    <w:next w:val="Standard"/>
    <w:autoRedefine/>
    <w:pPr>
      <w:keepNext/>
      <w:spacing w:after="120"/>
    </w:pPr>
    <w:rPr>
      <w:kern w:val="28"/>
      <w:sz w:val="28"/>
    </w:rPr>
  </w:style>
  <w:style w:type="paragraph" w:customStyle="1" w:styleId="berschrift11fett">
    <w:name w:val="Überschrift 11 fett"/>
    <w:basedOn w:val="berschrift12fett"/>
    <w:next w:val="Standard"/>
    <w:autoRedefine/>
    <w:pPr>
      <w:spacing w:after="120"/>
    </w:pPr>
    <w:rPr>
      <w:sz w:val="22"/>
    </w:rPr>
  </w:style>
  <w:style w:type="paragraph" w:styleId="Sprechblasentext">
    <w:name w:val="Balloon Text"/>
    <w:basedOn w:val="Standard"/>
    <w:link w:val="SprechblasentextZchn"/>
    <w:rsid w:val="00C04B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04B1A"/>
    <w:rPr>
      <w:rFonts w:ascii="Tahoma" w:hAnsi="Tahoma" w:cs="Tahoma"/>
      <w:sz w:val="16"/>
      <w:szCs w:val="16"/>
      <w:lang w:val="it-IT"/>
    </w:rPr>
  </w:style>
  <w:style w:type="paragraph" w:customStyle="1" w:styleId="Aufzhlungszeichen1">
    <w:name w:val="Aufzählungszeichen 1"/>
    <w:basedOn w:val="Standard"/>
    <w:rsid w:val="00295473"/>
    <w:pPr>
      <w:numPr>
        <w:numId w:val="7"/>
      </w:numPr>
      <w:tabs>
        <w:tab w:val="right" w:pos="9638"/>
      </w:tabs>
      <w:autoSpaceDE/>
      <w:autoSpaceDN/>
    </w:pPr>
    <w:rPr>
      <w:rFonts w:ascii="Arial" w:hAnsi="Arial"/>
      <w:sz w:val="20"/>
      <w:szCs w:val="20"/>
    </w:rPr>
  </w:style>
  <w:style w:type="paragraph" w:styleId="Aufzhlungszeichen3">
    <w:name w:val="List Bullet 3"/>
    <w:basedOn w:val="Standard"/>
    <w:rsid w:val="00295473"/>
    <w:pPr>
      <w:numPr>
        <w:ilvl w:val="2"/>
        <w:numId w:val="7"/>
      </w:numPr>
      <w:autoSpaceDE/>
      <w:autoSpaceDN/>
    </w:pPr>
    <w:rPr>
      <w:rFonts w:ascii="Arial" w:hAnsi="Arial"/>
      <w:sz w:val="20"/>
      <w:szCs w:val="20"/>
    </w:rPr>
  </w:style>
  <w:style w:type="paragraph" w:styleId="Aufzhlungszeichen4">
    <w:name w:val="List Bullet 4"/>
    <w:basedOn w:val="Standard"/>
    <w:rsid w:val="00295473"/>
    <w:pPr>
      <w:numPr>
        <w:ilvl w:val="3"/>
        <w:numId w:val="7"/>
      </w:numPr>
      <w:autoSpaceDE/>
      <w:autoSpaceDN/>
    </w:pPr>
    <w:rPr>
      <w:rFonts w:ascii="Arial" w:hAnsi="Arial"/>
      <w:sz w:val="20"/>
      <w:szCs w:val="20"/>
    </w:rPr>
  </w:style>
  <w:style w:type="paragraph" w:customStyle="1" w:styleId="TabelleText">
    <w:name w:val="Tabelle: Text"/>
    <w:basedOn w:val="TabelleZellentitel"/>
    <w:rsid w:val="00295473"/>
    <w:pPr>
      <w:numPr>
        <w:ilvl w:val="1"/>
      </w:numPr>
      <w:textAlignment w:val="baseline"/>
    </w:pPr>
    <w:rPr>
      <w:b w:val="0"/>
    </w:rPr>
  </w:style>
  <w:style w:type="paragraph" w:customStyle="1" w:styleId="TabelleTextAufz1">
    <w:name w:val="Tabelle: Text Aufz1"/>
    <w:basedOn w:val="TabelleText"/>
    <w:rsid w:val="00295473"/>
    <w:pPr>
      <w:numPr>
        <w:ilvl w:val="2"/>
      </w:numPr>
    </w:pPr>
  </w:style>
  <w:style w:type="paragraph" w:customStyle="1" w:styleId="TabelleTextAufz2">
    <w:name w:val="Tabelle: Text Aufz2"/>
    <w:basedOn w:val="TabelleTextAufz1"/>
    <w:rsid w:val="00295473"/>
    <w:pPr>
      <w:numPr>
        <w:ilvl w:val="3"/>
      </w:numPr>
    </w:pPr>
  </w:style>
  <w:style w:type="paragraph" w:customStyle="1" w:styleId="TabelleTextAufz3">
    <w:name w:val="Tabelle: Text Aufz3"/>
    <w:basedOn w:val="TabelleTextAufz2"/>
    <w:rsid w:val="00295473"/>
    <w:pPr>
      <w:numPr>
        <w:ilvl w:val="4"/>
      </w:numPr>
    </w:pPr>
  </w:style>
  <w:style w:type="paragraph" w:customStyle="1" w:styleId="TabelleTextAufz4">
    <w:name w:val="Tabelle: Text Aufz4"/>
    <w:basedOn w:val="TabelleTextAufz3"/>
    <w:rsid w:val="00295473"/>
    <w:pPr>
      <w:numPr>
        <w:ilvl w:val="5"/>
      </w:numPr>
    </w:pPr>
  </w:style>
  <w:style w:type="paragraph" w:customStyle="1" w:styleId="TabelleTextAufz5">
    <w:name w:val="Tabelle: Text Aufz5"/>
    <w:basedOn w:val="TabelleTextAufz4"/>
    <w:rsid w:val="00295473"/>
    <w:pPr>
      <w:numPr>
        <w:ilvl w:val="6"/>
      </w:numPr>
    </w:pPr>
  </w:style>
  <w:style w:type="paragraph" w:customStyle="1" w:styleId="TabelleZellentitel">
    <w:name w:val="Tabelle: Zellentitel"/>
    <w:basedOn w:val="Standard"/>
    <w:next w:val="TabelleText"/>
    <w:rsid w:val="00295473"/>
    <w:pPr>
      <w:numPr>
        <w:numId w:val="8"/>
      </w:numPr>
      <w:autoSpaceDE/>
      <w:autoSpaceDN/>
    </w:pPr>
    <w:rPr>
      <w:rFonts w:ascii="Arial" w:hAnsi="Arial"/>
      <w:b/>
      <w:szCs w:val="20"/>
      <w:lang w:eastAsia="de-DE"/>
    </w:rPr>
  </w:style>
  <w:style w:type="paragraph" w:customStyle="1" w:styleId="Tabellenkopf">
    <w:name w:val="Tabellenkopf"/>
    <w:basedOn w:val="Standard"/>
    <w:rsid w:val="00295473"/>
    <w:pPr>
      <w:autoSpaceDE/>
      <w:autoSpaceDN/>
    </w:pPr>
    <w:rPr>
      <w:rFonts w:ascii="Arial" w:hAnsi="Arial"/>
      <w:b/>
      <w:bCs/>
      <w:sz w:val="18"/>
      <w:szCs w:val="20"/>
    </w:rPr>
  </w:style>
  <w:style w:type="paragraph" w:customStyle="1" w:styleId="TextSeitenbreite">
    <w:name w:val="Text Seitenbreite"/>
    <w:basedOn w:val="Standard"/>
    <w:rsid w:val="00295473"/>
    <w:pPr>
      <w:numPr>
        <w:ilvl w:val="1"/>
        <w:numId w:val="10"/>
      </w:numPr>
      <w:tabs>
        <w:tab w:val="clear" w:pos="170"/>
        <w:tab w:val="num" w:pos="0"/>
      </w:tabs>
      <w:autoSpaceDE/>
      <w:autoSpaceDN/>
      <w:spacing w:after="12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TextSeitenbreite1">
    <w:name w:val="Text Seitenbreite 1"/>
    <w:basedOn w:val="TextSeitenbreite"/>
    <w:rsid w:val="00295473"/>
    <w:pPr>
      <w:numPr>
        <w:ilvl w:val="2"/>
      </w:numPr>
      <w:tabs>
        <w:tab w:val="clear" w:pos="340"/>
        <w:tab w:val="num" w:pos="0"/>
      </w:tabs>
      <w:spacing w:after="0"/>
      <w:ind w:left="0" w:firstLine="0"/>
    </w:pPr>
  </w:style>
  <w:style w:type="paragraph" w:customStyle="1" w:styleId="TextSeitenbreite2">
    <w:name w:val="Text Seitenbreite 2"/>
    <w:basedOn w:val="TextSeitenbreite1"/>
    <w:rsid w:val="00295473"/>
    <w:pPr>
      <w:numPr>
        <w:ilvl w:val="3"/>
      </w:numPr>
      <w:tabs>
        <w:tab w:val="clear" w:pos="454"/>
        <w:tab w:val="num" w:pos="0"/>
      </w:tabs>
      <w:ind w:left="0" w:firstLine="0"/>
    </w:pPr>
  </w:style>
  <w:style w:type="paragraph" w:customStyle="1" w:styleId="TextSeitenbreite3">
    <w:name w:val="Text Seitenbreite 3"/>
    <w:basedOn w:val="Standard"/>
    <w:rsid w:val="00295473"/>
    <w:pPr>
      <w:numPr>
        <w:ilvl w:val="4"/>
        <w:numId w:val="10"/>
      </w:numPr>
      <w:tabs>
        <w:tab w:val="clear" w:pos="567"/>
        <w:tab w:val="num" w:pos="454"/>
      </w:tabs>
      <w:autoSpaceDE/>
      <w:autoSpaceDN/>
      <w:ind w:left="454" w:hanging="114"/>
    </w:pPr>
    <w:rPr>
      <w:rFonts w:ascii="Arial" w:hAnsi="Arial"/>
      <w:sz w:val="20"/>
      <w:szCs w:val="20"/>
    </w:rPr>
  </w:style>
  <w:style w:type="paragraph" w:customStyle="1" w:styleId="Formulartitel">
    <w:name w:val="Formulartitel"/>
    <w:basedOn w:val="Standard"/>
    <w:rsid w:val="00295473"/>
    <w:pPr>
      <w:autoSpaceDE/>
      <w:autoSpaceDN/>
      <w:spacing w:before="360" w:after="240"/>
      <w:outlineLvl w:val="0"/>
    </w:pPr>
    <w:rPr>
      <w:rFonts w:ascii="Arial" w:hAnsi="Arial"/>
      <w:b/>
      <w:noProof/>
    </w:rPr>
  </w:style>
  <w:style w:type="paragraph" w:customStyle="1" w:styleId="Dokumentkopfnormal">
    <w:name w:val="Dokumentkopf normal"/>
    <w:basedOn w:val="Standard"/>
    <w:rsid w:val="00295473"/>
    <w:pPr>
      <w:tabs>
        <w:tab w:val="left" w:pos="1418"/>
        <w:tab w:val="right" w:leader="dot" w:pos="9071"/>
      </w:tabs>
      <w:overflowPunct w:val="0"/>
      <w:adjustRightInd w:val="0"/>
      <w:spacing w:after="120"/>
    </w:pPr>
    <w:rPr>
      <w:rFonts w:ascii="Arial" w:hAnsi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z.gr.ch" TargetMode="External"/><Relationship Id="rId1" Type="http://schemas.openxmlformats.org/officeDocument/2006/relationships/hyperlink" Target="http://www.amz.gr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z.gr.ch" TargetMode="External"/><Relationship Id="rId1" Type="http://schemas.openxmlformats.org/officeDocument/2006/relationships/hyperlink" Target="http://www.amz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GEAR_03</Customer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CD2C5D0A86F45902F233EFB3B5798" ma:contentTypeVersion="1" ma:contentTypeDescription="Ein neues Dokument erstellen." ma:contentTypeScope="" ma:versionID="2d2507afbce3b2bdaa0c46bdb990cb06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181be4c70288d36cf8413a1077ad90c3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D536F-EDA3-430C-AF43-0C9BCDC824BC}"/>
</file>

<file path=customXml/itemProps2.xml><?xml version="1.0" encoding="utf-8"?>
<ds:datastoreItem xmlns:ds="http://schemas.openxmlformats.org/officeDocument/2006/customXml" ds:itemID="{A30F70B9-5339-4875-BD9F-85AED0BCFFEF}"/>
</file>

<file path=customXml/itemProps3.xml><?xml version="1.0" encoding="utf-8"?>
<ds:datastoreItem xmlns:ds="http://schemas.openxmlformats.org/officeDocument/2006/customXml" ds:itemID="{723D2B64-2611-4A1D-87AE-0CCED4561BBF}"/>
</file>

<file path=customXml/itemProps4.xml><?xml version="1.0" encoding="utf-8"?>
<ds:datastoreItem xmlns:ds="http://schemas.openxmlformats.org/officeDocument/2006/customXml" ds:itemID="{547E57EB-EB97-42DC-80C9-501A910B8A62}"/>
</file>

<file path=customXml/itemProps5.xml><?xml version="1.0" encoding="utf-8"?>
<ds:datastoreItem xmlns:ds="http://schemas.openxmlformats.org/officeDocument/2006/customXml" ds:itemID="{E7E10E0F-C943-44D6-B614-E7AB5B819C1B}"/>
</file>

<file path=docProps/app.xml><?xml version="1.0" encoding="utf-8"?>
<Properties xmlns="http://schemas.openxmlformats.org/officeDocument/2006/extended-properties" xmlns:vt="http://schemas.openxmlformats.org/officeDocument/2006/docPropsVTypes">
  <Template>9A463CC3.dotm</Template>
  <TotalTime>0</TotalTime>
  <Pages>1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Valutazione dei lavori di utilità pubblica da parte del coordinatore dell'intervento</vt:lpstr>
    </vt:vector>
  </TitlesOfParts>
  <Company>Amt für Militär und Zivilschutz</Company>
  <LinksUpToDate>false</LinksUpToDate>
  <CharactersWithSpaces>3953</CharactersWithSpaces>
  <SharedDoc>false</SharedDoc>
  <HLinks>
    <vt:vector size="24" baseType="variant">
      <vt:variant>
        <vt:i4>8323097</vt:i4>
      </vt:variant>
      <vt:variant>
        <vt:i4>9</vt:i4>
      </vt:variant>
      <vt:variant>
        <vt:i4>0</vt:i4>
      </vt:variant>
      <vt:variant>
        <vt:i4>5</vt:i4>
      </vt:variant>
      <vt:variant>
        <vt:lpwstr>mailto:info@amz.gr.ch</vt:lpwstr>
      </vt:variant>
      <vt:variant>
        <vt:lpwstr/>
      </vt:variant>
      <vt:variant>
        <vt:i4>1114114</vt:i4>
      </vt:variant>
      <vt:variant>
        <vt:i4>6</vt:i4>
      </vt:variant>
      <vt:variant>
        <vt:i4>0</vt:i4>
      </vt:variant>
      <vt:variant>
        <vt:i4>5</vt:i4>
      </vt:variant>
      <vt:variant>
        <vt:lpwstr>http://www.amz.gr.ch/</vt:lpwstr>
      </vt:variant>
      <vt:variant>
        <vt:lpwstr/>
      </vt:variant>
      <vt:variant>
        <vt:i4>8323097</vt:i4>
      </vt:variant>
      <vt:variant>
        <vt:i4>3</vt:i4>
      </vt:variant>
      <vt:variant>
        <vt:i4>0</vt:i4>
      </vt:variant>
      <vt:variant>
        <vt:i4>5</vt:i4>
      </vt:variant>
      <vt:variant>
        <vt:lpwstr>mailto:info@amz.gr.ch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http://www.amz.gr.ch/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dei lavori pubblica da parte del coordinatore del comune / dell'organizzatore</dc:title>
  <dc:creator>Rehli Philipp</dc:creator>
  <cp:keywords/>
  <dc:description/>
  <cp:lastModifiedBy>Blumenthal Carlos</cp:lastModifiedBy>
  <cp:revision>3</cp:revision>
  <cp:lastPrinted>2010-11-09T06:17:00Z</cp:lastPrinted>
  <dcterms:created xsi:type="dcterms:W3CDTF">2019-10-15T11:48:00Z</dcterms:created>
  <dcterms:modified xsi:type="dcterms:W3CDTF">2019-11-11T12:54:00Z</dcterms:modified>
  <cp:category>GemArb</cp:category>
  <cp:contentStatus>27.08.2008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0x010100E96CD2C5D0A86F45902F233EFB3B5798</vt:lpwstr>
  </property>
</Properties>
</file>