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5F" w:rsidRPr="004E2E20" w:rsidRDefault="00360170" w:rsidP="008C2ECF">
      <w:pPr>
        <w:spacing w:before="54" w:after="0" w:line="240" w:lineRule="auto"/>
        <w:ind w:left="142" w:right="125"/>
        <w:jc w:val="center"/>
        <w:rPr>
          <w:b/>
          <w:color w:val="FFFFFF" w:themeColor="background1"/>
          <w:sz w:val="40"/>
          <w:lang w:val="en-GB"/>
        </w:rPr>
      </w:pPr>
      <w:r w:rsidRPr="008C2ECF">
        <w:rPr>
          <w:rFonts w:eastAsia="Arial" w:cs="Arial"/>
          <w:noProof/>
          <w:color w:val="231F20"/>
          <w:spacing w:val="-6"/>
          <w:sz w:val="24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831DB51" wp14:editId="4BB77064">
                <wp:simplePos x="0" y="0"/>
                <wp:positionH relativeFrom="page">
                  <wp:posOffset>369570</wp:posOffset>
                </wp:positionH>
                <wp:positionV relativeFrom="paragraph">
                  <wp:posOffset>-44713</wp:posOffset>
                </wp:positionV>
                <wp:extent cx="6840220" cy="467995"/>
                <wp:effectExtent l="0" t="0" r="0" b="825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67995"/>
                          <a:chOff x="567" y="-1285"/>
                          <a:chExt cx="10772" cy="737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67" y="-1285"/>
                            <a:ext cx="10772" cy="737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548 -1285"/>
                              <a:gd name="T3" fmla="*/ -548 h 737"/>
                              <a:gd name="T4" fmla="+- 0 11339 567"/>
                              <a:gd name="T5" fmla="*/ T4 w 10772"/>
                              <a:gd name="T6" fmla="+- 0 -548 -1285"/>
                              <a:gd name="T7" fmla="*/ -548 h 737"/>
                              <a:gd name="T8" fmla="+- 0 11339 567"/>
                              <a:gd name="T9" fmla="*/ T8 w 10772"/>
                              <a:gd name="T10" fmla="+- 0 -1285 -1285"/>
                              <a:gd name="T11" fmla="*/ -1285 h 737"/>
                              <a:gd name="T12" fmla="+- 0 567 567"/>
                              <a:gd name="T13" fmla="*/ T12 w 10772"/>
                              <a:gd name="T14" fmla="+- 0 -1285 -1285"/>
                              <a:gd name="T15" fmla="*/ -1285 h 737"/>
                              <a:gd name="T16" fmla="+- 0 567 567"/>
                              <a:gd name="T17" fmla="*/ T16 w 10772"/>
                              <a:gd name="T18" fmla="+- 0 -548 -1285"/>
                              <a:gd name="T19" fmla="*/ -548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737">
                                <a:moveTo>
                                  <a:pt x="0" y="737"/>
                                </a:moveTo>
                                <a:lnTo>
                                  <a:pt x="10772" y="737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4DB3C" id="Group 90" o:spid="_x0000_s1026" style="position:absolute;margin-left:29.1pt;margin-top:-3.5pt;width:538.6pt;height:36.85pt;z-index:-251674624;mso-position-horizontal-relative:page" coordorigin="567,-1285" coordsize="1077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">
                <v:shape id="Freeform 91" o:spid="_x0000_s1027" style="position:absolute;left:567;top:-1285;width:10772;height:737;visibility:visible;mso-wrap-style:square;v-text-anchor:top" coordsize="1077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ak8IA&#10;AADbAAAADwAAAGRycy9kb3ducmV2LnhtbERPy2rCQBTdC/2H4Ra6MzN1UW3qRKxSKFIRUzfdXTI3&#10;D8zcCZlpkv69syi4PJz3ejPZVgzU+8axhudEgSAunGm40nD5/pivQPiAbLB1TBr+yMMme5itMTVu&#10;5DMNeahEDGGfooY6hC6V0hc1WfSJ64gjV7reYoiwr6TpcYzhtpULpV6kxYZjQ40d7Woqrvmv1bAK&#10;4/sxbw6DWv4cvi6FKvd2cdL66XHavoEINIW7+N/9aTS8xvX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9qTwgAAANsAAAAPAAAAAAAAAAAAAAAAAJgCAABkcnMvZG93&#10;bnJldi54bWxQSwUGAAAAAAQABAD1AAAAhwMAAAAA&#10;" path="m,737r10772,l10772,,,,,737e" fillcolor="#0c9ed9" stroked="f">
                  <v:path arrowok="t" o:connecttype="custom" o:connectlocs="0,-548;10772,-548;10772,-1285;0,-1285;0,-548" o:connectangles="0,0,0,0,0"/>
                </v:shape>
                <w10:wrap anchorx="page"/>
              </v:group>
            </w:pict>
          </mc:Fallback>
        </mc:AlternateContent>
      </w:r>
      <w:r w:rsidR="003D18D1" w:rsidRPr="003D18D1">
        <w:rPr>
          <w:rFonts w:cs="Meta Plus Bold"/>
          <w:bCs/>
          <w:color w:val="FFFFFF" w:themeColor="background1"/>
          <w:sz w:val="40"/>
          <w:szCs w:val="40"/>
          <w:lang w:val="en-GB"/>
        </w:rPr>
        <w:t xml:space="preserve"> </w:t>
      </w:r>
      <w:r w:rsidR="003D18D1" w:rsidRPr="005D5F35">
        <w:rPr>
          <w:rFonts w:cs="Meta Plus Bold"/>
          <w:b/>
          <w:bCs/>
          <w:color w:val="FFFFFF" w:themeColor="background1"/>
          <w:sz w:val="40"/>
          <w:szCs w:val="40"/>
          <w:lang w:val="en-GB"/>
        </w:rPr>
        <w:t>Dispensa dalle lezioni di educazione fisica a scuola</w:t>
      </w:r>
    </w:p>
    <w:p w:rsidR="00E15F5F" w:rsidRPr="003D18D1" w:rsidRDefault="00E15F5F">
      <w:pPr>
        <w:spacing w:before="2" w:after="0" w:line="120" w:lineRule="exact"/>
        <w:rPr>
          <w:sz w:val="12"/>
          <w:szCs w:val="12"/>
          <w:lang w:val="en-GB"/>
        </w:rPr>
      </w:pPr>
    </w:p>
    <w:p w:rsidR="00E15F5F" w:rsidRPr="003D18D1" w:rsidRDefault="00E15F5F" w:rsidP="00360170">
      <w:pPr>
        <w:pBdr>
          <w:bottom w:val="single" w:sz="4" w:space="1" w:color="00B0F0"/>
        </w:pBdr>
        <w:spacing w:after="0" w:line="200" w:lineRule="exact"/>
        <w:ind w:left="142" w:right="125"/>
        <w:rPr>
          <w:sz w:val="20"/>
          <w:szCs w:val="20"/>
          <w:lang w:val="en-GB"/>
        </w:rPr>
      </w:pPr>
    </w:p>
    <w:p w:rsidR="00E15F5F" w:rsidRPr="003D18D1" w:rsidRDefault="00E15F5F">
      <w:pPr>
        <w:spacing w:after="0" w:line="200" w:lineRule="exact"/>
        <w:rPr>
          <w:sz w:val="20"/>
          <w:szCs w:val="20"/>
          <w:lang w:val="en-GB"/>
        </w:rPr>
      </w:pPr>
    </w:p>
    <w:p w:rsidR="00E15F5F" w:rsidRDefault="00E15F5F">
      <w:pPr>
        <w:spacing w:after="0" w:line="200" w:lineRule="exact"/>
        <w:rPr>
          <w:sz w:val="20"/>
          <w:szCs w:val="20"/>
        </w:rPr>
      </w:pPr>
    </w:p>
    <w:p w:rsidR="00E15F5F" w:rsidRPr="003D18D1" w:rsidRDefault="003D18D1" w:rsidP="003D18D1">
      <w:pPr>
        <w:tabs>
          <w:tab w:val="left" w:pos="1701"/>
          <w:tab w:val="left" w:pos="5103"/>
        </w:tabs>
        <w:spacing w:after="80" w:line="240" w:lineRule="auto"/>
        <w:ind w:left="107" w:right="-20"/>
        <w:rPr>
          <w:rFonts w:ascii="Arial" w:eastAsia="Arial" w:hAnsi="Arial" w:cs="Arial"/>
          <w:sz w:val="20"/>
          <w:szCs w:val="20"/>
          <w:lang w:val="en-GB"/>
        </w:rPr>
      </w:pPr>
      <w:r w:rsidRPr="003D18D1">
        <w:rPr>
          <w:rFonts w:eastAsia="Arial" w:cs="Arial"/>
          <w:color w:val="231F20"/>
          <w:spacing w:val="-6"/>
          <w:szCs w:val="26"/>
          <w:lang w:val="en-GB"/>
        </w:rPr>
        <w:t>Cogno</w:t>
      </w:r>
      <w:r w:rsidR="007B4D4C" w:rsidRPr="003D18D1">
        <w:rPr>
          <w:rFonts w:eastAsia="Arial" w:cs="Arial"/>
          <w:color w:val="231F20"/>
          <w:spacing w:val="-6"/>
          <w:szCs w:val="26"/>
          <w:lang w:val="en-GB"/>
        </w:rPr>
        <w:t>me</w:t>
      </w:r>
      <w:r w:rsidR="007B4D4C" w:rsidRPr="003D18D1"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58A5" w:rsidRPr="003D18D1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058A5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3D18D1"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  <w:r w:rsidR="00225BBB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Kontrollkästchen1"/>
      <w:r w:rsidR="00225BBB" w:rsidRPr="003D18D1">
        <w:rPr>
          <w:rFonts w:eastAsia="Arial" w:cs="Arial"/>
          <w:color w:val="231F20"/>
          <w:spacing w:val="-6"/>
          <w:szCs w:val="26"/>
          <w:lang w:val="en-GB"/>
        </w:rPr>
        <w:instrText xml:space="preserve"> FORMCHECKBOX </w:instrText>
      </w:r>
      <w:r w:rsidR="002C468C">
        <w:rPr>
          <w:rFonts w:eastAsia="Arial" w:cs="Arial"/>
          <w:color w:val="231F20"/>
          <w:spacing w:val="-6"/>
          <w:szCs w:val="26"/>
        </w:rPr>
      </w:r>
      <w:r w:rsidR="002C468C">
        <w:rPr>
          <w:rFonts w:eastAsia="Arial" w:cs="Arial"/>
          <w:color w:val="231F20"/>
          <w:spacing w:val="-6"/>
          <w:szCs w:val="26"/>
        </w:rPr>
        <w:fldChar w:fldCharType="separate"/>
      </w:r>
      <w:r w:rsidR="00225BBB">
        <w:rPr>
          <w:rFonts w:eastAsia="Arial" w:cs="Arial"/>
          <w:color w:val="231F20"/>
          <w:spacing w:val="-6"/>
          <w:szCs w:val="26"/>
        </w:rPr>
        <w:fldChar w:fldCharType="end"/>
      </w:r>
      <w:bookmarkEnd w:id="0"/>
      <w:r w:rsidR="00FF3BA8" w:rsidRPr="003D18D1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r>
        <w:rPr>
          <w:lang w:val="en-GB"/>
        </w:rPr>
        <w:t>Dispensa completa per le lezioni di educazion</w:t>
      </w:r>
      <w:r w:rsidRPr="005D5F35">
        <w:rPr>
          <w:lang w:val="en-GB"/>
        </w:rPr>
        <w:t>e fisica a scuola</w:t>
      </w:r>
    </w:p>
    <w:p w:rsidR="00E15F5F" w:rsidRPr="003D18D1" w:rsidRDefault="003D18D1" w:rsidP="003D18D1">
      <w:pPr>
        <w:tabs>
          <w:tab w:val="left" w:pos="1701"/>
          <w:tab w:val="left" w:pos="5103"/>
        </w:tabs>
        <w:spacing w:after="80" w:line="240" w:lineRule="auto"/>
        <w:ind w:left="107" w:right="-20"/>
        <w:rPr>
          <w:rFonts w:ascii="Arial" w:eastAsia="Arial" w:hAnsi="Arial" w:cs="Arial"/>
          <w:sz w:val="20"/>
          <w:szCs w:val="20"/>
          <w:lang w:val="en-GB"/>
        </w:rPr>
      </w:pPr>
      <w:r w:rsidRPr="003D18D1">
        <w:rPr>
          <w:rFonts w:eastAsia="Arial" w:cs="Arial"/>
          <w:color w:val="231F20"/>
          <w:spacing w:val="-6"/>
          <w:szCs w:val="26"/>
          <w:lang w:val="en-GB"/>
        </w:rPr>
        <w:t>No</w:t>
      </w:r>
      <w:r w:rsidR="007B4D4C" w:rsidRPr="003D18D1">
        <w:rPr>
          <w:rFonts w:eastAsia="Arial" w:cs="Arial"/>
          <w:color w:val="231F20"/>
          <w:spacing w:val="-6"/>
          <w:szCs w:val="26"/>
          <w:lang w:val="en-GB"/>
        </w:rPr>
        <w:t xml:space="preserve">me </w:t>
      </w:r>
      <w:r w:rsidR="007B4D4C" w:rsidRPr="003D18D1"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3D18D1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3D18D1"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  <w:r w:rsidR="00225BBB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25BBB" w:rsidRPr="003D18D1">
        <w:rPr>
          <w:rFonts w:eastAsia="Arial" w:cs="Arial"/>
          <w:color w:val="231F20"/>
          <w:spacing w:val="-6"/>
          <w:szCs w:val="26"/>
          <w:lang w:val="en-GB"/>
        </w:rPr>
        <w:instrText xml:space="preserve"> FORMCHECKBOX </w:instrText>
      </w:r>
      <w:r w:rsidR="002C468C">
        <w:rPr>
          <w:rFonts w:eastAsia="Arial" w:cs="Arial"/>
          <w:color w:val="231F20"/>
          <w:spacing w:val="-6"/>
          <w:szCs w:val="26"/>
        </w:rPr>
      </w:r>
      <w:r w:rsidR="002C468C">
        <w:rPr>
          <w:rFonts w:eastAsia="Arial" w:cs="Arial"/>
          <w:color w:val="231F20"/>
          <w:spacing w:val="-6"/>
          <w:szCs w:val="26"/>
        </w:rPr>
        <w:fldChar w:fldCharType="separate"/>
      </w:r>
      <w:r w:rsidR="00225BBB">
        <w:rPr>
          <w:rFonts w:eastAsia="Arial" w:cs="Arial"/>
          <w:color w:val="231F20"/>
          <w:spacing w:val="-6"/>
          <w:szCs w:val="26"/>
        </w:rPr>
        <w:fldChar w:fldCharType="end"/>
      </w:r>
      <w:r w:rsidR="00FF3BA8" w:rsidRPr="003D18D1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r>
        <w:rPr>
          <w:lang w:val="en-GB"/>
        </w:rPr>
        <w:t>Dispensa parziale per le lezioni di educazion</w:t>
      </w:r>
      <w:r w:rsidRPr="005D5F35">
        <w:rPr>
          <w:lang w:val="en-GB"/>
        </w:rPr>
        <w:t>e fisica a scuola</w:t>
      </w:r>
    </w:p>
    <w:p w:rsidR="007F454A" w:rsidRPr="005C1878" w:rsidRDefault="003D18D1" w:rsidP="003D18D1">
      <w:pPr>
        <w:tabs>
          <w:tab w:val="left" w:pos="1701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231F20"/>
          <w:sz w:val="20"/>
          <w:szCs w:val="20"/>
        </w:rPr>
      </w:pPr>
      <w:r w:rsidRPr="005C1878">
        <w:rPr>
          <w:rFonts w:eastAsia="Arial" w:cs="Arial"/>
          <w:color w:val="231F20"/>
          <w:spacing w:val="-6"/>
          <w:szCs w:val="26"/>
        </w:rPr>
        <w:t>Data di nascita</w:t>
      </w:r>
      <w:r w:rsidR="007B4D4C" w:rsidRPr="005C1878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B4D4C" w:rsidRPr="005C1878">
        <w:rPr>
          <w:rFonts w:ascii="Arial" w:eastAsia="Arial" w:hAnsi="Arial" w:cs="Arial"/>
          <w:color w:val="231F20"/>
          <w:sz w:val="20"/>
          <w:szCs w:val="20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5C1878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FF3BA8" w:rsidRPr="005C1878">
        <w:rPr>
          <w:rFonts w:ascii="Arial" w:eastAsia="Arial" w:hAnsi="Arial" w:cs="Arial"/>
          <w:color w:val="231F20"/>
          <w:sz w:val="20"/>
          <w:szCs w:val="20"/>
        </w:rPr>
        <w:tab/>
      </w:r>
      <w:r w:rsidR="00D21EE6" w:rsidRPr="005D5F35">
        <w:t xml:space="preserve">Dispensa </w:t>
      </w:r>
      <w:r w:rsidR="00D21EE6" w:rsidRPr="003D18D1">
        <w:rPr>
          <w:rFonts w:eastAsia="Arial" w:cs="Arial"/>
          <w:color w:val="231F20"/>
          <w:spacing w:val="-6"/>
          <w:szCs w:val="26"/>
          <w:lang w:val="en-GB"/>
        </w:rPr>
        <w:t>dal</w:t>
      </w:r>
      <w:r w:rsidR="00D21EE6" w:rsidRPr="003D18D1">
        <w:rPr>
          <w:rFonts w:ascii="Arial" w:eastAsia="Arial" w:hAnsi="Arial" w:cs="Arial"/>
          <w:color w:val="231F20"/>
          <w:spacing w:val="10"/>
          <w:sz w:val="18"/>
          <w:szCs w:val="20"/>
          <w:lang w:val="en-GB"/>
        </w:rPr>
        <w:t xml:space="preserve"> 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1EE6" w:rsidRPr="003D18D1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D21EE6" w:rsidRPr="003D18D1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t xml:space="preserve"> </w:t>
      </w:r>
      <w:r w:rsidR="00D21EE6" w:rsidRPr="00A1514A">
        <w:rPr>
          <w:rFonts w:eastAsia="Arial" w:cs="Arial"/>
          <w:color w:val="231F20"/>
          <w:szCs w:val="20"/>
          <w:lang w:val="en-GB"/>
        </w:rPr>
        <w:t>al</w:t>
      </w:r>
      <w:r w:rsidR="00D21EE6" w:rsidRPr="003D18D1"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 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1EE6" w:rsidRPr="003D18D1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</w:p>
    <w:p w:rsidR="005B644C" w:rsidRDefault="003D18D1" w:rsidP="005B644C">
      <w:pPr>
        <w:tabs>
          <w:tab w:val="left" w:pos="1701"/>
          <w:tab w:val="left" w:pos="3971"/>
          <w:tab w:val="left" w:pos="5420"/>
          <w:tab w:val="left" w:pos="8740"/>
        </w:tabs>
        <w:spacing w:after="8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  <w:r w:rsidRPr="003D18D1">
        <w:rPr>
          <w:rFonts w:eastAsia="Arial" w:cs="Arial"/>
          <w:color w:val="231F20"/>
          <w:spacing w:val="-6"/>
          <w:szCs w:val="26"/>
          <w:lang w:val="en-GB"/>
        </w:rPr>
        <w:t>Indirizzo</w:t>
      </w:r>
      <w:r w:rsidR="007F454A" w:rsidRPr="003D18D1">
        <w:rPr>
          <w:rFonts w:ascii="Arial" w:eastAsia="Arial" w:hAnsi="Arial" w:cs="Arial"/>
          <w:color w:val="231F20"/>
          <w:spacing w:val="-4"/>
          <w:sz w:val="20"/>
          <w:szCs w:val="20"/>
          <w:lang w:val="en-GB"/>
        </w:rPr>
        <w:t xml:space="preserve"> </w:t>
      </w:r>
      <w:r w:rsidR="007F454A" w:rsidRPr="003D18D1"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5BBB" w:rsidRPr="003D18D1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225BB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035C9B" w:rsidRPr="003D18D1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r w:rsidR="00035C9B" w:rsidRPr="003D18D1">
        <w:rPr>
          <w:rFonts w:eastAsia="Arial" w:cs="Arial"/>
          <w:color w:val="231F20"/>
          <w:spacing w:val="-6"/>
          <w:szCs w:val="26"/>
          <w:lang w:val="en-GB"/>
        </w:rPr>
        <w:tab/>
      </w:r>
      <w:r w:rsidR="00D21EE6">
        <w:rPr>
          <w:rFonts w:eastAsia="Arial" w:cs="Arial"/>
          <w:color w:val="231F20"/>
          <w:spacing w:val="-6"/>
          <w:szCs w:val="26"/>
          <w:lang w:val="en-GB"/>
        </w:rPr>
        <w:tab/>
      </w:r>
      <w:r w:rsidR="00D21EE6" w:rsidRPr="0096342B">
        <w:rPr>
          <w:lang w:val="en-GB"/>
        </w:rPr>
        <w:t xml:space="preserve">La visita di controllo è pre vista </w:t>
      </w:r>
      <w:proofErr w:type="gramStart"/>
      <w:r w:rsidR="00D21EE6" w:rsidRPr="0096342B">
        <w:rPr>
          <w:lang w:val="en-GB"/>
        </w:rPr>
        <w:t>il</w:t>
      </w:r>
      <w:r w:rsidR="00D21EE6" w:rsidRPr="0096342B">
        <w:rPr>
          <w:rFonts w:ascii="Arial" w:eastAsia="Arial" w:hAnsi="Arial" w:cs="Arial"/>
          <w:color w:val="231F20"/>
          <w:spacing w:val="-1"/>
          <w:sz w:val="20"/>
          <w:szCs w:val="20"/>
          <w:lang w:val="en-GB"/>
        </w:rPr>
        <w:t xml:space="preserve"> </w:t>
      </w:r>
      <w:proofErr w:type="gramEnd"/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1EE6" w:rsidRPr="0096342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D21EE6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D21EE6" w:rsidRPr="0096342B">
        <w:rPr>
          <w:rFonts w:eastAsia="Arial" w:cs="Arial"/>
          <w:color w:val="231F20"/>
          <w:spacing w:val="-6"/>
          <w:szCs w:val="26"/>
          <w:lang w:val="en-GB"/>
        </w:rPr>
        <w:t>.</w:t>
      </w:r>
    </w:p>
    <w:tbl>
      <w:tblPr>
        <w:tblStyle w:val="Tabellenraster"/>
        <w:tblpPr w:leftFromText="141" w:rightFromText="141" w:vertAnchor="text" w:horzAnchor="page" w:tblpX="6728" w:tblpY="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165"/>
        <w:gridCol w:w="227"/>
        <w:gridCol w:w="283"/>
        <w:gridCol w:w="227"/>
        <w:gridCol w:w="227"/>
        <w:gridCol w:w="227"/>
        <w:gridCol w:w="227"/>
        <w:gridCol w:w="227"/>
        <w:gridCol w:w="227"/>
      </w:tblGrid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84852417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F10D4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  <w:vAlign w:val="center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right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45012990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F10D4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  <w:vAlign w:val="center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1797596508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F10D41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83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  <w:vAlign w:val="bottom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20599978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  <w:vAlign w:val="bottom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32585165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center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004494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  <w:vAlign w:val="bottom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88513638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170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52524940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2020153429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rFonts w:eastAsia="Arial" w:cs="Arial"/>
                  <w:color w:val="231F20"/>
                  <w:sz w:val="14"/>
                  <w:szCs w:val="14"/>
                </w:rPr>
                <w:id w:val="-1018925230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rFonts w:eastAsia="Arial" w:cs="Arial"/>
                    <w:color w:val="231F20"/>
                    <w:sz w:val="14"/>
                    <w:szCs w:val="14"/>
                  </w:rPr>
                  <w:sym w:font="Wingdings" w:char="F020"/>
                </w:r>
              </w:sdtContent>
            </w:sdt>
          </w:p>
        </w:tc>
        <w:sdt>
          <w:sdtPr>
            <w:rPr>
              <w:rFonts w:eastAsia="Arial" w:cs="Arial"/>
              <w:color w:val="231F20"/>
              <w:sz w:val="14"/>
              <w:szCs w:val="14"/>
            </w:rPr>
            <w:id w:val="-2098706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83" w:type="dxa"/>
              </w:tcPr>
              <w:p w:rsidR="009048CD" w:rsidRPr="00A9185A" w:rsidRDefault="00C879C9" w:rsidP="008459B0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jc w:val="right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rFonts w:eastAsia="Arial" w:cs="Arial"/>
                    <w:color w:val="231F20"/>
                    <w:sz w:val="14"/>
                    <w:szCs w:val="14"/>
                  </w:rPr>
                  <w:sym w:font="Wingdings" w:char="F020"/>
                </w:r>
              </w:p>
            </w:tc>
          </w:sdtContent>
        </w:sdt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1007718597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2C468C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  <w:sdt>
              <w:sdtPr>
                <w:rPr>
                  <w:sz w:val="14"/>
                </w:rPr>
                <w:id w:val="-244192373"/>
                <w14:checkbox>
                  <w14:checked w14:val="0"/>
                  <w14:checkedState w14:val="00FC" w14:font="Wingdings"/>
                  <w14:uncheckedState w14:val="0020" w14:font="Wingdings"/>
                </w14:checkbox>
              </w:sdtPr>
              <w:sdtEndPr/>
              <w:sdtContent>
                <w:r w:rsidR="008459B0">
                  <w:rPr>
                    <w:sz w:val="14"/>
                  </w:rPr>
                  <w:sym w:font="Wingdings" w:char="F020"/>
                </w:r>
              </w:sdtContent>
            </w:sdt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165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  <w:tr w:rsidR="009048CD" w:rsidRPr="00A9185A" w:rsidTr="008459B0">
        <w:trPr>
          <w:trHeight w:hRule="exact" w:val="227"/>
        </w:trPr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sdt>
          <w:sdtPr>
            <w:rPr>
              <w:sz w:val="14"/>
            </w:rPr>
            <w:id w:val="12300485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27" w:type="dxa"/>
                <w:vAlign w:val="center"/>
              </w:tcPr>
              <w:p w:rsidR="009048CD" w:rsidRPr="00A9185A" w:rsidRDefault="008459B0" w:rsidP="008459B0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sz w:val="14"/>
                  </w:rPr>
                  <w:sym w:font="Wingdings" w:char="F020"/>
                </w:r>
              </w:p>
            </w:tc>
          </w:sdtContent>
        </w:sdt>
        <w:tc>
          <w:tcPr>
            <w:tcW w:w="165" w:type="dxa"/>
            <w:vAlign w:val="center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jc w:val="right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sdt>
          <w:sdtPr>
            <w:rPr>
              <w:sz w:val="14"/>
            </w:rPr>
            <w:id w:val="-19542421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227" w:type="dxa"/>
                <w:vAlign w:val="center"/>
              </w:tcPr>
              <w:p w:rsidR="009048CD" w:rsidRPr="00A9185A" w:rsidRDefault="008459B0" w:rsidP="008459B0">
                <w:pPr>
                  <w:tabs>
                    <w:tab w:val="left" w:pos="1418"/>
                    <w:tab w:val="left" w:pos="5420"/>
                    <w:tab w:val="left" w:pos="8740"/>
                  </w:tabs>
                  <w:spacing w:before="100" w:beforeAutospacing="1" w:after="100" w:afterAutospacing="1"/>
                  <w:ind w:right="-23"/>
                  <w:rPr>
                    <w:rFonts w:eastAsia="Arial" w:cs="Arial"/>
                    <w:color w:val="231F20"/>
                    <w:sz w:val="4"/>
                    <w:szCs w:val="4"/>
                  </w:rPr>
                </w:pPr>
                <w:r>
                  <w:rPr>
                    <w:sz w:val="14"/>
                  </w:rPr>
                  <w:sym w:font="Wingdings" w:char="F020"/>
                </w:r>
              </w:p>
            </w:tc>
          </w:sdtContent>
        </w:sdt>
        <w:tc>
          <w:tcPr>
            <w:tcW w:w="283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  <w:tc>
          <w:tcPr>
            <w:tcW w:w="227" w:type="dxa"/>
          </w:tcPr>
          <w:p w:rsidR="009048CD" w:rsidRPr="00A9185A" w:rsidRDefault="009048CD" w:rsidP="008459B0">
            <w:pPr>
              <w:tabs>
                <w:tab w:val="left" w:pos="1418"/>
                <w:tab w:val="left" w:pos="5420"/>
                <w:tab w:val="left" w:pos="8740"/>
              </w:tabs>
              <w:spacing w:before="100" w:beforeAutospacing="1" w:after="100" w:afterAutospacing="1"/>
              <w:ind w:right="-23"/>
              <w:rPr>
                <w:rFonts w:eastAsia="Arial" w:cs="Arial"/>
                <w:color w:val="231F20"/>
                <w:sz w:val="4"/>
                <w:szCs w:val="4"/>
              </w:rPr>
            </w:pPr>
          </w:p>
        </w:tc>
      </w:tr>
    </w:tbl>
    <w:p w:rsidR="00E05A6D" w:rsidRPr="0096342B" w:rsidRDefault="003D18D1" w:rsidP="003D18D1">
      <w:pPr>
        <w:tabs>
          <w:tab w:val="left" w:pos="1701"/>
          <w:tab w:val="left" w:pos="5420"/>
          <w:tab w:val="left" w:pos="8740"/>
        </w:tabs>
        <w:spacing w:after="8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  <w:r w:rsidRPr="0096342B">
        <w:rPr>
          <w:rFonts w:eastAsia="Arial" w:cs="Arial"/>
          <w:color w:val="231F20"/>
          <w:spacing w:val="-6"/>
          <w:szCs w:val="26"/>
          <w:lang w:val="en-GB"/>
        </w:rPr>
        <w:t>N</w:t>
      </w:r>
      <w:r w:rsidRPr="0096342B">
        <w:rPr>
          <w:rFonts w:eastAsia="Arial" w:cs="Arial"/>
          <w:color w:val="231F20"/>
          <w:spacing w:val="-6"/>
          <w:szCs w:val="26"/>
          <w:vertAlign w:val="superscript"/>
          <w:lang w:val="en-GB"/>
        </w:rPr>
        <w:t>o</w:t>
      </w:r>
      <w:r w:rsidRPr="0096342B">
        <w:rPr>
          <w:rFonts w:eastAsia="Arial" w:cs="Arial"/>
          <w:color w:val="231F20"/>
          <w:spacing w:val="-6"/>
          <w:szCs w:val="26"/>
          <w:lang w:val="en-GB"/>
        </w:rPr>
        <w:t xml:space="preserve"> di telefono</w:t>
      </w:r>
      <w:r w:rsidR="00035C9B" w:rsidRPr="0096342B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r w:rsidR="00035C9B" w:rsidRPr="0096342B">
        <w:rPr>
          <w:rFonts w:eastAsia="Arial" w:cs="Arial"/>
          <w:color w:val="231F20"/>
          <w:spacing w:val="-6"/>
          <w:szCs w:val="26"/>
          <w:lang w:val="en-GB"/>
        </w:rPr>
        <w:tab/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5C9B" w:rsidRPr="0096342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035C9B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035C9B" w:rsidRPr="0096342B">
        <w:rPr>
          <w:rFonts w:eastAsia="Arial" w:cs="Arial"/>
          <w:color w:val="231F20"/>
          <w:spacing w:val="-6"/>
          <w:szCs w:val="26"/>
          <w:lang w:val="en-GB"/>
        </w:rPr>
        <w:tab/>
      </w:r>
      <w:r w:rsidR="00035C9B" w:rsidRPr="0096342B"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</w:p>
    <w:p w:rsidR="007F454A" w:rsidRPr="005B644C" w:rsidRDefault="00035C9B" w:rsidP="00035C9B">
      <w:pPr>
        <w:tabs>
          <w:tab w:val="left" w:pos="1418"/>
          <w:tab w:val="left" w:pos="5420"/>
          <w:tab w:val="left" w:pos="8740"/>
        </w:tabs>
        <w:spacing w:after="80" w:line="240" w:lineRule="auto"/>
        <w:ind w:left="107" w:right="-20"/>
        <w:rPr>
          <w:rFonts w:ascii="Arial" w:eastAsia="Arial" w:hAnsi="Arial" w:cs="Arial"/>
          <w:color w:val="FF0000"/>
          <w:sz w:val="20"/>
          <w:szCs w:val="20"/>
          <w:lang w:val="en-GB"/>
        </w:rPr>
      </w:pPr>
      <w:r w:rsidRPr="005B644C">
        <w:rPr>
          <w:rFonts w:eastAsia="Arial" w:cs="Arial"/>
          <w:color w:val="FF0000"/>
          <w:spacing w:val="-6"/>
          <w:szCs w:val="26"/>
          <w:lang w:val="en-GB"/>
        </w:rPr>
        <w:tab/>
      </w:r>
      <w:r w:rsidR="007F454A" w:rsidRPr="005B644C">
        <w:rPr>
          <w:rFonts w:ascii="Arial" w:eastAsia="Arial" w:hAnsi="Arial" w:cs="Arial"/>
          <w:color w:val="FF0000"/>
          <w:sz w:val="20"/>
          <w:szCs w:val="20"/>
          <w:lang w:val="en-GB"/>
        </w:rPr>
        <w:tab/>
      </w:r>
    </w:p>
    <w:p w:rsidR="001709FD" w:rsidRPr="005C1878" w:rsidRDefault="00E80FE7" w:rsidP="005B644C">
      <w:pPr>
        <w:spacing w:before="32" w:after="0" w:line="437" w:lineRule="auto"/>
        <w:ind w:left="426" w:right="267"/>
        <w:rPr>
          <w:rFonts w:cs="Meta Plus Bold"/>
          <w:b/>
          <w:bCs/>
          <w:color w:val="101415"/>
        </w:rPr>
      </w:pPr>
      <w:r w:rsidRPr="005C1878">
        <w:rPr>
          <w:b/>
          <w:noProof/>
          <w:color w:val="FFFFFF" w:themeColor="background1"/>
          <w:lang w:val="de-CH" w:eastAsia="de-CH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7CBFA84" wp14:editId="37564FE7">
                <wp:simplePos x="0" y="0"/>
                <wp:positionH relativeFrom="page">
                  <wp:align>center</wp:align>
                </wp:positionH>
                <wp:positionV relativeFrom="paragraph">
                  <wp:posOffset>20845</wp:posOffset>
                </wp:positionV>
                <wp:extent cx="6840220" cy="17970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11"/>
                          <a:chExt cx="10772" cy="28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67" y="11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294 11"/>
                              <a:gd name="T3" fmla="*/ 294 h 283"/>
                              <a:gd name="T4" fmla="+- 0 11339 567"/>
                              <a:gd name="T5" fmla="*/ T4 w 10772"/>
                              <a:gd name="T6" fmla="+- 0 294 11"/>
                              <a:gd name="T7" fmla="*/ 294 h 283"/>
                              <a:gd name="T8" fmla="+- 0 11339 567"/>
                              <a:gd name="T9" fmla="*/ T8 w 10772"/>
                              <a:gd name="T10" fmla="+- 0 11 11"/>
                              <a:gd name="T11" fmla="*/ 11 h 283"/>
                              <a:gd name="T12" fmla="+- 0 567 567"/>
                              <a:gd name="T13" fmla="*/ T12 w 10772"/>
                              <a:gd name="T14" fmla="+- 0 11 11"/>
                              <a:gd name="T15" fmla="*/ 11 h 283"/>
                              <a:gd name="T16" fmla="+- 0 567 567"/>
                              <a:gd name="T17" fmla="*/ T16 w 10772"/>
                              <a:gd name="T18" fmla="+- 0 294 11"/>
                              <a:gd name="T19" fmla="*/ 294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E9DAE" id="Group 62" o:spid="_x0000_s1026" style="position:absolute;margin-left:0;margin-top:1.65pt;width:538.6pt;height:14.15pt;z-index:-251676672;mso-position-horizontal:center;mso-position-horizontal-relative:page" coordorigin="567,11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">
                <v:shape id="Freeform 63" o:spid="_x0000_s1027" style="position:absolute;left:567;top:11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KcUA&#10;AADbAAAADwAAAGRycy9kb3ducmV2LnhtbESPQWsCMRSE7wX/Q3iF3mpWoaKrUYqgSD1I7R709tw8&#10;d1eTl2WT6uqvN0Khx2FmvmEms9YacaHGV44V9LoJCOLc6YoLBdnP4n0IwgdkjcYxKbiRh9m08zLB&#10;VLsrf9NlGwoRIexTVFCGUKdS+rwki77rauLoHV1jMUTZFFI3eI1wa2Q/SQbSYsVxocSa5iXl5+2v&#10;VTAszGp02G8yc1j3vpYf9/x02nml3l7bzzGIQG34D/+1V1rBoA/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DspxQAAANsAAAAPAAAAAAAAAAAAAAAAAJgCAABkcnMv&#10;ZG93bnJldi54bWxQSwUGAAAAAAQABAD1AAAAigMAAAAA&#10;" path="m,283r10772,l10772,,,,,283e" fillcolor="#0c9ed9" stroked="f">
                  <v:path arrowok="t" o:connecttype="custom" o:connectlocs="0,294;10772,294;10772,11;0,11;0,294" o:connectangles="0,0,0,0,0"/>
                </v:shape>
                <w10:wrap anchorx="page"/>
              </v:group>
            </w:pict>
          </mc:Fallback>
        </mc:AlternateContent>
      </w:r>
      <w:r w:rsidR="001709FD" w:rsidRPr="005C1878">
        <w:rPr>
          <w:rFonts w:cs="Meta Plus Bold"/>
          <w:b/>
          <w:bCs/>
          <w:color w:val="FFFFFF"/>
          <w:lang w:val="en-GB"/>
        </w:rPr>
        <w:t xml:space="preserve"> Osservazioni importanti per gli sport/le attività </w:t>
      </w:r>
      <w:proofErr w:type="gramStart"/>
      <w:r w:rsidR="001709FD" w:rsidRPr="005C1878">
        <w:rPr>
          <w:rFonts w:cs="Meta Plus Bold"/>
          <w:b/>
          <w:bCs/>
          <w:color w:val="FFFFFF"/>
          <w:lang w:val="en-GB"/>
        </w:rPr>
        <w:t>seguenti :</w:t>
      </w:r>
      <w:proofErr w:type="gramEnd"/>
      <w:r w:rsidR="001709FD" w:rsidRPr="005C1878">
        <w:rPr>
          <w:rFonts w:cs="Meta Plus Bold"/>
          <w:b/>
          <w:bCs/>
          <w:color w:val="101415"/>
        </w:rPr>
        <w:t xml:space="preserve"> </w:t>
      </w:r>
    </w:p>
    <w:p w:rsidR="00E15F5F" w:rsidRPr="001709FD" w:rsidRDefault="001709FD" w:rsidP="001709FD">
      <w:pPr>
        <w:spacing w:before="32" w:after="0" w:line="437" w:lineRule="auto"/>
        <w:ind w:left="142" w:right="267"/>
        <w:rPr>
          <w:rFonts w:eastAsia="Arial" w:cs="Arial"/>
          <w:b/>
          <w:color w:val="231F20"/>
          <w:spacing w:val="-6"/>
          <w:szCs w:val="26"/>
          <w:lang w:val="en-GB"/>
        </w:rPr>
      </w:pPr>
      <w:r w:rsidRPr="005D5F35">
        <w:rPr>
          <w:rFonts w:cs="Meta Plus Bold"/>
          <w:b/>
          <w:bCs/>
          <w:color w:val="101415"/>
        </w:rPr>
        <w:t>SONO AUTORIZZATI</w:t>
      </w:r>
    </w:p>
    <w:bookmarkStart w:id="1" w:name="_GoBack"/>
    <w:p w:rsidR="00E15F5F" w:rsidRPr="004E2E20" w:rsidRDefault="00F40C83" w:rsidP="00146C06">
      <w:pPr>
        <w:pBdr>
          <w:bottom w:val="single" w:sz="6" w:space="1" w:color="00B0F0"/>
        </w:pBdr>
        <w:tabs>
          <w:tab w:val="left" w:pos="780"/>
        </w:tabs>
        <w:spacing w:before="75"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  <w:r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" w:name="Kontrollkästchen2"/>
      <w:r w:rsidRPr="004E2E20">
        <w:rPr>
          <w:rFonts w:ascii="Arial" w:eastAsia="Arial" w:hAnsi="Arial" w:cs="Arial"/>
          <w:color w:val="231F20"/>
          <w:w w:val="119"/>
          <w:sz w:val="18"/>
          <w:szCs w:val="20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w w:val="119"/>
          <w:sz w:val="18"/>
          <w:szCs w:val="20"/>
        </w:rPr>
      </w:r>
      <w:r w:rsidR="002C468C"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18"/>
          <w:szCs w:val="20"/>
        </w:rPr>
        <w:fldChar w:fldCharType="end"/>
      </w:r>
      <w:bookmarkEnd w:id="2"/>
      <w:bookmarkEnd w:id="1"/>
      <w:r w:rsidR="00FF3BA8"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tab/>
      </w:r>
      <w:proofErr w:type="gramStart"/>
      <w:r w:rsidR="004E2E20" w:rsidRPr="005D5F35">
        <w:rPr>
          <w:rFonts w:cs="Meta Plus Normal"/>
          <w:color w:val="101415"/>
          <w:lang w:val="en-GB"/>
        </w:rPr>
        <w:t>i</w:t>
      </w:r>
      <w:proofErr w:type="gramEnd"/>
      <w:r w:rsidR="004E2E20" w:rsidRPr="005D5F35">
        <w:rPr>
          <w:rFonts w:cs="Meta Plus Normal"/>
          <w:color w:val="101415"/>
          <w:lang w:val="en-GB"/>
        </w:rPr>
        <w:t xml:space="preserve"> giochi di squadra / gli sport di contatto</w:t>
      </w:r>
    </w:p>
    <w:p w:rsidR="00E15F5F" w:rsidRPr="004E2E20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en-GB"/>
        </w:rPr>
      </w:pPr>
    </w:p>
    <w:p w:rsidR="00E15F5F" w:rsidRPr="004E2E20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3"/>
      <w:r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3"/>
      <w:r w:rsidR="00FF3BA8"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tab/>
      </w:r>
      <w:proofErr w:type="gramStart"/>
      <w:r w:rsidR="004E2E20" w:rsidRPr="005D5F35">
        <w:rPr>
          <w:rFonts w:cs="Meta Plus Normal"/>
          <w:color w:val="101415"/>
        </w:rPr>
        <w:t>la</w:t>
      </w:r>
      <w:proofErr w:type="gramEnd"/>
      <w:r w:rsidR="004E2E20" w:rsidRPr="005D5F35">
        <w:rPr>
          <w:rFonts w:cs="Meta Plus Normal"/>
          <w:color w:val="101415"/>
        </w:rPr>
        <w:t xml:space="preserve"> ginnastica agli attrezzi / la ginnastica al suolo</w:t>
      </w:r>
    </w:p>
    <w:p w:rsidR="00E15F5F" w:rsidRPr="004E2E20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en-GB"/>
        </w:rPr>
      </w:pPr>
    </w:p>
    <w:p w:rsidR="00E15F5F" w:rsidRPr="004E2E20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4"/>
      <w:r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4"/>
      <w:r w:rsidR="00FF3BA8"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tab/>
      </w:r>
      <w:proofErr w:type="gramStart"/>
      <w:r w:rsidR="004E2E20" w:rsidRPr="005D5F35">
        <w:rPr>
          <w:rFonts w:cs="Meta Plus Normal"/>
          <w:color w:val="101415"/>
        </w:rPr>
        <w:t>le</w:t>
      </w:r>
      <w:proofErr w:type="gramEnd"/>
      <w:r w:rsidR="004E2E20" w:rsidRPr="005D5F35">
        <w:rPr>
          <w:rFonts w:cs="Meta Plus Normal"/>
          <w:color w:val="101415"/>
        </w:rPr>
        <w:t xml:space="preserve"> attività che sollecitano le articolazioni / i salti</w:t>
      </w:r>
    </w:p>
    <w:p w:rsidR="00E15F5F" w:rsidRPr="004E2E20" w:rsidRDefault="00E15F5F" w:rsidP="00FF3BA8">
      <w:pPr>
        <w:tabs>
          <w:tab w:val="left" w:pos="780"/>
        </w:tabs>
        <w:spacing w:after="0" w:line="110" w:lineRule="exact"/>
        <w:rPr>
          <w:sz w:val="11"/>
          <w:szCs w:val="11"/>
          <w:lang w:val="en-GB"/>
        </w:rPr>
      </w:pPr>
    </w:p>
    <w:p w:rsidR="00E15F5F" w:rsidRPr="004E2E20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Kontrollkästchen5"/>
      <w:r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5"/>
      <w:r w:rsidR="00FF3BA8"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tab/>
      </w:r>
      <w:proofErr w:type="gramStart"/>
      <w:r w:rsidR="004E2E20">
        <w:rPr>
          <w:rFonts w:cs="Meta Plus Normal"/>
          <w:color w:val="101415"/>
        </w:rPr>
        <w:t>gli</w:t>
      </w:r>
      <w:proofErr w:type="gramEnd"/>
      <w:r w:rsidR="004E2E20">
        <w:rPr>
          <w:rFonts w:cs="Meta Plus Normal"/>
          <w:color w:val="101415"/>
        </w:rPr>
        <w:t xml:space="preserve"> e</w:t>
      </w:r>
      <w:r w:rsidR="004E2E20" w:rsidRPr="005D5F35">
        <w:rPr>
          <w:rFonts w:cs="Meta Plus Normal"/>
          <w:color w:val="101415"/>
        </w:rPr>
        <w:t>sercizi fisici di resistenza, l’allenamento cardiovascolare</w:t>
      </w:r>
    </w:p>
    <w:p w:rsidR="00E15F5F" w:rsidRPr="004E2E20" w:rsidRDefault="00E15F5F" w:rsidP="00FF3BA8">
      <w:pPr>
        <w:tabs>
          <w:tab w:val="left" w:pos="780"/>
        </w:tabs>
        <w:spacing w:after="0" w:line="110" w:lineRule="exact"/>
        <w:rPr>
          <w:rFonts w:eastAsia="Arial" w:cs="Arial"/>
          <w:color w:val="231F20"/>
          <w:spacing w:val="-6"/>
          <w:szCs w:val="26"/>
          <w:lang w:val="en-GB"/>
        </w:rPr>
      </w:pPr>
    </w:p>
    <w:p w:rsidR="00E15F5F" w:rsidRPr="004E2E20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r w:rsidR="005958EF"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tab/>
      </w:r>
      <w:proofErr w:type="gramStart"/>
      <w:r w:rsidR="004E2E20" w:rsidRPr="005D5F35">
        <w:rPr>
          <w:rFonts w:cs="Meta Plus Normal"/>
          <w:color w:val="101415"/>
        </w:rPr>
        <w:t>l’allenamento</w:t>
      </w:r>
      <w:proofErr w:type="gramEnd"/>
      <w:r w:rsidR="004E2E20" w:rsidRPr="005D5F35">
        <w:rPr>
          <w:rFonts w:cs="Meta Plus Normal"/>
          <w:color w:val="101415"/>
        </w:rPr>
        <w:t xml:space="preserve"> della muscolazione</w:t>
      </w:r>
    </w:p>
    <w:p w:rsidR="00E15F5F" w:rsidRPr="004E2E20" w:rsidRDefault="00E15F5F" w:rsidP="00FF3BA8">
      <w:pPr>
        <w:tabs>
          <w:tab w:val="left" w:pos="780"/>
        </w:tabs>
        <w:spacing w:after="0" w:line="110" w:lineRule="exact"/>
        <w:rPr>
          <w:sz w:val="11"/>
          <w:szCs w:val="11"/>
          <w:lang w:val="en-GB"/>
        </w:rPr>
      </w:pPr>
    </w:p>
    <w:p w:rsidR="00E15F5F" w:rsidRPr="004E2E20" w:rsidRDefault="00F40C83" w:rsidP="00146C06">
      <w:pPr>
        <w:pBdr>
          <w:bottom w:val="single" w:sz="6" w:space="1" w:color="00B0F0"/>
        </w:pBdr>
        <w:tabs>
          <w:tab w:val="left" w:pos="78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6" w:name="Kontrollkästchen7"/>
      <w:r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6"/>
      <w:r w:rsidR="00FF3BA8" w:rsidRPr="004E2E20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tab/>
      </w:r>
      <w:proofErr w:type="gramStart"/>
      <w:r w:rsidR="004E2E20" w:rsidRPr="005D5F35">
        <w:rPr>
          <w:rFonts w:cs="Meta Plus Normal"/>
          <w:color w:val="101415"/>
        </w:rPr>
        <w:t>le</w:t>
      </w:r>
      <w:proofErr w:type="gramEnd"/>
      <w:r w:rsidR="004E2E20" w:rsidRPr="005D5F35">
        <w:rPr>
          <w:rFonts w:cs="Meta Plus Normal"/>
          <w:color w:val="101415"/>
        </w:rPr>
        <w:t xml:space="preserve"> attività in acqua / il nuoto</w:t>
      </w:r>
    </w:p>
    <w:p w:rsidR="00E15F5F" w:rsidRPr="004E2E20" w:rsidRDefault="00E15F5F">
      <w:pPr>
        <w:spacing w:after="0" w:line="170" w:lineRule="exact"/>
        <w:rPr>
          <w:sz w:val="17"/>
          <w:szCs w:val="17"/>
          <w:lang w:val="en-GB"/>
        </w:rPr>
      </w:pPr>
    </w:p>
    <w:p w:rsidR="00E15F5F" w:rsidRPr="004E2E20" w:rsidRDefault="00E15F5F">
      <w:pPr>
        <w:spacing w:after="0" w:line="200" w:lineRule="exact"/>
        <w:rPr>
          <w:sz w:val="20"/>
          <w:szCs w:val="20"/>
          <w:lang w:val="en-GB"/>
        </w:rPr>
      </w:pPr>
    </w:p>
    <w:p w:rsidR="00E15F5F" w:rsidRPr="004E2E20" w:rsidRDefault="00E80FE7" w:rsidP="004E2E20">
      <w:pPr>
        <w:tabs>
          <w:tab w:val="left" w:pos="5670"/>
          <w:tab w:val="left" w:pos="10900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39F94C" wp14:editId="601D8F15">
                <wp:simplePos x="0" y="0"/>
                <wp:positionH relativeFrom="page">
                  <wp:posOffset>2102485</wp:posOffset>
                </wp:positionH>
                <wp:positionV relativeFrom="paragraph">
                  <wp:posOffset>107315</wp:posOffset>
                </wp:positionV>
                <wp:extent cx="1270" cy="12700"/>
                <wp:effectExtent l="6985" t="12065" r="10795" b="1333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3311" y="169"/>
                          <a:chExt cx="2" cy="2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311" y="169"/>
                            <a:ext cx="2" cy="20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0"/>
                              <a:gd name="T2" fmla="+- 0 189 169"/>
                              <a:gd name="T3" fmla="*/ 18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4086" id="Group 29" o:spid="_x0000_s1026" style="position:absolute;margin-left:165.55pt;margin-top:8.45pt;width:.1pt;height:1pt;z-index:-251652096;mso-position-horizontal-relative:page" coordorigin="3311,16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">
                <v:shape id="Freeform 30" o:spid="_x0000_s1027" style="position:absolute;left:3311;top:1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eicIA&#10;AADbAAAADwAAAGRycy9kb3ducmV2LnhtbESP3YrCMBSE74V9h3CEvdNUF8R2jVKEwoI3Vn2AQ3O2&#10;vznpNlHr228EwcthZr5hNrvRdOJGg6stK1jMIxDEhdU1lwou52y2BuE8ssbOMil4kIPd9mOywUTb&#10;O+d0O/lSBAi7BBVU3veJlK6oyKCb2544eL92MOiDHEqpB7wHuOnkMopW0mDNYaHCnvYVFe3pahTo&#10;Q5M17Sr++/KHLC/qLH2k+VGpz+mYfoPwNPp3+NX+0QqWMT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6JwgAAANsAAAAPAAAAAAAAAAAAAAAAAJgCAABkcnMvZG93&#10;bnJldi54bWxQSwUGAAAAAAQABAD1AAAAhwMAAAAA&#10;" path="m,l,20e" filled="f" strokecolor="#0c9ed9" strokeweight="0">
                  <v:path arrowok="t" o:connecttype="custom" o:connectlocs="0,169;0,189" o:connectangles="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06F47D" wp14:editId="4ADE53C6">
                <wp:simplePos x="0" y="0"/>
                <wp:positionH relativeFrom="page">
                  <wp:posOffset>7200265</wp:posOffset>
                </wp:positionH>
                <wp:positionV relativeFrom="paragraph">
                  <wp:posOffset>107315</wp:posOffset>
                </wp:positionV>
                <wp:extent cx="1270" cy="12700"/>
                <wp:effectExtent l="8890" t="12065" r="8890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339" y="169"/>
                          <a:chExt cx="2" cy="2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339" y="169"/>
                            <a:ext cx="2" cy="20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20"/>
                              <a:gd name="T2" fmla="+- 0 189 169"/>
                              <a:gd name="T3" fmla="*/ 189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60100" id="Group 27" o:spid="_x0000_s1026" style="position:absolute;margin-left:566.95pt;margin-top:8.45pt;width:.1pt;height:1pt;z-index:-251651072;mso-position-horizontal-relative:page" coordorigin="11339,169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">
                <v:shape id="Freeform 28" o:spid="_x0000_s1027" style="position:absolute;left:11339;top:16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vYMIA&#10;AADbAAAADwAAAGRycy9kb3ducmV2LnhtbESP3YrCMBSE7xd8h3AE79ZUBX+qUYpQELyx6gMcmmNb&#10;bU5qE7W+vVlY8HKYmW+Y1aYztXhS6yrLCkbDCARxbnXFhYLzKf2dg3AeWWNtmRS8ycFm3ftZYazt&#10;izN6Hn0hAoRdjApK75tYSpeXZNANbUMcvIttDfog20LqFl8Bbmo5jqKpNFhxWCixoW1J+e34MAr0&#10;/ppeb9PFfeL3aZZXafJOsoNSg36XLEF46vw3/N/eaQXjGfx9CT9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e9gwgAAANsAAAAPAAAAAAAAAAAAAAAAAJgCAABkcnMvZG93&#10;bnJldi54bWxQSwUGAAAAAAQABAD1AAAAhwMAAAAA&#10;" path="m,l,20e" filled="f" strokecolor="#0c9ed9" strokeweight="0">
                  <v:path arrowok="t" o:connecttype="custom" o:connectlocs="0,169;0,189" o:connectangles="0,0"/>
                </v:shape>
                <w10:wrap anchorx="page"/>
              </v:group>
            </w:pict>
          </mc:Fallback>
        </mc:AlternateContent>
      </w:r>
      <w:r w:rsidR="004E2E20">
        <w:rPr>
          <w:rFonts w:cs="Meta Plus Normal"/>
          <w:color w:val="101415"/>
        </w:rPr>
        <w:t>Esposizion</w:t>
      </w:r>
      <w:r w:rsidR="004E2E20" w:rsidRPr="005D5F35">
        <w:rPr>
          <w:rFonts w:cs="Meta Plus Normal"/>
          <w:color w:val="101415"/>
        </w:rPr>
        <w:t>e agli agenti allergenici / al fattore d’irritazione</w:t>
      </w:r>
      <w:r w:rsidR="007B4D4C" w:rsidRPr="004E2E20">
        <w:rPr>
          <w:rFonts w:ascii="Arial" w:eastAsia="Arial" w:hAnsi="Arial" w:cs="Arial"/>
          <w:color w:val="231F20"/>
          <w:sz w:val="20"/>
          <w:szCs w:val="20"/>
          <w:lang w:val="en-GB"/>
        </w:rPr>
        <w:tab/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E24F9" w:rsidRPr="004E2E20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BE24F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bookmarkEnd w:id="7"/>
    </w:p>
    <w:p w:rsidR="00E15F5F" w:rsidRPr="004E2E20" w:rsidRDefault="00E15F5F">
      <w:pPr>
        <w:spacing w:before="1" w:after="0" w:line="120" w:lineRule="exact"/>
        <w:rPr>
          <w:sz w:val="12"/>
          <w:szCs w:val="12"/>
          <w:lang w:val="en-GB"/>
        </w:rPr>
      </w:pPr>
    </w:p>
    <w:p w:rsidR="00E15F5F" w:rsidRPr="004E2E20" w:rsidRDefault="005958EF">
      <w:pPr>
        <w:spacing w:after="0" w:line="200" w:lineRule="exact"/>
        <w:rPr>
          <w:sz w:val="20"/>
          <w:szCs w:val="20"/>
          <w:lang w:val="en-GB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3A9B446" wp14:editId="6075B460">
                <wp:simplePos x="0" y="0"/>
                <wp:positionH relativeFrom="page">
                  <wp:posOffset>360045</wp:posOffset>
                </wp:positionH>
                <wp:positionV relativeFrom="paragraph">
                  <wp:posOffset>122818</wp:posOffset>
                </wp:positionV>
                <wp:extent cx="6840220" cy="17970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526"/>
                          <a:chExt cx="10772" cy="283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67" y="526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809 526"/>
                              <a:gd name="T3" fmla="*/ 809 h 283"/>
                              <a:gd name="T4" fmla="+- 0 11339 567"/>
                              <a:gd name="T5" fmla="*/ T4 w 10772"/>
                              <a:gd name="T6" fmla="+- 0 809 526"/>
                              <a:gd name="T7" fmla="*/ 809 h 283"/>
                              <a:gd name="T8" fmla="+- 0 11339 567"/>
                              <a:gd name="T9" fmla="*/ T8 w 10772"/>
                              <a:gd name="T10" fmla="+- 0 526 526"/>
                              <a:gd name="T11" fmla="*/ 526 h 283"/>
                              <a:gd name="T12" fmla="+- 0 567 567"/>
                              <a:gd name="T13" fmla="*/ T12 w 10772"/>
                              <a:gd name="T14" fmla="+- 0 526 526"/>
                              <a:gd name="T15" fmla="*/ 526 h 283"/>
                              <a:gd name="T16" fmla="+- 0 567 567"/>
                              <a:gd name="T17" fmla="*/ T16 w 10772"/>
                              <a:gd name="T18" fmla="+- 0 809 526"/>
                              <a:gd name="T19" fmla="*/ 80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80BD9" id="Group 31" o:spid="_x0000_s1026" style="position:absolute;margin-left:28.35pt;margin-top:9.65pt;width:538.6pt;height:14.15pt;z-index:-251675648;mso-position-horizontal-relative:page" coordorigin="567,526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">
                <v:shape id="Freeform 32" o:spid="_x0000_s1027" style="position:absolute;left:567;top:526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4i8IA&#10;AADbAAAADwAAAGRycy9kb3ducmV2LnhtbESP3YrCMBSE7wXfIRzBO02rINI1yqIoIgj+sl4emmNb&#10;tjkpTdT69kYQvBxm5htmMmtMKe5Uu8KygrgfgSBOrS44U3A6LntjEM4jaywtk4InOZhN260JJto+&#10;eE/3g89EgLBLUEHufZVI6dKcDLq+rYiDd7W1QR9knUld4yPATSkHUTSSBgsOCzlWNM8p/T/cjAJ7&#10;Xmi92s9vu7/B1hXXy2VzitdKdTvN7w8IT43/hj/ttVYwjO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DiLwgAAANsAAAAPAAAAAAAAAAAAAAAAAJgCAABkcnMvZG93&#10;bnJldi54bWxQSwUGAAAAAAQABAD1AAAAhwMAAAAA&#10;" path="m,283r10772,l10772,,,,,283e" fillcolor="#0c9ed9" stroked="f">
                  <v:path arrowok="t" o:connecttype="custom" o:connectlocs="0,809;10772,809;10772,526;0,526;0,809" o:connectangles="0,0,0,0,0"/>
                </v:shape>
                <w10:wrap anchorx="page"/>
              </v:group>
            </w:pict>
          </mc:Fallback>
        </mc:AlternateContent>
      </w:r>
    </w:p>
    <w:p w:rsidR="00E15F5F" w:rsidRPr="005C1878" w:rsidRDefault="001709FD">
      <w:pPr>
        <w:spacing w:after="0" w:line="240" w:lineRule="auto"/>
        <w:ind w:left="390" w:right="-20"/>
        <w:rPr>
          <w:b/>
          <w:color w:val="FFFFFF" w:themeColor="background1"/>
          <w:lang w:val="en-GB"/>
        </w:rPr>
      </w:pPr>
      <w:r w:rsidRPr="005C1878">
        <w:rPr>
          <w:rFonts w:cs="Meta Plus Bold"/>
          <w:b/>
          <w:bCs/>
          <w:color w:val="FFFFFF"/>
        </w:rPr>
        <w:t>L’allievo può praticare le attività e i movimenti indicati nella lista degli esercizi di activdispens.ch</w:t>
      </w:r>
      <w:r w:rsidR="005C1878">
        <w:rPr>
          <w:rFonts w:cs="Meta Plus Bold"/>
          <w:b/>
          <w:bCs/>
          <w:color w:val="FFFFFF"/>
        </w:rPr>
        <w:t>:</w:t>
      </w:r>
    </w:p>
    <w:p w:rsidR="00E15F5F" w:rsidRPr="001709FD" w:rsidRDefault="00E15F5F">
      <w:pPr>
        <w:spacing w:before="8" w:after="0" w:line="180" w:lineRule="exact"/>
        <w:rPr>
          <w:sz w:val="18"/>
          <w:szCs w:val="18"/>
          <w:lang w:val="en-GB"/>
        </w:rPr>
      </w:pPr>
    </w:p>
    <w:p w:rsidR="00E15F5F" w:rsidRPr="0016000C" w:rsidRDefault="00E80FE7" w:rsidP="007F454A">
      <w:pPr>
        <w:tabs>
          <w:tab w:val="left" w:pos="426"/>
          <w:tab w:val="left" w:pos="2438"/>
          <w:tab w:val="left" w:pos="4820"/>
          <w:tab w:val="left" w:pos="7541"/>
        </w:tabs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1685DA1" wp14:editId="0BDCC940">
                <wp:simplePos x="0" y="0"/>
                <wp:positionH relativeFrom="page">
                  <wp:posOffset>367665</wp:posOffset>
                </wp:positionH>
                <wp:positionV relativeFrom="paragraph">
                  <wp:posOffset>10795</wp:posOffset>
                </wp:positionV>
                <wp:extent cx="119380" cy="119380"/>
                <wp:effectExtent l="5715" t="10795" r="825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79" y="17"/>
                          <a:chExt cx="189" cy="18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79" y="17"/>
                            <a:ext cx="188" cy="18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88"/>
                              <a:gd name="T2" fmla="+- 0 206 17"/>
                              <a:gd name="T3" fmla="*/ 206 h 189"/>
                              <a:gd name="T4" fmla="+- 0 767 579"/>
                              <a:gd name="T5" fmla="*/ T4 w 188"/>
                              <a:gd name="T6" fmla="+- 0 206 17"/>
                              <a:gd name="T7" fmla="*/ 206 h 189"/>
                              <a:gd name="T8" fmla="+- 0 767 579"/>
                              <a:gd name="T9" fmla="*/ T8 w 188"/>
                              <a:gd name="T10" fmla="+- 0 17 17"/>
                              <a:gd name="T11" fmla="*/ 17 h 189"/>
                              <a:gd name="T12" fmla="+- 0 579 579"/>
                              <a:gd name="T13" fmla="*/ T12 w 188"/>
                              <a:gd name="T14" fmla="+- 0 17 17"/>
                              <a:gd name="T15" fmla="*/ 17 h 189"/>
                              <a:gd name="T16" fmla="+- 0 579 579"/>
                              <a:gd name="T17" fmla="*/ T16 w 188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26F6" id="Group 25" o:spid="_x0000_s1026" style="position:absolute;margin-left:28.95pt;margin-top:.85pt;width:9.4pt;height:9.4pt;z-index:-251670528;mso-position-horizontal-relative:page" coordorigin="579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">
                <v:shape id="Freeform 26" o:spid="_x0000_s1027" style="position:absolute;left:579;top:17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1psUA&#10;AADbAAAADwAAAGRycy9kb3ducmV2LnhtbESP3WrCQBSE74W+w3IK3kjdNOBPU1exBUG8EEx9gGP2&#10;mE2bPRuyW40+vSsIXg4z8w0zW3S2FidqfeVYwfswAUFcOF1xqWD/s3qbgvABWWPtmBRcyMNi/tKb&#10;YabdmXd0ykMpIoR9hgpMCE0mpS8MWfRD1xBH7+haiyHKtpS6xXOE21qmSTKWFiuOCwYb+jZU/OX/&#10;VsHxIA9mOb3sP77GG5mOfrfN5DpQqv/aLT9BBOrCM/xor7WCdAT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DWmxQAAANsAAAAPAAAAAAAAAAAAAAAAAJgCAABkcnMv&#10;ZG93bnJldi54bWxQSwUGAAAAAAQABAD1AAAAigMAAAAA&#10;" path="m,189r188,l188,,,,,189xe" filled="f" strokecolor="#0c9ed9" strokeweight=".5pt">
                  <v:path arrowok="t" o:connecttype="custom" o:connectlocs="0,206;188,206;188,17;0,17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02154F9" wp14:editId="09C59B31">
                <wp:simplePos x="0" y="0"/>
                <wp:positionH relativeFrom="page">
                  <wp:posOffset>1871980</wp:posOffset>
                </wp:positionH>
                <wp:positionV relativeFrom="paragraph">
                  <wp:posOffset>10795</wp:posOffset>
                </wp:positionV>
                <wp:extent cx="119380" cy="119380"/>
                <wp:effectExtent l="5080" t="10795" r="8890" b="1270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948" y="17"/>
                          <a:chExt cx="189" cy="189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948" y="17"/>
                            <a:ext cx="189" cy="189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89"/>
                              <a:gd name="T2" fmla="+- 0 206 17"/>
                              <a:gd name="T3" fmla="*/ 206 h 189"/>
                              <a:gd name="T4" fmla="+- 0 3137 2948"/>
                              <a:gd name="T5" fmla="*/ T4 w 189"/>
                              <a:gd name="T6" fmla="+- 0 206 17"/>
                              <a:gd name="T7" fmla="*/ 206 h 189"/>
                              <a:gd name="T8" fmla="+- 0 3137 2948"/>
                              <a:gd name="T9" fmla="*/ T8 w 189"/>
                              <a:gd name="T10" fmla="+- 0 17 17"/>
                              <a:gd name="T11" fmla="*/ 17 h 189"/>
                              <a:gd name="T12" fmla="+- 0 2948 2948"/>
                              <a:gd name="T13" fmla="*/ T12 w 189"/>
                              <a:gd name="T14" fmla="+- 0 17 17"/>
                              <a:gd name="T15" fmla="*/ 17 h 189"/>
                              <a:gd name="T16" fmla="+- 0 2948 2948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FA3C8" id="Group 23" o:spid="_x0000_s1026" style="position:absolute;margin-left:147.4pt;margin-top:.85pt;width:9.4pt;height:9.4pt;z-index:-251668480;mso-position-horizontal-relative:page" coordorigin="2948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">
                <v:shape id="Freeform 24" o:spid="_x0000_s1027" style="position:absolute;left:2948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hE8AA&#10;AADbAAAADwAAAGRycy9kb3ducmV2LnhtbESP3YrCMBSE7wXfIRzBG1nTrSLSNS0iK+ytPw9waI5N&#10;d5uTkkStb28WBC+HmW+G2VSD7cSNfGgdK/icZyCIa6dbbhScT/uPNYgQkTV2jknBgwJU5Xi0wUK7&#10;Ox/odoyNSCUcClRgYuwLKUNtyGKYu544eRfnLcYkfSO1x3sqt53Ms2wlLbacFgz2tDNU/x2vVsEy&#10;d7PVJbrDLDffibT++mu9UtPJsP0CEWmI7/CL/tEK8gX8f0k/QJ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0hE8AAAADbAAAADwAAAAAAAAAAAAAAAACYAgAAZHJzL2Rvd25y&#10;ZXYueG1sUEsFBgAAAAAEAAQA9QAAAIUDAAAAAA==&#10;" path="m,189r189,l189,,,,,189xe" filled="f" strokecolor="#0c9ed9" strokeweight=".5pt">
                  <v:path arrowok="t" o:connecttype="custom" o:connectlocs="0,206;189,206;189,17;0,17;0,206" o:connectangles="0,0,0,0,0"/>
                </v:shape>
                <w10:wrap anchorx="page"/>
              </v:group>
            </w:pict>
          </mc:Fallback>
        </mc:AlternateContent>
      </w:r>
      <w:bookmarkStart w:id="8" w:name="Kontrollkästchen8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CDF6C42" wp14:editId="2249086E">
                <wp:simplePos x="0" y="0"/>
                <wp:positionH relativeFrom="page">
                  <wp:posOffset>3376295</wp:posOffset>
                </wp:positionH>
                <wp:positionV relativeFrom="paragraph">
                  <wp:posOffset>10795</wp:posOffset>
                </wp:positionV>
                <wp:extent cx="119380" cy="119380"/>
                <wp:effectExtent l="13970" t="10795" r="9525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317" y="17"/>
                          <a:chExt cx="189" cy="189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17" y="17"/>
                            <a:ext cx="189" cy="189"/>
                          </a:xfrm>
                          <a:custGeom>
                            <a:avLst/>
                            <a:gdLst>
                              <a:gd name="T0" fmla="+- 0 5317 5317"/>
                              <a:gd name="T1" fmla="*/ T0 w 189"/>
                              <a:gd name="T2" fmla="+- 0 206 17"/>
                              <a:gd name="T3" fmla="*/ 206 h 189"/>
                              <a:gd name="T4" fmla="+- 0 5506 5317"/>
                              <a:gd name="T5" fmla="*/ T4 w 189"/>
                              <a:gd name="T6" fmla="+- 0 206 17"/>
                              <a:gd name="T7" fmla="*/ 206 h 189"/>
                              <a:gd name="T8" fmla="+- 0 5506 5317"/>
                              <a:gd name="T9" fmla="*/ T8 w 189"/>
                              <a:gd name="T10" fmla="+- 0 17 17"/>
                              <a:gd name="T11" fmla="*/ 17 h 189"/>
                              <a:gd name="T12" fmla="+- 0 5317 5317"/>
                              <a:gd name="T13" fmla="*/ T12 w 189"/>
                              <a:gd name="T14" fmla="+- 0 17 17"/>
                              <a:gd name="T15" fmla="*/ 17 h 189"/>
                              <a:gd name="T16" fmla="+- 0 5317 5317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3EAF5" id="Group 21" o:spid="_x0000_s1026" style="position:absolute;margin-left:265.85pt;margin-top:.85pt;width:9.4pt;height:9.4pt;z-index:-251666432;mso-position-horizontal-relative:page" coordorigin="5317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">
                <v:shape id="Freeform 22" o:spid="_x0000_s1027" style="position:absolute;left:5317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a/8AA&#10;AADbAAAADwAAAGRycy9kb3ducmV2LnhtbESPwWrDMBBE74H+g9hCLqGRbUooruVQSgu52s0HLNbG&#10;cmutjCTH7t9HgUKPw8ybYarjakdxJR8GxwryfQaCuHN64F7B+evz6QVEiMgaR8ek4JcCHOuHTYWl&#10;dgs3dG1jL1IJhxIVmBinUsrQGbIY9m4iTt7FeYsxSd9L7XFJ5XaURZYdpMWB04LBid4NdT/tbBU8&#10;F253uETX7ArzkUjr52/rldo+rm+vICKt8T/8R5+0giKH+5f0A2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Ma/8AAAADbAAAADwAAAAAAAAAAAAAAAACYAgAAZHJzL2Rvd25y&#10;ZXYueG1sUEsFBgAAAAAEAAQA9QAAAIUDAAAAAA==&#10;" path="m,189r189,l189,,,,,189xe" filled="f" strokecolor="#0c9ed9" strokeweight=".5pt">
                  <v:path arrowok="t" o:connecttype="custom" o:connectlocs="0,206;189,206;189,17;0,17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6D51F61" wp14:editId="1921A7A7">
                <wp:simplePos x="0" y="0"/>
                <wp:positionH relativeFrom="page">
                  <wp:posOffset>5119370</wp:posOffset>
                </wp:positionH>
                <wp:positionV relativeFrom="paragraph">
                  <wp:posOffset>10795</wp:posOffset>
                </wp:positionV>
                <wp:extent cx="119380" cy="119380"/>
                <wp:effectExtent l="13970" t="10795" r="952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8062" y="17"/>
                          <a:chExt cx="189" cy="18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2" y="17"/>
                            <a:ext cx="189" cy="189"/>
                          </a:xfrm>
                          <a:custGeom>
                            <a:avLst/>
                            <a:gdLst>
                              <a:gd name="T0" fmla="+- 0 8062 8062"/>
                              <a:gd name="T1" fmla="*/ T0 w 189"/>
                              <a:gd name="T2" fmla="+- 0 206 17"/>
                              <a:gd name="T3" fmla="*/ 206 h 189"/>
                              <a:gd name="T4" fmla="+- 0 8250 8062"/>
                              <a:gd name="T5" fmla="*/ T4 w 189"/>
                              <a:gd name="T6" fmla="+- 0 206 17"/>
                              <a:gd name="T7" fmla="*/ 206 h 189"/>
                              <a:gd name="T8" fmla="+- 0 8250 8062"/>
                              <a:gd name="T9" fmla="*/ T8 w 189"/>
                              <a:gd name="T10" fmla="+- 0 17 17"/>
                              <a:gd name="T11" fmla="*/ 17 h 189"/>
                              <a:gd name="T12" fmla="+- 0 8062 8062"/>
                              <a:gd name="T13" fmla="*/ T12 w 189"/>
                              <a:gd name="T14" fmla="+- 0 17 17"/>
                              <a:gd name="T15" fmla="*/ 17 h 189"/>
                              <a:gd name="T16" fmla="+- 0 8062 8062"/>
                              <a:gd name="T17" fmla="*/ T16 w 189"/>
                              <a:gd name="T18" fmla="+- 0 206 17"/>
                              <a:gd name="T19" fmla="*/ 20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9"/>
                                </a:move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27DF4" id="Group 19" o:spid="_x0000_s1026" style="position:absolute;margin-left:403.1pt;margin-top:.85pt;width:9.4pt;height:9.4pt;z-index:-251665408;mso-position-horizontal-relative:page" coordorigin="8062,17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">
                <v:shape id="Freeform 20" o:spid="_x0000_s1027" style="position:absolute;left:8062;top:17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cRL8A&#10;AADbAAAADwAAAGRycy9kb3ducmV2LnhtbESP3YrCMBCF7wXfIYzgjWi6RUSrUWRR8NafBxiasak2&#10;k5JErW9vFha8m+Gc78yZ1aazjXiSD7VjBT+TDARx6XTNlYLLeT+egwgRWWPjmBS8KcBm3e+tsNDu&#10;xUd6nmIlUgiHAhWYGNtCylAashgmriVO2tV5izGtvpLa4yuF20bmWTaTFmtOFwy29GuovJ8eVsE0&#10;d6PZNbrjKDe7RFr/uFmv1HDQbZcgInXxa/6nDzrVX8DfL2k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dxEvwAAANsAAAAPAAAAAAAAAAAAAAAAAJgCAABkcnMvZG93bnJl&#10;di54bWxQSwUGAAAAAAQABAD1AAAAhAMAAAAA&#10;" path="m,189r188,l188,,,,,189xe" filled="f" strokecolor="#0c9ed9" strokeweight=".5pt">
                  <v:path arrowok="t" o:connecttype="custom" o:connectlocs="0,206;188,206;188,17;0,17;0,206" o:connectangles="0,0,0,0,0"/>
                </v:shape>
                <w10:wrap anchorx="page"/>
              </v:group>
            </w:pict>
          </mc:Fallback>
        </mc:AlternateContent>
      </w:r>
      <w:r w:rsidR="005958E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5958EF" w:rsidRPr="0016000C">
        <w:rPr>
          <w:rFonts w:ascii="Arial" w:eastAsia="Arial" w:hAnsi="Arial" w:cs="Arial"/>
          <w:color w:val="231F20"/>
          <w:w w:val="119"/>
          <w:sz w:val="21"/>
          <w:szCs w:val="21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w w:val="119"/>
          <w:sz w:val="21"/>
          <w:szCs w:val="21"/>
        </w:rPr>
      </w:r>
      <w:r w:rsidR="002C468C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separate"/>
      </w:r>
      <w:r w:rsidR="005958EF">
        <w:rPr>
          <w:rFonts w:ascii="Arial" w:eastAsia="Arial" w:hAnsi="Arial" w:cs="Arial"/>
          <w:color w:val="231F20"/>
          <w:w w:val="119"/>
          <w:sz w:val="21"/>
          <w:szCs w:val="21"/>
        </w:rPr>
        <w:fldChar w:fldCharType="end"/>
      </w:r>
      <w:bookmarkEnd w:id="8"/>
      <w:r w:rsidR="005958EF" w:rsidRPr="0016000C">
        <w:rPr>
          <w:rFonts w:ascii="Arial" w:eastAsia="Arial" w:hAnsi="Arial" w:cs="Arial"/>
          <w:color w:val="231F20"/>
          <w:w w:val="119"/>
          <w:sz w:val="21"/>
          <w:szCs w:val="21"/>
          <w:lang w:val="en-GB"/>
        </w:rPr>
        <w:t xml:space="preserve"> </w:t>
      </w:r>
      <w:r w:rsidR="0016000C">
        <w:rPr>
          <w:rFonts w:cs="Meta Plus Normal"/>
          <w:color w:val="101415"/>
        </w:rPr>
        <w:t>Arti supe</w:t>
      </w:r>
      <w:r w:rsidR="0016000C" w:rsidRPr="005D5F35">
        <w:rPr>
          <w:rFonts w:cs="Meta Plus Normal"/>
          <w:color w:val="101415"/>
        </w:rPr>
        <w:t>riori</w:t>
      </w:r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instrText xml:space="preserve"> FORMCHECKBOX </w:instrText>
      </w:r>
      <w:r w:rsidR="002C468C">
        <w:rPr>
          <w:rFonts w:eastAsia="Arial" w:cs="Arial"/>
          <w:color w:val="231F20"/>
          <w:spacing w:val="-6"/>
          <w:szCs w:val="26"/>
        </w:rPr>
      </w:r>
      <w:r w:rsidR="002C468C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9"/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r w:rsidR="0016000C" w:rsidRPr="005D5F35">
        <w:rPr>
          <w:rFonts w:cs="Meta Plus Normal"/>
          <w:color w:val="101415"/>
          <w:lang w:val="en-GB"/>
        </w:rPr>
        <w:t>Arti inf</w:t>
      </w:r>
      <w:r w:rsidR="0016000C" w:rsidRPr="00B928EE">
        <w:rPr>
          <w:rFonts w:cs="Meta Plus Normal"/>
          <w:color w:val="101415"/>
          <w:lang w:val="en-GB"/>
        </w:rPr>
        <w:t>eriori</w:t>
      </w:r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instrText xml:space="preserve"> FORMCHECKBOX </w:instrText>
      </w:r>
      <w:r w:rsidR="002C468C">
        <w:rPr>
          <w:rFonts w:eastAsia="Arial" w:cs="Arial"/>
          <w:color w:val="231F20"/>
          <w:spacing w:val="-6"/>
          <w:szCs w:val="26"/>
        </w:rPr>
      </w:r>
      <w:r w:rsidR="002C468C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10"/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r w:rsidR="0016000C" w:rsidRPr="00B928EE">
        <w:rPr>
          <w:rFonts w:cs="Meta Plus Normal"/>
          <w:color w:val="101415"/>
          <w:lang w:val="en-GB"/>
        </w:rPr>
        <w:t>Tronco e arti superiori</w:t>
      </w:r>
      <w:r w:rsidR="007B4D4C" w:rsidRPr="0016000C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tab/>
      </w:r>
      <w:r w:rsidR="005958EF">
        <w:rPr>
          <w:rFonts w:eastAsia="Arial" w:cs="Arial"/>
          <w:color w:val="231F20"/>
          <w:spacing w:val="-6"/>
          <w:szCs w:val="2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instrText xml:space="preserve"> FORMCHECKBOX </w:instrText>
      </w:r>
      <w:r w:rsidR="002C468C">
        <w:rPr>
          <w:rFonts w:eastAsia="Arial" w:cs="Arial"/>
          <w:color w:val="231F20"/>
          <w:spacing w:val="-6"/>
          <w:szCs w:val="26"/>
        </w:rPr>
      </w:r>
      <w:r w:rsidR="002C468C">
        <w:rPr>
          <w:rFonts w:eastAsia="Arial" w:cs="Arial"/>
          <w:color w:val="231F20"/>
          <w:spacing w:val="-6"/>
          <w:szCs w:val="26"/>
        </w:rPr>
        <w:fldChar w:fldCharType="separate"/>
      </w:r>
      <w:r w:rsidR="005958EF">
        <w:rPr>
          <w:rFonts w:eastAsia="Arial" w:cs="Arial"/>
          <w:color w:val="231F20"/>
          <w:spacing w:val="-6"/>
          <w:szCs w:val="26"/>
        </w:rPr>
        <w:fldChar w:fldCharType="end"/>
      </w:r>
      <w:bookmarkEnd w:id="11"/>
      <w:r w:rsidR="005958EF" w:rsidRPr="0016000C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r w:rsidR="0016000C" w:rsidRPr="00B928EE">
        <w:rPr>
          <w:rFonts w:cs="Meta Plus Normal"/>
          <w:color w:val="101415"/>
          <w:lang w:val="en-GB"/>
        </w:rPr>
        <w:t>Tronco e arti inferi</w:t>
      </w:r>
      <w:r w:rsidR="0016000C" w:rsidRPr="005D5F35">
        <w:rPr>
          <w:rFonts w:cs="Meta Plus Normal"/>
          <w:color w:val="101415"/>
          <w:lang w:val="en-GB"/>
        </w:rPr>
        <w:t>ori</w:t>
      </w:r>
    </w:p>
    <w:p w:rsidR="00E15F5F" w:rsidRPr="0016000C" w:rsidRDefault="00E15F5F">
      <w:pPr>
        <w:spacing w:after="0" w:line="200" w:lineRule="exact"/>
        <w:rPr>
          <w:sz w:val="20"/>
          <w:szCs w:val="20"/>
          <w:lang w:val="en-GB"/>
        </w:rPr>
      </w:pPr>
    </w:p>
    <w:p w:rsidR="00E15F5F" w:rsidRPr="0016000C" w:rsidRDefault="00E15F5F">
      <w:pPr>
        <w:spacing w:before="1" w:after="0" w:line="240" w:lineRule="exact"/>
        <w:rPr>
          <w:sz w:val="24"/>
          <w:szCs w:val="24"/>
          <w:lang w:val="en-GB"/>
        </w:rPr>
      </w:pPr>
    </w:p>
    <w:p w:rsidR="00E15F5F" w:rsidRPr="005C1878" w:rsidRDefault="0016000C" w:rsidP="00337C13">
      <w:pPr>
        <w:spacing w:after="0" w:line="260" w:lineRule="exact"/>
        <w:ind w:left="108" w:right="-23"/>
        <w:rPr>
          <w:rFonts w:eastAsia="Arial" w:cs="Arial"/>
          <w:color w:val="231F20"/>
          <w:spacing w:val="-6"/>
          <w:szCs w:val="26"/>
        </w:rPr>
      </w:pPr>
      <w:r w:rsidRPr="0016000C">
        <w:rPr>
          <w:rFonts w:cs="Meta Plus Bold"/>
          <w:b/>
          <w:bCs/>
          <w:color w:val="101415"/>
          <w:lang w:val="en-GB"/>
        </w:rPr>
        <w:t>Ulteriori consigli</w:t>
      </w:r>
      <w:r w:rsidRPr="005D5F35">
        <w:rPr>
          <w:rFonts w:cs="Meta Plus Bold"/>
          <w:b/>
          <w:bCs/>
          <w:color w:val="101415"/>
          <w:lang w:val="en-GB"/>
        </w:rPr>
        <w:t>e raccomandazioni</w:t>
      </w:r>
      <w:r w:rsidR="005C1878">
        <w:rPr>
          <w:rFonts w:cs="Meta Plus Bold"/>
          <w:b/>
          <w:bCs/>
          <w:color w:val="101415"/>
          <w:lang w:val="en-GB"/>
        </w:rPr>
        <w:t xml:space="preserve"> </w:t>
      </w:r>
      <w:r w:rsidR="00ED32FC" w:rsidRPr="005C1878">
        <w:rPr>
          <w:rFonts w:eastAsia="Arial" w:cs="Arial"/>
          <w:color w:val="231F20"/>
          <w:spacing w:val="-6"/>
          <w:szCs w:val="26"/>
        </w:rPr>
        <w:t xml:space="preserve"> </w:t>
      </w:r>
      <w:r w:rsidR="005C1878">
        <w:rPr>
          <w:rFonts w:eastAsia="Arial" w:cs="Arial"/>
          <w:color w:val="231F20"/>
          <w:spacing w:val="-6"/>
          <w:szCs w:val="26"/>
        </w:rPr>
        <w:t xml:space="preserve"> </w: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67479" w:rsidRPr="005C1878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instrText xml:space="preserve"> FORMTEXT </w:instrTex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667479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</w:p>
    <w:p w:rsidR="00225BBB" w:rsidRPr="005C1878" w:rsidRDefault="00225BBB" w:rsidP="00337C13">
      <w:pPr>
        <w:spacing w:after="0" w:line="260" w:lineRule="exact"/>
        <w:ind w:left="108" w:right="-23"/>
        <w:rPr>
          <w:rFonts w:ascii="Arial" w:eastAsia="Arial" w:hAnsi="Arial" w:cs="Arial"/>
          <w:sz w:val="21"/>
          <w:szCs w:val="21"/>
        </w:rPr>
      </w:pPr>
    </w:p>
    <w:p w:rsidR="00E15F5F" w:rsidRPr="005C1878" w:rsidRDefault="00337C13" w:rsidP="00337C13">
      <w:pPr>
        <w:spacing w:after="0" w:line="200" w:lineRule="exact"/>
        <w:ind w:left="142"/>
        <w:rPr>
          <w:sz w:val="20"/>
          <w:szCs w:val="20"/>
        </w:rPr>
      </w:pPr>
      <w:r w:rsidRPr="005C1878">
        <w:rPr>
          <w:sz w:val="20"/>
          <w:szCs w:val="20"/>
        </w:rPr>
        <w:tab/>
      </w:r>
    </w:p>
    <w:p w:rsidR="001709FD" w:rsidRPr="005C1878" w:rsidRDefault="001709FD" w:rsidP="001709FD">
      <w:pPr>
        <w:autoSpaceDE w:val="0"/>
        <w:autoSpaceDN w:val="0"/>
        <w:adjustRightInd w:val="0"/>
        <w:spacing w:after="0" w:line="240" w:lineRule="auto"/>
        <w:ind w:left="426"/>
        <w:rPr>
          <w:rFonts w:cs="Meta Plus Bold"/>
          <w:b/>
          <w:color w:val="D9D9D9" w:themeColor="background1" w:themeShade="D9"/>
          <w:sz w:val="40"/>
          <w:szCs w:val="40"/>
          <w:lang w:val="en-GB"/>
        </w:rPr>
      </w:pPr>
      <w:r w:rsidRPr="005C1878">
        <w:rPr>
          <w:rFonts w:cs="Meta Plus Bold"/>
          <w:b/>
          <w:bCs/>
          <w:color w:val="FFFFFF"/>
          <w:lang w:val="en-GB"/>
        </w:rPr>
        <w:t>Si prega di consultare o consultare nuovamente</w:t>
      </w:r>
      <w:r w:rsidR="005C1878" w:rsidRPr="005C1878">
        <w:rPr>
          <w:rFonts w:cs="Meta Plus Bold"/>
          <w:b/>
          <w:bCs/>
          <w:color w:val="FFFFFF"/>
          <w:lang w:val="en-GB"/>
        </w:rPr>
        <w:t>:</w:t>
      </w:r>
    </w:p>
    <w:p w:rsidR="00E15F5F" w:rsidRPr="001709FD" w:rsidRDefault="00E15F5F">
      <w:pPr>
        <w:spacing w:before="8" w:after="0" w:line="160" w:lineRule="exact"/>
        <w:rPr>
          <w:sz w:val="16"/>
          <w:szCs w:val="16"/>
          <w:lang w:val="en-GB"/>
        </w:rPr>
      </w:pPr>
    </w:p>
    <w:p w:rsidR="00E15F5F" w:rsidRPr="007D49A7" w:rsidRDefault="00E80FE7" w:rsidP="00146C06">
      <w:pPr>
        <w:pBdr>
          <w:bottom w:val="single" w:sz="6" w:space="1" w:color="00B0F0"/>
        </w:pBdr>
        <w:tabs>
          <w:tab w:val="left" w:pos="460"/>
          <w:tab w:val="left" w:pos="2466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D86BE5E" wp14:editId="2541EAAD">
                <wp:simplePos x="0" y="0"/>
                <wp:positionH relativeFrom="page">
                  <wp:posOffset>360045</wp:posOffset>
                </wp:positionH>
                <wp:positionV relativeFrom="paragraph">
                  <wp:posOffset>-279400</wp:posOffset>
                </wp:positionV>
                <wp:extent cx="6840220" cy="179705"/>
                <wp:effectExtent l="0" t="0" r="63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9705"/>
                          <a:chOff x="567" y="-440"/>
                          <a:chExt cx="10772" cy="28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67" y="-440"/>
                            <a:ext cx="10772" cy="283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156 -440"/>
                              <a:gd name="T3" fmla="*/ -156 h 283"/>
                              <a:gd name="T4" fmla="+- 0 11339 567"/>
                              <a:gd name="T5" fmla="*/ T4 w 10772"/>
                              <a:gd name="T6" fmla="+- 0 -156 -440"/>
                              <a:gd name="T7" fmla="*/ -156 h 283"/>
                              <a:gd name="T8" fmla="+- 0 11339 567"/>
                              <a:gd name="T9" fmla="*/ T8 w 10772"/>
                              <a:gd name="T10" fmla="+- 0 -440 -440"/>
                              <a:gd name="T11" fmla="*/ -440 h 283"/>
                              <a:gd name="T12" fmla="+- 0 567 567"/>
                              <a:gd name="T13" fmla="*/ T12 w 10772"/>
                              <a:gd name="T14" fmla="+- 0 -440 -440"/>
                              <a:gd name="T15" fmla="*/ -440 h 283"/>
                              <a:gd name="T16" fmla="+- 0 567 567"/>
                              <a:gd name="T17" fmla="*/ T16 w 10772"/>
                              <a:gd name="T18" fmla="+- 0 -156 -440"/>
                              <a:gd name="T19" fmla="*/ -15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283">
                                <a:moveTo>
                                  <a:pt x="0" y="284"/>
                                </a:moveTo>
                                <a:lnTo>
                                  <a:pt x="10772" y="284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solidFill>
                            <a:srgbClr val="0C9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C7BEC" id="Group 11" o:spid="_x0000_s1026" style="position:absolute;margin-left:28.35pt;margin-top:-22pt;width:538.6pt;height:14.15pt;z-index:-251677696;mso-position-horizontal-relative:page" coordorigin="567,-440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">
                <v:shape id="Freeform 12" o:spid="_x0000_s1027" style="position:absolute;left:567;top:-440;width:10772;height:283;visibility:visible;mso-wrap-style:square;v-text-anchor:top" coordsize="1077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k68IA&#10;AADbAAAADwAAAGRycy9kb3ducmV2LnhtbERPTWvCQBC9C/0PywjedBMPIqmriNIiBcGklnocsmMS&#10;zM6G7JrEf+8Khd7m8T5ntRlMLTpqXWVZQTyLQBDnVldcKDh/f0yXIJxH1lhbJgUPcrBZv41WmGjb&#10;c0pd5gsRQtglqKD0vkmkdHlJBt3MNsSBu9rWoA+wLaRusQ/hppbzKFpIgxWHhhIb2pWU37K7UWB/&#10;9lp/prv76Xd+dNX1cvk6xwelJuNh+w7C0+D/xX/ugw7zY3j9Eg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WTrwgAAANsAAAAPAAAAAAAAAAAAAAAAAJgCAABkcnMvZG93&#10;bnJldi54bWxQSwUGAAAAAAQABAD1AAAAhwMAAAAA&#10;" path="m,284r10772,l10772,,,,,284e" fillcolor="#0c9ed9" stroked="f">
                  <v:path arrowok="t" o:connecttype="custom" o:connectlocs="0,-156;10772,-156;10772,-440;0,-440;0,-1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CD4B01C" wp14:editId="36750407">
                <wp:simplePos x="0" y="0"/>
                <wp:positionH relativeFrom="page">
                  <wp:posOffset>367665</wp:posOffset>
                </wp:positionH>
                <wp:positionV relativeFrom="paragraph">
                  <wp:posOffset>7620</wp:posOffset>
                </wp:positionV>
                <wp:extent cx="119380" cy="119380"/>
                <wp:effectExtent l="5715" t="7620" r="825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579" y="12"/>
                          <a:chExt cx="189" cy="18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" y="12"/>
                            <a:ext cx="188" cy="189"/>
                          </a:xfrm>
                          <a:custGeom>
                            <a:avLst/>
                            <a:gdLst>
                              <a:gd name="T0" fmla="+- 0 579 579"/>
                              <a:gd name="T1" fmla="*/ T0 w 188"/>
                              <a:gd name="T2" fmla="+- 0 200 12"/>
                              <a:gd name="T3" fmla="*/ 200 h 189"/>
                              <a:gd name="T4" fmla="+- 0 767 579"/>
                              <a:gd name="T5" fmla="*/ T4 w 188"/>
                              <a:gd name="T6" fmla="+- 0 200 12"/>
                              <a:gd name="T7" fmla="*/ 200 h 189"/>
                              <a:gd name="T8" fmla="+- 0 767 579"/>
                              <a:gd name="T9" fmla="*/ T8 w 188"/>
                              <a:gd name="T10" fmla="+- 0 12 12"/>
                              <a:gd name="T11" fmla="*/ 12 h 189"/>
                              <a:gd name="T12" fmla="+- 0 579 579"/>
                              <a:gd name="T13" fmla="*/ T12 w 188"/>
                              <a:gd name="T14" fmla="+- 0 12 12"/>
                              <a:gd name="T15" fmla="*/ 12 h 189"/>
                              <a:gd name="T16" fmla="+- 0 579 579"/>
                              <a:gd name="T17" fmla="*/ T16 w 188"/>
                              <a:gd name="T18" fmla="+- 0 200 12"/>
                              <a:gd name="T19" fmla="*/ 2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9">
                                <a:moveTo>
                                  <a:pt x="0" y="188"/>
                                </a:move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887B9" id="Group 9" o:spid="_x0000_s1026" style="position:absolute;margin-left:28.95pt;margin-top:.6pt;width:9.4pt;height:9.4pt;z-index:-251669504;mso-position-horizontal-relative:page" coordorigin="579,12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">
                <v:shape id="Freeform 10" o:spid="_x0000_s1027" style="position:absolute;left:579;top:12;width:188;height:189;visibility:visible;mso-wrap-style:square;v-text-anchor:top" coordsize="18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uusMA&#10;AADaAAAADwAAAGRycy9kb3ducmV2LnhtbESP3YrCMBSE7wXfIZyFvZE1VfCvGsVdEMQLQdcHODbH&#10;pm5zUpqsVp/eCIKXw8x8w8wWjS3FhWpfOFbQ6yYgiDOnC84VHH5XX2MQPiBrLB2Tght5WMzbrRmm&#10;2l15R5d9yEWEsE9RgQmhSqX0mSGLvusq4uidXG0xRFnnUtd4jXBbyn6SDKXFguOCwYp+DGV/+3+r&#10;4HSUR7Mc3w6T7+FG9gfnbTW6d5T6/GiWUxCBmvAOv9prrWAC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UuusMAAADaAAAADwAAAAAAAAAAAAAAAACYAgAAZHJzL2Rv&#10;d25yZXYueG1sUEsFBgAAAAAEAAQA9QAAAIgDAAAAAA==&#10;" path="m,188r188,l188,,,,,188xe" filled="f" strokecolor="#0c9ed9" strokeweight=".5pt">
                  <v:path arrowok="t" o:connecttype="custom" o:connectlocs="0,200;188,200;188,12;0,12;0,200" o:connectangles="0,0,0,0,0"/>
                </v:shape>
                <w10:wrap anchorx="page"/>
              </v:group>
            </w:pict>
          </mc:Fallback>
        </mc:AlternateContent>
      </w:r>
      <w:bookmarkStart w:id="12" w:name="Kontrollkästchen12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22862ED" wp14:editId="2267E488">
                <wp:simplePos x="0" y="0"/>
                <wp:positionH relativeFrom="page">
                  <wp:posOffset>1871980</wp:posOffset>
                </wp:positionH>
                <wp:positionV relativeFrom="paragraph">
                  <wp:posOffset>7620</wp:posOffset>
                </wp:positionV>
                <wp:extent cx="119380" cy="119380"/>
                <wp:effectExtent l="5080" t="7620" r="889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2948" y="12"/>
                          <a:chExt cx="189" cy="18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948" y="12"/>
                            <a:ext cx="189" cy="189"/>
                          </a:xfrm>
                          <a:custGeom>
                            <a:avLst/>
                            <a:gdLst>
                              <a:gd name="T0" fmla="+- 0 2948 2948"/>
                              <a:gd name="T1" fmla="*/ T0 w 189"/>
                              <a:gd name="T2" fmla="+- 0 200 12"/>
                              <a:gd name="T3" fmla="*/ 200 h 189"/>
                              <a:gd name="T4" fmla="+- 0 3137 2948"/>
                              <a:gd name="T5" fmla="*/ T4 w 189"/>
                              <a:gd name="T6" fmla="+- 0 200 12"/>
                              <a:gd name="T7" fmla="*/ 200 h 189"/>
                              <a:gd name="T8" fmla="+- 0 3137 2948"/>
                              <a:gd name="T9" fmla="*/ T8 w 189"/>
                              <a:gd name="T10" fmla="+- 0 12 12"/>
                              <a:gd name="T11" fmla="*/ 12 h 189"/>
                              <a:gd name="T12" fmla="+- 0 2948 2948"/>
                              <a:gd name="T13" fmla="*/ T12 w 189"/>
                              <a:gd name="T14" fmla="+- 0 12 12"/>
                              <a:gd name="T15" fmla="*/ 12 h 189"/>
                              <a:gd name="T16" fmla="+- 0 2948 2948"/>
                              <a:gd name="T17" fmla="*/ T16 w 189"/>
                              <a:gd name="T18" fmla="+- 0 200 12"/>
                              <a:gd name="T19" fmla="*/ 2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0" y="188"/>
                                </a:move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C9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B1512" id="Group 7" o:spid="_x0000_s1026" style="position:absolute;margin-left:147.4pt;margin-top:.6pt;width:9.4pt;height:9.4pt;z-index:-251667456;mso-position-horizontal-relative:page" coordorigin="2948,12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">
                <v:shape id="Freeform 8" o:spid="_x0000_s1027" style="position:absolute;left:2948;top:12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of8AA&#10;AADaAAAADwAAAGRycy9kb3ducmV2LnhtbESPwWrDMBBE74H8g9hCL6aWY4pbXMshhBZ6TdIPWKy1&#10;5dZaGUlJ3L+vAoEeh5k3wzTbxU7iQj6MjhVs8gIEcef0yIOCr9PH0yuIEJE1To5JwS8F2LbrVYO1&#10;dlc+0OUYB5FKONSowMQ411KGzpDFkLuZOHm98xZjkn6Q2uM1ldtJlkVRSYsjpwWDM+0NdT/Hs1Xw&#10;XLqs6qM7ZKV5T6T152/rlXp8WHZvICIt8T98pz+1ghe4XUk3QL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cof8AAAADaAAAADwAAAAAAAAAAAAAAAACYAgAAZHJzL2Rvd25y&#10;ZXYueG1sUEsFBgAAAAAEAAQA9QAAAIUDAAAAAA==&#10;" path="m,188r189,l189,,,,,188xe" filled="f" strokecolor="#0c9ed9" strokeweight=".5pt">
                  <v:path arrowok="t" o:connecttype="custom" o:connectlocs="0,200;189,200;189,12;0,12;0,200" o:connectangles="0,0,0,0,0"/>
                </v:shape>
                <w10:wrap anchorx="page"/>
              </v:group>
            </w:pict>
          </mc:Fallback>
        </mc:AlternateContent>
      </w:r>
      <w:r w:rsidR="007F454A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7F454A" w:rsidRPr="007D49A7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</w:r>
      <w:r w:rsidR="002C468C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separate"/>
      </w:r>
      <w:r w:rsidR="007F454A">
        <w:rPr>
          <w:rFonts w:ascii="Arial" w:eastAsia="Arial" w:hAnsi="Arial" w:cs="Arial"/>
          <w:color w:val="231F20"/>
          <w:w w:val="119"/>
          <w:sz w:val="20"/>
          <w:szCs w:val="20"/>
        </w:rPr>
        <w:fldChar w:fldCharType="end"/>
      </w:r>
      <w:bookmarkEnd w:id="12"/>
      <w:r w:rsidR="007F454A" w:rsidRPr="007D49A7">
        <w:rPr>
          <w:rFonts w:ascii="Arial" w:eastAsia="Arial" w:hAnsi="Arial" w:cs="Arial"/>
          <w:color w:val="231F20"/>
          <w:w w:val="119"/>
          <w:sz w:val="20"/>
          <w:szCs w:val="20"/>
          <w:lang w:val="en-GB"/>
        </w:rPr>
        <w:t xml:space="preserve"> </w:t>
      </w:r>
      <w:proofErr w:type="gramStart"/>
      <w:r w:rsidR="007D49A7">
        <w:rPr>
          <w:rFonts w:cs="Meta Plus Normal"/>
          <w:color w:val="101415"/>
          <w:lang w:val="en-GB"/>
        </w:rPr>
        <w:t>Il</w:t>
      </w:r>
      <w:proofErr w:type="gramEnd"/>
      <w:r w:rsidR="007D49A7">
        <w:rPr>
          <w:rFonts w:cs="Meta Plus Normal"/>
          <w:color w:val="101415"/>
          <w:lang w:val="en-GB"/>
        </w:rPr>
        <w:t xml:space="preserve"> medico</w:t>
      </w:r>
      <w:r w:rsidR="007B4D4C" w:rsidRPr="007D49A7"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 </w:t>
      </w:r>
      <w:r w:rsidR="007B4D4C" w:rsidRPr="007D49A7">
        <w:rPr>
          <w:rFonts w:ascii="Arial" w:eastAsia="Arial" w:hAnsi="Arial" w:cs="Arial"/>
          <w:color w:val="231F20"/>
          <w:spacing w:val="19"/>
          <w:sz w:val="20"/>
          <w:szCs w:val="20"/>
          <w:lang w:val="en-GB"/>
        </w:rPr>
        <w:t xml:space="preserve"> </w:t>
      </w:r>
      <w:r w:rsidR="007F454A" w:rsidRPr="007D49A7">
        <w:rPr>
          <w:rFonts w:ascii="Arial" w:eastAsia="Arial" w:hAnsi="Arial" w:cs="Arial"/>
          <w:color w:val="231F20"/>
          <w:spacing w:val="19"/>
          <w:sz w:val="20"/>
          <w:szCs w:val="20"/>
          <w:lang w:val="en-GB"/>
        </w:rPr>
        <w:tab/>
      </w:r>
      <w:r w:rsidR="007F454A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7F454A" w:rsidRPr="007D49A7">
        <w:rPr>
          <w:rFonts w:ascii="Arial" w:eastAsia="Arial" w:hAnsi="Arial" w:cs="Arial"/>
          <w:color w:val="231F20"/>
          <w:sz w:val="20"/>
          <w:szCs w:val="20"/>
          <w:lang w:val="en-GB"/>
        </w:rPr>
        <w:instrText xml:space="preserve"> FORMCHECKBOX </w:instrText>
      </w:r>
      <w:r w:rsidR="002C468C">
        <w:rPr>
          <w:rFonts w:ascii="Arial" w:eastAsia="Arial" w:hAnsi="Arial" w:cs="Arial"/>
          <w:color w:val="231F20"/>
          <w:sz w:val="20"/>
          <w:szCs w:val="20"/>
        </w:rPr>
      </w:r>
      <w:r w:rsidR="002C468C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F454A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3"/>
      <w:r w:rsidR="007F454A" w:rsidRPr="007D49A7">
        <w:rPr>
          <w:rFonts w:ascii="Arial" w:eastAsia="Arial" w:hAnsi="Arial" w:cs="Arial"/>
          <w:color w:val="231F20"/>
          <w:sz w:val="20"/>
          <w:szCs w:val="20"/>
          <w:lang w:val="en-GB"/>
        </w:rPr>
        <w:t xml:space="preserve"> </w:t>
      </w:r>
      <w:r w:rsidR="007D49A7">
        <w:rPr>
          <w:rFonts w:cs="Meta Plus Normal"/>
          <w:color w:val="101415"/>
          <w:lang w:val="en-GB"/>
        </w:rPr>
        <w:t>Il f</w:t>
      </w:r>
      <w:r w:rsidR="007D49A7" w:rsidRPr="005D5F35">
        <w:rPr>
          <w:rFonts w:cs="Meta Plus Normal"/>
          <w:color w:val="101415"/>
          <w:lang w:val="en-GB"/>
        </w:rPr>
        <w:t>isioterapista</w:t>
      </w:r>
    </w:p>
    <w:p w:rsidR="007F454A" w:rsidRPr="007D49A7" w:rsidRDefault="007F454A" w:rsidP="007F454A">
      <w:pPr>
        <w:tabs>
          <w:tab w:val="left" w:pos="460"/>
          <w:tab w:val="left" w:pos="2800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en-GB"/>
        </w:rPr>
      </w:pPr>
    </w:p>
    <w:p w:rsidR="00E15F5F" w:rsidRPr="007D49A7" w:rsidRDefault="007D49A7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 w:val="28"/>
          <w:szCs w:val="26"/>
          <w:lang w:val="en-GB"/>
        </w:rPr>
      </w:pPr>
      <w:r w:rsidRPr="005D5F35">
        <w:rPr>
          <w:rFonts w:cs="Meta Plus Normal"/>
          <w:color w:val="101415"/>
          <w:lang w:val="en-GB"/>
        </w:rPr>
        <w:t>Nome dell’istituto scolastico</w:t>
      </w:r>
      <w:r w:rsidR="00667479" w:rsidRPr="007D49A7">
        <w:rPr>
          <w:rFonts w:eastAsia="Arial" w:cs="Arial"/>
          <w:color w:val="231F20"/>
          <w:spacing w:val="-6"/>
          <w:szCs w:val="26"/>
          <w:lang w:val="en-GB"/>
        </w:rPr>
        <w:t>:</w:t>
      </w:r>
      <w:r w:rsidR="00667479" w:rsidRPr="007D49A7">
        <w:rPr>
          <w:rFonts w:eastAsia="Arial" w:cs="Arial"/>
          <w:color w:val="231F20"/>
          <w:spacing w:val="-6"/>
          <w:szCs w:val="26"/>
          <w:lang w:val="en-GB"/>
        </w:rPr>
        <w:tab/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05FE" w:rsidRPr="007D49A7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en-GB"/>
        </w:rPr>
        <w:instrText xml:space="preserve"> FORMTEXT </w:instrTex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7B4D4C" w:rsidRPr="007D49A7">
        <w:rPr>
          <w:rFonts w:eastAsia="Arial" w:cs="Arial"/>
          <w:color w:val="231F20"/>
          <w:spacing w:val="-6"/>
          <w:szCs w:val="26"/>
          <w:lang w:val="en-GB"/>
        </w:rPr>
        <w:tab/>
        <w:t xml:space="preserve"> </w:t>
      </w:r>
      <w:r w:rsidR="007B4D4C" w:rsidRPr="007D49A7">
        <w:rPr>
          <w:rFonts w:eastAsia="Arial" w:cs="Arial"/>
          <w:color w:val="231F20"/>
          <w:spacing w:val="-6"/>
          <w:szCs w:val="26"/>
          <w:lang w:val="en-GB"/>
        </w:rPr>
        <w:tab/>
      </w:r>
      <w:r w:rsidRPr="005D5F35">
        <w:rPr>
          <w:rFonts w:cs="Meta Plus Normal"/>
          <w:color w:val="101415"/>
          <w:lang w:val="en-GB"/>
        </w:rPr>
        <w:t>Data</w:t>
      </w:r>
      <w:r w:rsidR="007B4D4C" w:rsidRPr="007D49A7">
        <w:rPr>
          <w:rFonts w:eastAsia="Arial" w:cs="Arial"/>
          <w:color w:val="231F20"/>
          <w:spacing w:val="-6"/>
          <w:szCs w:val="26"/>
          <w:lang w:val="en-GB"/>
        </w:rPr>
        <w:t>:</w:t>
      </w:r>
      <w:r w:rsidR="00451DF1" w:rsidRPr="007D49A7">
        <w:rPr>
          <w:rFonts w:eastAsia="Arial" w:cs="Arial"/>
          <w:color w:val="231F20"/>
          <w:spacing w:val="-6"/>
          <w:szCs w:val="26"/>
          <w:lang w:val="en-GB"/>
        </w:rPr>
        <w:t xml:space="preserve">  </w:t>
      </w:r>
      <w:r w:rsidR="007F454A" w:rsidRPr="007D49A7">
        <w:rPr>
          <w:rFonts w:eastAsia="Arial" w:cs="Arial"/>
          <w:color w:val="231F20"/>
          <w:spacing w:val="-6"/>
          <w:szCs w:val="26"/>
          <w:lang w:val="en-GB"/>
        </w:rPr>
        <w:t xml:space="preserve"> </w:t>
      </w:r>
      <w:sdt>
        <w:sdtPr>
          <w:rPr>
            <w:rFonts w:eastAsia="Arial" w:cs="Arial"/>
            <w:color w:val="231F20"/>
            <w:spacing w:val="-6"/>
            <w:szCs w:val="26"/>
            <w:lang w:val="en-GB"/>
          </w:rPr>
          <w:id w:val="1974246993"/>
          <w:date w:fullDate="2016-01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0034" w:rsidRPr="00F70034">
            <w:rPr>
              <w:rFonts w:eastAsia="Arial" w:cs="Arial"/>
              <w:color w:val="231F20"/>
              <w:spacing w:val="-6"/>
              <w:szCs w:val="26"/>
              <w:lang w:val="en-GB"/>
            </w:rPr>
            <w:t>01.01.2016</w:t>
          </w:r>
        </w:sdtContent>
      </w:sdt>
    </w:p>
    <w:p w:rsidR="007F454A" w:rsidRPr="000545FF" w:rsidRDefault="007F454A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 w:val="12"/>
          <w:szCs w:val="26"/>
          <w:lang w:val="en-GB"/>
        </w:rPr>
      </w:pPr>
    </w:p>
    <w:p w:rsidR="00E15F5F" w:rsidRPr="003D18D1" w:rsidRDefault="007D49A7" w:rsidP="00667479">
      <w:pPr>
        <w:tabs>
          <w:tab w:val="left" w:pos="1701"/>
          <w:tab w:val="left" w:pos="2800"/>
          <w:tab w:val="left" w:pos="6237"/>
        </w:tabs>
        <w:spacing w:after="0" w:line="240" w:lineRule="auto"/>
        <w:ind w:left="107" w:right="-20"/>
        <w:rPr>
          <w:rFonts w:eastAsia="Arial" w:cs="Arial"/>
          <w:color w:val="231F20"/>
          <w:spacing w:val="-6"/>
          <w:szCs w:val="26"/>
          <w:lang w:val="de-CH"/>
        </w:rPr>
      </w:pPr>
      <w:r w:rsidRPr="005D5F35">
        <w:rPr>
          <w:rFonts w:cs="Meta Plus Normal"/>
          <w:color w:val="101415"/>
          <w:lang w:val="de-CH"/>
        </w:rPr>
        <w:t>Docente di educazione fisica</w:t>
      </w:r>
      <w:r>
        <w:rPr>
          <w:rFonts w:cs="Meta Plus Normal"/>
          <w:color w:val="101415"/>
          <w:lang w:val="de-CH"/>
        </w:rPr>
        <w:t>:</w:t>
      </w:r>
      <w:r w:rsidR="00667479" w:rsidRPr="003D18D1">
        <w:rPr>
          <w:rFonts w:eastAsia="Arial" w:cs="Arial"/>
          <w:color w:val="231F20"/>
          <w:spacing w:val="-6"/>
          <w:szCs w:val="26"/>
          <w:lang w:val="de-CH"/>
        </w:rPr>
        <w:tab/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905FE" w:rsidRPr="003D18D1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  <w:lang w:val="de-CH"/>
        </w:rPr>
        <w:instrText xml:space="preserve"> FORMTEXT </w:instrTex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separate"/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noProof/>
          <w:color w:val="231F20"/>
          <w:w w:val="119"/>
          <w:sz w:val="20"/>
          <w:szCs w:val="20"/>
          <w:u w:val="dotted" w:color="0C9ED9"/>
        </w:rPr>
        <w:t> </w:t>
      </w:r>
      <w:r w:rsidR="00C905FE">
        <w:rPr>
          <w:rFonts w:ascii="Arial" w:eastAsia="Arial" w:hAnsi="Arial" w:cs="Arial"/>
          <w:color w:val="231F20"/>
          <w:w w:val="119"/>
          <w:sz w:val="20"/>
          <w:szCs w:val="20"/>
          <w:u w:val="dotted" w:color="0C9ED9"/>
        </w:rPr>
        <w:fldChar w:fldCharType="end"/>
      </w:r>
      <w:r w:rsidR="007B4D4C" w:rsidRPr="003D18D1">
        <w:rPr>
          <w:rFonts w:eastAsia="Arial" w:cs="Arial"/>
          <w:color w:val="231F20"/>
          <w:spacing w:val="-6"/>
          <w:szCs w:val="26"/>
          <w:lang w:val="de-CH"/>
        </w:rPr>
        <w:tab/>
        <w:t xml:space="preserve"> </w:t>
      </w:r>
      <w:r w:rsidR="007B4D4C" w:rsidRPr="003D18D1">
        <w:rPr>
          <w:rFonts w:eastAsia="Arial" w:cs="Arial"/>
          <w:color w:val="231F20"/>
          <w:spacing w:val="-6"/>
          <w:szCs w:val="26"/>
          <w:lang w:val="de-CH"/>
        </w:rPr>
        <w:tab/>
      </w:r>
      <w:r>
        <w:rPr>
          <w:rFonts w:cs="Meta Plus Normal"/>
          <w:color w:val="101415"/>
          <w:lang w:val="en-GB"/>
        </w:rPr>
        <w:t>Timbro e fir</w:t>
      </w:r>
      <w:r w:rsidRPr="005D5F35">
        <w:rPr>
          <w:rFonts w:cs="Meta Plus Normal"/>
          <w:color w:val="101415"/>
          <w:lang w:val="en-GB"/>
        </w:rPr>
        <w:t>ma</w:t>
      </w:r>
      <w:r>
        <w:rPr>
          <w:rFonts w:cs="Meta Plus Normal"/>
          <w:color w:val="101415"/>
          <w:lang w:val="en-GB"/>
        </w:rPr>
        <w:t xml:space="preserve"> del medic</w:t>
      </w:r>
      <w:r w:rsidRPr="005D5F35">
        <w:rPr>
          <w:rFonts w:cs="Meta Plus Normal"/>
          <w:color w:val="101415"/>
          <w:lang w:val="en-GB"/>
        </w:rPr>
        <w:t>o</w:t>
      </w:r>
      <w:r w:rsidR="005D7827" w:rsidRPr="003D18D1">
        <w:rPr>
          <w:rFonts w:eastAsia="Arial" w:cs="Arial"/>
          <w:color w:val="231F20"/>
          <w:spacing w:val="-6"/>
          <w:szCs w:val="26"/>
          <w:lang w:val="de-CH"/>
        </w:rPr>
        <w:t>:</w:t>
      </w:r>
    </w:p>
    <w:p w:rsidR="00E15F5F" w:rsidRPr="003D18D1" w:rsidRDefault="00E15F5F">
      <w:pPr>
        <w:spacing w:before="4" w:after="0" w:line="120" w:lineRule="exact"/>
        <w:rPr>
          <w:sz w:val="12"/>
          <w:szCs w:val="12"/>
          <w:lang w:val="de-CH"/>
        </w:rPr>
      </w:pPr>
    </w:p>
    <w:p w:rsidR="00E15F5F" w:rsidRPr="000545FF" w:rsidRDefault="000545FF">
      <w:pPr>
        <w:spacing w:after="0" w:line="200" w:lineRule="exact"/>
        <w:rPr>
          <w:sz w:val="20"/>
          <w:szCs w:val="20"/>
          <w:lang w:val="de-CH"/>
        </w:rPr>
      </w:pPr>
      <w:r>
        <w:rPr>
          <w:rFonts w:eastAsia="Arial" w:cs="Arial"/>
          <w:noProof/>
          <w:color w:val="231F20"/>
          <w:spacing w:val="-6"/>
          <w:szCs w:val="26"/>
          <w:lang w:val="de-CH" w:eastAsia="de-CH"/>
        </w:rPr>
        <w:drawing>
          <wp:anchor distT="0" distB="0" distL="114300" distR="114300" simplePos="0" relativeHeight="251668480" behindDoc="1" locked="0" layoutInCell="1" allowOverlap="1" wp14:anchorId="66634C5E" wp14:editId="0A75B055">
            <wp:simplePos x="0" y="0"/>
            <wp:positionH relativeFrom="page">
              <wp:posOffset>6694805</wp:posOffset>
            </wp:positionH>
            <wp:positionV relativeFrom="paragraph">
              <wp:posOffset>124297</wp:posOffset>
            </wp:positionV>
            <wp:extent cx="514985" cy="30797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F5F" w:rsidRDefault="00E15F5F">
      <w:pPr>
        <w:spacing w:after="0" w:line="200" w:lineRule="exact"/>
        <w:rPr>
          <w:sz w:val="20"/>
          <w:szCs w:val="20"/>
          <w:lang w:val="de-CH"/>
        </w:rPr>
      </w:pPr>
    </w:p>
    <w:p w:rsidR="000545FF" w:rsidRPr="003D18D1" w:rsidRDefault="000545FF">
      <w:pPr>
        <w:spacing w:after="0" w:line="200" w:lineRule="exact"/>
        <w:rPr>
          <w:sz w:val="20"/>
          <w:szCs w:val="20"/>
          <w:lang w:val="de-CH"/>
        </w:rPr>
      </w:pPr>
    </w:p>
    <w:p w:rsidR="00E15F5F" w:rsidRDefault="00E80FE7">
      <w:pPr>
        <w:spacing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5093335</wp:posOffset>
            </wp:positionH>
            <wp:positionV relativeFrom="paragraph">
              <wp:posOffset>-142240</wp:posOffset>
            </wp:positionV>
            <wp:extent cx="1463675" cy="244475"/>
            <wp:effectExtent l="0" t="0" r="3175" b="317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3851275</wp:posOffset>
            </wp:positionH>
            <wp:positionV relativeFrom="paragraph">
              <wp:posOffset>-142875</wp:posOffset>
            </wp:positionV>
            <wp:extent cx="1084580" cy="249555"/>
            <wp:effectExtent l="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>
        <w:r w:rsidR="007B4D4C">
          <w:rPr>
            <w:rFonts w:ascii="Arial" w:eastAsia="Arial" w:hAnsi="Arial" w:cs="Arial"/>
            <w:color w:val="231F20"/>
            <w:sz w:val="13"/>
            <w:szCs w:val="13"/>
          </w:rPr>
          <w:t>ww</w:t>
        </w:r>
        <w:r w:rsidR="007B4D4C">
          <w:rPr>
            <w:rFonts w:ascii="Arial" w:eastAsia="Arial" w:hAnsi="Arial" w:cs="Arial"/>
            <w:color w:val="231F20"/>
            <w:spacing w:val="-10"/>
            <w:sz w:val="13"/>
            <w:szCs w:val="13"/>
          </w:rPr>
          <w:t>w</w:t>
        </w:r>
        <w:r w:rsidR="007B4D4C">
          <w:rPr>
            <w:rFonts w:ascii="Arial" w:eastAsia="Arial" w:hAnsi="Arial" w:cs="Arial"/>
            <w:color w:val="231F20"/>
            <w:sz w:val="13"/>
            <w:szCs w:val="13"/>
          </w:rPr>
          <w:t>.acti</w:t>
        </w:r>
        <w:r w:rsidR="007B4D4C">
          <w:rPr>
            <w:rFonts w:ascii="Arial" w:eastAsia="Arial" w:hAnsi="Arial" w:cs="Arial"/>
            <w:color w:val="231F20"/>
            <w:spacing w:val="-1"/>
            <w:sz w:val="13"/>
            <w:szCs w:val="13"/>
          </w:rPr>
          <w:t>v</w:t>
        </w:r>
        <w:r w:rsidR="007B4D4C">
          <w:rPr>
            <w:rFonts w:ascii="Arial" w:eastAsia="Arial" w:hAnsi="Arial" w:cs="Arial"/>
            <w:color w:val="231F20"/>
            <w:sz w:val="13"/>
            <w:szCs w:val="13"/>
          </w:rPr>
          <w:t>dispens.ch</w:t>
        </w:r>
      </w:hyperlink>
    </w:p>
    <w:sectPr w:rsidR="00E15F5F" w:rsidSect="00E4378A">
      <w:headerReference w:type="default" r:id="rId10"/>
      <w:type w:val="continuous"/>
      <w:pgSz w:w="11920" w:h="16840"/>
      <w:pgMar w:top="284" w:right="420" w:bottom="0" w:left="46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8C" w:rsidRDefault="002C468C" w:rsidP="000E56A7">
      <w:pPr>
        <w:spacing w:after="0" w:line="240" w:lineRule="auto"/>
      </w:pPr>
      <w:r>
        <w:separator/>
      </w:r>
    </w:p>
  </w:endnote>
  <w:endnote w:type="continuationSeparator" w:id="0">
    <w:p w:rsidR="002C468C" w:rsidRDefault="002C468C" w:rsidP="000E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8C" w:rsidRDefault="002C468C" w:rsidP="000E56A7">
      <w:pPr>
        <w:spacing w:after="0" w:line="240" w:lineRule="auto"/>
      </w:pPr>
      <w:r>
        <w:separator/>
      </w:r>
    </w:p>
  </w:footnote>
  <w:footnote w:type="continuationSeparator" w:id="0">
    <w:p w:rsidR="002C468C" w:rsidRDefault="002C468C" w:rsidP="000E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4C" w:rsidRDefault="005B644C">
    <w:pPr>
      <w:pStyle w:val="Kopfzeile"/>
    </w:pPr>
    <w:r>
      <w:rPr>
        <w:noProof/>
        <w:sz w:val="20"/>
        <w:szCs w:val="20"/>
        <w:lang w:val="de-CH" w:eastAsia="de-CH"/>
      </w:rPr>
      <w:drawing>
        <wp:anchor distT="0" distB="0" distL="114300" distR="114300" simplePos="0" relativeHeight="251659264" behindDoc="0" locked="0" layoutInCell="1" allowOverlap="1" wp14:anchorId="55E24366" wp14:editId="64409192">
          <wp:simplePos x="0" y="0"/>
          <wp:positionH relativeFrom="margin">
            <wp:posOffset>67310</wp:posOffset>
          </wp:positionH>
          <wp:positionV relativeFrom="margin">
            <wp:posOffset>2011680</wp:posOffset>
          </wp:positionV>
          <wp:extent cx="6830060" cy="2187575"/>
          <wp:effectExtent l="0" t="0" r="889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_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72"/>
                  <a:stretch/>
                </pic:blipFill>
                <pic:spPr bwMode="auto">
                  <a:xfrm>
                    <a:off x="0" y="0"/>
                    <a:ext cx="6830060" cy="2187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F"/>
    <w:rsid w:val="000058A5"/>
    <w:rsid w:val="00014E1F"/>
    <w:rsid w:val="0003582D"/>
    <w:rsid w:val="00035C9B"/>
    <w:rsid w:val="000545FF"/>
    <w:rsid w:val="000630D8"/>
    <w:rsid w:val="000E56A7"/>
    <w:rsid w:val="00146C06"/>
    <w:rsid w:val="0016000C"/>
    <w:rsid w:val="001709FD"/>
    <w:rsid w:val="001A5336"/>
    <w:rsid w:val="001A726C"/>
    <w:rsid w:val="00214064"/>
    <w:rsid w:val="00225BBB"/>
    <w:rsid w:val="002C468C"/>
    <w:rsid w:val="002D3034"/>
    <w:rsid w:val="002D6B21"/>
    <w:rsid w:val="00337C13"/>
    <w:rsid w:val="003546C0"/>
    <w:rsid w:val="00360170"/>
    <w:rsid w:val="003D18D1"/>
    <w:rsid w:val="004519B6"/>
    <w:rsid w:val="00451DF1"/>
    <w:rsid w:val="004A1FCF"/>
    <w:rsid w:val="004E2E20"/>
    <w:rsid w:val="0052462C"/>
    <w:rsid w:val="00525A7E"/>
    <w:rsid w:val="005618AF"/>
    <w:rsid w:val="005958EF"/>
    <w:rsid w:val="005B1A15"/>
    <w:rsid w:val="005B644C"/>
    <w:rsid w:val="005C1878"/>
    <w:rsid w:val="005D7827"/>
    <w:rsid w:val="0062551E"/>
    <w:rsid w:val="00667479"/>
    <w:rsid w:val="0069305F"/>
    <w:rsid w:val="006C0668"/>
    <w:rsid w:val="00710D53"/>
    <w:rsid w:val="007B4D4C"/>
    <w:rsid w:val="007D49A7"/>
    <w:rsid w:val="007F454A"/>
    <w:rsid w:val="007F5560"/>
    <w:rsid w:val="008443D8"/>
    <w:rsid w:val="008459B0"/>
    <w:rsid w:val="0086220A"/>
    <w:rsid w:val="008C2ECF"/>
    <w:rsid w:val="008D51C2"/>
    <w:rsid w:val="009048CD"/>
    <w:rsid w:val="00954EEF"/>
    <w:rsid w:val="0096342B"/>
    <w:rsid w:val="009A2BE1"/>
    <w:rsid w:val="00A1514A"/>
    <w:rsid w:val="00A624D0"/>
    <w:rsid w:val="00B31813"/>
    <w:rsid w:val="00BE24F9"/>
    <w:rsid w:val="00C34681"/>
    <w:rsid w:val="00C7538C"/>
    <w:rsid w:val="00C86100"/>
    <w:rsid w:val="00C879C9"/>
    <w:rsid w:val="00C905FE"/>
    <w:rsid w:val="00CB658C"/>
    <w:rsid w:val="00CB6D8E"/>
    <w:rsid w:val="00CE3322"/>
    <w:rsid w:val="00D06098"/>
    <w:rsid w:val="00D21EE6"/>
    <w:rsid w:val="00D32C19"/>
    <w:rsid w:val="00D350B4"/>
    <w:rsid w:val="00D574B8"/>
    <w:rsid w:val="00D90484"/>
    <w:rsid w:val="00DD7BC5"/>
    <w:rsid w:val="00E05A6D"/>
    <w:rsid w:val="00E15F5F"/>
    <w:rsid w:val="00E4378A"/>
    <w:rsid w:val="00E80FE7"/>
    <w:rsid w:val="00EC01DE"/>
    <w:rsid w:val="00ED32FC"/>
    <w:rsid w:val="00F10D41"/>
    <w:rsid w:val="00F347BA"/>
    <w:rsid w:val="00F40C83"/>
    <w:rsid w:val="00F70034"/>
    <w:rsid w:val="00F70371"/>
    <w:rsid w:val="00F90110"/>
    <w:rsid w:val="00FB68B8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C7E3A7-7891-46A0-8857-2BD37B86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F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E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01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1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1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1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11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6A7"/>
  </w:style>
  <w:style w:type="paragraph" w:styleId="Fuzeile">
    <w:name w:val="footer"/>
    <w:basedOn w:val="Standard"/>
    <w:link w:val="FuzeileZchn"/>
    <w:uiPriority w:val="99"/>
    <w:unhideWhenUsed/>
    <w:rsid w:val="000E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6A7"/>
  </w:style>
  <w:style w:type="table" w:styleId="Tabellenraster">
    <w:name w:val="Table Grid"/>
    <w:basedOn w:val="NormaleTabelle"/>
    <w:uiPriority w:val="59"/>
    <w:rsid w:val="00E0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ctivdispens.ch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95DBA-85CC-4789-8E24-C23E24AC0621}"/>
</file>

<file path=customXml/itemProps2.xml><?xml version="1.0" encoding="utf-8"?>
<ds:datastoreItem xmlns:ds="http://schemas.openxmlformats.org/officeDocument/2006/customXml" ds:itemID="{93C30AE0-6A8D-4935-BC82-8E270D002EE9}"/>
</file>

<file path=customXml/itemProps3.xml><?xml version="1.0" encoding="utf-8"?>
<ds:datastoreItem xmlns:ds="http://schemas.openxmlformats.org/officeDocument/2006/customXml" ds:itemID="{2345C3D6-1A90-4765-9244-E1DA1FFA2B4F}"/>
</file>

<file path=docProps/app.xml><?xml version="1.0" encoding="utf-8"?>
<Properties xmlns="http://schemas.openxmlformats.org/officeDocument/2006/extended-properties" xmlns:vt="http://schemas.openxmlformats.org/officeDocument/2006/docPropsVTypes">
  <Template>55CA217D.dotm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Ruedi Schmid</cp:lastModifiedBy>
  <cp:revision>17</cp:revision>
  <cp:lastPrinted>2014-11-11T07:41:00Z</cp:lastPrinted>
  <dcterms:created xsi:type="dcterms:W3CDTF">2015-12-09T08:01:00Z</dcterms:created>
  <dcterms:modified xsi:type="dcterms:W3CDTF">2016-01-19T19:10:00Z</dcterms:modified>
  <cp:category>Servizio medico scolastico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2014-11-10T00:00:00Z</vt:filetime>
  </property>
  <property fmtid="{D5CDD505-2E9C-101B-9397-08002B2CF9AE}" pid="4" name="ContentTypeId">
    <vt:lpwstr>0x010100AC6FB82531D25C4ABCCDE3C3963E94DB</vt:lpwstr>
  </property>
</Properties>
</file>