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media/image2.jpg" ContentType="image/jpeg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57D50" w:rsidRPr="00F6237D" w:rsidTr="007075B2">
        <w:trPr>
          <w:trHeight w:val="850"/>
        </w:trPr>
        <w:tc>
          <w:tcPr>
            <w:tcW w:w="10065" w:type="dxa"/>
          </w:tcPr>
          <w:p w:rsidR="00057D50" w:rsidRPr="00A20502" w:rsidRDefault="007D476D" w:rsidP="003839F7">
            <w:pPr>
              <w:pStyle w:val="8pt"/>
              <w:tabs>
                <w:tab w:val="right" w:pos="9380"/>
              </w:tabs>
              <w:ind w:left="3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Fachstelle </w:t>
            </w:r>
            <w:r w:rsidR="00057D50" w:rsidRPr="00A20502">
              <w:rPr>
                <w:sz w:val="15"/>
                <w:szCs w:val="15"/>
              </w:rPr>
              <w:t>Gesundheitsförderung</w:t>
            </w:r>
            <w:r w:rsidR="00057D50">
              <w:rPr>
                <w:sz w:val="15"/>
                <w:szCs w:val="15"/>
              </w:rPr>
              <w:t xml:space="preserve">, </w:t>
            </w:r>
            <w:r w:rsidR="00057D50" w:rsidRPr="00A20502">
              <w:rPr>
                <w:sz w:val="15"/>
                <w:szCs w:val="15"/>
              </w:rPr>
              <w:t>Hofgraben 5</w:t>
            </w:r>
            <w:r w:rsidR="00057D50">
              <w:rPr>
                <w:sz w:val="15"/>
                <w:szCs w:val="15"/>
              </w:rPr>
              <w:t xml:space="preserve">, </w:t>
            </w:r>
            <w:r w:rsidR="00057D50" w:rsidRPr="00A20502">
              <w:rPr>
                <w:sz w:val="15"/>
                <w:szCs w:val="15"/>
              </w:rPr>
              <w:t>7001 Chur</w:t>
            </w:r>
            <w:r w:rsidR="00057D50">
              <w:rPr>
                <w:sz w:val="15"/>
                <w:szCs w:val="15"/>
              </w:rPr>
              <w:tab/>
            </w:r>
            <w:r w:rsidR="00AA3A8B">
              <w:rPr>
                <w:sz w:val="15"/>
                <w:szCs w:val="15"/>
              </w:rPr>
              <w:t>www.</w:t>
            </w:r>
            <w:r w:rsidR="00057D50" w:rsidRPr="00821E28">
              <w:rPr>
                <w:sz w:val="15"/>
                <w:szCs w:val="15"/>
              </w:rPr>
              <w:t>gr.ch</w:t>
            </w:r>
            <w:r w:rsidR="00AA3A8B">
              <w:rPr>
                <w:sz w:val="15"/>
                <w:szCs w:val="15"/>
              </w:rPr>
              <w:t>/gf</w:t>
            </w:r>
          </w:p>
          <w:p w:rsidR="00057D50" w:rsidRDefault="00D300F7" w:rsidP="003839F7">
            <w:pPr>
              <w:pStyle w:val="8pt"/>
              <w:tabs>
                <w:tab w:val="left" w:pos="616"/>
                <w:tab w:val="right" w:pos="9380"/>
              </w:tabs>
              <w:ind w:left="3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081 257 64 00, gf</w:t>
            </w:r>
            <w:r w:rsidRPr="00346C08">
              <w:rPr>
                <w:sz w:val="15"/>
                <w:szCs w:val="15"/>
              </w:rPr>
              <w:t>@san.gr.ch</w:t>
            </w:r>
            <w:r w:rsidR="00057D50">
              <w:rPr>
                <w:sz w:val="15"/>
                <w:szCs w:val="15"/>
              </w:rPr>
              <w:tab/>
            </w:r>
          </w:p>
          <w:p w:rsidR="00057D50" w:rsidRPr="00A20502" w:rsidRDefault="00057D50" w:rsidP="003839F7">
            <w:pPr>
              <w:pStyle w:val="8pt"/>
              <w:tabs>
                <w:tab w:val="right" w:pos="9233"/>
              </w:tabs>
              <w:ind w:left="38"/>
              <w:rPr>
                <w:sz w:val="15"/>
                <w:szCs w:val="15"/>
              </w:rPr>
            </w:pPr>
          </w:p>
        </w:tc>
      </w:tr>
      <w:tr w:rsidR="00057D50" w:rsidRPr="00057D50" w:rsidTr="007075B2">
        <w:trPr>
          <w:trHeight w:val="535"/>
        </w:trPr>
        <w:tc>
          <w:tcPr>
            <w:tcW w:w="10065" w:type="dxa"/>
          </w:tcPr>
          <w:p w:rsidR="00DD340A" w:rsidRPr="007075B2" w:rsidRDefault="00DD340A" w:rsidP="008C0FCC">
            <w:pPr>
              <w:pStyle w:val="berschrift1"/>
              <w:ind w:left="38"/>
              <w:rPr>
                <w:sz w:val="43"/>
                <w:szCs w:val="43"/>
              </w:rPr>
            </w:pPr>
            <w:r w:rsidRPr="007075B2">
              <w:rPr>
                <w:sz w:val="43"/>
                <w:szCs w:val="43"/>
              </w:rPr>
              <w:t>Impulsveranstaltungen</w:t>
            </w:r>
            <w:r w:rsidR="007075B2" w:rsidRPr="007075B2">
              <w:rPr>
                <w:sz w:val="43"/>
                <w:szCs w:val="43"/>
              </w:rPr>
              <w:t xml:space="preserve"> Gesundheitsförderung</w:t>
            </w:r>
          </w:p>
        </w:tc>
      </w:tr>
      <w:tr w:rsidR="0018428E" w:rsidRPr="0018428E" w:rsidTr="007075B2">
        <w:trPr>
          <w:trHeight w:val="533"/>
        </w:trPr>
        <w:tc>
          <w:tcPr>
            <w:tcW w:w="10065" w:type="dxa"/>
          </w:tcPr>
          <w:p w:rsidR="0018428E" w:rsidRPr="00AA3A8B" w:rsidRDefault="00E95F1B" w:rsidP="00AA3A8B">
            <w:pPr>
              <w:pStyle w:val="8pt"/>
              <w:rPr>
                <w:rFonts w:cs="Arial"/>
                <w:b/>
                <w:color w:val="0070C0"/>
                <w:sz w:val="22"/>
                <w:szCs w:val="22"/>
              </w:rPr>
            </w:pPr>
            <w:r w:rsidRPr="00AA3A8B">
              <w:rPr>
                <w:rFonts w:eastAsiaTheme="majorEastAsia" w:cstheme="majorBidi"/>
                <w:b/>
                <w:color w:val="0070C0"/>
                <w:sz w:val="24"/>
                <w:szCs w:val="32"/>
              </w:rPr>
              <w:t>Antragsformular</w:t>
            </w:r>
          </w:p>
        </w:tc>
      </w:tr>
    </w:tbl>
    <w:p w:rsidR="003E4410" w:rsidRDefault="003E4410" w:rsidP="00E95F1B">
      <w:pPr>
        <w:tabs>
          <w:tab w:val="left" w:pos="4536"/>
        </w:tabs>
        <w:spacing w:line="480" w:lineRule="auto"/>
        <w:rPr>
          <w:rFonts w:cs="Arial"/>
        </w:rPr>
      </w:pPr>
    </w:p>
    <w:p w:rsidR="00E95F1B" w:rsidRDefault="00E95F1B" w:rsidP="00E95F1B">
      <w:pPr>
        <w:tabs>
          <w:tab w:val="left" w:pos="4536"/>
        </w:tabs>
        <w:spacing w:line="480" w:lineRule="auto"/>
        <w:rPr>
          <w:rFonts w:cs="Arial"/>
        </w:rPr>
      </w:pPr>
      <w:r>
        <w:rPr>
          <w:rFonts w:cs="Arial"/>
        </w:rPr>
        <w:t>Arbeitstitel der Veranstaltung:</w:t>
      </w:r>
      <w:r>
        <w:rPr>
          <w:rFonts w:cs="Arial"/>
        </w:rPr>
        <w:tab/>
      </w:r>
      <w:sdt>
        <w:sdtPr>
          <w:rPr>
            <w:rFonts w:cs="Arial"/>
            <w:sz w:val="20"/>
            <w:szCs w:val="20"/>
          </w:rPr>
          <w:id w:val="-886334229"/>
          <w:placeholder>
            <w:docPart w:val="560DFF147E234E66BAA3192614C8A9FE"/>
          </w:placeholder>
          <w:showingPlcHdr/>
          <w:text/>
        </w:sdtPr>
        <w:sdtEndPr/>
        <w:sdtContent>
          <w:r w:rsidR="008D2579" w:rsidRPr="008D2579">
            <w:rPr>
              <w:rStyle w:val="Platzhaltertext"/>
              <w:rFonts w:cs="Arial"/>
              <w:szCs w:val="20"/>
            </w:rPr>
            <w:t>Klicken Sie hier, um Text einzugeben.</w:t>
          </w:r>
        </w:sdtContent>
      </w:sdt>
    </w:p>
    <w:p w:rsidR="00E95F1B" w:rsidRDefault="00E95F1B" w:rsidP="00E95F1B">
      <w:pPr>
        <w:tabs>
          <w:tab w:val="left" w:pos="4536"/>
        </w:tabs>
        <w:spacing w:line="480" w:lineRule="auto"/>
        <w:rPr>
          <w:rFonts w:cs="Arial"/>
        </w:rPr>
      </w:pPr>
      <w:r>
        <w:rPr>
          <w:rFonts w:cs="Arial"/>
        </w:rPr>
        <w:t>Ort und Datum der Veranstaltung:</w:t>
      </w:r>
      <w:r>
        <w:rPr>
          <w:rFonts w:cs="Arial"/>
        </w:rPr>
        <w:tab/>
      </w:r>
      <w:sdt>
        <w:sdtPr>
          <w:rPr>
            <w:rFonts w:cs="Arial"/>
            <w:sz w:val="20"/>
            <w:szCs w:val="20"/>
          </w:rPr>
          <w:id w:val="932011328"/>
          <w:placeholder>
            <w:docPart w:val="8EC76274B4C8472DA6F04AFBA19CD438"/>
          </w:placeholder>
          <w:showingPlcHdr/>
          <w:text/>
        </w:sdtPr>
        <w:sdtEndPr/>
        <w:sdtContent>
          <w:r w:rsidR="008D2579" w:rsidRPr="008D2579">
            <w:rPr>
              <w:rStyle w:val="Platzhaltertext"/>
              <w:rFonts w:cs="Arial"/>
              <w:szCs w:val="20"/>
            </w:rPr>
            <w:t>Klicken Sie hier, um Text einzugeben.</w:t>
          </w:r>
        </w:sdtContent>
      </w:sdt>
    </w:p>
    <w:p w:rsidR="00E95F1B" w:rsidRDefault="00E95F1B" w:rsidP="00E95F1B">
      <w:pPr>
        <w:tabs>
          <w:tab w:val="left" w:pos="4536"/>
        </w:tabs>
        <w:spacing w:line="480" w:lineRule="auto"/>
        <w:rPr>
          <w:rFonts w:cs="Arial"/>
        </w:rPr>
      </w:pPr>
      <w:r>
        <w:rPr>
          <w:rFonts w:cs="Arial"/>
        </w:rPr>
        <w:t>Trägerschaft (Organisation/Verein/Stiftung):</w:t>
      </w:r>
      <w:r>
        <w:rPr>
          <w:rFonts w:cs="Arial"/>
        </w:rPr>
        <w:tab/>
      </w:r>
      <w:sdt>
        <w:sdtPr>
          <w:rPr>
            <w:rFonts w:cs="Arial"/>
            <w:sz w:val="20"/>
            <w:szCs w:val="20"/>
          </w:rPr>
          <w:id w:val="1931388429"/>
          <w:placeholder>
            <w:docPart w:val="F4252FE41F534A84884DAAC4FA7C5354"/>
          </w:placeholder>
          <w:showingPlcHdr/>
          <w:text/>
        </w:sdtPr>
        <w:sdtEndPr/>
        <w:sdtContent>
          <w:r w:rsidR="008D2579" w:rsidRPr="008D2579">
            <w:rPr>
              <w:rStyle w:val="Platzhaltertext"/>
              <w:rFonts w:cs="Arial"/>
              <w:szCs w:val="20"/>
            </w:rPr>
            <w:t>Klicken Sie hier, um Text einzugeben.</w:t>
          </w:r>
        </w:sdtContent>
      </w:sdt>
    </w:p>
    <w:p w:rsidR="00E95F1B" w:rsidRDefault="00E95F1B" w:rsidP="00E95F1B">
      <w:pPr>
        <w:tabs>
          <w:tab w:val="left" w:pos="4536"/>
        </w:tabs>
        <w:spacing w:line="480" w:lineRule="auto"/>
        <w:rPr>
          <w:rFonts w:cs="Arial"/>
        </w:rPr>
      </w:pPr>
      <w:r>
        <w:rPr>
          <w:rFonts w:cs="Arial"/>
        </w:rPr>
        <w:t>Adresse, PLZ/Ort:</w:t>
      </w:r>
      <w:r>
        <w:rPr>
          <w:rFonts w:cs="Arial"/>
        </w:rPr>
        <w:tab/>
      </w:r>
      <w:sdt>
        <w:sdtPr>
          <w:rPr>
            <w:rFonts w:cs="Arial"/>
            <w:sz w:val="20"/>
            <w:szCs w:val="20"/>
          </w:rPr>
          <w:id w:val="-1933345325"/>
          <w:placeholder>
            <w:docPart w:val="CCA2E342F75947A3A90827E30CCE2A29"/>
          </w:placeholder>
          <w:showingPlcHdr/>
          <w:text/>
        </w:sdtPr>
        <w:sdtEndPr/>
        <w:sdtContent>
          <w:r w:rsidR="008D2579" w:rsidRPr="008D2579">
            <w:rPr>
              <w:rStyle w:val="Platzhaltertext"/>
              <w:rFonts w:cs="Arial"/>
              <w:szCs w:val="20"/>
            </w:rPr>
            <w:t>Klicken Sie hier, um Text einzugeben.</w:t>
          </w:r>
        </w:sdtContent>
      </w:sdt>
    </w:p>
    <w:p w:rsidR="00E95F1B" w:rsidRDefault="007D476D" w:rsidP="00E95F1B">
      <w:pPr>
        <w:tabs>
          <w:tab w:val="left" w:pos="4536"/>
        </w:tabs>
        <w:spacing w:line="480" w:lineRule="auto"/>
        <w:rPr>
          <w:rFonts w:cs="Arial"/>
        </w:rPr>
      </w:pPr>
      <w:r>
        <w:rPr>
          <w:rFonts w:cs="Arial"/>
        </w:rPr>
        <w:t>Ansprechperson/Projektleitung</w:t>
      </w:r>
      <w:r w:rsidR="00E95F1B">
        <w:rPr>
          <w:rFonts w:cs="Arial"/>
        </w:rPr>
        <w:t>:</w:t>
      </w:r>
      <w:r w:rsidR="00E95F1B">
        <w:rPr>
          <w:rFonts w:cs="Arial"/>
        </w:rPr>
        <w:tab/>
      </w:r>
      <w:sdt>
        <w:sdtPr>
          <w:rPr>
            <w:rFonts w:cs="Arial"/>
            <w:sz w:val="20"/>
            <w:szCs w:val="20"/>
          </w:rPr>
          <w:id w:val="-1628468329"/>
          <w:placeholder>
            <w:docPart w:val="CC73E2D37E49445EBD86FC78B7FAE5FF"/>
          </w:placeholder>
          <w:showingPlcHdr/>
          <w:text/>
        </w:sdtPr>
        <w:sdtEndPr/>
        <w:sdtContent>
          <w:r w:rsidR="008D2579" w:rsidRPr="008D2579">
            <w:rPr>
              <w:rStyle w:val="Platzhaltertext"/>
              <w:rFonts w:cs="Arial"/>
              <w:szCs w:val="20"/>
            </w:rPr>
            <w:t>Klicken Sie hier, um Text einzugeben.</w:t>
          </w:r>
        </w:sdtContent>
      </w:sdt>
    </w:p>
    <w:p w:rsidR="00E95F1B" w:rsidRDefault="00E95F1B" w:rsidP="00E95F1B">
      <w:pPr>
        <w:tabs>
          <w:tab w:val="left" w:pos="4536"/>
        </w:tabs>
        <w:spacing w:line="480" w:lineRule="auto"/>
        <w:rPr>
          <w:rFonts w:cs="Arial"/>
        </w:rPr>
      </w:pPr>
      <w:r>
        <w:rPr>
          <w:rFonts w:cs="Arial"/>
        </w:rPr>
        <w:t>Telefonnummer:</w:t>
      </w:r>
      <w:r>
        <w:rPr>
          <w:rFonts w:cs="Arial"/>
        </w:rPr>
        <w:tab/>
      </w:r>
      <w:sdt>
        <w:sdtPr>
          <w:rPr>
            <w:rFonts w:cs="Arial"/>
            <w:sz w:val="20"/>
            <w:szCs w:val="20"/>
          </w:rPr>
          <w:id w:val="1254468101"/>
          <w:placeholder>
            <w:docPart w:val="8A256693C933423B8C6C182D72B65223"/>
          </w:placeholder>
          <w:showingPlcHdr/>
          <w:text/>
        </w:sdtPr>
        <w:sdtEndPr/>
        <w:sdtContent>
          <w:r w:rsidR="008D2579" w:rsidRPr="008D2579">
            <w:rPr>
              <w:rStyle w:val="Platzhaltertext"/>
              <w:rFonts w:cs="Arial"/>
              <w:szCs w:val="20"/>
            </w:rPr>
            <w:t>Klicken Sie hier, um Text einzugeben.</w:t>
          </w:r>
        </w:sdtContent>
      </w:sdt>
    </w:p>
    <w:p w:rsidR="00E95F1B" w:rsidRPr="00FA75F5" w:rsidRDefault="00E95F1B" w:rsidP="00E95F1B">
      <w:pPr>
        <w:tabs>
          <w:tab w:val="left" w:pos="4536"/>
        </w:tabs>
        <w:spacing w:line="480" w:lineRule="auto"/>
        <w:rPr>
          <w:rFonts w:cs="Arial"/>
        </w:rPr>
      </w:pPr>
      <w:r w:rsidRPr="00FA75F5">
        <w:rPr>
          <w:rFonts w:cs="Arial"/>
        </w:rPr>
        <w:t>E-Mail:</w:t>
      </w:r>
      <w:r w:rsidRPr="00FA75F5">
        <w:rPr>
          <w:rFonts w:cs="Arial"/>
        </w:rPr>
        <w:tab/>
      </w:r>
      <w:sdt>
        <w:sdtPr>
          <w:rPr>
            <w:rFonts w:cs="Arial"/>
            <w:sz w:val="20"/>
            <w:szCs w:val="20"/>
          </w:rPr>
          <w:id w:val="1207828310"/>
          <w:placeholder>
            <w:docPart w:val="B8CD67C08ED04619BA7A693EE594526F"/>
          </w:placeholder>
          <w:showingPlcHdr/>
          <w:text/>
        </w:sdtPr>
        <w:sdtEndPr/>
        <w:sdtContent>
          <w:r w:rsidR="008D2579" w:rsidRPr="008D2579">
            <w:rPr>
              <w:rStyle w:val="Platzhaltertext"/>
              <w:rFonts w:cs="Arial"/>
              <w:szCs w:val="20"/>
            </w:rPr>
            <w:t>Klicken Sie hier, um Text einzugeben.</w:t>
          </w:r>
        </w:sdtContent>
      </w:sdt>
    </w:p>
    <w:p w:rsidR="00E95F1B" w:rsidRDefault="002502C1" w:rsidP="00AD400F">
      <w:pPr>
        <w:tabs>
          <w:tab w:val="left" w:pos="4536"/>
        </w:tabs>
        <w:spacing w:line="480" w:lineRule="auto"/>
        <w:rPr>
          <w:rFonts w:cs="Arial"/>
          <w:sz w:val="20"/>
          <w:szCs w:val="20"/>
        </w:rPr>
      </w:pPr>
      <w:r>
        <w:rPr>
          <w:rFonts w:cs="Arial"/>
        </w:rPr>
        <w:t>Bankverbindung/</w:t>
      </w:r>
      <w:r w:rsidR="00E95F1B">
        <w:rPr>
          <w:rFonts w:cs="Arial"/>
        </w:rPr>
        <w:t>IBAN-Nr.:</w:t>
      </w:r>
      <w:r w:rsidR="00E95F1B">
        <w:rPr>
          <w:rFonts w:cs="Arial"/>
        </w:rPr>
        <w:tab/>
      </w:r>
      <w:sdt>
        <w:sdtPr>
          <w:rPr>
            <w:rFonts w:cs="Arial"/>
            <w:sz w:val="20"/>
            <w:szCs w:val="20"/>
          </w:rPr>
          <w:id w:val="-991405173"/>
          <w:placeholder>
            <w:docPart w:val="292BCA286670404E97ED1BBD7B7E342C"/>
          </w:placeholder>
          <w:showingPlcHdr/>
          <w:text/>
        </w:sdtPr>
        <w:sdtEndPr/>
        <w:sdtContent>
          <w:r w:rsidR="008D2579" w:rsidRPr="008D2579">
            <w:rPr>
              <w:rStyle w:val="Platzhaltertext"/>
              <w:rFonts w:cs="Arial"/>
              <w:szCs w:val="20"/>
            </w:rPr>
            <w:t>Klicken Sie hier, um Text einzugeben.</w:t>
          </w:r>
        </w:sdtContent>
      </w:sdt>
    </w:p>
    <w:p w:rsidR="00534B06" w:rsidRDefault="00534B06" w:rsidP="00AD400F">
      <w:pPr>
        <w:tabs>
          <w:tab w:val="left" w:pos="4536"/>
        </w:tabs>
        <w:spacing w:line="480" w:lineRule="auto"/>
        <w:rPr>
          <w:rFonts w:cs="Arial"/>
          <w:sz w:val="20"/>
          <w:szCs w:val="20"/>
        </w:rPr>
      </w:pPr>
      <w:r w:rsidRPr="00534B06">
        <w:rPr>
          <w:rFonts w:cs="Arial"/>
        </w:rPr>
        <w:t>Kontoinhaber:</w:t>
      </w:r>
      <w:r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2026904105"/>
          <w:placeholder>
            <w:docPart w:val="8405FD1FA33C48B79209D0C81B34E688"/>
          </w:placeholder>
          <w:showingPlcHdr/>
          <w:text/>
        </w:sdtPr>
        <w:sdtEndPr/>
        <w:sdtContent>
          <w:r w:rsidRPr="008D2579">
            <w:rPr>
              <w:rStyle w:val="Platzhaltertext"/>
              <w:rFonts w:cs="Arial"/>
              <w:szCs w:val="20"/>
            </w:rPr>
            <w:t>Klicken Sie hier, um Text einzugeben.</w:t>
          </w:r>
        </w:sdtContent>
      </w:sdt>
    </w:p>
    <w:p w:rsidR="003E4410" w:rsidRDefault="003E4410" w:rsidP="003E4410">
      <w:pPr>
        <w:tabs>
          <w:tab w:val="left" w:pos="5529"/>
          <w:tab w:val="left" w:pos="6237"/>
        </w:tabs>
        <w:ind w:right="-852"/>
        <w:rPr>
          <w:rFonts w:cs="Arial"/>
          <w:b/>
        </w:rPr>
      </w:pPr>
    </w:p>
    <w:p w:rsidR="00E95F1B" w:rsidRDefault="00E95F1B" w:rsidP="008D2579">
      <w:pPr>
        <w:tabs>
          <w:tab w:val="left" w:pos="5529"/>
          <w:tab w:val="left" w:pos="6237"/>
        </w:tabs>
        <w:spacing w:line="480" w:lineRule="auto"/>
        <w:ind w:right="-852"/>
        <w:rPr>
          <w:rFonts w:cs="Arial"/>
          <w:b/>
        </w:rPr>
      </w:pPr>
      <w:r>
        <w:rPr>
          <w:rFonts w:cs="Arial"/>
          <w:b/>
        </w:rPr>
        <w:t>Gesamtkosten der Veranstaltung</w:t>
      </w:r>
      <w:r w:rsidR="00321ED5">
        <w:rPr>
          <w:rFonts w:cs="Arial"/>
          <w:b/>
        </w:rPr>
        <w:t xml:space="preserve"> </w:t>
      </w:r>
      <w:r w:rsidR="00321ED5" w:rsidRPr="00321ED5">
        <w:rPr>
          <w:rFonts w:cs="Arial"/>
          <w:sz w:val="16"/>
        </w:rPr>
        <w:t>(gemäss Budget)</w:t>
      </w:r>
      <w:r>
        <w:rPr>
          <w:rFonts w:cs="Arial"/>
          <w:b/>
        </w:rPr>
        <w:tab/>
        <w:t>CHF</w:t>
      </w:r>
      <w:r>
        <w:rPr>
          <w:rFonts w:cs="Arial"/>
          <w:b/>
        </w:rPr>
        <w:tab/>
      </w:r>
      <w:sdt>
        <w:sdtPr>
          <w:rPr>
            <w:rFonts w:cs="Arial"/>
            <w:sz w:val="20"/>
            <w:szCs w:val="20"/>
          </w:rPr>
          <w:id w:val="1972253900"/>
          <w:placeholder>
            <w:docPart w:val="DD86F6376B8F4DA3B17FE2D309748B8B"/>
          </w:placeholder>
          <w:showingPlcHdr/>
          <w:text/>
        </w:sdtPr>
        <w:sdtEndPr/>
        <w:sdtContent>
          <w:r w:rsidR="008D2579" w:rsidRPr="008D2579">
            <w:rPr>
              <w:rStyle w:val="Platzhaltertext"/>
              <w:rFonts w:cs="Arial"/>
              <w:szCs w:val="20"/>
            </w:rPr>
            <w:t>Klicken Sie hier, um Text einzugeben.</w:t>
          </w:r>
        </w:sdtContent>
      </w:sdt>
    </w:p>
    <w:p w:rsidR="00E95F1B" w:rsidRPr="001737D1" w:rsidRDefault="00E95F1B" w:rsidP="008D2579">
      <w:pPr>
        <w:tabs>
          <w:tab w:val="left" w:pos="5529"/>
          <w:tab w:val="left" w:pos="6237"/>
        </w:tabs>
        <w:spacing w:line="480" w:lineRule="auto"/>
        <w:ind w:right="-852"/>
        <w:rPr>
          <w:rFonts w:cs="Arial"/>
          <w:b/>
        </w:rPr>
      </w:pPr>
      <w:r>
        <w:rPr>
          <w:rFonts w:cs="Arial"/>
          <w:b/>
        </w:rPr>
        <w:t xml:space="preserve">Beantragter Betrag </w:t>
      </w:r>
      <w:r w:rsidRPr="00E95F1B">
        <w:rPr>
          <w:rFonts w:cs="Arial"/>
          <w:sz w:val="16"/>
        </w:rPr>
        <w:t xml:space="preserve">(50% der Gesamtkosten bis max. CHF </w:t>
      </w:r>
      <w:r w:rsidR="00DA287F">
        <w:rPr>
          <w:rFonts w:cs="Arial"/>
          <w:sz w:val="16"/>
        </w:rPr>
        <w:t>2</w:t>
      </w:r>
      <w:r w:rsidRPr="00E95F1B">
        <w:rPr>
          <w:rFonts w:cs="Arial"/>
          <w:sz w:val="16"/>
        </w:rPr>
        <w:t>'</w:t>
      </w:r>
      <w:r w:rsidR="00DA287F">
        <w:rPr>
          <w:rFonts w:cs="Arial"/>
          <w:sz w:val="16"/>
        </w:rPr>
        <w:t>0</w:t>
      </w:r>
      <w:r w:rsidRPr="00E95F1B">
        <w:rPr>
          <w:rFonts w:cs="Arial"/>
          <w:sz w:val="16"/>
        </w:rPr>
        <w:t>00)</w:t>
      </w:r>
      <w:r>
        <w:rPr>
          <w:rFonts w:cs="Arial"/>
          <w:b/>
        </w:rPr>
        <w:tab/>
        <w:t>CHF</w:t>
      </w:r>
      <w:r>
        <w:rPr>
          <w:rFonts w:cs="Arial"/>
          <w:b/>
        </w:rPr>
        <w:tab/>
      </w:r>
      <w:sdt>
        <w:sdtPr>
          <w:rPr>
            <w:rFonts w:cs="Arial"/>
            <w:sz w:val="20"/>
            <w:szCs w:val="20"/>
          </w:rPr>
          <w:id w:val="-1234536486"/>
          <w:placeholder>
            <w:docPart w:val="A618FF7DC4CF4888A2105C8521DFD823"/>
          </w:placeholder>
          <w:showingPlcHdr/>
          <w:text/>
        </w:sdtPr>
        <w:sdtEndPr/>
        <w:sdtContent>
          <w:r w:rsidR="008D2579" w:rsidRPr="008D2579">
            <w:rPr>
              <w:rStyle w:val="Platzhaltertext"/>
              <w:rFonts w:cs="Arial"/>
              <w:szCs w:val="20"/>
            </w:rPr>
            <w:t>Klicken Sie hier, um Text einzugeben.</w:t>
          </w:r>
        </w:sdtContent>
      </w:sdt>
    </w:p>
    <w:p w:rsidR="003E4410" w:rsidRDefault="003E4410">
      <w:pPr>
        <w:rPr>
          <w:rFonts w:cs="Arial"/>
          <w:b/>
        </w:rPr>
      </w:pPr>
    </w:p>
    <w:tbl>
      <w:tblPr>
        <w:tblStyle w:val="Tabellenraster1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3E4410" w:rsidRPr="00F316FE" w:rsidTr="003E4410">
        <w:tc>
          <w:tcPr>
            <w:tcW w:w="9356" w:type="dxa"/>
          </w:tcPr>
          <w:p w:rsidR="003E4410" w:rsidRPr="00F316FE" w:rsidRDefault="003E4410" w:rsidP="0032285A">
            <w:pPr>
              <w:pStyle w:val="TitelBischfit"/>
              <w:spacing w:before="60" w:after="60" w:line="240" w:lineRule="auto"/>
              <w:ind w:left="-217" w:firstLine="217"/>
              <w:outlineLvl w:val="0"/>
              <w:rPr>
                <w:rFonts w:ascii="Arial" w:hAnsi="Arial" w:cs="Arial"/>
                <w:color w:val="auto"/>
                <w:sz w:val="20"/>
              </w:rPr>
            </w:pPr>
            <w:r w:rsidRPr="003E4410">
              <w:rPr>
                <w:rFonts w:ascii="Arial" w:hAnsi="Arial" w:cs="Arial"/>
                <w:color w:val="auto"/>
                <w:sz w:val="22"/>
              </w:rPr>
              <w:t>Kurzbeschrieb des Anlasses (Thema, Methode)</w:t>
            </w:r>
          </w:p>
        </w:tc>
      </w:tr>
      <w:tr w:rsidR="000B2177" w:rsidRPr="00F316FE" w:rsidTr="003E4410">
        <w:tc>
          <w:tcPr>
            <w:tcW w:w="9356" w:type="dxa"/>
          </w:tcPr>
          <w:p w:rsidR="000B2177" w:rsidRPr="00F316FE" w:rsidRDefault="005249EA" w:rsidP="000B2177">
            <w:pPr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54423363"/>
                <w:placeholder>
                  <w:docPart w:val="A3F7C488C1B544DA88C900FC4FA5D052"/>
                </w:placeholder>
                <w:showingPlcHdr/>
                <w:text/>
              </w:sdtPr>
              <w:sdtEndPr/>
              <w:sdtContent>
                <w:r w:rsidR="000B2177" w:rsidRPr="008D2579">
                  <w:rPr>
                    <w:rStyle w:val="Platzhaltertext"/>
                    <w:rFonts w:cs="Arial"/>
                    <w:szCs w:val="20"/>
                  </w:rPr>
                  <w:t>Klicken Sie hier, um Text einzugeben.</w:t>
                </w:r>
              </w:sdtContent>
            </w:sdt>
          </w:p>
        </w:tc>
      </w:tr>
    </w:tbl>
    <w:p w:rsidR="003E4410" w:rsidRPr="00F316FE" w:rsidRDefault="003E4410" w:rsidP="003E4410">
      <w:pPr>
        <w:rPr>
          <w:rFonts w:cs="Arial"/>
          <w:sz w:val="20"/>
          <w:szCs w:val="20"/>
        </w:rPr>
      </w:pPr>
    </w:p>
    <w:tbl>
      <w:tblPr>
        <w:tblStyle w:val="Tabellenraster1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3E4410" w:rsidRPr="00F316FE" w:rsidTr="003E4410">
        <w:tc>
          <w:tcPr>
            <w:tcW w:w="9356" w:type="dxa"/>
          </w:tcPr>
          <w:p w:rsidR="003E4410" w:rsidRPr="00F316FE" w:rsidRDefault="003E4410" w:rsidP="0032285A">
            <w:pPr>
              <w:pStyle w:val="TitelBischfit"/>
              <w:spacing w:before="60" w:after="60" w:line="240" w:lineRule="auto"/>
              <w:outlineLvl w:val="0"/>
              <w:rPr>
                <w:rFonts w:ascii="Arial" w:hAnsi="Arial" w:cs="Arial"/>
                <w:color w:val="auto"/>
                <w:sz w:val="20"/>
              </w:rPr>
            </w:pPr>
            <w:r w:rsidRPr="003E4410">
              <w:rPr>
                <w:rFonts w:ascii="Arial" w:hAnsi="Arial" w:cs="Arial"/>
                <w:color w:val="auto"/>
                <w:sz w:val="22"/>
              </w:rPr>
              <w:t>Erwartungen an die Impulsveranstaltung</w:t>
            </w:r>
          </w:p>
        </w:tc>
      </w:tr>
      <w:tr w:rsidR="003E4410" w:rsidRPr="00F316FE" w:rsidTr="007F5265">
        <w:trPr>
          <w:trHeight w:val="127"/>
        </w:trPr>
        <w:tc>
          <w:tcPr>
            <w:tcW w:w="9356" w:type="dxa"/>
          </w:tcPr>
          <w:p w:rsidR="003E4410" w:rsidRPr="00F316FE" w:rsidRDefault="003E4410" w:rsidP="000B217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316FE">
              <w:rPr>
                <w:rFonts w:cs="Arial"/>
                <w:sz w:val="20"/>
                <w:szCs w:val="20"/>
              </w:rPr>
              <w:t>Erwartete Teilnehmeranzahl</w:t>
            </w:r>
            <w:r w:rsidR="000B2177">
              <w:rPr>
                <w:rFonts w:cs="Arial"/>
                <w:sz w:val="20"/>
                <w:szCs w:val="20"/>
              </w:rPr>
              <w:t>:</w:t>
            </w:r>
          </w:p>
        </w:tc>
      </w:tr>
      <w:tr w:rsidR="000B2177" w:rsidRPr="00F316FE" w:rsidTr="007F5265">
        <w:trPr>
          <w:trHeight w:val="127"/>
        </w:trPr>
        <w:tc>
          <w:tcPr>
            <w:tcW w:w="9356" w:type="dxa"/>
          </w:tcPr>
          <w:p w:rsidR="000B2177" w:rsidRPr="00F316FE" w:rsidRDefault="005249EA" w:rsidP="003E4410">
            <w:pPr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020999361"/>
                <w:placeholder>
                  <w:docPart w:val="0C8F13F436C1447EB5C42CA69506BB59"/>
                </w:placeholder>
                <w:showingPlcHdr/>
                <w:text/>
              </w:sdtPr>
              <w:sdtEndPr/>
              <w:sdtContent>
                <w:r w:rsidR="000B2177" w:rsidRPr="008D2579">
                  <w:rPr>
                    <w:rStyle w:val="Platzhaltertext"/>
                    <w:rFonts w:cs="Arial"/>
                    <w:szCs w:val="20"/>
                  </w:rPr>
                  <w:t>Klicken Sie hier, um Text einzugeben.</w:t>
                </w:r>
              </w:sdtContent>
            </w:sdt>
          </w:p>
        </w:tc>
      </w:tr>
      <w:tr w:rsidR="003E4410" w:rsidRPr="00F316FE" w:rsidTr="00737D20">
        <w:trPr>
          <w:trHeight w:val="78"/>
        </w:trPr>
        <w:tc>
          <w:tcPr>
            <w:tcW w:w="9356" w:type="dxa"/>
          </w:tcPr>
          <w:p w:rsidR="003E4410" w:rsidRPr="00F316FE" w:rsidRDefault="003E4410" w:rsidP="00C846BD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316FE">
              <w:rPr>
                <w:rFonts w:cs="Arial"/>
                <w:sz w:val="20"/>
                <w:szCs w:val="20"/>
              </w:rPr>
              <w:t xml:space="preserve">Wer ist die Zielgruppe? (z.B. </w:t>
            </w:r>
            <w:r w:rsidR="00C846BD">
              <w:rPr>
                <w:rFonts w:cs="Arial"/>
                <w:sz w:val="20"/>
                <w:szCs w:val="20"/>
              </w:rPr>
              <w:t xml:space="preserve">ältere Menschen, </w:t>
            </w:r>
            <w:r w:rsidRPr="00F316FE">
              <w:rPr>
                <w:rFonts w:cs="Arial"/>
                <w:sz w:val="20"/>
                <w:szCs w:val="20"/>
              </w:rPr>
              <w:t xml:space="preserve">Angehörige, </w:t>
            </w:r>
            <w:r w:rsidR="00C846BD">
              <w:rPr>
                <w:rFonts w:cs="Arial"/>
                <w:sz w:val="20"/>
                <w:szCs w:val="20"/>
              </w:rPr>
              <w:t>j</w:t>
            </w:r>
            <w:r w:rsidRPr="00F316FE">
              <w:rPr>
                <w:rFonts w:cs="Arial"/>
                <w:sz w:val="20"/>
                <w:szCs w:val="20"/>
              </w:rPr>
              <w:t>unge Erwachsene</w:t>
            </w:r>
            <w:r w:rsidR="00C846BD">
              <w:rPr>
                <w:rFonts w:cs="Arial"/>
                <w:sz w:val="20"/>
                <w:szCs w:val="20"/>
              </w:rPr>
              <w:t>, Eltern</w:t>
            </w:r>
            <w:r w:rsidRPr="00F316FE">
              <w:rPr>
                <w:rFonts w:cs="Arial"/>
                <w:sz w:val="20"/>
                <w:szCs w:val="20"/>
              </w:rPr>
              <w:t>)</w:t>
            </w:r>
          </w:p>
        </w:tc>
      </w:tr>
      <w:tr w:rsidR="000B2177" w:rsidRPr="00F316FE" w:rsidTr="00737D20">
        <w:trPr>
          <w:trHeight w:val="78"/>
        </w:trPr>
        <w:tc>
          <w:tcPr>
            <w:tcW w:w="9356" w:type="dxa"/>
          </w:tcPr>
          <w:p w:rsidR="000B2177" w:rsidRPr="00F316FE" w:rsidRDefault="005249EA" w:rsidP="0032285A">
            <w:pPr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35152134"/>
                <w:placeholder>
                  <w:docPart w:val="51C4FC6548A94510B47EA572B0E40708"/>
                </w:placeholder>
                <w:showingPlcHdr/>
                <w:text/>
              </w:sdtPr>
              <w:sdtEndPr/>
              <w:sdtContent>
                <w:r w:rsidR="000B2177" w:rsidRPr="008D2579">
                  <w:rPr>
                    <w:rStyle w:val="Platzhaltertext"/>
                    <w:rFonts w:cs="Arial"/>
                    <w:szCs w:val="20"/>
                  </w:rPr>
                  <w:t>Klicken Sie hier, um Text einzugeben.</w:t>
                </w:r>
              </w:sdtContent>
            </w:sdt>
          </w:p>
        </w:tc>
      </w:tr>
      <w:tr w:rsidR="003E4410" w:rsidRPr="00F316FE" w:rsidTr="00FE0902">
        <w:trPr>
          <w:trHeight w:val="78"/>
        </w:trPr>
        <w:tc>
          <w:tcPr>
            <w:tcW w:w="9356" w:type="dxa"/>
          </w:tcPr>
          <w:p w:rsidR="003E4410" w:rsidRPr="00F316FE" w:rsidRDefault="003E4410" w:rsidP="000B217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316FE">
              <w:rPr>
                <w:rFonts w:cs="Arial"/>
                <w:sz w:val="20"/>
                <w:szCs w:val="20"/>
              </w:rPr>
              <w:t>Was will bei der Zielgruppe bewirkt werden?</w:t>
            </w:r>
          </w:p>
        </w:tc>
      </w:tr>
      <w:tr w:rsidR="000B2177" w:rsidRPr="00F316FE" w:rsidTr="00FE0902">
        <w:trPr>
          <w:trHeight w:val="78"/>
        </w:trPr>
        <w:tc>
          <w:tcPr>
            <w:tcW w:w="9356" w:type="dxa"/>
          </w:tcPr>
          <w:p w:rsidR="000B2177" w:rsidRPr="00F316FE" w:rsidRDefault="005249EA" w:rsidP="0032285A">
            <w:pPr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35412822"/>
                <w:placeholder>
                  <w:docPart w:val="4A792742CA4A42A994B42761C3E2B34D"/>
                </w:placeholder>
                <w:showingPlcHdr/>
                <w:text/>
              </w:sdtPr>
              <w:sdtEndPr/>
              <w:sdtContent>
                <w:r w:rsidR="000B2177" w:rsidRPr="008D2579">
                  <w:rPr>
                    <w:rStyle w:val="Platzhaltertext"/>
                    <w:rFonts w:cs="Arial"/>
                    <w:szCs w:val="20"/>
                  </w:rPr>
                  <w:t>Klicken Sie hier, um Text einzugeben.</w:t>
                </w:r>
              </w:sdtContent>
            </w:sdt>
          </w:p>
        </w:tc>
      </w:tr>
    </w:tbl>
    <w:p w:rsidR="003E4410" w:rsidRPr="00F316FE" w:rsidRDefault="003E4410" w:rsidP="003E4410">
      <w:pPr>
        <w:pStyle w:val="TitelBischfit"/>
        <w:spacing w:before="240" w:after="120" w:line="240" w:lineRule="auto"/>
        <w:outlineLvl w:val="0"/>
        <w:rPr>
          <w:rFonts w:ascii="Arial" w:hAnsi="Arial" w:cs="Arial"/>
          <w:sz w:val="20"/>
        </w:rPr>
      </w:pPr>
    </w:p>
    <w:p w:rsidR="003E4410" w:rsidRDefault="003E4410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AD400F" w:rsidRPr="00760F9F" w:rsidRDefault="00AD400F" w:rsidP="00AD400F">
      <w:pPr>
        <w:tabs>
          <w:tab w:val="left" w:pos="5103"/>
        </w:tabs>
        <w:spacing w:line="360" w:lineRule="auto"/>
        <w:rPr>
          <w:rFonts w:cs="Arial"/>
          <w:b/>
        </w:rPr>
      </w:pPr>
      <w:r w:rsidRPr="00760F9F">
        <w:rPr>
          <w:rFonts w:cs="Arial"/>
          <w:b/>
        </w:rPr>
        <w:lastRenderedPageBreak/>
        <w:t>Rahmenbedingungen</w:t>
      </w:r>
    </w:p>
    <w:p w:rsidR="00AD400F" w:rsidRPr="005634B2" w:rsidRDefault="007D476D" w:rsidP="00AD400F">
      <w:pPr>
        <w:numPr>
          <w:ilvl w:val="0"/>
          <w:numId w:val="3"/>
        </w:numPr>
        <w:ind w:left="284" w:hanging="284"/>
        <w:rPr>
          <w:rFonts w:cs="Arial"/>
        </w:rPr>
      </w:pPr>
      <w:r>
        <w:rPr>
          <w:rFonts w:cs="Arial"/>
        </w:rPr>
        <w:t>Veranstaltende</w:t>
      </w:r>
      <w:r w:rsidR="00AD400F">
        <w:rPr>
          <w:rFonts w:cs="Arial"/>
        </w:rPr>
        <w:t xml:space="preserve"> verpflichte</w:t>
      </w:r>
      <w:r>
        <w:rPr>
          <w:rFonts w:cs="Arial"/>
        </w:rPr>
        <w:t>n</w:t>
      </w:r>
      <w:r w:rsidR="00AD400F">
        <w:rPr>
          <w:rFonts w:cs="Arial"/>
        </w:rPr>
        <w:t xml:space="preserve"> sich</w:t>
      </w:r>
      <w:r>
        <w:rPr>
          <w:rFonts w:cs="Arial"/>
        </w:rPr>
        <w:t>,</w:t>
      </w:r>
      <w:r w:rsidR="00AD400F">
        <w:rPr>
          <w:rFonts w:cs="Arial"/>
        </w:rPr>
        <w:t xml:space="preserve"> die Impulsveranstaltung gemäss Absprache mit dem Gesundheitsamt durchzuführen. Grundlage dafür ist das Dokument «</w:t>
      </w:r>
      <w:r w:rsidR="00AD400F" w:rsidRPr="00DA5F1D">
        <w:rPr>
          <w:rFonts w:cs="Arial"/>
        </w:rPr>
        <w:t xml:space="preserve">Impulsveranstaltungen Gesundheitsförderung </w:t>
      </w:r>
      <w:r w:rsidR="00AD400F">
        <w:rPr>
          <w:rFonts w:cs="Arial"/>
        </w:rPr>
        <w:t xml:space="preserve">– </w:t>
      </w:r>
      <w:r>
        <w:rPr>
          <w:rFonts w:cs="Arial"/>
        </w:rPr>
        <w:t>Factsheet für Veranstaltende</w:t>
      </w:r>
      <w:r w:rsidR="00AD400F">
        <w:rPr>
          <w:rFonts w:cs="Arial"/>
        </w:rPr>
        <w:t>»</w:t>
      </w:r>
    </w:p>
    <w:p w:rsidR="00AD400F" w:rsidRDefault="00AD400F" w:rsidP="00AD400F">
      <w:pPr>
        <w:numPr>
          <w:ilvl w:val="0"/>
          <w:numId w:val="3"/>
        </w:numPr>
        <w:ind w:left="284" w:hanging="284"/>
        <w:rPr>
          <w:rFonts w:cs="Arial"/>
        </w:rPr>
      </w:pPr>
      <w:r>
        <w:rPr>
          <w:rFonts w:cs="Arial"/>
        </w:rPr>
        <w:t xml:space="preserve">Vorliegendem Antragsformular ist ein Budget mit den Gesamtkosten beizulegen (Budgetposten: Miete Räumlichkeit, «Gagen» der Gesprächsteilnehmenden, Vorführrechte, </w:t>
      </w:r>
      <w:r w:rsidR="00C846BD">
        <w:rPr>
          <w:rFonts w:cs="Arial"/>
        </w:rPr>
        <w:t>Verpflegung, Schaltung Inserate; keine Personalkosten der Veranstaltenden</w:t>
      </w:r>
      <w:r>
        <w:rPr>
          <w:rFonts w:cs="Arial"/>
        </w:rPr>
        <w:t>)</w:t>
      </w:r>
    </w:p>
    <w:p w:rsidR="00AD400F" w:rsidRDefault="007D476D" w:rsidP="00AD400F">
      <w:pPr>
        <w:numPr>
          <w:ilvl w:val="0"/>
          <w:numId w:val="3"/>
        </w:numPr>
        <w:ind w:left="284" w:hanging="284"/>
        <w:rPr>
          <w:rFonts w:cs="Arial"/>
        </w:rPr>
      </w:pPr>
      <w:r>
        <w:rPr>
          <w:rFonts w:cs="Arial"/>
        </w:rPr>
        <w:t>V</w:t>
      </w:r>
      <w:r w:rsidR="00AD400F">
        <w:rPr>
          <w:rFonts w:cs="Arial"/>
        </w:rPr>
        <w:t>eranstalte</w:t>
      </w:r>
      <w:r>
        <w:rPr>
          <w:rFonts w:cs="Arial"/>
        </w:rPr>
        <w:t>nde</w:t>
      </w:r>
      <w:r w:rsidR="00AD400F">
        <w:rPr>
          <w:rFonts w:cs="Arial"/>
        </w:rPr>
        <w:t xml:space="preserve"> sende</w:t>
      </w:r>
      <w:r>
        <w:rPr>
          <w:rFonts w:cs="Arial"/>
        </w:rPr>
        <w:t>n</w:t>
      </w:r>
      <w:r w:rsidR="00AD400F">
        <w:rPr>
          <w:rFonts w:cs="Arial"/>
        </w:rPr>
        <w:t xml:space="preserve"> den ausgefüllten Evaluationsbogen bis spätestens </w:t>
      </w:r>
      <w:r w:rsidR="00FA75F5">
        <w:rPr>
          <w:rFonts w:cs="Arial"/>
        </w:rPr>
        <w:t xml:space="preserve">zwei Wochen nach dem Anlass an </w:t>
      </w:r>
      <w:r w:rsidR="00DB4578">
        <w:rPr>
          <w:rFonts w:cs="Arial"/>
        </w:rPr>
        <w:t>gf</w:t>
      </w:r>
      <w:r w:rsidR="00AD400F">
        <w:rPr>
          <w:rFonts w:cs="Arial"/>
        </w:rPr>
        <w:t>@san.gr.ch</w:t>
      </w:r>
    </w:p>
    <w:p w:rsidR="00AD400F" w:rsidRDefault="00AD400F" w:rsidP="00E95F1B">
      <w:pPr>
        <w:tabs>
          <w:tab w:val="left" w:pos="5103"/>
        </w:tabs>
        <w:spacing w:line="360" w:lineRule="auto"/>
        <w:rPr>
          <w:rFonts w:cs="Arial"/>
        </w:rPr>
      </w:pPr>
    </w:p>
    <w:p w:rsidR="003E4410" w:rsidRDefault="003E4410" w:rsidP="00E95F1B">
      <w:pPr>
        <w:tabs>
          <w:tab w:val="left" w:pos="5103"/>
        </w:tabs>
        <w:spacing w:line="360" w:lineRule="auto"/>
        <w:rPr>
          <w:rFonts w:cs="Arial"/>
        </w:rPr>
      </w:pPr>
    </w:p>
    <w:p w:rsidR="003E4410" w:rsidRDefault="003E4410" w:rsidP="00E95F1B">
      <w:pPr>
        <w:tabs>
          <w:tab w:val="left" w:pos="5103"/>
        </w:tabs>
        <w:spacing w:line="360" w:lineRule="auto"/>
        <w:rPr>
          <w:rFonts w:cs="Arial"/>
        </w:rPr>
      </w:pPr>
    </w:p>
    <w:p w:rsidR="00E95F1B" w:rsidRDefault="00E95F1B" w:rsidP="00E95F1B">
      <w:pPr>
        <w:tabs>
          <w:tab w:val="left" w:pos="5103"/>
        </w:tabs>
        <w:spacing w:line="360" w:lineRule="auto"/>
        <w:rPr>
          <w:rFonts w:cs="Arial"/>
        </w:rPr>
      </w:pPr>
      <w:r>
        <w:rPr>
          <w:rFonts w:cs="Arial"/>
        </w:rPr>
        <w:t>Ort, Datum:</w:t>
      </w:r>
      <w:r>
        <w:rPr>
          <w:rFonts w:cs="Arial"/>
        </w:rPr>
        <w:tab/>
        <w:t xml:space="preserve">Unterschrift: </w:t>
      </w:r>
    </w:p>
    <w:p w:rsidR="002E330E" w:rsidRDefault="002E330E" w:rsidP="00E95F1B">
      <w:pPr>
        <w:tabs>
          <w:tab w:val="left" w:leader="underscore" w:pos="4253"/>
          <w:tab w:val="left" w:pos="5103"/>
          <w:tab w:val="left" w:leader="underscore" w:pos="9354"/>
        </w:tabs>
        <w:spacing w:line="360" w:lineRule="auto"/>
        <w:rPr>
          <w:rFonts w:cs="Arial"/>
        </w:rPr>
      </w:pPr>
    </w:p>
    <w:p w:rsidR="003E4410" w:rsidRDefault="003E4410" w:rsidP="00E95F1B">
      <w:pPr>
        <w:tabs>
          <w:tab w:val="left" w:leader="underscore" w:pos="4253"/>
          <w:tab w:val="left" w:pos="5103"/>
          <w:tab w:val="left" w:leader="underscore" w:pos="9354"/>
        </w:tabs>
        <w:spacing w:line="360" w:lineRule="auto"/>
        <w:rPr>
          <w:rFonts w:cs="Arial"/>
        </w:rPr>
      </w:pPr>
    </w:p>
    <w:p w:rsidR="00E95F1B" w:rsidRDefault="00E95F1B" w:rsidP="00E95F1B">
      <w:pPr>
        <w:tabs>
          <w:tab w:val="left" w:leader="underscore" w:pos="4253"/>
          <w:tab w:val="left" w:pos="5103"/>
          <w:tab w:val="left" w:leader="underscore" w:pos="9354"/>
        </w:tabs>
        <w:spacing w:line="360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E95F1B" w:rsidRDefault="00E95F1B" w:rsidP="00DA5F1D">
      <w:pPr>
        <w:tabs>
          <w:tab w:val="left" w:pos="5103"/>
        </w:tabs>
        <w:rPr>
          <w:rFonts w:cs="Arial"/>
        </w:rPr>
      </w:pPr>
    </w:p>
    <w:p w:rsidR="003E4410" w:rsidRDefault="003E4410" w:rsidP="00DA5F1D">
      <w:pPr>
        <w:tabs>
          <w:tab w:val="left" w:pos="5103"/>
        </w:tabs>
        <w:rPr>
          <w:rFonts w:cs="Arial"/>
        </w:rPr>
      </w:pPr>
    </w:p>
    <w:p w:rsidR="003E4410" w:rsidRDefault="003E4410" w:rsidP="00DA5F1D">
      <w:pPr>
        <w:tabs>
          <w:tab w:val="left" w:pos="5103"/>
        </w:tabs>
        <w:rPr>
          <w:rFonts w:cs="Arial"/>
        </w:rPr>
      </w:pPr>
    </w:p>
    <w:p w:rsidR="003E4410" w:rsidRDefault="003E4410" w:rsidP="00DA5F1D">
      <w:pPr>
        <w:tabs>
          <w:tab w:val="left" w:pos="5103"/>
        </w:tabs>
        <w:rPr>
          <w:rFonts w:cs="Aria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E95F1B" w:rsidRPr="00AD400F" w:rsidTr="00AD400F">
        <w:trPr>
          <w:trHeight w:val="70"/>
        </w:trPr>
        <w:tc>
          <w:tcPr>
            <w:tcW w:w="9351" w:type="dxa"/>
            <w:shd w:val="clear" w:color="auto" w:fill="auto"/>
          </w:tcPr>
          <w:p w:rsidR="00E95F1B" w:rsidRPr="00AD400F" w:rsidRDefault="00E95F1B" w:rsidP="00B14EB7">
            <w:pPr>
              <w:tabs>
                <w:tab w:val="left" w:pos="5103"/>
              </w:tabs>
              <w:spacing w:before="60" w:after="60"/>
              <w:rPr>
                <w:rFonts w:cs="Arial"/>
                <w:b/>
              </w:rPr>
            </w:pPr>
            <w:r w:rsidRPr="00AD400F">
              <w:rPr>
                <w:rFonts w:cs="Arial"/>
                <w:b/>
              </w:rPr>
              <w:t>Beurteilung durch das Gesundheitsamt Graubünden:</w:t>
            </w:r>
          </w:p>
        </w:tc>
      </w:tr>
      <w:tr w:rsidR="00AD400F" w:rsidRPr="00CD3552" w:rsidTr="00AD400F">
        <w:tc>
          <w:tcPr>
            <w:tcW w:w="9351" w:type="dxa"/>
            <w:shd w:val="clear" w:color="auto" w:fill="auto"/>
          </w:tcPr>
          <w:p w:rsidR="00AD400F" w:rsidRPr="00CD3552" w:rsidRDefault="005249EA" w:rsidP="00AD400F">
            <w:pPr>
              <w:tabs>
                <w:tab w:val="left" w:pos="873"/>
              </w:tabs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</w:rPr>
                <w:id w:val="-32004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E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D400F">
              <w:rPr>
                <w:rFonts w:cs="Arial"/>
              </w:rPr>
              <w:t xml:space="preserve"> </w:t>
            </w:r>
            <w:r w:rsidR="000B2177">
              <w:rPr>
                <w:rFonts w:cs="Arial"/>
              </w:rPr>
              <w:t>Unterstützung bewilligt</w:t>
            </w:r>
            <w:r w:rsidR="00AD400F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89053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E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D400F" w:rsidRPr="00CD3552">
              <w:rPr>
                <w:rFonts w:cs="Arial"/>
              </w:rPr>
              <w:t xml:space="preserve"> </w:t>
            </w:r>
            <w:r w:rsidR="000B2177">
              <w:rPr>
                <w:rFonts w:cs="Arial"/>
              </w:rPr>
              <w:t>Unterstützung nicht bewilligt</w:t>
            </w:r>
          </w:p>
          <w:p w:rsidR="00AD400F" w:rsidRDefault="00AD400F" w:rsidP="00AD400F">
            <w:pPr>
              <w:tabs>
                <w:tab w:val="left" w:leader="underscore" w:pos="4133"/>
                <w:tab w:val="left" w:pos="4983"/>
                <w:tab w:val="left" w:leader="underscore" w:pos="9094"/>
              </w:tabs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br w:type="page"/>
            </w:r>
          </w:p>
          <w:p w:rsidR="003E4410" w:rsidRDefault="003E4410" w:rsidP="00AD400F">
            <w:pPr>
              <w:tabs>
                <w:tab w:val="left" w:leader="underscore" w:pos="4133"/>
                <w:tab w:val="left" w:pos="4983"/>
                <w:tab w:val="left" w:leader="underscore" w:pos="9094"/>
              </w:tabs>
              <w:spacing w:before="60" w:after="60"/>
              <w:rPr>
                <w:rFonts w:cs="Arial"/>
                <w:b/>
              </w:rPr>
            </w:pPr>
          </w:p>
          <w:p w:rsidR="003E4410" w:rsidRDefault="003E4410" w:rsidP="00AD400F">
            <w:pPr>
              <w:tabs>
                <w:tab w:val="left" w:leader="underscore" w:pos="4133"/>
                <w:tab w:val="left" w:pos="4983"/>
                <w:tab w:val="left" w:leader="underscore" w:pos="9094"/>
              </w:tabs>
              <w:spacing w:before="60" w:after="60"/>
              <w:rPr>
                <w:rFonts w:cs="Arial"/>
                <w:b/>
              </w:rPr>
            </w:pPr>
          </w:p>
          <w:p w:rsidR="00AD400F" w:rsidRPr="00AD400F" w:rsidRDefault="00AD400F" w:rsidP="00AD400F">
            <w:pPr>
              <w:tabs>
                <w:tab w:val="left" w:leader="underscore" w:pos="4133"/>
                <w:tab w:val="left" w:pos="4983"/>
                <w:tab w:val="left" w:leader="underscore" w:pos="9094"/>
              </w:tabs>
              <w:spacing w:before="60" w:after="60"/>
              <w:rPr>
                <w:rFonts w:cs="Arial"/>
              </w:rPr>
            </w:pPr>
            <w:r w:rsidRPr="00AD400F">
              <w:rPr>
                <w:rFonts w:cs="Arial"/>
              </w:rPr>
              <w:tab/>
            </w:r>
            <w:r w:rsidRPr="00AD400F"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</w:p>
          <w:p w:rsidR="00AD400F" w:rsidRPr="00CD3552" w:rsidRDefault="00AD400F" w:rsidP="00DB4578">
            <w:pPr>
              <w:tabs>
                <w:tab w:val="left" w:pos="5103"/>
              </w:tabs>
              <w:spacing w:before="60" w:after="60"/>
              <w:rPr>
                <w:rFonts w:cs="Arial"/>
              </w:rPr>
            </w:pPr>
            <w:r w:rsidRPr="00AD400F">
              <w:rPr>
                <w:rFonts w:cs="Arial"/>
                <w:sz w:val="16"/>
              </w:rPr>
              <w:t>Ort, Datum</w:t>
            </w:r>
            <w:r>
              <w:rPr>
                <w:rFonts w:cs="Arial"/>
              </w:rPr>
              <w:tab/>
            </w:r>
            <w:r w:rsidR="00DB4578">
              <w:rPr>
                <w:rFonts w:cs="Arial"/>
                <w:sz w:val="16"/>
              </w:rPr>
              <w:t>Gesundheitsamt Graubünden</w:t>
            </w:r>
          </w:p>
        </w:tc>
      </w:tr>
    </w:tbl>
    <w:p w:rsidR="004224B4" w:rsidRDefault="004224B4" w:rsidP="00CF7F62">
      <w:pPr>
        <w:ind w:right="281"/>
        <w:rPr>
          <w:rFonts w:cs="Arial"/>
          <w:sz w:val="4"/>
          <w:szCs w:val="4"/>
        </w:rPr>
      </w:pPr>
    </w:p>
    <w:p w:rsidR="003E4410" w:rsidRPr="003E4410" w:rsidRDefault="003E4410" w:rsidP="00CF7F62">
      <w:pPr>
        <w:ind w:right="281"/>
        <w:rPr>
          <w:rFonts w:cs="Arial"/>
        </w:rPr>
      </w:pPr>
    </w:p>
    <w:p w:rsidR="003E4410" w:rsidRPr="003E4410" w:rsidRDefault="003E4410" w:rsidP="00CF7F62">
      <w:pPr>
        <w:ind w:right="281"/>
        <w:rPr>
          <w:rFonts w:cs="Arial"/>
        </w:rPr>
      </w:pPr>
    </w:p>
    <w:p w:rsidR="003E4410" w:rsidRPr="003E4410" w:rsidRDefault="003E4410" w:rsidP="00CF7F62">
      <w:pPr>
        <w:ind w:right="281"/>
        <w:rPr>
          <w:rFonts w:cs="Arial"/>
        </w:rPr>
      </w:pPr>
    </w:p>
    <w:p w:rsidR="003E4410" w:rsidRPr="003E4410" w:rsidRDefault="003E4410" w:rsidP="00CF7F62">
      <w:pPr>
        <w:ind w:right="281"/>
        <w:rPr>
          <w:rFonts w:cs="Arial"/>
        </w:rPr>
      </w:pPr>
    </w:p>
    <w:p w:rsidR="003E4410" w:rsidRDefault="003E4410" w:rsidP="00CF7F62">
      <w:pPr>
        <w:ind w:right="281"/>
        <w:rPr>
          <w:rFonts w:cs="Arial"/>
        </w:rPr>
      </w:pPr>
    </w:p>
    <w:p w:rsidR="003E4410" w:rsidRDefault="003E4410" w:rsidP="00CF7F62">
      <w:pPr>
        <w:ind w:right="281"/>
        <w:rPr>
          <w:rFonts w:cs="Arial"/>
        </w:rPr>
      </w:pPr>
    </w:p>
    <w:p w:rsidR="003E4410" w:rsidRPr="003E4410" w:rsidRDefault="003E4410" w:rsidP="00CF7F62">
      <w:pPr>
        <w:ind w:right="281"/>
        <w:rPr>
          <w:rFonts w:cs="Arial"/>
        </w:rPr>
      </w:pPr>
    </w:p>
    <w:p w:rsidR="003E4410" w:rsidRPr="003E4410" w:rsidRDefault="003E4410" w:rsidP="00CF7F62">
      <w:pPr>
        <w:ind w:right="281"/>
        <w:rPr>
          <w:rFonts w:cs="Arial"/>
        </w:rPr>
      </w:pPr>
    </w:p>
    <w:p w:rsidR="003E4410" w:rsidRPr="003E4410" w:rsidRDefault="003E4410" w:rsidP="00CF7F62">
      <w:pPr>
        <w:ind w:right="281"/>
        <w:rPr>
          <w:rFonts w:cs="Arial"/>
        </w:rPr>
      </w:pPr>
    </w:p>
    <w:p w:rsidR="003E4410" w:rsidRPr="003E4410" w:rsidRDefault="003E4410" w:rsidP="00CF7F62">
      <w:pPr>
        <w:ind w:right="281"/>
        <w:rPr>
          <w:rFonts w:cs="Arial"/>
        </w:rPr>
      </w:pPr>
    </w:p>
    <w:p w:rsidR="003E4410" w:rsidRDefault="003E4410" w:rsidP="00CF7F62">
      <w:pPr>
        <w:ind w:right="281"/>
        <w:rPr>
          <w:rFonts w:cs="Arial"/>
        </w:rPr>
      </w:pPr>
    </w:p>
    <w:p w:rsidR="003E4410" w:rsidRDefault="003E4410" w:rsidP="00CF7F62">
      <w:pPr>
        <w:ind w:right="281"/>
        <w:rPr>
          <w:rFonts w:cs="Arial"/>
        </w:rPr>
      </w:pPr>
    </w:p>
    <w:p w:rsidR="003E4410" w:rsidRDefault="003E4410" w:rsidP="00CF7F62">
      <w:pPr>
        <w:ind w:right="281"/>
        <w:rPr>
          <w:rFonts w:cs="Arial"/>
        </w:rPr>
      </w:pPr>
    </w:p>
    <w:p w:rsidR="003E4410" w:rsidRPr="003E4410" w:rsidRDefault="003E4410" w:rsidP="00CF7F62">
      <w:pPr>
        <w:ind w:right="281"/>
        <w:rPr>
          <w:rFonts w:cs="Arial"/>
        </w:rPr>
      </w:pPr>
    </w:p>
    <w:p w:rsidR="003E4410" w:rsidRPr="003E4410" w:rsidRDefault="003E4410" w:rsidP="00CF7F62">
      <w:pPr>
        <w:ind w:right="281"/>
        <w:rPr>
          <w:rFonts w:cs="Arial"/>
        </w:rPr>
      </w:pPr>
    </w:p>
    <w:p w:rsidR="003E4410" w:rsidRPr="003E4410" w:rsidRDefault="003E4410" w:rsidP="00CF7F62">
      <w:pPr>
        <w:ind w:right="281"/>
        <w:rPr>
          <w:rFonts w:cs="Arial"/>
        </w:rPr>
      </w:pPr>
    </w:p>
    <w:p w:rsidR="003E4410" w:rsidRPr="003E4410" w:rsidRDefault="003E4410" w:rsidP="00CF7F62">
      <w:pPr>
        <w:ind w:right="281"/>
        <w:rPr>
          <w:rFonts w:cs="Arial"/>
        </w:rPr>
      </w:pPr>
    </w:p>
    <w:p w:rsidR="003E4410" w:rsidRPr="003E4410" w:rsidRDefault="003E4410" w:rsidP="00CF7F62">
      <w:pPr>
        <w:ind w:right="281"/>
        <w:rPr>
          <w:rFonts w:cs="Arial"/>
        </w:rPr>
      </w:pPr>
    </w:p>
    <w:p w:rsidR="003E4410" w:rsidRPr="003E4410" w:rsidRDefault="003E4410" w:rsidP="00CF7F62">
      <w:pPr>
        <w:ind w:right="281"/>
        <w:rPr>
          <w:rFonts w:cs="Arial"/>
        </w:rPr>
      </w:pPr>
    </w:p>
    <w:tbl>
      <w:tblPr>
        <w:tblStyle w:val="Tabellenraster"/>
        <w:tblW w:w="97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9"/>
        <w:gridCol w:w="3142"/>
        <w:gridCol w:w="3685"/>
      </w:tblGrid>
      <w:tr w:rsidR="003E4410" w:rsidRPr="00F7106E" w:rsidTr="0032285A">
        <w:trPr>
          <w:trHeight w:val="533"/>
        </w:trPr>
        <w:tc>
          <w:tcPr>
            <w:tcW w:w="9786" w:type="dxa"/>
            <w:gridSpan w:val="3"/>
          </w:tcPr>
          <w:p w:rsidR="003E4410" w:rsidRPr="00F7106E" w:rsidRDefault="003E4410" w:rsidP="0032285A">
            <w:pPr>
              <w:pStyle w:val="8pt"/>
              <w:rPr>
                <w:rFonts w:cs="Arial"/>
                <w:b/>
                <w:sz w:val="22"/>
                <w:szCs w:val="22"/>
              </w:rPr>
            </w:pPr>
          </w:p>
        </w:tc>
      </w:tr>
      <w:tr w:rsidR="000B2177" w:rsidTr="0032285A">
        <w:trPr>
          <w:trHeight w:val="680"/>
        </w:trPr>
        <w:tc>
          <w:tcPr>
            <w:tcW w:w="2959" w:type="dxa"/>
          </w:tcPr>
          <w:p w:rsidR="000B2177" w:rsidRPr="000A07C2" w:rsidRDefault="000B2177" w:rsidP="000B2177">
            <w:pPr>
              <w:ind w:left="37" w:right="281"/>
              <w:rPr>
                <w:rFonts w:cs="Arial"/>
                <w:sz w:val="14"/>
                <w:szCs w:val="14"/>
              </w:rPr>
            </w:pPr>
            <w:r w:rsidRPr="000A07C2">
              <w:rPr>
                <w:rFonts w:cs="Arial"/>
                <w:sz w:val="14"/>
                <w:szCs w:val="14"/>
              </w:rPr>
              <w:t>Mit Unterstützung von</w:t>
            </w:r>
          </w:p>
          <w:p w:rsidR="000B2177" w:rsidRPr="000A07C2" w:rsidRDefault="000B2177" w:rsidP="000B2177">
            <w:pPr>
              <w:ind w:right="281"/>
              <w:rPr>
                <w:rFonts w:cs="Arial"/>
                <w:sz w:val="8"/>
                <w:szCs w:val="8"/>
              </w:rPr>
            </w:pPr>
          </w:p>
          <w:p w:rsidR="000B2177" w:rsidRDefault="000B2177" w:rsidP="000B2177">
            <w:pPr>
              <w:ind w:right="281"/>
              <w:rPr>
                <w:rFonts w:cs="Arial"/>
              </w:rPr>
            </w:pPr>
            <w:r>
              <w:rPr>
                <w:rFonts w:cs="Arial"/>
                <w:noProof/>
                <w:lang w:eastAsia="de-CH"/>
              </w:rPr>
              <w:drawing>
                <wp:inline distT="0" distB="0" distL="0" distR="0" wp14:anchorId="51819E3B" wp14:editId="74A01D1D">
                  <wp:extent cx="1260181" cy="250546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fch_logo_3spr_pos_rgb_A4-A5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542" cy="26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2" w:type="dxa"/>
          </w:tcPr>
          <w:p w:rsidR="000B2177" w:rsidRPr="00C01C0D" w:rsidRDefault="000B2177" w:rsidP="000B2177">
            <w:pPr>
              <w:ind w:right="281"/>
              <w:jc w:val="center"/>
              <w:rPr>
                <w:rFonts w:cs="Arial"/>
                <w:sz w:val="16"/>
                <w:szCs w:val="16"/>
              </w:rPr>
            </w:pPr>
          </w:p>
          <w:p w:rsidR="000B2177" w:rsidRPr="00C01C0D" w:rsidRDefault="000B2177" w:rsidP="000B2177">
            <w:pPr>
              <w:ind w:right="281"/>
              <w:jc w:val="center"/>
              <w:rPr>
                <w:rFonts w:cs="Arial"/>
                <w:szCs w:val="16"/>
              </w:rPr>
            </w:pPr>
          </w:p>
          <w:p w:rsidR="000B2177" w:rsidRPr="000A07C2" w:rsidRDefault="000B2177" w:rsidP="007D476D">
            <w:pPr>
              <w:ind w:right="281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3685" w:type="dxa"/>
          </w:tcPr>
          <w:p w:rsidR="000B2177" w:rsidRPr="00AA3A8B" w:rsidRDefault="00AA3A8B" w:rsidP="00AA3A8B">
            <w:pPr>
              <w:ind w:right="281"/>
              <w:jc w:val="right"/>
              <w:rPr>
                <w:rFonts w:cs="Arial"/>
                <w:sz w:val="14"/>
                <w:szCs w:val="14"/>
              </w:rPr>
            </w:pPr>
            <w:r w:rsidRPr="00AA3A8B">
              <w:rPr>
                <w:rFonts w:cs="Arial"/>
                <w:sz w:val="14"/>
                <w:szCs w:val="14"/>
              </w:rPr>
              <w:t>V08/2023</w:t>
            </w:r>
          </w:p>
        </w:tc>
      </w:tr>
    </w:tbl>
    <w:p w:rsidR="003E4410" w:rsidRPr="00CF7F62" w:rsidRDefault="003E4410" w:rsidP="003E4410">
      <w:pPr>
        <w:ind w:right="281"/>
        <w:rPr>
          <w:rFonts w:cs="Arial"/>
          <w:sz w:val="4"/>
          <w:szCs w:val="4"/>
        </w:rPr>
      </w:pPr>
    </w:p>
    <w:sectPr w:rsidR="003E4410" w:rsidRPr="00CF7F62" w:rsidSect="00A73961">
      <w:headerReference w:type="default" r:id="rId9"/>
      <w:headerReference w:type="first" r:id="rId10"/>
      <w:pgSz w:w="11906" w:h="16838"/>
      <w:pgMar w:top="1418" w:right="1134" w:bottom="567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40A" w:rsidRDefault="00DD340A" w:rsidP="003D08E6">
      <w:r>
        <w:separator/>
      </w:r>
    </w:p>
  </w:endnote>
  <w:endnote w:type="continuationSeparator" w:id="0">
    <w:p w:rsidR="00DD340A" w:rsidRDefault="00DD340A" w:rsidP="003D0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charset w:val="00"/>
    <w:family w:val="auto"/>
    <w:pitch w:val="variable"/>
    <w:sig w:usb0="00000000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40A" w:rsidRDefault="00DD340A" w:rsidP="003D08E6">
      <w:r>
        <w:separator/>
      </w:r>
    </w:p>
  </w:footnote>
  <w:footnote w:type="continuationSeparator" w:id="0">
    <w:p w:rsidR="00DD340A" w:rsidRDefault="00DD340A" w:rsidP="003D0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F03" w:rsidRPr="00630F03" w:rsidRDefault="00630F03" w:rsidP="00630F03">
    <w:pPr>
      <w:pStyle w:val="Kopfzeile"/>
      <w:tabs>
        <w:tab w:val="clear" w:pos="4536"/>
        <w:tab w:val="clear" w:pos="9072"/>
        <w:tab w:val="right" w:pos="9356"/>
      </w:tabs>
      <w:rPr>
        <w:rFonts w:cs="Arial"/>
        <w:sz w:val="15"/>
        <w:szCs w:val="15"/>
      </w:rPr>
    </w:pPr>
    <w:r>
      <w:rPr>
        <w:rFonts w:cs="Arial"/>
        <w:bCs/>
        <w:sz w:val="15"/>
        <w:szCs w:val="15"/>
      </w:rPr>
      <w:tab/>
    </w:r>
    <w:r w:rsidRPr="00630F03">
      <w:rPr>
        <w:rFonts w:cs="Arial"/>
        <w:bCs/>
        <w:sz w:val="15"/>
        <w:szCs w:val="15"/>
      </w:rPr>
      <w:fldChar w:fldCharType="begin"/>
    </w:r>
    <w:r w:rsidRPr="00630F03">
      <w:rPr>
        <w:rFonts w:cs="Arial"/>
        <w:bCs/>
        <w:sz w:val="15"/>
        <w:szCs w:val="15"/>
      </w:rPr>
      <w:instrText>PAGE  \* Arabic  \* MERGEFORMAT</w:instrText>
    </w:r>
    <w:r w:rsidRPr="00630F03">
      <w:rPr>
        <w:rFonts w:cs="Arial"/>
        <w:bCs/>
        <w:sz w:val="15"/>
        <w:szCs w:val="15"/>
      </w:rPr>
      <w:fldChar w:fldCharType="separate"/>
    </w:r>
    <w:r w:rsidR="005249EA" w:rsidRPr="005249EA">
      <w:rPr>
        <w:rFonts w:cs="Arial"/>
        <w:bCs/>
        <w:noProof/>
        <w:sz w:val="15"/>
        <w:szCs w:val="15"/>
        <w:lang w:val="de-DE"/>
      </w:rPr>
      <w:t>2</w:t>
    </w:r>
    <w:r w:rsidRPr="00630F03">
      <w:rPr>
        <w:rFonts w:cs="Arial"/>
        <w:bCs/>
        <w:sz w:val="15"/>
        <w:szCs w:val="15"/>
      </w:rPr>
      <w:fldChar w:fldCharType="end"/>
    </w:r>
    <w:r w:rsidRPr="00630F03">
      <w:rPr>
        <w:rFonts w:cs="Arial"/>
        <w:bCs/>
        <w:sz w:val="15"/>
        <w:szCs w:val="15"/>
      </w:rPr>
      <w:t>/</w:t>
    </w:r>
    <w:r w:rsidRPr="00630F03">
      <w:rPr>
        <w:rFonts w:cs="Arial"/>
        <w:bCs/>
        <w:sz w:val="15"/>
        <w:szCs w:val="15"/>
      </w:rPr>
      <w:fldChar w:fldCharType="begin"/>
    </w:r>
    <w:r w:rsidRPr="00630F03">
      <w:rPr>
        <w:rFonts w:cs="Arial"/>
        <w:bCs/>
        <w:sz w:val="15"/>
        <w:szCs w:val="15"/>
      </w:rPr>
      <w:instrText>NUMPAGES  \* Arabic  \* MERGEFORMAT</w:instrText>
    </w:r>
    <w:r w:rsidRPr="00630F03">
      <w:rPr>
        <w:rFonts w:cs="Arial"/>
        <w:bCs/>
        <w:sz w:val="15"/>
        <w:szCs w:val="15"/>
      </w:rPr>
      <w:fldChar w:fldCharType="separate"/>
    </w:r>
    <w:r w:rsidR="005249EA" w:rsidRPr="005249EA">
      <w:rPr>
        <w:rFonts w:cs="Arial"/>
        <w:bCs/>
        <w:noProof/>
        <w:sz w:val="15"/>
        <w:szCs w:val="15"/>
        <w:lang w:val="de-DE"/>
      </w:rPr>
      <w:t>2</w:t>
    </w:r>
    <w:r w:rsidRPr="00630F03">
      <w:rPr>
        <w:rFonts w:cs="Arial"/>
        <w:bCs/>
        <w:sz w:val="15"/>
        <w:szCs w:val="15"/>
      </w:rPr>
      <w:fldChar w:fldCharType="end"/>
    </w:r>
  </w:p>
  <w:p w:rsidR="00630F03" w:rsidRPr="00630F03" w:rsidRDefault="00630F03" w:rsidP="00630F03">
    <w:pPr>
      <w:pStyle w:val="Kopfzeile"/>
      <w:rPr>
        <w:rFonts w:cs="Arial"/>
        <w:sz w:val="29"/>
        <w:szCs w:val="29"/>
      </w:rPr>
    </w:pPr>
  </w:p>
  <w:p w:rsidR="00630F03" w:rsidRPr="008309A6" w:rsidRDefault="00630F03" w:rsidP="00630F03">
    <w:pPr>
      <w:pStyle w:val="Kopfzeile"/>
      <w:rPr>
        <w:rFonts w:cs="Arial"/>
      </w:rPr>
    </w:pPr>
  </w:p>
  <w:p w:rsidR="00630F03" w:rsidRPr="00630F03" w:rsidRDefault="00630F03" w:rsidP="00630F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7C2" w:rsidRPr="00630F03" w:rsidRDefault="00CF7F62" w:rsidP="00630F03">
    <w:pPr>
      <w:pStyle w:val="Kopfzeile"/>
      <w:tabs>
        <w:tab w:val="clear" w:pos="4536"/>
        <w:tab w:val="clear" w:pos="9072"/>
        <w:tab w:val="right" w:pos="9356"/>
      </w:tabs>
      <w:rPr>
        <w:rFonts w:cs="Arial"/>
        <w:sz w:val="15"/>
        <w:szCs w:val="15"/>
      </w:rPr>
    </w:pPr>
    <w:r>
      <w:rPr>
        <w:rFonts w:cs="Arial"/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-39434</wp:posOffset>
          </wp:positionH>
          <wp:positionV relativeFrom="paragraph">
            <wp:posOffset>-5080</wp:posOffset>
          </wp:positionV>
          <wp:extent cx="2912249" cy="528840"/>
          <wp:effectExtent l="0" t="0" r="2540" b="508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esundheitsamt_far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2249" cy="528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0F03">
      <w:rPr>
        <w:rFonts w:cs="Arial"/>
      </w:rPr>
      <w:tab/>
    </w:r>
    <w:r w:rsidR="00630F03" w:rsidRPr="00630F03">
      <w:rPr>
        <w:rFonts w:cs="Arial"/>
        <w:bCs/>
        <w:sz w:val="15"/>
        <w:szCs w:val="15"/>
      </w:rPr>
      <w:fldChar w:fldCharType="begin"/>
    </w:r>
    <w:r w:rsidR="00630F03" w:rsidRPr="00630F03">
      <w:rPr>
        <w:rFonts w:cs="Arial"/>
        <w:bCs/>
        <w:sz w:val="15"/>
        <w:szCs w:val="15"/>
      </w:rPr>
      <w:instrText>PAGE  \* Arabic  \* MERGEFORMAT</w:instrText>
    </w:r>
    <w:r w:rsidR="00630F03" w:rsidRPr="00630F03">
      <w:rPr>
        <w:rFonts w:cs="Arial"/>
        <w:bCs/>
        <w:sz w:val="15"/>
        <w:szCs w:val="15"/>
      </w:rPr>
      <w:fldChar w:fldCharType="separate"/>
    </w:r>
    <w:r w:rsidR="005249EA" w:rsidRPr="005249EA">
      <w:rPr>
        <w:rFonts w:cs="Arial"/>
        <w:bCs/>
        <w:noProof/>
        <w:sz w:val="15"/>
        <w:szCs w:val="15"/>
        <w:lang w:val="de-DE"/>
      </w:rPr>
      <w:t>1</w:t>
    </w:r>
    <w:r w:rsidR="00630F03" w:rsidRPr="00630F03">
      <w:rPr>
        <w:rFonts w:cs="Arial"/>
        <w:bCs/>
        <w:sz w:val="15"/>
        <w:szCs w:val="15"/>
      </w:rPr>
      <w:fldChar w:fldCharType="end"/>
    </w:r>
    <w:r w:rsidR="00630F03" w:rsidRPr="00630F03">
      <w:rPr>
        <w:rFonts w:cs="Arial"/>
        <w:bCs/>
        <w:sz w:val="15"/>
        <w:szCs w:val="15"/>
      </w:rPr>
      <w:t>/</w:t>
    </w:r>
    <w:r w:rsidR="00630F03" w:rsidRPr="00630F03">
      <w:rPr>
        <w:rFonts w:cs="Arial"/>
        <w:bCs/>
        <w:sz w:val="15"/>
        <w:szCs w:val="15"/>
      </w:rPr>
      <w:fldChar w:fldCharType="begin"/>
    </w:r>
    <w:r w:rsidR="00630F03" w:rsidRPr="00630F03">
      <w:rPr>
        <w:rFonts w:cs="Arial"/>
        <w:bCs/>
        <w:sz w:val="15"/>
        <w:szCs w:val="15"/>
      </w:rPr>
      <w:instrText>NUMPAGES  \* Arabic  \* MERGEFORMAT</w:instrText>
    </w:r>
    <w:r w:rsidR="00630F03" w:rsidRPr="00630F03">
      <w:rPr>
        <w:rFonts w:cs="Arial"/>
        <w:bCs/>
        <w:sz w:val="15"/>
        <w:szCs w:val="15"/>
      </w:rPr>
      <w:fldChar w:fldCharType="separate"/>
    </w:r>
    <w:r w:rsidR="005249EA" w:rsidRPr="005249EA">
      <w:rPr>
        <w:rFonts w:cs="Arial"/>
        <w:bCs/>
        <w:noProof/>
        <w:sz w:val="15"/>
        <w:szCs w:val="15"/>
        <w:lang w:val="de-DE"/>
      </w:rPr>
      <w:t>2</w:t>
    </w:r>
    <w:r w:rsidR="00630F03" w:rsidRPr="00630F03">
      <w:rPr>
        <w:rFonts w:cs="Arial"/>
        <w:bCs/>
        <w:sz w:val="15"/>
        <w:szCs w:val="15"/>
      </w:rPr>
      <w:fldChar w:fldCharType="end"/>
    </w:r>
  </w:p>
  <w:p w:rsidR="000A07C2" w:rsidRPr="00630F03" w:rsidRDefault="000A07C2" w:rsidP="000A07C2">
    <w:pPr>
      <w:pStyle w:val="Kopfzeile"/>
      <w:rPr>
        <w:rFonts w:cs="Arial"/>
        <w:sz w:val="29"/>
        <w:szCs w:val="29"/>
      </w:rPr>
    </w:pPr>
  </w:p>
  <w:p w:rsidR="000A07C2" w:rsidRPr="008309A6" w:rsidRDefault="000A07C2" w:rsidP="000A07C2">
    <w:pPr>
      <w:pStyle w:val="Kopfzeile"/>
      <w:rPr>
        <w:rFonts w:cs="Arial"/>
      </w:rPr>
    </w:pPr>
  </w:p>
  <w:p w:rsidR="000A07C2" w:rsidRPr="008309A6" w:rsidRDefault="000A07C2" w:rsidP="000A07C2">
    <w:pPr>
      <w:pStyle w:val="Kopfzeile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5F20"/>
    <w:multiLevelType w:val="hybridMultilevel"/>
    <w:tmpl w:val="C9B6EF72"/>
    <w:lvl w:ilvl="0" w:tplc="F0E4E67C">
      <w:start w:val="1"/>
      <w:numFmt w:val="bullet"/>
      <w:lvlText w:val="|"/>
      <w:lvlJc w:val="left"/>
      <w:pPr>
        <w:ind w:left="720" w:hanging="360"/>
      </w:pPr>
      <w:rPr>
        <w:rFonts w:ascii="Calibri" w:hAnsi="Calibri" w:hint="default"/>
        <w:b/>
        <w:i w:val="0"/>
        <w:color w:val="0070C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B6AD6"/>
    <w:multiLevelType w:val="hybridMultilevel"/>
    <w:tmpl w:val="ABFED412"/>
    <w:lvl w:ilvl="0" w:tplc="5DBA0568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560AB"/>
    <w:multiLevelType w:val="hybridMultilevel"/>
    <w:tmpl w:val="952A15CA"/>
    <w:lvl w:ilvl="0" w:tplc="F0E4E67C">
      <w:start w:val="1"/>
      <w:numFmt w:val="bullet"/>
      <w:lvlText w:val="|"/>
      <w:lvlJc w:val="left"/>
      <w:pPr>
        <w:ind w:left="758" w:hanging="360"/>
      </w:pPr>
      <w:rPr>
        <w:rFonts w:ascii="Calibri" w:hAnsi="Calibri" w:hint="default"/>
        <w:b/>
        <w:i w:val="0"/>
        <w:color w:val="0070C0"/>
      </w:rPr>
    </w:lvl>
    <w:lvl w:ilvl="1" w:tplc="0807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 w15:restartNumberingAfterBreak="0">
    <w:nsid w:val="50120C92"/>
    <w:multiLevelType w:val="hybridMultilevel"/>
    <w:tmpl w:val="EAC400BA"/>
    <w:lvl w:ilvl="0" w:tplc="85A0AA5A">
      <w:start w:val="1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0A"/>
    <w:rsid w:val="00041A4C"/>
    <w:rsid w:val="00057D50"/>
    <w:rsid w:val="000646B6"/>
    <w:rsid w:val="00070ABB"/>
    <w:rsid w:val="000A07C2"/>
    <w:rsid w:val="000B2177"/>
    <w:rsid w:val="0018428E"/>
    <w:rsid w:val="001B1A1D"/>
    <w:rsid w:val="001B3DEF"/>
    <w:rsid w:val="001E0924"/>
    <w:rsid w:val="00237495"/>
    <w:rsid w:val="002502C1"/>
    <w:rsid w:val="00292C01"/>
    <w:rsid w:val="002E330E"/>
    <w:rsid w:val="003111DF"/>
    <w:rsid w:val="00321ED5"/>
    <w:rsid w:val="003839F7"/>
    <w:rsid w:val="003A0E25"/>
    <w:rsid w:val="003D08E6"/>
    <w:rsid w:val="003E4410"/>
    <w:rsid w:val="004224B4"/>
    <w:rsid w:val="004C727E"/>
    <w:rsid w:val="00511E20"/>
    <w:rsid w:val="00512CA4"/>
    <w:rsid w:val="005249EA"/>
    <w:rsid w:val="00534B06"/>
    <w:rsid w:val="005359FB"/>
    <w:rsid w:val="00630F03"/>
    <w:rsid w:val="00681DCE"/>
    <w:rsid w:val="006D4B26"/>
    <w:rsid w:val="007075B2"/>
    <w:rsid w:val="0075074B"/>
    <w:rsid w:val="00786949"/>
    <w:rsid w:val="007D476D"/>
    <w:rsid w:val="008C0FCC"/>
    <w:rsid w:val="008D2579"/>
    <w:rsid w:val="00922C9B"/>
    <w:rsid w:val="009E17EA"/>
    <w:rsid w:val="00A3762F"/>
    <w:rsid w:val="00A73961"/>
    <w:rsid w:val="00AA3A8B"/>
    <w:rsid w:val="00AB21ED"/>
    <w:rsid w:val="00AD400F"/>
    <w:rsid w:val="00B2268C"/>
    <w:rsid w:val="00BB7B41"/>
    <w:rsid w:val="00C846BD"/>
    <w:rsid w:val="00CD5202"/>
    <w:rsid w:val="00CF7F62"/>
    <w:rsid w:val="00D25348"/>
    <w:rsid w:val="00D300F7"/>
    <w:rsid w:val="00D31516"/>
    <w:rsid w:val="00D325C0"/>
    <w:rsid w:val="00DA287F"/>
    <w:rsid w:val="00DA5F1D"/>
    <w:rsid w:val="00DB4578"/>
    <w:rsid w:val="00DD340A"/>
    <w:rsid w:val="00E0247B"/>
    <w:rsid w:val="00E4247C"/>
    <w:rsid w:val="00E544AE"/>
    <w:rsid w:val="00E95F1B"/>
    <w:rsid w:val="00F03C96"/>
    <w:rsid w:val="00F12000"/>
    <w:rsid w:val="00F7106E"/>
    <w:rsid w:val="00F8387D"/>
    <w:rsid w:val="00F925C1"/>
    <w:rsid w:val="00FA75F5"/>
    <w:rsid w:val="00FD6684"/>
    <w:rsid w:val="00FE1AF4"/>
    <w:rsid w:val="00FF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;"/>
  <w15:chartTrackingRefBased/>
  <w15:docId w15:val="{CDF01805-C08F-4DB7-BB16-C4AEC227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39F7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A3A8B"/>
    <w:pPr>
      <w:keepNext/>
      <w:keepLines/>
      <w:outlineLvl w:val="0"/>
    </w:pPr>
    <w:rPr>
      <w:rFonts w:eastAsiaTheme="majorEastAsia" w:cstheme="majorBidi"/>
      <w:b/>
      <w:color w:val="0070C0"/>
      <w:sz w:val="4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925C1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08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08E6"/>
  </w:style>
  <w:style w:type="paragraph" w:styleId="Fuzeile">
    <w:name w:val="footer"/>
    <w:basedOn w:val="Standard"/>
    <w:link w:val="FuzeileZchn"/>
    <w:uiPriority w:val="99"/>
    <w:unhideWhenUsed/>
    <w:rsid w:val="003D08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08E6"/>
  </w:style>
  <w:style w:type="table" w:styleId="Tabellenraster">
    <w:name w:val="Table Grid"/>
    <w:basedOn w:val="NormaleTabelle"/>
    <w:uiPriority w:val="59"/>
    <w:rsid w:val="00422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pt">
    <w:name w:val="8 pt"/>
    <w:basedOn w:val="Standard"/>
    <w:qFormat/>
    <w:rsid w:val="00057D50"/>
    <w:rPr>
      <w:rFonts w:eastAsia="Calibri" w:cs="Times New Roman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520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520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12000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A3A8B"/>
    <w:rPr>
      <w:rFonts w:ascii="Arial" w:eastAsiaTheme="majorEastAsia" w:hAnsi="Arial" w:cstheme="majorBidi"/>
      <w:b/>
      <w:color w:val="0070C0"/>
      <w:sz w:val="4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925C1"/>
    <w:rPr>
      <w:rFonts w:ascii="Arial" w:eastAsiaTheme="majorEastAsia" w:hAnsi="Arial" w:cstheme="majorBidi"/>
      <w:b/>
      <w:szCs w:val="26"/>
    </w:rPr>
  </w:style>
  <w:style w:type="paragraph" w:customStyle="1" w:styleId="TitelBischfit">
    <w:name w:val="Titel Bischfit"/>
    <w:basedOn w:val="Standard"/>
    <w:rsid w:val="00070ABB"/>
    <w:pPr>
      <w:spacing w:line="560" w:lineRule="atLeast"/>
      <w:ind w:right="-2"/>
    </w:pPr>
    <w:rPr>
      <w:rFonts w:ascii="ArialMT" w:eastAsiaTheme="minorEastAsia" w:hAnsi="ArialMT"/>
      <w:b/>
      <w:bCs/>
      <w:color w:val="7AB800"/>
      <w:kern w:val="16"/>
      <w:sz w:val="44"/>
      <w:szCs w:val="20"/>
      <w:lang w:eastAsia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075B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75B2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75B2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11E20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11E20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511E20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9E17EA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3E4410"/>
    <w:rPr>
      <w:rFonts w:ascii="Calibri" w:eastAsia="Times New Roman" w:hAnsi="Calibri" w:cs="Times New Roman"/>
      <w:lang w:eastAsia="de-C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blage\29_Gesundheitsf&#246;rderung%20und%20Pr&#228;vention\01_Sekretariat%20GF\06_Vorlagen\04_Protokoll,%20Infobl&#228;tter%20und%20Notizen\Infoblatt_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0DFF147E234E66BAA3192614C8A9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0EEF35-A518-4291-A17B-F91B15CA4BE7}"/>
      </w:docPartPr>
      <w:docPartBody>
        <w:p w:rsidR="002C22A2" w:rsidRDefault="0068044B" w:rsidP="0068044B">
          <w:pPr>
            <w:pStyle w:val="560DFF147E234E66BAA3192614C8A9FE"/>
          </w:pPr>
          <w:r w:rsidRPr="00F316FE">
            <w:rPr>
              <w:rStyle w:val="Platzhaltertext"/>
              <w:rFonts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EC76274B4C8472DA6F04AFBA19CD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9DAD45-BCCE-49BC-BFEC-63DC417AA670}"/>
      </w:docPartPr>
      <w:docPartBody>
        <w:p w:rsidR="002C22A2" w:rsidRDefault="0068044B" w:rsidP="0068044B">
          <w:pPr>
            <w:pStyle w:val="8EC76274B4C8472DA6F04AFBA19CD438"/>
          </w:pPr>
          <w:r w:rsidRPr="00F316FE">
            <w:rPr>
              <w:rStyle w:val="Platzhaltertext"/>
              <w:rFonts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4252FE41F534A84884DAAC4FA7C53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BB3788-4087-4786-A300-2897C097D4C4}"/>
      </w:docPartPr>
      <w:docPartBody>
        <w:p w:rsidR="002C22A2" w:rsidRDefault="0068044B" w:rsidP="0068044B">
          <w:pPr>
            <w:pStyle w:val="F4252FE41F534A84884DAAC4FA7C5354"/>
          </w:pPr>
          <w:r w:rsidRPr="00F316FE">
            <w:rPr>
              <w:rStyle w:val="Platzhaltertext"/>
              <w:rFonts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CA2E342F75947A3A90827E30CCE2A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314B0F-1139-42B5-AB9C-47D70CBFA66B}"/>
      </w:docPartPr>
      <w:docPartBody>
        <w:p w:rsidR="002C22A2" w:rsidRDefault="0068044B" w:rsidP="0068044B">
          <w:pPr>
            <w:pStyle w:val="CCA2E342F75947A3A90827E30CCE2A29"/>
          </w:pPr>
          <w:r w:rsidRPr="00F316FE">
            <w:rPr>
              <w:rStyle w:val="Platzhaltertext"/>
              <w:rFonts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C73E2D37E49445EBD86FC78B7FAE5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DE491B-5EA4-49F8-BABB-7E260B9C5EC8}"/>
      </w:docPartPr>
      <w:docPartBody>
        <w:p w:rsidR="002C22A2" w:rsidRDefault="0068044B" w:rsidP="0068044B">
          <w:pPr>
            <w:pStyle w:val="CC73E2D37E49445EBD86FC78B7FAE5FF"/>
          </w:pPr>
          <w:r w:rsidRPr="00F316FE">
            <w:rPr>
              <w:rStyle w:val="Platzhaltertext"/>
              <w:rFonts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A256693C933423B8C6C182D72B652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1991E6-9D83-429B-9E59-00675FECBE2F}"/>
      </w:docPartPr>
      <w:docPartBody>
        <w:p w:rsidR="002C22A2" w:rsidRDefault="0068044B" w:rsidP="0068044B">
          <w:pPr>
            <w:pStyle w:val="8A256693C933423B8C6C182D72B65223"/>
          </w:pPr>
          <w:r w:rsidRPr="00F316FE">
            <w:rPr>
              <w:rStyle w:val="Platzhaltertext"/>
              <w:rFonts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8CD67C08ED04619BA7A693EE59452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1C1E00-7AC3-462C-895E-E9B2B78C700A}"/>
      </w:docPartPr>
      <w:docPartBody>
        <w:p w:rsidR="002C22A2" w:rsidRDefault="0068044B" w:rsidP="0068044B">
          <w:pPr>
            <w:pStyle w:val="B8CD67C08ED04619BA7A693EE594526F"/>
          </w:pPr>
          <w:r w:rsidRPr="00F316FE">
            <w:rPr>
              <w:rStyle w:val="Platzhaltertext"/>
              <w:rFonts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92BCA286670404E97ED1BBD7B7E34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F02B02-F9A0-4DE2-AF8B-E9D9A2C6A67F}"/>
      </w:docPartPr>
      <w:docPartBody>
        <w:p w:rsidR="002C22A2" w:rsidRDefault="0068044B" w:rsidP="0068044B">
          <w:pPr>
            <w:pStyle w:val="292BCA286670404E97ED1BBD7B7E342C"/>
          </w:pPr>
          <w:r w:rsidRPr="00F316FE">
            <w:rPr>
              <w:rStyle w:val="Platzhaltertext"/>
              <w:rFonts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D86F6376B8F4DA3B17FE2D309748B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29EFCA-BA51-4050-94C9-3432F8400A59}"/>
      </w:docPartPr>
      <w:docPartBody>
        <w:p w:rsidR="002C22A2" w:rsidRDefault="0068044B" w:rsidP="0068044B">
          <w:pPr>
            <w:pStyle w:val="DD86F6376B8F4DA3B17FE2D309748B8B"/>
          </w:pPr>
          <w:r w:rsidRPr="00F316FE">
            <w:rPr>
              <w:rStyle w:val="Platzhaltertext"/>
              <w:rFonts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618FF7DC4CF4888A2105C8521DFD8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7B1B98-84F0-43C3-B7C3-1922670276E0}"/>
      </w:docPartPr>
      <w:docPartBody>
        <w:p w:rsidR="002C22A2" w:rsidRDefault="0068044B" w:rsidP="0068044B">
          <w:pPr>
            <w:pStyle w:val="A618FF7DC4CF4888A2105C8521DFD823"/>
          </w:pPr>
          <w:r w:rsidRPr="00F316FE">
            <w:rPr>
              <w:rStyle w:val="Platzhaltertext"/>
              <w:rFonts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C8F13F436C1447EB5C42CA69506BB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09C356-73A1-445B-B69F-9B007AA4DABA}"/>
      </w:docPartPr>
      <w:docPartBody>
        <w:p w:rsidR="005A2A18" w:rsidRDefault="002F5D0B" w:rsidP="002F5D0B">
          <w:pPr>
            <w:pStyle w:val="0C8F13F436C1447EB5C42CA69506BB59"/>
          </w:pPr>
          <w:r w:rsidRPr="00F316FE">
            <w:rPr>
              <w:rStyle w:val="Platzhaltertext"/>
              <w:rFonts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1C4FC6548A94510B47EA572B0E407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3DE27E-F55F-4923-9C45-6CF728B01354}"/>
      </w:docPartPr>
      <w:docPartBody>
        <w:p w:rsidR="005A2A18" w:rsidRDefault="002F5D0B" w:rsidP="002F5D0B">
          <w:pPr>
            <w:pStyle w:val="51C4FC6548A94510B47EA572B0E40708"/>
          </w:pPr>
          <w:r w:rsidRPr="00F316FE">
            <w:rPr>
              <w:rStyle w:val="Platzhaltertext"/>
              <w:rFonts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A792742CA4A42A994B42761C3E2B3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793614-4AB4-4861-9051-73C65934D2C9}"/>
      </w:docPartPr>
      <w:docPartBody>
        <w:p w:rsidR="005A2A18" w:rsidRDefault="002F5D0B" w:rsidP="002F5D0B">
          <w:pPr>
            <w:pStyle w:val="4A792742CA4A42A994B42761C3E2B34D"/>
          </w:pPr>
          <w:r w:rsidRPr="00F316FE">
            <w:rPr>
              <w:rStyle w:val="Platzhaltertext"/>
              <w:rFonts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3F7C488C1B544DA88C900FC4FA5D0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B1E5CE-4307-42F6-ADE8-C2109C3A1027}"/>
      </w:docPartPr>
      <w:docPartBody>
        <w:p w:rsidR="005A2A18" w:rsidRDefault="002F5D0B" w:rsidP="002F5D0B">
          <w:pPr>
            <w:pStyle w:val="A3F7C488C1B544DA88C900FC4FA5D052"/>
          </w:pPr>
          <w:r w:rsidRPr="00F316FE">
            <w:rPr>
              <w:rStyle w:val="Platzhaltertext"/>
              <w:rFonts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405FD1FA33C48B79209D0C81B34E6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E1D127-9981-44A1-AA95-544CF5DE6F48}"/>
      </w:docPartPr>
      <w:docPartBody>
        <w:p w:rsidR="000C0875" w:rsidRDefault="006A190D" w:rsidP="006A190D">
          <w:pPr>
            <w:pStyle w:val="8405FD1FA33C48B79209D0C81B34E688"/>
          </w:pPr>
          <w:r w:rsidRPr="00F316FE">
            <w:rPr>
              <w:rStyle w:val="Platzhaltertext"/>
              <w:rFonts w:cs="Arial"/>
              <w:sz w:val="20"/>
              <w:szCs w:val="20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charset w:val="00"/>
    <w:family w:val="auto"/>
    <w:pitch w:val="variable"/>
    <w:sig w:usb0="00000000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C6"/>
    <w:rsid w:val="000C0875"/>
    <w:rsid w:val="002C22A2"/>
    <w:rsid w:val="002F5D0B"/>
    <w:rsid w:val="005A2A18"/>
    <w:rsid w:val="0068044B"/>
    <w:rsid w:val="006A190D"/>
    <w:rsid w:val="00741157"/>
    <w:rsid w:val="00C5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A190D"/>
    <w:rPr>
      <w:color w:val="808080"/>
    </w:rPr>
  </w:style>
  <w:style w:type="paragraph" w:customStyle="1" w:styleId="B4DFD801857B4BE8BF25D61DC06EE976">
    <w:name w:val="B4DFD801857B4BE8BF25D61DC06EE976"/>
    <w:rsid w:val="00C549C6"/>
  </w:style>
  <w:style w:type="paragraph" w:customStyle="1" w:styleId="5906DD07F368469A81C5A68EA07E7C4D">
    <w:name w:val="5906DD07F368469A81C5A68EA07E7C4D"/>
    <w:rsid w:val="00C549C6"/>
  </w:style>
  <w:style w:type="paragraph" w:customStyle="1" w:styleId="38D522A2D34F43A59A3254F83163BC16">
    <w:name w:val="38D522A2D34F43A59A3254F83163BC16"/>
    <w:rsid w:val="00C549C6"/>
  </w:style>
  <w:style w:type="paragraph" w:customStyle="1" w:styleId="D64EB513BF24402DB459EC7E46CC6E90">
    <w:name w:val="D64EB513BF24402DB459EC7E46CC6E90"/>
    <w:rsid w:val="00C549C6"/>
  </w:style>
  <w:style w:type="paragraph" w:customStyle="1" w:styleId="2766F324292A45B4AD56B71579652A37">
    <w:name w:val="2766F324292A45B4AD56B71579652A37"/>
    <w:rsid w:val="00C549C6"/>
  </w:style>
  <w:style w:type="paragraph" w:customStyle="1" w:styleId="0347346BBC4A492786A48072030F00FB">
    <w:name w:val="0347346BBC4A492786A48072030F00FB"/>
    <w:rsid w:val="00C549C6"/>
  </w:style>
  <w:style w:type="paragraph" w:customStyle="1" w:styleId="4162139AB6894F7C867FBF859AB018D2">
    <w:name w:val="4162139AB6894F7C867FBF859AB018D2"/>
    <w:rsid w:val="00C549C6"/>
  </w:style>
  <w:style w:type="paragraph" w:customStyle="1" w:styleId="C522347282C142819EA19AA816EA775D">
    <w:name w:val="C522347282C142819EA19AA816EA775D"/>
    <w:rsid w:val="00C549C6"/>
  </w:style>
  <w:style w:type="paragraph" w:customStyle="1" w:styleId="58ABF82D912C40B1B21951FC6CFD4A14">
    <w:name w:val="58ABF82D912C40B1B21951FC6CFD4A14"/>
    <w:rsid w:val="00C549C6"/>
  </w:style>
  <w:style w:type="paragraph" w:customStyle="1" w:styleId="560DFF147E234E66BAA3192614C8A9FE">
    <w:name w:val="560DFF147E234E66BAA3192614C8A9FE"/>
    <w:rsid w:val="0068044B"/>
  </w:style>
  <w:style w:type="paragraph" w:customStyle="1" w:styleId="8EC76274B4C8472DA6F04AFBA19CD438">
    <w:name w:val="8EC76274B4C8472DA6F04AFBA19CD438"/>
    <w:rsid w:val="0068044B"/>
  </w:style>
  <w:style w:type="paragraph" w:customStyle="1" w:styleId="F4252FE41F534A84884DAAC4FA7C5354">
    <w:name w:val="F4252FE41F534A84884DAAC4FA7C5354"/>
    <w:rsid w:val="0068044B"/>
  </w:style>
  <w:style w:type="paragraph" w:customStyle="1" w:styleId="CCA2E342F75947A3A90827E30CCE2A29">
    <w:name w:val="CCA2E342F75947A3A90827E30CCE2A29"/>
    <w:rsid w:val="0068044B"/>
  </w:style>
  <w:style w:type="paragraph" w:customStyle="1" w:styleId="CC73E2D37E49445EBD86FC78B7FAE5FF">
    <w:name w:val="CC73E2D37E49445EBD86FC78B7FAE5FF"/>
    <w:rsid w:val="0068044B"/>
  </w:style>
  <w:style w:type="paragraph" w:customStyle="1" w:styleId="8A256693C933423B8C6C182D72B65223">
    <w:name w:val="8A256693C933423B8C6C182D72B65223"/>
    <w:rsid w:val="0068044B"/>
  </w:style>
  <w:style w:type="paragraph" w:customStyle="1" w:styleId="B8CD67C08ED04619BA7A693EE594526F">
    <w:name w:val="B8CD67C08ED04619BA7A693EE594526F"/>
    <w:rsid w:val="0068044B"/>
  </w:style>
  <w:style w:type="paragraph" w:customStyle="1" w:styleId="292BCA286670404E97ED1BBD7B7E342C">
    <w:name w:val="292BCA286670404E97ED1BBD7B7E342C"/>
    <w:rsid w:val="0068044B"/>
  </w:style>
  <w:style w:type="paragraph" w:customStyle="1" w:styleId="DD86F6376B8F4DA3B17FE2D309748B8B">
    <w:name w:val="DD86F6376B8F4DA3B17FE2D309748B8B"/>
    <w:rsid w:val="0068044B"/>
  </w:style>
  <w:style w:type="paragraph" w:customStyle="1" w:styleId="A618FF7DC4CF4888A2105C8521DFD823">
    <w:name w:val="A618FF7DC4CF4888A2105C8521DFD823"/>
    <w:rsid w:val="0068044B"/>
  </w:style>
  <w:style w:type="paragraph" w:customStyle="1" w:styleId="52E76B2812604F3C96799F2E76DE543D">
    <w:name w:val="52E76B2812604F3C96799F2E76DE543D"/>
    <w:rsid w:val="002C22A2"/>
  </w:style>
  <w:style w:type="paragraph" w:customStyle="1" w:styleId="C9613E8C1B324F069C131CB5148A2C64">
    <w:name w:val="C9613E8C1B324F069C131CB5148A2C64"/>
    <w:rsid w:val="002C22A2"/>
  </w:style>
  <w:style w:type="paragraph" w:customStyle="1" w:styleId="973373DC6EC542C79C89829BDA5BAAAE">
    <w:name w:val="973373DC6EC542C79C89829BDA5BAAAE"/>
    <w:rsid w:val="002C22A2"/>
  </w:style>
  <w:style w:type="paragraph" w:customStyle="1" w:styleId="F0CA0DE6925F49198236AE5DB273D973">
    <w:name w:val="F0CA0DE6925F49198236AE5DB273D973"/>
    <w:rsid w:val="002C22A2"/>
  </w:style>
  <w:style w:type="paragraph" w:customStyle="1" w:styleId="48D2235C160C45BA941486A3E47CD61F">
    <w:name w:val="48D2235C160C45BA941486A3E47CD61F"/>
    <w:rsid w:val="002C22A2"/>
  </w:style>
  <w:style w:type="paragraph" w:customStyle="1" w:styleId="9C86DFB243AC40EEBCEE5572B533537A">
    <w:name w:val="9C86DFB243AC40EEBCEE5572B533537A"/>
    <w:rsid w:val="002C22A2"/>
  </w:style>
  <w:style w:type="paragraph" w:customStyle="1" w:styleId="427DCF49ED004BBBBCACDD856BDBDF82">
    <w:name w:val="427DCF49ED004BBBBCACDD856BDBDF82"/>
    <w:rsid w:val="002C22A2"/>
  </w:style>
  <w:style w:type="paragraph" w:customStyle="1" w:styleId="960EAA8D8C7A4F23A961B06E71A8131C">
    <w:name w:val="960EAA8D8C7A4F23A961B06E71A8131C"/>
    <w:rsid w:val="002C22A2"/>
  </w:style>
  <w:style w:type="paragraph" w:customStyle="1" w:styleId="D25857C525BD40C7ACE547C29609D7F3">
    <w:name w:val="D25857C525BD40C7ACE547C29609D7F3"/>
    <w:rsid w:val="002C22A2"/>
  </w:style>
  <w:style w:type="paragraph" w:customStyle="1" w:styleId="AD558AF6B93B411E8788FB4F81D4B84C">
    <w:name w:val="AD558AF6B93B411E8788FB4F81D4B84C"/>
    <w:rsid w:val="002C22A2"/>
  </w:style>
  <w:style w:type="paragraph" w:customStyle="1" w:styleId="FED5B755BDD2466D8B0D373BCB364935">
    <w:name w:val="FED5B755BDD2466D8B0D373BCB364935"/>
    <w:rsid w:val="002C22A2"/>
  </w:style>
  <w:style w:type="paragraph" w:customStyle="1" w:styleId="1822C04CFD76489894BD8743F014B204">
    <w:name w:val="1822C04CFD76489894BD8743F014B204"/>
    <w:rsid w:val="002C22A2"/>
  </w:style>
  <w:style w:type="paragraph" w:customStyle="1" w:styleId="51A6BCD79F314E84AA73708B677CBFB9">
    <w:name w:val="51A6BCD79F314E84AA73708B677CBFB9"/>
    <w:rsid w:val="002C22A2"/>
  </w:style>
  <w:style w:type="paragraph" w:customStyle="1" w:styleId="CD5758FCF0104D9BB28DC17BAF808AAE">
    <w:name w:val="CD5758FCF0104D9BB28DC17BAF808AAE"/>
    <w:rsid w:val="002C22A2"/>
  </w:style>
  <w:style w:type="paragraph" w:customStyle="1" w:styleId="92F1078E60754F7C810029690377F60A">
    <w:name w:val="92F1078E60754F7C810029690377F60A"/>
    <w:rsid w:val="002C22A2"/>
  </w:style>
  <w:style w:type="paragraph" w:customStyle="1" w:styleId="760EB9303C84400C98B7CAE592A3C578">
    <w:name w:val="760EB9303C84400C98B7CAE592A3C578"/>
    <w:rsid w:val="002C22A2"/>
  </w:style>
  <w:style w:type="paragraph" w:customStyle="1" w:styleId="5EC9C8E97D3D439EBFE6BE83F4563886">
    <w:name w:val="5EC9C8E97D3D439EBFE6BE83F4563886"/>
    <w:rsid w:val="002F5D0B"/>
  </w:style>
  <w:style w:type="paragraph" w:customStyle="1" w:styleId="0C8F13F436C1447EB5C42CA69506BB59">
    <w:name w:val="0C8F13F436C1447EB5C42CA69506BB59"/>
    <w:rsid w:val="002F5D0B"/>
  </w:style>
  <w:style w:type="paragraph" w:customStyle="1" w:styleId="51C4FC6548A94510B47EA572B0E40708">
    <w:name w:val="51C4FC6548A94510B47EA572B0E40708"/>
    <w:rsid w:val="002F5D0B"/>
  </w:style>
  <w:style w:type="paragraph" w:customStyle="1" w:styleId="4A792742CA4A42A994B42761C3E2B34D">
    <w:name w:val="4A792742CA4A42A994B42761C3E2B34D"/>
    <w:rsid w:val="002F5D0B"/>
  </w:style>
  <w:style w:type="paragraph" w:customStyle="1" w:styleId="038C4E0A1ED046A88A180541D5BE7A83">
    <w:name w:val="038C4E0A1ED046A88A180541D5BE7A83"/>
    <w:rsid w:val="002F5D0B"/>
  </w:style>
  <w:style w:type="paragraph" w:customStyle="1" w:styleId="A3F7C488C1B544DA88C900FC4FA5D052">
    <w:name w:val="A3F7C488C1B544DA88C900FC4FA5D052"/>
    <w:rsid w:val="002F5D0B"/>
  </w:style>
  <w:style w:type="paragraph" w:customStyle="1" w:styleId="8405FD1FA33C48B79209D0C81B34E688">
    <w:name w:val="8405FD1FA33C48B79209D0C81B34E688"/>
    <w:rsid w:val="006A19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0C990FADE79D49A146EAF3D5865300" ma:contentTypeVersion="1" ma:contentTypeDescription="Ein neues Dokument erstellen." ma:contentTypeScope="" ma:versionID="61d3ddbc82d616e1c1e6d921216705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402c78fdca9d8150c1a617b0b951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C7B5EC-2D4C-4D3A-A386-0BE0976924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6CB8FE-93D6-404C-8D9B-9A784467A199}"/>
</file>

<file path=customXml/itemProps3.xml><?xml version="1.0" encoding="utf-8"?>
<ds:datastoreItem xmlns:ds="http://schemas.openxmlformats.org/officeDocument/2006/customXml" ds:itemID="{83083C6F-66DE-4EF7-B231-19CD3633CC3C}"/>
</file>

<file path=customXml/itemProps4.xml><?xml version="1.0" encoding="utf-8"?>
<ds:datastoreItem xmlns:ds="http://schemas.openxmlformats.org/officeDocument/2006/customXml" ds:itemID="{E54AC811-B83D-4271-ACBF-1A91E3A9B590}"/>
</file>

<file path=docProps/app.xml><?xml version="1.0" encoding="utf-8"?>
<Properties xmlns="http://schemas.openxmlformats.org/officeDocument/2006/extended-properties" xmlns:vt="http://schemas.openxmlformats.org/officeDocument/2006/docPropsVTypes">
  <Template>Infoblatt_DE.dotx</Template>
  <TotalTime>0</TotalTime>
  <Pages>2</Pages>
  <Words>302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Fretz Engler Petra</dc:creator>
  <cp:keywords/>
  <dc:description/>
  <cp:lastModifiedBy>Fretz Engler Petra</cp:lastModifiedBy>
  <cp:revision>5</cp:revision>
  <cp:lastPrinted>2022-05-30T13:34:00Z</cp:lastPrinted>
  <dcterms:created xsi:type="dcterms:W3CDTF">2023-01-27T15:35:00Z</dcterms:created>
  <dcterms:modified xsi:type="dcterms:W3CDTF">2023-11-06T07:45:00Z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0x010100B20C990FADE79D49A146EAF3D5865300</vt:lpwstr>
  </property>
</Properties>
</file>