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5" w:rsidRDefault="00382FA5">
      <w:pPr>
        <w:rPr>
          <w:rFonts w:cs="Arial"/>
        </w:rPr>
      </w:pPr>
      <w:bookmarkStart w:id="0" w:name="_GoBack"/>
      <w:bookmarkEnd w:id="0"/>
    </w:p>
    <w:p w:rsidR="00382FA5" w:rsidRPr="00FE44DD" w:rsidRDefault="004502BD" w:rsidP="00FE44DD">
      <w:pPr>
        <w:rPr>
          <w:rFonts w:cs="Arial"/>
          <w:b/>
          <w:sz w:val="32"/>
          <w:szCs w:val="32"/>
        </w:rPr>
      </w:pPr>
      <w:r w:rsidRPr="00FE44DD">
        <w:rPr>
          <w:rFonts w:cs="Arial"/>
          <w:b/>
          <w:sz w:val="32"/>
          <w:szCs w:val="32"/>
        </w:rPr>
        <w:t>Antragsformular</w:t>
      </w:r>
      <w:r w:rsidR="00B8602B" w:rsidRPr="00FE44DD">
        <w:rPr>
          <w:rFonts w:cs="Arial"/>
          <w:b/>
          <w:sz w:val="32"/>
          <w:szCs w:val="32"/>
        </w:rPr>
        <w:t xml:space="preserve"> Verlängerung</w:t>
      </w:r>
      <w:r w:rsidR="00FE44DD" w:rsidRPr="00FE44DD">
        <w:rPr>
          <w:rFonts w:cs="Arial"/>
          <w:b/>
          <w:sz w:val="32"/>
          <w:szCs w:val="32"/>
        </w:rPr>
        <w:t xml:space="preserve"> A</w:t>
      </w:r>
      <w:r w:rsidRPr="00FE44DD">
        <w:rPr>
          <w:rFonts w:cs="Arial"/>
          <w:b/>
          <w:sz w:val="32"/>
          <w:szCs w:val="32"/>
        </w:rPr>
        <w:t>TB</w:t>
      </w:r>
      <w:r w:rsidR="00AB2418" w:rsidRPr="00FE44DD">
        <w:rPr>
          <w:rFonts w:cs="Arial"/>
          <w:b/>
          <w:sz w:val="32"/>
          <w:szCs w:val="32"/>
        </w:rPr>
        <w:t xml:space="preserve"> GR</w:t>
      </w:r>
      <w:r w:rsidRPr="00FE44DD">
        <w:rPr>
          <w:rFonts w:cs="Arial"/>
          <w:b/>
          <w:sz w:val="32"/>
          <w:szCs w:val="32"/>
        </w:rPr>
        <w:t>-</w:t>
      </w:r>
      <w:r w:rsidR="00B8602B" w:rsidRPr="00FE44DD">
        <w:rPr>
          <w:rFonts w:cs="Arial"/>
          <w:b/>
          <w:sz w:val="32"/>
          <w:szCs w:val="32"/>
        </w:rPr>
        <w:t>Bewilligung</w:t>
      </w:r>
    </w:p>
    <w:p w:rsidR="00382FA5" w:rsidRDefault="00382FA5">
      <w:pPr>
        <w:rPr>
          <w:rFonts w:cs="Arial"/>
        </w:rPr>
      </w:pPr>
    </w:p>
    <w:p w:rsidR="0000228F" w:rsidRDefault="0000228F">
      <w:pPr>
        <w:rPr>
          <w:rFonts w:cs="Arial"/>
        </w:rPr>
      </w:pPr>
    </w:p>
    <w:p w:rsidR="001A5CD8" w:rsidRDefault="00FE44DD">
      <w:pPr>
        <w:rPr>
          <w:rFonts w:cs="Arial"/>
        </w:rPr>
      </w:pPr>
      <w:r>
        <w:rPr>
          <w:rFonts w:cs="Arial"/>
        </w:rPr>
        <w:t xml:space="preserve">Die </w:t>
      </w:r>
      <w:r w:rsidR="0000228F">
        <w:rPr>
          <w:rFonts w:cs="Arial"/>
        </w:rPr>
        <w:t xml:space="preserve">Erneuerung </w:t>
      </w:r>
      <w:r>
        <w:rPr>
          <w:rFonts w:cs="Arial"/>
        </w:rPr>
        <w:t xml:space="preserve">der Bewilligung muss </w:t>
      </w:r>
      <w:r w:rsidR="0000228F">
        <w:rPr>
          <w:rFonts w:cs="Arial"/>
        </w:rPr>
        <w:t xml:space="preserve">rechtzeitig vor </w:t>
      </w:r>
      <w:r>
        <w:rPr>
          <w:rFonts w:cs="Arial"/>
        </w:rPr>
        <w:t>deren</w:t>
      </w:r>
      <w:r w:rsidR="0000228F">
        <w:rPr>
          <w:rFonts w:cs="Arial"/>
        </w:rPr>
        <w:t xml:space="preserve"> Ablauf bei der Bewilligungsbehörde (</w:t>
      </w:r>
      <w:r w:rsidR="00E24CB2">
        <w:rPr>
          <w:rFonts w:cs="Arial"/>
        </w:rPr>
        <w:t xml:space="preserve">Kantonspolizei </w:t>
      </w:r>
      <w:r w:rsidR="0000228F">
        <w:rPr>
          <w:rFonts w:cs="Arial"/>
        </w:rPr>
        <w:t>Graubünden</w:t>
      </w:r>
      <w:r w:rsidR="00E24CB2">
        <w:rPr>
          <w:rFonts w:cs="Arial"/>
        </w:rPr>
        <w:t>, Verkehrspolizei</w:t>
      </w:r>
      <w:r w:rsidR="0000228F">
        <w:rPr>
          <w:rFonts w:cs="Arial"/>
        </w:rPr>
        <w:t xml:space="preserve"> /</w:t>
      </w:r>
      <w:r>
        <w:rPr>
          <w:rFonts w:cs="Arial"/>
        </w:rPr>
        <w:t xml:space="preserve"> </w:t>
      </w:r>
      <w:hyperlink r:id="rId10" w:history="1">
        <w:r w:rsidR="0000228F" w:rsidRPr="005D5282">
          <w:rPr>
            <w:rStyle w:val="Hyperlink"/>
            <w:rFonts w:cs="Arial"/>
          </w:rPr>
          <w:t>verkehrspolizei@kapo.gr.ch</w:t>
        </w:r>
      </w:hyperlink>
      <w:r w:rsidR="0000228F">
        <w:rPr>
          <w:rFonts w:cs="Arial"/>
        </w:rPr>
        <w:t xml:space="preserve">) </w:t>
      </w:r>
      <w:r w:rsidR="00997842">
        <w:rPr>
          <w:rFonts w:cs="Arial"/>
        </w:rPr>
        <w:t>beantragt werden.</w:t>
      </w:r>
    </w:p>
    <w:p w:rsidR="001A5CD8" w:rsidRDefault="001A5CD8">
      <w:pPr>
        <w:rPr>
          <w:rFonts w:cs="Arial"/>
        </w:rPr>
      </w:pPr>
    </w:p>
    <w:p w:rsidR="001A5CD8" w:rsidRDefault="001A5CD8">
      <w:r>
        <w:rPr>
          <w:rFonts w:cs="Arial"/>
        </w:rPr>
        <w:t xml:space="preserve">Bei </w:t>
      </w:r>
      <w:r w:rsidR="00FE44DD">
        <w:rPr>
          <w:rFonts w:cs="Arial"/>
        </w:rPr>
        <w:t>Erfüllung</w:t>
      </w:r>
      <w:r>
        <w:rPr>
          <w:rFonts w:cs="Arial"/>
        </w:rPr>
        <w:t xml:space="preserve"> der Voraussetzungen</w:t>
      </w:r>
      <w:r w:rsidR="00FE44DD">
        <w:rPr>
          <w:rFonts w:cs="Arial"/>
        </w:rPr>
        <w:t xml:space="preserve"> gemäss </w:t>
      </w:r>
      <w:r w:rsidR="00970D8C">
        <w:rPr>
          <w:rFonts w:cs="Arial"/>
        </w:rPr>
        <w:t xml:space="preserve">den </w:t>
      </w:r>
      <w:r w:rsidR="00FE44DD">
        <w:rPr>
          <w:rFonts w:cs="Arial"/>
        </w:rPr>
        <w:t>Standardauflagen</w:t>
      </w:r>
      <w:r>
        <w:rPr>
          <w:rFonts w:cs="Arial"/>
        </w:rPr>
        <w:t xml:space="preserve"> erteilt die Bewilligungsbe</w:t>
      </w:r>
      <w:r w:rsidR="00B8764D">
        <w:rPr>
          <w:rFonts w:cs="Arial"/>
        </w:rPr>
        <w:t>hörde eine neue auf maximal fünf</w:t>
      </w:r>
      <w:r>
        <w:rPr>
          <w:rFonts w:cs="Arial"/>
        </w:rPr>
        <w:t xml:space="preserve"> Jahren befristete Bewilligu</w:t>
      </w:r>
      <w:r w:rsidR="00FE44DD">
        <w:rPr>
          <w:rFonts w:cs="Arial"/>
        </w:rPr>
        <w:t>ng und erstellt</w:t>
      </w:r>
      <w:r w:rsidR="00997842">
        <w:rPr>
          <w:rFonts w:cs="Arial"/>
        </w:rPr>
        <w:t xml:space="preserve"> einen Ausweis in</w:t>
      </w:r>
      <w:r>
        <w:rPr>
          <w:rFonts w:cs="Arial"/>
        </w:rPr>
        <w:t xml:space="preserve"> Kreditkartenformat.</w:t>
      </w:r>
    </w:p>
    <w:p w:rsidR="0000228F" w:rsidRDefault="0000228F">
      <w:pPr>
        <w:rPr>
          <w:rFonts w:cs="Arial"/>
        </w:rPr>
      </w:pPr>
    </w:p>
    <w:p w:rsidR="002E0930" w:rsidRDefault="00FE44DD" w:rsidP="00EF6BB5">
      <w:pPr>
        <w:rPr>
          <w:rFonts w:cs="Arial"/>
        </w:rPr>
      </w:pPr>
      <w:r>
        <w:rPr>
          <w:rFonts w:cs="Arial"/>
        </w:rPr>
        <w:t>Zusammen mit dem Verlängerungsformular muss ein p</w:t>
      </w:r>
      <w:r w:rsidR="00997842">
        <w:rPr>
          <w:rFonts w:cs="Arial"/>
        </w:rPr>
        <w:t xml:space="preserve">ersönliches digitales Foto, welches die </w:t>
      </w:r>
      <w:r w:rsidR="00AB2418">
        <w:rPr>
          <w:rFonts w:cs="Arial"/>
        </w:rPr>
        <w:t>Kriterien eines Passbildes erfüllt (analog Pass, ID, Führerausweis)</w:t>
      </w:r>
      <w:r>
        <w:rPr>
          <w:rFonts w:cs="Arial"/>
        </w:rPr>
        <w:t xml:space="preserve"> beigelegt werden.</w:t>
      </w:r>
    </w:p>
    <w:p w:rsidR="00AB2418" w:rsidRDefault="00AB2418" w:rsidP="00EF6BB5">
      <w:pPr>
        <w:rPr>
          <w:rFonts w:cs="Arial"/>
        </w:rPr>
      </w:pPr>
      <w:r>
        <w:rPr>
          <w:rFonts w:cs="Arial"/>
        </w:rPr>
        <w:t>Die Anforderungen an das digitale Foto sind:</w:t>
      </w:r>
    </w:p>
    <w:p w:rsidR="00AB2418" w:rsidRDefault="00997842" w:rsidP="00AB2418">
      <w:pPr>
        <w:pStyle w:val="Listenabsatz"/>
        <w:numPr>
          <w:ilvl w:val="0"/>
          <w:numId w:val="32"/>
        </w:numPr>
        <w:rPr>
          <w:rFonts w:cs="Arial"/>
        </w:rPr>
      </w:pPr>
      <w:r>
        <w:rPr>
          <w:rFonts w:cs="Arial"/>
        </w:rPr>
        <w:t>Grafikformat (jpg</w:t>
      </w:r>
      <w:r w:rsidR="00AB2418">
        <w:rPr>
          <w:rFonts w:cs="Arial"/>
        </w:rPr>
        <w:t>)</w:t>
      </w:r>
    </w:p>
    <w:p w:rsidR="00AB2418" w:rsidRDefault="00AB2418" w:rsidP="00AB2418">
      <w:pPr>
        <w:pStyle w:val="Listenabsatz"/>
        <w:numPr>
          <w:ilvl w:val="0"/>
          <w:numId w:val="32"/>
        </w:numPr>
        <w:rPr>
          <w:rFonts w:cs="Arial"/>
        </w:rPr>
      </w:pPr>
      <w:r>
        <w:rPr>
          <w:rFonts w:cs="Arial"/>
        </w:rPr>
        <w:t>Dateigrösse ca</w:t>
      </w:r>
      <w:r w:rsidR="0036338A">
        <w:rPr>
          <w:rFonts w:cs="Arial"/>
        </w:rPr>
        <w:t>.</w:t>
      </w:r>
      <w:r>
        <w:rPr>
          <w:rFonts w:cs="Arial"/>
        </w:rPr>
        <w:t xml:space="preserve"> 300 KB</w:t>
      </w:r>
    </w:p>
    <w:p w:rsidR="00AB2418" w:rsidRPr="00AB2418" w:rsidRDefault="00AB2418" w:rsidP="00AB2418">
      <w:pPr>
        <w:pStyle w:val="Listenabsatz"/>
        <w:numPr>
          <w:ilvl w:val="0"/>
          <w:numId w:val="32"/>
        </w:numPr>
        <w:rPr>
          <w:rFonts w:cs="Arial"/>
        </w:rPr>
      </w:pPr>
      <w:r>
        <w:rPr>
          <w:rFonts w:cs="Arial"/>
        </w:rPr>
        <w:t>Format 4:3</w:t>
      </w:r>
    </w:p>
    <w:p w:rsidR="00321D90" w:rsidRDefault="00321D90" w:rsidP="00EF6BB5">
      <w:pPr>
        <w:rPr>
          <w:rFonts w:cs="Arial"/>
        </w:rPr>
      </w:pPr>
    </w:p>
    <w:p w:rsidR="00321D90" w:rsidRDefault="00321D90" w:rsidP="00EF6BB5">
      <w:pPr>
        <w:rPr>
          <w:rFonts w:cs="Arial"/>
        </w:rPr>
      </w:pPr>
    </w:p>
    <w:p w:rsidR="004502BD" w:rsidRDefault="0000228F" w:rsidP="00EF6BB5">
      <w:pPr>
        <w:rPr>
          <w:rFonts w:cs="Arial"/>
        </w:rPr>
      </w:pPr>
      <w:r>
        <w:rPr>
          <w:rFonts w:cs="Arial"/>
        </w:rPr>
        <w:t xml:space="preserve">Datenblatt </w:t>
      </w:r>
      <w:r w:rsidR="004502BD" w:rsidRPr="004502BD">
        <w:rPr>
          <w:b/>
        </w:rPr>
        <w:t xml:space="preserve">ATB </w:t>
      </w:r>
      <w:r w:rsidR="00FE44DD">
        <w:rPr>
          <w:b/>
        </w:rPr>
        <w:t>Bewilligungsinhaber</w:t>
      </w:r>
      <w:r w:rsidR="003466F2">
        <w:rPr>
          <w:b/>
        </w:rPr>
        <w:t>/in</w:t>
      </w:r>
      <w:r w:rsidR="004502BD">
        <w:t>:</w:t>
      </w:r>
    </w:p>
    <w:p w:rsidR="004502BD" w:rsidRDefault="005F4272" w:rsidP="009522E5">
      <w:pPr>
        <w:tabs>
          <w:tab w:val="left" w:pos="709"/>
          <w:tab w:val="left" w:pos="2552"/>
        </w:tabs>
      </w:pPr>
      <w:r>
        <w:t>Anrede</w:t>
      </w:r>
      <w:r w:rsidR="00755152">
        <w:tab/>
      </w:r>
      <w:sdt>
        <w:sdtPr>
          <w:id w:val="-95491824"/>
          <w:placeholder>
            <w:docPart w:val="EC0C913DBB5143379C8320DDC1AADA20"/>
          </w:placeholder>
          <w:showingPlcHdr/>
        </w:sdtPr>
        <w:sdtEndPr/>
        <w:sdtContent>
          <w:r w:rsidR="001A5B68" w:rsidRPr="005D0D11">
            <w:rPr>
              <w:rStyle w:val="Platzhaltertext"/>
            </w:rPr>
            <w:t>Klicken oder tippen Sie hier, um Text einzugeben.</w:t>
          </w:r>
        </w:sdtContent>
      </w:sdt>
    </w:p>
    <w:p w:rsidR="005F4272" w:rsidRDefault="005F4272" w:rsidP="005F4272">
      <w:pPr>
        <w:tabs>
          <w:tab w:val="left" w:pos="709"/>
          <w:tab w:val="left" w:pos="2552"/>
        </w:tabs>
      </w:pPr>
      <w:r>
        <w:t>Name</w:t>
      </w:r>
      <w:r>
        <w:tab/>
      </w:r>
      <w:r w:rsidR="00B52553">
        <w:tab/>
      </w:r>
      <w:sdt>
        <w:sdtPr>
          <w:id w:val="-1666692250"/>
          <w:placeholder>
            <w:docPart w:val="AF0D3530754F48638A32340677583793"/>
          </w:placeholder>
          <w:showingPlcHdr/>
        </w:sdtPr>
        <w:sdtEndPr/>
        <w:sdtContent>
          <w:r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36338A" w:rsidP="009522E5">
      <w:pPr>
        <w:tabs>
          <w:tab w:val="left" w:pos="709"/>
          <w:tab w:val="left" w:pos="2552"/>
        </w:tabs>
        <w:rPr>
          <w:rFonts w:cs="Arial"/>
        </w:rPr>
      </w:pPr>
      <w:r>
        <w:t>Vorna</w:t>
      </w:r>
      <w:r w:rsidR="004502BD">
        <w:t>me</w:t>
      </w:r>
      <w:r w:rsidR="00755152">
        <w:tab/>
      </w:r>
      <w:sdt>
        <w:sdtPr>
          <w:id w:val="1356161145"/>
          <w:placeholder>
            <w:docPart w:val="6962AF1095A547FA9789DBFE92248BC4"/>
          </w:placeholder>
          <w:showingPlcHdr/>
          <w:text/>
        </w:sdtPr>
        <w:sdtEndPr/>
        <w:sdtContent>
          <w:r w:rsidR="00755152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00228F" w:rsidP="009F5988">
      <w:pPr>
        <w:tabs>
          <w:tab w:val="left" w:pos="709"/>
          <w:tab w:val="left" w:pos="2552"/>
        </w:tabs>
        <w:rPr>
          <w:rFonts w:cs="Arial"/>
        </w:rPr>
      </w:pPr>
      <w:r>
        <w:t>g</w:t>
      </w:r>
      <w:r w:rsidR="004502BD">
        <w:t>eb. Datum</w:t>
      </w:r>
      <w:r w:rsidR="001A5B68">
        <w:tab/>
      </w:r>
      <w:sdt>
        <w:sdtPr>
          <w:id w:val="-1704329940"/>
          <w:placeholder>
            <w:docPart w:val="A3449922201C457E8D222270B77FC664"/>
          </w:placeholder>
        </w:sdtPr>
        <w:sdtEndPr/>
        <w:sdtContent>
          <w:sdt>
            <w:sdtPr>
              <w:id w:val="-386420839"/>
              <w:placeholder>
                <w:docPart w:val="DefaultPlaceholder_-185401343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2087E" w:rsidRPr="005D0D11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4502BD" w:rsidRPr="004502BD" w:rsidRDefault="004502BD" w:rsidP="009F5988">
      <w:pPr>
        <w:tabs>
          <w:tab w:val="left" w:pos="709"/>
          <w:tab w:val="left" w:pos="2552"/>
          <w:tab w:val="left" w:pos="3969"/>
        </w:tabs>
      </w:pPr>
      <w:r>
        <w:t>Führerausweis</w:t>
      </w:r>
      <w:r w:rsidR="005E7D67">
        <w:tab/>
      </w:r>
      <w:r>
        <w:t xml:space="preserve">Kat B </w:t>
      </w:r>
      <w:r w:rsidR="002E0930">
        <w:t xml:space="preserve">/ </w:t>
      </w:r>
      <w:r>
        <w:t>Datum</w:t>
      </w:r>
      <w:r w:rsidR="005E7D67">
        <w:tab/>
      </w:r>
      <w:sdt>
        <w:sdtPr>
          <w:id w:val="-998197083"/>
          <w:placeholder>
            <w:docPart w:val="3F7C25BE2F4D4796A5639DE1360EFD90"/>
          </w:placeholder>
        </w:sdtPr>
        <w:sdtEndPr/>
        <w:sdtContent>
          <w:sdt>
            <w:sdtPr>
              <w:id w:val="160739009"/>
              <w:placeholder>
                <w:docPart w:val="201BB0CCC94D4A45B0B9B47F4743D8EA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9522E5" w:rsidRPr="005D0D11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8B1E33" w:rsidRDefault="004502BD" w:rsidP="009F5988">
      <w:pPr>
        <w:tabs>
          <w:tab w:val="left" w:pos="709"/>
          <w:tab w:val="left" w:pos="2552"/>
          <w:tab w:val="left" w:pos="3828"/>
          <w:tab w:val="left" w:pos="3969"/>
          <w:tab w:val="left" w:pos="4536"/>
          <w:tab w:val="left" w:pos="4962"/>
          <w:tab w:val="left" w:pos="6237"/>
        </w:tabs>
      </w:pPr>
      <w:r>
        <w:t>Führerausweis</w:t>
      </w:r>
      <w:r w:rsidR="005E7D67">
        <w:tab/>
      </w:r>
      <w:r>
        <w:t xml:space="preserve">Kat C </w:t>
      </w:r>
      <w:r w:rsidR="008B1E33">
        <w:tab/>
      </w:r>
      <w:r w:rsidR="009522E5">
        <w:t>ja</w:t>
      </w:r>
      <w:r w:rsidR="00FD1069">
        <w:t xml:space="preserve"> </w:t>
      </w:r>
      <w:sdt>
        <w:sdtPr>
          <w:id w:val="11962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BA7">
            <w:rPr>
              <w:rFonts w:ascii="MS Gothic" w:eastAsia="MS Gothic" w:hAnsi="MS Gothic" w:hint="eastAsia"/>
            </w:rPr>
            <w:t>☐</w:t>
          </w:r>
        </w:sdtContent>
      </w:sdt>
      <w:r w:rsidR="009522E5">
        <w:tab/>
      </w:r>
      <w:r w:rsidR="00FD1069">
        <w:t xml:space="preserve">nein </w:t>
      </w:r>
      <w:sdt>
        <w:sdtPr>
          <w:id w:val="-155607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69">
            <w:rPr>
              <w:rFonts w:ascii="MS Gothic" w:eastAsia="MS Gothic" w:hAnsi="MS Gothic" w:hint="eastAsia"/>
            </w:rPr>
            <w:t>☐</w:t>
          </w:r>
        </w:sdtContent>
      </w:sdt>
    </w:p>
    <w:p w:rsidR="004502BD" w:rsidRDefault="008B1E33" w:rsidP="009F5988">
      <w:pPr>
        <w:tabs>
          <w:tab w:val="left" w:pos="709"/>
          <w:tab w:val="left" w:pos="2552"/>
          <w:tab w:val="left" w:pos="3828"/>
          <w:tab w:val="left" w:pos="3969"/>
          <w:tab w:val="left" w:pos="4536"/>
          <w:tab w:val="left" w:pos="4962"/>
          <w:tab w:val="left" w:pos="6237"/>
        </w:tabs>
      </w:pPr>
      <w:r>
        <w:tab/>
      </w:r>
      <w:r>
        <w:tab/>
      </w:r>
      <w:r w:rsidR="00FD1069">
        <w:t xml:space="preserve">Kat </w:t>
      </w:r>
      <w:r>
        <w:t>C/</w:t>
      </w:r>
      <w:r w:rsidR="00FD1069">
        <w:t xml:space="preserve">E </w:t>
      </w:r>
      <w:r>
        <w:tab/>
      </w:r>
      <w:r w:rsidR="00FD1069">
        <w:t xml:space="preserve">ja </w:t>
      </w:r>
      <w:sdt>
        <w:sdtPr>
          <w:id w:val="-179042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69">
            <w:rPr>
              <w:rFonts w:ascii="MS Gothic" w:eastAsia="MS Gothic" w:hAnsi="MS Gothic" w:hint="eastAsia"/>
            </w:rPr>
            <w:t>☐</w:t>
          </w:r>
        </w:sdtContent>
      </w:sdt>
      <w:r w:rsidR="00FD1069">
        <w:tab/>
        <w:t xml:space="preserve">nein </w:t>
      </w:r>
      <w:sdt>
        <w:sdtPr>
          <w:id w:val="-106709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69">
            <w:rPr>
              <w:rFonts w:ascii="MS Gothic" w:eastAsia="MS Gothic" w:hAnsi="MS Gothic" w:hint="eastAsia"/>
            </w:rPr>
            <w:t>☐</w:t>
          </w:r>
        </w:sdtContent>
      </w:sdt>
    </w:p>
    <w:p w:rsidR="004502BD" w:rsidRDefault="00B52553" w:rsidP="009F5988">
      <w:pPr>
        <w:tabs>
          <w:tab w:val="left" w:pos="709"/>
          <w:tab w:val="left" w:pos="2552"/>
        </w:tabs>
      </w:pPr>
      <w:r>
        <w:t>Ausstellungsdatum</w:t>
      </w:r>
      <w:r>
        <w:tab/>
      </w:r>
      <w:sdt>
        <w:sdtPr>
          <w:id w:val="-1699307386"/>
          <w:placeholder>
            <w:docPart w:val="DefaultPlaceholder_-1854013440"/>
          </w:placeholder>
        </w:sdtPr>
        <w:sdtEndPr/>
        <w:sdtContent>
          <w:sdt>
            <w:sdtPr>
              <w:id w:val="-1344012858"/>
              <w:placeholder>
                <w:docPart w:val="B832369E726341EE8E68F536204873BC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9522E5" w:rsidRPr="005D0D11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4502BD" w:rsidRPr="004502BD" w:rsidRDefault="00B52553" w:rsidP="009F5988">
      <w:pPr>
        <w:tabs>
          <w:tab w:val="left" w:pos="709"/>
          <w:tab w:val="left" w:pos="2552"/>
        </w:tabs>
      </w:pPr>
      <w:r w:rsidRPr="00970D8C">
        <w:t>Führerausweis Nr.</w:t>
      </w:r>
      <w:r w:rsidR="009522E5" w:rsidRPr="00970D8C">
        <w:tab/>
      </w:r>
      <w:sdt>
        <w:sdtPr>
          <w:id w:val="-2027246532"/>
          <w:placeholder>
            <w:docPart w:val="D0292B5FD97F4D3C9CFE9265E3FE883B"/>
          </w:placeholder>
          <w:showingPlcHdr/>
        </w:sdtPr>
        <w:sdtEndPr/>
        <w:sdtContent>
          <w:r w:rsidR="009522E5" w:rsidRPr="00970D8C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1A5B68" w:rsidP="009522E5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Privat</w:t>
      </w:r>
      <w:r w:rsidR="009522E5">
        <w:rPr>
          <w:rFonts w:cs="Arial"/>
        </w:rPr>
        <w:t xml:space="preserve"> </w:t>
      </w:r>
      <w:r w:rsidR="004502BD">
        <w:rPr>
          <w:rFonts w:cs="Arial"/>
        </w:rPr>
        <w:t>Natel Nr.</w:t>
      </w:r>
      <w:r w:rsidR="009522E5">
        <w:rPr>
          <w:rFonts w:cs="Arial"/>
        </w:rPr>
        <w:tab/>
      </w:r>
      <w:sdt>
        <w:sdtPr>
          <w:rPr>
            <w:rFonts w:cs="Arial"/>
          </w:rPr>
          <w:id w:val="-565486308"/>
          <w:placeholder>
            <w:docPart w:val="1853AD958EDD435F8C1FEAE1BD2B1670"/>
          </w:placeholder>
          <w:showingPlcHdr/>
        </w:sdtPr>
        <w:sdtEndPr/>
        <w:sdtContent>
          <w:r w:rsidR="009522E5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4502BD" w:rsidP="009522E5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E-Mail-Adresse</w:t>
      </w:r>
      <w:r w:rsidR="009522E5">
        <w:rPr>
          <w:rFonts w:cs="Arial"/>
        </w:rPr>
        <w:tab/>
      </w:r>
      <w:sdt>
        <w:sdtPr>
          <w:rPr>
            <w:rFonts w:cs="Arial"/>
          </w:rPr>
          <w:id w:val="1168212792"/>
          <w:placeholder>
            <w:docPart w:val="45D613E6E4AA4C54BA130C66C11ACD9E"/>
          </w:placeholder>
          <w:showingPlcHdr/>
        </w:sdtPr>
        <w:sdtEndPr/>
        <w:sdtContent>
          <w:r w:rsidR="009522E5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9522E5" w:rsidP="009522E5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Adresse</w:t>
      </w:r>
      <w:r>
        <w:rPr>
          <w:rFonts w:cs="Arial"/>
        </w:rPr>
        <w:tab/>
      </w:r>
      <w:sdt>
        <w:sdtPr>
          <w:rPr>
            <w:rFonts w:cs="Arial"/>
          </w:rPr>
          <w:id w:val="-1463725579"/>
          <w:placeholder>
            <w:docPart w:val="663D5CC226AA4024ACAA9BF96AB628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5D0D11">
            <w:rPr>
              <w:rStyle w:val="Platzhaltertext"/>
            </w:rPr>
            <w:t>Klicken oder tippen Sie, um ein Datum einzugeben.</w:t>
          </w:r>
        </w:sdtContent>
      </w:sdt>
    </w:p>
    <w:p w:rsidR="0000228F" w:rsidRDefault="00B52553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PLZ / Ort</w:t>
      </w:r>
      <w:r w:rsidR="009522E5">
        <w:rPr>
          <w:rFonts w:cs="Arial"/>
        </w:rPr>
        <w:tab/>
      </w:r>
      <w:sdt>
        <w:sdtPr>
          <w:rPr>
            <w:rFonts w:cs="Arial"/>
          </w:rPr>
          <w:id w:val="-122234080"/>
          <w:placeholder>
            <w:docPart w:val="29BD39E845E9439E88828F44590052DA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9F5988" w:rsidRDefault="009F5988" w:rsidP="009F5988">
      <w:pPr>
        <w:tabs>
          <w:tab w:val="left" w:pos="709"/>
          <w:tab w:val="left" w:pos="2552"/>
        </w:tabs>
        <w:rPr>
          <w:rFonts w:cs="Arial"/>
        </w:rPr>
      </w:pPr>
    </w:p>
    <w:p w:rsidR="004502BD" w:rsidRPr="00B52553" w:rsidRDefault="004502BD" w:rsidP="00EF6BB5">
      <w:pPr>
        <w:rPr>
          <w:rFonts w:cs="Arial"/>
          <w:i/>
        </w:rPr>
      </w:pPr>
      <w:r w:rsidRPr="00B52553">
        <w:rPr>
          <w:rFonts w:cs="Arial"/>
          <w:i/>
        </w:rPr>
        <w:t>Aktueller Arbeitgeber:</w:t>
      </w:r>
    </w:p>
    <w:p w:rsidR="004502BD" w:rsidRDefault="004502BD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Firmenname</w:t>
      </w:r>
      <w:r w:rsidR="009F5988">
        <w:rPr>
          <w:rFonts w:cs="Arial"/>
        </w:rPr>
        <w:tab/>
      </w:r>
      <w:sdt>
        <w:sdtPr>
          <w:rPr>
            <w:rFonts w:cs="Arial"/>
          </w:rPr>
          <w:id w:val="934096488"/>
          <w:placeholder>
            <w:docPart w:val="6E4B1FC18CE147489251AC30B833E342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4502BD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Adresse</w:t>
      </w:r>
      <w:r w:rsidR="009F5988">
        <w:rPr>
          <w:rFonts w:cs="Arial"/>
        </w:rPr>
        <w:tab/>
      </w:r>
      <w:sdt>
        <w:sdtPr>
          <w:rPr>
            <w:rFonts w:cs="Arial"/>
          </w:rPr>
          <w:id w:val="-1681184730"/>
          <w:placeholder>
            <w:docPart w:val="952F446B8D1344D3B8ECE5023B90B717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4502BD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PLZ / Ort</w:t>
      </w:r>
      <w:r w:rsidR="009F5988">
        <w:rPr>
          <w:rFonts w:cs="Arial"/>
        </w:rPr>
        <w:tab/>
      </w:r>
      <w:sdt>
        <w:sdtPr>
          <w:rPr>
            <w:rFonts w:cs="Arial"/>
          </w:rPr>
          <w:id w:val="-2120980532"/>
          <w:placeholder>
            <w:docPart w:val="7624CF3567E54C7AB78E375A4960F750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4502BD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E-Mail-Adresse</w:t>
      </w:r>
      <w:r w:rsidR="009F5988">
        <w:rPr>
          <w:rFonts w:cs="Arial"/>
        </w:rPr>
        <w:tab/>
      </w:r>
      <w:sdt>
        <w:sdtPr>
          <w:rPr>
            <w:rFonts w:cs="Arial"/>
          </w:rPr>
          <w:id w:val="1387833245"/>
          <w:placeholder>
            <w:docPart w:val="E0A17E3F30194734B3902FD192722A24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Default="004502BD" w:rsidP="009F5988">
      <w:pPr>
        <w:tabs>
          <w:tab w:val="left" w:pos="709"/>
          <w:tab w:val="left" w:pos="2552"/>
        </w:tabs>
        <w:rPr>
          <w:rFonts w:cs="Arial"/>
        </w:rPr>
      </w:pPr>
      <w:r>
        <w:rPr>
          <w:rFonts w:cs="Arial"/>
        </w:rPr>
        <w:t>Telefonnummer</w:t>
      </w:r>
      <w:r w:rsidR="009F5988">
        <w:rPr>
          <w:rFonts w:cs="Arial"/>
        </w:rPr>
        <w:tab/>
      </w:r>
      <w:sdt>
        <w:sdtPr>
          <w:rPr>
            <w:rFonts w:cs="Arial"/>
          </w:rPr>
          <w:id w:val="-2118205636"/>
          <w:placeholder>
            <w:docPart w:val="88BDA2AF18694627B6230F9DB6E61F43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4502BD" w:rsidRPr="004502BD" w:rsidRDefault="004502BD" w:rsidP="009F5988">
      <w:pPr>
        <w:tabs>
          <w:tab w:val="left" w:pos="709"/>
          <w:tab w:val="left" w:pos="2552"/>
          <w:tab w:val="left" w:pos="3969"/>
        </w:tabs>
        <w:rPr>
          <w:rFonts w:cs="Arial"/>
        </w:rPr>
      </w:pPr>
      <w:r>
        <w:rPr>
          <w:rFonts w:cs="Arial"/>
        </w:rPr>
        <w:t>Aktuelle Kontaktperson für ATB</w:t>
      </w:r>
      <w:r w:rsidR="009F5988">
        <w:rPr>
          <w:rFonts w:cs="Arial"/>
        </w:rPr>
        <w:tab/>
      </w:r>
      <w:sdt>
        <w:sdtPr>
          <w:rPr>
            <w:rFonts w:cs="Arial"/>
          </w:rPr>
          <w:id w:val="-1263300087"/>
          <w:placeholder>
            <w:docPart w:val="9D5B87C74C104DDB9A8D0AF97B40AD29"/>
          </w:placeholder>
          <w:showingPlcHdr/>
        </w:sdtPr>
        <w:sdtEndPr/>
        <w:sdtContent>
          <w:r w:rsidR="009F5988" w:rsidRPr="005D0D11">
            <w:rPr>
              <w:rStyle w:val="Platzhaltertext"/>
            </w:rPr>
            <w:t>Klicken oder tippen Sie hier, um Text einzugeben.</w:t>
          </w:r>
        </w:sdtContent>
      </w:sdt>
    </w:p>
    <w:p w:rsidR="00B316BE" w:rsidRDefault="00B316BE" w:rsidP="00B316BE">
      <w:pPr>
        <w:rPr>
          <w:rFonts w:cs="Arial"/>
        </w:rPr>
      </w:pPr>
    </w:p>
    <w:p w:rsidR="0036338A" w:rsidRDefault="0036338A">
      <w:pPr>
        <w:rPr>
          <w:rFonts w:cs="Arial"/>
        </w:rPr>
      </w:pPr>
      <w:r>
        <w:rPr>
          <w:rFonts w:cs="Arial"/>
        </w:rPr>
        <w:br w:type="page"/>
      </w:r>
    </w:p>
    <w:p w:rsidR="00B316BE" w:rsidRPr="00B316BE" w:rsidRDefault="00B316BE" w:rsidP="00B316BE">
      <w:pPr>
        <w:rPr>
          <w:rFonts w:cs="Arial"/>
          <w:b/>
        </w:rPr>
      </w:pPr>
      <w:r w:rsidRPr="00B316BE">
        <w:rPr>
          <w:rFonts w:cs="Arial"/>
          <w:b/>
        </w:rPr>
        <w:lastRenderedPageBreak/>
        <w:t>Bestätigung:</w:t>
      </w:r>
    </w:p>
    <w:p w:rsidR="00B316BE" w:rsidRPr="001D2B1D" w:rsidRDefault="00F20BFA" w:rsidP="001D2B1D">
      <w:pPr>
        <w:tabs>
          <w:tab w:val="left" w:pos="567"/>
          <w:tab w:val="left" w:pos="2552"/>
        </w:tabs>
        <w:ind w:left="567" w:hanging="567"/>
        <w:rPr>
          <w:rFonts w:cs="Arial"/>
        </w:rPr>
      </w:pPr>
      <w:sdt>
        <w:sdtPr>
          <w:rPr>
            <w:rFonts w:ascii="MS Gothic" w:eastAsia="MS Gothic" w:hAnsi="MS Gothic" w:cs="Arial"/>
          </w:rPr>
          <w:id w:val="149876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1D">
            <w:rPr>
              <w:rFonts w:ascii="MS Gothic" w:eastAsia="MS Gothic" w:hAnsi="MS Gothic" w:cs="Arial" w:hint="eastAsia"/>
            </w:rPr>
            <w:t>☐</w:t>
          </w:r>
        </w:sdtContent>
      </w:sdt>
      <w:r w:rsidR="008B1E33" w:rsidRPr="001D2B1D">
        <w:rPr>
          <w:rFonts w:cs="Arial"/>
        </w:rPr>
        <w:t xml:space="preserve"> </w:t>
      </w:r>
      <w:r w:rsidR="001D2B1D">
        <w:rPr>
          <w:rFonts w:cs="Arial"/>
        </w:rPr>
        <w:tab/>
      </w:r>
      <w:r w:rsidR="00B316BE" w:rsidRPr="001D2B1D">
        <w:rPr>
          <w:rFonts w:cs="Arial"/>
        </w:rPr>
        <w:t>Ich bestätige, dass meine Daten auf der Website</w:t>
      </w:r>
      <w:r w:rsidR="00FE44DD" w:rsidRPr="001D2B1D">
        <w:rPr>
          <w:rFonts w:cs="Arial"/>
        </w:rPr>
        <w:t xml:space="preserve"> der ASTAG Graubünden und</w:t>
      </w:r>
      <w:r w:rsidR="00B316BE" w:rsidRPr="001D2B1D">
        <w:rPr>
          <w:rFonts w:cs="Arial"/>
        </w:rPr>
        <w:t xml:space="preserve"> der Kantonspolizei Graub</w:t>
      </w:r>
      <w:r w:rsidR="00FE44DD" w:rsidRPr="001D2B1D">
        <w:rPr>
          <w:rFonts w:cs="Arial"/>
        </w:rPr>
        <w:t>ünden veröffentlicht werden können</w:t>
      </w:r>
      <w:r w:rsidR="009C1AF3">
        <w:rPr>
          <w:rFonts w:cs="Arial"/>
        </w:rPr>
        <w:t>.</w:t>
      </w:r>
    </w:p>
    <w:p w:rsidR="00B316BE" w:rsidRDefault="00F20BFA" w:rsidP="001D2B1D">
      <w:pPr>
        <w:tabs>
          <w:tab w:val="left" w:pos="567"/>
          <w:tab w:val="left" w:pos="2552"/>
        </w:tabs>
        <w:ind w:left="567" w:hanging="567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211404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B1D">
            <w:rPr>
              <w:rFonts w:ascii="MS Gothic" w:eastAsia="MS Gothic" w:hAnsi="MS Gothic" w:cs="Arial" w:hint="eastAsia"/>
            </w:rPr>
            <w:t>☐</w:t>
          </w:r>
        </w:sdtContent>
      </w:sdt>
      <w:r w:rsidR="008B1E33" w:rsidRPr="001D2B1D">
        <w:rPr>
          <w:rFonts w:cs="Arial"/>
        </w:rPr>
        <w:t xml:space="preserve"> </w:t>
      </w:r>
      <w:r w:rsidR="001D2B1D">
        <w:rPr>
          <w:rFonts w:cs="Arial"/>
        </w:rPr>
        <w:tab/>
      </w:r>
      <w:r w:rsidR="00B316BE" w:rsidRPr="001D2B1D">
        <w:rPr>
          <w:rFonts w:cs="Arial"/>
        </w:rPr>
        <w:t>Ich möchte nicht, dass meine Daten auf der Website</w:t>
      </w:r>
      <w:r w:rsidR="009C1AF3">
        <w:rPr>
          <w:rFonts w:cs="Arial"/>
        </w:rPr>
        <w:t xml:space="preserve"> </w:t>
      </w:r>
      <w:r w:rsidR="009C1AF3" w:rsidRPr="001D2B1D">
        <w:rPr>
          <w:rFonts w:cs="Arial"/>
        </w:rPr>
        <w:t>der ASTAG Graubünden</w:t>
      </w:r>
      <w:r w:rsidR="009C1AF3">
        <w:rPr>
          <w:rFonts w:cs="Arial"/>
        </w:rPr>
        <w:t xml:space="preserve"> und</w:t>
      </w:r>
      <w:r w:rsidR="00B316BE" w:rsidRPr="001D2B1D">
        <w:rPr>
          <w:rFonts w:cs="Arial"/>
        </w:rPr>
        <w:t xml:space="preserve"> der Kantonspolizei</w:t>
      </w:r>
      <w:r w:rsidR="001158F2" w:rsidRPr="001D2B1D">
        <w:rPr>
          <w:rFonts w:cs="Arial"/>
        </w:rPr>
        <w:t xml:space="preserve"> Graubünden veröffentlicht </w:t>
      </w:r>
      <w:r w:rsidR="009C1AF3">
        <w:rPr>
          <w:rFonts w:cs="Arial"/>
        </w:rPr>
        <w:t>werden</w:t>
      </w:r>
    </w:p>
    <w:p w:rsidR="00805EF3" w:rsidRPr="001D2B1D" w:rsidRDefault="00805EF3" w:rsidP="001D2B1D">
      <w:pPr>
        <w:tabs>
          <w:tab w:val="left" w:pos="567"/>
          <w:tab w:val="left" w:pos="2552"/>
        </w:tabs>
        <w:ind w:left="567" w:hanging="567"/>
        <w:rPr>
          <w:rFonts w:cs="Arial"/>
        </w:rPr>
      </w:pPr>
    </w:p>
    <w:p w:rsidR="00A81F7E" w:rsidRPr="00FE44DD" w:rsidRDefault="00A81F7E" w:rsidP="0000228F">
      <w:pPr>
        <w:rPr>
          <w:rFonts w:cs="Arial"/>
          <w:b/>
        </w:rPr>
      </w:pPr>
      <w:r w:rsidRPr="00FE44DD">
        <w:rPr>
          <w:rFonts w:cs="Arial"/>
          <w:b/>
        </w:rPr>
        <w:t xml:space="preserve">Angaben zur </w:t>
      </w:r>
      <w:r w:rsidRPr="00970D8C">
        <w:rPr>
          <w:rFonts w:cs="Arial"/>
          <w:b/>
        </w:rPr>
        <w:t>Ausnahmetransportbegleitung</w:t>
      </w:r>
      <w:r w:rsidR="00B316BE" w:rsidRPr="00970D8C">
        <w:rPr>
          <w:rFonts w:cs="Arial"/>
          <w:b/>
        </w:rPr>
        <w:t xml:space="preserve"> der letzten fünf Jahren</w:t>
      </w:r>
      <w:r w:rsidR="009C1AF3" w:rsidRPr="00970D8C">
        <w:rPr>
          <w:rFonts w:cs="Arial"/>
          <w:b/>
        </w:rPr>
        <w:t xml:space="preserve"> (falls notwendig gemäss Ziff. </w:t>
      </w:r>
      <w:r w:rsidR="00B52553" w:rsidRPr="00970D8C">
        <w:rPr>
          <w:rFonts w:cs="Arial"/>
          <w:b/>
        </w:rPr>
        <w:t xml:space="preserve">3.4 </w:t>
      </w:r>
      <w:r w:rsidR="00970D8C" w:rsidRPr="00970D8C">
        <w:rPr>
          <w:rFonts w:cs="Arial"/>
          <w:b/>
        </w:rPr>
        <w:t xml:space="preserve">und Ziff. 3.7 </w:t>
      </w:r>
      <w:r w:rsidR="00B52553" w:rsidRPr="00970D8C">
        <w:rPr>
          <w:rFonts w:cs="Arial"/>
          <w:b/>
        </w:rPr>
        <w:t>der</w:t>
      </w:r>
      <w:r w:rsidR="009C1AF3" w:rsidRPr="00970D8C">
        <w:rPr>
          <w:rFonts w:cs="Arial"/>
          <w:b/>
        </w:rPr>
        <w:t xml:space="preserve"> Standardauflagen</w:t>
      </w:r>
      <w:r w:rsidR="009C1AF3">
        <w:rPr>
          <w:rFonts w:cs="Arial"/>
          <w:b/>
        </w:rPr>
        <w:t>)</w:t>
      </w:r>
    </w:p>
    <w:p w:rsidR="00A81F7E" w:rsidRDefault="00A81F7E" w:rsidP="0000228F">
      <w:pPr>
        <w:rPr>
          <w:rFonts w:cs="Arial"/>
        </w:rPr>
      </w:pPr>
    </w:p>
    <w:p w:rsidR="0000228F" w:rsidRDefault="0000228F" w:rsidP="0000228F">
      <w:pPr>
        <w:rPr>
          <w:rFonts w:cs="Arial"/>
        </w:rPr>
      </w:pPr>
      <w:r>
        <w:rPr>
          <w:rFonts w:cs="Arial"/>
        </w:rPr>
        <w:t>Ausnahmetransportbegleitungen welche ich aktiv durchgeführt oder mitgeholfen habe:</w:t>
      </w:r>
    </w:p>
    <w:p w:rsidR="0000228F" w:rsidRDefault="0000228F" w:rsidP="00D103B2">
      <w:pPr>
        <w:pStyle w:val="Listenabsatz"/>
        <w:numPr>
          <w:ilvl w:val="0"/>
          <w:numId w:val="33"/>
        </w:numPr>
        <w:tabs>
          <w:tab w:val="left" w:pos="3402"/>
          <w:tab w:val="left" w:pos="4253"/>
        </w:tabs>
        <w:rPr>
          <w:rFonts w:cs="Arial"/>
        </w:rPr>
      </w:pPr>
      <w:r w:rsidRPr="0000228F">
        <w:rPr>
          <w:rFonts w:cs="Arial"/>
        </w:rPr>
        <w:t>In den letzten fünf Jahren</w:t>
      </w:r>
      <w:r w:rsidRPr="0000228F">
        <w:rPr>
          <w:rFonts w:cs="Arial"/>
        </w:rPr>
        <w:tab/>
        <w:t>Anzahl:</w:t>
      </w:r>
      <w:r w:rsidR="00D103B2">
        <w:rPr>
          <w:rFonts w:cs="Arial"/>
        </w:rPr>
        <w:t xml:space="preserve"> </w:t>
      </w:r>
      <w:sdt>
        <w:sdtPr>
          <w:rPr>
            <w:rFonts w:cs="Arial"/>
          </w:rPr>
          <w:id w:val="-2096613235"/>
          <w:placeholder>
            <w:docPart w:val="DefaultPlaceholder_-1854013440"/>
          </w:placeholder>
          <w:showingPlcHdr/>
        </w:sdtPr>
        <w:sdtEndPr/>
        <w:sdtContent>
          <w:r w:rsidR="00D103B2" w:rsidRPr="005D0D11">
            <w:rPr>
              <w:rStyle w:val="Platzhaltertext"/>
            </w:rPr>
            <w:t>Klicken oder tippen Sie hier, um Text einzugeben.</w:t>
          </w:r>
        </w:sdtContent>
      </w:sdt>
      <w:r w:rsidR="009C1AF3">
        <w:rPr>
          <w:rFonts w:cs="Arial"/>
        </w:rPr>
        <w:t xml:space="preserve"> (Liste mit Datum, Bewilligungsnummer, Strecke und beteiligte ATB beilegen).</w:t>
      </w:r>
    </w:p>
    <w:p w:rsidR="002E0930" w:rsidRDefault="002E0930" w:rsidP="00EF6BB5">
      <w:pPr>
        <w:rPr>
          <w:rFonts w:cs="Arial"/>
        </w:rPr>
      </w:pPr>
    </w:p>
    <w:p w:rsidR="009C1AF3" w:rsidRDefault="009C1AF3" w:rsidP="00EF6BB5">
      <w:pPr>
        <w:rPr>
          <w:rFonts w:cs="Arial"/>
        </w:rPr>
      </w:pPr>
    </w:p>
    <w:p w:rsidR="004502BD" w:rsidRDefault="004502BD" w:rsidP="00EF6BB5">
      <w:pPr>
        <w:rPr>
          <w:rFonts w:cs="Arial"/>
        </w:rPr>
      </w:pPr>
      <w:r>
        <w:rPr>
          <w:rFonts w:cs="Arial"/>
        </w:rPr>
        <w:t xml:space="preserve">Ich </w:t>
      </w:r>
      <w:r w:rsidR="002E0930">
        <w:rPr>
          <w:rFonts w:cs="Arial"/>
        </w:rPr>
        <w:t>beantrage eine Verlängerung meine</w:t>
      </w:r>
      <w:r w:rsidR="00D73A56">
        <w:rPr>
          <w:rFonts w:cs="Arial"/>
        </w:rPr>
        <w:t>r</w:t>
      </w:r>
      <w:r w:rsidR="002E0930">
        <w:rPr>
          <w:rFonts w:cs="Arial"/>
        </w:rPr>
        <w:t xml:space="preserve"> </w:t>
      </w:r>
      <w:r w:rsidR="00B52553">
        <w:rPr>
          <w:rFonts w:cs="Arial"/>
        </w:rPr>
        <w:t xml:space="preserve">"ATB GR" </w:t>
      </w:r>
      <w:r w:rsidR="00D73A56">
        <w:rPr>
          <w:rFonts w:cs="Arial"/>
        </w:rPr>
        <w:t>Bewilligung mit dem Ausweises</w:t>
      </w:r>
      <w:r w:rsidR="002E0930">
        <w:rPr>
          <w:rFonts w:cs="Arial"/>
        </w:rPr>
        <w:t xml:space="preserve"> Nr. </w:t>
      </w:r>
      <w:sdt>
        <w:sdtPr>
          <w:rPr>
            <w:rFonts w:cs="Arial"/>
          </w:rPr>
          <w:id w:val="1243909500"/>
          <w:placeholder>
            <w:docPart w:val="084C230CF93E4BDEA6A5FAC25B238C68"/>
          </w:placeholder>
          <w:showingPlcHdr/>
        </w:sdtPr>
        <w:sdtEndPr/>
        <w:sdtContent>
          <w:r w:rsidR="008B1E33" w:rsidRPr="005D0D11">
            <w:rPr>
              <w:rStyle w:val="Platzhaltertext"/>
            </w:rPr>
            <w:t>Klicken oder tippen Sie hier, um Text einzugeben.</w:t>
          </w:r>
        </w:sdtContent>
      </w:sdt>
      <w:r w:rsidR="008B1E33" w:rsidRPr="00EA0C7B">
        <w:rPr>
          <w:rFonts w:cs="Arial"/>
        </w:rPr>
        <w:t xml:space="preserve"> </w:t>
      </w:r>
      <w:r w:rsidR="002E0930">
        <w:rPr>
          <w:rFonts w:cs="Arial"/>
        </w:rPr>
        <w:t xml:space="preserve">und </w:t>
      </w:r>
      <w:r>
        <w:rPr>
          <w:rFonts w:cs="Arial"/>
        </w:rPr>
        <w:t>bestätige</w:t>
      </w:r>
      <w:r w:rsidR="00B8602B">
        <w:rPr>
          <w:rFonts w:cs="Arial"/>
        </w:rPr>
        <w:t xml:space="preserve"> obige</w:t>
      </w:r>
      <w:r w:rsidR="00B316BE">
        <w:rPr>
          <w:rFonts w:cs="Arial"/>
        </w:rPr>
        <w:t>n</w:t>
      </w:r>
      <w:r w:rsidR="00B8602B">
        <w:rPr>
          <w:rFonts w:cs="Arial"/>
        </w:rPr>
        <w:t xml:space="preserve"> Angaben wahrh</w:t>
      </w:r>
      <w:r w:rsidR="00D73A56">
        <w:rPr>
          <w:rFonts w:cs="Arial"/>
        </w:rPr>
        <w:t>eitsgetreu ausgefüllt zu haben.</w:t>
      </w:r>
    </w:p>
    <w:p w:rsidR="00D73A56" w:rsidRDefault="00D73A56" w:rsidP="00EF6BB5">
      <w:pPr>
        <w:rPr>
          <w:rFonts w:cs="Arial"/>
        </w:rPr>
      </w:pPr>
    </w:p>
    <w:p w:rsidR="00D73A56" w:rsidRDefault="00D73A56" w:rsidP="00EF6BB5">
      <w:pPr>
        <w:rPr>
          <w:rFonts w:cs="Arial"/>
        </w:rPr>
      </w:pPr>
    </w:p>
    <w:p w:rsidR="00805EF3" w:rsidRDefault="00805EF3" w:rsidP="00EF6BB5">
      <w:pPr>
        <w:rPr>
          <w:rFonts w:cs="Arial"/>
        </w:rPr>
      </w:pPr>
    </w:p>
    <w:p w:rsidR="00B316BE" w:rsidRDefault="00B316BE" w:rsidP="00EF6BB5">
      <w:pPr>
        <w:rPr>
          <w:rFonts w:cs="Arial"/>
        </w:rPr>
      </w:pPr>
    </w:p>
    <w:p w:rsidR="00805EF3" w:rsidRDefault="00F20BFA" w:rsidP="00DA3D3F">
      <w:pPr>
        <w:tabs>
          <w:tab w:val="left" w:pos="5387"/>
          <w:tab w:val="right" w:leader="dot" w:pos="9356"/>
        </w:tabs>
        <w:rPr>
          <w:rFonts w:cs="Arial"/>
        </w:rPr>
      </w:pPr>
      <w:sdt>
        <w:sdtPr>
          <w:rPr>
            <w:rFonts w:cs="Arial"/>
          </w:rPr>
          <w:id w:val="-342785754"/>
          <w:placeholder>
            <w:docPart w:val="A58FC2284ADE4514A0B41E600EB719CF"/>
          </w:placeholder>
          <w:showingPlcHdr/>
        </w:sdtPr>
        <w:sdtEndPr/>
        <w:sdtContent>
          <w:r w:rsidR="00805EF3" w:rsidRPr="005D0D11">
            <w:rPr>
              <w:rStyle w:val="Platzhaltertext"/>
            </w:rPr>
            <w:t>Klicken oder tippen Sie hier, um Text einzugeben.</w:t>
          </w:r>
        </w:sdtContent>
      </w:sdt>
      <w:r w:rsidR="00805EF3">
        <w:rPr>
          <w:rFonts w:cs="Arial"/>
        </w:rPr>
        <w:tab/>
      </w:r>
      <w:r w:rsidR="00805EF3" w:rsidRPr="00DA3D3F">
        <w:rPr>
          <w:rFonts w:cs="Arial"/>
          <w:vertAlign w:val="subscript"/>
        </w:rPr>
        <w:tab/>
      </w:r>
    </w:p>
    <w:p w:rsidR="004502BD" w:rsidRDefault="008B1E33" w:rsidP="009E0A09">
      <w:pPr>
        <w:tabs>
          <w:tab w:val="left" w:pos="5387"/>
        </w:tabs>
        <w:rPr>
          <w:rFonts w:cs="Arial"/>
        </w:rPr>
      </w:pPr>
      <w:r>
        <w:rPr>
          <w:rFonts w:cs="Arial"/>
        </w:rPr>
        <w:t>Ort / Datum</w:t>
      </w:r>
      <w:r>
        <w:rPr>
          <w:rFonts w:cs="Arial"/>
        </w:rPr>
        <w:tab/>
      </w:r>
      <w:r w:rsidR="004502BD">
        <w:rPr>
          <w:rFonts w:cs="Arial"/>
        </w:rPr>
        <w:t xml:space="preserve">Unterschrift ATB – </w:t>
      </w:r>
      <w:r w:rsidR="009C1AF3">
        <w:rPr>
          <w:rFonts w:cs="Arial"/>
        </w:rPr>
        <w:t>Bewilligungsinhaber</w:t>
      </w:r>
      <w:r w:rsidR="009E0A09">
        <w:rPr>
          <w:rFonts w:cs="Arial"/>
        </w:rPr>
        <w:t>/in</w:t>
      </w:r>
    </w:p>
    <w:p w:rsidR="00D73A56" w:rsidRDefault="00D73A56" w:rsidP="00EF6BB5">
      <w:pPr>
        <w:rPr>
          <w:rFonts w:cs="Arial"/>
        </w:rPr>
      </w:pPr>
    </w:p>
    <w:p w:rsidR="00D73A56" w:rsidRDefault="00D73A56" w:rsidP="00EF6BB5">
      <w:pPr>
        <w:rPr>
          <w:rFonts w:cs="Arial"/>
        </w:rPr>
      </w:pPr>
    </w:p>
    <w:sectPr w:rsidR="00D73A56" w:rsidSect="009E0A09">
      <w:headerReference w:type="default" r:id="rId11"/>
      <w:headerReference w:type="first" r:id="rId12"/>
      <w:footerReference w:type="first" r:id="rId13"/>
      <w:pgSz w:w="11906" w:h="16838" w:code="9"/>
      <w:pgMar w:top="1247" w:right="849" w:bottom="102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3E" w:rsidRDefault="00D25B3E">
      <w:r>
        <w:separator/>
      </w:r>
    </w:p>
  </w:endnote>
  <w:endnote w:type="continuationSeparator" w:id="0">
    <w:p w:rsidR="00D25B3E" w:rsidRDefault="00D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281581" w:rsidRPr="00F20BFA" w:rsidTr="00281581">
      <w:tc>
        <w:tcPr>
          <w:tcW w:w="9354" w:type="dxa"/>
          <w:tcBorders>
            <w:top w:val="single" w:sz="4" w:space="0" w:color="auto"/>
          </w:tcBorders>
        </w:tcPr>
        <w:p w:rsidR="00281581" w:rsidRPr="00F20BFA" w:rsidRDefault="00281581" w:rsidP="00281581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  <w:lang w:val="it-CH"/>
            </w:rPr>
          </w:pPr>
          <w:r w:rsidRPr="00F20BFA">
            <w:rPr>
              <w:rFonts w:cs="Arial"/>
              <w:sz w:val="20"/>
              <w:szCs w:val="20"/>
              <w:lang w:val="it-CH"/>
            </w:rPr>
            <w:t>Verkehrspolizei – Polizia da traffic – Polizia stradale</w:t>
          </w:r>
        </w:p>
      </w:tc>
    </w:tr>
    <w:tr w:rsidR="00281581" w:rsidRPr="000B39FD" w:rsidTr="00281581">
      <w:tc>
        <w:tcPr>
          <w:tcW w:w="9354" w:type="dxa"/>
        </w:tcPr>
        <w:p w:rsidR="00281581" w:rsidRPr="000B39FD" w:rsidRDefault="00281581" w:rsidP="00281581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Ringstrasse 2, 7001 Chur</w:t>
          </w:r>
          <w:r w:rsidRPr="000B39FD">
            <w:rPr>
              <w:rFonts w:cs="Arial"/>
              <w:sz w:val="18"/>
              <w:szCs w:val="18"/>
            </w:rPr>
            <w:t xml:space="preserve"> </w:t>
          </w:r>
          <w:r w:rsidRPr="000B39FD">
            <w:rPr>
              <w:rFonts w:cs="Arial"/>
              <w:sz w:val="18"/>
              <w:szCs w:val="18"/>
            </w:rPr>
            <w:tab/>
            <w:t xml:space="preserve">E-Mail: </w:t>
          </w:r>
          <w:r w:rsidR="00FE44DD">
            <w:rPr>
              <w:rFonts w:cs="Arial"/>
              <w:sz w:val="18"/>
              <w:szCs w:val="18"/>
            </w:rPr>
            <w:t>verkehrspolizei</w:t>
          </w:r>
          <w:r w:rsidRPr="000B39FD">
            <w:rPr>
              <w:rFonts w:cs="Arial"/>
              <w:sz w:val="18"/>
              <w:szCs w:val="18"/>
            </w:rPr>
            <w:t>@kapo.gr.ch</w:t>
          </w:r>
        </w:p>
        <w:p w:rsidR="00281581" w:rsidRPr="00114FAF" w:rsidRDefault="00281581" w:rsidP="00FE44DD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it-CH"/>
            </w:rPr>
          </w:pPr>
          <w:r w:rsidRPr="000B39FD">
            <w:rPr>
              <w:rFonts w:cs="Arial"/>
              <w:sz w:val="18"/>
              <w:szCs w:val="18"/>
            </w:rPr>
            <w:tab/>
          </w:r>
          <w:r w:rsidR="009E0A09" w:rsidRPr="009E0A09">
            <w:rPr>
              <w:rFonts w:cs="Arial"/>
              <w:sz w:val="18"/>
              <w:szCs w:val="18"/>
              <w:lang w:val="it-CH"/>
            </w:rPr>
            <w:t>Tel +41 81 257 72 50</w:t>
          </w:r>
        </w:p>
      </w:tc>
    </w:tr>
    <w:tr w:rsidR="00B91983" w:rsidRPr="002A5063" w:rsidTr="00281581">
      <w:tc>
        <w:tcPr>
          <w:tcW w:w="9354" w:type="dxa"/>
        </w:tcPr>
        <w:p w:rsidR="00B91983" w:rsidRPr="00393B50" w:rsidRDefault="00B91983" w:rsidP="00737F24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2"/>
              <w:szCs w:val="12"/>
              <w:lang w:val="de-DE"/>
            </w:rPr>
          </w:pPr>
        </w:p>
      </w:tc>
    </w:tr>
  </w:tbl>
  <w:p w:rsidR="00B91983" w:rsidRPr="00EF2A39" w:rsidRDefault="00B91983" w:rsidP="007A5FEC">
    <w:pPr>
      <w:pStyle w:val="Fuzeile"/>
      <w:tabs>
        <w:tab w:val="clear" w:pos="4536"/>
        <w:tab w:val="center" w:pos="468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3E" w:rsidRDefault="00D25B3E">
      <w:r>
        <w:separator/>
      </w:r>
    </w:p>
  </w:footnote>
  <w:footnote w:type="continuationSeparator" w:id="0">
    <w:p w:rsidR="00D25B3E" w:rsidRDefault="00D2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83" w:rsidRPr="00D03BFC" w:rsidRDefault="00281581" w:rsidP="00E020B9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ATB GR</w:t>
    </w:r>
    <w:r w:rsidR="00B91983" w:rsidRPr="00D03BFC">
      <w:rPr>
        <w:rFonts w:cs="Arial"/>
        <w:sz w:val="18"/>
        <w:szCs w:val="18"/>
      </w:rPr>
      <w:tab/>
    </w:r>
    <w:r w:rsidR="00410CE0" w:rsidRPr="00D03BFC">
      <w:rPr>
        <w:rStyle w:val="Seitenzahl"/>
        <w:rFonts w:cs="Arial"/>
        <w:sz w:val="18"/>
        <w:szCs w:val="18"/>
      </w:rPr>
      <w:fldChar w:fldCharType="begin"/>
    </w:r>
    <w:r w:rsidR="00B91983" w:rsidRPr="00D03BFC">
      <w:rPr>
        <w:rStyle w:val="Seitenzahl"/>
        <w:rFonts w:cs="Arial"/>
        <w:sz w:val="18"/>
        <w:szCs w:val="18"/>
      </w:rPr>
      <w:instrText xml:space="preserve"> PAGE </w:instrText>
    </w:r>
    <w:r w:rsidR="00410CE0" w:rsidRPr="00D03BFC">
      <w:rPr>
        <w:rStyle w:val="Seitenzahl"/>
        <w:rFonts w:cs="Arial"/>
        <w:sz w:val="18"/>
        <w:szCs w:val="18"/>
      </w:rPr>
      <w:fldChar w:fldCharType="separate"/>
    </w:r>
    <w:r w:rsidR="005F3CF1">
      <w:rPr>
        <w:rStyle w:val="Seitenzahl"/>
        <w:rFonts w:cs="Arial"/>
        <w:noProof/>
        <w:sz w:val="18"/>
        <w:szCs w:val="18"/>
      </w:rPr>
      <w:t>2</w:t>
    </w:r>
    <w:r w:rsidR="00410CE0" w:rsidRPr="00D03BFC">
      <w:rPr>
        <w:rStyle w:val="Seitenzahl"/>
        <w:rFonts w:cs="Arial"/>
        <w:sz w:val="18"/>
        <w:szCs w:val="18"/>
      </w:rPr>
      <w:fldChar w:fldCharType="end"/>
    </w:r>
    <w:r w:rsidR="00B91983" w:rsidRPr="00D03BFC">
      <w:rPr>
        <w:rStyle w:val="Seitenzahl"/>
        <w:rFonts w:cs="Arial"/>
        <w:sz w:val="18"/>
        <w:szCs w:val="18"/>
      </w:rPr>
      <w:t>/</w:t>
    </w:r>
    <w:r w:rsidR="00410CE0" w:rsidRPr="00D03BFC">
      <w:rPr>
        <w:rStyle w:val="Seitenzahl"/>
        <w:sz w:val="18"/>
        <w:szCs w:val="18"/>
      </w:rPr>
      <w:fldChar w:fldCharType="begin"/>
    </w:r>
    <w:r w:rsidR="00B91983" w:rsidRPr="00D03BFC">
      <w:rPr>
        <w:rStyle w:val="Seitenzahl"/>
        <w:sz w:val="18"/>
        <w:szCs w:val="18"/>
      </w:rPr>
      <w:instrText xml:space="preserve"> NUMPAGES </w:instrText>
    </w:r>
    <w:r w:rsidR="00410CE0" w:rsidRPr="00D03BFC">
      <w:rPr>
        <w:rStyle w:val="Seitenzahl"/>
        <w:sz w:val="18"/>
        <w:szCs w:val="18"/>
      </w:rPr>
      <w:fldChar w:fldCharType="separate"/>
    </w:r>
    <w:r w:rsidR="005F3CF1">
      <w:rPr>
        <w:rStyle w:val="Seitenzahl"/>
        <w:noProof/>
        <w:sz w:val="18"/>
        <w:szCs w:val="18"/>
      </w:rPr>
      <w:t>2</w:t>
    </w:r>
    <w:r w:rsidR="00410CE0" w:rsidRPr="00D03BFC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6"/>
      <w:gridCol w:w="8486"/>
    </w:tblGrid>
    <w:tr w:rsidR="00B91983" w:rsidRPr="00F20BFA">
      <w:tc>
        <w:tcPr>
          <w:tcW w:w="1008" w:type="dxa"/>
        </w:tcPr>
        <w:p w:rsidR="00B91983" w:rsidRPr="002A5063" w:rsidRDefault="00B91983" w:rsidP="002A5063">
          <w:pPr>
            <w:pStyle w:val="Kopfzeile"/>
            <w:spacing w:after="80"/>
            <w:rPr>
              <w:rFonts w:cs="Arial"/>
            </w:rPr>
          </w:pPr>
          <w:r>
            <w:rPr>
              <w:noProof/>
            </w:rPr>
            <w:drawing>
              <wp:inline distT="0" distB="0" distL="0" distR="0">
                <wp:extent cx="506095" cy="539115"/>
                <wp:effectExtent l="19050" t="0" r="8255" b="0"/>
                <wp:docPr id="2" name="Bild 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B91983" w:rsidRPr="00422A6E" w:rsidRDefault="00B91983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Kantonspolizei Graubünden</w:t>
          </w:r>
        </w:p>
        <w:p w:rsidR="00B91983" w:rsidRDefault="00B91983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chantunala</w:t>
          </w:r>
          <w:r>
            <w:rPr>
              <w:rFonts w:cs="Arial"/>
              <w:lang w:val="it-IT"/>
            </w:rPr>
            <w:t xml:space="preserve"> dal Grischun</w:t>
          </w:r>
        </w:p>
        <w:p w:rsidR="00B91983" w:rsidRPr="00422A6E" w:rsidRDefault="00B91983" w:rsidP="000139A5">
          <w:pPr>
            <w:pStyle w:val="Kopfzeile"/>
            <w:spacing w:after="12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cantonale</w:t>
          </w:r>
          <w:r>
            <w:rPr>
              <w:rFonts w:cs="Arial"/>
              <w:lang w:val="it-IT"/>
            </w:rPr>
            <w:t xml:space="preserve"> dei Grigioni</w:t>
          </w:r>
        </w:p>
      </w:tc>
    </w:tr>
  </w:tbl>
  <w:p w:rsidR="00B91983" w:rsidRPr="00A71616" w:rsidRDefault="00A71616" w:rsidP="002A5063">
    <w:pPr>
      <w:pStyle w:val="Kopfzeile"/>
      <w:spacing w:after="80"/>
      <w:rPr>
        <w:rFonts w:cs="Arial"/>
        <w:sz w:val="18"/>
        <w:szCs w:val="18"/>
        <w:lang w:val="it-IT"/>
      </w:rPr>
    </w:pPr>
    <w:r w:rsidRPr="00A71616">
      <w:rPr>
        <w:rFonts w:cs="Arial"/>
        <w:sz w:val="18"/>
        <w:szCs w:val="18"/>
        <w:lang w:val="it-IT"/>
      </w:rPr>
      <w:t xml:space="preserve">Stand: </w:t>
    </w:r>
    <w:r w:rsidR="00970D8C">
      <w:rPr>
        <w:rFonts w:cs="Arial"/>
        <w:sz w:val="18"/>
        <w:szCs w:val="18"/>
        <w:lang w:val="it-IT"/>
      </w:rPr>
      <w:t>01.03</w:t>
    </w:r>
    <w:r w:rsidR="00FE44DD">
      <w:rPr>
        <w:rFonts w:cs="Arial"/>
        <w:sz w:val="18"/>
        <w:szCs w:val="18"/>
        <w:lang w:val="it-IT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21"/>
    <w:multiLevelType w:val="hybridMultilevel"/>
    <w:tmpl w:val="B52494E0"/>
    <w:lvl w:ilvl="0" w:tplc="10A4C2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B51"/>
    <w:multiLevelType w:val="hybridMultilevel"/>
    <w:tmpl w:val="103AC9E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9BA"/>
    <w:multiLevelType w:val="hybridMultilevel"/>
    <w:tmpl w:val="441413E8"/>
    <w:lvl w:ilvl="0" w:tplc="19C04B9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0560"/>
    <w:multiLevelType w:val="hybridMultilevel"/>
    <w:tmpl w:val="EB3C1696"/>
    <w:lvl w:ilvl="0" w:tplc="2D020046">
      <w:start w:val="1"/>
      <w:numFmt w:val="bullet"/>
      <w:lvlText w:val="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0E7F3E"/>
    <w:multiLevelType w:val="hybridMultilevel"/>
    <w:tmpl w:val="A14A0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401"/>
    <w:multiLevelType w:val="hybridMultilevel"/>
    <w:tmpl w:val="87369DBA"/>
    <w:lvl w:ilvl="0" w:tplc="31DE5D94">
      <w:start w:val="5"/>
      <w:numFmt w:val="bullet"/>
      <w:lvlText w:val="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21F65BF"/>
    <w:multiLevelType w:val="hybridMultilevel"/>
    <w:tmpl w:val="19E4AAE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CB1B90"/>
    <w:multiLevelType w:val="hybridMultilevel"/>
    <w:tmpl w:val="03E01D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2927"/>
    <w:multiLevelType w:val="hybridMultilevel"/>
    <w:tmpl w:val="0FF46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7A22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1A4FF7"/>
    <w:multiLevelType w:val="hybridMultilevel"/>
    <w:tmpl w:val="1D8E404C"/>
    <w:lvl w:ilvl="0" w:tplc="B89856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5C2E77"/>
    <w:multiLevelType w:val="hybridMultilevel"/>
    <w:tmpl w:val="3FE47840"/>
    <w:lvl w:ilvl="0" w:tplc="50FEAFF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A5D5A"/>
    <w:multiLevelType w:val="hybridMultilevel"/>
    <w:tmpl w:val="25F4478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BF7"/>
    <w:multiLevelType w:val="hybridMultilevel"/>
    <w:tmpl w:val="C836342E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3224AAB"/>
    <w:multiLevelType w:val="hybridMultilevel"/>
    <w:tmpl w:val="E2402B5E"/>
    <w:lvl w:ilvl="0" w:tplc="D9784AB2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6933A6"/>
    <w:multiLevelType w:val="hybridMultilevel"/>
    <w:tmpl w:val="325EC6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A6A"/>
    <w:multiLevelType w:val="multilevel"/>
    <w:tmpl w:val="B798F6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3A421D"/>
    <w:multiLevelType w:val="hybridMultilevel"/>
    <w:tmpl w:val="19CE51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649E9"/>
    <w:multiLevelType w:val="hybridMultilevel"/>
    <w:tmpl w:val="E3667622"/>
    <w:lvl w:ilvl="0" w:tplc="04CA193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DD41F0C"/>
    <w:multiLevelType w:val="hybridMultilevel"/>
    <w:tmpl w:val="714E32EE"/>
    <w:lvl w:ilvl="0" w:tplc="50E84ECC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73270D"/>
    <w:multiLevelType w:val="hybridMultilevel"/>
    <w:tmpl w:val="6464AE86"/>
    <w:lvl w:ilvl="0" w:tplc="DF9AB698">
      <w:start w:val="3"/>
      <w:numFmt w:val="bullet"/>
      <w:lvlText w:val=""/>
      <w:lvlJc w:val="left"/>
      <w:pPr>
        <w:ind w:left="1773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74573EE"/>
    <w:multiLevelType w:val="multilevel"/>
    <w:tmpl w:val="750CC7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861D77"/>
    <w:multiLevelType w:val="hybridMultilevel"/>
    <w:tmpl w:val="9CE20CFA"/>
    <w:lvl w:ilvl="0" w:tplc="4A7A8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E54A6"/>
    <w:multiLevelType w:val="hybridMultilevel"/>
    <w:tmpl w:val="29EA688E"/>
    <w:lvl w:ilvl="0" w:tplc="9640B69C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191AA5"/>
    <w:multiLevelType w:val="hybridMultilevel"/>
    <w:tmpl w:val="90965DE6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361E"/>
    <w:multiLevelType w:val="hybridMultilevel"/>
    <w:tmpl w:val="A9CA289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05880"/>
    <w:multiLevelType w:val="hybridMultilevel"/>
    <w:tmpl w:val="F31C404E"/>
    <w:lvl w:ilvl="0" w:tplc="02AAA2B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55135"/>
    <w:multiLevelType w:val="hybridMultilevel"/>
    <w:tmpl w:val="585A0B0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2E5D9B"/>
    <w:multiLevelType w:val="hybridMultilevel"/>
    <w:tmpl w:val="BB74DC9C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DB4A9FC">
      <w:start w:val="6"/>
      <w:numFmt w:val="bullet"/>
      <w:lvlText w:val="-"/>
      <w:lvlJc w:val="left"/>
      <w:pPr>
        <w:ind w:left="2793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DC273D1"/>
    <w:multiLevelType w:val="hybridMultilevel"/>
    <w:tmpl w:val="B91C1C98"/>
    <w:lvl w:ilvl="0" w:tplc="0C72E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0CA3"/>
    <w:multiLevelType w:val="hybridMultilevel"/>
    <w:tmpl w:val="4E6C04A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7D56B8"/>
    <w:multiLevelType w:val="hybridMultilevel"/>
    <w:tmpl w:val="241A7C38"/>
    <w:lvl w:ilvl="0" w:tplc="31DE5D94">
      <w:start w:val="5"/>
      <w:numFmt w:val="bullet"/>
      <w:lvlText w:val=""/>
      <w:lvlJc w:val="left"/>
      <w:pPr>
        <w:ind w:left="2484" w:hanging="360"/>
      </w:pPr>
      <w:rPr>
        <w:rFonts w:ascii="Wingdings" w:eastAsia="Times New Roman" w:hAnsi="Wingdings" w:cs="Arial" w:hint="default"/>
      </w:rPr>
    </w:lvl>
    <w:lvl w:ilvl="1" w:tplc="0807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780120DD"/>
    <w:multiLevelType w:val="hybridMultilevel"/>
    <w:tmpl w:val="10365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000000" w:themeColor="text1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D3C78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56088E"/>
    <w:multiLevelType w:val="hybridMultilevel"/>
    <w:tmpl w:val="994442FA"/>
    <w:lvl w:ilvl="0" w:tplc="C7BAD1D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23"/>
  </w:num>
  <w:num w:numId="5">
    <w:abstractNumId w:val="16"/>
  </w:num>
  <w:num w:numId="6">
    <w:abstractNumId w:val="3"/>
  </w:num>
  <w:num w:numId="7">
    <w:abstractNumId w:val="26"/>
  </w:num>
  <w:num w:numId="8">
    <w:abstractNumId w:val="28"/>
  </w:num>
  <w:num w:numId="9">
    <w:abstractNumId w:val="12"/>
  </w:num>
  <w:num w:numId="10">
    <w:abstractNumId w:val="24"/>
  </w:num>
  <w:num w:numId="11">
    <w:abstractNumId w:val="20"/>
  </w:num>
  <w:num w:numId="12">
    <w:abstractNumId w:val="21"/>
  </w:num>
  <w:num w:numId="13">
    <w:abstractNumId w:val="18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5"/>
  </w:num>
  <w:num w:numId="19">
    <w:abstractNumId w:val="27"/>
  </w:num>
  <w:num w:numId="20">
    <w:abstractNumId w:val="31"/>
  </w:num>
  <w:num w:numId="21">
    <w:abstractNumId w:val="6"/>
  </w:num>
  <w:num w:numId="22">
    <w:abstractNumId w:val="22"/>
  </w:num>
  <w:num w:numId="23">
    <w:abstractNumId w:val="13"/>
  </w:num>
  <w:num w:numId="24">
    <w:abstractNumId w:val="10"/>
  </w:num>
  <w:num w:numId="25">
    <w:abstractNumId w:val="29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1"/>
  </w:num>
  <w:num w:numId="31">
    <w:abstractNumId w:val="7"/>
  </w:num>
  <w:num w:numId="32">
    <w:abstractNumId w:val="4"/>
  </w:num>
  <w:num w:numId="33">
    <w:abstractNumId w:val="33"/>
  </w:num>
  <w:num w:numId="34">
    <w:abstractNumId w:val="5"/>
  </w:num>
  <w:num w:numId="35">
    <w:abstractNumId w:val="32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6"/>
    <w:rsid w:val="0000228F"/>
    <w:rsid w:val="00004EB7"/>
    <w:rsid w:val="000102C1"/>
    <w:rsid w:val="000139A5"/>
    <w:rsid w:val="00025D8D"/>
    <w:rsid w:val="00030868"/>
    <w:rsid w:val="000339ED"/>
    <w:rsid w:val="00033CC7"/>
    <w:rsid w:val="00044E9A"/>
    <w:rsid w:val="0005077E"/>
    <w:rsid w:val="00057854"/>
    <w:rsid w:val="00067D08"/>
    <w:rsid w:val="00070913"/>
    <w:rsid w:val="00074B1A"/>
    <w:rsid w:val="00075FCD"/>
    <w:rsid w:val="00084822"/>
    <w:rsid w:val="00092CA7"/>
    <w:rsid w:val="00092DA7"/>
    <w:rsid w:val="0009713E"/>
    <w:rsid w:val="000A2708"/>
    <w:rsid w:val="000A49FE"/>
    <w:rsid w:val="000B37A0"/>
    <w:rsid w:val="000B39FD"/>
    <w:rsid w:val="000C3301"/>
    <w:rsid w:val="000C7451"/>
    <w:rsid w:val="000D1507"/>
    <w:rsid w:val="000D2EE6"/>
    <w:rsid w:val="000D58C4"/>
    <w:rsid w:val="000E26BE"/>
    <w:rsid w:val="000E4C4C"/>
    <w:rsid w:val="000F2574"/>
    <w:rsid w:val="00104A31"/>
    <w:rsid w:val="00114FAF"/>
    <w:rsid w:val="001158F2"/>
    <w:rsid w:val="00116982"/>
    <w:rsid w:val="00117538"/>
    <w:rsid w:val="0012246B"/>
    <w:rsid w:val="00131292"/>
    <w:rsid w:val="001340D5"/>
    <w:rsid w:val="00136C69"/>
    <w:rsid w:val="00144524"/>
    <w:rsid w:val="00153F82"/>
    <w:rsid w:val="001669C9"/>
    <w:rsid w:val="00175494"/>
    <w:rsid w:val="00194E79"/>
    <w:rsid w:val="001A5448"/>
    <w:rsid w:val="001A5B68"/>
    <w:rsid w:val="001A5CD8"/>
    <w:rsid w:val="001B1397"/>
    <w:rsid w:val="001C7AA0"/>
    <w:rsid w:val="001D2B1D"/>
    <w:rsid w:val="001E2654"/>
    <w:rsid w:val="001E4E0E"/>
    <w:rsid w:val="001E552C"/>
    <w:rsid w:val="001E65DC"/>
    <w:rsid w:val="0020165A"/>
    <w:rsid w:val="00214643"/>
    <w:rsid w:val="0022204B"/>
    <w:rsid w:val="002378AF"/>
    <w:rsid w:val="00242225"/>
    <w:rsid w:val="00247284"/>
    <w:rsid w:val="002550F1"/>
    <w:rsid w:val="002604DE"/>
    <w:rsid w:val="00262893"/>
    <w:rsid w:val="00263A9C"/>
    <w:rsid w:val="00281581"/>
    <w:rsid w:val="002850EE"/>
    <w:rsid w:val="00290A4A"/>
    <w:rsid w:val="00294EC4"/>
    <w:rsid w:val="002971B0"/>
    <w:rsid w:val="002A5063"/>
    <w:rsid w:val="002B32FD"/>
    <w:rsid w:val="002B6A50"/>
    <w:rsid w:val="002C246C"/>
    <w:rsid w:val="002C6930"/>
    <w:rsid w:val="002D01FA"/>
    <w:rsid w:val="002D413D"/>
    <w:rsid w:val="002E0766"/>
    <w:rsid w:val="002E0930"/>
    <w:rsid w:val="002F617F"/>
    <w:rsid w:val="002F7863"/>
    <w:rsid w:val="00302D36"/>
    <w:rsid w:val="003128FA"/>
    <w:rsid w:val="003136C5"/>
    <w:rsid w:val="00315371"/>
    <w:rsid w:val="00321D90"/>
    <w:rsid w:val="00340218"/>
    <w:rsid w:val="00341D4C"/>
    <w:rsid w:val="00345664"/>
    <w:rsid w:val="003466F2"/>
    <w:rsid w:val="00355D24"/>
    <w:rsid w:val="0036057F"/>
    <w:rsid w:val="00361C34"/>
    <w:rsid w:val="00363253"/>
    <w:rsid w:val="0036338A"/>
    <w:rsid w:val="00366DDF"/>
    <w:rsid w:val="00381360"/>
    <w:rsid w:val="00382FA5"/>
    <w:rsid w:val="00383FA5"/>
    <w:rsid w:val="003864D8"/>
    <w:rsid w:val="0038720F"/>
    <w:rsid w:val="00387337"/>
    <w:rsid w:val="003927A1"/>
    <w:rsid w:val="00393B50"/>
    <w:rsid w:val="003A00B3"/>
    <w:rsid w:val="003B075B"/>
    <w:rsid w:val="003C0CA8"/>
    <w:rsid w:val="003C1B5E"/>
    <w:rsid w:val="003C62FC"/>
    <w:rsid w:val="003C6D42"/>
    <w:rsid w:val="003C7D80"/>
    <w:rsid w:val="003D66E3"/>
    <w:rsid w:val="003D7BA7"/>
    <w:rsid w:val="003E06E3"/>
    <w:rsid w:val="003E087D"/>
    <w:rsid w:val="003E45AE"/>
    <w:rsid w:val="003E4F24"/>
    <w:rsid w:val="003E7E53"/>
    <w:rsid w:val="003F22FB"/>
    <w:rsid w:val="003F3858"/>
    <w:rsid w:val="003F4CC6"/>
    <w:rsid w:val="00407D16"/>
    <w:rsid w:val="00410A97"/>
    <w:rsid w:val="00410CE0"/>
    <w:rsid w:val="00415B3B"/>
    <w:rsid w:val="00422A6E"/>
    <w:rsid w:val="00425925"/>
    <w:rsid w:val="004276FE"/>
    <w:rsid w:val="004337AD"/>
    <w:rsid w:val="00437A46"/>
    <w:rsid w:val="00443213"/>
    <w:rsid w:val="00445159"/>
    <w:rsid w:val="004502BD"/>
    <w:rsid w:val="004516F2"/>
    <w:rsid w:val="004576FF"/>
    <w:rsid w:val="00460C3B"/>
    <w:rsid w:val="00461EC6"/>
    <w:rsid w:val="00462FD0"/>
    <w:rsid w:val="00483494"/>
    <w:rsid w:val="00486A8A"/>
    <w:rsid w:val="00491B39"/>
    <w:rsid w:val="004A715C"/>
    <w:rsid w:val="004B0441"/>
    <w:rsid w:val="004B2B5C"/>
    <w:rsid w:val="004B4839"/>
    <w:rsid w:val="004C18FD"/>
    <w:rsid w:val="004C1A91"/>
    <w:rsid w:val="004D1B24"/>
    <w:rsid w:val="004E16D8"/>
    <w:rsid w:val="004E1AEE"/>
    <w:rsid w:val="004E7EC4"/>
    <w:rsid w:val="00500960"/>
    <w:rsid w:val="00502BAF"/>
    <w:rsid w:val="00505861"/>
    <w:rsid w:val="005065F2"/>
    <w:rsid w:val="0051362A"/>
    <w:rsid w:val="0052087E"/>
    <w:rsid w:val="00521D61"/>
    <w:rsid w:val="00533C10"/>
    <w:rsid w:val="00535228"/>
    <w:rsid w:val="00535436"/>
    <w:rsid w:val="00536047"/>
    <w:rsid w:val="005374F4"/>
    <w:rsid w:val="00541C81"/>
    <w:rsid w:val="00544FA4"/>
    <w:rsid w:val="0055073B"/>
    <w:rsid w:val="00555249"/>
    <w:rsid w:val="00557E64"/>
    <w:rsid w:val="00573B21"/>
    <w:rsid w:val="00580708"/>
    <w:rsid w:val="00581CD7"/>
    <w:rsid w:val="005927EA"/>
    <w:rsid w:val="00594CE9"/>
    <w:rsid w:val="00596B03"/>
    <w:rsid w:val="005A615A"/>
    <w:rsid w:val="005A6FE4"/>
    <w:rsid w:val="005B6175"/>
    <w:rsid w:val="005C213D"/>
    <w:rsid w:val="005C7CFA"/>
    <w:rsid w:val="005D0E51"/>
    <w:rsid w:val="005D2C8B"/>
    <w:rsid w:val="005D798C"/>
    <w:rsid w:val="005E20C4"/>
    <w:rsid w:val="005E799C"/>
    <w:rsid w:val="005E7D67"/>
    <w:rsid w:val="005F0177"/>
    <w:rsid w:val="005F3CF1"/>
    <w:rsid w:val="005F4272"/>
    <w:rsid w:val="006000EC"/>
    <w:rsid w:val="00612244"/>
    <w:rsid w:val="00615FA9"/>
    <w:rsid w:val="006310DD"/>
    <w:rsid w:val="00633D9E"/>
    <w:rsid w:val="00640551"/>
    <w:rsid w:val="006447F5"/>
    <w:rsid w:val="006455BF"/>
    <w:rsid w:val="00653E2D"/>
    <w:rsid w:val="00660681"/>
    <w:rsid w:val="006612DF"/>
    <w:rsid w:val="006727C2"/>
    <w:rsid w:val="00676527"/>
    <w:rsid w:val="00684744"/>
    <w:rsid w:val="00690BB6"/>
    <w:rsid w:val="006952A9"/>
    <w:rsid w:val="006A3B72"/>
    <w:rsid w:val="006A46D2"/>
    <w:rsid w:val="006B1326"/>
    <w:rsid w:val="006B2758"/>
    <w:rsid w:val="006B3D64"/>
    <w:rsid w:val="006C49C1"/>
    <w:rsid w:val="006C7A96"/>
    <w:rsid w:val="006D444B"/>
    <w:rsid w:val="006D7F5F"/>
    <w:rsid w:val="006F00E6"/>
    <w:rsid w:val="0070503F"/>
    <w:rsid w:val="00711AC8"/>
    <w:rsid w:val="00737F24"/>
    <w:rsid w:val="00750F4A"/>
    <w:rsid w:val="00755152"/>
    <w:rsid w:val="0076134E"/>
    <w:rsid w:val="007702F6"/>
    <w:rsid w:val="00773BFD"/>
    <w:rsid w:val="00775E31"/>
    <w:rsid w:val="0077620B"/>
    <w:rsid w:val="00780012"/>
    <w:rsid w:val="00781E5D"/>
    <w:rsid w:val="0078595E"/>
    <w:rsid w:val="00797A30"/>
    <w:rsid w:val="007A38A6"/>
    <w:rsid w:val="007A523B"/>
    <w:rsid w:val="007A5FEC"/>
    <w:rsid w:val="007A78D5"/>
    <w:rsid w:val="007B12B6"/>
    <w:rsid w:val="007C03D0"/>
    <w:rsid w:val="007C4360"/>
    <w:rsid w:val="007C560F"/>
    <w:rsid w:val="007D39DA"/>
    <w:rsid w:val="007D6702"/>
    <w:rsid w:val="007E12F5"/>
    <w:rsid w:val="007E5DAB"/>
    <w:rsid w:val="007E7127"/>
    <w:rsid w:val="007F79C0"/>
    <w:rsid w:val="00805EF3"/>
    <w:rsid w:val="00806EB3"/>
    <w:rsid w:val="00817A70"/>
    <w:rsid w:val="00820DFE"/>
    <w:rsid w:val="00825EFE"/>
    <w:rsid w:val="00832D4F"/>
    <w:rsid w:val="0083456F"/>
    <w:rsid w:val="0083712D"/>
    <w:rsid w:val="00841930"/>
    <w:rsid w:val="00852DC9"/>
    <w:rsid w:val="00867C66"/>
    <w:rsid w:val="008761BE"/>
    <w:rsid w:val="0088061C"/>
    <w:rsid w:val="0088216F"/>
    <w:rsid w:val="00885B73"/>
    <w:rsid w:val="00892ECC"/>
    <w:rsid w:val="00896E01"/>
    <w:rsid w:val="008970A4"/>
    <w:rsid w:val="008B18B6"/>
    <w:rsid w:val="008B1C73"/>
    <w:rsid w:val="008B1E33"/>
    <w:rsid w:val="008B5E94"/>
    <w:rsid w:val="008C5F06"/>
    <w:rsid w:val="008D07A8"/>
    <w:rsid w:val="008D13A3"/>
    <w:rsid w:val="00900527"/>
    <w:rsid w:val="00902DB6"/>
    <w:rsid w:val="00904D70"/>
    <w:rsid w:val="00905AE3"/>
    <w:rsid w:val="00912F87"/>
    <w:rsid w:val="00913F14"/>
    <w:rsid w:val="0091785F"/>
    <w:rsid w:val="0092626B"/>
    <w:rsid w:val="009415F7"/>
    <w:rsid w:val="009472B8"/>
    <w:rsid w:val="009522E5"/>
    <w:rsid w:val="00970D8C"/>
    <w:rsid w:val="009942BE"/>
    <w:rsid w:val="009972DC"/>
    <w:rsid w:val="00997842"/>
    <w:rsid w:val="009A0C2D"/>
    <w:rsid w:val="009A2151"/>
    <w:rsid w:val="009A4156"/>
    <w:rsid w:val="009B641E"/>
    <w:rsid w:val="009C1AF3"/>
    <w:rsid w:val="009C2C35"/>
    <w:rsid w:val="009C7E5B"/>
    <w:rsid w:val="009E00BF"/>
    <w:rsid w:val="009E0A09"/>
    <w:rsid w:val="009F3AD4"/>
    <w:rsid w:val="009F5988"/>
    <w:rsid w:val="009F5AD8"/>
    <w:rsid w:val="00A048C7"/>
    <w:rsid w:val="00A2399E"/>
    <w:rsid w:val="00A36201"/>
    <w:rsid w:val="00A364E3"/>
    <w:rsid w:val="00A44169"/>
    <w:rsid w:val="00A44693"/>
    <w:rsid w:val="00A53A4F"/>
    <w:rsid w:val="00A653E6"/>
    <w:rsid w:val="00A65544"/>
    <w:rsid w:val="00A67FAA"/>
    <w:rsid w:val="00A71616"/>
    <w:rsid w:val="00A81F7E"/>
    <w:rsid w:val="00A9599D"/>
    <w:rsid w:val="00A9718A"/>
    <w:rsid w:val="00AA6E0C"/>
    <w:rsid w:val="00AB09CF"/>
    <w:rsid w:val="00AB2418"/>
    <w:rsid w:val="00AC1E7F"/>
    <w:rsid w:val="00AE1246"/>
    <w:rsid w:val="00AE2099"/>
    <w:rsid w:val="00AF1C79"/>
    <w:rsid w:val="00AF4608"/>
    <w:rsid w:val="00B0110E"/>
    <w:rsid w:val="00B24DC6"/>
    <w:rsid w:val="00B316BE"/>
    <w:rsid w:val="00B355A7"/>
    <w:rsid w:val="00B36ADE"/>
    <w:rsid w:val="00B42DBF"/>
    <w:rsid w:val="00B4391F"/>
    <w:rsid w:val="00B50194"/>
    <w:rsid w:val="00B52553"/>
    <w:rsid w:val="00B52CEE"/>
    <w:rsid w:val="00B56C0C"/>
    <w:rsid w:val="00B71199"/>
    <w:rsid w:val="00B758A8"/>
    <w:rsid w:val="00B80A2A"/>
    <w:rsid w:val="00B83B55"/>
    <w:rsid w:val="00B843FD"/>
    <w:rsid w:val="00B8602B"/>
    <w:rsid w:val="00B8764D"/>
    <w:rsid w:val="00B91983"/>
    <w:rsid w:val="00B9676D"/>
    <w:rsid w:val="00BA3031"/>
    <w:rsid w:val="00BA5A09"/>
    <w:rsid w:val="00BA62FA"/>
    <w:rsid w:val="00BB0FC6"/>
    <w:rsid w:val="00BB7B25"/>
    <w:rsid w:val="00BC6A06"/>
    <w:rsid w:val="00BC7C0C"/>
    <w:rsid w:val="00BD758E"/>
    <w:rsid w:val="00BF5091"/>
    <w:rsid w:val="00BF54E5"/>
    <w:rsid w:val="00BF5C73"/>
    <w:rsid w:val="00C10C0F"/>
    <w:rsid w:val="00C17AAB"/>
    <w:rsid w:val="00C20B5C"/>
    <w:rsid w:val="00C21A69"/>
    <w:rsid w:val="00C257DE"/>
    <w:rsid w:val="00C25A0F"/>
    <w:rsid w:val="00C27444"/>
    <w:rsid w:val="00C3024B"/>
    <w:rsid w:val="00C30F91"/>
    <w:rsid w:val="00C314AC"/>
    <w:rsid w:val="00C32171"/>
    <w:rsid w:val="00C32293"/>
    <w:rsid w:val="00C32429"/>
    <w:rsid w:val="00C45164"/>
    <w:rsid w:val="00C465DE"/>
    <w:rsid w:val="00C501CC"/>
    <w:rsid w:val="00C51A37"/>
    <w:rsid w:val="00C70982"/>
    <w:rsid w:val="00C730BE"/>
    <w:rsid w:val="00C86A7F"/>
    <w:rsid w:val="00C9146B"/>
    <w:rsid w:val="00C96A30"/>
    <w:rsid w:val="00C97F28"/>
    <w:rsid w:val="00CA28E0"/>
    <w:rsid w:val="00CA3A01"/>
    <w:rsid w:val="00CA690B"/>
    <w:rsid w:val="00CA6DCA"/>
    <w:rsid w:val="00CB0905"/>
    <w:rsid w:val="00CB5BBC"/>
    <w:rsid w:val="00CB65B1"/>
    <w:rsid w:val="00CC01AC"/>
    <w:rsid w:val="00CC2DF3"/>
    <w:rsid w:val="00CC3D16"/>
    <w:rsid w:val="00CC4D00"/>
    <w:rsid w:val="00CD5E9A"/>
    <w:rsid w:val="00CE6678"/>
    <w:rsid w:val="00CF1BB4"/>
    <w:rsid w:val="00CF2AEB"/>
    <w:rsid w:val="00D0293E"/>
    <w:rsid w:val="00D02BE7"/>
    <w:rsid w:val="00D0300E"/>
    <w:rsid w:val="00D03BFC"/>
    <w:rsid w:val="00D04555"/>
    <w:rsid w:val="00D0682D"/>
    <w:rsid w:val="00D103B2"/>
    <w:rsid w:val="00D22E52"/>
    <w:rsid w:val="00D25B3E"/>
    <w:rsid w:val="00D45D3A"/>
    <w:rsid w:val="00D61AF8"/>
    <w:rsid w:val="00D64462"/>
    <w:rsid w:val="00D652FE"/>
    <w:rsid w:val="00D729C5"/>
    <w:rsid w:val="00D73A56"/>
    <w:rsid w:val="00D87E95"/>
    <w:rsid w:val="00D924AD"/>
    <w:rsid w:val="00D965FF"/>
    <w:rsid w:val="00D97AE4"/>
    <w:rsid w:val="00DA3D3F"/>
    <w:rsid w:val="00DA3EDF"/>
    <w:rsid w:val="00DB7744"/>
    <w:rsid w:val="00DD0112"/>
    <w:rsid w:val="00DD2642"/>
    <w:rsid w:val="00E00239"/>
    <w:rsid w:val="00E020B9"/>
    <w:rsid w:val="00E0496E"/>
    <w:rsid w:val="00E066AD"/>
    <w:rsid w:val="00E20EF4"/>
    <w:rsid w:val="00E221E4"/>
    <w:rsid w:val="00E2440C"/>
    <w:rsid w:val="00E24CB2"/>
    <w:rsid w:val="00E24F91"/>
    <w:rsid w:val="00E2569B"/>
    <w:rsid w:val="00E26399"/>
    <w:rsid w:val="00E412DC"/>
    <w:rsid w:val="00E4738E"/>
    <w:rsid w:val="00E52917"/>
    <w:rsid w:val="00E552AB"/>
    <w:rsid w:val="00E56F47"/>
    <w:rsid w:val="00E60D12"/>
    <w:rsid w:val="00E71321"/>
    <w:rsid w:val="00E805EB"/>
    <w:rsid w:val="00E817D1"/>
    <w:rsid w:val="00E84999"/>
    <w:rsid w:val="00E90D42"/>
    <w:rsid w:val="00EA0C7B"/>
    <w:rsid w:val="00EA20D3"/>
    <w:rsid w:val="00EB09A7"/>
    <w:rsid w:val="00EC0A91"/>
    <w:rsid w:val="00EC2327"/>
    <w:rsid w:val="00EC284C"/>
    <w:rsid w:val="00EC4936"/>
    <w:rsid w:val="00EC4CAE"/>
    <w:rsid w:val="00EC6565"/>
    <w:rsid w:val="00EC7770"/>
    <w:rsid w:val="00EE4A89"/>
    <w:rsid w:val="00EF2A39"/>
    <w:rsid w:val="00EF30AA"/>
    <w:rsid w:val="00EF6BB5"/>
    <w:rsid w:val="00F04BB0"/>
    <w:rsid w:val="00F0550E"/>
    <w:rsid w:val="00F10A66"/>
    <w:rsid w:val="00F20BFA"/>
    <w:rsid w:val="00F320CD"/>
    <w:rsid w:val="00F45285"/>
    <w:rsid w:val="00F453A0"/>
    <w:rsid w:val="00F61F42"/>
    <w:rsid w:val="00F72A00"/>
    <w:rsid w:val="00F76286"/>
    <w:rsid w:val="00F77E6B"/>
    <w:rsid w:val="00F81CFD"/>
    <w:rsid w:val="00F831F3"/>
    <w:rsid w:val="00F85721"/>
    <w:rsid w:val="00F85E38"/>
    <w:rsid w:val="00F91E60"/>
    <w:rsid w:val="00F9430A"/>
    <w:rsid w:val="00F949F0"/>
    <w:rsid w:val="00FA6DFC"/>
    <w:rsid w:val="00FB3726"/>
    <w:rsid w:val="00FC15D9"/>
    <w:rsid w:val="00FD1069"/>
    <w:rsid w:val="00FD2D7C"/>
    <w:rsid w:val="00FD37AB"/>
    <w:rsid w:val="00FE092A"/>
    <w:rsid w:val="00FE44DD"/>
    <w:rsid w:val="00FF2002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787F2B6-FC18-48A3-A31D-19A1AEC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EF3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9146B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2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45164"/>
    <w:rPr>
      <w:rFonts w:cs="Arial"/>
    </w:rPr>
  </w:style>
  <w:style w:type="paragraph" w:styleId="Kopfzeile">
    <w:name w:val="header"/>
    <w:basedOn w:val="Standard"/>
    <w:rsid w:val="002A50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0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5063"/>
  </w:style>
  <w:style w:type="paragraph" w:styleId="Sprechblasentext">
    <w:name w:val="Balloon Text"/>
    <w:basedOn w:val="Standard"/>
    <w:semiHidden/>
    <w:rsid w:val="00E412D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uiPriority w:val="99"/>
    <w:rsid w:val="00E020B9"/>
    <w:rPr>
      <w:rFonts w:cs="Arial"/>
      <w:b/>
      <w:sz w:val="26"/>
      <w:szCs w:val="26"/>
    </w:rPr>
  </w:style>
  <w:style w:type="paragraph" w:styleId="Listenabsatz">
    <w:name w:val="List Paragraph"/>
    <w:basedOn w:val="Standard"/>
    <w:uiPriority w:val="34"/>
    <w:qFormat/>
    <w:rsid w:val="00737F24"/>
    <w:pPr>
      <w:ind w:left="720"/>
      <w:contextualSpacing/>
    </w:pPr>
  </w:style>
  <w:style w:type="character" w:styleId="Hyperlink">
    <w:name w:val="Hyperlink"/>
    <w:rsid w:val="00D22E5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1E2654"/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E2654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StandardEinzug">
    <w:name w:val="Standard Einzug"/>
    <w:basedOn w:val="Standard"/>
    <w:rsid w:val="001E2654"/>
    <w:pPr>
      <w:overflowPunct w:val="0"/>
      <w:autoSpaceDE w:val="0"/>
      <w:autoSpaceDN w:val="0"/>
      <w:adjustRightInd w:val="0"/>
      <w:spacing w:after="120"/>
      <w:ind w:left="851"/>
      <w:textAlignment w:val="baseline"/>
    </w:pPr>
    <w:rPr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5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erkehrspolizei@kapo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btho\Lokale%20Einstellungen\Temporary%20Internet%20Files\Content.Outlook\OLRJUKVQ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1710A-53C4-4F6E-9126-578D15EF50B9}"/>
      </w:docPartPr>
      <w:docPartBody>
        <w:p w:rsidR="00541847" w:rsidRDefault="000F2ABB"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C913DBB5143379C8320DDC1AAD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780D2-2387-43C8-9565-3BBF99F391B3}"/>
      </w:docPartPr>
      <w:docPartBody>
        <w:p w:rsidR="00541847" w:rsidRDefault="00541847" w:rsidP="00541847">
          <w:pPr>
            <w:pStyle w:val="EC0C913DBB5143379C8320DDC1AADA202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2AF1095A547FA9789DBFE92248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33E38-2DD0-47F3-A7A5-6356E1A60F18}"/>
      </w:docPartPr>
      <w:docPartBody>
        <w:p w:rsidR="00541847" w:rsidRDefault="00541847" w:rsidP="00541847">
          <w:pPr>
            <w:pStyle w:val="6962AF1095A547FA9789DBFE92248BC42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49922201C457E8D222270B77F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1C18-AC6A-492E-B016-035789B78242}"/>
      </w:docPartPr>
      <w:docPartBody>
        <w:p w:rsidR="00541847" w:rsidRDefault="00541847" w:rsidP="00541847">
          <w:pPr>
            <w:pStyle w:val="A3449922201C457E8D222270B77FC6642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C25BE2F4D4796A5639DE1360EF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393D1-2FC3-47F3-BEA9-84FF1ACEDF83}"/>
      </w:docPartPr>
      <w:docPartBody>
        <w:p w:rsidR="00541847" w:rsidRDefault="000F2ABB" w:rsidP="000F2ABB">
          <w:pPr>
            <w:pStyle w:val="3F7C25BE2F4D4796A5639DE1360EFD90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E4810-5CDF-499C-85BB-FF337A5F802B}"/>
      </w:docPartPr>
      <w:docPartBody>
        <w:p w:rsidR="00541847" w:rsidRDefault="000F2ABB">
          <w:r w:rsidRPr="005D0D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1BB0CCC94D4A45B0B9B47F4743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17241-0366-440A-A340-62D04E81AE91}"/>
      </w:docPartPr>
      <w:docPartBody>
        <w:p w:rsidR="006E0A95" w:rsidRDefault="00541847" w:rsidP="00541847">
          <w:pPr>
            <w:pStyle w:val="201BB0CCC94D4A45B0B9B47F4743D8EA1"/>
          </w:pPr>
          <w:r w:rsidRPr="005D0D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832369E726341EE8E68F53620487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6248A-AD45-4201-8E7D-AFD560CE2777}"/>
      </w:docPartPr>
      <w:docPartBody>
        <w:p w:rsidR="006E0A95" w:rsidRDefault="00541847" w:rsidP="00541847">
          <w:pPr>
            <w:pStyle w:val="B832369E726341EE8E68F536204873BC1"/>
          </w:pPr>
          <w:r w:rsidRPr="005D0D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0292B5FD97F4D3C9CFE9265E3FE8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BAA3-122E-4734-AC32-7DBC4973A8F5}"/>
      </w:docPartPr>
      <w:docPartBody>
        <w:p w:rsidR="006E0A95" w:rsidRDefault="00541847" w:rsidP="00541847">
          <w:pPr>
            <w:pStyle w:val="D0292B5FD97F4D3C9CFE9265E3FE883B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3AD958EDD435F8C1FEAE1BD2B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A22C1-5114-4D1B-B5B5-F406D700B165}"/>
      </w:docPartPr>
      <w:docPartBody>
        <w:p w:rsidR="006E0A95" w:rsidRDefault="00541847" w:rsidP="00541847">
          <w:pPr>
            <w:pStyle w:val="1853AD958EDD435F8C1FEAE1BD2B1670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613E6E4AA4C54BA130C66C11AC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34CF-BFD4-4C40-9D97-784475950FD7}"/>
      </w:docPartPr>
      <w:docPartBody>
        <w:p w:rsidR="006E0A95" w:rsidRDefault="00541847" w:rsidP="00541847">
          <w:pPr>
            <w:pStyle w:val="45D613E6E4AA4C54BA130C66C11ACD9E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3D5CC226AA4024ACAA9BF96AB62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79B7E-89B2-4B04-9DEE-D188C38AE59D}"/>
      </w:docPartPr>
      <w:docPartBody>
        <w:p w:rsidR="006E0A95" w:rsidRDefault="00541847" w:rsidP="00541847">
          <w:pPr>
            <w:pStyle w:val="663D5CC226AA4024ACAA9BF96AB628C81"/>
          </w:pPr>
          <w:r w:rsidRPr="005D0D1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9BD39E845E9439E88828F4459005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2312-B31D-4CE5-BFD1-71A202A3F7BF}"/>
      </w:docPartPr>
      <w:docPartBody>
        <w:p w:rsidR="006E0A95" w:rsidRDefault="00541847" w:rsidP="00541847">
          <w:pPr>
            <w:pStyle w:val="29BD39E845E9439E88828F44590052DA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B1FC18CE147489251AC30B833E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34679-9D26-4764-8AA3-6491A7F14E1A}"/>
      </w:docPartPr>
      <w:docPartBody>
        <w:p w:rsidR="006E0A95" w:rsidRDefault="00541847" w:rsidP="00541847">
          <w:pPr>
            <w:pStyle w:val="6E4B1FC18CE147489251AC30B833E342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F446B8D1344D3B8ECE5023B90B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A8D5F-B082-4D62-B172-1F60DD449D38}"/>
      </w:docPartPr>
      <w:docPartBody>
        <w:p w:rsidR="006E0A95" w:rsidRDefault="00541847" w:rsidP="00541847">
          <w:pPr>
            <w:pStyle w:val="952F446B8D1344D3B8ECE5023B90B717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4CF3567E54C7AB78E375A4960F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4A3AB-B8B6-430F-8FE1-4103287DCAFD}"/>
      </w:docPartPr>
      <w:docPartBody>
        <w:p w:rsidR="006E0A95" w:rsidRDefault="00541847" w:rsidP="00541847">
          <w:pPr>
            <w:pStyle w:val="7624CF3567E54C7AB78E375A4960F750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17E3F30194734B3902FD19272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A53F7-087B-4720-ACCA-29F1187E217E}"/>
      </w:docPartPr>
      <w:docPartBody>
        <w:p w:rsidR="006E0A95" w:rsidRDefault="00541847" w:rsidP="00541847">
          <w:pPr>
            <w:pStyle w:val="E0A17E3F30194734B3902FD192722A24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DA2AF18694627B6230F9DB6E61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81DD-4B5E-4393-976D-563F48B7D15B}"/>
      </w:docPartPr>
      <w:docPartBody>
        <w:p w:rsidR="006E0A95" w:rsidRDefault="00541847" w:rsidP="00541847">
          <w:pPr>
            <w:pStyle w:val="88BDA2AF18694627B6230F9DB6E61F43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5B87C74C104DDB9A8D0AF97B40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86DB6-94E7-41F2-9985-EF8458A3A82C}"/>
      </w:docPartPr>
      <w:docPartBody>
        <w:p w:rsidR="006E0A95" w:rsidRDefault="00541847" w:rsidP="00541847">
          <w:pPr>
            <w:pStyle w:val="9D5B87C74C104DDB9A8D0AF97B40AD291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4C230CF93E4BDEA6A5FAC25B238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17F34-BC5E-4D17-8850-26F6D9CFBD08}"/>
      </w:docPartPr>
      <w:docPartBody>
        <w:p w:rsidR="00D345DE" w:rsidRDefault="006E0A95" w:rsidP="006E0A95">
          <w:pPr>
            <w:pStyle w:val="084C230CF93E4BDEA6A5FAC25B238C68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D3530754F48638A32340677583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6930-DFB0-498B-8844-5032E1BC31BB}"/>
      </w:docPartPr>
      <w:docPartBody>
        <w:p w:rsidR="00610C25" w:rsidRDefault="00A177A2" w:rsidP="00A177A2">
          <w:pPr>
            <w:pStyle w:val="AF0D3530754F48638A32340677583793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FC2284ADE4514A0B41E600EB71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9ECE-97C0-4779-A8BB-BF801CDC0AFF}"/>
      </w:docPartPr>
      <w:docPartBody>
        <w:p w:rsidR="00610C25" w:rsidRDefault="00A177A2" w:rsidP="00A177A2">
          <w:pPr>
            <w:pStyle w:val="A58FC2284ADE4514A0B41E600EB719CF"/>
          </w:pPr>
          <w:r w:rsidRPr="005D0D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B"/>
    <w:rsid w:val="0002066C"/>
    <w:rsid w:val="000F2ABB"/>
    <w:rsid w:val="00541847"/>
    <w:rsid w:val="005A62F2"/>
    <w:rsid w:val="00610C25"/>
    <w:rsid w:val="006E0A95"/>
    <w:rsid w:val="009055CD"/>
    <w:rsid w:val="009F26F0"/>
    <w:rsid w:val="00A113EA"/>
    <w:rsid w:val="00A177A2"/>
    <w:rsid w:val="00C32CB2"/>
    <w:rsid w:val="00D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7A2"/>
    <w:rPr>
      <w:color w:val="808080"/>
    </w:rPr>
  </w:style>
  <w:style w:type="paragraph" w:customStyle="1" w:styleId="EC0C913DBB5143379C8320DDC1AADA20">
    <w:name w:val="EC0C913DBB5143379C8320DDC1AADA20"/>
    <w:rsid w:val="000F2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62AF1095A547FA9789DBFE92248BC4">
    <w:name w:val="6962AF1095A547FA9789DBFE92248BC4"/>
    <w:rsid w:val="000F2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49922201C457E8D222270B77FC664">
    <w:name w:val="A3449922201C457E8D222270B77FC664"/>
    <w:rsid w:val="000F2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F7C25BE2F4D4796A5639DE1360EFD90">
    <w:name w:val="3F7C25BE2F4D4796A5639DE1360EFD90"/>
    <w:rsid w:val="000F2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0ADE05DDEB43C7AD44B43EFC32FB8D">
    <w:name w:val="830ADE05DDEB43C7AD44B43EFC32FB8D"/>
    <w:rsid w:val="000F2AB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0C913DBB5143379C8320DDC1AADA201">
    <w:name w:val="EC0C913DBB5143379C8320DDC1AADA20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62AF1095A547FA9789DBFE92248BC41">
    <w:name w:val="6962AF1095A547FA9789DBFE92248BC4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49922201C457E8D222270B77FC6641">
    <w:name w:val="A3449922201C457E8D222270B77FC664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BB0CCC94D4A45B0B9B47F4743D8EA">
    <w:name w:val="201BB0CCC94D4A45B0B9B47F4743D8EA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0ADE05DDEB43C7AD44B43EFC32FB8D1">
    <w:name w:val="830ADE05DDEB43C7AD44B43EFC32FB8D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32369E726341EE8E68F536204873BC">
    <w:name w:val="B832369E726341EE8E68F536204873BC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92B5FD97F4D3C9CFE9265E3FE883B">
    <w:name w:val="D0292B5FD97F4D3C9CFE9265E3FE883B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853AD958EDD435F8C1FEAE1BD2B1670">
    <w:name w:val="1853AD958EDD435F8C1FEAE1BD2B1670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5D613E6E4AA4C54BA130C66C11ACD9E">
    <w:name w:val="45D613E6E4AA4C54BA130C66C11ACD9E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3D5CC226AA4024ACAA9BF96AB628C8">
    <w:name w:val="663D5CC226AA4024ACAA9BF96AB628C8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BD39E845E9439E88828F44590052DA">
    <w:name w:val="29BD39E845E9439E88828F44590052DA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4B1FC18CE147489251AC30B833E342">
    <w:name w:val="6E4B1FC18CE147489251AC30B833E342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2F446B8D1344D3B8ECE5023B90B717">
    <w:name w:val="952F446B8D1344D3B8ECE5023B90B717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624CF3567E54C7AB78E375A4960F750">
    <w:name w:val="7624CF3567E54C7AB78E375A4960F750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A17E3F30194734B3902FD192722A24">
    <w:name w:val="E0A17E3F30194734B3902FD192722A24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8BDA2AF18694627B6230F9DB6E61F43">
    <w:name w:val="88BDA2AF18694627B6230F9DB6E61F43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5B87C74C104DDB9A8D0AF97B40AD29">
    <w:name w:val="9D5B87C74C104DDB9A8D0AF97B40AD29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0C913DBB5143379C8320DDC1AADA202">
    <w:name w:val="EC0C913DBB5143379C8320DDC1AADA202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62AF1095A547FA9789DBFE92248BC42">
    <w:name w:val="6962AF1095A547FA9789DBFE92248BC42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3449922201C457E8D222270B77FC6642">
    <w:name w:val="A3449922201C457E8D222270B77FC6642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1BB0CCC94D4A45B0B9B47F4743D8EA1">
    <w:name w:val="201BB0CCC94D4A45B0B9B47F4743D8EA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0ADE05DDEB43C7AD44B43EFC32FB8D2">
    <w:name w:val="830ADE05DDEB43C7AD44B43EFC32FB8D2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32369E726341EE8E68F536204873BC1">
    <w:name w:val="B832369E726341EE8E68F536204873BC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292B5FD97F4D3C9CFE9265E3FE883B1">
    <w:name w:val="D0292B5FD97F4D3C9CFE9265E3FE883B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853AD958EDD435F8C1FEAE1BD2B16701">
    <w:name w:val="1853AD958EDD435F8C1FEAE1BD2B1670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5D613E6E4AA4C54BA130C66C11ACD9E1">
    <w:name w:val="45D613E6E4AA4C54BA130C66C11ACD9E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63D5CC226AA4024ACAA9BF96AB628C81">
    <w:name w:val="663D5CC226AA4024ACAA9BF96AB628C8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BD39E845E9439E88828F44590052DA1">
    <w:name w:val="29BD39E845E9439E88828F44590052DA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E4B1FC18CE147489251AC30B833E3421">
    <w:name w:val="6E4B1FC18CE147489251AC30B833E342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2F446B8D1344D3B8ECE5023B90B7171">
    <w:name w:val="952F446B8D1344D3B8ECE5023B90B717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624CF3567E54C7AB78E375A4960F7501">
    <w:name w:val="7624CF3567E54C7AB78E375A4960F750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0A17E3F30194734B3902FD192722A241">
    <w:name w:val="E0A17E3F30194734B3902FD192722A24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8BDA2AF18694627B6230F9DB6E61F431">
    <w:name w:val="88BDA2AF18694627B6230F9DB6E61F43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5B87C74C104DDB9A8D0AF97B40AD291">
    <w:name w:val="9D5B87C74C104DDB9A8D0AF97B40AD291"/>
    <w:rsid w:val="0054184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D216B276864C7CA273F4CBC6516F5D">
    <w:name w:val="D7D216B276864C7CA273F4CBC6516F5D"/>
    <w:rsid w:val="00541847"/>
  </w:style>
  <w:style w:type="paragraph" w:customStyle="1" w:styleId="6836CFA778294BB291F3997279A84DD0">
    <w:name w:val="6836CFA778294BB291F3997279A84DD0"/>
    <w:rsid w:val="006E0A95"/>
  </w:style>
  <w:style w:type="paragraph" w:customStyle="1" w:styleId="084C230CF93E4BDEA6A5FAC25B238C68">
    <w:name w:val="084C230CF93E4BDEA6A5FAC25B238C68"/>
    <w:rsid w:val="006E0A95"/>
  </w:style>
  <w:style w:type="paragraph" w:customStyle="1" w:styleId="FE77093C07F5447F9022E319848A1C4F">
    <w:name w:val="FE77093C07F5447F9022E319848A1C4F"/>
    <w:rsid w:val="006E0A95"/>
  </w:style>
  <w:style w:type="paragraph" w:customStyle="1" w:styleId="9D17E7DD550E46AEA8135D11CAB62B3D">
    <w:name w:val="9D17E7DD550E46AEA8135D11CAB62B3D"/>
    <w:rsid w:val="00A177A2"/>
  </w:style>
  <w:style w:type="paragraph" w:customStyle="1" w:styleId="D807B3854B0945FCA8AFBBB5D07C9FD8">
    <w:name w:val="D807B3854B0945FCA8AFBBB5D07C9FD8"/>
    <w:rsid w:val="00A177A2"/>
  </w:style>
  <w:style w:type="paragraph" w:customStyle="1" w:styleId="1646AB0494BF4688A6B6C2C2C70C73D6">
    <w:name w:val="1646AB0494BF4688A6B6C2C2C70C73D6"/>
    <w:rsid w:val="00A177A2"/>
  </w:style>
  <w:style w:type="paragraph" w:customStyle="1" w:styleId="AF0D3530754F48638A32340677583793">
    <w:name w:val="AF0D3530754F48638A32340677583793"/>
    <w:rsid w:val="00A177A2"/>
  </w:style>
  <w:style w:type="paragraph" w:customStyle="1" w:styleId="A58FC2284ADE4514A0B41E600EB719CF">
    <w:name w:val="A58FC2284ADE4514A0B41E600EB719CF"/>
    <w:rsid w:val="00A17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0134E45A3044F890CE6C7DCDD462A" ma:contentTypeVersion="3" ma:contentTypeDescription="Ein neues Dokument erstellen." ma:contentTypeScope="" ma:versionID="ea9d813e07a78011b5a807aaa38674a5">
  <xsd:schema xmlns:xsd="http://www.w3.org/2001/XMLSchema" xmlns:xs="http://www.w3.org/2001/XMLSchema" xmlns:p="http://schemas.microsoft.com/office/2006/metadata/properties" xmlns:ns1="http://schemas.microsoft.com/sharepoint/v3" xmlns:ns2="8e1466c7-d9e5-4f1e-b050-7ff8cfd142ab" targetNamespace="http://schemas.microsoft.com/office/2006/metadata/properties" ma:root="true" ma:fieldsID="50fd77ad308a990c1177c417f205f74e" ns1:_="" ns2:_="">
    <xsd:import namespace="http://schemas.microsoft.com/sharepoint/v3"/>
    <xsd:import namespace="8e1466c7-d9e5-4f1e-b050-7ff8cfd142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enutzerdefinierte_x0020_ID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66c7-d9e5-4f1e-b050-7ff8cfd142ab" elementFormDefault="qualified">
    <xsd:import namespace="http://schemas.microsoft.com/office/2006/documentManagement/types"/>
    <xsd:import namespace="http://schemas.microsoft.com/office/infopath/2007/PartnerControls"/>
    <xsd:element name="Benutzerdefinierte_x0020_ID" ma:index="10" nillable="true" ma:displayName="Benutzerdefinierte ID" ma:decimals="2" ma:internalName="Benutzerdefinierte_x0020_ID" ma:percentage="FALSE">
      <xsd:simpleType>
        <xsd:restriction base="dms:Number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enutzerdefinierte_x0020_ID xmlns="8e1466c7-d9e5-4f1e-b050-7ff8cfd142ab" xsi:nil="true"/>
    <Kategorie xmlns="8e1466c7-d9e5-4f1e-b050-7ff8cfd142ab" xsi:nil="true"/>
  </documentManagement>
</p:properties>
</file>

<file path=customXml/itemProps1.xml><?xml version="1.0" encoding="utf-8"?>
<ds:datastoreItem xmlns:ds="http://schemas.openxmlformats.org/officeDocument/2006/customXml" ds:itemID="{7D125C0C-790F-436C-8BB2-5BB9909DFAF1}"/>
</file>

<file path=customXml/itemProps2.xml><?xml version="1.0" encoding="utf-8"?>
<ds:datastoreItem xmlns:ds="http://schemas.openxmlformats.org/officeDocument/2006/customXml" ds:itemID="{325482C7-821F-4A66-ABD1-4A2311097695}"/>
</file>

<file path=customXml/itemProps3.xml><?xml version="1.0" encoding="utf-8"?>
<ds:datastoreItem xmlns:ds="http://schemas.openxmlformats.org/officeDocument/2006/customXml" ds:itemID="{402BFD47-EB0F-4B0F-AAC6-34EA3B4504AA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398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2</vt:lpstr>
    </vt:vector>
  </TitlesOfParts>
  <Company>KAPO-GR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ATB GR</dc:title>
  <dc:creator>hobtho</dc:creator>
  <cp:lastModifiedBy>Walser Markus</cp:lastModifiedBy>
  <cp:revision>3</cp:revision>
  <cp:lastPrinted>2022-09-21T06:29:00Z</cp:lastPrinted>
  <dcterms:created xsi:type="dcterms:W3CDTF">2023-03-01T12:43:00Z</dcterms:created>
  <dcterms:modified xsi:type="dcterms:W3CDTF">2023-03-01T12:43:00Z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0x010100B900134E45A3044F890CE6C7DCDD462A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