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E3" w:rsidRDefault="001212E3" w:rsidP="00EE42A8">
      <w:pPr>
        <w:rPr>
          <w:lang w:val="en-US"/>
        </w:rPr>
      </w:pPr>
      <w:bookmarkStart w:id="0" w:name="_GoBack"/>
      <w:bookmarkEnd w:id="0"/>
    </w:p>
    <w:p w:rsidR="00794F8C" w:rsidRDefault="00272DD4" w:rsidP="00EE42A8">
      <w:pPr>
        <w:rPr>
          <w:lang w:val="en-US"/>
        </w:rPr>
      </w:pPr>
      <w:r>
        <w:rPr>
          <w:lang w:val="en-US"/>
        </w:rPr>
        <w:tab/>
      </w:r>
    </w:p>
    <w:p w:rsidR="00272DD4" w:rsidRDefault="00272DD4" w:rsidP="00272DD4">
      <w:pPr>
        <w:rPr>
          <w:lang w:val="en-US"/>
        </w:rPr>
      </w:pPr>
    </w:p>
    <w:p w:rsidR="00794F8C" w:rsidRDefault="00794F8C" w:rsidP="00EE42A8">
      <w:pPr>
        <w:rPr>
          <w:lang w:val="en-US"/>
        </w:rPr>
      </w:pPr>
    </w:p>
    <w:p w:rsidR="00794F8C" w:rsidRDefault="00794F8C" w:rsidP="00EE42A8">
      <w:pPr>
        <w:rPr>
          <w:lang w:val="en-US"/>
        </w:rPr>
      </w:pPr>
    </w:p>
    <w:p w:rsidR="00794F8C" w:rsidRDefault="00794F8C" w:rsidP="00EE42A8">
      <w:pPr>
        <w:rPr>
          <w:lang w:val="en-US"/>
        </w:rPr>
      </w:pPr>
    </w:p>
    <w:p w:rsidR="004C5E0D" w:rsidRPr="004C5E0D" w:rsidRDefault="004C5E0D" w:rsidP="004C5E0D">
      <w:pPr>
        <w:pStyle w:val="Default"/>
        <w:spacing w:after="120"/>
        <w:rPr>
          <w:sz w:val="28"/>
          <w:szCs w:val="28"/>
          <w:lang w:val="de-CH"/>
        </w:rPr>
      </w:pPr>
      <w:r w:rsidRPr="004C5E0D">
        <w:rPr>
          <w:b/>
          <w:bCs/>
          <w:sz w:val="28"/>
          <w:szCs w:val="28"/>
          <w:lang w:val="de-CH"/>
        </w:rPr>
        <w:t>Berufsbildung</w:t>
      </w:r>
      <w:r w:rsidR="00E92B22">
        <w:rPr>
          <w:b/>
          <w:bCs/>
          <w:sz w:val="28"/>
          <w:szCs w:val="28"/>
          <w:lang w:val="de-CH"/>
        </w:rPr>
        <w:t xml:space="preserve"> Laborant/Laborantin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Laboranten und Laborantinnen EFZ Fachrichtung Chemi</w:t>
      </w:r>
      <w:r w:rsidR="00C746EA">
        <w:rPr>
          <w:sz w:val="22"/>
          <w:szCs w:val="22"/>
          <w:lang w:val="de-CH"/>
        </w:rPr>
        <w:t>e sind für die praktische Durch</w:t>
      </w:r>
      <w:r w:rsidRPr="004C5E0D">
        <w:rPr>
          <w:sz w:val="22"/>
          <w:szCs w:val="22"/>
          <w:lang w:val="de-CH"/>
        </w:rPr>
        <w:t>führung wissenschaftlicher Untersuchungen verantwort</w:t>
      </w:r>
      <w:r w:rsidR="00C746EA">
        <w:rPr>
          <w:sz w:val="22"/>
          <w:szCs w:val="22"/>
          <w:lang w:val="de-CH"/>
        </w:rPr>
        <w:t>lich. Sie stellen chemische Sub</w:t>
      </w:r>
      <w:r w:rsidRPr="004C5E0D">
        <w:rPr>
          <w:sz w:val="22"/>
          <w:szCs w:val="22"/>
          <w:lang w:val="de-CH"/>
        </w:rPr>
        <w:t>stanzen her (synth</w:t>
      </w:r>
      <w:r w:rsidRPr="004C5E0D">
        <w:rPr>
          <w:sz w:val="22"/>
          <w:szCs w:val="22"/>
          <w:lang w:val="de-CH"/>
        </w:rPr>
        <w:t>e</w:t>
      </w:r>
      <w:r w:rsidRPr="004C5E0D">
        <w:rPr>
          <w:sz w:val="22"/>
          <w:szCs w:val="22"/>
          <w:lang w:val="de-CH"/>
        </w:rPr>
        <w:t>tische Arbeiten) oder untersuchen diese (analytische Arbeiten).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 xml:space="preserve">Für diese verantwortungsvollen Aufgaben bieten wir auf </w:t>
      </w:r>
      <w:r w:rsidRPr="004C5E0D">
        <w:rPr>
          <w:b/>
          <w:bCs/>
          <w:sz w:val="22"/>
          <w:szCs w:val="22"/>
          <w:lang w:val="de-CH"/>
        </w:rPr>
        <w:t>August 201</w:t>
      </w:r>
      <w:r w:rsidR="0080693A">
        <w:rPr>
          <w:b/>
          <w:bCs/>
          <w:sz w:val="22"/>
          <w:szCs w:val="22"/>
          <w:lang w:val="de-CH"/>
        </w:rPr>
        <w:t>9</w:t>
      </w:r>
      <w:r w:rsidRPr="004C5E0D">
        <w:rPr>
          <w:b/>
          <w:bCs/>
          <w:sz w:val="22"/>
          <w:szCs w:val="22"/>
          <w:lang w:val="de-CH"/>
        </w:rPr>
        <w:t xml:space="preserve"> </w:t>
      </w:r>
      <w:r w:rsidRPr="004C5E0D">
        <w:rPr>
          <w:sz w:val="22"/>
          <w:szCs w:val="22"/>
          <w:lang w:val="de-CH"/>
        </w:rPr>
        <w:t xml:space="preserve">eine </w:t>
      </w:r>
      <w:r w:rsidRPr="004C5E0D">
        <w:rPr>
          <w:b/>
          <w:bCs/>
          <w:sz w:val="22"/>
          <w:szCs w:val="22"/>
          <w:lang w:val="de-CH"/>
        </w:rPr>
        <w:t xml:space="preserve">Lehrstelle </w:t>
      </w:r>
      <w:r w:rsidRPr="004C5E0D">
        <w:rPr>
          <w:sz w:val="22"/>
          <w:szCs w:val="22"/>
          <w:lang w:val="de-CH"/>
        </w:rPr>
        <w:t>zur Ausbi</w:t>
      </w:r>
      <w:r w:rsidRPr="004C5E0D">
        <w:rPr>
          <w:sz w:val="22"/>
          <w:szCs w:val="22"/>
          <w:lang w:val="de-CH"/>
        </w:rPr>
        <w:t>l</w:t>
      </w:r>
      <w:r w:rsidRPr="004C5E0D">
        <w:rPr>
          <w:sz w:val="22"/>
          <w:szCs w:val="22"/>
          <w:lang w:val="de-CH"/>
        </w:rPr>
        <w:t xml:space="preserve">dung von </w:t>
      </w:r>
      <w:r w:rsidRPr="004C5E0D">
        <w:rPr>
          <w:b/>
          <w:bCs/>
          <w:sz w:val="22"/>
          <w:szCs w:val="22"/>
          <w:lang w:val="de-CH"/>
        </w:rPr>
        <w:t>Laboranten und Laborantinnen EFZ Fachrichtung Chemie</w:t>
      </w:r>
      <w:r w:rsidRPr="004C5E0D">
        <w:rPr>
          <w:sz w:val="22"/>
          <w:szCs w:val="22"/>
          <w:lang w:val="de-CH"/>
        </w:rPr>
        <w:t>.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b/>
          <w:sz w:val="22"/>
          <w:szCs w:val="22"/>
          <w:lang w:val="de-CH"/>
        </w:rPr>
      </w:pPr>
      <w:r w:rsidRPr="004C5E0D">
        <w:rPr>
          <w:b/>
          <w:sz w:val="22"/>
          <w:szCs w:val="22"/>
          <w:lang w:val="de-CH"/>
        </w:rPr>
        <w:t>Voraussetzungen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Interesse an Chemie, Physik und Mathematik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Interesse an naturwissenschaftlichen Vorgängen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Kritisches und logisches Denken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Exaktes Arbeiten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Ausdauer und Geduld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Ausgeprägte Beobachtungsgabe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Erfüllte Schulpflicht Sekundarschule oder gleichwertige Oberstufe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b/>
          <w:sz w:val="22"/>
          <w:szCs w:val="22"/>
          <w:lang w:val="de-CH"/>
        </w:rPr>
      </w:pPr>
      <w:r w:rsidRPr="004C5E0D">
        <w:rPr>
          <w:b/>
          <w:sz w:val="22"/>
          <w:szCs w:val="22"/>
          <w:lang w:val="de-CH"/>
        </w:rPr>
        <w:t>Ausbildung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Die Ausbildung erfolgt nach dem eidgenössischen Ausbildungsreglement innerhalb von drei Ja</w:t>
      </w:r>
      <w:r w:rsidRPr="004C5E0D">
        <w:rPr>
          <w:sz w:val="22"/>
          <w:szCs w:val="22"/>
          <w:lang w:val="de-CH"/>
        </w:rPr>
        <w:t>h</w:t>
      </w:r>
      <w:r w:rsidRPr="004C5E0D">
        <w:rPr>
          <w:sz w:val="22"/>
          <w:szCs w:val="22"/>
          <w:lang w:val="de-CH"/>
        </w:rPr>
        <w:t>ren.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Die praktische Ausbildung erfolgt in unserem Labor und wird durch drei mehrmonatige Ergä</w:t>
      </w:r>
      <w:r w:rsidRPr="004C5E0D">
        <w:rPr>
          <w:sz w:val="22"/>
          <w:szCs w:val="22"/>
          <w:lang w:val="de-CH"/>
        </w:rPr>
        <w:t>n</w:t>
      </w:r>
      <w:r w:rsidRPr="004C5E0D">
        <w:rPr>
          <w:sz w:val="22"/>
          <w:szCs w:val="22"/>
          <w:lang w:val="de-CH"/>
        </w:rPr>
        <w:t>zungs- und Vertiefungskurse im Lehrlabor der EMS Chemie AG in Zusammenarbeit mit der EMAX ergänzt.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Die begleitende theoretische Ausbildung erfolgt an der Berufsschule Chur (wöchentlich 1.5 Tage).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Wenn es die Leistungen der Lernenden in ihrer Berufsleh</w:t>
      </w:r>
      <w:r w:rsidR="00C746EA">
        <w:rPr>
          <w:sz w:val="22"/>
          <w:szCs w:val="22"/>
          <w:lang w:val="de-CH"/>
        </w:rPr>
        <w:t>re zulassen, begrüsst und unter</w:t>
      </w:r>
      <w:r w:rsidRPr="004C5E0D">
        <w:rPr>
          <w:sz w:val="22"/>
          <w:szCs w:val="22"/>
          <w:lang w:val="de-CH"/>
        </w:rPr>
        <w:t>stützt das Amt für Lebensmittelsicherheit und Tiergesundh</w:t>
      </w:r>
      <w:r w:rsidR="00C746EA">
        <w:rPr>
          <w:sz w:val="22"/>
          <w:szCs w:val="22"/>
          <w:lang w:val="de-CH"/>
        </w:rPr>
        <w:t>eit den zusätzlichen Schulunter</w:t>
      </w:r>
      <w:r w:rsidRPr="004C5E0D">
        <w:rPr>
          <w:sz w:val="22"/>
          <w:szCs w:val="22"/>
          <w:lang w:val="de-CH"/>
        </w:rPr>
        <w:t>richt zur Erlangung der Berufsmaturität.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b/>
          <w:sz w:val="22"/>
          <w:szCs w:val="22"/>
          <w:lang w:val="de-CH"/>
        </w:rPr>
      </w:pPr>
      <w:r w:rsidRPr="004C5E0D">
        <w:rPr>
          <w:b/>
          <w:sz w:val="22"/>
          <w:szCs w:val="22"/>
          <w:lang w:val="de-CH"/>
        </w:rPr>
        <w:t>Schnupperlehren</w:t>
      </w:r>
    </w:p>
    <w:p w:rsidR="00E92B22" w:rsidRDefault="00EE6B22" w:rsidP="004C5E0D">
      <w:pPr>
        <w:pStyle w:val="Default"/>
        <w:spacing w:after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Die</w:t>
      </w:r>
      <w:r w:rsidR="00B72179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>Schnupperlehren dauern jeweils von Montag bis Mittwoch und finden an folgenden Daten statt:</w:t>
      </w:r>
    </w:p>
    <w:p w:rsidR="0080693A" w:rsidRPr="0080693A" w:rsidRDefault="0080693A" w:rsidP="0080693A">
      <w:pPr>
        <w:pStyle w:val="Default"/>
        <w:spacing w:after="120"/>
        <w:rPr>
          <w:sz w:val="22"/>
          <w:szCs w:val="22"/>
          <w:lang w:val="de-CH"/>
        </w:rPr>
      </w:pPr>
      <w:r w:rsidRPr="0080693A">
        <w:rPr>
          <w:sz w:val="22"/>
          <w:szCs w:val="22"/>
          <w:lang w:val="de-CH"/>
        </w:rPr>
        <w:t xml:space="preserve">23.04.2018 – 27.04.2018 </w:t>
      </w:r>
    </w:p>
    <w:p w:rsidR="0080693A" w:rsidRPr="0080693A" w:rsidRDefault="0080693A" w:rsidP="0080693A">
      <w:pPr>
        <w:pStyle w:val="Default"/>
        <w:spacing w:after="120"/>
        <w:rPr>
          <w:sz w:val="22"/>
          <w:szCs w:val="22"/>
          <w:lang w:val="de-CH"/>
        </w:rPr>
      </w:pPr>
      <w:r w:rsidRPr="0080693A">
        <w:rPr>
          <w:sz w:val="22"/>
          <w:szCs w:val="22"/>
          <w:lang w:val="de-CH"/>
        </w:rPr>
        <w:t>09.07.2018 – 11.07.2018</w:t>
      </w:r>
    </w:p>
    <w:p w:rsidR="00EE6B22" w:rsidRPr="0080693A" w:rsidRDefault="0080693A" w:rsidP="0080693A">
      <w:pPr>
        <w:pStyle w:val="Default"/>
        <w:spacing w:after="120"/>
        <w:rPr>
          <w:sz w:val="22"/>
          <w:szCs w:val="22"/>
          <w:lang w:val="de-CH"/>
        </w:rPr>
      </w:pPr>
      <w:r w:rsidRPr="0080693A">
        <w:rPr>
          <w:sz w:val="22"/>
          <w:szCs w:val="22"/>
          <w:lang w:val="de-CH"/>
        </w:rPr>
        <w:t>16.07.2018 – 18.07.2018</w:t>
      </w:r>
    </w:p>
    <w:p w:rsidR="00E92B22" w:rsidRDefault="00E92B22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EE6B22" w:rsidRDefault="00EE6B22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EE6B22" w:rsidRDefault="00EE6B22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EE6B22" w:rsidRDefault="00EE6B22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b/>
          <w:bCs/>
          <w:sz w:val="22"/>
          <w:szCs w:val="22"/>
          <w:lang w:val="de-CH"/>
        </w:rPr>
        <w:lastRenderedPageBreak/>
        <w:t>Voraussetzungen für eine Schnupperlehre</w:t>
      </w:r>
    </w:p>
    <w:p w:rsidR="004C5E0D" w:rsidRPr="004C5E0D" w:rsidRDefault="004C5E0D" w:rsidP="004C5E0D">
      <w:pPr>
        <w:pStyle w:val="Default"/>
        <w:numPr>
          <w:ilvl w:val="0"/>
          <w:numId w:val="41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Im 201</w:t>
      </w:r>
      <w:r w:rsidR="0080693A">
        <w:rPr>
          <w:sz w:val="22"/>
          <w:szCs w:val="22"/>
          <w:lang w:val="de-CH"/>
        </w:rPr>
        <w:t>9</w:t>
      </w:r>
      <w:r w:rsidRPr="004C5E0D">
        <w:rPr>
          <w:sz w:val="22"/>
          <w:szCs w:val="22"/>
          <w:lang w:val="de-CH"/>
        </w:rPr>
        <w:t xml:space="preserve"> erfüllte Schulpflicht Sekundarschule oder gleichwertige </w:t>
      </w:r>
      <w:r w:rsidR="00AB0790">
        <w:rPr>
          <w:sz w:val="22"/>
          <w:szCs w:val="22"/>
          <w:lang w:val="de-CH"/>
        </w:rPr>
        <w:t>Oberstufe</w:t>
      </w:r>
    </w:p>
    <w:p w:rsidR="00E92B22" w:rsidRPr="00E92B22" w:rsidRDefault="004C5E0D" w:rsidP="00E92B22">
      <w:pPr>
        <w:pStyle w:val="Default"/>
        <w:numPr>
          <w:ilvl w:val="0"/>
          <w:numId w:val="41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 xml:space="preserve">Kurze schriftliche Bewerbung </w:t>
      </w:r>
      <w:r w:rsidR="00E92B22" w:rsidRPr="004C5E0D">
        <w:rPr>
          <w:sz w:val="22"/>
          <w:szCs w:val="22"/>
          <w:lang w:val="de-CH"/>
        </w:rPr>
        <w:t xml:space="preserve">an </w:t>
      </w:r>
      <w:r w:rsidR="00E92B22">
        <w:rPr>
          <w:sz w:val="22"/>
          <w:szCs w:val="22"/>
          <w:lang w:val="de-CH"/>
        </w:rPr>
        <w:t>die oben ge</w:t>
      </w:r>
      <w:r w:rsidR="00E92B22" w:rsidRPr="00E92B22">
        <w:rPr>
          <w:sz w:val="22"/>
          <w:szCs w:val="22"/>
          <w:lang w:val="de-CH"/>
        </w:rPr>
        <w:t>n</w:t>
      </w:r>
      <w:r w:rsidR="00E92B22">
        <w:rPr>
          <w:sz w:val="22"/>
          <w:szCs w:val="22"/>
          <w:lang w:val="de-CH"/>
        </w:rPr>
        <w:t>annte Adresse</w:t>
      </w:r>
      <w:r w:rsidR="00E92B22" w:rsidRPr="00E92B22">
        <w:rPr>
          <w:sz w:val="22"/>
          <w:szCs w:val="22"/>
          <w:lang w:val="de-CH"/>
        </w:rPr>
        <w:t xml:space="preserve"> </w:t>
      </w:r>
      <w:r w:rsidR="00E92B22">
        <w:rPr>
          <w:sz w:val="22"/>
          <w:szCs w:val="22"/>
          <w:lang w:val="de-CH"/>
        </w:rPr>
        <w:t>unter Beilage des ausgefül</w:t>
      </w:r>
      <w:r w:rsidR="00E92B22">
        <w:rPr>
          <w:sz w:val="22"/>
          <w:szCs w:val="22"/>
          <w:lang w:val="de-CH"/>
        </w:rPr>
        <w:t>l</w:t>
      </w:r>
      <w:r w:rsidR="00E92B22">
        <w:rPr>
          <w:sz w:val="22"/>
          <w:szCs w:val="22"/>
          <w:lang w:val="de-CH"/>
        </w:rPr>
        <w:t xml:space="preserve">ten Formulars </w:t>
      </w:r>
      <w:r w:rsidR="00E92B22" w:rsidRPr="00E92B22">
        <w:rPr>
          <w:sz w:val="22"/>
          <w:szCs w:val="22"/>
          <w:lang w:val="de-CH"/>
        </w:rPr>
        <w:t xml:space="preserve">auf </w:t>
      </w:r>
      <w:r w:rsidR="00E92B22">
        <w:rPr>
          <w:sz w:val="22"/>
          <w:szCs w:val="22"/>
          <w:lang w:val="de-CH"/>
        </w:rPr>
        <w:t xml:space="preserve">der Rückseite </w:t>
      </w:r>
      <w:r w:rsidR="00B72179">
        <w:rPr>
          <w:sz w:val="22"/>
          <w:szCs w:val="22"/>
          <w:lang w:val="de-CH"/>
        </w:rPr>
        <w:t xml:space="preserve">dieses Merkblattes </w:t>
      </w:r>
      <w:r w:rsidR="00E92B22">
        <w:rPr>
          <w:sz w:val="22"/>
          <w:szCs w:val="22"/>
          <w:lang w:val="de-CH"/>
        </w:rPr>
        <w:t xml:space="preserve">sowie </w:t>
      </w:r>
      <w:r w:rsidR="00B72179">
        <w:rPr>
          <w:sz w:val="22"/>
          <w:szCs w:val="22"/>
          <w:lang w:val="de-CH"/>
        </w:rPr>
        <w:t>der Beilage der</w:t>
      </w:r>
      <w:r w:rsidR="00E92B22">
        <w:rPr>
          <w:sz w:val="22"/>
          <w:szCs w:val="22"/>
          <w:lang w:val="de-CH"/>
        </w:rPr>
        <w:t xml:space="preserve"> </w:t>
      </w:r>
      <w:r w:rsidR="00E92B22" w:rsidRPr="00E92B22">
        <w:rPr>
          <w:sz w:val="22"/>
          <w:szCs w:val="22"/>
          <w:lang w:val="de-CH"/>
        </w:rPr>
        <w:t>Zeugnis</w:t>
      </w:r>
      <w:r w:rsidR="00E92B22">
        <w:rPr>
          <w:sz w:val="22"/>
          <w:szCs w:val="22"/>
          <w:lang w:val="de-CH"/>
        </w:rPr>
        <w:t>kopien</w:t>
      </w:r>
      <w:r w:rsidR="00E92B22" w:rsidRPr="00E92B22">
        <w:rPr>
          <w:sz w:val="22"/>
          <w:szCs w:val="22"/>
          <w:lang w:val="de-CH"/>
        </w:rPr>
        <w:t xml:space="preserve"> der letzten Oberstufen-Schuljahre</w:t>
      </w:r>
    </w:p>
    <w:p w:rsidR="00B72179" w:rsidRDefault="00B72179">
      <w:pPr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D57D63" w:rsidRPr="004C5E0D" w:rsidRDefault="004C5E0D" w:rsidP="00B72179">
      <w:pPr>
        <w:pStyle w:val="Default"/>
        <w:spacing w:after="240"/>
        <w:rPr>
          <w:b/>
          <w:sz w:val="22"/>
          <w:szCs w:val="22"/>
          <w:lang w:val="de-CH"/>
        </w:rPr>
      </w:pPr>
      <w:r w:rsidRPr="004C5E0D">
        <w:rPr>
          <w:b/>
          <w:sz w:val="22"/>
          <w:szCs w:val="22"/>
          <w:lang w:val="de-CH"/>
        </w:rPr>
        <w:t xml:space="preserve">Bewerbung für eine Schnupperlehre als </w:t>
      </w:r>
      <w:r w:rsidR="00E92B22">
        <w:rPr>
          <w:b/>
          <w:sz w:val="22"/>
          <w:szCs w:val="22"/>
          <w:lang w:val="de-CH"/>
        </w:rPr>
        <w:t>L</w:t>
      </w:r>
      <w:r w:rsidRPr="004C5E0D">
        <w:rPr>
          <w:b/>
          <w:sz w:val="22"/>
          <w:szCs w:val="22"/>
          <w:lang w:val="de-CH"/>
        </w:rPr>
        <w:t>aborant/</w:t>
      </w:r>
      <w:r w:rsidR="00E92B22">
        <w:rPr>
          <w:b/>
          <w:sz w:val="22"/>
          <w:szCs w:val="22"/>
          <w:lang w:val="de-CH"/>
        </w:rPr>
        <w:t>Laborant</w:t>
      </w:r>
      <w:r w:rsidRPr="004C5E0D">
        <w:rPr>
          <w:b/>
          <w:sz w:val="22"/>
          <w:szCs w:val="22"/>
          <w:lang w:val="de-CH"/>
        </w:rPr>
        <w:t>in</w:t>
      </w: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Anrede:</w:t>
      </w:r>
      <w:r w:rsidRPr="004C5E0D">
        <w:rPr>
          <w:sz w:val="22"/>
          <w:szCs w:val="22"/>
          <w:lang w:val="de-CH"/>
        </w:rPr>
        <w:tab/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Name</w:t>
      </w:r>
      <w:r w:rsidR="00D57D63">
        <w:rPr>
          <w:sz w:val="22"/>
          <w:szCs w:val="22"/>
          <w:lang w:val="de-CH"/>
        </w:rPr>
        <w:t xml:space="preserve">, </w:t>
      </w:r>
      <w:r w:rsidRPr="004C5E0D">
        <w:rPr>
          <w:sz w:val="22"/>
          <w:szCs w:val="22"/>
          <w:lang w:val="de-CH"/>
        </w:rPr>
        <w:t>Vorname:</w:t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Hausnummer:</w:t>
      </w:r>
      <w:r w:rsidRPr="004C5E0D">
        <w:rPr>
          <w:sz w:val="22"/>
          <w:szCs w:val="22"/>
          <w:lang w:val="de-CH"/>
        </w:rPr>
        <w:tab/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Postleitzahl:</w:t>
      </w:r>
      <w:r w:rsidRPr="004C5E0D">
        <w:rPr>
          <w:sz w:val="22"/>
          <w:szCs w:val="22"/>
          <w:lang w:val="de-CH"/>
        </w:rPr>
        <w:tab/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Geburtsdatum:</w:t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Telefon:</w:t>
      </w:r>
      <w:r w:rsidRPr="004C5E0D">
        <w:rPr>
          <w:sz w:val="22"/>
          <w:szCs w:val="22"/>
          <w:lang w:val="de-CH"/>
        </w:rPr>
        <w:tab/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Nationalität:</w:t>
      </w:r>
      <w:r w:rsidRPr="004C5E0D">
        <w:rPr>
          <w:sz w:val="22"/>
          <w:szCs w:val="22"/>
          <w:lang w:val="de-CH"/>
        </w:rPr>
        <w:tab/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D57D63" w:rsidRPr="004C5E0D" w:rsidRDefault="00D57D63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Haben Sie im gewählten Beruf bereits geschnuppert?</w:t>
      </w:r>
      <w:r w:rsidR="00D57D63">
        <w:rPr>
          <w:sz w:val="22"/>
          <w:szCs w:val="22"/>
          <w:lang w:val="de-CH"/>
        </w:rPr>
        <w:tab/>
      </w:r>
      <w:r w:rsidR="00B72179">
        <w:rPr>
          <w:sz w:val="22"/>
          <w:szCs w:val="22"/>
          <w:lang w:val="de-CH"/>
        </w:rPr>
        <w:sym w:font="Wingdings" w:char="F0A8"/>
      </w:r>
      <w:r w:rsidR="00B72179">
        <w:rPr>
          <w:sz w:val="22"/>
          <w:szCs w:val="22"/>
          <w:lang w:val="de-CH"/>
        </w:rPr>
        <w:t xml:space="preserve"> ja</w:t>
      </w:r>
      <w:r w:rsidR="00B72179">
        <w:rPr>
          <w:sz w:val="22"/>
          <w:szCs w:val="22"/>
          <w:lang w:val="de-CH"/>
        </w:rPr>
        <w:tab/>
      </w:r>
      <w:r w:rsidR="00B72179">
        <w:rPr>
          <w:sz w:val="22"/>
          <w:szCs w:val="22"/>
          <w:lang w:val="de-CH"/>
        </w:rPr>
        <w:sym w:font="Wingdings" w:char="F0A8"/>
      </w:r>
      <w:r w:rsidR="00B72179">
        <w:rPr>
          <w:sz w:val="22"/>
          <w:szCs w:val="22"/>
          <w:lang w:val="de-CH"/>
        </w:rPr>
        <w:t xml:space="preserve"> nein</w:t>
      </w:r>
    </w:p>
    <w:p w:rsidR="00D57D63" w:rsidRDefault="00D57D63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Wenn ja</w:t>
      </w:r>
      <w:r w:rsidR="00B72179">
        <w:rPr>
          <w:sz w:val="22"/>
          <w:szCs w:val="22"/>
          <w:lang w:val="de-CH"/>
        </w:rPr>
        <w:t>,</w:t>
      </w:r>
      <w:r w:rsidRPr="004C5E0D">
        <w:rPr>
          <w:sz w:val="22"/>
          <w:szCs w:val="22"/>
          <w:lang w:val="de-CH"/>
        </w:rPr>
        <w:t xml:space="preserve"> in welcher Firma?</w:t>
      </w:r>
    </w:p>
    <w:p w:rsidR="00B72179" w:rsidRPr="004C5E0D" w:rsidRDefault="00B72179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Schulaustritt</w:t>
      </w:r>
      <w:r w:rsidR="00D57D63">
        <w:rPr>
          <w:sz w:val="22"/>
          <w:szCs w:val="22"/>
          <w:lang w:val="de-CH"/>
        </w:rPr>
        <w:t xml:space="preserve"> (Datum)</w:t>
      </w:r>
      <w:r w:rsidRPr="004C5E0D">
        <w:rPr>
          <w:sz w:val="22"/>
          <w:szCs w:val="22"/>
          <w:lang w:val="de-CH"/>
        </w:rPr>
        <w:t>:</w:t>
      </w:r>
    </w:p>
    <w:p w:rsidR="00B72179" w:rsidRPr="004C5E0D" w:rsidRDefault="00B72179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Lehrbeginn</w:t>
      </w:r>
      <w:r w:rsidR="00D57D63">
        <w:rPr>
          <w:sz w:val="22"/>
          <w:szCs w:val="22"/>
          <w:lang w:val="de-CH"/>
        </w:rPr>
        <w:t xml:space="preserve"> (Datum)</w:t>
      </w:r>
      <w:r w:rsidRPr="004C5E0D">
        <w:rPr>
          <w:sz w:val="22"/>
          <w:szCs w:val="22"/>
          <w:lang w:val="de-CH"/>
        </w:rPr>
        <w:t>:</w:t>
      </w:r>
    </w:p>
    <w:p w:rsid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Besuchte Schulen: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1418"/>
        <w:gridCol w:w="1369"/>
        <w:gridCol w:w="1858"/>
      </w:tblGrid>
      <w:tr w:rsidR="004C5E0D" w:rsidRPr="004C5E0D" w:rsidTr="00B72179">
        <w:tc>
          <w:tcPr>
            <w:tcW w:w="3794" w:type="dxa"/>
            <w:shd w:val="clear" w:color="auto" w:fill="D9D9D9" w:themeFill="background1" w:themeFillShade="D9"/>
          </w:tcPr>
          <w:p w:rsidR="004C5E0D" w:rsidRPr="004C5E0D" w:rsidRDefault="004C5E0D" w:rsidP="00D57D63">
            <w:pPr>
              <w:pStyle w:val="Default"/>
              <w:spacing w:before="120" w:after="120"/>
              <w:jc w:val="center"/>
              <w:rPr>
                <w:sz w:val="22"/>
                <w:szCs w:val="22"/>
                <w:lang w:val="de-CH"/>
              </w:rPr>
            </w:pPr>
            <w:r w:rsidRPr="004C5E0D">
              <w:rPr>
                <w:sz w:val="22"/>
                <w:szCs w:val="22"/>
                <w:lang w:val="de-CH"/>
              </w:rPr>
              <w:t>Bezeichnung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C5E0D" w:rsidRPr="004C5E0D" w:rsidRDefault="004C5E0D" w:rsidP="00D57D63">
            <w:pPr>
              <w:pStyle w:val="Default"/>
              <w:spacing w:before="120" w:after="120"/>
              <w:jc w:val="center"/>
              <w:rPr>
                <w:sz w:val="22"/>
                <w:szCs w:val="22"/>
                <w:lang w:val="de-CH"/>
              </w:rPr>
            </w:pPr>
            <w:r w:rsidRPr="004C5E0D">
              <w:rPr>
                <w:sz w:val="22"/>
                <w:szCs w:val="22"/>
                <w:lang w:val="de-CH"/>
              </w:rPr>
              <w:t>Jahre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C5E0D" w:rsidRPr="004C5E0D" w:rsidRDefault="004C5E0D" w:rsidP="00D57D63">
            <w:pPr>
              <w:pStyle w:val="Default"/>
              <w:spacing w:before="120" w:after="120"/>
              <w:jc w:val="center"/>
              <w:rPr>
                <w:sz w:val="22"/>
                <w:szCs w:val="22"/>
                <w:lang w:val="de-CH"/>
              </w:rPr>
            </w:pPr>
            <w:r w:rsidRPr="004C5E0D">
              <w:rPr>
                <w:sz w:val="22"/>
                <w:szCs w:val="22"/>
                <w:lang w:val="de-CH"/>
              </w:rPr>
              <w:t>von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4C5E0D" w:rsidRPr="004C5E0D" w:rsidRDefault="004C5E0D" w:rsidP="00D57D63">
            <w:pPr>
              <w:pStyle w:val="Default"/>
              <w:spacing w:before="120" w:after="120"/>
              <w:jc w:val="center"/>
              <w:rPr>
                <w:sz w:val="22"/>
                <w:szCs w:val="22"/>
                <w:lang w:val="de-CH"/>
              </w:rPr>
            </w:pPr>
            <w:r w:rsidRPr="004C5E0D">
              <w:rPr>
                <w:sz w:val="22"/>
                <w:szCs w:val="22"/>
                <w:lang w:val="de-CH"/>
              </w:rPr>
              <w:t>bis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4C5E0D" w:rsidRPr="004C5E0D" w:rsidRDefault="004C5E0D" w:rsidP="00D57D63">
            <w:pPr>
              <w:pStyle w:val="Default"/>
              <w:spacing w:before="120" w:after="120"/>
              <w:jc w:val="center"/>
              <w:rPr>
                <w:sz w:val="22"/>
                <w:szCs w:val="22"/>
                <w:lang w:val="de-CH"/>
              </w:rPr>
            </w:pPr>
            <w:r w:rsidRPr="004C5E0D">
              <w:rPr>
                <w:sz w:val="22"/>
                <w:szCs w:val="22"/>
                <w:lang w:val="de-CH"/>
              </w:rPr>
              <w:t>Ort</w:t>
            </w:r>
          </w:p>
        </w:tc>
      </w:tr>
      <w:tr w:rsidR="004C5E0D" w:rsidRPr="004C5E0D" w:rsidTr="00B72179">
        <w:tc>
          <w:tcPr>
            <w:tcW w:w="3794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369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858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</w:tr>
      <w:tr w:rsidR="004C5E0D" w:rsidRPr="004C5E0D" w:rsidTr="00B72179">
        <w:tc>
          <w:tcPr>
            <w:tcW w:w="3794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369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858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</w:tr>
      <w:tr w:rsidR="004C5E0D" w:rsidRPr="004C5E0D" w:rsidTr="00B72179">
        <w:tc>
          <w:tcPr>
            <w:tcW w:w="3794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369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858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</w:tr>
      <w:tr w:rsidR="00D57D63" w:rsidRPr="004C5E0D" w:rsidTr="00B72179">
        <w:tc>
          <w:tcPr>
            <w:tcW w:w="3794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369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858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</w:tr>
      <w:tr w:rsidR="00D57D63" w:rsidRPr="004C5E0D" w:rsidTr="00B72179">
        <w:tc>
          <w:tcPr>
            <w:tcW w:w="3794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369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858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</w:tr>
    </w:tbl>
    <w:p w:rsidR="00D57D63" w:rsidRPr="00272DD4" w:rsidRDefault="00D57D63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272DD4" w:rsidRDefault="004C5E0D" w:rsidP="00272DD4">
      <w:pPr>
        <w:pStyle w:val="Default"/>
        <w:spacing w:after="120"/>
        <w:rPr>
          <w:sz w:val="22"/>
          <w:szCs w:val="22"/>
          <w:lang w:val="de-CH"/>
        </w:rPr>
      </w:pPr>
      <w:r w:rsidRPr="00272DD4">
        <w:rPr>
          <w:sz w:val="22"/>
          <w:szCs w:val="22"/>
          <w:lang w:val="de-CH"/>
        </w:rPr>
        <w:t>Beilagen</w:t>
      </w:r>
      <w:r w:rsidR="00272DD4">
        <w:rPr>
          <w:sz w:val="22"/>
          <w:szCs w:val="22"/>
          <w:lang w:val="de-CH"/>
        </w:rPr>
        <w:t>:</w:t>
      </w:r>
      <w:r w:rsidR="00272DD4">
        <w:rPr>
          <w:sz w:val="22"/>
          <w:szCs w:val="22"/>
          <w:lang w:val="de-CH"/>
        </w:rPr>
        <w:tab/>
      </w:r>
      <w:r w:rsidR="00272DD4">
        <w:rPr>
          <w:sz w:val="22"/>
          <w:szCs w:val="22"/>
          <w:lang w:val="de-CH"/>
        </w:rPr>
        <w:tab/>
      </w:r>
      <w:r w:rsidRPr="0080693A">
        <w:rPr>
          <w:sz w:val="22"/>
          <w:szCs w:val="22"/>
          <w:lang w:val="de-CH"/>
        </w:rPr>
        <w:t>Zeugnis</w:t>
      </w:r>
      <w:r w:rsidR="00E92B22" w:rsidRPr="0080693A">
        <w:rPr>
          <w:sz w:val="22"/>
          <w:szCs w:val="22"/>
          <w:lang w:val="de-CH"/>
        </w:rPr>
        <w:t>kopien</w:t>
      </w:r>
      <w:r w:rsidRPr="0080693A">
        <w:rPr>
          <w:sz w:val="22"/>
          <w:szCs w:val="22"/>
          <w:lang w:val="de-CH"/>
        </w:rPr>
        <w:t xml:space="preserve"> der letzten Oberstufen-Schuljahre</w:t>
      </w:r>
    </w:p>
    <w:p w:rsidR="00272DD4" w:rsidRPr="0080693A" w:rsidRDefault="00272DD4" w:rsidP="00EE42A8">
      <w:pPr>
        <w:rPr>
          <w:rFonts w:cs="Arial"/>
          <w:sz w:val="22"/>
          <w:szCs w:val="22"/>
        </w:rPr>
      </w:pPr>
    </w:p>
    <w:p w:rsidR="00272DD4" w:rsidRPr="0080693A" w:rsidRDefault="00272DD4" w:rsidP="00EE42A8">
      <w:pPr>
        <w:rPr>
          <w:rFonts w:cs="Arial"/>
          <w:sz w:val="22"/>
          <w:szCs w:val="22"/>
        </w:rPr>
      </w:pPr>
      <w:r w:rsidRPr="0080693A">
        <w:rPr>
          <w:rFonts w:cs="Arial"/>
          <w:sz w:val="22"/>
          <w:szCs w:val="22"/>
        </w:rPr>
        <w:t xml:space="preserve">Einsenden an: </w:t>
      </w:r>
      <w:r w:rsidRPr="0080693A">
        <w:rPr>
          <w:rFonts w:cs="Arial"/>
          <w:sz w:val="22"/>
          <w:szCs w:val="22"/>
        </w:rPr>
        <w:tab/>
        <w:t>Amt für Lebensmittelsicherheit und Tiergesundheit Graubünden</w:t>
      </w:r>
      <w:r w:rsidR="00EE6B22" w:rsidRPr="0080693A">
        <w:rPr>
          <w:rFonts w:cs="Arial"/>
          <w:sz w:val="22"/>
          <w:szCs w:val="22"/>
        </w:rPr>
        <w:t>,</w:t>
      </w:r>
    </w:p>
    <w:p w:rsidR="00272DD4" w:rsidRPr="004C5E0D" w:rsidRDefault="00272DD4" w:rsidP="00EE6B22">
      <w:pPr>
        <w:ind w:left="708" w:firstLine="1416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Bianca Gilardoni</w:t>
      </w:r>
      <w:r w:rsidR="00EE6B22"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en-US"/>
        </w:rPr>
        <w:t>Planaterrastrasse 11, 7001 Chur</w:t>
      </w:r>
    </w:p>
    <w:sectPr w:rsidR="00272DD4" w:rsidRPr="004C5E0D" w:rsidSect="004C5E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851" w:bottom="964" w:left="1418" w:header="720" w:footer="7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AB" w:rsidRDefault="00D717AB" w:rsidP="005E1526">
      <w:pPr>
        <w:pStyle w:val="Kopfzeile"/>
      </w:pPr>
      <w:r>
        <w:separator/>
      </w:r>
    </w:p>
  </w:endnote>
  <w:endnote w:type="continuationSeparator" w:id="0">
    <w:p w:rsidR="00D717AB" w:rsidRDefault="00D717AB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AB" w:rsidRPr="009D0C8A" w:rsidRDefault="0080693A" w:rsidP="009D0C8A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26.10.2017</w:t>
    </w:r>
    <w:r w:rsidR="009D0C8A" w:rsidRPr="002E5283">
      <w:rPr>
        <w:sz w:val="16"/>
        <w:szCs w:val="16"/>
      </w:rPr>
      <w:t>/</w:t>
    </w:r>
    <w:r w:rsidR="009D0C8A">
      <w:rPr>
        <w:sz w:val="16"/>
        <w:szCs w:val="16"/>
      </w:rPr>
      <w:t>mbe</w:t>
    </w:r>
    <w:r w:rsidR="009D0C8A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30647089"/>
        <w:docPartObj>
          <w:docPartGallery w:val="Page Numbers (Top of Page)"/>
          <w:docPartUnique/>
        </w:docPartObj>
      </w:sdtPr>
      <w:sdtEndPr/>
      <w:sdtContent>
        <w:r w:rsidR="009D0C8A" w:rsidRPr="002E5283">
          <w:rPr>
            <w:sz w:val="16"/>
            <w:szCs w:val="16"/>
            <w:lang w:val="de-DE"/>
          </w:rPr>
          <w:t xml:space="preserve">Seite </w:t>
        </w:r>
        <w:r w:rsidR="006C3B6D" w:rsidRPr="002E5283">
          <w:rPr>
            <w:sz w:val="16"/>
            <w:szCs w:val="16"/>
            <w:lang w:val="de-DE"/>
          </w:rPr>
          <w:fldChar w:fldCharType="begin"/>
        </w:r>
        <w:r w:rsidR="009D0C8A" w:rsidRPr="002E5283">
          <w:rPr>
            <w:sz w:val="16"/>
            <w:szCs w:val="16"/>
            <w:lang w:val="de-DE"/>
          </w:rPr>
          <w:instrText xml:space="preserve"> PAGE </w:instrText>
        </w:r>
        <w:r w:rsidR="006C3B6D" w:rsidRPr="002E5283">
          <w:rPr>
            <w:sz w:val="16"/>
            <w:szCs w:val="16"/>
            <w:lang w:val="de-DE"/>
          </w:rPr>
          <w:fldChar w:fldCharType="separate"/>
        </w:r>
        <w:r w:rsidR="00CE5EE0">
          <w:rPr>
            <w:noProof/>
            <w:sz w:val="16"/>
            <w:szCs w:val="16"/>
            <w:lang w:val="de-DE"/>
          </w:rPr>
          <w:t>2</w:t>
        </w:r>
        <w:r w:rsidR="006C3B6D" w:rsidRPr="002E5283">
          <w:rPr>
            <w:sz w:val="16"/>
            <w:szCs w:val="16"/>
            <w:lang w:val="de-DE"/>
          </w:rPr>
          <w:fldChar w:fldCharType="end"/>
        </w:r>
        <w:r w:rsidR="009D0C8A" w:rsidRPr="002E5283">
          <w:rPr>
            <w:sz w:val="16"/>
            <w:szCs w:val="16"/>
            <w:lang w:val="de-DE"/>
          </w:rPr>
          <w:t xml:space="preserve"> von </w:t>
        </w:r>
        <w:r w:rsidR="006C3B6D" w:rsidRPr="002E5283">
          <w:rPr>
            <w:sz w:val="16"/>
            <w:szCs w:val="16"/>
            <w:lang w:val="de-DE"/>
          </w:rPr>
          <w:fldChar w:fldCharType="begin"/>
        </w:r>
        <w:r w:rsidR="009D0C8A" w:rsidRPr="002E5283">
          <w:rPr>
            <w:sz w:val="16"/>
            <w:szCs w:val="16"/>
            <w:lang w:val="de-DE"/>
          </w:rPr>
          <w:instrText xml:space="preserve"> NUMPAGES  </w:instrText>
        </w:r>
        <w:r w:rsidR="006C3B6D" w:rsidRPr="002E5283">
          <w:rPr>
            <w:sz w:val="16"/>
            <w:szCs w:val="16"/>
            <w:lang w:val="de-DE"/>
          </w:rPr>
          <w:fldChar w:fldCharType="separate"/>
        </w:r>
        <w:r w:rsidR="00CE5EE0">
          <w:rPr>
            <w:noProof/>
            <w:sz w:val="16"/>
            <w:szCs w:val="16"/>
            <w:lang w:val="de-DE"/>
          </w:rPr>
          <w:t>2</w:t>
        </w:r>
        <w:r w:rsidR="006C3B6D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8C" w:rsidRPr="00794F8C" w:rsidRDefault="0080693A" w:rsidP="009D0C8A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26.10.2017</w:t>
    </w:r>
    <w:r w:rsidR="00794F8C" w:rsidRPr="002E5283">
      <w:rPr>
        <w:sz w:val="16"/>
        <w:szCs w:val="16"/>
      </w:rPr>
      <w:t>/</w:t>
    </w:r>
    <w:r w:rsidR="00794F8C">
      <w:rPr>
        <w:sz w:val="16"/>
        <w:szCs w:val="16"/>
      </w:rPr>
      <w:t>mbe</w:t>
    </w:r>
    <w:r w:rsidR="00794F8C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778388"/>
        <w:docPartObj>
          <w:docPartGallery w:val="Page Numbers (Top of Page)"/>
          <w:docPartUnique/>
        </w:docPartObj>
      </w:sdtPr>
      <w:sdtEndPr/>
      <w:sdtContent>
        <w:r w:rsidR="00794F8C" w:rsidRPr="002E5283">
          <w:rPr>
            <w:sz w:val="16"/>
            <w:szCs w:val="16"/>
            <w:lang w:val="de-DE"/>
          </w:rPr>
          <w:t xml:space="preserve">Seite </w:t>
        </w:r>
        <w:r w:rsidR="006C3B6D" w:rsidRPr="002E5283">
          <w:rPr>
            <w:sz w:val="16"/>
            <w:szCs w:val="16"/>
            <w:lang w:val="de-DE"/>
          </w:rPr>
          <w:fldChar w:fldCharType="begin"/>
        </w:r>
        <w:r w:rsidR="00794F8C" w:rsidRPr="002E5283">
          <w:rPr>
            <w:sz w:val="16"/>
            <w:szCs w:val="16"/>
            <w:lang w:val="de-DE"/>
          </w:rPr>
          <w:instrText xml:space="preserve"> PAGE </w:instrText>
        </w:r>
        <w:r w:rsidR="006C3B6D" w:rsidRPr="002E5283">
          <w:rPr>
            <w:sz w:val="16"/>
            <w:szCs w:val="16"/>
            <w:lang w:val="de-DE"/>
          </w:rPr>
          <w:fldChar w:fldCharType="separate"/>
        </w:r>
        <w:r w:rsidR="00CE5EE0">
          <w:rPr>
            <w:noProof/>
            <w:sz w:val="16"/>
            <w:szCs w:val="16"/>
            <w:lang w:val="de-DE"/>
          </w:rPr>
          <w:t>1</w:t>
        </w:r>
        <w:r w:rsidR="006C3B6D" w:rsidRPr="002E5283">
          <w:rPr>
            <w:sz w:val="16"/>
            <w:szCs w:val="16"/>
            <w:lang w:val="de-DE"/>
          </w:rPr>
          <w:fldChar w:fldCharType="end"/>
        </w:r>
        <w:r w:rsidR="00794F8C" w:rsidRPr="002E5283">
          <w:rPr>
            <w:sz w:val="16"/>
            <w:szCs w:val="16"/>
            <w:lang w:val="de-DE"/>
          </w:rPr>
          <w:t xml:space="preserve"> von </w:t>
        </w:r>
        <w:r w:rsidR="006C3B6D" w:rsidRPr="002E5283">
          <w:rPr>
            <w:sz w:val="16"/>
            <w:szCs w:val="16"/>
            <w:lang w:val="de-DE"/>
          </w:rPr>
          <w:fldChar w:fldCharType="begin"/>
        </w:r>
        <w:r w:rsidR="00794F8C" w:rsidRPr="002E5283">
          <w:rPr>
            <w:sz w:val="16"/>
            <w:szCs w:val="16"/>
            <w:lang w:val="de-DE"/>
          </w:rPr>
          <w:instrText xml:space="preserve"> NUMPAGES  </w:instrText>
        </w:r>
        <w:r w:rsidR="006C3B6D" w:rsidRPr="002E5283">
          <w:rPr>
            <w:sz w:val="16"/>
            <w:szCs w:val="16"/>
            <w:lang w:val="de-DE"/>
          </w:rPr>
          <w:fldChar w:fldCharType="separate"/>
        </w:r>
        <w:r w:rsidR="00CE5EE0">
          <w:rPr>
            <w:noProof/>
            <w:sz w:val="16"/>
            <w:szCs w:val="16"/>
            <w:lang w:val="de-DE"/>
          </w:rPr>
          <w:t>2</w:t>
        </w:r>
        <w:r w:rsidR="006C3B6D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AB" w:rsidRDefault="00D717AB" w:rsidP="005E1526">
      <w:pPr>
        <w:pStyle w:val="Kopfzeile"/>
      </w:pPr>
      <w:r>
        <w:separator/>
      </w:r>
    </w:p>
  </w:footnote>
  <w:footnote w:type="continuationSeparator" w:id="0">
    <w:p w:rsidR="00D717AB" w:rsidRDefault="00D717AB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0D" w:rsidRDefault="004C5E0D" w:rsidP="004C5E0D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4C5E0D" w:rsidRPr="004C5E0D" w:rsidRDefault="004C5E0D" w:rsidP="004C5E0D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  <w:r w:rsidRPr="004C5E0D">
      <w:rPr>
        <w:rFonts w:ascii="Arial" w:hAnsi="Arial" w:cs="Arial"/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8C" w:rsidRDefault="0080693A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92710</wp:posOffset>
              </wp:positionV>
              <wp:extent cx="6172200" cy="99568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99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F8C" w:rsidRPr="008362EB" w:rsidRDefault="00794F8C" w:rsidP="00794F8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794F8C" w:rsidRPr="00E8665A" w:rsidRDefault="00794F8C" w:rsidP="00794F8C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794F8C" w:rsidRPr="00CB0ABB" w:rsidRDefault="00794F8C" w:rsidP="00794F8C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794F8C" w:rsidRDefault="00794F8C" w:rsidP="00794F8C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  <w:tab/>
                          </w:r>
                        </w:p>
                        <w:p w:rsidR="00794F8C" w:rsidRPr="00CB0ABB" w:rsidRDefault="00EE6B22" w:rsidP="00C10F8B">
                          <w:pPr>
                            <w:tabs>
                              <w:tab w:val="left" w:pos="426"/>
                              <w:tab w:val="left" w:pos="2694"/>
                              <w:tab w:val="left" w:pos="3402"/>
                              <w:tab w:val="left" w:pos="5387"/>
                            </w:tabs>
                            <w:spacing w:before="120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Tel </w:t>
                          </w:r>
                          <w:r w:rsidR="00794F8C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+41 </w:t>
                          </w:r>
                          <w:r w:rsidR="00794F8C"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81 257 24 15</w:t>
                          </w:r>
                          <w:r w:rsidR="00794F8C"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Fax </w:t>
                          </w:r>
                          <w:r w:rsidR="00C10F8B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+41 </w:t>
                          </w:r>
                          <w:r w:rsidR="00C10F8B"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81 257 21 49</w:t>
                          </w:r>
                          <w:r w:rsidR="00272DD4"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E-Mail  </w:t>
                          </w:r>
                          <w:r w:rsidRPr="00EE6B22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80693A"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Internet  </w:t>
                          </w:r>
                          <w:r w:rsidR="00C10F8B" w:rsidRPr="0080693A">
                            <w:rPr>
                              <w:sz w:val="16"/>
                              <w:szCs w:val="16"/>
                              <w:lang w:val="it-IT"/>
                            </w:rPr>
                            <w:t>www.alt.gr.ch</w:t>
                          </w:r>
                          <w:r w:rsidR="00C10F8B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55pt;margin-top:7.3pt;width:486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" stroked="f">
              <v:textbox inset=".5mm,.3mm,.5mm,.3mm">
                <w:txbxContent>
                  <w:p w:rsidR="00794F8C" w:rsidRPr="008362EB" w:rsidRDefault="00794F8C" w:rsidP="00794F8C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794F8C" w:rsidRPr="00E8665A" w:rsidRDefault="00794F8C" w:rsidP="00794F8C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794F8C" w:rsidRPr="00CB0ABB" w:rsidRDefault="00794F8C" w:rsidP="00794F8C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794F8C" w:rsidRDefault="00794F8C" w:rsidP="00794F8C">
                    <w:pPr>
                      <w:tabs>
                        <w:tab w:val="left" w:pos="9639"/>
                      </w:tabs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</w:pPr>
                    <w:r w:rsidRPr="00CB0ABB"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  <w:tab/>
                    </w:r>
                  </w:p>
                  <w:p w:rsidR="00794F8C" w:rsidRPr="00CB0ABB" w:rsidRDefault="00EE6B22" w:rsidP="00C10F8B">
                    <w:pPr>
                      <w:tabs>
                        <w:tab w:val="left" w:pos="426"/>
                        <w:tab w:val="left" w:pos="2694"/>
                        <w:tab w:val="left" w:pos="3402"/>
                        <w:tab w:val="left" w:pos="5387"/>
                      </w:tabs>
                      <w:spacing w:before="120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 xml:space="preserve">Tel </w:t>
                    </w:r>
                    <w:r w:rsidR="00794F8C">
                      <w:rPr>
                        <w:sz w:val="16"/>
                        <w:szCs w:val="16"/>
                        <w:lang w:val="fr-FR"/>
                      </w:rPr>
                      <w:t xml:space="preserve">+41 </w:t>
                    </w:r>
                    <w:r w:rsidR="00794F8C" w:rsidRPr="00CB0ABB">
                      <w:rPr>
                        <w:sz w:val="16"/>
                        <w:szCs w:val="16"/>
                        <w:lang w:val="fr-FR"/>
                      </w:rPr>
                      <w:t>81 257 24 15</w:t>
                    </w:r>
                    <w:r w:rsidR="00794F8C" w:rsidRPr="00CB0ABB"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Fax </w:t>
                    </w:r>
                    <w:r w:rsidR="00C10F8B">
                      <w:rPr>
                        <w:sz w:val="16"/>
                        <w:szCs w:val="16"/>
                        <w:lang w:val="fr-FR"/>
                      </w:rPr>
                      <w:t xml:space="preserve">+41 </w:t>
                    </w:r>
                    <w:r w:rsidR="00C10F8B" w:rsidRPr="00CB0ABB">
                      <w:rPr>
                        <w:sz w:val="16"/>
                        <w:szCs w:val="16"/>
                        <w:lang w:val="fr-FR"/>
                      </w:rPr>
                      <w:t>81 257 21 49</w:t>
                    </w:r>
                    <w:r w:rsidR="00272DD4"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E-Mail  </w:t>
                    </w:r>
                    <w:r w:rsidRPr="00EE6B22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80693A">
                      <w:rPr>
                        <w:sz w:val="16"/>
                        <w:szCs w:val="16"/>
                        <w:lang w:val="it-IT"/>
                      </w:rPr>
                      <w:t xml:space="preserve">Internet  </w:t>
                    </w:r>
                    <w:r w:rsidR="00C10F8B" w:rsidRPr="0080693A">
                      <w:rPr>
                        <w:sz w:val="16"/>
                        <w:szCs w:val="16"/>
                        <w:lang w:val="it-IT"/>
                      </w:rPr>
                      <w:t>www.alt.gr.ch</w:t>
                    </w:r>
                    <w:r w:rsidR="00C10F8B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E5EE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9" type="#_x0000_t75" style="position:absolute;margin-left:-44.6pt;margin-top:7.05pt;width:39.05pt;height:43.6pt;z-index:251660288;mso-position-horizontal-relative:text;mso-position-vertical-relative:text" fillcolor="window">
          <v:imagedata r:id="rId1" o:title=""/>
          <w10:wrap type="square"/>
        </v:shape>
        <o:OLEObject Type="Embed" ProgID="Word.Picture.8" ShapeID="_x0000_s9219" DrawAspect="Content" ObjectID="_157052202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49B3BCE"/>
    <w:multiLevelType w:val="hybridMultilevel"/>
    <w:tmpl w:val="3E9C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B7312F"/>
    <w:multiLevelType w:val="hybridMultilevel"/>
    <w:tmpl w:val="1D94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EE628E"/>
    <w:multiLevelType w:val="hybridMultilevel"/>
    <w:tmpl w:val="7414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4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6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1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25"/>
  </w:num>
  <w:num w:numId="10">
    <w:abstractNumId w:val="39"/>
  </w:num>
  <w:num w:numId="11">
    <w:abstractNumId w:val="37"/>
  </w:num>
  <w:num w:numId="12">
    <w:abstractNumId w:val="28"/>
  </w:num>
  <w:num w:numId="13">
    <w:abstractNumId w:val="17"/>
  </w:num>
  <w:num w:numId="14">
    <w:abstractNumId w:val="40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2"/>
  </w:num>
  <w:num w:numId="25">
    <w:abstractNumId w:val="29"/>
  </w:num>
  <w:num w:numId="26">
    <w:abstractNumId w:val="18"/>
  </w:num>
  <w:num w:numId="27">
    <w:abstractNumId w:val="30"/>
  </w:num>
  <w:num w:numId="28">
    <w:abstractNumId w:val="36"/>
  </w:num>
  <w:num w:numId="29">
    <w:abstractNumId w:val="16"/>
  </w:num>
  <w:num w:numId="30">
    <w:abstractNumId w:val="38"/>
  </w:num>
  <w:num w:numId="31">
    <w:abstractNumId w:val="27"/>
  </w:num>
  <w:num w:numId="32">
    <w:abstractNumId w:val="19"/>
  </w:num>
  <w:num w:numId="33">
    <w:abstractNumId w:val="24"/>
  </w:num>
  <w:num w:numId="34">
    <w:abstractNumId w:val="5"/>
  </w:num>
  <w:num w:numId="35">
    <w:abstractNumId w:val="34"/>
  </w:num>
  <w:num w:numId="36">
    <w:abstractNumId w:val="33"/>
  </w:num>
  <w:num w:numId="37">
    <w:abstractNumId w:val="20"/>
  </w:num>
  <w:num w:numId="38">
    <w:abstractNumId w:val="8"/>
  </w:num>
  <w:num w:numId="39">
    <w:abstractNumId w:val="9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C"/>
    <w:rsid w:val="0002089F"/>
    <w:rsid w:val="0002512B"/>
    <w:rsid w:val="00056077"/>
    <w:rsid w:val="00073BB9"/>
    <w:rsid w:val="00092FE2"/>
    <w:rsid w:val="00096FCA"/>
    <w:rsid w:val="000C2320"/>
    <w:rsid w:val="0010119C"/>
    <w:rsid w:val="0010348C"/>
    <w:rsid w:val="001212E3"/>
    <w:rsid w:val="00135ED4"/>
    <w:rsid w:val="001361A4"/>
    <w:rsid w:val="00154EE8"/>
    <w:rsid w:val="00166320"/>
    <w:rsid w:val="00197F66"/>
    <w:rsid w:val="001A49E1"/>
    <w:rsid w:val="001A54C8"/>
    <w:rsid w:val="001A697E"/>
    <w:rsid w:val="001B1D98"/>
    <w:rsid w:val="001C0714"/>
    <w:rsid w:val="001C446C"/>
    <w:rsid w:val="001C6D2D"/>
    <w:rsid w:val="001C6E38"/>
    <w:rsid w:val="001E3E7F"/>
    <w:rsid w:val="001E7B03"/>
    <w:rsid w:val="001F6613"/>
    <w:rsid w:val="002023DC"/>
    <w:rsid w:val="00203029"/>
    <w:rsid w:val="00205E75"/>
    <w:rsid w:val="00216960"/>
    <w:rsid w:val="0022719F"/>
    <w:rsid w:val="00244943"/>
    <w:rsid w:val="00246087"/>
    <w:rsid w:val="0026377F"/>
    <w:rsid w:val="00264507"/>
    <w:rsid w:val="00272DD4"/>
    <w:rsid w:val="00274FB3"/>
    <w:rsid w:val="002762FA"/>
    <w:rsid w:val="002A2A7F"/>
    <w:rsid w:val="002A746A"/>
    <w:rsid w:val="002B69EC"/>
    <w:rsid w:val="002C5B91"/>
    <w:rsid w:val="002D18E7"/>
    <w:rsid w:val="002E39F0"/>
    <w:rsid w:val="002F38CC"/>
    <w:rsid w:val="003001B7"/>
    <w:rsid w:val="0031692D"/>
    <w:rsid w:val="003237AF"/>
    <w:rsid w:val="00330BC5"/>
    <w:rsid w:val="003731EC"/>
    <w:rsid w:val="00377770"/>
    <w:rsid w:val="003B0764"/>
    <w:rsid w:val="003B3BF0"/>
    <w:rsid w:val="003B69DC"/>
    <w:rsid w:val="0040696F"/>
    <w:rsid w:val="0041683A"/>
    <w:rsid w:val="00434456"/>
    <w:rsid w:val="004447D5"/>
    <w:rsid w:val="00452F14"/>
    <w:rsid w:val="0045661C"/>
    <w:rsid w:val="00457363"/>
    <w:rsid w:val="004645B4"/>
    <w:rsid w:val="0046792A"/>
    <w:rsid w:val="0047497A"/>
    <w:rsid w:val="00482FB1"/>
    <w:rsid w:val="004A1950"/>
    <w:rsid w:val="004C5E0D"/>
    <w:rsid w:val="005069FA"/>
    <w:rsid w:val="00535786"/>
    <w:rsid w:val="005540DB"/>
    <w:rsid w:val="00555B8B"/>
    <w:rsid w:val="00575AE1"/>
    <w:rsid w:val="005A2745"/>
    <w:rsid w:val="005C5177"/>
    <w:rsid w:val="005D0DCC"/>
    <w:rsid w:val="005D4FF7"/>
    <w:rsid w:val="005E1526"/>
    <w:rsid w:val="005E4EB1"/>
    <w:rsid w:val="005E6C4E"/>
    <w:rsid w:val="005F3ACC"/>
    <w:rsid w:val="00615446"/>
    <w:rsid w:val="00616BD2"/>
    <w:rsid w:val="006231AF"/>
    <w:rsid w:val="00623ED4"/>
    <w:rsid w:val="00630A88"/>
    <w:rsid w:val="00656212"/>
    <w:rsid w:val="006579B5"/>
    <w:rsid w:val="00660336"/>
    <w:rsid w:val="00673661"/>
    <w:rsid w:val="006926C1"/>
    <w:rsid w:val="006A6012"/>
    <w:rsid w:val="006B0DA2"/>
    <w:rsid w:val="006B5617"/>
    <w:rsid w:val="006C3B6D"/>
    <w:rsid w:val="006D4931"/>
    <w:rsid w:val="006F1B90"/>
    <w:rsid w:val="0071339A"/>
    <w:rsid w:val="00721563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6CD3"/>
    <w:rsid w:val="00792CBB"/>
    <w:rsid w:val="00794D16"/>
    <w:rsid w:val="00794F8C"/>
    <w:rsid w:val="007970C3"/>
    <w:rsid w:val="007B0B88"/>
    <w:rsid w:val="007C149C"/>
    <w:rsid w:val="007E4A68"/>
    <w:rsid w:val="007F72E5"/>
    <w:rsid w:val="0080424D"/>
    <w:rsid w:val="0080693A"/>
    <w:rsid w:val="008157BE"/>
    <w:rsid w:val="0082516F"/>
    <w:rsid w:val="008253C2"/>
    <w:rsid w:val="00827E00"/>
    <w:rsid w:val="008439A4"/>
    <w:rsid w:val="00846A11"/>
    <w:rsid w:val="00847A22"/>
    <w:rsid w:val="0085299E"/>
    <w:rsid w:val="00866E1A"/>
    <w:rsid w:val="00877F59"/>
    <w:rsid w:val="00883924"/>
    <w:rsid w:val="008A70C8"/>
    <w:rsid w:val="008C1C48"/>
    <w:rsid w:val="008C7651"/>
    <w:rsid w:val="008D58B2"/>
    <w:rsid w:val="008E2203"/>
    <w:rsid w:val="00905167"/>
    <w:rsid w:val="009072BD"/>
    <w:rsid w:val="00910649"/>
    <w:rsid w:val="00924C7F"/>
    <w:rsid w:val="0093623D"/>
    <w:rsid w:val="00942189"/>
    <w:rsid w:val="00943FB6"/>
    <w:rsid w:val="0096026B"/>
    <w:rsid w:val="00962E62"/>
    <w:rsid w:val="0097236D"/>
    <w:rsid w:val="009D0138"/>
    <w:rsid w:val="009D0C8A"/>
    <w:rsid w:val="009E48D8"/>
    <w:rsid w:val="00A16F1C"/>
    <w:rsid w:val="00A20B14"/>
    <w:rsid w:val="00A623FD"/>
    <w:rsid w:val="00AB0790"/>
    <w:rsid w:val="00AC4489"/>
    <w:rsid w:val="00AD1A0F"/>
    <w:rsid w:val="00B03202"/>
    <w:rsid w:val="00B162EC"/>
    <w:rsid w:val="00B331F9"/>
    <w:rsid w:val="00B43719"/>
    <w:rsid w:val="00B503BD"/>
    <w:rsid w:val="00B627A5"/>
    <w:rsid w:val="00B6692A"/>
    <w:rsid w:val="00B72179"/>
    <w:rsid w:val="00BA472C"/>
    <w:rsid w:val="00BA6E29"/>
    <w:rsid w:val="00BA71B3"/>
    <w:rsid w:val="00BB7D21"/>
    <w:rsid w:val="00BC4A8F"/>
    <w:rsid w:val="00BD0F20"/>
    <w:rsid w:val="00C10F8B"/>
    <w:rsid w:val="00C13641"/>
    <w:rsid w:val="00C31210"/>
    <w:rsid w:val="00C35ED9"/>
    <w:rsid w:val="00C46DE3"/>
    <w:rsid w:val="00C57E4A"/>
    <w:rsid w:val="00C637A1"/>
    <w:rsid w:val="00C7374D"/>
    <w:rsid w:val="00C746EA"/>
    <w:rsid w:val="00C92863"/>
    <w:rsid w:val="00C9305F"/>
    <w:rsid w:val="00CD0333"/>
    <w:rsid w:val="00CD6FE1"/>
    <w:rsid w:val="00CE1EE4"/>
    <w:rsid w:val="00CE5EE0"/>
    <w:rsid w:val="00D22739"/>
    <w:rsid w:val="00D4014C"/>
    <w:rsid w:val="00D45521"/>
    <w:rsid w:val="00D45A60"/>
    <w:rsid w:val="00D57D63"/>
    <w:rsid w:val="00D60CEC"/>
    <w:rsid w:val="00D717AB"/>
    <w:rsid w:val="00D733FF"/>
    <w:rsid w:val="00D7722E"/>
    <w:rsid w:val="00D83F07"/>
    <w:rsid w:val="00D946D2"/>
    <w:rsid w:val="00DA340C"/>
    <w:rsid w:val="00DC48BC"/>
    <w:rsid w:val="00DE178B"/>
    <w:rsid w:val="00DE5F87"/>
    <w:rsid w:val="00DF7225"/>
    <w:rsid w:val="00E02276"/>
    <w:rsid w:val="00E71AE0"/>
    <w:rsid w:val="00E77BC4"/>
    <w:rsid w:val="00E85199"/>
    <w:rsid w:val="00E92B22"/>
    <w:rsid w:val="00EA272F"/>
    <w:rsid w:val="00EC4068"/>
    <w:rsid w:val="00EC5445"/>
    <w:rsid w:val="00EC5B26"/>
    <w:rsid w:val="00ED4135"/>
    <w:rsid w:val="00EE42A8"/>
    <w:rsid w:val="00EE6B22"/>
    <w:rsid w:val="00EE747D"/>
    <w:rsid w:val="00EF3B08"/>
    <w:rsid w:val="00F337BB"/>
    <w:rsid w:val="00F43B4B"/>
    <w:rsid w:val="00F459AD"/>
    <w:rsid w:val="00F801FD"/>
    <w:rsid w:val="00F85A75"/>
    <w:rsid w:val="00F93651"/>
    <w:rsid w:val="00FA285E"/>
    <w:rsid w:val="00FB6743"/>
    <w:rsid w:val="00FE276C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0764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3B0764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3B0764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B0764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3B0764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3B0764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3B0764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3B0764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B0764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3B0764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0764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3B076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B0764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3B0764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3B0764"/>
  </w:style>
  <w:style w:type="paragraph" w:styleId="Verzeichnis3">
    <w:name w:val="toc 3"/>
    <w:basedOn w:val="Standard"/>
    <w:next w:val="Standard"/>
    <w:autoRedefine/>
    <w:semiHidden/>
    <w:rsid w:val="003B0764"/>
  </w:style>
  <w:style w:type="paragraph" w:styleId="Verzeichnis4">
    <w:name w:val="toc 4"/>
    <w:basedOn w:val="Standard"/>
    <w:next w:val="Standard"/>
    <w:autoRedefine/>
    <w:semiHidden/>
    <w:rsid w:val="003B0764"/>
  </w:style>
  <w:style w:type="paragraph" w:styleId="Verzeichnis5">
    <w:name w:val="toc 5"/>
    <w:basedOn w:val="Standard"/>
    <w:next w:val="Standard"/>
    <w:autoRedefine/>
    <w:semiHidden/>
    <w:rsid w:val="003B0764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3B0764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3B0764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3B0764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3B0764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3B0764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3B0764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3B0764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3B0764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3B0764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3B0764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3B0764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3B0764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3B0764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3B0764"/>
  </w:style>
  <w:style w:type="paragraph" w:styleId="Abbildungsverzeichnis">
    <w:name w:val="table of figures"/>
    <w:basedOn w:val="Standard"/>
    <w:next w:val="Standard"/>
    <w:semiHidden/>
    <w:rsid w:val="003B0764"/>
    <w:pPr>
      <w:ind w:left="400" w:hanging="400"/>
    </w:pPr>
  </w:style>
  <w:style w:type="character" w:styleId="Hyperlink">
    <w:name w:val="Hyperlink"/>
    <w:basedOn w:val="Absatz-Standardschriftart"/>
    <w:rsid w:val="003B0764"/>
    <w:rPr>
      <w:color w:val="0000FF"/>
      <w:u w:val="single"/>
    </w:rPr>
  </w:style>
  <w:style w:type="character" w:styleId="BesuchterHyperlink">
    <w:name w:val="FollowedHyperlink"/>
    <w:basedOn w:val="Absatz-Standardschriftart"/>
    <w:rsid w:val="003B0764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3B0764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paragraph" w:customStyle="1" w:styleId="Default">
    <w:name w:val="Default"/>
    <w:rsid w:val="004C5E0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C5E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0764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3B0764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3B0764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B0764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3B0764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3B0764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3B0764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3B0764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B0764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3B0764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0764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3B076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B0764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3B0764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3B0764"/>
  </w:style>
  <w:style w:type="paragraph" w:styleId="Verzeichnis3">
    <w:name w:val="toc 3"/>
    <w:basedOn w:val="Standard"/>
    <w:next w:val="Standard"/>
    <w:autoRedefine/>
    <w:semiHidden/>
    <w:rsid w:val="003B0764"/>
  </w:style>
  <w:style w:type="paragraph" w:styleId="Verzeichnis4">
    <w:name w:val="toc 4"/>
    <w:basedOn w:val="Standard"/>
    <w:next w:val="Standard"/>
    <w:autoRedefine/>
    <w:semiHidden/>
    <w:rsid w:val="003B0764"/>
  </w:style>
  <w:style w:type="paragraph" w:styleId="Verzeichnis5">
    <w:name w:val="toc 5"/>
    <w:basedOn w:val="Standard"/>
    <w:next w:val="Standard"/>
    <w:autoRedefine/>
    <w:semiHidden/>
    <w:rsid w:val="003B0764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3B0764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3B0764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3B0764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3B0764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3B0764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3B0764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3B0764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3B0764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3B0764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3B0764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3B0764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3B0764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3B0764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3B0764"/>
  </w:style>
  <w:style w:type="paragraph" w:styleId="Abbildungsverzeichnis">
    <w:name w:val="table of figures"/>
    <w:basedOn w:val="Standard"/>
    <w:next w:val="Standard"/>
    <w:semiHidden/>
    <w:rsid w:val="003B0764"/>
    <w:pPr>
      <w:ind w:left="400" w:hanging="400"/>
    </w:pPr>
  </w:style>
  <w:style w:type="character" w:styleId="Hyperlink">
    <w:name w:val="Hyperlink"/>
    <w:basedOn w:val="Absatz-Standardschriftart"/>
    <w:rsid w:val="003B0764"/>
    <w:rPr>
      <w:color w:val="0000FF"/>
      <w:u w:val="single"/>
    </w:rPr>
  </w:style>
  <w:style w:type="character" w:styleId="BesuchterHyperlink">
    <w:name w:val="FollowedHyperlink"/>
    <w:basedOn w:val="Absatz-Standardschriftart"/>
    <w:rsid w:val="003B0764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3B0764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paragraph" w:customStyle="1" w:styleId="Default">
    <w:name w:val="Default"/>
    <w:rsid w:val="004C5E0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C5E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65F676A3825E48805942EFFC2F0FD9" ma:contentTypeVersion="5" ma:contentTypeDescription="Ein neues Dokument erstellen." ma:contentTypeScope="" ma:versionID="f84f23ae9cfe30494b3d48f58ab92fdc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5339712061c72a65f8a3d8d42fae30f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D976631E-15EC-4AC6-95AC-0A98F227B5EE}"/>
</file>

<file path=customXml/itemProps2.xml><?xml version="1.0" encoding="utf-8"?>
<ds:datastoreItem xmlns:ds="http://schemas.openxmlformats.org/officeDocument/2006/customXml" ds:itemID="{49C797A6-354F-4661-999B-77CC22F695FF}"/>
</file>

<file path=customXml/itemProps3.xml><?xml version="1.0" encoding="utf-8"?>
<ds:datastoreItem xmlns:ds="http://schemas.openxmlformats.org/officeDocument/2006/customXml" ds:itemID="{0BBF4C8D-0F29-47AA-9686-3F0B65A7F17A}"/>
</file>

<file path=docProps/app.xml><?xml version="1.0" encoding="utf-8"?>
<Properties xmlns="http://schemas.openxmlformats.org/officeDocument/2006/extended-properties" xmlns:vt="http://schemas.openxmlformats.org/officeDocument/2006/docPropsVTypes">
  <Template>A14F5ECD.dotm</Template>
  <TotalTime>0</TotalTime>
  <Pages>2</Pages>
  <Words>346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TW 1 chem d</vt:lpstr>
    </vt:vector>
  </TitlesOfParts>
  <Company>KLL GR</Company>
  <LinksUpToDate>false</LinksUpToDate>
  <CharactersWithSpaces>2524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Berufsbildung Laborant_Laborantin Schnupperlehren</dc:title>
  <dc:creator>savste</dc:creator>
  <cp:keywords/>
  <dc:description/>
  <cp:lastModifiedBy>Pellegrini Daniela</cp:lastModifiedBy>
  <cp:revision>2</cp:revision>
  <cp:lastPrinted>2015-01-13T09:21:00Z</cp:lastPrinted>
  <dcterms:created xsi:type="dcterms:W3CDTF">2017-10-26T09:21:00Z</dcterms:created>
  <dcterms:modified xsi:type="dcterms:W3CDTF">2017-10-26T09:21:00Z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0x010100A365F676A3825E48805942EFFC2F0FD9</vt:lpwstr>
  </property>
</Properties>
</file>