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41" w:rsidRPr="00D61341" w:rsidRDefault="00D61341" w:rsidP="00D61341">
      <w:pPr>
        <w:pStyle w:val="berschrift5"/>
        <w:numPr>
          <w:ilvl w:val="0"/>
          <w:numId w:val="0"/>
        </w:numPr>
        <w:ind w:left="1008" w:hanging="1008"/>
        <w:rPr>
          <w:b/>
          <w:sz w:val="28"/>
          <w:szCs w:val="28"/>
          <w:lang w:val="de-DE"/>
        </w:rPr>
      </w:pPr>
      <w:bookmarkStart w:id="0" w:name="_GoBack"/>
      <w:bookmarkEnd w:id="0"/>
      <w:r w:rsidRPr="00D61341">
        <w:rPr>
          <w:b/>
          <w:sz w:val="28"/>
          <w:szCs w:val="28"/>
          <w:lang w:val="de-DE"/>
        </w:rPr>
        <w:t>Verzeichnis der Sömmerungstiere</w:t>
      </w:r>
      <w:r w:rsidR="00D849A2">
        <w:rPr>
          <w:b/>
          <w:sz w:val="28"/>
          <w:szCs w:val="28"/>
          <w:lang w:val="de-DE"/>
        </w:rPr>
        <w:t xml:space="preserve"> </w:t>
      </w:r>
      <w:r w:rsidR="00CD07A5">
        <w:rPr>
          <w:b/>
          <w:sz w:val="28"/>
          <w:szCs w:val="28"/>
          <w:lang w:val="de-DE"/>
        </w:rPr>
        <w:t>i</w:t>
      </w:r>
      <w:r w:rsidR="00D849A2">
        <w:rPr>
          <w:b/>
          <w:sz w:val="28"/>
          <w:szCs w:val="28"/>
          <w:lang w:val="de-DE"/>
        </w:rPr>
        <w:t>m Kanton Glarus</w:t>
      </w:r>
    </w:p>
    <w:p w:rsidR="00765A24" w:rsidRPr="00B50F56" w:rsidRDefault="00765A24" w:rsidP="00765A24">
      <w:pPr>
        <w:pStyle w:val="Textkrper"/>
        <w:rPr>
          <w:rFonts w:cs="Arial"/>
          <w:b w:val="0"/>
          <w:bCs/>
          <w:sz w:val="18"/>
          <w:szCs w:val="24"/>
          <w:lang w:val="de-DE"/>
        </w:rPr>
      </w:pPr>
      <w:r w:rsidRPr="00765A24">
        <w:rPr>
          <w:b w:val="0"/>
          <w:sz w:val="18"/>
          <w:szCs w:val="18"/>
        </w:rPr>
        <w:t>Bitte für jede Alp ein neues Verzeichnis verwenden.</w:t>
      </w:r>
      <w:r w:rsidRPr="00765A24">
        <w:rPr>
          <w:b w:val="0"/>
          <w:sz w:val="18"/>
          <w:szCs w:val="18"/>
        </w:rPr>
        <w:br/>
      </w:r>
      <w:r w:rsidRPr="00765A24">
        <w:rPr>
          <w:rFonts w:cs="Arial"/>
          <w:b w:val="0"/>
          <w:bCs/>
          <w:sz w:val="18"/>
          <w:szCs w:val="24"/>
          <w:lang w:val="de-DE"/>
        </w:rPr>
        <w:t xml:space="preserve">Dieses </w:t>
      </w:r>
      <w:r>
        <w:rPr>
          <w:rFonts w:cs="Arial"/>
          <w:b w:val="0"/>
          <w:bCs/>
          <w:sz w:val="18"/>
          <w:szCs w:val="24"/>
          <w:lang w:val="de-DE"/>
        </w:rPr>
        <w:t xml:space="preserve">Verzeichnis </w:t>
      </w:r>
      <w:r w:rsidRPr="00765A24">
        <w:rPr>
          <w:rFonts w:cs="Arial"/>
          <w:b w:val="0"/>
          <w:bCs/>
          <w:sz w:val="18"/>
          <w:szCs w:val="24"/>
          <w:lang w:val="de-DE"/>
        </w:rPr>
        <w:t xml:space="preserve">sofort nach </w:t>
      </w:r>
      <w:r>
        <w:rPr>
          <w:rFonts w:cs="Arial"/>
          <w:b w:val="0"/>
          <w:bCs/>
          <w:sz w:val="18"/>
          <w:szCs w:val="24"/>
          <w:lang w:val="de-DE"/>
        </w:rPr>
        <w:t xml:space="preserve">der </w:t>
      </w:r>
      <w:r w:rsidRPr="00765A24">
        <w:rPr>
          <w:rFonts w:cs="Arial"/>
          <w:b w:val="0"/>
          <w:bCs/>
          <w:sz w:val="18"/>
          <w:szCs w:val="24"/>
          <w:lang w:val="de-DE"/>
        </w:rPr>
        <w:t>Alpbestossung an d</w:t>
      </w:r>
      <w:r w:rsidR="00F93458">
        <w:rPr>
          <w:rFonts w:cs="Arial"/>
          <w:b w:val="0"/>
          <w:bCs/>
          <w:sz w:val="18"/>
          <w:szCs w:val="24"/>
          <w:lang w:val="de-DE"/>
        </w:rPr>
        <w:t xml:space="preserve">as Amt für Lebensmittelsicherheit und Tiergesundheit </w:t>
      </w:r>
      <w:r w:rsidR="00F93458" w:rsidRPr="00765A24">
        <w:rPr>
          <w:rFonts w:cs="Arial"/>
          <w:b w:val="0"/>
          <w:bCs/>
          <w:sz w:val="18"/>
          <w:szCs w:val="24"/>
          <w:lang w:val="de-DE"/>
        </w:rPr>
        <w:t>(ALT)</w:t>
      </w:r>
      <w:r w:rsidR="00F93458">
        <w:rPr>
          <w:rFonts w:cs="Arial"/>
          <w:b w:val="0"/>
          <w:bCs/>
          <w:sz w:val="18"/>
          <w:szCs w:val="24"/>
          <w:lang w:val="de-DE"/>
        </w:rPr>
        <w:t xml:space="preserve">, Regio </w:t>
      </w:r>
      <w:r w:rsidRPr="00765A24">
        <w:rPr>
          <w:rFonts w:cs="Arial"/>
          <w:b w:val="0"/>
          <w:bCs/>
          <w:sz w:val="18"/>
          <w:szCs w:val="24"/>
          <w:lang w:val="de-DE"/>
        </w:rPr>
        <w:t xml:space="preserve">Glarus senden: </w:t>
      </w:r>
      <w:r>
        <w:rPr>
          <w:rFonts w:cs="Arial"/>
          <w:b w:val="0"/>
          <w:bCs/>
          <w:sz w:val="18"/>
          <w:szCs w:val="24"/>
          <w:lang w:val="de-DE"/>
        </w:rPr>
        <w:br/>
      </w:r>
      <w:r w:rsidRPr="00B50F56">
        <w:rPr>
          <w:rFonts w:cs="Arial"/>
          <w:bCs/>
          <w:sz w:val="18"/>
          <w:szCs w:val="24"/>
          <w:lang w:val="de-DE"/>
        </w:rPr>
        <w:t>A</w:t>
      </w:r>
      <w:r w:rsidR="00B50F56">
        <w:rPr>
          <w:rFonts w:cs="Arial"/>
          <w:bCs/>
          <w:sz w:val="18"/>
          <w:szCs w:val="24"/>
          <w:lang w:val="de-DE"/>
        </w:rPr>
        <w:t>mt für Lebensmittelsicherheit und Tiergesundheit (A</w:t>
      </w:r>
      <w:r w:rsidRPr="00B50F56">
        <w:rPr>
          <w:rFonts w:cs="Arial"/>
          <w:bCs/>
          <w:sz w:val="18"/>
          <w:szCs w:val="24"/>
          <w:lang w:val="de-DE"/>
        </w:rPr>
        <w:t>LT</w:t>
      </w:r>
      <w:r w:rsidR="00B50F56">
        <w:rPr>
          <w:rFonts w:cs="Arial"/>
          <w:bCs/>
          <w:sz w:val="18"/>
          <w:szCs w:val="24"/>
          <w:lang w:val="de-DE"/>
        </w:rPr>
        <w:t>)</w:t>
      </w:r>
      <w:r w:rsidRPr="00B50F56">
        <w:rPr>
          <w:rFonts w:cs="Arial"/>
          <w:bCs/>
          <w:sz w:val="18"/>
          <w:szCs w:val="24"/>
          <w:lang w:val="de-DE"/>
        </w:rPr>
        <w:t xml:space="preserve">, </w:t>
      </w:r>
      <w:r w:rsidR="00F93458">
        <w:rPr>
          <w:rFonts w:cs="Arial"/>
          <w:bCs/>
          <w:sz w:val="18"/>
          <w:szCs w:val="24"/>
          <w:lang w:val="de-DE"/>
        </w:rPr>
        <w:t>Regio Glarus</w:t>
      </w:r>
      <w:r w:rsidRPr="00B50F56">
        <w:rPr>
          <w:rFonts w:cs="Arial"/>
          <w:bCs/>
          <w:sz w:val="18"/>
          <w:szCs w:val="24"/>
          <w:lang w:val="de-DE"/>
        </w:rPr>
        <w:t xml:space="preserve">, </w:t>
      </w:r>
      <w:r w:rsidR="00FA65BD">
        <w:rPr>
          <w:rFonts w:cs="Arial"/>
          <w:bCs/>
          <w:sz w:val="18"/>
          <w:szCs w:val="24"/>
          <w:lang w:val="de-DE"/>
        </w:rPr>
        <w:t>Ennetbühlerstrasse 2</w:t>
      </w:r>
      <w:r w:rsidRPr="00B50F56">
        <w:rPr>
          <w:rFonts w:cs="Arial"/>
          <w:bCs/>
          <w:sz w:val="18"/>
          <w:szCs w:val="24"/>
          <w:lang w:val="de-DE"/>
        </w:rPr>
        <w:t>, 8750 Glarus</w:t>
      </w:r>
    </w:p>
    <w:p w:rsidR="00765A24" w:rsidRPr="00FA65BD" w:rsidRDefault="00765A24" w:rsidP="00D61341">
      <w:pPr>
        <w:spacing w:line="240" w:lineRule="atLeast"/>
        <w:rPr>
          <w:b/>
          <w:sz w:val="16"/>
          <w:szCs w:val="16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83"/>
        <w:gridCol w:w="1985"/>
        <w:gridCol w:w="3118"/>
      </w:tblGrid>
      <w:tr w:rsidR="00C96A04" w:rsidTr="00C96A0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A04" w:rsidRPr="00D61341" w:rsidRDefault="00C96A04" w:rsidP="00D61341">
            <w:pPr>
              <w:spacing w:line="2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Alp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A04" w:rsidRDefault="00C96A04" w:rsidP="00D61341">
            <w:pPr>
              <w:spacing w:line="240" w:lineRule="atLeast"/>
              <w:rPr>
                <w:b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A04" w:rsidRPr="00D61341" w:rsidRDefault="00C96A04" w:rsidP="00D61341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A04" w:rsidRPr="00D61341" w:rsidRDefault="00C96A04" w:rsidP="00D61341">
            <w:pPr>
              <w:spacing w:line="240" w:lineRule="atLeast"/>
              <w:rPr>
                <w:b/>
                <w:lang w:eastAsia="en-US"/>
              </w:rPr>
            </w:pPr>
            <w:r w:rsidRPr="00D61341">
              <w:rPr>
                <w:b/>
                <w:lang w:eastAsia="en-US"/>
              </w:rPr>
              <w:t>Alpbewirtschafter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A04" w:rsidRPr="00D61341" w:rsidRDefault="00C96A04" w:rsidP="00D61341">
            <w:pPr>
              <w:spacing w:line="240" w:lineRule="atLeast"/>
              <w:rPr>
                <w:szCs w:val="20"/>
              </w:rPr>
            </w:pPr>
          </w:p>
        </w:tc>
      </w:tr>
      <w:tr w:rsidR="00C96A04" w:rsidTr="00C96A0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A04" w:rsidRPr="00D61341" w:rsidRDefault="00C96A04" w:rsidP="00F74858">
            <w:pPr>
              <w:spacing w:line="240" w:lineRule="atLeast"/>
              <w:rPr>
                <w:sz w:val="28"/>
              </w:rPr>
            </w:pPr>
            <w:r w:rsidRPr="00D61341">
              <w:rPr>
                <w:lang w:eastAsia="en-US"/>
              </w:rPr>
              <w:t>Alpname: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96A04" w:rsidRDefault="00765A24" w:rsidP="00D61341">
            <w:pPr>
              <w:spacing w:line="240" w:lineRule="atLeast"/>
              <w:rPr>
                <w:b/>
                <w:sz w:val="28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A04" w:rsidRDefault="00C96A04" w:rsidP="00D61341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A04" w:rsidRPr="00D61341" w:rsidRDefault="00C96A04" w:rsidP="00D61341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Vorname,</w:t>
            </w:r>
            <w:r w:rsidRPr="00D61341">
              <w:rPr>
                <w:lang w:eastAsia="en-US"/>
              </w:rPr>
              <w:t xml:space="preserve"> Name: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96A04" w:rsidRPr="00D61341" w:rsidRDefault="00765A24" w:rsidP="00D61341">
            <w:pPr>
              <w:spacing w:line="240" w:lineRule="atLeast"/>
              <w:rPr>
                <w:lang w:eastAsia="en-US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C96A04" w:rsidTr="00C96A0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A04" w:rsidRPr="00D61341" w:rsidRDefault="00C96A04" w:rsidP="00D61341">
            <w:pPr>
              <w:spacing w:line="24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TVD – Nr.: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96A04" w:rsidRDefault="00765A24" w:rsidP="00D61341">
            <w:pPr>
              <w:spacing w:line="240" w:lineRule="atLeast"/>
              <w:rPr>
                <w:b/>
                <w:sz w:val="28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A04" w:rsidRDefault="00C96A04" w:rsidP="00D61341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A04" w:rsidRPr="00D61341" w:rsidRDefault="00C96A04" w:rsidP="00D61341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Strasse: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96A04" w:rsidRPr="00D61341" w:rsidRDefault="00765A24" w:rsidP="00D61341">
            <w:pPr>
              <w:spacing w:line="240" w:lineRule="atLeast"/>
              <w:rPr>
                <w:lang w:eastAsia="en-US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C96A04" w:rsidTr="00C96A0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A04" w:rsidRPr="00D61341" w:rsidRDefault="00C96A04" w:rsidP="00D61341">
            <w:pPr>
              <w:spacing w:line="240" w:lineRule="atLeast"/>
              <w:rPr>
                <w:b/>
                <w:lang w:eastAsia="en-US"/>
              </w:rPr>
            </w:pPr>
            <w:r w:rsidRPr="00D61341">
              <w:rPr>
                <w:lang w:eastAsia="en-US"/>
              </w:rPr>
              <w:t>Gemeinde</w:t>
            </w:r>
            <w:r>
              <w:rPr>
                <w:lang w:eastAsia="en-US"/>
              </w:rPr>
              <w:t>: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96A04" w:rsidRDefault="00765A24" w:rsidP="00D61341">
            <w:pPr>
              <w:spacing w:line="240" w:lineRule="atLeast"/>
              <w:rPr>
                <w:b/>
                <w:sz w:val="28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A04" w:rsidRDefault="00C96A04" w:rsidP="00D61341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A04" w:rsidRPr="00D61341" w:rsidRDefault="00C96A04" w:rsidP="00D61341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PLZ, Ort: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96A04" w:rsidRPr="00D61341" w:rsidRDefault="00765A24" w:rsidP="00D61341">
            <w:pPr>
              <w:spacing w:line="240" w:lineRule="atLeast"/>
              <w:rPr>
                <w:lang w:eastAsia="en-US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C96A04" w:rsidTr="00C96A0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A04" w:rsidRPr="00D61341" w:rsidRDefault="00C96A04" w:rsidP="00D61341">
            <w:pPr>
              <w:spacing w:line="240" w:lineRule="atLeast"/>
              <w:rPr>
                <w:b/>
                <w:lang w:eastAsia="en-US"/>
              </w:rPr>
            </w:pPr>
            <w:r w:rsidRPr="00D61341">
              <w:rPr>
                <w:lang w:eastAsia="en-US"/>
              </w:rPr>
              <w:t>Jahr: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96A04" w:rsidRDefault="00765A24" w:rsidP="00D61341">
            <w:pPr>
              <w:spacing w:line="240" w:lineRule="atLeast"/>
              <w:rPr>
                <w:b/>
                <w:sz w:val="28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A04" w:rsidRPr="00D61341" w:rsidRDefault="00C96A04" w:rsidP="00D61341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A04" w:rsidRPr="00D61341" w:rsidRDefault="00C96A04" w:rsidP="00D61341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Telefon: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96A04" w:rsidRPr="00D61341" w:rsidRDefault="00765A24" w:rsidP="00D61341">
            <w:pPr>
              <w:spacing w:line="240" w:lineRule="atLeast"/>
              <w:rPr>
                <w:lang w:eastAsia="en-US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</w:tbl>
    <w:p w:rsidR="00D61341" w:rsidRDefault="00D61341" w:rsidP="00D61341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67"/>
        <w:gridCol w:w="567"/>
        <w:gridCol w:w="567"/>
        <w:gridCol w:w="567"/>
        <w:gridCol w:w="567"/>
        <w:gridCol w:w="567"/>
        <w:gridCol w:w="708"/>
        <w:gridCol w:w="567"/>
      </w:tblGrid>
      <w:tr w:rsidR="00F5757E" w:rsidTr="00D849A2">
        <w:trPr>
          <w:cantSplit/>
          <w:trHeight w:val="388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61341" w:rsidRPr="003D7830" w:rsidRDefault="00D61341" w:rsidP="00CD07A5">
            <w:pPr>
              <w:pStyle w:val="berschrift7"/>
              <w:numPr>
                <w:ilvl w:val="0"/>
                <w:numId w:val="0"/>
              </w:numPr>
              <w:spacing w:before="0"/>
              <w:ind w:left="1296" w:hanging="1296"/>
              <w:rPr>
                <w:b/>
                <w:sz w:val="18"/>
                <w:szCs w:val="18"/>
              </w:rPr>
            </w:pPr>
            <w:r w:rsidRPr="003D7830">
              <w:rPr>
                <w:b/>
                <w:sz w:val="18"/>
                <w:szCs w:val="18"/>
                <w:lang w:val="de-DE"/>
              </w:rPr>
              <w:t>Name</w:t>
            </w:r>
            <w:r w:rsidR="003D7830" w:rsidRPr="003D7830">
              <w:rPr>
                <w:b/>
                <w:sz w:val="18"/>
                <w:szCs w:val="18"/>
                <w:lang w:val="de-DE"/>
              </w:rPr>
              <w:t xml:space="preserve">, TVD-Nr. </w:t>
            </w:r>
            <w:r w:rsidRPr="003D7830">
              <w:rPr>
                <w:b/>
                <w:sz w:val="18"/>
                <w:szCs w:val="18"/>
                <w:lang w:val="de-DE"/>
              </w:rPr>
              <w:t>und vollst</w:t>
            </w:r>
            <w:r w:rsidR="00CD07A5">
              <w:rPr>
                <w:b/>
                <w:sz w:val="18"/>
                <w:szCs w:val="18"/>
                <w:lang w:val="de-DE"/>
              </w:rPr>
              <w:t>ändige</w:t>
            </w:r>
            <w:r w:rsidRPr="003D7830">
              <w:rPr>
                <w:b/>
                <w:sz w:val="18"/>
                <w:szCs w:val="18"/>
                <w:lang w:val="de-DE"/>
              </w:rPr>
              <w:t xml:space="preserve"> Adresse der Tierbesitzer</w:t>
            </w:r>
          </w:p>
        </w:tc>
        <w:tc>
          <w:tcPr>
            <w:tcW w:w="4677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61341" w:rsidRPr="003D7830" w:rsidRDefault="00D61341" w:rsidP="00F5757E">
            <w:pPr>
              <w:pStyle w:val="berschrift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3D7830">
              <w:rPr>
                <w:rFonts w:ascii="Arial" w:hAnsi="Arial" w:cs="Arial"/>
                <w:b/>
                <w:i w:val="0"/>
                <w:sz w:val="18"/>
                <w:szCs w:val="18"/>
              </w:rPr>
              <w:t>Anzahl Sömmerungstiere</w:t>
            </w:r>
          </w:p>
        </w:tc>
      </w:tr>
      <w:tr w:rsidR="00F5757E" w:rsidTr="00C9722E">
        <w:trPr>
          <w:cantSplit/>
          <w:trHeight w:val="909"/>
        </w:trPr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A24" w:rsidRPr="00765A24" w:rsidRDefault="00765A24" w:rsidP="00765A24">
            <w:pPr>
              <w:spacing w:line="240" w:lineRule="atLeast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61341" w:rsidRPr="003D7830" w:rsidRDefault="00D61341" w:rsidP="00C96A04">
            <w:pPr>
              <w:pStyle w:val="berschrift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3D7830">
              <w:rPr>
                <w:rFonts w:ascii="Arial" w:hAnsi="Arial" w:cs="Arial"/>
                <w:i w:val="0"/>
                <w:sz w:val="18"/>
                <w:szCs w:val="18"/>
              </w:rPr>
              <w:t>Kanton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61341" w:rsidRPr="003D7830" w:rsidRDefault="00D849A2" w:rsidP="00C96A04">
            <w:pPr>
              <w:pStyle w:val="berschrift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Equiden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61341" w:rsidRPr="003D7830" w:rsidRDefault="00D61341" w:rsidP="00C96A04">
            <w:pPr>
              <w:pStyle w:val="berschrift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3D7830">
              <w:rPr>
                <w:rFonts w:ascii="Arial" w:hAnsi="Arial" w:cs="Arial"/>
                <w:i w:val="0"/>
                <w:sz w:val="18"/>
                <w:szCs w:val="18"/>
              </w:rPr>
              <w:t>Rindvieh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61341" w:rsidRPr="003D7830" w:rsidRDefault="00D61341" w:rsidP="00C96A04">
            <w:pPr>
              <w:pStyle w:val="berschrift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3D7830">
              <w:rPr>
                <w:rFonts w:ascii="Arial" w:hAnsi="Arial" w:cs="Arial"/>
                <w:i w:val="0"/>
                <w:sz w:val="18"/>
                <w:szCs w:val="18"/>
              </w:rPr>
              <w:t>Schweine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61341" w:rsidRPr="003D7830" w:rsidRDefault="00D61341" w:rsidP="00C96A04">
            <w:pPr>
              <w:pStyle w:val="berschrift6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3D7830">
              <w:rPr>
                <w:rFonts w:ascii="Arial" w:hAnsi="Arial" w:cs="Arial"/>
                <w:i w:val="0"/>
                <w:sz w:val="18"/>
                <w:szCs w:val="18"/>
              </w:rPr>
              <w:t>Schafe</w:t>
            </w:r>
            <w:r w:rsidR="00C96A04" w:rsidRPr="003D7830">
              <w:rPr>
                <w:rFonts w:ascii="Arial" w:hAnsi="Arial" w:cs="Arial"/>
                <w:i w:val="0"/>
                <w:sz w:val="18"/>
                <w:szCs w:val="18"/>
              </w:rPr>
              <w:br/>
            </w:r>
            <w:r w:rsidRPr="003D7830">
              <w:rPr>
                <w:rFonts w:ascii="Arial" w:hAnsi="Arial" w:cs="Arial"/>
                <w:i w:val="0"/>
                <w:sz w:val="18"/>
                <w:szCs w:val="18"/>
              </w:rPr>
              <w:t>jünger/älter</w:t>
            </w:r>
            <w:r w:rsidR="00C96A04" w:rsidRPr="003D7830">
              <w:rPr>
                <w:rFonts w:ascii="Arial" w:hAnsi="Arial" w:cs="Arial"/>
                <w:i w:val="0"/>
                <w:sz w:val="18"/>
                <w:szCs w:val="18"/>
              </w:rPr>
              <w:br/>
            </w:r>
            <w:r w:rsidRPr="003D7830">
              <w:rPr>
                <w:rFonts w:ascii="Arial" w:hAnsi="Arial" w:cs="Arial"/>
                <w:i w:val="0"/>
                <w:sz w:val="18"/>
                <w:szCs w:val="18"/>
              </w:rPr>
              <w:t>als 1Jahr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1341" w:rsidRPr="003D7830" w:rsidRDefault="00D61341" w:rsidP="00C96A04">
            <w:pPr>
              <w:pStyle w:val="berschrift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3D7830">
              <w:rPr>
                <w:rFonts w:ascii="Arial" w:hAnsi="Arial" w:cs="Arial"/>
                <w:i w:val="0"/>
                <w:sz w:val="18"/>
                <w:szCs w:val="18"/>
              </w:rPr>
              <w:t>Ziegen</w:t>
            </w:r>
            <w:r w:rsidR="00C96A04" w:rsidRPr="003D7830">
              <w:rPr>
                <w:rFonts w:ascii="Arial" w:hAnsi="Arial" w:cs="Arial"/>
                <w:i w:val="0"/>
                <w:sz w:val="18"/>
                <w:szCs w:val="18"/>
              </w:rPr>
              <w:br/>
            </w:r>
            <w:r w:rsidRPr="003D7830">
              <w:rPr>
                <w:rFonts w:ascii="Arial" w:hAnsi="Arial" w:cs="Arial"/>
                <w:i w:val="0"/>
                <w:sz w:val="18"/>
                <w:szCs w:val="18"/>
              </w:rPr>
              <w:t>jünger/älter</w:t>
            </w:r>
            <w:r w:rsidR="00C96A04" w:rsidRPr="003D7830">
              <w:rPr>
                <w:rFonts w:ascii="Arial" w:hAnsi="Arial" w:cs="Arial"/>
                <w:i w:val="0"/>
                <w:sz w:val="18"/>
                <w:szCs w:val="18"/>
              </w:rPr>
              <w:br/>
            </w:r>
            <w:r w:rsidRPr="003D7830">
              <w:rPr>
                <w:rFonts w:ascii="Arial" w:hAnsi="Arial" w:cs="Arial"/>
                <w:i w:val="0"/>
                <w:sz w:val="18"/>
                <w:szCs w:val="18"/>
              </w:rPr>
              <w:t>als 1 Jahr</w:t>
            </w:r>
          </w:p>
        </w:tc>
      </w:tr>
      <w:tr w:rsidR="00C9722E" w:rsidTr="00C9722E">
        <w:trPr>
          <w:trHeight w:val="500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22E" w:rsidRDefault="00C9722E" w:rsidP="00765A24">
            <w:pPr>
              <w:spacing w:line="240" w:lineRule="atLeast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22E" w:rsidRDefault="00C9722E" w:rsidP="000A6D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D849A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D849A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D849A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D849A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D849A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D849A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22E" w:rsidRDefault="00C9722E" w:rsidP="00D849A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C9722E" w:rsidTr="00C9722E">
        <w:trPr>
          <w:trHeight w:val="500"/>
        </w:trPr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22E" w:rsidRDefault="00C9722E" w:rsidP="00765A24">
            <w:pPr>
              <w:spacing w:line="240" w:lineRule="atLeast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22E" w:rsidRDefault="00C9722E" w:rsidP="000A6DEC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</w:tr>
      <w:tr w:rsidR="00C9722E" w:rsidTr="00C9722E">
        <w:trPr>
          <w:trHeight w:val="500"/>
        </w:trPr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22E" w:rsidRDefault="00C9722E" w:rsidP="00765A24">
            <w:pPr>
              <w:spacing w:line="240" w:lineRule="atLeast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22E" w:rsidRDefault="00C9722E" w:rsidP="000A6DEC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</w:tr>
      <w:tr w:rsidR="00C9722E" w:rsidTr="00C9722E">
        <w:trPr>
          <w:trHeight w:val="500"/>
        </w:trPr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22E" w:rsidRDefault="00C9722E" w:rsidP="00765A24">
            <w:pPr>
              <w:spacing w:line="240" w:lineRule="atLeast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22E" w:rsidRDefault="00C9722E" w:rsidP="000A6DEC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</w:tr>
      <w:tr w:rsidR="00C9722E" w:rsidTr="00C9722E">
        <w:trPr>
          <w:trHeight w:val="500"/>
        </w:trPr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22E" w:rsidRDefault="00C9722E" w:rsidP="00765A24">
            <w:pPr>
              <w:spacing w:line="240" w:lineRule="atLeast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22E" w:rsidRDefault="00C9722E" w:rsidP="000A6DEC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</w:tr>
      <w:tr w:rsidR="00C9722E" w:rsidTr="00C9722E">
        <w:trPr>
          <w:trHeight w:val="500"/>
        </w:trPr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22E" w:rsidRDefault="00C9722E" w:rsidP="00765A24">
            <w:pPr>
              <w:spacing w:line="240" w:lineRule="atLeast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22E" w:rsidRDefault="00C9722E" w:rsidP="000A6DEC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</w:tr>
      <w:tr w:rsidR="00C9722E" w:rsidTr="00C9722E">
        <w:trPr>
          <w:trHeight w:val="500"/>
        </w:trPr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22E" w:rsidRDefault="00C9722E" w:rsidP="00765A24">
            <w:pPr>
              <w:spacing w:line="240" w:lineRule="atLeast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22E" w:rsidRDefault="00C9722E" w:rsidP="000A6DEC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</w:tr>
      <w:tr w:rsidR="00C9722E" w:rsidTr="00C9722E">
        <w:trPr>
          <w:trHeight w:val="500"/>
        </w:trPr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22E" w:rsidRDefault="00C9722E" w:rsidP="00765A24">
            <w:pPr>
              <w:spacing w:line="240" w:lineRule="atLeast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22E" w:rsidRDefault="00C9722E" w:rsidP="000A6DEC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</w:tr>
      <w:tr w:rsidR="00C9722E" w:rsidTr="00C9722E">
        <w:trPr>
          <w:trHeight w:val="500"/>
        </w:trPr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22E" w:rsidRDefault="00C9722E" w:rsidP="00765A24">
            <w:pPr>
              <w:spacing w:line="240" w:lineRule="atLeast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22E" w:rsidRDefault="00C9722E" w:rsidP="000A6DEC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</w:tr>
      <w:tr w:rsidR="00C9722E" w:rsidTr="00C9722E">
        <w:trPr>
          <w:trHeight w:val="500"/>
        </w:trPr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22E" w:rsidRDefault="00C9722E" w:rsidP="00765A24">
            <w:pPr>
              <w:spacing w:line="240" w:lineRule="atLeast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22E" w:rsidRDefault="00C9722E" w:rsidP="000A6DEC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</w:tr>
      <w:tr w:rsidR="00C9722E" w:rsidTr="00C9722E">
        <w:trPr>
          <w:trHeight w:val="500"/>
        </w:trPr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22E" w:rsidRDefault="00C9722E" w:rsidP="00765A24">
            <w:pPr>
              <w:spacing w:line="240" w:lineRule="atLeast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22E" w:rsidRDefault="00C9722E" w:rsidP="000A6DEC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</w:tr>
      <w:tr w:rsidR="00C9722E" w:rsidTr="00C9722E">
        <w:trPr>
          <w:trHeight w:val="500"/>
        </w:trPr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22E" w:rsidRDefault="00C9722E" w:rsidP="00765A24">
            <w:pPr>
              <w:spacing w:line="240" w:lineRule="atLeast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22E" w:rsidRDefault="00C9722E" w:rsidP="000A6DEC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</w:tr>
      <w:tr w:rsidR="00C9722E" w:rsidTr="00C9722E">
        <w:trPr>
          <w:trHeight w:val="500"/>
        </w:trPr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22E" w:rsidRDefault="00C9722E" w:rsidP="00765A24">
            <w:pPr>
              <w:spacing w:line="240" w:lineRule="atLeast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22E" w:rsidRDefault="00C9722E" w:rsidP="000A6DEC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</w:tr>
      <w:tr w:rsidR="00C9722E" w:rsidTr="00C9722E">
        <w:trPr>
          <w:trHeight w:val="500"/>
        </w:trPr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22E" w:rsidRDefault="00C9722E" w:rsidP="00765A24">
            <w:pPr>
              <w:spacing w:line="240" w:lineRule="atLeast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22E" w:rsidRDefault="00C9722E" w:rsidP="000A6DEC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</w:tr>
      <w:tr w:rsidR="00C9722E" w:rsidTr="00C9722E">
        <w:trPr>
          <w:trHeight w:val="500"/>
        </w:trPr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22E" w:rsidRDefault="00C9722E" w:rsidP="00765A24">
            <w:pPr>
              <w:spacing w:line="240" w:lineRule="atLeast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22E" w:rsidRDefault="00C9722E" w:rsidP="000A6DEC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</w:tr>
      <w:tr w:rsidR="00C9722E" w:rsidTr="00C9722E">
        <w:trPr>
          <w:trHeight w:val="500"/>
        </w:trPr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22E" w:rsidRDefault="00C9722E" w:rsidP="00765A24">
            <w:pPr>
              <w:spacing w:line="240" w:lineRule="atLeast"/>
              <w:rPr>
                <w:sz w:val="22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22E" w:rsidRDefault="00C9722E" w:rsidP="000A6DEC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22E" w:rsidRDefault="00C9722E" w:rsidP="00765A24">
            <w:pPr>
              <w:jc w:val="center"/>
            </w:pPr>
            <w:r w:rsidRPr="00A36C7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36C79">
              <w:rPr>
                <w:lang w:val="de-CH"/>
              </w:rPr>
              <w:instrText xml:space="preserve"> FORMTEXT </w:instrText>
            </w:r>
            <w:r w:rsidRPr="00A36C79">
              <w:rPr>
                <w:lang w:val="de-CH"/>
              </w:rPr>
            </w:r>
            <w:r w:rsidRPr="00A36C79">
              <w:rPr>
                <w:lang w:val="de-CH"/>
              </w:rPr>
              <w:fldChar w:fldCharType="separate"/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noProof/>
                <w:lang w:val="de-CH"/>
              </w:rPr>
              <w:t> </w:t>
            </w:r>
            <w:r w:rsidRPr="00A36C79">
              <w:rPr>
                <w:lang w:val="de-CH"/>
              </w:rPr>
              <w:fldChar w:fldCharType="end"/>
            </w:r>
          </w:p>
        </w:tc>
      </w:tr>
    </w:tbl>
    <w:p w:rsidR="00383B56" w:rsidRPr="00F5757E" w:rsidRDefault="00383B56" w:rsidP="00FA65BD">
      <w:pPr>
        <w:rPr>
          <w:lang w:val="de-CH"/>
        </w:rPr>
      </w:pPr>
    </w:p>
    <w:sectPr w:rsidR="00383B56" w:rsidRPr="00F5757E" w:rsidSect="00C9722E">
      <w:headerReference w:type="default" r:id="rId9"/>
      <w:headerReference w:type="first" r:id="rId10"/>
      <w:footerReference w:type="first" r:id="rId11"/>
      <w:pgSz w:w="11906" w:h="16838" w:code="9"/>
      <w:pgMar w:top="1321" w:right="992" w:bottom="851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19" w:rsidRDefault="00B91719" w:rsidP="00B96E59">
      <w:r>
        <w:separator/>
      </w:r>
    </w:p>
  </w:endnote>
  <w:endnote w:type="continuationSeparator" w:id="0">
    <w:p w:rsidR="00B91719" w:rsidRDefault="00B91719" w:rsidP="00B9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30" w:rsidRDefault="003D7830" w:rsidP="003D7830">
    <w:pPr>
      <w:tabs>
        <w:tab w:val="right" w:pos="9335"/>
      </w:tabs>
      <w:rPr>
        <w:sz w:val="16"/>
        <w:szCs w:val="16"/>
      </w:rPr>
    </w:pPr>
    <w:r>
      <w:rPr>
        <w:sz w:val="16"/>
        <w:szCs w:val="16"/>
      </w:rPr>
      <w:t>Formular Verzeichn</w:t>
    </w:r>
    <w:r w:rsidR="00273CE1">
      <w:rPr>
        <w:sz w:val="16"/>
        <w:szCs w:val="16"/>
      </w:rPr>
      <w:t xml:space="preserve">is der Sömmerungstiere; V1 vom </w:t>
    </w:r>
    <w:r w:rsidR="00F93458">
      <w:rPr>
        <w:sz w:val="16"/>
        <w:szCs w:val="16"/>
      </w:rPr>
      <w:t>27.03.2017</w:t>
    </w:r>
    <w:r>
      <w:rPr>
        <w:sz w:val="16"/>
        <w:szCs w:val="16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F6B8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</w:instrText>
    </w:r>
    <w:r>
      <w:rPr>
        <w:sz w:val="16"/>
        <w:szCs w:val="16"/>
      </w:rPr>
      <w:fldChar w:fldCharType="separate"/>
    </w:r>
    <w:r w:rsidR="00CF6B8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19" w:rsidRDefault="00B91719" w:rsidP="00B96E59">
      <w:r>
        <w:separator/>
      </w:r>
    </w:p>
  </w:footnote>
  <w:footnote w:type="continuationSeparator" w:id="0">
    <w:p w:rsidR="00B91719" w:rsidRDefault="00B91719" w:rsidP="00B96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24" w:rsidRPr="007B7B64" w:rsidRDefault="00765A24" w:rsidP="007B7B64">
    <w:pPr>
      <w:pStyle w:val="Kopfzeile"/>
      <w:pBdr>
        <w:bottom w:val="single" w:sz="4" w:space="1" w:color="auto"/>
      </w:pBdr>
    </w:pPr>
    <w:r>
      <w:t>Amt für Lebensmittelsicherheit und Tiergesundheit Graubünden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24" w:rsidRDefault="00765A24" w:rsidP="007B7B64">
    <w:pPr>
      <w:tabs>
        <w:tab w:val="left" w:pos="5387"/>
        <w:tab w:val="left" w:pos="5954"/>
      </w:tabs>
      <w:ind w:left="-993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B214BD" wp14:editId="34D28614">
              <wp:simplePos x="0" y="0"/>
              <wp:positionH relativeFrom="column">
                <wp:posOffset>0</wp:posOffset>
              </wp:positionH>
              <wp:positionV relativeFrom="paragraph">
                <wp:posOffset>9525</wp:posOffset>
              </wp:positionV>
              <wp:extent cx="6172200" cy="90741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907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A24" w:rsidRDefault="00765A24" w:rsidP="006B4EA9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Amt für Lebensmittelsicherheit und Tiergesundheit Graubünden</w:t>
                          </w:r>
                        </w:p>
                        <w:p w:rsidR="00765A24" w:rsidRDefault="00765A24" w:rsidP="006B4EA9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24"/>
                              <w:lang w:val="it-IT"/>
                            </w:rPr>
                          </w:pPr>
                          <w:r>
                            <w:rPr>
                              <w:b/>
                              <w:sz w:val="24"/>
                              <w:lang w:val="it-IT"/>
                            </w:rPr>
                            <w:t>Uffizi per la segirezza da victualias e per la sanadad d’animals dal Grischun</w:t>
                          </w:r>
                        </w:p>
                        <w:p w:rsidR="00765A24" w:rsidRDefault="00765A24" w:rsidP="006B4EA9">
                          <w:pPr>
                            <w:rPr>
                              <w:b/>
                              <w:sz w:val="10"/>
                              <w:szCs w:val="10"/>
                              <w:lang w:val="it-IT"/>
                            </w:rPr>
                          </w:pPr>
                          <w:r>
                            <w:rPr>
                              <w:b/>
                              <w:sz w:val="24"/>
                              <w:lang w:val="it-IT"/>
                            </w:rPr>
                            <w:t>Ufficio per la sicurezza delle derrate alimentari e la salute degli animali dei Grigioni</w:t>
                          </w:r>
                        </w:p>
                        <w:p w:rsidR="00765A24" w:rsidRDefault="00765A24" w:rsidP="006B4EA9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4"/>
                              <w:szCs w:val="4"/>
                              <w:u w:val="single"/>
                              <w:lang w:val="it-IT"/>
                            </w:rPr>
                          </w:pPr>
                          <w:r>
                            <w:rPr>
                              <w:b/>
                              <w:sz w:val="8"/>
                              <w:szCs w:val="8"/>
                              <w:u w:val="single"/>
                              <w:lang w:val="it-IT"/>
                            </w:rPr>
                            <w:tab/>
                          </w:r>
                        </w:p>
                        <w:p w:rsidR="00765A24" w:rsidRPr="00BB6933" w:rsidRDefault="00765A24" w:rsidP="006B4EA9">
                          <w:pPr>
                            <w:tabs>
                              <w:tab w:val="left" w:pos="2552"/>
                              <w:tab w:val="left" w:pos="5103"/>
                              <w:tab w:val="left" w:pos="7938"/>
                            </w:tabs>
                            <w:spacing w:before="40"/>
                            <w:rPr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Tel +41 81 257 24 15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Fax +41 81 257 21 49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E-Mail: info@alt.gr.ch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Internet: www.alt.gr.ch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75pt;width:486pt;height:7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" stroked="f">
              <v:textbox inset=".5mm,.3mm,.5mm,.3mm">
                <w:txbxContent>
                  <w:p w:rsidR="00765A24" w:rsidRDefault="00765A24" w:rsidP="006B4EA9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Amt für Lebensmittelsicherheit und Tiergesundheit Graubünden</w:t>
                    </w:r>
                  </w:p>
                  <w:p w:rsidR="00765A24" w:rsidRDefault="00765A24" w:rsidP="006B4EA9">
                    <w:pPr>
                      <w:tabs>
                        <w:tab w:val="left" w:pos="9639"/>
                      </w:tabs>
                      <w:rPr>
                        <w:b/>
                        <w:sz w:val="24"/>
                        <w:lang w:val="it-IT"/>
                      </w:rPr>
                    </w:pPr>
                    <w:r>
                      <w:rPr>
                        <w:b/>
                        <w:sz w:val="24"/>
                        <w:lang w:val="it-IT"/>
                      </w:rPr>
                      <w:t>Uffizi per la segirezza da victualias e per la sanadad d’animals dal Grischun</w:t>
                    </w:r>
                  </w:p>
                  <w:p w:rsidR="00765A24" w:rsidRDefault="00765A24" w:rsidP="006B4EA9">
                    <w:pPr>
                      <w:rPr>
                        <w:b/>
                        <w:sz w:val="10"/>
                        <w:szCs w:val="10"/>
                        <w:lang w:val="it-IT"/>
                      </w:rPr>
                    </w:pPr>
                    <w:r>
                      <w:rPr>
                        <w:b/>
                        <w:sz w:val="24"/>
                        <w:lang w:val="it-IT"/>
                      </w:rPr>
                      <w:t>Ufficio per la sicurezza delle derrate alimentari e la salute degli animali dei Grigioni</w:t>
                    </w:r>
                  </w:p>
                  <w:p w:rsidR="00765A24" w:rsidRDefault="00765A24" w:rsidP="006B4EA9">
                    <w:pPr>
                      <w:tabs>
                        <w:tab w:val="left" w:pos="9639"/>
                      </w:tabs>
                      <w:rPr>
                        <w:b/>
                        <w:sz w:val="4"/>
                        <w:szCs w:val="4"/>
                        <w:u w:val="single"/>
                        <w:lang w:val="it-IT"/>
                      </w:rPr>
                    </w:pPr>
                    <w:r>
                      <w:rPr>
                        <w:b/>
                        <w:sz w:val="8"/>
                        <w:szCs w:val="8"/>
                        <w:u w:val="single"/>
                        <w:lang w:val="it-IT"/>
                      </w:rPr>
                      <w:tab/>
                    </w:r>
                  </w:p>
                  <w:p w:rsidR="00765A24" w:rsidRPr="00BB6933" w:rsidRDefault="00765A24" w:rsidP="006B4EA9">
                    <w:pPr>
                      <w:tabs>
                        <w:tab w:val="left" w:pos="2552"/>
                        <w:tab w:val="left" w:pos="5103"/>
                        <w:tab w:val="left" w:pos="7938"/>
                      </w:tabs>
                      <w:spacing w:before="40"/>
                      <w:rPr>
                        <w:szCs w:val="16"/>
                        <w:lang w:val="it-IT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Tel +41 81 257 24 15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Fax +41 81 257 21 49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E-Mail: info@alt.gr.ch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>
                      <w:rPr>
                        <w:sz w:val="16"/>
                        <w:szCs w:val="16"/>
                        <w:lang w:val="en-US"/>
                      </w:rPr>
                      <w:t>Internet: www.alt.gr.ch</w:t>
                    </w:r>
                  </w:p>
                </w:txbxContent>
              </v:textbox>
            </v:shape>
          </w:pict>
        </mc:Fallback>
      </mc:AlternateContent>
    </w:r>
    <w:r>
      <w:object w:dxaOrig="921" w:dyaOrig="10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43.5pt" o:ole="" fillcolor="window">
          <v:imagedata r:id="rId1" o:title=""/>
        </v:shape>
        <o:OLEObject Type="Embed" ProgID="Word.Picture.8" ShapeID="_x0000_i1025" DrawAspect="Content" ObjectID="_1552117153" r:id="rId2"/>
      </w:object>
    </w:r>
  </w:p>
  <w:p w:rsidR="00765A24" w:rsidRPr="00B05EC9" w:rsidRDefault="00765A24" w:rsidP="007B7B64">
    <w:pPr>
      <w:pStyle w:val="Kopfzeile"/>
      <w:rPr>
        <w:szCs w:val="20"/>
      </w:rPr>
    </w:pPr>
  </w:p>
  <w:p w:rsidR="00765A24" w:rsidRDefault="00765A24" w:rsidP="007B7B64">
    <w:pPr>
      <w:pStyle w:val="Kopfzeile"/>
    </w:pPr>
  </w:p>
  <w:p w:rsidR="00765A24" w:rsidRDefault="00765A24" w:rsidP="007B7B64">
    <w:pPr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C41"/>
    <w:multiLevelType w:val="multilevel"/>
    <w:tmpl w:val="55DC45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1213B"/>
    <w:multiLevelType w:val="hybridMultilevel"/>
    <w:tmpl w:val="3868435C"/>
    <w:lvl w:ilvl="0" w:tplc="4D0427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2"/>
  </w:num>
  <w:num w:numId="24">
    <w:abstractNumId w:val="2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minVariables" w:val="W1008¦Anzeigename Druckversion|W500¦Ausgestellt (Funktionskürzel)|W930¦Bereitgestellt am|W935¦Bereitgestellt von|W940¦Bereitgestellt von (KZ)|W1018¦Bezeichnung|Dokument¦Dokument|W30¦Dokumentname|W40¦Dokumentname ohne Endung|W50¦Dokumentversions-Nr.|W1001¦Erstellt am|W1002¦Erstellt von|W510¦Freigabe (Funktionskürzel)|W60¦Freigabe am (Vorgängerversion)|W10¦Freigegeben am|W20¦Freigegeben von|W200¦Freigegeben von (KZ)|W70¦Freigegeben von (Vorgängerversion)|W210¦Freigegeben von (Vorgängerversion, KZ)|W1014¦geprüft am|W1015¦geprüft von|W550¦Gültig bis|W560¦Gültig von|W1006¦HiMi Aenderungen|W580¦KS-Nr. des Hilfsmittels|W1023¦Logo beide|W1019¦Logo SIS|W1020¦Logo STS|W570¦Nr. des Hilfsmittels|W220¦Organistationseinheit (Code)|W230¦Organistationseinheit (Name)|W530¦Speicherort|W1024¦Text beide|W1021¦Text SIS|W1022¦Text STS|W540¦Typ der Hilfsmittel|W340¦Verantwortliche Funktion (Code)|W350¦Verantwortliche Person (KZ)|W925¦Veröffenlticht von (Vorgängerversion, KZ)|W900¦Veröffentlicht am|W910¦Veröffentlicht am (Vorgängerversion)|W905¦Veröffentlicht von|W920¦Veröffentlicht von (KZ)|W915¦Veröffentlicht von (Vorgängerversion)|W520¦Verwaltung (Funktionskürzel)|"/>
    <w:docVar w:name="RowRepeaterVariables" w:val=" "/>
    <w:docVar w:name="TableVariables" w:val=" "/>
  </w:docVars>
  <w:rsids>
    <w:rsidRoot w:val="00BB6933"/>
    <w:rsid w:val="00015FF6"/>
    <w:rsid w:val="000229BD"/>
    <w:rsid w:val="00040748"/>
    <w:rsid w:val="00041A31"/>
    <w:rsid w:val="000479BB"/>
    <w:rsid w:val="000532A3"/>
    <w:rsid w:val="000B156B"/>
    <w:rsid w:val="000B2B68"/>
    <w:rsid w:val="000C5B95"/>
    <w:rsid w:val="000E2446"/>
    <w:rsid w:val="000F4AE8"/>
    <w:rsid w:val="00100532"/>
    <w:rsid w:val="00100F95"/>
    <w:rsid w:val="001049D8"/>
    <w:rsid w:val="001117F3"/>
    <w:rsid w:val="00134117"/>
    <w:rsid w:val="00135688"/>
    <w:rsid w:val="0014297D"/>
    <w:rsid w:val="001436CC"/>
    <w:rsid w:val="001466F5"/>
    <w:rsid w:val="00154255"/>
    <w:rsid w:val="00157E59"/>
    <w:rsid w:val="001618BD"/>
    <w:rsid w:val="001C45CB"/>
    <w:rsid w:val="001D2945"/>
    <w:rsid w:val="001D3453"/>
    <w:rsid w:val="001D6B47"/>
    <w:rsid w:val="001E6C17"/>
    <w:rsid w:val="001F0760"/>
    <w:rsid w:val="00250D44"/>
    <w:rsid w:val="0025401E"/>
    <w:rsid w:val="002736FD"/>
    <w:rsid w:val="00273CE1"/>
    <w:rsid w:val="0027712A"/>
    <w:rsid w:val="00284712"/>
    <w:rsid w:val="002868CF"/>
    <w:rsid w:val="002B3079"/>
    <w:rsid w:val="002E5388"/>
    <w:rsid w:val="002F3827"/>
    <w:rsid w:val="0031775A"/>
    <w:rsid w:val="00341A21"/>
    <w:rsid w:val="003501A2"/>
    <w:rsid w:val="003507B0"/>
    <w:rsid w:val="003819E6"/>
    <w:rsid w:val="003836F6"/>
    <w:rsid w:val="00383B56"/>
    <w:rsid w:val="003B0B25"/>
    <w:rsid w:val="003B65A0"/>
    <w:rsid w:val="003D4773"/>
    <w:rsid w:val="003D7830"/>
    <w:rsid w:val="003E2D4D"/>
    <w:rsid w:val="003F2424"/>
    <w:rsid w:val="003F2C8B"/>
    <w:rsid w:val="003F3AC7"/>
    <w:rsid w:val="00402707"/>
    <w:rsid w:val="00410524"/>
    <w:rsid w:val="004123E6"/>
    <w:rsid w:val="00422E8A"/>
    <w:rsid w:val="00441403"/>
    <w:rsid w:val="00441C5E"/>
    <w:rsid w:val="00446964"/>
    <w:rsid w:val="00452553"/>
    <w:rsid w:val="00457209"/>
    <w:rsid w:val="00462432"/>
    <w:rsid w:val="00462DEB"/>
    <w:rsid w:val="00477CD6"/>
    <w:rsid w:val="004851DF"/>
    <w:rsid w:val="004A776E"/>
    <w:rsid w:val="004C066F"/>
    <w:rsid w:val="004E759D"/>
    <w:rsid w:val="004F2A8B"/>
    <w:rsid w:val="00534FFC"/>
    <w:rsid w:val="0056267A"/>
    <w:rsid w:val="00584FF7"/>
    <w:rsid w:val="00597D2B"/>
    <w:rsid w:val="005C36AC"/>
    <w:rsid w:val="005F13A1"/>
    <w:rsid w:val="00607FE8"/>
    <w:rsid w:val="00614469"/>
    <w:rsid w:val="00617D55"/>
    <w:rsid w:val="006536B5"/>
    <w:rsid w:val="00670385"/>
    <w:rsid w:val="006725BD"/>
    <w:rsid w:val="00677911"/>
    <w:rsid w:val="0068195D"/>
    <w:rsid w:val="00684827"/>
    <w:rsid w:val="0069609E"/>
    <w:rsid w:val="006A67DA"/>
    <w:rsid w:val="006B4EA9"/>
    <w:rsid w:val="006C349C"/>
    <w:rsid w:val="006D056A"/>
    <w:rsid w:val="006D64B6"/>
    <w:rsid w:val="006E672C"/>
    <w:rsid w:val="00701344"/>
    <w:rsid w:val="00717DA1"/>
    <w:rsid w:val="00734400"/>
    <w:rsid w:val="00745705"/>
    <w:rsid w:val="00754FC4"/>
    <w:rsid w:val="00762714"/>
    <w:rsid w:val="00765A24"/>
    <w:rsid w:val="007700E2"/>
    <w:rsid w:val="00772E43"/>
    <w:rsid w:val="0078083F"/>
    <w:rsid w:val="00784987"/>
    <w:rsid w:val="007B7B64"/>
    <w:rsid w:val="007C4F7E"/>
    <w:rsid w:val="007D11A2"/>
    <w:rsid w:val="007D3430"/>
    <w:rsid w:val="00821B27"/>
    <w:rsid w:val="008236B7"/>
    <w:rsid w:val="0084040B"/>
    <w:rsid w:val="00841FBD"/>
    <w:rsid w:val="00861A56"/>
    <w:rsid w:val="008641A9"/>
    <w:rsid w:val="00890059"/>
    <w:rsid w:val="008A085E"/>
    <w:rsid w:val="008B63FA"/>
    <w:rsid w:val="008D48D7"/>
    <w:rsid w:val="008D648B"/>
    <w:rsid w:val="008F26CF"/>
    <w:rsid w:val="00903915"/>
    <w:rsid w:val="00905B58"/>
    <w:rsid w:val="009239ED"/>
    <w:rsid w:val="00930776"/>
    <w:rsid w:val="009319B3"/>
    <w:rsid w:val="009514BE"/>
    <w:rsid w:val="00957C6B"/>
    <w:rsid w:val="00964808"/>
    <w:rsid w:val="00967E92"/>
    <w:rsid w:val="00972467"/>
    <w:rsid w:val="009844C3"/>
    <w:rsid w:val="009873D5"/>
    <w:rsid w:val="009956D8"/>
    <w:rsid w:val="009A4677"/>
    <w:rsid w:val="009B0950"/>
    <w:rsid w:val="009B36D7"/>
    <w:rsid w:val="009D7D5D"/>
    <w:rsid w:val="009E4DF4"/>
    <w:rsid w:val="009F788E"/>
    <w:rsid w:val="00A13C10"/>
    <w:rsid w:val="00A21435"/>
    <w:rsid w:val="00A24AEC"/>
    <w:rsid w:val="00A827C2"/>
    <w:rsid w:val="00AA3D2F"/>
    <w:rsid w:val="00AB3351"/>
    <w:rsid w:val="00AC0323"/>
    <w:rsid w:val="00AC6886"/>
    <w:rsid w:val="00B02B2E"/>
    <w:rsid w:val="00B05EC9"/>
    <w:rsid w:val="00B070B5"/>
    <w:rsid w:val="00B11C67"/>
    <w:rsid w:val="00B153EA"/>
    <w:rsid w:val="00B223E8"/>
    <w:rsid w:val="00B50367"/>
    <w:rsid w:val="00B50F56"/>
    <w:rsid w:val="00B63BB6"/>
    <w:rsid w:val="00B7589C"/>
    <w:rsid w:val="00B91719"/>
    <w:rsid w:val="00B96E59"/>
    <w:rsid w:val="00BB4CCA"/>
    <w:rsid w:val="00BB6933"/>
    <w:rsid w:val="00BF1F1A"/>
    <w:rsid w:val="00C1679E"/>
    <w:rsid w:val="00C40829"/>
    <w:rsid w:val="00C5240A"/>
    <w:rsid w:val="00C732DF"/>
    <w:rsid w:val="00C80111"/>
    <w:rsid w:val="00C96A04"/>
    <w:rsid w:val="00C9722E"/>
    <w:rsid w:val="00CB5D56"/>
    <w:rsid w:val="00CC513E"/>
    <w:rsid w:val="00CD07A5"/>
    <w:rsid w:val="00CD6705"/>
    <w:rsid w:val="00CE25AB"/>
    <w:rsid w:val="00CF6B8F"/>
    <w:rsid w:val="00D01CB5"/>
    <w:rsid w:val="00D025DF"/>
    <w:rsid w:val="00D34FFA"/>
    <w:rsid w:val="00D57520"/>
    <w:rsid w:val="00D61341"/>
    <w:rsid w:val="00D7124D"/>
    <w:rsid w:val="00D849A2"/>
    <w:rsid w:val="00DA01A4"/>
    <w:rsid w:val="00DA62AB"/>
    <w:rsid w:val="00DC2C33"/>
    <w:rsid w:val="00E167B3"/>
    <w:rsid w:val="00E4742B"/>
    <w:rsid w:val="00E47A21"/>
    <w:rsid w:val="00E50113"/>
    <w:rsid w:val="00E67D90"/>
    <w:rsid w:val="00E94C53"/>
    <w:rsid w:val="00EA4741"/>
    <w:rsid w:val="00EB023D"/>
    <w:rsid w:val="00EB28B1"/>
    <w:rsid w:val="00F121EC"/>
    <w:rsid w:val="00F17CB6"/>
    <w:rsid w:val="00F205F6"/>
    <w:rsid w:val="00F26DB8"/>
    <w:rsid w:val="00F5757E"/>
    <w:rsid w:val="00F724A9"/>
    <w:rsid w:val="00F74858"/>
    <w:rsid w:val="00F92948"/>
    <w:rsid w:val="00F93458"/>
    <w:rsid w:val="00FA1450"/>
    <w:rsid w:val="00FA65BD"/>
    <w:rsid w:val="00FB3D68"/>
    <w:rsid w:val="00FC1AFB"/>
    <w:rsid w:val="00FC3CC0"/>
    <w:rsid w:val="00FE135E"/>
    <w:rsid w:val="00FF4342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toc 1" w:uiPriority="0"/>
    <w:lsdException w:name="toc 2" w:uiPriority="0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EA9"/>
    <w:rPr>
      <w:rFonts w:ascii="Arial" w:eastAsia="Times New Roman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A67DA"/>
    <w:pPr>
      <w:keepNext/>
      <w:numPr>
        <w:numId w:val="22"/>
      </w:numPr>
      <w:tabs>
        <w:tab w:val="left" w:pos="1021"/>
      </w:tabs>
      <w:spacing w:before="360" w:after="200"/>
      <w:outlineLvl w:val="0"/>
    </w:pPr>
    <w:rPr>
      <w:b/>
      <w:kern w:val="28"/>
      <w:sz w:val="24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6A67DA"/>
    <w:pPr>
      <w:keepNext/>
      <w:numPr>
        <w:ilvl w:val="1"/>
        <w:numId w:val="22"/>
      </w:numPr>
      <w:tabs>
        <w:tab w:val="left" w:pos="1021"/>
      </w:tabs>
      <w:spacing w:before="240" w:after="120"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6A67DA"/>
    <w:pPr>
      <w:keepNext/>
      <w:numPr>
        <w:ilvl w:val="2"/>
        <w:numId w:val="22"/>
      </w:numPr>
      <w:tabs>
        <w:tab w:val="left" w:pos="1021"/>
      </w:tabs>
      <w:spacing w:before="240" w:after="120"/>
      <w:outlineLvl w:val="2"/>
    </w:pPr>
    <w:rPr>
      <w:b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A67DA"/>
    <w:pPr>
      <w:keepNext/>
      <w:numPr>
        <w:ilvl w:val="3"/>
        <w:numId w:val="22"/>
      </w:numPr>
      <w:tabs>
        <w:tab w:val="left" w:pos="1021"/>
      </w:tabs>
      <w:spacing w:before="240" w:after="120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6A67DA"/>
    <w:pPr>
      <w:numPr>
        <w:ilvl w:val="4"/>
        <w:numId w:val="22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6A67DA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6A67DA"/>
    <w:pPr>
      <w:numPr>
        <w:ilvl w:val="6"/>
        <w:numId w:val="22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6A67DA"/>
    <w:pPr>
      <w:numPr>
        <w:ilvl w:val="7"/>
        <w:numId w:val="22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6A67DA"/>
    <w:pPr>
      <w:numPr>
        <w:ilvl w:val="8"/>
        <w:numId w:val="22"/>
      </w:numPr>
      <w:spacing w:before="240" w:after="60"/>
      <w:outlineLvl w:val="8"/>
    </w:pPr>
    <w:rPr>
      <w:b/>
      <w:i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6E5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6E5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E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E59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B96E59"/>
    <w:rPr>
      <w:rFonts w:ascii="Times New Roman" w:eastAsia="Times New Roman" w:hAnsi="Times New Roman"/>
      <w:i/>
      <w:lang w:eastAsia="de-DE"/>
    </w:rPr>
  </w:style>
  <w:style w:type="character" w:styleId="Seitenzahl">
    <w:name w:val="page number"/>
    <w:basedOn w:val="Absatz-Standardschriftart"/>
    <w:rsid w:val="00B96E59"/>
  </w:style>
  <w:style w:type="table" w:styleId="Tabellenraster">
    <w:name w:val="Table Grid"/>
    <w:basedOn w:val="NormaleTabelle"/>
    <w:uiPriority w:val="59"/>
    <w:rsid w:val="00B15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05EC9"/>
    <w:rPr>
      <w:rFonts w:ascii="Arial" w:eastAsia="Times New Roman" w:hAnsi="Arial"/>
      <w:b/>
      <w:kern w:val="28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C2C33"/>
    <w:rPr>
      <w:rFonts w:ascii="Arial" w:eastAsia="Times New Roman" w:hAnsi="Arial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2C33"/>
    <w:rPr>
      <w:rFonts w:ascii="Arial" w:eastAsia="Times New Roman" w:hAnsi="Arial"/>
      <w:b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C2C33"/>
    <w:rPr>
      <w:rFonts w:ascii="Arial" w:eastAsia="Times New Roman" w:hAnsi="Arial"/>
      <w:b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C2C33"/>
    <w:rPr>
      <w:rFonts w:ascii="Arial" w:eastAsia="Times New Roman" w:hAnsi="Arial"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C2C33"/>
    <w:rPr>
      <w:rFonts w:ascii="Arial" w:eastAsia="Times New Roman" w:hAnsi="Arial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C2C33"/>
    <w:rPr>
      <w:rFonts w:ascii="Arial" w:eastAsia="Times New Roman" w:hAnsi="Arial"/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C2C33"/>
    <w:rPr>
      <w:rFonts w:ascii="Arial" w:eastAsia="Times New Roman" w:hAnsi="Arial"/>
      <w:b/>
      <w:i/>
      <w:sz w:val="18"/>
      <w:lang w:eastAsia="de-DE"/>
    </w:rPr>
  </w:style>
  <w:style w:type="paragraph" w:styleId="Verzeichnis1">
    <w:name w:val="toc 1"/>
    <w:basedOn w:val="Standard"/>
    <w:next w:val="Standard"/>
    <w:autoRedefine/>
    <w:rsid w:val="006A67DA"/>
    <w:pPr>
      <w:spacing w:before="60" w:after="60"/>
    </w:pPr>
    <w:rPr>
      <w:sz w:val="24"/>
      <w:szCs w:val="20"/>
      <w:lang w:val="de-CH"/>
    </w:rPr>
  </w:style>
  <w:style w:type="paragraph" w:styleId="Index1">
    <w:name w:val="index 1"/>
    <w:basedOn w:val="Standard"/>
    <w:next w:val="Standard"/>
    <w:autoRedefine/>
    <w:semiHidden/>
    <w:rsid w:val="00DC2C3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DC2C3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DC2C3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DC2C33"/>
    <w:pPr>
      <w:ind w:left="800" w:hanging="200"/>
    </w:pPr>
  </w:style>
  <w:style w:type="paragraph" w:styleId="Verzeichnis2">
    <w:name w:val="toc 2"/>
    <w:basedOn w:val="Standard"/>
    <w:next w:val="Standard"/>
    <w:autoRedefine/>
    <w:rsid w:val="006A67DA"/>
    <w:rPr>
      <w:szCs w:val="20"/>
      <w:lang w:val="de-CH"/>
    </w:rPr>
  </w:style>
  <w:style w:type="paragraph" w:styleId="Verzeichnis3">
    <w:name w:val="toc 3"/>
    <w:basedOn w:val="Standard"/>
    <w:next w:val="Standard"/>
    <w:autoRedefine/>
    <w:uiPriority w:val="39"/>
    <w:rsid w:val="001D2945"/>
  </w:style>
  <w:style w:type="paragraph" w:styleId="Verzeichnis4">
    <w:name w:val="toc 4"/>
    <w:basedOn w:val="Standard"/>
    <w:next w:val="Standard"/>
    <w:autoRedefine/>
    <w:semiHidden/>
    <w:rsid w:val="00DC2C33"/>
  </w:style>
  <w:style w:type="paragraph" w:styleId="Verzeichnis5">
    <w:name w:val="toc 5"/>
    <w:basedOn w:val="Standard"/>
    <w:next w:val="Standard"/>
    <w:autoRedefine/>
    <w:semiHidden/>
    <w:rsid w:val="00DC2C33"/>
    <w:pPr>
      <w:ind w:left="800"/>
    </w:pPr>
    <w:rPr>
      <w:rFonts w:ascii="Times New Roman" w:hAnsi="Times New Roman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7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759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59D"/>
    <w:rPr>
      <w:rFonts w:ascii="Arial" w:eastAsia="Times New Roman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59D"/>
    <w:rPr>
      <w:rFonts w:ascii="Arial" w:eastAsia="Times New Roman" w:hAnsi="Arial"/>
      <w:b/>
      <w:bCs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D64B6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D64B6"/>
    <w:rPr>
      <w:rFonts w:ascii="Arial" w:eastAsia="Times New Roman" w:hAnsi="Arial"/>
      <w:b/>
      <w:bCs/>
      <w:kern w:val="32"/>
      <w:sz w:val="28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D2945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styleId="Listenabsatz">
    <w:name w:val="List Paragraph"/>
    <w:aliases w:val="Aufzählung"/>
    <w:basedOn w:val="Standard"/>
    <w:uiPriority w:val="34"/>
    <w:qFormat/>
    <w:rsid w:val="001D2945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9514BE"/>
    <w:rPr>
      <w:color w:val="0000FF" w:themeColor="hyperlink"/>
      <w:u w:val="single"/>
    </w:rPr>
  </w:style>
  <w:style w:type="paragraph" w:customStyle="1" w:styleId="Marginalabsatz">
    <w:name w:val="Marginalabsatz"/>
    <w:basedOn w:val="Standard"/>
    <w:next w:val="Standard"/>
    <w:rsid w:val="00BB6933"/>
    <w:pPr>
      <w:tabs>
        <w:tab w:val="left" w:pos="680"/>
        <w:tab w:val="left" w:pos="5387"/>
        <w:tab w:val="left" w:pos="6521"/>
      </w:tabs>
      <w:spacing w:after="240"/>
      <w:ind w:left="680" w:hanging="680"/>
    </w:pPr>
    <w:rPr>
      <w:sz w:val="22"/>
      <w:szCs w:val="22"/>
      <w:lang w:val="it-IT" w:eastAsia="it-IT" w:bidi="it-IT"/>
    </w:rPr>
  </w:style>
  <w:style w:type="paragraph" w:styleId="Textkrper">
    <w:name w:val="Body Text"/>
    <w:basedOn w:val="Standard"/>
    <w:link w:val="TextkrperZchn"/>
    <w:rsid w:val="00D61341"/>
    <w:pPr>
      <w:spacing w:line="240" w:lineRule="atLeast"/>
    </w:pPr>
    <w:rPr>
      <w:b/>
      <w:sz w:val="22"/>
      <w:szCs w:val="20"/>
      <w:lang w:val="de-CH"/>
    </w:rPr>
  </w:style>
  <w:style w:type="character" w:customStyle="1" w:styleId="TextkrperZchn">
    <w:name w:val="Textkörper Zchn"/>
    <w:basedOn w:val="Absatz-Standardschriftart"/>
    <w:link w:val="Textkrper"/>
    <w:rsid w:val="00D61341"/>
    <w:rPr>
      <w:rFonts w:ascii="Arial" w:eastAsia="Times New Roman" w:hAnsi="Arial"/>
      <w:b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toc 1" w:uiPriority="0"/>
    <w:lsdException w:name="toc 2" w:uiPriority="0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EA9"/>
    <w:rPr>
      <w:rFonts w:ascii="Arial" w:eastAsia="Times New Roman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A67DA"/>
    <w:pPr>
      <w:keepNext/>
      <w:numPr>
        <w:numId w:val="22"/>
      </w:numPr>
      <w:tabs>
        <w:tab w:val="left" w:pos="1021"/>
      </w:tabs>
      <w:spacing w:before="360" w:after="200"/>
      <w:outlineLvl w:val="0"/>
    </w:pPr>
    <w:rPr>
      <w:b/>
      <w:kern w:val="28"/>
      <w:sz w:val="24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6A67DA"/>
    <w:pPr>
      <w:keepNext/>
      <w:numPr>
        <w:ilvl w:val="1"/>
        <w:numId w:val="22"/>
      </w:numPr>
      <w:tabs>
        <w:tab w:val="left" w:pos="1021"/>
      </w:tabs>
      <w:spacing w:before="240" w:after="120"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6A67DA"/>
    <w:pPr>
      <w:keepNext/>
      <w:numPr>
        <w:ilvl w:val="2"/>
        <w:numId w:val="22"/>
      </w:numPr>
      <w:tabs>
        <w:tab w:val="left" w:pos="1021"/>
      </w:tabs>
      <w:spacing w:before="240" w:after="120"/>
      <w:outlineLvl w:val="2"/>
    </w:pPr>
    <w:rPr>
      <w:b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A67DA"/>
    <w:pPr>
      <w:keepNext/>
      <w:numPr>
        <w:ilvl w:val="3"/>
        <w:numId w:val="22"/>
      </w:numPr>
      <w:tabs>
        <w:tab w:val="left" w:pos="1021"/>
      </w:tabs>
      <w:spacing w:before="240" w:after="120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6A67DA"/>
    <w:pPr>
      <w:numPr>
        <w:ilvl w:val="4"/>
        <w:numId w:val="22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6A67DA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6A67DA"/>
    <w:pPr>
      <w:numPr>
        <w:ilvl w:val="6"/>
        <w:numId w:val="22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6A67DA"/>
    <w:pPr>
      <w:numPr>
        <w:ilvl w:val="7"/>
        <w:numId w:val="22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6A67DA"/>
    <w:pPr>
      <w:numPr>
        <w:ilvl w:val="8"/>
        <w:numId w:val="22"/>
      </w:numPr>
      <w:spacing w:before="240" w:after="60"/>
      <w:outlineLvl w:val="8"/>
    </w:pPr>
    <w:rPr>
      <w:b/>
      <w:i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6E5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6E5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E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E59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B96E59"/>
    <w:rPr>
      <w:rFonts w:ascii="Times New Roman" w:eastAsia="Times New Roman" w:hAnsi="Times New Roman"/>
      <w:i/>
      <w:lang w:eastAsia="de-DE"/>
    </w:rPr>
  </w:style>
  <w:style w:type="character" w:styleId="Seitenzahl">
    <w:name w:val="page number"/>
    <w:basedOn w:val="Absatz-Standardschriftart"/>
    <w:rsid w:val="00B96E59"/>
  </w:style>
  <w:style w:type="table" w:styleId="Tabellenraster">
    <w:name w:val="Table Grid"/>
    <w:basedOn w:val="NormaleTabelle"/>
    <w:uiPriority w:val="59"/>
    <w:rsid w:val="00B15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05EC9"/>
    <w:rPr>
      <w:rFonts w:ascii="Arial" w:eastAsia="Times New Roman" w:hAnsi="Arial"/>
      <w:b/>
      <w:kern w:val="28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C2C33"/>
    <w:rPr>
      <w:rFonts w:ascii="Arial" w:eastAsia="Times New Roman" w:hAnsi="Arial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2C33"/>
    <w:rPr>
      <w:rFonts w:ascii="Arial" w:eastAsia="Times New Roman" w:hAnsi="Arial"/>
      <w:b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C2C33"/>
    <w:rPr>
      <w:rFonts w:ascii="Arial" w:eastAsia="Times New Roman" w:hAnsi="Arial"/>
      <w:b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C2C33"/>
    <w:rPr>
      <w:rFonts w:ascii="Arial" w:eastAsia="Times New Roman" w:hAnsi="Arial"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C2C33"/>
    <w:rPr>
      <w:rFonts w:ascii="Arial" w:eastAsia="Times New Roman" w:hAnsi="Arial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C2C33"/>
    <w:rPr>
      <w:rFonts w:ascii="Arial" w:eastAsia="Times New Roman" w:hAnsi="Arial"/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C2C33"/>
    <w:rPr>
      <w:rFonts w:ascii="Arial" w:eastAsia="Times New Roman" w:hAnsi="Arial"/>
      <w:b/>
      <w:i/>
      <w:sz w:val="18"/>
      <w:lang w:eastAsia="de-DE"/>
    </w:rPr>
  </w:style>
  <w:style w:type="paragraph" w:styleId="Verzeichnis1">
    <w:name w:val="toc 1"/>
    <w:basedOn w:val="Standard"/>
    <w:next w:val="Standard"/>
    <w:autoRedefine/>
    <w:rsid w:val="006A67DA"/>
    <w:pPr>
      <w:spacing w:before="60" w:after="60"/>
    </w:pPr>
    <w:rPr>
      <w:sz w:val="24"/>
      <w:szCs w:val="20"/>
      <w:lang w:val="de-CH"/>
    </w:rPr>
  </w:style>
  <w:style w:type="paragraph" w:styleId="Index1">
    <w:name w:val="index 1"/>
    <w:basedOn w:val="Standard"/>
    <w:next w:val="Standard"/>
    <w:autoRedefine/>
    <w:semiHidden/>
    <w:rsid w:val="00DC2C3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DC2C3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DC2C3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DC2C33"/>
    <w:pPr>
      <w:ind w:left="800" w:hanging="200"/>
    </w:pPr>
  </w:style>
  <w:style w:type="paragraph" w:styleId="Verzeichnis2">
    <w:name w:val="toc 2"/>
    <w:basedOn w:val="Standard"/>
    <w:next w:val="Standard"/>
    <w:autoRedefine/>
    <w:rsid w:val="006A67DA"/>
    <w:rPr>
      <w:szCs w:val="20"/>
      <w:lang w:val="de-CH"/>
    </w:rPr>
  </w:style>
  <w:style w:type="paragraph" w:styleId="Verzeichnis3">
    <w:name w:val="toc 3"/>
    <w:basedOn w:val="Standard"/>
    <w:next w:val="Standard"/>
    <w:autoRedefine/>
    <w:uiPriority w:val="39"/>
    <w:rsid w:val="001D2945"/>
  </w:style>
  <w:style w:type="paragraph" w:styleId="Verzeichnis4">
    <w:name w:val="toc 4"/>
    <w:basedOn w:val="Standard"/>
    <w:next w:val="Standard"/>
    <w:autoRedefine/>
    <w:semiHidden/>
    <w:rsid w:val="00DC2C33"/>
  </w:style>
  <w:style w:type="paragraph" w:styleId="Verzeichnis5">
    <w:name w:val="toc 5"/>
    <w:basedOn w:val="Standard"/>
    <w:next w:val="Standard"/>
    <w:autoRedefine/>
    <w:semiHidden/>
    <w:rsid w:val="00DC2C33"/>
    <w:pPr>
      <w:ind w:left="800"/>
    </w:pPr>
    <w:rPr>
      <w:rFonts w:ascii="Times New Roman" w:hAnsi="Times New Roman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7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759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59D"/>
    <w:rPr>
      <w:rFonts w:ascii="Arial" w:eastAsia="Times New Roman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59D"/>
    <w:rPr>
      <w:rFonts w:ascii="Arial" w:eastAsia="Times New Roman" w:hAnsi="Arial"/>
      <w:b/>
      <w:bCs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D64B6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D64B6"/>
    <w:rPr>
      <w:rFonts w:ascii="Arial" w:eastAsia="Times New Roman" w:hAnsi="Arial"/>
      <w:b/>
      <w:bCs/>
      <w:kern w:val="32"/>
      <w:sz w:val="28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D2945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styleId="Listenabsatz">
    <w:name w:val="List Paragraph"/>
    <w:aliases w:val="Aufzählung"/>
    <w:basedOn w:val="Standard"/>
    <w:uiPriority w:val="34"/>
    <w:qFormat/>
    <w:rsid w:val="001D2945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9514BE"/>
    <w:rPr>
      <w:color w:val="0000FF" w:themeColor="hyperlink"/>
      <w:u w:val="single"/>
    </w:rPr>
  </w:style>
  <w:style w:type="paragraph" w:customStyle="1" w:styleId="Marginalabsatz">
    <w:name w:val="Marginalabsatz"/>
    <w:basedOn w:val="Standard"/>
    <w:next w:val="Standard"/>
    <w:rsid w:val="00BB6933"/>
    <w:pPr>
      <w:tabs>
        <w:tab w:val="left" w:pos="680"/>
        <w:tab w:val="left" w:pos="5387"/>
        <w:tab w:val="left" w:pos="6521"/>
      </w:tabs>
      <w:spacing w:after="240"/>
      <w:ind w:left="680" w:hanging="680"/>
    </w:pPr>
    <w:rPr>
      <w:sz w:val="22"/>
      <w:szCs w:val="22"/>
      <w:lang w:val="it-IT" w:eastAsia="it-IT" w:bidi="it-IT"/>
    </w:rPr>
  </w:style>
  <w:style w:type="paragraph" w:styleId="Textkrper">
    <w:name w:val="Body Text"/>
    <w:basedOn w:val="Standard"/>
    <w:link w:val="TextkrperZchn"/>
    <w:rsid w:val="00D61341"/>
    <w:pPr>
      <w:spacing w:line="240" w:lineRule="atLeast"/>
    </w:pPr>
    <w:rPr>
      <w:b/>
      <w:sz w:val="22"/>
      <w:szCs w:val="20"/>
      <w:lang w:val="de-CH"/>
    </w:rPr>
  </w:style>
  <w:style w:type="character" w:customStyle="1" w:styleId="TextkrperZchn">
    <w:name w:val="Textkörper Zchn"/>
    <w:basedOn w:val="Absatz-Standardschriftart"/>
    <w:link w:val="Textkrper"/>
    <w:rsid w:val="00D61341"/>
    <w:rPr>
      <w:rFonts w:ascii="Arial" w:eastAsia="Times New Roman" w:hAnsi="Arial"/>
      <w:b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6EAC56A867C845A04185919674D2EE" ma:contentTypeVersion="4" ma:contentTypeDescription="Ein neues Dokument erstellen." ma:contentTypeScope="" ma:versionID="7c93409a11ca8510d0da0efbb9253cb5">
  <xsd:schema xmlns:xsd="http://www.w3.org/2001/XMLSchema" xmlns:xs="http://www.w3.org/2001/XMLSchema" xmlns:p="http://schemas.microsoft.com/office/2006/metadata/properties" xmlns:ns1="http://schemas.microsoft.com/sharepoint/v3" xmlns:ns3="4be739e6-6e92-450b-bff1-959b5866d9b6" targetNamespace="http://schemas.microsoft.com/office/2006/metadata/properties" ma:root="true" ma:fieldsID="38b2b1152c09b42fc2a59d4c3d199e98" ns1:_="" ns3:_="">
    <xsd:import namespace="http://schemas.microsoft.com/sharepoint/v3"/>
    <xsd:import namespace="4be739e6-6e92-450b-bff1-959b5866d9b6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739e6-6e92-450b-bff1-959b5866d9b6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4be739e6-6e92-450b-bff1-959b5866d9b6" xsi:nil="true"/>
  </documentManagement>
</p:properties>
</file>

<file path=customXml/itemProps1.xml><?xml version="1.0" encoding="utf-8"?>
<ds:datastoreItem xmlns:ds="http://schemas.openxmlformats.org/officeDocument/2006/customXml" ds:itemID="{E8EDBA7E-F6B5-4302-BA45-9259C0485A06}"/>
</file>

<file path=customXml/itemProps2.xml><?xml version="1.0" encoding="utf-8"?>
<ds:datastoreItem xmlns:ds="http://schemas.openxmlformats.org/officeDocument/2006/customXml" ds:itemID="{A7AEF5EC-00AB-40EB-A62A-CA1BD97C709B}"/>
</file>

<file path=customXml/itemProps3.xml><?xml version="1.0" encoding="utf-8"?>
<ds:datastoreItem xmlns:ds="http://schemas.openxmlformats.org/officeDocument/2006/customXml" ds:itemID="{D9E2582E-2FB4-4133-A95E-C9245A920515}"/>
</file>

<file path=customXml/itemProps4.xml><?xml version="1.0" encoding="utf-8"?>
<ds:datastoreItem xmlns:ds="http://schemas.openxmlformats.org/officeDocument/2006/customXml" ds:itemID="{A7F71C05-BB6F-4B88-A291-9EAF60F33314}"/>
</file>

<file path=docProps/app.xml><?xml version="1.0" encoding="utf-8"?>
<Properties xmlns="http://schemas.openxmlformats.org/officeDocument/2006/extended-properties" xmlns:vt="http://schemas.openxmlformats.org/officeDocument/2006/docPropsVTypes">
  <Template>82EC482C.dotm</Template>
  <TotalTime>0</TotalTime>
  <Pages>1</Pages>
  <Words>470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Verzeichnis der Sömmerungstiere im Kanton Glarus</dc:title>
  <dc:creator>Godenzi Loretta</dc:creator>
  <cp:keywords/>
  <dc:description/>
  <cp:lastModifiedBy>Pellegrini Daniela</cp:lastModifiedBy>
  <cp:revision>2</cp:revision>
  <cp:lastPrinted>2016-04-15T06:49:00Z</cp:lastPrinted>
  <dcterms:created xsi:type="dcterms:W3CDTF">2017-03-27T08:53:00Z</dcterms:created>
  <dcterms:modified xsi:type="dcterms:W3CDTF">2017-03-27T08:53:00Z</dcterms:modified>
  <cp:category>AK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0x010100236EAC56A867C845A04185919674D2EE</vt:lpwstr>
  </property>
</Properties>
</file>