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AA" w:rsidRDefault="00FD37FC">
      <w:pPr>
        <w:tabs>
          <w:tab w:val="left" w:pos="2730"/>
        </w:tabs>
        <w:spacing w:after="120" w:line="276" w:lineRule="auto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Vorlage 1: Radonmessung in Schulen/Kindergärten</w:t>
      </w:r>
    </w:p>
    <w:p w:rsidR="00DE0FAA" w:rsidRDefault="00DE0FAA">
      <w:pPr>
        <w:pStyle w:val="Listenabsatz"/>
        <w:widowControl w:val="0"/>
        <w:spacing w:line="276" w:lineRule="auto"/>
        <w:ind w:left="284"/>
        <w:rPr>
          <w:rFonts w:cs="Arial"/>
          <w:b/>
          <w:sz w:val="18"/>
          <w:szCs w:val="18"/>
        </w:rPr>
      </w:pPr>
    </w:p>
    <w:p w:rsidR="00DE0FAA" w:rsidRDefault="00FD37FC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Kontaktangaben:</w:t>
      </w:r>
    </w:p>
    <w:p w:rsidR="00DE0FAA" w:rsidRDefault="00DE0FAA">
      <w:pPr>
        <w:widowControl w:val="0"/>
        <w:spacing w:line="276" w:lineRule="auto"/>
        <w:rPr>
          <w:rFonts w:cs="Arial"/>
          <w:b/>
          <w:sz w:val="8"/>
          <w:szCs w:val="18"/>
        </w:rPr>
      </w:pPr>
    </w:p>
    <w:p w:rsidR="00DE0FAA" w:rsidRDefault="00FD37FC">
      <w:pPr>
        <w:pStyle w:val="Listenabsatz"/>
        <w:spacing w:line="360" w:lineRule="auto"/>
        <w:ind w:left="284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Adresse der Schule / des Kindergartens</w:t>
      </w:r>
      <w:r>
        <w:rPr>
          <w:b/>
          <w:sz w:val="18"/>
        </w:rPr>
        <w:t>:</w:t>
      </w:r>
    </w:p>
    <w:tbl>
      <w:tblPr>
        <w:tblStyle w:val="Tabellenraster"/>
        <w:tblW w:w="907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17"/>
        <w:gridCol w:w="855"/>
        <w:gridCol w:w="479"/>
        <w:gridCol w:w="1360"/>
        <w:gridCol w:w="1417"/>
        <w:gridCol w:w="1554"/>
        <w:gridCol w:w="897"/>
        <w:gridCol w:w="1093"/>
      </w:tblGrid>
      <w:tr w:rsidR="00DE0FAA"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Schulhauses/</w:t>
            </w:r>
          </w:p>
          <w:p w:rsidR="00DE0FAA" w:rsidRDefault="00FD37FC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Kindergartens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Gebäude-bezeichnung:</w:t>
            </w: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E0FA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>
              <w:rPr>
                <w:sz w:val="14"/>
                <w:szCs w:val="14"/>
              </w:rPr>
              <w:t>(bitte Strasse und Nummer angeben)</w:t>
            </w:r>
            <w:r>
              <w:rPr>
                <w:rFonts w:cs="Arial"/>
                <w:sz w:val="4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00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E0FA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DE0FAA"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PLZ: </w:t>
            </w:r>
          </w:p>
        </w:tc>
        <w:tc>
          <w:tcPr>
            <w:tcW w:w="133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297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10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E0FA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DE0FAA"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69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 </w:t>
            </w:r>
          </w:p>
        </w:tc>
        <w:tc>
          <w:tcPr>
            <w:tcW w:w="354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E0FA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DE0FAA"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Eidg. Gebäudeidentifikator (EGID) oder Gebäudekoordinaten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77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>Parzellen-Nr.: </w:t>
            </w:r>
          </w:p>
        </w:tc>
        <w:tc>
          <w:tcPr>
            <w:tcW w:w="199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</w:tbl>
    <w:p w:rsidR="00DE0FAA" w:rsidRDefault="00DE0FAA">
      <w:pPr>
        <w:pStyle w:val="Listenabsatz"/>
        <w:spacing w:line="360" w:lineRule="auto"/>
        <w:ind w:left="284"/>
        <w:rPr>
          <w:rFonts w:cs="Arial"/>
          <w:b/>
          <w:sz w:val="18"/>
          <w:szCs w:val="18"/>
        </w:rPr>
      </w:pPr>
    </w:p>
    <w:p w:rsidR="00DE0FAA" w:rsidRDefault="00FD37FC">
      <w:pPr>
        <w:pStyle w:val="Listenabsatz"/>
        <w:spacing w:line="360" w:lineRule="auto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Schulleiter/in: </w:t>
      </w:r>
    </w:p>
    <w:tbl>
      <w:tblPr>
        <w:tblStyle w:val="Tabellenraster"/>
        <w:tblW w:w="9072" w:type="dxa"/>
        <w:tblInd w:w="284" w:type="dxa"/>
        <w:tblLook w:val="04A0" w:firstRow="1" w:lastRow="0" w:firstColumn="1" w:lastColumn="0" w:noHBand="0" w:noVBand="1"/>
      </w:tblPr>
      <w:tblGrid>
        <w:gridCol w:w="993"/>
        <w:gridCol w:w="2706"/>
        <w:gridCol w:w="1399"/>
        <w:gridCol w:w="3974"/>
      </w:tblGrid>
      <w:tr w:rsidR="00DE0FAA">
        <w:trPr>
          <w:trHeight w:val="368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Vorname: </w:t>
            </w:r>
          </w:p>
        </w:tc>
        <w:tc>
          <w:tcPr>
            <w:tcW w:w="39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E0FAA" w:rsidRDefault="00DE0FAA">
      <w:pPr>
        <w:spacing w:line="360" w:lineRule="auto"/>
        <w:rPr>
          <w:rFonts w:cs="Arial"/>
          <w:b/>
          <w:sz w:val="18"/>
          <w:szCs w:val="18"/>
        </w:rPr>
      </w:pPr>
    </w:p>
    <w:p w:rsidR="00DE0FAA" w:rsidRDefault="00FD37FC">
      <w:pPr>
        <w:pStyle w:val="Listenabsatz"/>
        <w:spacing w:line="360" w:lineRule="auto"/>
        <w:ind w:left="284"/>
        <w:rPr>
          <w:b/>
          <w:sz w:val="18"/>
          <w:szCs w:val="18"/>
        </w:rPr>
      </w:pPr>
      <w:r>
        <w:rPr>
          <w:b/>
          <w:sz w:val="18"/>
        </w:rPr>
        <w:t>Gebäudeeigentümer:</w:t>
      </w:r>
    </w:p>
    <w:tbl>
      <w:tblPr>
        <w:tblStyle w:val="Tabellenraster"/>
        <w:tblW w:w="9072" w:type="dxa"/>
        <w:tblInd w:w="284" w:type="dxa"/>
        <w:tblLook w:val="04A0" w:firstRow="1" w:lastRow="0" w:firstColumn="1" w:lastColumn="0" w:noHBand="0" w:noVBand="1"/>
      </w:tblPr>
      <w:tblGrid>
        <w:gridCol w:w="991"/>
        <w:gridCol w:w="1135"/>
        <w:gridCol w:w="1567"/>
        <w:gridCol w:w="1397"/>
        <w:gridCol w:w="1979"/>
        <w:gridCol w:w="897"/>
        <w:gridCol w:w="1106"/>
      </w:tblGrid>
      <w:tr w:rsidR="00DE0FAA"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Organisation :</w:t>
            </w:r>
          </w:p>
        </w:tc>
        <w:tc>
          <w:tcPr>
            <w:tcW w:w="5379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color w:val="9CC2E5" w:themeColor="accent1" w:themeTint="99"/>
                <w:sz w:val="18"/>
                <w:szCs w:val="18"/>
              </w:rPr>
            </w:pPr>
          </w:p>
        </w:tc>
      </w:tr>
      <w:tr w:rsidR="00DE0FAA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12" w:space="0" w:color="5B9BD5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982" w:type="dxa"/>
            <w:gridSpan w:val="3"/>
            <w:tcBorders>
              <w:top w:val="single" w:sz="12" w:space="0" w:color="5B9BD5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7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Vorname: </w:t>
            </w:r>
          </w:p>
        </w:tc>
        <w:tc>
          <w:tcPr>
            <w:tcW w:w="3982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E0FAA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702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982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 </w:t>
            </w:r>
            <w:r>
              <w:rPr>
                <w:rFonts w:cs="Arial"/>
                <w:sz w:val="14"/>
                <w:szCs w:val="18"/>
              </w:rPr>
              <w:t>(</w:t>
            </w:r>
            <w:r>
              <w:rPr>
                <w:sz w:val="14"/>
                <w:szCs w:val="14"/>
              </w:rPr>
              <w:t>bitte Strasse und Nummer angeben</w:t>
            </w:r>
            <w:r>
              <w:rPr>
                <w:rFonts w:cs="Arial"/>
                <w:sz w:val="14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6"/>
                <w:szCs w:val="18"/>
              </w:rPr>
              <w:t> </w:t>
            </w:r>
          </w:p>
        </w:tc>
        <w:tc>
          <w:tcPr>
            <w:tcW w:w="6946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E0FAA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DE0FAA"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PLZ: </w:t>
            </w:r>
          </w:p>
        </w:tc>
        <w:tc>
          <w:tcPr>
            <w:tcW w:w="113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37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11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DE0FAA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DE0FAA">
        <w:trPr>
          <w:trHeight w:val="352"/>
        </w:trPr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7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 </w:t>
            </w:r>
          </w:p>
        </w:tc>
        <w:tc>
          <w:tcPr>
            <w:tcW w:w="3982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E0FAA" w:rsidRDefault="00DE0FAA">
      <w:pPr>
        <w:pStyle w:val="Listenabsatz"/>
        <w:spacing w:line="360" w:lineRule="auto"/>
        <w:ind w:left="284"/>
        <w:rPr>
          <w:rFonts w:cs="Arial"/>
          <w:sz w:val="18"/>
          <w:szCs w:val="18"/>
        </w:rPr>
      </w:pPr>
    </w:p>
    <w:p w:rsidR="00DE0FAA" w:rsidRDefault="00FD37FC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Vorabklärungen:</w:t>
      </w:r>
    </w:p>
    <w:p w:rsidR="00DE0FAA" w:rsidRDefault="00DE0FAA">
      <w:pPr>
        <w:pStyle w:val="Listenabsatz"/>
        <w:widowControl w:val="0"/>
        <w:spacing w:line="276" w:lineRule="auto"/>
        <w:ind w:left="284"/>
        <w:rPr>
          <w:rFonts w:cs="Arial"/>
          <w:b/>
          <w:sz w:val="8"/>
          <w:szCs w:val="8"/>
        </w:rPr>
      </w:pPr>
    </w:p>
    <w:tbl>
      <w:tblPr>
        <w:tblStyle w:val="Tabellenraster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3260"/>
      </w:tblGrid>
      <w:tr w:rsidR="00DE0FAA">
        <w:trPr>
          <w:gridAfter w:val="1"/>
          <w:wAfter w:w="3260" w:type="dxa"/>
        </w:trPr>
        <w:tc>
          <w:tcPr>
            <w:tcW w:w="5812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Handelt es sich um eine Messung nach der Radonsanierung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DE0FAA">
        <w:trPr>
          <w:gridAfter w:val="1"/>
          <w:wAfter w:w="3260" w:type="dxa"/>
        </w:trPr>
        <w:tc>
          <w:tcPr>
            <w:tcW w:w="425" w:type="dxa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7890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7" w:type="dxa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</w:tr>
      <w:tr w:rsidR="00DE0FAA">
        <w:trPr>
          <w:gridAfter w:val="1"/>
          <w:wAfter w:w="3260" w:type="dxa"/>
        </w:trPr>
        <w:tc>
          <w:tcPr>
            <w:tcW w:w="425" w:type="dxa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3879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87" w:type="dxa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</w:tc>
      </w:tr>
      <w:tr w:rsidR="00DE0FAA">
        <w:trPr>
          <w:gridAfter w:val="1"/>
          <w:wAfter w:w="3260" w:type="dxa"/>
        </w:trPr>
        <w:tc>
          <w:tcPr>
            <w:tcW w:w="5812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rPr>
          <w:gridAfter w:val="1"/>
          <w:wAfter w:w="3260" w:type="dxa"/>
        </w:trPr>
        <w:tc>
          <w:tcPr>
            <w:tcW w:w="5812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Wurde in diesem Gebäude schon einmal Radon gemessen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DE0FAA">
        <w:tc>
          <w:tcPr>
            <w:tcW w:w="425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636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tcBorders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Ja, Haus-Id (Radondatenbank) angeben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E0FAA">
        <w:trPr>
          <w:gridAfter w:val="1"/>
          <w:wAfter w:w="3260" w:type="dxa"/>
        </w:trPr>
        <w:tc>
          <w:tcPr>
            <w:tcW w:w="425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662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</w:tc>
      </w:tr>
      <w:tr w:rsidR="00DE0FAA">
        <w:trPr>
          <w:gridAfter w:val="1"/>
          <w:wAfter w:w="3260" w:type="dxa"/>
        </w:trPr>
        <w:tc>
          <w:tcPr>
            <w:tcW w:w="425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311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</w:tbl>
    <w:p w:rsidR="00DE0FAA" w:rsidRDefault="00DE0FAA">
      <w:pPr>
        <w:pStyle w:val="Listenabsatz"/>
        <w:spacing w:line="240" w:lineRule="auto"/>
        <w:ind w:left="284"/>
        <w:rPr>
          <w:rFonts w:cs="Arial"/>
          <w:sz w:val="18"/>
          <w:szCs w:val="18"/>
        </w:rPr>
      </w:pPr>
    </w:p>
    <w:p w:rsidR="00DE0FAA" w:rsidRDefault="00DE0FAA">
      <w:pPr>
        <w:pStyle w:val="Listenabsatz"/>
        <w:spacing w:line="240" w:lineRule="auto"/>
        <w:ind w:left="284"/>
        <w:rPr>
          <w:rFonts w:cs="Arial"/>
          <w:sz w:val="18"/>
          <w:szCs w:val="18"/>
        </w:rPr>
      </w:pPr>
    </w:p>
    <w:p w:rsidR="00DE0FAA" w:rsidRDefault="00FD37FC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Gebäudeinformationen:</w:t>
      </w:r>
    </w:p>
    <w:tbl>
      <w:tblPr>
        <w:tblStyle w:val="Tabellenraster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2976"/>
        <w:gridCol w:w="4820"/>
      </w:tblGrid>
      <w:tr w:rsidR="00DE0FAA">
        <w:tc>
          <w:tcPr>
            <w:tcW w:w="9072" w:type="dxa"/>
            <w:gridSpan w:val="4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c>
          <w:tcPr>
            <w:tcW w:w="9072" w:type="dxa"/>
            <w:gridSpan w:val="4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Kategorie:</w:t>
            </w:r>
          </w:p>
        </w:tc>
      </w:tr>
      <w:tr w:rsidR="00DE0FAA">
        <w:tc>
          <w:tcPr>
            <w:tcW w:w="9072" w:type="dxa"/>
            <w:gridSpan w:val="4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c>
          <w:tcPr>
            <w:tcW w:w="425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979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Schule </w:t>
            </w:r>
          </w:p>
        </w:tc>
      </w:tr>
      <w:tr w:rsidR="00DE0FAA">
        <w:tc>
          <w:tcPr>
            <w:tcW w:w="425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916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647" w:type="dxa"/>
            <w:gridSpan w:val="3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Kindergarten</w:t>
            </w:r>
          </w:p>
        </w:tc>
      </w:tr>
      <w:tr w:rsidR="00DE0FAA">
        <w:tc>
          <w:tcPr>
            <w:tcW w:w="425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540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right w:val="single" w:sz="12" w:space="0" w:color="5B9BD5"/>
            </w:tcBorders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Andere:</w:t>
            </w:r>
          </w:p>
        </w:tc>
        <w:tc>
          <w:tcPr>
            <w:tcW w:w="7796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DE0FAA" w:rsidRDefault="00DE0FAA">
            <w:pPr>
              <w:pStyle w:val="Listenabsatz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</w:p>
          <w:p w:rsidR="00DE0FAA" w:rsidRDefault="00DE0FAA">
            <w:pPr>
              <w:pStyle w:val="Listenabsatz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E0FAA">
        <w:tc>
          <w:tcPr>
            <w:tcW w:w="425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8647" w:type="dxa"/>
            <w:gridSpan w:val="3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rPr>
          <w:trHeight w:val="314"/>
        </w:trPr>
        <w:tc>
          <w:tcPr>
            <w:tcW w:w="4252" w:type="dxa"/>
            <w:gridSpan w:val="3"/>
            <w:tcBorders>
              <w:right w:val="single" w:sz="12" w:space="0" w:color="5B9BD5" w:themeColor="accent1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Baujahr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(falls nicht bekannt, bitte eine Schätzung vornehmen)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82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</w:tbl>
    <w:p w:rsidR="00DE0FAA" w:rsidRDefault="00DE0FAA">
      <w:pPr>
        <w:pStyle w:val="Listenabsatz"/>
        <w:spacing w:line="240" w:lineRule="auto"/>
        <w:ind w:left="0"/>
        <w:jc w:val="both"/>
        <w:rPr>
          <w:rFonts w:cs="Arial"/>
          <w:b/>
          <w:sz w:val="10"/>
          <w:szCs w:val="10"/>
        </w:rPr>
      </w:pPr>
    </w:p>
    <w:tbl>
      <w:tblPr>
        <w:tblStyle w:val="Tabellenraster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14"/>
        <w:gridCol w:w="1563"/>
        <w:gridCol w:w="1984"/>
        <w:gridCol w:w="567"/>
        <w:gridCol w:w="283"/>
        <w:gridCol w:w="815"/>
        <w:gridCol w:w="178"/>
        <w:gridCol w:w="3258"/>
      </w:tblGrid>
      <w:tr w:rsidR="00DE0FAA">
        <w:tc>
          <w:tcPr>
            <w:tcW w:w="3971" w:type="dxa"/>
            <w:gridSpan w:val="4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Fundament :</w:t>
            </w:r>
          </w:p>
        </w:tc>
        <w:tc>
          <w:tcPr>
            <w:tcW w:w="5101" w:type="dxa"/>
            <w:gridSpan w:val="5"/>
          </w:tcPr>
          <w:p w:rsidR="00DE0FAA" w:rsidRDefault="00FD37FC">
            <w:pPr>
              <w:pStyle w:val="Listenabsatz"/>
              <w:spacing w:line="36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Struktur des Fundaments: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DE0FAA">
        <w:tc>
          <w:tcPr>
            <w:tcW w:w="424" w:type="dxa"/>
            <w:gridSpan w:val="2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4672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547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Beton</w:t>
            </w:r>
          </w:p>
        </w:tc>
        <w:tc>
          <w:tcPr>
            <w:tcW w:w="567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05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534" w:type="dxa"/>
            <w:gridSpan w:val="4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Durchgehende </w:t>
            </w:r>
            <w:r>
              <w:rPr>
                <w:rFonts w:cs="Arial"/>
                <w:sz w:val="18"/>
                <w:szCs w:val="18"/>
              </w:rPr>
              <w:t>Bodenplatte</w:t>
            </w:r>
          </w:p>
        </w:tc>
      </w:tr>
      <w:tr w:rsidR="00DE0FAA">
        <w:tc>
          <w:tcPr>
            <w:tcW w:w="424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547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5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c>
          <w:tcPr>
            <w:tcW w:w="424" w:type="dxa"/>
            <w:gridSpan w:val="2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076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547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Naturboden</w:t>
            </w:r>
          </w:p>
        </w:tc>
        <w:tc>
          <w:tcPr>
            <w:tcW w:w="567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0618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534" w:type="dxa"/>
            <w:gridSpan w:val="4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Streifenfundament</w:t>
            </w:r>
          </w:p>
        </w:tc>
      </w:tr>
      <w:tr w:rsidR="00DE0FAA">
        <w:tc>
          <w:tcPr>
            <w:tcW w:w="424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547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5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c>
          <w:tcPr>
            <w:tcW w:w="424" w:type="dxa"/>
            <w:gridSpan w:val="2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686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547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gemischt</w:t>
            </w:r>
          </w:p>
        </w:tc>
        <w:tc>
          <w:tcPr>
            <w:tcW w:w="567" w:type="dxa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510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534" w:type="dxa"/>
            <w:gridSpan w:val="4"/>
          </w:tcPr>
          <w:p w:rsidR="00DE0FAA" w:rsidRDefault="00FD37FC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  <w:tr w:rsidR="00DE0FAA">
        <w:trPr>
          <w:trHeight w:val="66"/>
        </w:trPr>
        <w:tc>
          <w:tcPr>
            <w:tcW w:w="424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547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5101" w:type="dxa"/>
            <w:gridSpan w:val="5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rPr>
          <w:trHeight w:val="311"/>
        </w:trPr>
        <w:tc>
          <w:tcPr>
            <w:tcW w:w="424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00880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547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>nachträglich betoniert</w:t>
            </w:r>
          </w:p>
        </w:tc>
        <w:tc>
          <w:tcPr>
            <w:tcW w:w="567" w:type="dxa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1274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right w:val="single" w:sz="12" w:space="0" w:color="5B9BD5"/>
            </w:tcBorders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Andere:</w:t>
            </w:r>
          </w:p>
        </w:tc>
        <w:tc>
          <w:tcPr>
            <w:tcW w:w="32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E0FAA">
        <w:trPr>
          <w:trHeight w:val="311"/>
        </w:trPr>
        <w:tc>
          <w:tcPr>
            <w:tcW w:w="424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3911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547" w:type="dxa"/>
            <w:gridSpan w:val="2"/>
          </w:tcPr>
          <w:p w:rsidR="00DE0FAA" w:rsidRDefault="00FD37FC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 xml:space="preserve">nicht bekannt   </w:t>
            </w:r>
          </w:p>
        </w:tc>
        <w:tc>
          <w:tcPr>
            <w:tcW w:w="567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58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E0FAA">
        <w:trPr>
          <w:trHeight w:val="311"/>
        </w:trPr>
        <w:tc>
          <w:tcPr>
            <w:tcW w:w="424" w:type="dxa"/>
            <w:gridSpan w:val="2"/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219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563" w:type="dxa"/>
            <w:tcBorders>
              <w:right w:val="single" w:sz="12" w:space="0" w:color="5B9BD5" w:themeColor="accent1"/>
            </w:tcBorders>
          </w:tcPr>
          <w:p w:rsidR="00DE0FAA" w:rsidRDefault="00FD37FC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Andere:</w:t>
            </w:r>
          </w:p>
        </w:tc>
        <w:tc>
          <w:tcPr>
            <w:tcW w:w="3649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/>
            </w:tcBorders>
          </w:tcPr>
          <w:p w:rsidR="00DE0FAA" w:rsidRDefault="00DE0FA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36" w:type="dxa"/>
            <w:gridSpan w:val="2"/>
            <w:tcBorders>
              <w:left w:val="single" w:sz="12" w:space="0" w:color="5B9BD5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E0FAA">
        <w:trPr>
          <w:trHeight w:val="117"/>
        </w:trPr>
        <w:tc>
          <w:tcPr>
            <w:tcW w:w="424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563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085" w:type="dxa"/>
            <w:gridSpan w:val="6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rPr>
          <w:gridBefore w:val="1"/>
          <w:wBefore w:w="10" w:type="dxa"/>
        </w:trPr>
        <w:tc>
          <w:tcPr>
            <w:tcW w:w="1977" w:type="dxa"/>
            <w:gridSpan w:val="2"/>
            <w:tcBorders>
              <w:right w:val="single" w:sz="12" w:space="0" w:color="5B9BD5"/>
            </w:tcBorders>
          </w:tcPr>
          <w:p w:rsidR="00DE0FAA" w:rsidRDefault="00FD37FC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Anzahl Etage:</w:t>
            </w:r>
          </w:p>
        </w:tc>
        <w:tc>
          <w:tcPr>
            <w:tcW w:w="198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DE0FAA" w:rsidRDefault="00DE0FAA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5B9BD5"/>
            </w:tcBorders>
          </w:tcPr>
          <w:p w:rsidR="00DE0FAA" w:rsidRDefault="00DE0FA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DE0FAA" w:rsidRDefault="00DE0FA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E0FAA" w:rsidRDefault="00DE0FA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58" w:type="dxa"/>
          </w:tcPr>
          <w:p w:rsidR="00DE0FAA" w:rsidRDefault="00DE0FA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0FAA">
        <w:trPr>
          <w:gridBefore w:val="1"/>
          <w:wBefore w:w="10" w:type="dxa"/>
        </w:trPr>
        <w:tc>
          <w:tcPr>
            <w:tcW w:w="3961" w:type="dxa"/>
            <w:gridSpan w:val="3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993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3258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DE0FAA">
        <w:trPr>
          <w:gridBefore w:val="1"/>
          <w:wBefore w:w="10" w:type="dxa"/>
          <w:trHeight w:val="252"/>
        </w:trPr>
        <w:tc>
          <w:tcPr>
            <w:tcW w:w="3961" w:type="dxa"/>
            <w:gridSpan w:val="3"/>
          </w:tcPr>
          <w:p w:rsidR="00DE0FAA" w:rsidRDefault="00FD37FC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Untergeschoss vorhanden:</w:t>
            </w:r>
          </w:p>
        </w:tc>
        <w:tc>
          <w:tcPr>
            <w:tcW w:w="850" w:type="dxa"/>
            <w:gridSpan w:val="2"/>
          </w:tcPr>
          <w:p w:rsidR="00DE0FAA" w:rsidRDefault="00FD37FC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08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993" w:type="dxa"/>
            <w:gridSpan w:val="2"/>
          </w:tcPr>
          <w:p w:rsidR="00DE0FAA" w:rsidRDefault="00FD37FC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15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3258" w:type="dxa"/>
          </w:tcPr>
          <w:p w:rsidR="00DE0FAA" w:rsidRDefault="00FD37FC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58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teilweise</w:t>
            </w:r>
          </w:p>
        </w:tc>
      </w:tr>
      <w:tr w:rsidR="00DE0FAA">
        <w:trPr>
          <w:gridBefore w:val="1"/>
          <w:wBefore w:w="10" w:type="dxa"/>
          <w:trHeight w:val="36"/>
        </w:trPr>
        <w:tc>
          <w:tcPr>
            <w:tcW w:w="3961" w:type="dxa"/>
            <w:gridSpan w:val="3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4251" w:type="dxa"/>
            <w:gridSpan w:val="3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rPr>
          <w:gridBefore w:val="1"/>
          <w:wBefore w:w="10" w:type="dxa"/>
          <w:trHeight w:val="306"/>
        </w:trPr>
        <w:tc>
          <w:tcPr>
            <w:tcW w:w="3961" w:type="dxa"/>
            <w:gridSpan w:val="3"/>
          </w:tcPr>
          <w:p w:rsidR="00DE0FAA" w:rsidRDefault="00FD37FC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Hanglage:</w:t>
            </w:r>
          </w:p>
        </w:tc>
        <w:tc>
          <w:tcPr>
            <w:tcW w:w="850" w:type="dxa"/>
            <w:gridSpan w:val="2"/>
          </w:tcPr>
          <w:p w:rsidR="00DE0FAA" w:rsidRDefault="00FD37FC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88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993" w:type="dxa"/>
            <w:gridSpan w:val="2"/>
          </w:tcPr>
          <w:p w:rsidR="00DE0FAA" w:rsidRDefault="00FD37FC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46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3258" w:type="dxa"/>
          </w:tcPr>
          <w:p w:rsidR="00DE0FAA" w:rsidRDefault="00DE0FA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0FAA">
        <w:trPr>
          <w:gridBefore w:val="1"/>
          <w:wBefore w:w="10" w:type="dxa"/>
        </w:trPr>
        <w:tc>
          <w:tcPr>
            <w:tcW w:w="3961" w:type="dxa"/>
            <w:gridSpan w:val="3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993" w:type="dxa"/>
            <w:gridSpan w:val="2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258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DE0FAA">
        <w:trPr>
          <w:gridBefore w:val="1"/>
          <w:wBefore w:w="10" w:type="dxa"/>
          <w:trHeight w:val="547"/>
        </w:trPr>
        <w:tc>
          <w:tcPr>
            <w:tcW w:w="3961" w:type="dxa"/>
            <w:gridSpan w:val="3"/>
          </w:tcPr>
          <w:p w:rsidR="00DE0FAA" w:rsidRDefault="00FD37FC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Verfügt das Gebäude über eine Zwangslüftung/kontrollierte Lüftung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850" w:type="dxa"/>
            <w:gridSpan w:val="2"/>
          </w:tcPr>
          <w:p w:rsidR="00DE0FAA" w:rsidRDefault="00FD37FC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240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993" w:type="dxa"/>
            <w:gridSpan w:val="2"/>
          </w:tcPr>
          <w:p w:rsidR="00DE0FAA" w:rsidRDefault="00FD37FC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705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3258" w:type="dxa"/>
          </w:tcPr>
          <w:p w:rsidR="00DE0FAA" w:rsidRDefault="00DE0FA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E0FAA" w:rsidRDefault="00DE0FAA">
      <w:pPr>
        <w:widowControl w:val="0"/>
        <w:spacing w:line="276" w:lineRule="auto"/>
        <w:rPr>
          <w:rFonts w:cs="Arial"/>
          <w:sz w:val="18"/>
          <w:szCs w:val="18"/>
        </w:rPr>
      </w:pPr>
    </w:p>
    <w:p w:rsidR="00DE0FAA" w:rsidRDefault="00FD37FC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Angaben über die Messungen:</w:t>
      </w:r>
    </w:p>
    <w:tbl>
      <w:tblPr>
        <w:tblW w:w="9348" w:type="dxa"/>
        <w:tblInd w:w="8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276"/>
        <w:gridCol w:w="1134"/>
        <w:gridCol w:w="850"/>
        <w:gridCol w:w="1985"/>
        <w:gridCol w:w="567"/>
        <w:gridCol w:w="709"/>
        <w:gridCol w:w="712"/>
        <w:gridCol w:w="847"/>
      </w:tblGrid>
      <w:tr w:rsidR="00DE0FAA">
        <w:trPr>
          <w:gridAfter w:val="2"/>
          <w:wAfter w:w="1559" w:type="dxa"/>
          <w:cantSplit/>
        </w:trPr>
        <w:tc>
          <w:tcPr>
            <w:tcW w:w="1268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DE0FAA">
        <w:trPr>
          <w:cantSplit/>
        </w:trPr>
        <w:tc>
          <w:tcPr>
            <w:tcW w:w="1268" w:type="dxa"/>
            <w:tcBorders>
              <w:top w:val="single" w:sz="12" w:space="0" w:color="5B9BD5" w:themeColor="accent1"/>
            </w:tcBorders>
          </w:tcPr>
          <w:p w:rsidR="00DE0FAA" w:rsidRDefault="00FD37FC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Dosimeter-Nr.</w:t>
            </w:r>
          </w:p>
        </w:tc>
        <w:tc>
          <w:tcPr>
            <w:tcW w:w="1276" w:type="dxa"/>
            <w:tcBorders>
              <w:top w:val="single" w:sz="12" w:space="0" w:color="5B9BD5" w:themeColor="accent1"/>
            </w:tcBorders>
          </w:tcPr>
          <w:p w:rsidR="00DE0FAA" w:rsidRDefault="00FD37FC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Beginn der Messung </w:t>
            </w:r>
          </w:p>
        </w:tc>
        <w:tc>
          <w:tcPr>
            <w:tcW w:w="1134" w:type="dxa"/>
            <w:tcBorders>
              <w:top w:val="single" w:sz="12" w:space="0" w:color="5B9BD5" w:themeColor="accent1"/>
            </w:tcBorders>
          </w:tcPr>
          <w:p w:rsidR="00DE0FAA" w:rsidRDefault="00FD37FC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Ende der Messung  </w:t>
            </w:r>
          </w:p>
        </w:tc>
        <w:tc>
          <w:tcPr>
            <w:tcW w:w="850" w:type="dxa"/>
            <w:tcBorders>
              <w:top w:val="single" w:sz="12" w:space="0" w:color="5B9BD5" w:themeColor="accent1"/>
            </w:tcBorders>
          </w:tcPr>
          <w:p w:rsidR="00DE0FAA" w:rsidRDefault="00FD37FC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Etage</w:t>
            </w:r>
          </w:p>
          <w:p w:rsidR="00DE0FAA" w:rsidRDefault="00DE0FAA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</w:tcBorders>
          </w:tcPr>
          <w:p w:rsidR="00DE0FAA" w:rsidRDefault="00FD37FC">
            <w:pPr>
              <w:spacing w:line="240" w:lineRule="auto"/>
              <w:ind w:left="170" w:right="170"/>
              <w:rPr>
                <w:sz w:val="14"/>
              </w:rPr>
            </w:pPr>
            <w:r>
              <w:rPr>
                <w:sz w:val="18"/>
              </w:rPr>
              <w:t xml:space="preserve">Raumbezeichnung </w:t>
            </w:r>
            <w:r>
              <w:rPr>
                <w:sz w:val="14"/>
              </w:rPr>
              <w:t>(z.B. Schulraum-Nr.)</w:t>
            </w:r>
          </w:p>
        </w:tc>
        <w:tc>
          <w:tcPr>
            <w:tcW w:w="1276" w:type="dxa"/>
            <w:gridSpan w:val="2"/>
            <w:tcBorders>
              <w:top w:val="single" w:sz="12" w:space="0" w:color="5B9BD5" w:themeColor="accent1"/>
            </w:tcBorders>
          </w:tcPr>
          <w:p w:rsidR="00DE0FAA" w:rsidRDefault="00FD37FC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Personen-aufenthalt*</w:t>
            </w:r>
          </w:p>
        </w:tc>
        <w:tc>
          <w:tcPr>
            <w:tcW w:w="1559" w:type="dxa"/>
            <w:gridSpan w:val="2"/>
          </w:tcPr>
          <w:p w:rsidR="00DE0FAA" w:rsidRDefault="00FD37FC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Raum erdberührend </w:t>
            </w:r>
          </w:p>
        </w:tc>
      </w:tr>
      <w:tr w:rsidR="00DE0FAA">
        <w:trPr>
          <w:cantSplit/>
          <w:trHeight w:val="358"/>
        </w:trPr>
        <w:tc>
          <w:tcPr>
            <w:tcW w:w="1268" w:type="dxa"/>
          </w:tcPr>
          <w:p w:rsidR="00DE0FAA" w:rsidRDefault="00DE0FAA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E0FAA" w:rsidRDefault="00FD37FC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235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709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36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712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47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84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357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DE0FAA">
        <w:trPr>
          <w:cantSplit/>
        </w:trPr>
        <w:tc>
          <w:tcPr>
            <w:tcW w:w="1268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FAA" w:rsidRDefault="00FD37FC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36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709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346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712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70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84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883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DE0FAA">
        <w:trPr>
          <w:cantSplit/>
        </w:trPr>
        <w:tc>
          <w:tcPr>
            <w:tcW w:w="1268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51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709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028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712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103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84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10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DE0FAA">
        <w:trPr>
          <w:cantSplit/>
        </w:trPr>
        <w:tc>
          <w:tcPr>
            <w:tcW w:w="1268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28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709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13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712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6012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84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721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DE0FAA">
        <w:trPr>
          <w:cantSplit/>
        </w:trPr>
        <w:tc>
          <w:tcPr>
            <w:tcW w:w="1268" w:type="dxa"/>
          </w:tcPr>
          <w:p w:rsidR="00DE0FAA" w:rsidRDefault="00FD37FC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FAA" w:rsidRDefault="00DE0FAA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30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709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205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712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29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847" w:type="dxa"/>
          </w:tcPr>
          <w:p w:rsidR="00DE0FAA" w:rsidRDefault="00FD37FC">
            <w:pPr>
              <w:spacing w:after="120" w:line="48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85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DE0FAA" w:rsidRDefault="00FD37FC">
      <w:pPr>
        <w:spacing w:after="240" w:line="240" w:lineRule="auto"/>
        <w:rPr>
          <w:rFonts w:cs="Arial"/>
          <w:sz w:val="14"/>
          <w:szCs w:val="18"/>
        </w:rPr>
      </w:pPr>
      <w:r>
        <w:rPr>
          <w:rFonts w:cs="Arial"/>
          <w:b/>
          <w:sz w:val="14"/>
          <w:szCs w:val="18"/>
        </w:rPr>
        <w:t xml:space="preserve">* </w:t>
      </w:r>
      <w:r>
        <w:rPr>
          <w:rFonts w:cs="Arial"/>
          <w:sz w:val="14"/>
          <w:szCs w:val="16"/>
        </w:rPr>
        <w:t>Personenaufenthalt ja = Räume, die regelmässig während mehreren Stunden pro Tag benutzt werden</w:t>
      </w:r>
    </w:p>
    <w:p w:rsidR="00DE0FAA" w:rsidRDefault="00FD37FC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bookmarkStart w:id="1" w:name="OLE_LINK3"/>
      <w:r>
        <w:rPr>
          <w:rFonts w:cs="Arial"/>
          <w:b/>
          <w:sz w:val="22"/>
          <w:szCs w:val="18"/>
        </w:rPr>
        <w:t>Bemerkungen:</w:t>
      </w:r>
      <w:r>
        <w:rPr>
          <w:rFonts w:cs="Arial"/>
          <w:b/>
          <w:sz w:val="22"/>
          <w:szCs w:val="18"/>
        </w:rPr>
        <w:tab/>
      </w:r>
    </w:p>
    <w:tbl>
      <w:tblPr>
        <w:tblStyle w:val="Tabellenraster"/>
        <w:tblW w:w="9346" w:type="dxa"/>
        <w:tblInd w:w="-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E0FAA">
        <w:trPr>
          <w:trHeight w:val="970"/>
        </w:trPr>
        <w:tc>
          <w:tcPr>
            <w:tcW w:w="9346" w:type="dxa"/>
          </w:tcPr>
          <w:p w:rsidR="00DE0FAA" w:rsidRDefault="00DE0FAA">
            <w:pPr>
              <w:pStyle w:val="Textkrper"/>
              <w:tabs>
                <w:tab w:val="right" w:leader="underscore" w:pos="9070"/>
              </w:tabs>
              <w:spacing w:before="80" w:after="80" w:line="276" w:lineRule="auto"/>
              <w:rPr>
                <w:rFonts w:cs="Arial"/>
                <w:sz w:val="18"/>
                <w:szCs w:val="18"/>
              </w:rPr>
            </w:pPr>
          </w:p>
          <w:p w:rsidR="00DE0FAA" w:rsidRDefault="00DE0FAA">
            <w:pPr>
              <w:pStyle w:val="Textkrper"/>
              <w:tabs>
                <w:tab w:val="right" w:leader="underscore" w:pos="9070"/>
              </w:tabs>
              <w:spacing w:before="80" w:after="8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E0FAA" w:rsidRDefault="00DE0FAA">
      <w:pPr>
        <w:pStyle w:val="Textkrper"/>
        <w:tabs>
          <w:tab w:val="right" w:leader="underscore" w:pos="9070"/>
        </w:tabs>
        <w:spacing w:before="80" w:after="80" w:line="276" w:lineRule="auto"/>
        <w:rPr>
          <w:rFonts w:cs="Arial"/>
          <w:sz w:val="18"/>
          <w:szCs w:val="18"/>
        </w:rPr>
      </w:pPr>
    </w:p>
    <w:bookmarkEnd w:id="1"/>
    <w:p w:rsidR="00DE0FAA" w:rsidRDefault="00FD37FC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Mit meiner Unterschrift bestätige ich, dass ich das Messformular korrekt und vollständig ausgefüllt und die Messanleitung eingehalten habe. Ich bestätige, dass die Messresultate in die zentrale Radondatenbank (gemäss </w:t>
      </w:r>
      <w:r>
        <w:rPr>
          <w:rFonts w:cs="Arial"/>
          <w:i/>
          <w:color w:val="A6A6A6" w:themeColor="background1" w:themeShade="A6"/>
        </w:rPr>
        <w:t>Artikel XXX StSV</w:t>
      </w:r>
      <w:r>
        <w:rPr>
          <w:rFonts w:cs="Arial"/>
        </w:rPr>
        <w:t>) eingetragen werden un</w:t>
      </w:r>
      <w:r>
        <w:rPr>
          <w:rFonts w:cs="Arial"/>
        </w:rPr>
        <w:t>d somit für die Kantone und das Bundesamt für Gesundheit zugänglich sind. Alle Daten werden vertraulich behandelt. Eine Kopie des Messberichts geht an den Gebäudeeigentümer.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407"/>
        <w:gridCol w:w="1275"/>
        <w:gridCol w:w="3686"/>
      </w:tblGrid>
      <w:tr w:rsidR="00DE0FAA">
        <w:tc>
          <w:tcPr>
            <w:tcW w:w="988" w:type="dxa"/>
            <w:tcBorders>
              <w:right w:val="single" w:sz="12" w:space="0" w:color="5B9BD5" w:themeColor="accent1"/>
            </w:tcBorders>
          </w:tcPr>
          <w:p w:rsidR="00DE0FAA" w:rsidRDefault="00FD37FC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40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FD37FC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Vorname:</w:t>
            </w:r>
          </w:p>
        </w:tc>
        <w:tc>
          <w:tcPr>
            <w:tcW w:w="36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0FAA">
        <w:tc>
          <w:tcPr>
            <w:tcW w:w="988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40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DE0FAA">
        <w:tc>
          <w:tcPr>
            <w:tcW w:w="988" w:type="dxa"/>
            <w:tcBorders>
              <w:right w:val="single" w:sz="12" w:space="0" w:color="5B9BD5" w:themeColor="accent1"/>
            </w:tcBorders>
          </w:tcPr>
          <w:p w:rsidR="00DE0FAA" w:rsidRDefault="00FD37FC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 / Datum:</w:t>
            </w:r>
          </w:p>
        </w:tc>
        <w:tc>
          <w:tcPr>
            <w:tcW w:w="340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FD37FC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Unterschrift:</w:t>
            </w:r>
          </w:p>
        </w:tc>
        <w:tc>
          <w:tcPr>
            <w:tcW w:w="368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E0FAA" w:rsidRDefault="00DE0FA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  <w:p w:rsidR="00DE0FAA" w:rsidRDefault="00DE0FA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0FAA">
        <w:trPr>
          <w:trHeight w:val="23"/>
        </w:trPr>
        <w:tc>
          <w:tcPr>
            <w:tcW w:w="988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407" w:type="dxa"/>
            <w:tcBorders>
              <w:top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75" w:type="dxa"/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12" w:space="0" w:color="5B9BD5" w:themeColor="accent1"/>
            </w:tcBorders>
          </w:tcPr>
          <w:p w:rsidR="00DE0FAA" w:rsidRDefault="00DE0FAA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</w:tr>
    </w:tbl>
    <w:p w:rsidR="00DE0FAA" w:rsidRDefault="00DE0FAA">
      <w:pPr>
        <w:spacing w:line="360" w:lineRule="auto"/>
        <w:rPr>
          <w:rFonts w:cs="Arial"/>
          <w:sz w:val="18"/>
          <w:szCs w:val="18"/>
        </w:rPr>
      </w:pPr>
    </w:p>
    <w:sectPr w:rsidR="00DE0FAA"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AA" w:rsidRDefault="00FD37FC">
      <w:pPr>
        <w:spacing w:line="240" w:lineRule="auto"/>
      </w:pPr>
      <w:r>
        <w:separator/>
      </w:r>
    </w:p>
  </w:endnote>
  <w:endnote w:type="continuationSeparator" w:id="0">
    <w:p w:rsidR="00DE0FAA" w:rsidRDefault="00FD3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6268"/>
      <w:docPartObj>
        <w:docPartGallery w:val="Page Numbers (Bottom of Page)"/>
        <w:docPartUnique/>
      </w:docPartObj>
    </w:sdtPr>
    <w:sdtEndPr/>
    <w:sdtContent>
      <w:p w:rsidR="00DE0FAA" w:rsidRDefault="00FD37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37FC">
          <w:rPr>
            <w:noProof/>
            <w:lang w:val="de-DE"/>
          </w:rPr>
          <w:t>1</w:t>
        </w:r>
        <w:r>
          <w:fldChar w:fldCharType="end"/>
        </w:r>
        <w:r>
          <w:t>/2</w:t>
        </w:r>
      </w:p>
    </w:sdtContent>
  </w:sdt>
  <w:p w:rsidR="00DE0FAA" w:rsidRDefault="00DE0F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AA" w:rsidRDefault="00FD37FC">
      <w:pPr>
        <w:spacing w:line="240" w:lineRule="auto"/>
      </w:pPr>
      <w:r>
        <w:separator/>
      </w:r>
    </w:p>
  </w:footnote>
  <w:footnote w:type="continuationSeparator" w:id="0">
    <w:p w:rsidR="00DE0FAA" w:rsidRDefault="00FD3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A2F"/>
    <w:multiLevelType w:val="hybridMultilevel"/>
    <w:tmpl w:val="8926E156"/>
    <w:lvl w:ilvl="0" w:tplc="D9644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678E4"/>
    <w:multiLevelType w:val="multilevel"/>
    <w:tmpl w:val="3202C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7C0120"/>
    <w:multiLevelType w:val="hybridMultilevel"/>
    <w:tmpl w:val="B41E5738"/>
    <w:lvl w:ilvl="0" w:tplc="0807000F">
      <w:start w:val="1"/>
      <w:numFmt w:val="decimal"/>
      <w:lvlText w:val="%1."/>
      <w:lvlJc w:val="left"/>
      <w:pPr>
        <w:ind w:left="1920" w:hanging="360"/>
      </w:p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AA"/>
    <w:rsid w:val="00DE0FAA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7FC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7FC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E3AE3B83157345868FF5F456EA3C95" ma:contentTypeVersion="1" ma:contentTypeDescription="Ein neues Dokument erstellen." ma:contentTypeScope="" ma:versionID="7c5f1db9c49ab0ba0872d77d9e29c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BE09A-89DB-4EEB-AD98-9203FE6C2566}"/>
</file>

<file path=customXml/itemProps2.xml><?xml version="1.0" encoding="utf-8"?>
<ds:datastoreItem xmlns:ds="http://schemas.openxmlformats.org/officeDocument/2006/customXml" ds:itemID="{2BDE2BCB-A516-48F0-95CD-123DF89FD697}"/>
</file>

<file path=customXml/itemProps3.xml><?xml version="1.0" encoding="utf-8"?>
<ds:datastoreItem xmlns:ds="http://schemas.openxmlformats.org/officeDocument/2006/customXml" ds:itemID="{30B79A44-863C-4B9A-A650-D454BB7A915C}"/>
</file>

<file path=docProps/app.xml><?xml version="1.0" encoding="utf-8"?>
<Properties xmlns="http://schemas.openxmlformats.org/officeDocument/2006/extended-properties" xmlns:vt="http://schemas.openxmlformats.org/officeDocument/2006/docPropsVTypes">
  <Template>2CACF2A1.dotm</Template>
  <TotalTime>0</TotalTime>
  <Pages>2</Pages>
  <Words>330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Martha BAG</dc:creator>
  <cp:lastModifiedBy>Fiechter Roland</cp:lastModifiedBy>
  <cp:revision>2</cp:revision>
  <cp:lastPrinted>2016-11-09T14:37:00Z</cp:lastPrinted>
  <dcterms:created xsi:type="dcterms:W3CDTF">2016-11-09T14:38:00Z</dcterms:created>
  <dcterms:modified xsi:type="dcterms:W3CDTF">2016-11-09T14:38:00Z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0x01010042E3AE3B83157345868FF5F456EA3C95</vt:lpwstr>
  </property>
</Properties>
</file>