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24" w:rsidRPr="003E38FB" w:rsidRDefault="008D0524">
      <w:pPr>
        <w:rPr>
          <w:sz w:val="32"/>
          <w:szCs w:val="32"/>
        </w:rPr>
      </w:pPr>
      <w:r w:rsidRPr="003E38FB">
        <w:rPr>
          <w:sz w:val="32"/>
          <w:szCs w:val="32"/>
        </w:rPr>
        <w:t>Amt für Raumentwicklung GR</w:t>
      </w:r>
    </w:p>
    <w:p w:rsidR="008D0524" w:rsidRDefault="008D0524"/>
    <w:p w:rsidR="008D0524" w:rsidRDefault="008D0524"/>
    <w:p w:rsidR="008D0524" w:rsidRDefault="008D0524"/>
    <w:p w:rsidR="008D0524" w:rsidRDefault="008D0524"/>
    <w:p w:rsidR="008D0524" w:rsidRDefault="008D0524"/>
    <w:p w:rsidR="008D0524" w:rsidRDefault="008D0524"/>
    <w:p w:rsidR="008D0524" w:rsidRDefault="008D0524"/>
    <w:p w:rsidR="008D0524" w:rsidRDefault="008D0524"/>
    <w:p w:rsidR="008D0524" w:rsidRPr="008D0524" w:rsidRDefault="008D0524">
      <w:pPr>
        <w:rPr>
          <w:rFonts w:ascii="Tahoma" w:hAnsi="Tahoma" w:cs="Tahoma"/>
          <w:b/>
          <w:sz w:val="36"/>
          <w:szCs w:val="36"/>
        </w:rPr>
      </w:pPr>
      <w:r w:rsidRPr="008D0524">
        <w:rPr>
          <w:rFonts w:ascii="Tahoma" w:hAnsi="Tahoma" w:cs="Tahoma"/>
          <w:b/>
          <w:sz w:val="36"/>
          <w:szCs w:val="36"/>
        </w:rPr>
        <w:t>Strukturierte Textvo</w:t>
      </w:r>
      <w:r>
        <w:rPr>
          <w:rFonts w:ascii="Tahoma" w:hAnsi="Tahoma" w:cs="Tahoma"/>
          <w:b/>
          <w:sz w:val="36"/>
          <w:szCs w:val="36"/>
        </w:rPr>
        <w:t>r</w:t>
      </w:r>
      <w:r w:rsidRPr="008D0524">
        <w:rPr>
          <w:rFonts w:ascii="Tahoma" w:hAnsi="Tahoma" w:cs="Tahoma"/>
          <w:b/>
          <w:sz w:val="36"/>
          <w:szCs w:val="36"/>
        </w:rPr>
        <w:t>lage für DD RRIP</w:t>
      </w:r>
    </w:p>
    <w:p w:rsidR="008D0524" w:rsidRDefault="008D0524"/>
    <w:p w:rsidR="003E38FB" w:rsidRDefault="003E38FB">
      <w:pPr>
        <w:rPr>
          <w:sz w:val="24"/>
          <w:szCs w:val="24"/>
        </w:rPr>
      </w:pPr>
      <w:r w:rsidRPr="003E38FB">
        <w:rPr>
          <w:sz w:val="24"/>
          <w:szCs w:val="24"/>
        </w:rPr>
        <w:t xml:space="preserve">Das vorliegende Dokument zeigt die zu verwendenden Formatvorlagen, sodass ein strukturiertes </w:t>
      </w:r>
      <w:proofErr w:type="spellStart"/>
      <w:r w:rsidRPr="003E38FB">
        <w:rPr>
          <w:sz w:val="24"/>
          <w:szCs w:val="24"/>
        </w:rPr>
        <w:t>pdf</w:t>
      </w:r>
      <w:proofErr w:type="spellEnd"/>
      <w:r w:rsidRPr="003E38FB">
        <w:rPr>
          <w:sz w:val="24"/>
          <w:szCs w:val="24"/>
        </w:rPr>
        <w:t>-Dokument erzeugt werden kann. Wie die einzelnen Formatvorlagen im Detail ausgestaltet werden (Schriftart und –</w:t>
      </w:r>
      <w:proofErr w:type="spellStart"/>
      <w:r w:rsidRPr="003E38FB">
        <w:rPr>
          <w:sz w:val="24"/>
          <w:szCs w:val="24"/>
        </w:rPr>
        <w:t>grösse</w:t>
      </w:r>
      <w:proofErr w:type="spellEnd"/>
      <w:r w:rsidRPr="003E38FB">
        <w:rPr>
          <w:sz w:val="24"/>
          <w:szCs w:val="24"/>
        </w:rPr>
        <w:t xml:space="preserve">, Einzüge, Absätze usw.) ist freigestellt. </w:t>
      </w:r>
    </w:p>
    <w:p w:rsidR="008D0524" w:rsidRPr="003E38FB" w:rsidRDefault="003E38FB">
      <w:pPr>
        <w:rPr>
          <w:sz w:val="24"/>
          <w:szCs w:val="24"/>
        </w:rPr>
      </w:pPr>
      <w:r w:rsidRPr="003E38FB">
        <w:rPr>
          <w:sz w:val="24"/>
          <w:szCs w:val="24"/>
        </w:rPr>
        <w:t xml:space="preserve">Wichtig ist, dass mit den Formatvorlagen gearbeitet wird und die Überschriften „intelligent“ erfolgen und automatische Inhaltsverzeichnisse möglich sind (nicht einfach nur </w:t>
      </w:r>
      <w:proofErr w:type="spellStart"/>
      <w:r w:rsidRPr="003E38FB">
        <w:rPr>
          <w:sz w:val="24"/>
          <w:szCs w:val="24"/>
        </w:rPr>
        <w:t>Numerierung</w:t>
      </w:r>
      <w:proofErr w:type="spellEnd"/>
      <w:r w:rsidRPr="003E38FB">
        <w:rPr>
          <w:sz w:val="24"/>
          <w:szCs w:val="24"/>
        </w:rPr>
        <w:t>, sondern Gliederung)</w:t>
      </w:r>
    </w:p>
    <w:p w:rsidR="008D0524" w:rsidRDefault="008D0524"/>
    <w:p w:rsidR="008D0524" w:rsidRDefault="008D0524"/>
    <w:p w:rsidR="008D0524" w:rsidRDefault="008D0524"/>
    <w:p w:rsidR="008D0524" w:rsidRDefault="008D0524"/>
    <w:p w:rsidR="008D0524" w:rsidRDefault="008D0524"/>
    <w:p w:rsidR="008D0524" w:rsidRDefault="008D0524"/>
    <w:p w:rsidR="008D0524" w:rsidRDefault="008D0524"/>
    <w:p w:rsidR="008D0524" w:rsidRDefault="008D0524"/>
    <w:p w:rsidR="008D0524" w:rsidRDefault="008D0524"/>
    <w:p w:rsidR="008D0524" w:rsidRDefault="008D0524"/>
    <w:p w:rsidR="008D0524" w:rsidRDefault="008D0524"/>
    <w:p w:rsidR="008D0524" w:rsidRDefault="008D0524">
      <w:r>
        <w:t xml:space="preserve">Chur, </w:t>
      </w:r>
      <w:r w:rsidR="009C78ED">
        <w:t>17</w:t>
      </w:r>
      <w:r>
        <w:t xml:space="preserve">. </w:t>
      </w:r>
      <w:r w:rsidR="009C78ED">
        <w:t>Juni</w:t>
      </w:r>
      <w:r>
        <w:t xml:space="preserve"> 20</w:t>
      </w:r>
      <w:r w:rsidR="009C78ED">
        <w:t>1</w:t>
      </w:r>
      <w:r>
        <w:t>9</w:t>
      </w: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660032"/>
        <w:docPartObj>
          <w:docPartGallery w:val="Table of Contents"/>
          <w:docPartUnique/>
        </w:docPartObj>
      </w:sdtPr>
      <w:sdtEndPr/>
      <w:sdtContent>
        <w:p w:rsidR="008D0524" w:rsidRDefault="008D0524">
          <w:pPr>
            <w:pStyle w:val="Inhaltsverzeichnisberschrift"/>
          </w:pPr>
          <w:r>
            <w:t>Inhalt</w:t>
          </w:r>
        </w:p>
        <w:p w:rsidR="0011405E" w:rsidRDefault="008D0524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2001509" w:history="1">
            <w:r w:rsidR="0011405E" w:rsidRPr="005E07DA">
              <w:rPr>
                <w:rStyle w:val="Hyperlink"/>
                <w:noProof/>
              </w:rPr>
              <w:t>1</w:t>
            </w:r>
            <w:r w:rsidR="0011405E">
              <w:rPr>
                <w:rFonts w:eastAsiaTheme="minorEastAsia"/>
                <w:noProof/>
                <w:lang w:eastAsia="de-DE"/>
              </w:rPr>
              <w:tab/>
            </w:r>
            <w:r w:rsidR="0011405E" w:rsidRPr="005E07DA">
              <w:rPr>
                <w:rStyle w:val="Hyperlink"/>
                <w:noProof/>
              </w:rPr>
              <w:t>Formatvorlage Überschrift 1,  Teilbereich z.B. Landschaft</w:t>
            </w:r>
            <w:r w:rsidR="0011405E">
              <w:rPr>
                <w:noProof/>
                <w:webHidden/>
              </w:rPr>
              <w:tab/>
            </w:r>
            <w:r w:rsidR="0011405E">
              <w:rPr>
                <w:noProof/>
                <w:webHidden/>
              </w:rPr>
              <w:fldChar w:fldCharType="begin"/>
            </w:r>
            <w:r w:rsidR="0011405E">
              <w:rPr>
                <w:noProof/>
                <w:webHidden/>
              </w:rPr>
              <w:instrText xml:space="preserve"> PAGEREF _Toc242001509 \h </w:instrText>
            </w:r>
            <w:r w:rsidR="0011405E">
              <w:rPr>
                <w:noProof/>
                <w:webHidden/>
              </w:rPr>
            </w:r>
            <w:r w:rsidR="0011405E">
              <w:rPr>
                <w:noProof/>
                <w:webHidden/>
              </w:rPr>
              <w:fldChar w:fldCharType="separate"/>
            </w:r>
            <w:r w:rsidR="0011405E">
              <w:rPr>
                <w:noProof/>
                <w:webHidden/>
              </w:rPr>
              <w:t>3</w:t>
            </w:r>
            <w:r w:rsidR="0011405E">
              <w:rPr>
                <w:noProof/>
                <w:webHidden/>
              </w:rPr>
              <w:fldChar w:fldCharType="end"/>
            </w:r>
          </w:hyperlink>
        </w:p>
        <w:p w:rsidR="0011405E" w:rsidRDefault="009C78ED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242001510" w:history="1">
            <w:r w:rsidR="0011405E" w:rsidRPr="005E07DA">
              <w:rPr>
                <w:rStyle w:val="Hyperlink"/>
                <w:noProof/>
              </w:rPr>
              <w:t>1.1</w:t>
            </w:r>
            <w:r w:rsidR="0011405E">
              <w:rPr>
                <w:rFonts w:eastAsiaTheme="minorEastAsia"/>
                <w:noProof/>
                <w:lang w:eastAsia="de-DE"/>
              </w:rPr>
              <w:tab/>
            </w:r>
            <w:r w:rsidR="0011405E" w:rsidRPr="005E07DA">
              <w:rPr>
                <w:rStyle w:val="Hyperlink"/>
                <w:noProof/>
              </w:rPr>
              <w:t>Formatvorlage Überschrift 2,  Einzelthema z.B. Kulturlandschaften</w:t>
            </w:r>
            <w:r w:rsidR="0011405E">
              <w:rPr>
                <w:noProof/>
                <w:webHidden/>
              </w:rPr>
              <w:tab/>
            </w:r>
            <w:r w:rsidR="0011405E">
              <w:rPr>
                <w:noProof/>
                <w:webHidden/>
              </w:rPr>
              <w:fldChar w:fldCharType="begin"/>
            </w:r>
            <w:r w:rsidR="0011405E">
              <w:rPr>
                <w:noProof/>
                <w:webHidden/>
              </w:rPr>
              <w:instrText xml:space="preserve"> PAGEREF _Toc242001510 \h </w:instrText>
            </w:r>
            <w:r w:rsidR="0011405E">
              <w:rPr>
                <w:noProof/>
                <w:webHidden/>
              </w:rPr>
            </w:r>
            <w:r w:rsidR="0011405E">
              <w:rPr>
                <w:noProof/>
                <w:webHidden/>
              </w:rPr>
              <w:fldChar w:fldCharType="separate"/>
            </w:r>
            <w:r w:rsidR="0011405E">
              <w:rPr>
                <w:noProof/>
                <w:webHidden/>
              </w:rPr>
              <w:t>3</w:t>
            </w:r>
            <w:r w:rsidR="0011405E">
              <w:rPr>
                <w:noProof/>
                <w:webHidden/>
              </w:rPr>
              <w:fldChar w:fldCharType="end"/>
            </w:r>
          </w:hyperlink>
        </w:p>
        <w:p w:rsidR="0011405E" w:rsidRDefault="009C78ED">
          <w:pPr>
            <w:pStyle w:val="Verzeichnis3"/>
            <w:rPr>
              <w:rFonts w:eastAsiaTheme="minorEastAsia"/>
              <w:noProof/>
              <w:lang w:eastAsia="de-DE"/>
            </w:rPr>
          </w:pPr>
          <w:hyperlink w:anchor="_Toc242001511" w:history="1">
            <w:r w:rsidR="0011405E" w:rsidRPr="005E07DA">
              <w:rPr>
                <w:rStyle w:val="Hyperlink"/>
                <w:noProof/>
              </w:rPr>
              <w:t>1.1.1</w:t>
            </w:r>
            <w:r w:rsidR="0011405E">
              <w:rPr>
                <w:rFonts w:eastAsiaTheme="minorEastAsia"/>
                <w:noProof/>
                <w:lang w:eastAsia="de-DE"/>
              </w:rPr>
              <w:tab/>
            </w:r>
            <w:r w:rsidR="0011405E" w:rsidRPr="005E07DA">
              <w:rPr>
                <w:rStyle w:val="Hyperlink"/>
                <w:noProof/>
              </w:rPr>
              <w:t>Formatvorlage Überschrift 3,  Unterthema z.B. Kulturlandschaften mit besonderer Bewirtschaftung</w:t>
            </w:r>
            <w:r w:rsidR="0011405E">
              <w:rPr>
                <w:noProof/>
                <w:webHidden/>
              </w:rPr>
              <w:tab/>
            </w:r>
            <w:r w:rsidR="0011405E">
              <w:rPr>
                <w:noProof/>
                <w:webHidden/>
              </w:rPr>
              <w:fldChar w:fldCharType="begin"/>
            </w:r>
            <w:r w:rsidR="0011405E">
              <w:rPr>
                <w:noProof/>
                <w:webHidden/>
              </w:rPr>
              <w:instrText xml:space="preserve"> PAGEREF _Toc242001511 \h </w:instrText>
            </w:r>
            <w:r w:rsidR="0011405E">
              <w:rPr>
                <w:noProof/>
                <w:webHidden/>
              </w:rPr>
            </w:r>
            <w:r w:rsidR="0011405E">
              <w:rPr>
                <w:noProof/>
                <w:webHidden/>
              </w:rPr>
              <w:fldChar w:fldCharType="separate"/>
            </w:r>
            <w:r w:rsidR="0011405E">
              <w:rPr>
                <w:noProof/>
                <w:webHidden/>
              </w:rPr>
              <w:t>3</w:t>
            </w:r>
            <w:r w:rsidR="0011405E">
              <w:rPr>
                <w:noProof/>
                <w:webHidden/>
              </w:rPr>
              <w:fldChar w:fldCharType="end"/>
            </w:r>
          </w:hyperlink>
        </w:p>
        <w:p w:rsidR="0011405E" w:rsidRDefault="009C78ED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242001512" w:history="1">
            <w:r w:rsidR="0011405E" w:rsidRPr="005E07DA">
              <w:rPr>
                <w:rStyle w:val="Hyperlink"/>
                <w:noProof/>
              </w:rPr>
              <w:t>2</w:t>
            </w:r>
            <w:r w:rsidR="0011405E">
              <w:rPr>
                <w:rFonts w:eastAsiaTheme="minorEastAsia"/>
                <w:noProof/>
                <w:lang w:eastAsia="de-DE"/>
              </w:rPr>
              <w:tab/>
            </w:r>
            <w:r w:rsidR="0011405E" w:rsidRPr="005E07DA">
              <w:rPr>
                <w:rStyle w:val="Hyperlink"/>
                <w:noProof/>
              </w:rPr>
              <w:t>Formatvorlage Überschrift 1,  Teilbereich z.B. Siedlung</w:t>
            </w:r>
            <w:r w:rsidR="0011405E">
              <w:rPr>
                <w:noProof/>
                <w:webHidden/>
              </w:rPr>
              <w:tab/>
            </w:r>
            <w:r w:rsidR="0011405E">
              <w:rPr>
                <w:noProof/>
                <w:webHidden/>
              </w:rPr>
              <w:fldChar w:fldCharType="begin"/>
            </w:r>
            <w:r w:rsidR="0011405E">
              <w:rPr>
                <w:noProof/>
                <w:webHidden/>
              </w:rPr>
              <w:instrText xml:space="preserve"> PAGEREF _Toc242001512 \h </w:instrText>
            </w:r>
            <w:r w:rsidR="0011405E">
              <w:rPr>
                <w:noProof/>
                <w:webHidden/>
              </w:rPr>
            </w:r>
            <w:r w:rsidR="0011405E">
              <w:rPr>
                <w:noProof/>
                <w:webHidden/>
              </w:rPr>
              <w:fldChar w:fldCharType="separate"/>
            </w:r>
            <w:r w:rsidR="0011405E">
              <w:rPr>
                <w:noProof/>
                <w:webHidden/>
              </w:rPr>
              <w:t>6</w:t>
            </w:r>
            <w:r w:rsidR="0011405E">
              <w:rPr>
                <w:noProof/>
                <w:webHidden/>
              </w:rPr>
              <w:fldChar w:fldCharType="end"/>
            </w:r>
          </w:hyperlink>
        </w:p>
        <w:p w:rsidR="0011405E" w:rsidRDefault="009C78ED">
          <w:pPr>
            <w:pStyle w:val="Verzeichnis2"/>
            <w:rPr>
              <w:rFonts w:eastAsiaTheme="minorEastAsia"/>
              <w:noProof/>
              <w:lang w:eastAsia="de-DE"/>
            </w:rPr>
          </w:pPr>
          <w:hyperlink w:anchor="_Toc242001513" w:history="1">
            <w:r w:rsidR="0011405E" w:rsidRPr="005E07DA">
              <w:rPr>
                <w:rStyle w:val="Hyperlink"/>
                <w:noProof/>
              </w:rPr>
              <w:t>2.1</w:t>
            </w:r>
            <w:r w:rsidR="0011405E">
              <w:rPr>
                <w:rFonts w:eastAsiaTheme="minorEastAsia"/>
                <w:noProof/>
                <w:lang w:eastAsia="de-DE"/>
              </w:rPr>
              <w:tab/>
            </w:r>
            <w:r w:rsidR="0011405E" w:rsidRPr="005E07DA">
              <w:rPr>
                <w:rStyle w:val="Hyperlink"/>
                <w:noProof/>
              </w:rPr>
              <w:t>Formatvorlage Überschrift 2,  Einzelthema z.B. Siedlungsgebiet und Ausstattung</w:t>
            </w:r>
            <w:r w:rsidR="0011405E">
              <w:rPr>
                <w:noProof/>
                <w:webHidden/>
              </w:rPr>
              <w:tab/>
            </w:r>
            <w:r w:rsidR="0011405E">
              <w:rPr>
                <w:noProof/>
                <w:webHidden/>
              </w:rPr>
              <w:fldChar w:fldCharType="begin"/>
            </w:r>
            <w:r w:rsidR="0011405E">
              <w:rPr>
                <w:noProof/>
                <w:webHidden/>
              </w:rPr>
              <w:instrText xml:space="preserve"> PAGEREF _Toc242001513 \h </w:instrText>
            </w:r>
            <w:r w:rsidR="0011405E">
              <w:rPr>
                <w:noProof/>
                <w:webHidden/>
              </w:rPr>
            </w:r>
            <w:r w:rsidR="0011405E">
              <w:rPr>
                <w:noProof/>
                <w:webHidden/>
              </w:rPr>
              <w:fldChar w:fldCharType="separate"/>
            </w:r>
            <w:r w:rsidR="0011405E">
              <w:rPr>
                <w:noProof/>
                <w:webHidden/>
              </w:rPr>
              <w:t>6</w:t>
            </w:r>
            <w:r w:rsidR="0011405E">
              <w:rPr>
                <w:noProof/>
                <w:webHidden/>
              </w:rPr>
              <w:fldChar w:fldCharType="end"/>
            </w:r>
          </w:hyperlink>
        </w:p>
        <w:p w:rsidR="0011405E" w:rsidRDefault="009C78ED">
          <w:pPr>
            <w:pStyle w:val="Verzeichnis3"/>
            <w:rPr>
              <w:rFonts w:eastAsiaTheme="minorEastAsia"/>
              <w:noProof/>
              <w:lang w:eastAsia="de-DE"/>
            </w:rPr>
          </w:pPr>
          <w:hyperlink w:anchor="_Toc242001514" w:history="1">
            <w:r w:rsidR="0011405E" w:rsidRPr="005E07DA">
              <w:rPr>
                <w:rStyle w:val="Hyperlink"/>
                <w:noProof/>
              </w:rPr>
              <w:t>1.1.2</w:t>
            </w:r>
            <w:r w:rsidR="0011405E">
              <w:rPr>
                <w:rFonts w:eastAsiaTheme="minorEastAsia"/>
                <w:noProof/>
                <w:lang w:eastAsia="de-DE"/>
              </w:rPr>
              <w:tab/>
            </w:r>
            <w:r w:rsidR="0011405E" w:rsidRPr="005E07DA">
              <w:rPr>
                <w:rStyle w:val="Hyperlink"/>
                <w:noProof/>
              </w:rPr>
              <w:t>Formatvorlage Überschrift 3,  Unterthema z.B. Siedlungsgebiet</w:t>
            </w:r>
            <w:r w:rsidR="0011405E">
              <w:rPr>
                <w:noProof/>
                <w:webHidden/>
              </w:rPr>
              <w:tab/>
            </w:r>
            <w:r w:rsidR="0011405E">
              <w:rPr>
                <w:noProof/>
                <w:webHidden/>
              </w:rPr>
              <w:fldChar w:fldCharType="begin"/>
            </w:r>
            <w:r w:rsidR="0011405E">
              <w:rPr>
                <w:noProof/>
                <w:webHidden/>
              </w:rPr>
              <w:instrText xml:space="preserve"> PAGEREF _Toc242001514 \h </w:instrText>
            </w:r>
            <w:r w:rsidR="0011405E">
              <w:rPr>
                <w:noProof/>
                <w:webHidden/>
              </w:rPr>
            </w:r>
            <w:r w:rsidR="0011405E">
              <w:rPr>
                <w:noProof/>
                <w:webHidden/>
              </w:rPr>
              <w:fldChar w:fldCharType="separate"/>
            </w:r>
            <w:r w:rsidR="0011405E">
              <w:rPr>
                <w:noProof/>
                <w:webHidden/>
              </w:rPr>
              <w:t>6</w:t>
            </w:r>
            <w:r w:rsidR="0011405E">
              <w:rPr>
                <w:noProof/>
                <w:webHidden/>
              </w:rPr>
              <w:fldChar w:fldCharType="end"/>
            </w:r>
          </w:hyperlink>
        </w:p>
        <w:p w:rsidR="008D0524" w:rsidRDefault="008D0524">
          <w:r>
            <w:fldChar w:fldCharType="end"/>
          </w:r>
        </w:p>
      </w:sdtContent>
    </w:sdt>
    <w:p w:rsidR="008D0524" w:rsidRDefault="008D0524"/>
    <w:p w:rsidR="008D0524" w:rsidRDefault="008D0524"/>
    <w:p w:rsidR="008D0524" w:rsidRDefault="008D0524"/>
    <w:p w:rsidR="008D0524" w:rsidRDefault="008D0524"/>
    <w:p w:rsidR="00132709" w:rsidRDefault="00132709">
      <w:pPr>
        <w:sectPr w:rsidR="00132709" w:rsidSect="00132709">
          <w:headerReference w:type="default" r:id="rId11"/>
          <w:footerReference w:type="default" r:id="rId12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C6F5E" w:rsidRDefault="003E38FB" w:rsidP="003E38FB">
      <w:pPr>
        <w:pStyle w:val="berschrift1"/>
      </w:pPr>
      <w:bookmarkStart w:id="1" w:name="_Toc242001509"/>
      <w:r>
        <w:lastRenderedPageBreak/>
        <w:t xml:space="preserve">Formatvorlage </w:t>
      </w:r>
      <w:r w:rsidR="003C6F5E">
        <w:t>Überschrift 1</w:t>
      </w:r>
      <w:r w:rsidR="008D0524">
        <w:t xml:space="preserve">, </w:t>
      </w:r>
      <w:r>
        <w:br/>
      </w:r>
      <w:r w:rsidR="00132709">
        <w:t xml:space="preserve">Teilbereich </w:t>
      </w:r>
      <w:r w:rsidR="008D0524">
        <w:t>z.B. Landschaft</w:t>
      </w:r>
      <w:bookmarkEnd w:id="1"/>
    </w:p>
    <w:p w:rsidR="003E38FB" w:rsidRDefault="008D0524" w:rsidP="003E38FB">
      <w:pPr>
        <w:spacing w:after="120"/>
      </w:pPr>
      <w:r>
        <w:t>Dies ist Lauftext. 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3E38FB" w:rsidRDefault="008D0524" w:rsidP="003E38FB">
      <w:pPr>
        <w:spacing w:after="120"/>
      </w:pP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8D0524" w:rsidRDefault="008D0524" w:rsidP="003E38FB">
      <w:pPr>
        <w:spacing w:after="120"/>
      </w:pP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8D0524" w:rsidRDefault="008D0524" w:rsidP="008D0524"/>
    <w:p w:rsidR="003C6F5E" w:rsidRDefault="003E38FB" w:rsidP="003E38FB">
      <w:pPr>
        <w:pStyle w:val="berschrift2"/>
      </w:pPr>
      <w:bookmarkStart w:id="2" w:name="_Toc242001510"/>
      <w:r w:rsidRPr="003E38FB">
        <w:t>Formatvorlage</w:t>
      </w:r>
      <w:r>
        <w:t xml:space="preserve"> </w:t>
      </w:r>
      <w:r w:rsidR="003C6F5E">
        <w:t>Überschrift 2</w:t>
      </w:r>
      <w:r w:rsidR="008D0524">
        <w:t xml:space="preserve">, </w:t>
      </w:r>
      <w:r>
        <w:br/>
      </w:r>
      <w:r w:rsidR="00132709">
        <w:t xml:space="preserve">Einzelthema </w:t>
      </w:r>
      <w:r w:rsidR="008D0524">
        <w:t>z.B. Kulturlandschaften</w:t>
      </w:r>
      <w:bookmarkEnd w:id="2"/>
    </w:p>
    <w:p w:rsidR="003E38FB" w:rsidRDefault="008D0524" w:rsidP="003E38FB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3E38FB" w:rsidRDefault="003E38FB" w:rsidP="003E38FB"/>
    <w:p w:rsidR="008D0524" w:rsidRDefault="008D0524" w:rsidP="003E38FB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8D0524" w:rsidRDefault="008D0524" w:rsidP="008D0524">
      <w:r>
        <w:t>Abbildung A</w:t>
      </w:r>
    </w:p>
    <w:p w:rsidR="008D0524" w:rsidRPr="008D0524" w:rsidRDefault="008D0524" w:rsidP="008D0524"/>
    <w:p w:rsidR="003C6F5E" w:rsidRDefault="003E38FB" w:rsidP="00B54C3E">
      <w:pPr>
        <w:pStyle w:val="berschrift3"/>
      </w:pPr>
      <w:bookmarkStart w:id="3" w:name="_Toc242001511"/>
      <w:r>
        <w:t xml:space="preserve">Formatvorlage </w:t>
      </w:r>
      <w:r w:rsidR="003C6F5E">
        <w:t>Überschrift 3</w:t>
      </w:r>
      <w:r w:rsidR="008D0524">
        <w:t xml:space="preserve">, </w:t>
      </w:r>
      <w:r>
        <w:br/>
      </w:r>
      <w:r w:rsidR="00132709">
        <w:t xml:space="preserve">Unterthema </w:t>
      </w:r>
      <w:r w:rsidR="008D0524">
        <w:t>z.B. Kulturlandschaften mit besonderer Bewirtschaftung</w:t>
      </w:r>
      <w:bookmarkEnd w:id="3"/>
    </w:p>
    <w:p w:rsidR="00B54C3E" w:rsidRDefault="008D0524" w:rsidP="008D0524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B54C3E" w:rsidRDefault="008D0524" w:rsidP="008D0524">
      <w:r>
        <w:lastRenderedPageBreak/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B54C3E" w:rsidRPr="008D0524" w:rsidRDefault="00B54C3E" w:rsidP="008D0524"/>
    <w:p w:rsidR="003C6F5E" w:rsidRPr="003E38FB" w:rsidRDefault="003E38FB" w:rsidP="008D0524">
      <w:pPr>
        <w:pStyle w:val="berschrift4"/>
      </w:pPr>
      <w:r w:rsidRPr="003E38FB">
        <w:t xml:space="preserve">Formatvorlage Überschrift </w:t>
      </w:r>
      <w:proofErr w:type="gramStart"/>
      <w:r w:rsidRPr="003E38FB">
        <w:t>4,.</w:t>
      </w:r>
      <w:proofErr w:type="gramEnd"/>
      <w:r w:rsidRPr="003E38FB">
        <w:t xml:space="preserve"> </w:t>
      </w:r>
      <w:r w:rsidR="003C6F5E" w:rsidRPr="003E38FB">
        <w:t>Ausganslage</w:t>
      </w:r>
    </w:p>
    <w:p w:rsidR="00B54C3E" w:rsidRDefault="008D0524" w:rsidP="008D0524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</w:t>
      </w:r>
      <w:r w:rsidRPr="00B54C3E">
        <w:t>.</w:t>
      </w:r>
      <w:r w:rsidRPr="008D0524">
        <w:t xml:space="preserve"> </w:t>
      </w:r>
    </w:p>
    <w:p w:rsidR="008D0524" w:rsidRDefault="008D0524" w:rsidP="008D0524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3E38FB" w:rsidRDefault="003E38FB" w:rsidP="008D0524"/>
    <w:p w:rsidR="003C6F5E" w:rsidRPr="003E38FB" w:rsidRDefault="00664625" w:rsidP="003E38FB">
      <w:pPr>
        <w:pStyle w:val="berschrift4"/>
      </w:pPr>
      <w:r>
        <w:t>Ziele und Leitsätze</w:t>
      </w:r>
    </w:p>
    <w:p w:rsidR="008D0524" w:rsidRDefault="008D0524" w:rsidP="008D0524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3E38FB" w:rsidRPr="008D0524" w:rsidRDefault="003E38FB" w:rsidP="008D0524"/>
    <w:p w:rsidR="003C6F5E" w:rsidRPr="003E38FB" w:rsidRDefault="00664625" w:rsidP="003E38FB">
      <w:pPr>
        <w:pStyle w:val="berschrift4"/>
      </w:pPr>
      <w:r>
        <w:t>Handlungsanweisungen</w:t>
      </w:r>
    </w:p>
    <w:p w:rsidR="00B54C3E" w:rsidRDefault="008D0524" w:rsidP="008D0524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B54C3E" w:rsidRDefault="008D0524" w:rsidP="008D0524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8D0524" w:rsidRDefault="008D0524" w:rsidP="008D0524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3E38FB" w:rsidRPr="008D0524" w:rsidRDefault="003E38FB" w:rsidP="008D0524"/>
    <w:p w:rsidR="003C6F5E" w:rsidRDefault="003C6F5E" w:rsidP="003E38FB">
      <w:pPr>
        <w:pStyle w:val="berschrift4"/>
      </w:pPr>
      <w:r w:rsidRPr="003E38FB">
        <w:t>Erläuterungen</w:t>
      </w:r>
      <w:r>
        <w:t xml:space="preserve"> und weitere Informationen</w:t>
      </w:r>
    </w:p>
    <w:p w:rsidR="00B54C3E" w:rsidRDefault="008D0524" w:rsidP="00B54C3E">
      <w:pPr>
        <w:pStyle w:val="Listenabsatz"/>
        <w:numPr>
          <w:ilvl w:val="0"/>
          <w:numId w:val="9"/>
        </w:numPr>
        <w:ind w:left="284" w:hanging="295"/>
      </w:pP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B54C3E" w:rsidRDefault="008D0524" w:rsidP="00B54C3E">
      <w:pPr>
        <w:pStyle w:val="Listenabsatz"/>
        <w:numPr>
          <w:ilvl w:val="0"/>
          <w:numId w:val="9"/>
        </w:numPr>
        <w:ind w:left="284" w:hanging="295"/>
      </w:pP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8D0524" w:rsidRDefault="008D0524" w:rsidP="00B54C3E">
      <w:pPr>
        <w:pStyle w:val="Listenabsatz"/>
        <w:numPr>
          <w:ilvl w:val="0"/>
          <w:numId w:val="9"/>
        </w:numPr>
        <w:ind w:left="284" w:hanging="295"/>
      </w:pPr>
      <w:r>
        <w:lastRenderedPageBreak/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3E38FB" w:rsidRPr="008D0524" w:rsidRDefault="003E38FB" w:rsidP="008D0524"/>
    <w:p w:rsidR="003C6F5E" w:rsidRDefault="003C6F5E" w:rsidP="008D0524">
      <w:pPr>
        <w:pStyle w:val="berschrift4"/>
      </w:pPr>
      <w:r>
        <w:t>Objekte</w:t>
      </w:r>
    </w:p>
    <w:p w:rsidR="003E38FB" w:rsidRDefault="008D0524" w:rsidP="00B54C3E">
      <w:pPr>
        <w:ind w:left="-11"/>
      </w:pP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8D0524" w:rsidRPr="008D0524" w:rsidRDefault="008D0524" w:rsidP="00B54C3E">
      <w:pPr>
        <w:ind w:left="-11"/>
      </w:pP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132709" w:rsidRDefault="00132709" w:rsidP="008D0524">
      <w:pPr>
        <w:sectPr w:rsidR="00132709" w:rsidSect="00132709"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132709" w:rsidRPr="00132709" w:rsidRDefault="00132709" w:rsidP="00132709">
      <w:pPr>
        <w:pStyle w:val="berschrift1"/>
      </w:pPr>
      <w:bookmarkStart w:id="4" w:name="_Toc242001512"/>
      <w:r w:rsidRPr="00132709">
        <w:lastRenderedPageBreak/>
        <w:t xml:space="preserve">Formatvorlage Überschrift 1, </w:t>
      </w:r>
      <w:r w:rsidRPr="00132709">
        <w:br/>
        <w:t xml:space="preserve">Teilbereich z.B. </w:t>
      </w:r>
      <w:r w:rsidR="005009F3">
        <w:t>Siedlung</w:t>
      </w:r>
      <w:bookmarkEnd w:id="4"/>
    </w:p>
    <w:p w:rsidR="00132709" w:rsidRDefault="00132709" w:rsidP="00132709">
      <w:pPr>
        <w:spacing w:after="120"/>
      </w:pPr>
      <w:r>
        <w:t>Dies ist Lauftext. 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132709" w:rsidRDefault="00132709" w:rsidP="00132709"/>
    <w:p w:rsidR="00132709" w:rsidRDefault="00132709" w:rsidP="00132709">
      <w:pPr>
        <w:pStyle w:val="berschrift2"/>
      </w:pPr>
      <w:bookmarkStart w:id="5" w:name="_Toc242001513"/>
      <w:r w:rsidRPr="003E38FB">
        <w:t>Formatvorlage</w:t>
      </w:r>
      <w:r>
        <w:t xml:space="preserve"> Überschrift 2, </w:t>
      </w:r>
      <w:r>
        <w:br/>
        <w:t xml:space="preserve">Einzelthema z.B. </w:t>
      </w:r>
      <w:r w:rsidR="005009F3">
        <w:t>Siedlungsgebiet und Ausstattung</w:t>
      </w:r>
      <w:bookmarkEnd w:id="5"/>
    </w:p>
    <w:p w:rsidR="00132709" w:rsidRDefault="00132709" w:rsidP="00132709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132709" w:rsidRDefault="00132709" w:rsidP="00132709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132709" w:rsidRPr="008D0524" w:rsidRDefault="00132709" w:rsidP="00132709"/>
    <w:p w:rsidR="00132709" w:rsidRDefault="00132709" w:rsidP="005009F3">
      <w:pPr>
        <w:pStyle w:val="berschrift3"/>
        <w:numPr>
          <w:ilvl w:val="2"/>
          <w:numId w:val="14"/>
        </w:numPr>
      </w:pPr>
      <w:bookmarkStart w:id="6" w:name="_Toc242001514"/>
      <w:r>
        <w:t xml:space="preserve">Formatvorlage Überschrift 3, </w:t>
      </w:r>
      <w:r>
        <w:br/>
        <w:t xml:space="preserve">Unterthema z.B. </w:t>
      </w:r>
      <w:r w:rsidR="005009F3">
        <w:t>Siedlungsgebiet</w:t>
      </w:r>
      <w:bookmarkEnd w:id="6"/>
    </w:p>
    <w:p w:rsidR="00132709" w:rsidRDefault="00132709" w:rsidP="00132709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132709" w:rsidRPr="008D0524" w:rsidRDefault="00132709" w:rsidP="00132709"/>
    <w:p w:rsidR="00132709" w:rsidRPr="00A3339E" w:rsidRDefault="00132709" w:rsidP="00405512">
      <w:pPr>
        <w:pStyle w:val="berschrift4"/>
        <w:numPr>
          <w:ilvl w:val="3"/>
          <w:numId w:val="15"/>
        </w:numPr>
      </w:pPr>
      <w:r w:rsidRPr="00A3339E">
        <w:t xml:space="preserve">Formatvorlage Überschrift </w:t>
      </w:r>
      <w:proofErr w:type="gramStart"/>
      <w:r w:rsidRPr="00A3339E">
        <w:t>4,.</w:t>
      </w:r>
      <w:proofErr w:type="gramEnd"/>
      <w:r w:rsidRPr="00A3339E">
        <w:t xml:space="preserve"> Ausganslage</w:t>
      </w:r>
    </w:p>
    <w:p w:rsidR="00132709" w:rsidRDefault="00132709" w:rsidP="00132709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</w:t>
      </w:r>
      <w:r w:rsidRPr="00B54C3E">
        <w:t>.</w:t>
      </w:r>
      <w:r w:rsidRPr="008D0524">
        <w:t xml:space="preserve"> </w:t>
      </w:r>
    </w:p>
    <w:p w:rsidR="00132709" w:rsidRDefault="00132709" w:rsidP="00132709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132709" w:rsidRDefault="00132709" w:rsidP="00132709"/>
    <w:p w:rsidR="00132709" w:rsidRPr="003E38FB" w:rsidRDefault="00664625" w:rsidP="00132709">
      <w:pPr>
        <w:pStyle w:val="berschrift4"/>
      </w:pPr>
      <w:r>
        <w:t>Ziele und Leitsätze</w:t>
      </w:r>
    </w:p>
    <w:p w:rsidR="00132709" w:rsidRDefault="00132709" w:rsidP="00132709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lastRenderedPageBreak/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132709" w:rsidRPr="008D0524" w:rsidRDefault="00132709" w:rsidP="00132709"/>
    <w:p w:rsidR="00132709" w:rsidRPr="003E38FB" w:rsidRDefault="00664625" w:rsidP="00132709">
      <w:pPr>
        <w:pStyle w:val="berschrift4"/>
      </w:pPr>
      <w:r>
        <w:t>Handlungsanweisungen</w:t>
      </w:r>
    </w:p>
    <w:p w:rsidR="00132709" w:rsidRDefault="00132709" w:rsidP="00132709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132709" w:rsidRDefault="00132709" w:rsidP="00132709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132709" w:rsidRDefault="00132709" w:rsidP="00132709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132709" w:rsidRPr="008D0524" w:rsidRDefault="00132709" w:rsidP="00132709"/>
    <w:p w:rsidR="00132709" w:rsidRDefault="00132709" w:rsidP="00132709">
      <w:pPr>
        <w:pStyle w:val="berschrift4"/>
      </w:pPr>
      <w:r w:rsidRPr="003E38FB">
        <w:t>Erläuterungen</w:t>
      </w:r>
      <w:r>
        <w:t xml:space="preserve"> und weitere Informationen</w:t>
      </w:r>
    </w:p>
    <w:p w:rsidR="00132709" w:rsidRDefault="00132709" w:rsidP="00132709">
      <w:pPr>
        <w:pStyle w:val="Listenabsatz"/>
        <w:numPr>
          <w:ilvl w:val="0"/>
          <w:numId w:val="9"/>
        </w:numPr>
        <w:ind w:left="284" w:hanging="295"/>
      </w:pP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132709" w:rsidRDefault="00132709" w:rsidP="00132709">
      <w:pPr>
        <w:pStyle w:val="Listenabsatz"/>
        <w:numPr>
          <w:ilvl w:val="0"/>
          <w:numId w:val="9"/>
        </w:numPr>
        <w:ind w:left="284" w:hanging="295"/>
      </w:pP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132709" w:rsidRDefault="00132709" w:rsidP="00132709">
      <w:pPr>
        <w:pStyle w:val="Listenabsatz"/>
        <w:numPr>
          <w:ilvl w:val="0"/>
          <w:numId w:val="9"/>
        </w:numPr>
        <w:ind w:left="284" w:hanging="295"/>
      </w:pP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</w:p>
    <w:p w:rsidR="00132709" w:rsidRPr="008D0524" w:rsidRDefault="00132709" w:rsidP="00132709"/>
    <w:p w:rsidR="00132709" w:rsidRDefault="00132709" w:rsidP="00132709">
      <w:pPr>
        <w:pStyle w:val="berschrift4"/>
      </w:pPr>
      <w:r>
        <w:t>Objekte</w:t>
      </w:r>
    </w:p>
    <w:p w:rsidR="00132709" w:rsidRDefault="00132709" w:rsidP="00132709">
      <w:pPr>
        <w:ind w:left="-11"/>
      </w:pP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</w:p>
    <w:p w:rsidR="008D0524" w:rsidRDefault="00132709" w:rsidP="00132709"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 Lauftext.</w:t>
      </w:r>
      <w:r w:rsidRPr="008D0524">
        <w:t xml:space="preserve"> </w:t>
      </w:r>
      <w:r>
        <w:t>Dies ist</w:t>
      </w:r>
    </w:p>
    <w:p w:rsidR="008D0524" w:rsidRDefault="008D0524" w:rsidP="008D0524"/>
    <w:p w:rsidR="008D0524" w:rsidRPr="008D0524" w:rsidRDefault="008D0524" w:rsidP="008D0524"/>
    <w:p w:rsidR="003C6F5E" w:rsidRDefault="003C6F5E"/>
    <w:sectPr w:rsidR="003C6F5E" w:rsidSect="00132709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9E" w:rsidRDefault="00A3339E" w:rsidP="00132709">
      <w:pPr>
        <w:spacing w:after="0" w:line="240" w:lineRule="auto"/>
      </w:pPr>
      <w:r>
        <w:separator/>
      </w:r>
    </w:p>
  </w:endnote>
  <w:endnote w:type="continuationSeparator" w:id="0">
    <w:p w:rsidR="00A3339E" w:rsidRDefault="00A3339E" w:rsidP="0013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9E" w:rsidRDefault="00A3339E" w:rsidP="00132709">
    <w:pPr>
      <w:pBdr>
        <w:top w:val="single" w:sz="4" w:space="1" w:color="auto"/>
      </w:pBdr>
      <w:tabs>
        <w:tab w:val="right" w:pos="9070"/>
      </w:tabs>
    </w:pPr>
    <w:r>
      <w:t xml:space="preserve">Stand </w:t>
    </w:r>
    <w:r w:rsidR="009C78ED">
      <w:t>17</w:t>
    </w:r>
    <w:r>
      <w:t xml:space="preserve">. </w:t>
    </w:r>
    <w:r w:rsidR="009C78ED">
      <w:t>Juni</w:t>
    </w:r>
    <w:r>
      <w:t xml:space="preserve"> 20</w:t>
    </w:r>
    <w:r w:rsidR="009C78ED">
      <w:t>1</w:t>
    </w:r>
    <w:r>
      <w:t>9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Seite </w:t>
        </w:r>
        <w:r w:rsidR="00874627">
          <w:rPr>
            <w:noProof/>
          </w:rPr>
          <w:fldChar w:fldCharType="begin"/>
        </w:r>
        <w:r w:rsidR="00874627">
          <w:rPr>
            <w:noProof/>
          </w:rPr>
          <w:instrText xml:space="preserve"> PAGE </w:instrText>
        </w:r>
        <w:r w:rsidR="00874627">
          <w:rPr>
            <w:noProof/>
          </w:rPr>
          <w:fldChar w:fldCharType="separate"/>
        </w:r>
        <w:r w:rsidR="009C78ED">
          <w:rPr>
            <w:noProof/>
          </w:rPr>
          <w:t>5</w:t>
        </w:r>
        <w:r w:rsidR="00874627">
          <w:rPr>
            <w:noProof/>
          </w:rPr>
          <w:fldChar w:fldCharType="end"/>
        </w:r>
        <w:r>
          <w:t xml:space="preserve"> von </w:t>
        </w:r>
        <w:r w:rsidR="00874627">
          <w:rPr>
            <w:noProof/>
          </w:rPr>
          <w:fldChar w:fldCharType="begin"/>
        </w:r>
        <w:r w:rsidR="00874627">
          <w:rPr>
            <w:noProof/>
          </w:rPr>
          <w:instrText xml:space="preserve"> NUMPAGES  </w:instrText>
        </w:r>
        <w:r w:rsidR="00874627">
          <w:rPr>
            <w:noProof/>
          </w:rPr>
          <w:fldChar w:fldCharType="separate"/>
        </w:r>
        <w:r w:rsidR="009C78ED">
          <w:rPr>
            <w:noProof/>
          </w:rPr>
          <w:t>7</w:t>
        </w:r>
        <w:r w:rsidR="0087462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9E" w:rsidRDefault="00A3339E" w:rsidP="00132709">
      <w:pPr>
        <w:spacing w:after="0" w:line="240" w:lineRule="auto"/>
      </w:pPr>
      <w:r>
        <w:separator/>
      </w:r>
    </w:p>
  </w:footnote>
  <w:footnote w:type="continuationSeparator" w:id="0">
    <w:p w:rsidR="00A3339E" w:rsidRDefault="00A3339E" w:rsidP="0013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9E" w:rsidRDefault="00A3339E" w:rsidP="00132709">
    <w:pPr>
      <w:pStyle w:val="Kopfzeile"/>
      <w:pBdr>
        <w:bottom w:val="single" w:sz="4" w:space="1" w:color="auto"/>
      </w:pBdr>
    </w:pPr>
    <w:r>
      <w:tab/>
    </w:r>
    <w:r>
      <w:tab/>
      <w:t>Kopfzeile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004"/>
    <w:multiLevelType w:val="multilevel"/>
    <w:tmpl w:val="93DE49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B04398"/>
    <w:multiLevelType w:val="multilevel"/>
    <w:tmpl w:val="8F70351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B4F0238"/>
    <w:multiLevelType w:val="multilevel"/>
    <w:tmpl w:val="FBCC82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E09158A"/>
    <w:multiLevelType w:val="multilevel"/>
    <w:tmpl w:val="F34439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pStyle w:val="berschrift4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E371519"/>
    <w:multiLevelType w:val="hybridMultilevel"/>
    <w:tmpl w:val="B598268C"/>
    <w:lvl w:ilvl="0" w:tplc="6620743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35EBF"/>
    <w:multiLevelType w:val="hybridMultilevel"/>
    <w:tmpl w:val="FEB89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6B7"/>
    <w:multiLevelType w:val="multilevel"/>
    <w:tmpl w:val="6082D6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2"/>
  </w:num>
  <w:num w:numId="11">
    <w:abstractNumId w:val="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5E"/>
    <w:rsid w:val="0011405E"/>
    <w:rsid w:val="00132709"/>
    <w:rsid w:val="003C6F5E"/>
    <w:rsid w:val="003E38FB"/>
    <w:rsid w:val="00405512"/>
    <w:rsid w:val="004502BA"/>
    <w:rsid w:val="005009F3"/>
    <w:rsid w:val="00664625"/>
    <w:rsid w:val="008664D8"/>
    <w:rsid w:val="00874627"/>
    <w:rsid w:val="008D0524"/>
    <w:rsid w:val="009C78ED"/>
    <w:rsid w:val="00A3339E"/>
    <w:rsid w:val="00B54C3E"/>
    <w:rsid w:val="00B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03861E7"/>
  <w15:docId w15:val="{28E8B809-11C3-40CA-AD43-7CD0A7C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4D8"/>
  </w:style>
  <w:style w:type="paragraph" w:styleId="berschrift1">
    <w:name w:val="heading 1"/>
    <w:basedOn w:val="Standard"/>
    <w:next w:val="Standard"/>
    <w:link w:val="berschrift1Zchn"/>
    <w:uiPriority w:val="9"/>
    <w:qFormat/>
    <w:rsid w:val="00132709"/>
    <w:pPr>
      <w:keepNext/>
      <w:keepLines/>
      <w:numPr>
        <w:numId w:val="3"/>
      </w:numPr>
      <w:spacing w:after="120"/>
      <w:ind w:left="709" w:hanging="709"/>
      <w:outlineLvl w:val="0"/>
    </w:pPr>
    <w:rPr>
      <w:rFonts w:ascii="Tahoma" w:eastAsiaTheme="majorEastAsia" w:hAnsi="Tahoma" w:cstheme="majorBidi"/>
      <w:b/>
      <w:bCs/>
      <w:color w:val="365F91" w:themeColor="accent1" w:themeShade="BF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2709"/>
    <w:pPr>
      <w:numPr>
        <w:ilvl w:val="1"/>
        <w:numId w:val="3"/>
      </w:numPr>
      <w:spacing w:after="120"/>
      <w:ind w:left="709" w:hanging="709"/>
      <w:outlineLvl w:val="1"/>
    </w:pPr>
    <w:rPr>
      <w:rFonts w:ascii="Tahoma" w:hAnsi="Tahoma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4C3E"/>
    <w:pPr>
      <w:keepNext/>
      <w:keepLines/>
      <w:numPr>
        <w:ilvl w:val="2"/>
        <w:numId w:val="4"/>
      </w:numPr>
      <w:spacing w:after="120"/>
      <w:outlineLvl w:val="2"/>
    </w:pPr>
    <w:rPr>
      <w:rFonts w:ascii="Tahoma" w:eastAsiaTheme="majorEastAsia" w:hAnsi="Tahom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339E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6F5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6F5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6F5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6F5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6F5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2709"/>
    <w:rPr>
      <w:rFonts w:ascii="Tahoma" w:eastAsiaTheme="majorEastAsia" w:hAnsi="Tahoma" w:cstheme="majorBidi"/>
      <w:b/>
      <w:bCs/>
      <w:color w:val="365F91" w:themeColor="accent1" w:themeShade="B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2709"/>
    <w:rPr>
      <w:rFonts w:ascii="Tahoma" w:hAnsi="Tahoma"/>
      <w:b/>
      <w:bCs/>
      <w:color w:val="4F81BD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4C3E"/>
    <w:rPr>
      <w:rFonts w:ascii="Tahoma" w:eastAsiaTheme="majorEastAsia" w:hAnsi="Tahoma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339E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6F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6F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6F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6F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6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D0524"/>
    <w:pPr>
      <w:numPr>
        <w:numId w:val="0"/>
      </w:numPr>
      <w:spacing w:before="480" w:after="0"/>
      <w:outlineLvl w:val="9"/>
    </w:pPr>
    <w:rPr>
      <w:rFonts w:asciiTheme="majorHAnsi" w:hAnsiTheme="majorHAnsi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8D0524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Verzeichnis2">
    <w:name w:val="toc 2"/>
    <w:basedOn w:val="Standard"/>
    <w:next w:val="Standard"/>
    <w:autoRedefine/>
    <w:uiPriority w:val="39"/>
    <w:unhideWhenUsed/>
    <w:rsid w:val="008D0524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8D0524"/>
    <w:pPr>
      <w:tabs>
        <w:tab w:val="left" w:pos="709"/>
        <w:tab w:val="right" w:leader="dot" w:pos="9062"/>
      </w:tabs>
      <w:spacing w:after="100"/>
      <w:ind w:left="709" w:hanging="709"/>
    </w:pPr>
  </w:style>
  <w:style w:type="character" w:styleId="Hyperlink">
    <w:name w:val="Hyperlink"/>
    <w:basedOn w:val="Absatz-Standardschriftart"/>
    <w:uiPriority w:val="99"/>
    <w:unhideWhenUsed/>
    <w:rsid w:val="008D052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38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709"/>
  </w:style>
  <w:style w:type="paragraph" w:styleId="Fuzeile">
    <w:name w:val="footer"/>
    <w:basedOn w:val="Standard"/>
    <w:link w:val="FuzeileZchn"/>
    <w:uiPriority w:val="99"/>
    <w:unhideWhenUsed/>
    <w:rsid w:val="0013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RENavigation xmlns="2d999939-2a46-46d1-8935-28b39244f330">Datenmodel</ARENavigation>
    <Language xmlns="http://schemas.microsoft.com/sharepoint/v3">DE</Language>
    <CustomerID xmlns="http://schemas.microsoft.com/sharepoint/v3">0212</CustomerID>
    <Subkategorie xmlns="925f1fc0-8e90-407c-9d95-eef43eb97e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BB719E247F884DB3A7B9B9DB253158" ma:contentTypeVersion="5" ma:contentTypeDescription="Ein neues Dokument erstellen." ma:contentTypeScope="" ma:versionID="1cee73bb909317de4c5233c5d090204d">
  <xsd:schema xmlns:xsd="http://www.w3.org/2001/XMLSchema" xmlns:xs="http://www.w3.org/2001/XMLSchema" xmlns:p="http://schemas.microsoft.com/office/2006/metadata/properties" xmlns:ns1="http://schemas.microsoft.com/sharepoint/v3" xmlns:ns3="2d999939-2a46-46d1-8935-28b39244f330" xmlns:ns4="925f1fc0-8e90-407c-9d95-eef43eb97ebc" targetNamespace="http://schemas.microsoft.com/office/2006/metadata/properties" ma:root="true" ma:fieldsID="1715c7b81706f6c757af53ffc198114c" ns1:_="" ns3:_="" ns4:_="">
    <xsd:import namespace="http://schemas.microsoft.com/sharepoint/v3"/>
    <xsd:import namespace="2d999939-2a46-46d1-8935-28b39244f330"/>
    <xsd:import namespace="925f1fc0-8e90-407c-9d95-eef43eb97ebc"/>
    <xsd:element name="properties">
      <xsd:complexType>
        <xsd:sequence>
          <xsd:element name="documentManagement">
            <xsd:complexType>
              <xsd:all>
                <xsd:element ref="ns3:ARENavigation" minOccurs="0"/>
                <xsd:element ref="ns1:Language" minOccurs="0"/>
                <xsd:element ref="ns1:CustomerID" minOccurs="0"/>
                <xsd:element ref="ns4:Sub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Sprache" ma:default="DE" ma:format="Dropdown" ma:internalName="Language">
      <xsd:simpleType>
        <xsd:union memberTypes="dms:Text">
          <xsd:simpleType>
            <xsd:restriction base="dms:Choice">
              <xsd:enumeration value="DE"/>
              <xsd:enumeration value="RM"/>
              <xsd:enumeration value="IT"/>
            </xsd:restriction>
          </xsd:simpleType>
        </xsd:union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9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f1fc0-8e90-407c-9d95-eef43eb97ebc" elementFormDefault="qualified">
    <xsd:import namespace="http://schemas.microsoft.com/office/2006/documentManagement/types"/>
    <xsd:import namespace="http://schemas.microsoft.com/office/infopath/2007/PartnerControls"/>
    <xsd:element name="Subkategorie" ma:index="12" nillable="true" ma:displayName="Subkategorie" ma:internalName="Sub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B5DE3-4C93-48A3-B0B9-60E7985EC40A}"/>
</file>

<file path=customXml/itemProps2.xml><?xml version="1.0" encoding="utf-8"?>
<ds:datastoreItem xmlns:ds="http://schemas.openxmlformats.org/officeDocument/2006/customXml" ds:itemID="{414FA292-67CC-443C-91B5-9AE699FC2455}"/>
</file>

<file path=customXml/itemProps3.xml><?xml version="1.0" encoding="utf-8"?>
<ds:datastoreItem xmlns:ds="http://schemas.openxmlformats.org/officeDocument/2006/customXml" ds:itemID="{437606E3-5D0C-40A2-AB17-F8D1B5B6F337}"/>
</file>

<file path=customXml/itemProps4.xml><?xml version="1.0" encoding="utf-8"?>
<ds:datastoreItem xmlns:ds="http://schemas.openxmlformats.org/officeDocument/2006/customXml" ds:itemID="{E6F50F93-C414-4F1C-A579-6DB38AE9FEE0}"/>
</file>

<file path=docProps/app.xml><?xml version="1.0" encoding="utf-8"?>
<Properties xmlns="http://schemas.openxmlformats.org/officeDocument/2006/extended-properties" xmlns:vt="http://schemas.openxmlformats.org/officeDocument/2006/docPropsVTypes">
  <Template>34CC7C70.dotm</Template>
  <TotalTime>0</TotalTime>
  <Pages>7</Pages>
  <Words>1834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Richtplantext RRIP</vt:lpstr>
    </vt:vector>
  </TitlesOfParts>
  <Company>ARPGR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Richtplantext RRIP</dc:title>
  <dc:subject/>
  <dc:creator>Atzric</dc:creator>
  <cp:keywords/>
  <dc:description/>
  <cp:lastModifiedBy>Tschudi Hansjürg</cp:lastModifiedBy>
  <cp:revision>3</cp:revision>
  <cp:lastPrinted>2009-09-29T12:00:00Z</cp:lastPrinted>
  <dcterms:created xsi:type="dcterms:W3CDTF">2019-06-17T07:28:00Z</dcterms:created>
  <dcterms:modified xsi:type="dcterms:W3CDTF">2019-06-17T07:43:00Z</dcterms:modified>
  <cp:category>Regionale Richtplanung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0x0101005DBB719E247F884DB3A7B9B9DB253158</vt:lpwstr>
  </property>
  <property fmtid="{D5CDD505-2E9C-101B-9397-08002B2CF9AE}" pid="3" name="Order">
    <vt:r8>14200</vt:r8>
  </property>
  <property fmtid="{D5CDD505-2E9C-101B-9397-08002B2CF9AE}" pid="4" name="Language">
    <vt:lpwstr>DE</vt:lpwstr>
  </property>
  <property fmtid="{D5CDD505-2E9C-101B-9397-08002B2CF9AE}" pid="5" name="CustomerID">
    <vt:lpwstr>0212</vt:lpwstr>
  </property>
  <property fmtid="{D5CDD505-2E9C-101B-9397-08002B2CF9AE}" pid="6" name="dokument">
    <vt:lpwstr>Dokumentvorlage Richtplantext RRIP</vt:lpwstr>
  </property>
</Properties>
</file>