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902749" w:rsidRDefault="00DF7457" w:rsidP="007D5DB5">
      <w:pPr>
        <w:tabs>
          <w:tab w:val="left" w:pos="2977"/>
          <w:tab w:val="left" w:pos="4646"/>
        </w:tabs>
        <w:rPr>
          <w:rFonts w:cs="Arial,Bold"/>
          <w:b/>
          <w:bCs/>
          <w:sz w:val="32"/>
          <w:szCs w:val="36"/>
        </w:rPr>
      </w:pP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begin"/>
      </w:r>
      <w:r w:rsidR="008B1BCD" w:rsidRPr="00902749">
        <w:rPr>
          <w:rFonts w:cs="Arial,Bold"/>
          <w:b/>
          <w:bCs/>
          <w:sz w:val="32"/>
          <w:szCs w:val="36"/>
          <w:highlight w:val="lightGray"/>
        </w:rPr>
        <w:instrText xml:space="preserve"> </w:instrText>
      </w:r>
      <w:r w:rsidRPr="00902749">
        <w:rPr>
          <w:rFonts w:cs="Arial,Bold"/>
          <w:b/>
          <w:bCs/>
          <w:sz w:val="32"/>
          <w:szCs w:val="36"/>
          <w:highlight w:val="lightGray"/>
        </w:rPr>
        <w:instrText xml:space="preserve">Gemeinde oder Stadt und Name </w:instrTex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separate"/>
      </w:r>
      <w:r w:rsidRPr="00902749">
        <w:rPr>
          <w:rFonts w:cs="Arial,Bold"/>
          <w:b/>
          <w:bCs/>
          <w:noProof/>
          <w:sz w:val="32"/>
          <w:szCs w:val="36"/>
          <w:highlight w:val="lightGray"/>
        </w:rPr>
        <w:t>Gemeinde/Stadt und Name</w: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end"/>
      </w:r>
    </w:p>
    <w:p w:rsidR="004330BD" w:rsidRPr="00902749" w:rsidRDefault="003A1FA8" w:rsidP="007D5DB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902749">
        <w:rPr>
          <w:rFonts w:cs="Arial,Bold"/>
          <w:b/>
          <w:bCs/>
          <w:sz w:val="24"/>
          <w:szCs w:val="28"/>
        </w:rPr>
        <w:t>Beschwerdeauflage Ortsplanung</w:t>
      </w:r>
    </w:p>
    <w:p w:rsidR="003A1FA8" w:rsidRPr="00902749" w:rsidRDefault="003A1FA8" w:rsidP="007D5DB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</w:p>
    <w:p w:rsidR="00902749" w:rsidRDefault="003A1FA8" w:rsidP="007D5DB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>In Anwendung von Art. 48 Abs. 4 des Raumplanungsgesetzes</w:t>
      </w:r>
      <w:r w:rsidR="0047652B" w:rsidRPr="00902749">
        <w:rPr>
          <w:rFonts w:cs="Arial"/>
          <w:szCs w:val="24"/>
        </w:rPr>
        <w:t xml:space="preserve"> für den Kanton Graubünden</w:t>
      </w:r>
      <w:r w:rsidRPr="00902749">
        <w:rPr>
          <w:rFonts w:cs="Arial"/>
          <w:szCs w:val="24"/>
        </w:rPr>
        <w:t xml:space="preserve"> (KRG) findet die Beschwerdeauflage bezüglich der von der Gemeindeversamml</w:t>
      </w:r>
      <w:r w:rsidR="0047652B" w:rsidRPr="00902749">
        <w:rPr>
          <w:rFonts w:cs="Arial"/>
          <w:szCs w:val="24"/>
        </w:rPr>
        <w:t xml:space="preserve">ung am </w:t>
      </w:r>
      <w:r w:rsidR="00DF7457" w:rsidRPr="00902749">
        <w:rPr>
          <w:rFonts w:cs="Arial"/>
          <w:szCs w:val="24"/>
          <w:highlight w:val="lightGray"/>
        </w:rPr>
        <w:fldChar w:fldCharType="begin"/>
      </w:r>
      <w:r w:rsidR="00DF7457" w:rsidRPr="00902749">
        <w:rPr>
          <w:rFonts w:cs="Arial"/>
          <w:szCs w:val="24"/>
          <w:highlight w:val="lightGray"/>
        </w:rPr>
        <w:instrText xml:space="preserve"> Datum </w:instrText>
      </w:r>
      <w:r w:rsidR="00DF7457" w:rsidRPr="00902749">
        <w:rPr>
          <w:rFonts w:cs="Arial"/>
          <w:szCs w:val="24"/>
          <w:highlight w:val="lightGray"/>
        </w:rPr>
        <w:fldChar w:fldCharType="separate"/>
      </w:r>
      <w:r w:rsidR="00DF7457" w:rsidRPr="00902749">
        <w:rPr>
          <w:rFonts w:cs="Arial"/>
          <w:noProof/>
          <w:szCs w:val="24"/>
          <w:highlight w:val="lightGray"/>
        </w:rPr>
        <w:t>Datum</w:t>
      </w:r>
      <w:r w:rsidR="00DF7457" w:rsidRPr="00902749">
        <w:rPr>
          <w:rFonts w:cs="Arial"/>
          <w:szCs w:val="24"/>
          <w:highlight w:val="lightGray"/>
        </w:rPr>
        <w:fldChar w:fldCharType="end"/>
      </w:r>
      <w:r w:rsidR="0047652B" w:rsidRPr="00902749">
        <w:rPr>
          <w:rFonts w:cs="Arial"/>
          <w:szCs w:val="24"/>
        </w:rPr>
        <w:t xml:space="preserve"> </w:t>
      </w:r>
      <w:r w:rsidR="00AB7325">
        <w:rPr>
          <w:rFonts w:cs="Arial"/>
          <w:szCs w:val="24"/>
        </w:rPr>
        <w:t>b</w:t>
      </w:r>
      <w:r w:rsidRPr="00902749">
        <w:rPr>
          <w:rFonts w:cs="Arial"/>
          <w:szCs w:val="24"/>
        </w:rPr>
        <w:t>eschlossenen</w:t>
      </w:r>
      <w:r w:rsidR="003C3BD5" w:rsidRPr="00902749">
        <w:rPr>
          <w:rFonts w:cs="Arial"/>
          <w:szCs w:val="24"/>
        </w:rPr>
        <w:t xml:space="preserve"> </w:t>
      </w:r>
    </w:p>
    <w:p w:rsidR="003A1FA8" w:rsidRPr="00902749" w:rsidRDefault="005C4DFD" w:rsidP="007D5DB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97880723"/>
          <w:placeholder>
            <w:docPart w:val="573B4612D55342F3BF0DB0B1D43245EE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902749">
            <w:rPr>
              <w:rStyle w:val="Platzhaltertext"/>
            </w:rPr>
            <w:t>w</w:t>
          </w:r>
          <w:r w:rsidR="00902749" w:rsidRPr="001B75EB">
            <w:rPr>
              <w:rStyle w:val="Platzhaltertext"/>
            </w:rPr>
            <w:t>ählen Sie ein Element aus</w:t>
          </w:r>
        </w:sdtContent>
      </w:sdt>
      <w:r w:rsidR="003A1FA8" w:rsidRPr="00902749">
        <w:rPr>
          <w:rFonts w:cs="Arial"/>
          <w:szCs w:val="24"/>
        </w:rPr>
        <w:t xml:space="preserve"> </w:t>
      </w:r>
      <w:r w:rsidR="0047652B" w:rsidRPr="00902749">
        <w:rPr>
          <w:rFonts w:cs="Arial"/>
          <w:szCs w:val="24"/>
        </w:rPr>
        <w:t>der Ortsplanung</w:t>
      </w:r>
      <w:r w:rsidR="003A1FA8" w:rsidRPr="00902749">
        <w:rPr>
          <w:rFonts w:cs="Arial"/>
          <w:szCs w:val="24"/>
        </w:rPr>
        <w:t xml:space="preserve"> statt.</w:t>
      </w:r>
    </w:p>
    <w:p w:rsidR="003A1FA8" w:rsidRPr="00902749" w:rsidRDefault="003A1FA8" w:rsidP="007D5DB5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D7785" w:rsidRPr="00902749" w:rsidRDefault="005D7785" w:rsidP="00AE496B">
      <w:pPr>
        <w:tabs>
          <w:tab w:val="left" w:pos="2835"/>
          <w:tab w:val="left" w:pos="2977"/>
        </w:tabs>
        <w:spacing w:after="100" w:afterAutospacing="1"/>
        <w:rPr>
          <w:rFonts w:cs="Arial"/>
          <w:szCs w:val="24"/>
        </w:rPr>
      </w:pPr>
      <w:r w:rsidRPr="00902749">
        <w:rPr>
          <w:rFonts w:cs="Arial"/>
          <w:b/>
          <w:szCs w:val="24"/>
        </w:rPr>
        <w:t>Gegenstand:</w:t>
      </w:r>
      <w:r w:rsidRPr="00902749">
        <w:rPr>
          <w:sz w:val="20"/>
        </w:rPr>
        <w:t xml:space="preserve"> </w:t>
      </w:r>
      <w:r w:rsidRPr="00902749">
        <w:rPr>
          <w:sz w:val="20"/>
        </w:rPr>
        <w:tab/>
      </w:r>
      <w:r w:rsidR="007D5DB5" w:rsidRPr="00902749">
        <w:rPr>
          <w:sz w:val="20"/>
        </w:rPr>
        <w:tab/>
      </w:r>
      <w:sdt>
        <w:sdtPr>
          <w:rPr>
            <w:rFonts w:cs="Arial"/>
            <w:szCs w:val="24"/>
          </w:rPr>
          <w:id w:val="-997955432"/>
          <w:placeholder>
            <w:docPart w:val="C51C4B9C9F13466FBCA4B86B40F951E0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0A0757">
            <w:rPr>
              <w:rStyle w:val="Platzhaltertext"/>
            </w:rPr>
            <w:t>W</w:t>
          </w:r>
          <w:r w:rsidR="000A0757" w:rsidRPr="001B75EB">
            <w:rPr>
              <w:rStyle w:val="Platzhaltertext"/>
            </w:rPr>
            <w:t>ählen Sie ein Element aus</w:t>
          </w:r>
        </w:sdtContent>
      </w:sdt>
      <w:r w:rsidR="00AE496B" w:rsidRPr="00902749">
        <w:rPr>
          <w:rFonts w:cs="Arial"/>
          <w:szCs w:val="24"/>
        </w:rPr>
        <w:t xml:space="preserve"> </w:t>
      </w:r>
      <w:r w:rsidR="001A291D" w:rsidRPr="00902749">
        <w:rPr>
          <w:rFonts w:cs="Arial"/>
          <w:szCs w:val="24"/>
        </w:rPr>
        <w:t>der Ortsplanung</w:t>
      </w:r>
    </w:p>
    <w:p w:rsidR="005D7785" w:rsidRPr="00902749" w:rsidRDefault="005D7785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b/>
          <w:szCs w:val="24"/>
        </w:rPr>
        <w:t>Auflageakten</w:t>
      </w:r>
      <w:r w:rsidR="003A1FA8" w:rsidRPr="00902749">
        <w:rPr>
          <w:rFonts w:cs="Arial"/>
          <w:b/>
          <w:szCs w:val="24"/>
        </w:rPr>
        <w:t>:</w:t>
      </w: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AE496B" w:rsidRPr="00902749">
        <w:rPr>
          <w:rFonts w:cs="Arial"/>
          <w:szCs w:val="24"/>
          <w:highlight w:val="lightGray"/>
        </w:rPr>
        <w:fldChar w:fldCharType="begin"/>
      </w:r>
      <w:r w:rsidR="00AE496B" w:rsidRPr="00902749">
        <w:rPr>
          <w:rFonts w:cs="Arial"/>
          <w:szCs w:val="24"/>
          <w:highlight w:val="lightGray"/>
        </w:rPr>
        <w:instrText xml:space="preserve"> </w:instrText>
      </w:r>
      <w:r w:rsidR="008B1BCD" w:rsidRPr="00902749">
        <w:rPr>
          <w:rFonts w:cs="Arial"/>
          <w:szCs w:val="24"/>
          <w:highlight w:val="lightGray"/>
        </w:rPr>
        <w:instrText>Teilrevision Baugesetz</w:instrText>
      </w:r>
      <w:r w:rsidR="00AE496B" w:rsidRPr="00902749">
        <w:rPr>
          <w:rFonts w:cs="Arial"/>
          <w:szCs w:val="24"/>
          <w:highlight w:val="lightGray"/>
        </w:rPr>
        <w:instrText xml:space="preserve"> </w:instrText>
      </w:r>
      <w:r w:rsidR="00AE496B" w:rsidRPr="00902749">
        <w:rPr>
          <w:rFonts w:cs="Arial"/>
          <w:szCs w:val="24"/>
          <w:highlight w:val="lightGray"/>
        </w:rPr>
        <w:fldChar w:fldCharType="separate"/>
      </w:r>
      <w:r w:rsidR="008B1BCD" w:rsidRPr="00902749">
        <w:rPr>
          <w:rFonts w:cs="Arial"/>
          <w:noProof/>
          <w:szCs w:val="24"/>
          <w:highlight w:val="lightGray"/>
        </w:rPr>
        <w:t>Teilrevision Baugesetz</w:t>
      </w:r>
      <w:r w:rsidR="00AE496B" w:rsidRPr="00902749">
        <w:rPr>
          <w:rFonts w:cs="Arial"/>
          <w:szCs w:val="24"/>
          <w:highlight w:val="lightGray"/>
        </w:rPr>
        <w:fldChar w:fldCharType="end"/>
      </w:r>
    </w:p>
    <w:p w:rsidR="005D7785" w:rsidRPr="00902749" w:rsidRDefault="005D7785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D65442" w:rsidRPr="00902749">
        <w:rPr>
          <w:rFonts w:cs="Arial"/>
          <w:szCs w:val="24"/>
          <w:highlight w:val="lightGray"/>
        </w:rPr>
        <w:fldChar w:fldCharType="begin"/>
      </w:r>
      <w:r w:rsidR="005105D4" w:rsidRPr="00902749">
        <w:rPr>
          <w:rFonts w:cs="Arial"/>
          <w:szCs w:val="24"/>
          <w:highlight w:val="lightGray"/>
        </w:rPr>
        <w:instrText xml:space="preserve"> Zonenplan 1:2</w:instrText>
      </w:r>
      <w:r w:rsidR="00D65442" w:rsidRPr="00902749">
        <w:rPr>
          <w:rFonts w:cs="Arial"/>
          <w:szCs w:val="24"/>
          <w:highlight w:val="lightGray"/>
        </w:rPr>
        <w:instrText xml:space="preserve">000 </w:instrText>
      </w:r>
      <w:r w:rsidR="00D65442" w:rsidRPr="00902749">
        <w:rPr>
          <w:rFonts w:cs="Arial"/>
          <w:szCs w:val="24"/>
          <w:highlight w:val="lightGray"/>
        </w:rPr>
        <w:fldChar w:fldCharType="separate"/>
      </w:r>
      <w:r w:rsidR="005105D4" w:rsidRPr="00902749">
        <w:rPr>
          <w:rFonts w:cs="Arial"/>
          <w:noProof/>
          <w:szCs w:val="24"/>
          <w:highlight w:val="lightGray"/>
        </w:rPr>
        <w:t>Zonenplan 1:2</w:t>
      </w:r>
      <w:r w:rsidR="00D65442" w:rsidRPr="00902749">
        <w:rPr>
          <w:rFonts w:cs="Arial"/>
          <w:noProof/>
          <w:szCs w:val="24"/>
          <w:highlight w:val="lightGray"/>
        </w:rPr>
        <w:t>000</w:t>
      </w:r>
      <w:r w:rsidR="00D65442" w:rsidRPr="00902749">
        <w:rPr>
          <w:rFonts w:cs="Arial"/>
          <w:szCs w:val="24"/>
          <w:highlight w:val="lightGray"/>
        </w:rPr>
        <w:fldChar w:fldCharType="end"/>
      </w:r>
    </w:p>
    <w:p w:rsidR="00AB0B5C" w:rsidRPr="00902749" w:rsidRDefault="00AB0B5C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887BE5" w:rsidRPr="00902749">
        <w:rPr>
          <w:rFonts w:cs="Arial"/>
          <w:szCs w:val="24"/>
          <w:highlight w:val="lightGray"/>
        </w:rPr>
        <w:fldChar w:fldCharType="begin"/>
      </w:r>
      <w:r w:rsidR="00887BE5" w:rsidRPr="00902749">
        <w:rPr>
          <w:rFonts w:cs="Arial"/>
          <w:szCs w:val="24"/>
          <w:highlight w:val="lightGray"/>
        </w:rPr>
        <w:instrText xml:space="preserve"> Zonenplan und</w:instrText>
      </w:r>
      <w:r w:rsidR="001E5850">
        <w:rPr>
          <w:rFonts w:cs="Arial"/>
          <w:szCs w:val="24"/>
          <w:highlight w:val="lightGray"/>
        </w:rPr>
        <w:instrText xml:space="preserve"> Genereller Gestaltungsplan 1:2</w:instrText>
      </w:r>
      <w:r w:rsidR="00887BE5" w:rsidRPr="00902749">
        <w:rPr>
          <w:rFonts w:cs="Arial"/>
          <w:szCs w:val="24"/>
          <w:highlight w:val="lightGray"/>
        </w:rPr>
        <w:instrText xml:space="preserve">000 </w:instrText>
      </w:r>
      <w:r w:rsidR="00887BE5" w:rsidRPr="00902749">
        <w:rPr>
          <w:rFonts w:cs="Arial"/>
          <w:szCs w:val="24"/>
          <w:highlight w:val="lightGray"/>
        </w:rPr>
        <w:fldChar w:fldCharType="separate"/>
      </w:r>
      <w:r w:rsidR="00887BE5" w:rsidRPr="00902749">
        <w:rPr>
          <w:rFonts w:cs="Arial"/>
          <w:noProof/>
          <w:szCs w:val="24"/>
          <w:highlight w:val="lightGray"/>
        </w:rPr>
        <w:t>Zonen- und</w:t>
      </w:r>
      <w:r w:rsidR="005C4DFD">
        <w:rPr>
          <w:rFonts w:cs="Arial"/>
          <w:noProof/>
          <w:szCs w:val="24"/>
          <w:highlight w:val="lightGray"/>
        </w:rPr>
        <w:t xml:space="preserve"> Genereller Gestaltungsplan 1:2</w:t>
      </w:r>
      <w:r w:rsidR="00887BE5" w:rsidRPr="00902749">
        <w:rPr>
          <w:rFonts w:cs="Arial"/>
          <w:noProof/>
          <w:szCs w:val="24"/>
          <w:highlight w:val="lightGray"/>
        </w:rPr>
        <w:t>000</w:t>
      </w:r>
      <w:r w:rsidR="00887BE5" w:rsidRPr="00902749">
        <w:rPr>
          <w:rFonts w:cs="Arial"/>
          <w:szCs w:val="24"/>
          <w:highlight w:val="lightGray"/>
        </w:rPr>
        <w:fldChar w:fldCharType="end"/>
      </w:r>
    </w:p>
    <w:p w:rsidR="005D7785" w:rsidRPr="00902749" w:rsidRDefault="005D7785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7F00AC" w:rsidRPr="00902749">
        <w:rPr>
          <w:rFonts w:cs="Arial"/>
          <w:szCs w:val="24"/>
          <w:highlight w:val="lightGray"/>
        </w:rPr>
        <w:fldChar w:fldCharType="begin"/>
      </w:r>
      <w:r w:rsidR="001E5850">
        <w:rPr>
          <w:rFonts w:cs="Arial"/>
          <w:szCs w:val="24"/>
          <w:highlight w:val="lightGray"/>
        </w:rPr>
        <w:instrText xml:space="preserve"> Genereller Gestaltungsplan 1:2</w:instrText>
      </w:r>
      <w:r w:rsidR="007F00AC" w:rsidRPr="00902749">
        <w:rPr>
          <w:rFonts w:cs="Arial"/>
          <w:szCs w:val="24"/>
          <w:highlight w:val="lightGray"/>
        </w:rPr>
        <w:instrText xml:space="preserve">000 </w:instrText>
      </w:r>
      <w:r w:rsidR="007F00AC" w:rsidRPr="00902749">
        <w:rPr>
          <w:rFonts w:cs="Arial"/>
          <w:szCs w:val="24"/>
          <w:highlight w:val="lightGray"/>
        </w:rPr>
        <w:fldChar w:fldCharType="separate"/>
      </w:r>
      <w:r w:rsidR="007F00AC" w:rsidRPr="00902749">
        <w:rPr>
          <w:rFonts w:cs="Arial"/>
          <w:noProof/>
          <w:szCs w:val="24"/>
          <w:highlight w:val="lightGray"/>
        </w:rPr>
        <w:t>Genereller Gestaltungspla</w:t>
      </w:r>
      <w:r w:rsidR="005C4DFD">
        <w:rPr>
          <w:rFonts w:cs="Arial"/>
          <w:noProof/>
          <w:szCs w:val="24"/>
          <w:highlight w:val="lightGray"/>
        </w:rPr>
        <w:t>n 1:2</w:t>
      </w:r>
      <w:r w:rsidR="005B0751" w:rsidRPr="00902749">
        <w:rPr>
          <w:rFonts w:cs="Arial"/>
          <w:noProof/>
          <w:szCs w:val="24"/>
          <w:highlight w:val="lightGray"/>
        </w:rPr>
        <w:t>000</w:t>
      </w:r>
      <w:r w:rsidR="007F00AC" w:rsidRPr="00902749">
        <w:rPr>
          <w:rFonts w:cs="Arial"/>
          <w:szCs w:val="24"/>
          <w:highlight w:val="lightGray"/>
        </w:rPr>
        <w:fldChar w:fldCharType="end"/>
      </w:r>
      <w:r w:rsidR="005B0751" w:rsidRPr="00902749">
        <w:rPr>
          <w:rFonts w:cs="Arial"/>
          <w:szCs w:val="24"/>
        </w:rPr>
        <w:t xml:space="preserve"> </w:t>
      </w:r>
      <w:bookmarkStart w:id="0" w:name="_GoBack"/>
      <w:bookmarkEnd w:id="0"/>
    </w:p>
    <w:p w:rsidR="005D7785" w:rsidRPr="00902749" w:rsidRDefault="005D7785" w:rsidP="00A40138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7F00AC" w:rsidRPr="00902749">
        <w:rPr>
          <w:rFonts w:cs="Arial"/>
          <w:szCs w:val="24"/>
          <w:highlight w:val="lightGray"/>
        </w:rPr>
        <w:fldChar w:fldCharType="begin"/>
      </w:r>
      <w:r w:rsidR="007F00AC" w:rsidRPr="00902749">
        <w:rPr>
          <w:rFonts w:cs="Arial"/>
          <w:szCs w:val="24"/>
          <w:highlight w:val="lightGray"/>
        </w:rPr>
        <w:instrText xml:space="preserve"> Ge</w:instrText>
      </w:r>
      <w:r w:rsidR="001E5850">
        <w:rPr>
          <w:rFonts w:cs="Arial"/>
          <w:szCs w:val="24"/>
          <w:highlight w:val="lightGray"/>
        </w:rPr>
        <w:instrText>nereller Erschliessungsplan 1:2</w:instrText>
      </w:r>
      <w:r w:rsidR="007F00AC" w:rsidRPr="00902749">
        <w:rPr>
          <w:rFonts w:cs="Arial"/>
          <w:szCs w:val="24"/>
          <w:highlight w:val="lightGray"/>
        </w:rPr>
        <w:instrText xml:space="preserve">000 </w:instrText>
      </w:r>
      <w:r w:rsidR="007F00AC" w:rsidRPr="00902749">
        <w:rPr>
          <w:rFonts w:cs="Arial"/>
          <w:szCs w:val="24"/>
          <w:highlight w:val="lightGray"/>
        </w:rPr>
        <w:fldChar w:fldCharType="separate"/>
      </w:r>
      <w:r w:rsidR="007F00AC" w:rsidRPr="00902749">
        <w:rPr>
          <w:rFonts w:cs="Arial"/>
          <w:noProof/>
          <w:szCs w:val="24"/>
          <w:highlight w:val="lightGray"/>
        </w:rPr>
        <w:t>Genereller Erschliessungspla</w:t>
      </w:r>
      <w:r w:rsidR="005C4DFD">
        <w:rPr>
          <w:rFonts w:cs="Arial"/>
          <w:noProof/>
          <w:szCs w:val="24"/>
          <w:highlight w:val="lightGray"/>
        </w:rPr>
        <w:t>n 1:2</w:t>
      </w:r>
      <w:r w:rsidR="005B0751" w:rsidRPr="00902749">
        <w:rPr>
          <w:rFonts w:cs="Arial"/>
          <w:noProof/>
          <w:szCs w:val="24"/>
          <w:highlight w:val="lightGray"/>
        </w:rPr>
        <w:t xml:space="preserve">000 </w:t>
      </w:r>
      <w:r w:rsidR="007F00AC" w:rsidRPr="00902749">
        <w:rPr>
          <w:rFonts w:cs="Arial"/>
          <w:szCs w:val="24"/>
          <w:highlight w:val="lightGray"/>
        </w:rPr>
        <w:fldChar w:fldCharType="end"/>
      </w:r>
    </w:p>
    <w:p w:rsidR="005D7785" w:rsidRPr="00902749" w:rsidRDefault="005D7785" w:rsidP="00A40138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7F00AC" w:rsidRPr="00902749">
        <w:rPr>
          <w:rFonts w:cs="Arial"/>
          <w:szCs w:val="24"/>
          <w:highlight w:val="lightGray"/>
        </w:rPr>
        <w:fldChar w:fldCharType="begin"/>
      </w:r>
      <w:r w:rsidR="007F00AC" w:rsidRPr="00902749">
        <w:rPr>
          <w:rFonts w:cs="Arial"/>
          <w:szCs w:val="24"/>
          <w:highlight w:val="lightGray"/>
        </w:rPr>
        <w:instrText xml:space="preserve"> Planungsbericht und Mitwirkungsbericht </w:instrText>
      </w:r>
      <w:r w:rsidR="007F00AC" w:rsidRPr="00902749">
        <w:rPr>
          <w:rFonts w:cs="Arial"/>
          <w:szCs w:val="24"/>
          <w:highlight w:val="lightGray"/>
        </w:rPr>
        <w:fldChar w:fldCharType="separate"/>
      </w:r>
      <w:r w:rsidR="007F00AC" w:rsidRPr="00902749">
        <w:rPr>
          <w:rFonts w:cs="Arial"/>
          <w:noProof/>
          <w:szCs w:val="24"/>
          <w:highlight w:val="lightGray"/>
        </w:rPr>
        <w:t>Planungs- und Mitwirkungsbericht</w:t>
      </w:r>
      <w:r w:rsidR="007F00AC" w:rsidRPr="00902749">
        <w:rPr>
          <w:rFonts w:cs="Arial"/>
          <w:szCs w:val="24"/>
          <w:highlight w:val="lightGray"/>
        </w:rPr>
        <w:fldChar w:fldCharType="end"/>
      </w:r>
    </w:p>
    <w:p w:rsidR="00A40138" w:rsidRPr="00902749" w:rsidRDefault="005D7785" w:rsidP="00A40138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654F4F" w:rsidRPr="00902749">
        <w:rPr>
          <w:rFonts w:cs="Arial"/>
          <w:szCs w:val="24"/>
          <w:highlight w:val="lightGray"/>
        </w:rPr>
        <w:fldChar w:fldCharType="begin"/>
      </w:r>
      <w:r w:rsidR="00654F4F" w:rsidRPr="00902749">
        <w:rPr>
          <w:rFonts w:cs="Arial"/>
          <w:szCs w:val="24"/>
          <w:highlight w:val="lightGray"/>
        </w:rPr>
        <w:instrText xml:space="preserve"> weiter Dokumente… </w:instrText>
      </w:r>
      <w:r w:rsidR="00654F4F" w:rsidRPr="00902749">
        <w:rPr>
          <w:rFonts w:cs="Arial"/>
          <w:szCs w:val="24"/>
          <w:highlight w:val="lightGray"/>
        </w:rPr>
        <w:fldChar w:fldCharType="separate"/>
      </w:r>
      <w:r w:rsidR="00654F4F" w:rsidRPr="00902749">
        <w:rPr>
          <w:rFonts w:cs="Arial"/>
          <w:noProof/>
          <w:szCs w:val="24"/>
          <w:highlight w:val="lightGray"/>
        </w:rPr>
        <w:t>weitere Dokumente...</w:t>
      </w:r>
      <w:r w:rsidR="00654F4F" w:rsidRPr="00902749">
        <w:rPr>
          <w:rFonts w:cs="Arial"/>
          <w:szCs w:val="24"/>
          <w:highlight w:val="lightGray"/>
        </w:rPr>
        <w:fldChar w:fldCharType="end"/>
      </w:r>
    </w:p>
    <w:p w:rsidR="00A40138" w:rsidRPr="00902749" w:rsidRDefault="00A40138" w:rsidP="00A40138">
      <w:pPr>
        <w:tabs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ab/>
      </w:r>
    </w:p>
    <w:p w:rsidR="00F710A4" w:rsidRPr="00902749" w:rsidRDefault="00F710A4" w:rsidP="007D5DB5">
      <w:pPr>
        <w:tabs>
          <w:tab w:val="left" w:pos="2835"/>
          <w:tab w:val="left" w:pos="2977"/>
        </w:tabs>
        <w:rPr>
          <w:rFonts w:cs="Arial"/>
          <w:szCs w:val="24"/>
        </w:rPr>
      </w:pPr>
      <w:r w:rsidRPr="00902749">
        <w:rPr>
          <w:rFonts w:cs="Arial"/>
          <w:b/>
          <w:szCs w:val="24"/>
        </w:rPr>
        <w:t>Auflagefrist:</w:t>
      </w: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1C089A" w:rsidRPr="00902749">
        <w:rPr>
          <w:rFonts w:cs="Arial"/>
          <w:szCs w:val="24"/>
        </w:rPr>
        <w:t>30 Tage (vom</w:t>
      </w:r>
      <w:r w:rsidRPr="00902749">
        <w:rPr>
          <w:rFonts w:cs="Arial"/>
          <w:szCs w:val="24"/>
        </w:rPr>
        <w:t xml:space="preserve"> </w:t>
      </w:r>
      <w:r w:rsidR="001C089A" w:rsidRPr="00902749">
        <w:rPr>
          <w:rFonts w:cs="Arial"/>
          <w:szCs w:val="24"/>
          <w:highlight w:val="lightGray"/>
        </w:rPr>
        <w:fldChar w:fldCharType="begin"/>
      </w:r>
      <w:r w:rsidR="001C089A" w:rsidRPr="00902749">
        <w:rPr>
          <w:rFonts w:cs="Arial"/>
          <w:szCs w:val="24"/>
          <w:highlight w:val="lightGray"/>
        </w:rPr>
        <w:instrText xml:space="preserve"> Datum </w:instrText>
      </w:r>
      <w:r w:rsidR="001C089A" w:rsidRPr="00902749">
        <w:rPr>
          <w:rFonts w:cs="Arial"/>
          <w:szCs w:val="24"/>
          <w:highlight w:val="lightGray"/>
        </w:rPr>
        <w:fldChar w:fldCharType="separate"/>
      </w:r>
      <w:r w:rsidR="001C089A" w:rsidRPr="00902749">
        <w:rPr>
          <w:rFonts w:cs="Arial"/>
          <w:noProof/>
          <w:szCs w:val="24"/>
          <w:highlight w:val="lightGray"/>
        </w:rPr>
        <w:t>Datum</w:t>
      </w:r>
      <w:r w:rsidR="001C089A" w:rsidRPr="00902749">
        <w:rPr>
          <w:rFonts w:cs="Arial"/>
          <w:szCs w:val="24"/>
          <w:highlight w:val="lightGray"/>
        </w:rPr>
        <w:fldChar w:fldCharType="end"/>
      </w:r>
      <w:r w:rsidR="001C089A" w:rsidRPr="00902749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bis</w:t>
      </w:r>
      <w:r w:rsidR="00154E2B" w:rsidRPr="00902749">
        <w:rPr>
          <w:rFonts w:cs="Arial"/>
          <w:szCs w:val="24"/>
        </w:rPr>
        <w:t xml:space="preserve"> </w:t>
      </w:r>
      <w:r w:rsidR="00154E2B" w:rsidRPr="00902749">
        <w:rPr>
          <w:rFonts w:cs="Arial"/>
          <w:szCs w:val="24"/>
          <w:highlight w:val="lightGray"/>
        </w:rPr>
        <w:fldChar w:fldCharType="begin"/>
      </w:r>
      <w:r w:rsidR="00154E2B" w:rsidRPr="00902749">
        <w:rPr>
          <w:rFonts w:cs="Arial"/>
          <w:szCs w:val="24"/>
          <w:highlight w:val="lightGray"/>
        </w:rPr>
        <w:instrText xml:space="preserve"> Datum </w:instrText>
      </w:r>
      <w:r w:rsidR="00154E2B" w:rsidRPr="00902749">
        <w:rPr>
          <w:rFonts w:cs="Arial"/>
          <w:szCs w:val="24"/>
          <w:highlight w:val="lightGray"/>
        </w:rPr>
        <w:fldChar w:fldCharType="separate"/>
      </w:r>
      <w:r w:rsidR="00154E2B" w:rsidRPr="00902749">
        <w:rPr>
          <w:rFonts w:cs="Arial"/>
          <w:noProof/>
          <w:szCs w:val="24"/>
          <w:highlight w:val="lightGray"/>
        </w:rPr>
        <w:t>Datum</w:t>
      </w:r>
      <w:r w:rsidR="00154E2B" w:rsidRPr="00902749">
        <w:rPr>
          <w:rFonts w:cs="Arial"/>
          <w:szCs w:val="24"/>
          <w:highlight w:val="lightGray"/>
        </w:rPr>
        <w:fldChar w:fldCharType="end"/>
      </w:r>
      <w:r w:rsidR="00154E2B" w:rsidRPr="00902749">
        <w:rPr>
          <w:rFonts w:cs="Arial"/>
          <w:szCs w:val="24"/>
        </w:rPr>
        <w:t>)</w:t>
      </w:r>
    </w:p>
    <w:p w:rsidR="00F710A4" w:rsidRPr="00902749" w:rsidRDefault="00F710A4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b/>
          <w:szCs w:val="24"/>
        </w:rPr>
        <w:t>Auflageort/Zeit:</w:t>
      </w: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>Gemeindekanzlei</w:t>
      </w:r>
      <w:r w:rsidR="009E4CD2" w:rsidRPr="00902749">
        <w:rPr>
          <w:rFonts w:cs="Arial"/>
          <w:szCs w:val="24"/>
        </w:rPr>
        <w:t xml:space="preserve"> </w:t>
      </w:r>
      <w:r w:rsidR="009E4CD2" w:rsidRPr="00902749">
        <w:rPr>
          <w:rFonts w:cs="Arial"/>
          <w:szCs w:val="24"/>
          <w:highlight w:val="lightGray"/>
        </w:rPr>
        <w:fldChar w:fldCharType="begin"/>
      </w:r>
      <w:r w:rsidR="009E4CD2" w:rsidRPr="00902749">
        <w:rPr>
          <w:rFonts w:cs="Arial"/>
          <w:szCs w:val="24"/>
          <w:highlight w:val="lightGray"/>
        </w:rPr>
        <w:instrText xml:space="preserve"> Name </w:instrText>
      </w:r>
      <w:r w:rsidR="009E4CD2" w:rsidRPr="00902749">
        <w:rPr>
          <w:rFonts w:cs="Arial"/>
          <w:szCs w:val="24"/>
          <w:highlight w:val="lightGray"/>
        </w:rPr>
        <w:fldChar w:fldCharType="separate"/>
      </w:r>
      <w:r w:rsidR="009E4CD2" w:rsidRPr="00902749">
        <w:rPr>
          <w:rFonts w:cs="Arial"/>
          <w:noProof/>
          <w:szCs w:val="24"/>
          <w:highlight w:val="lightGray"/>
        </w:rPr>
        <w:t>Name</w:t>
      </w:r>
      <w:r w:rsidR="009E4CD2" w:rsidRPr="00902749">
        <w:rPr>
          <w:rFonts w:cs="Arial"/>
          <w:szCs w:val="24"/>
          <w:highlight w:val="lightGray"/>
        </w:rPr>
        <w:fldChar w:fldCharType="end"/>
      </w:r>
    </w:p>
    <w:p w:rsidR="005D7785" w:rsidRPr="00902749" w:rsidRDefault="00F710A4" w:rsidP="007D5DB5">
      <w:pPr>
        <w:tabs>
          <w:tab w:val="left" w:pos="2835"/>
          <w:tab w:val="left" w:pos="2977"/>
        </w:tabs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 xml:space="preserve">während der Öffnungszeiten, Tel. </w:t>
      </w:r>
      <w:r w:rsidR="004C2DBE" w:rsidRPr="00902749">
        <w:rPr>
          <w:rFonts w:cs="Arial"/>
          <w:szCs w:val="24"/>
          <w:highlight w:val="lightGray"/>
        </w:rPr>
        <w:fldChar w:fldCharType="begin"/>
      </w:r>
      <w:r w:rsidR="004C2DBE" w:rsidRPr="00902749">
        <w:rPr>
          <w:rFonts w:cs="Arial"/>
          <w:szCs w:val="24"/>
          <w:highlight w:val="lightGray"/>
        </w:rPr>
        <w:instrText xml:space="preserve"> Nummer </w:instrText>
      </w:r>
      <w:r w:rsidR="004C2DBE" w:rsidRPr="00902749">
        <w:rPr>
          <w:rFonts w:cs="Arial"/>
          <w:szCs w:val="24"/>
          <w:highlight w:val="lightGray"/>
        </w:rPr>
        <w:fldChar w:fldCharType="separate"/>
      </w:r>
      <w:r w:rsidR="004C2DBE" w:rsidRPr="00902749">
        <w:rPr>
          <w:rFonts w:cs="Arial"/>
          <w:noProof/>
          <w:szCs w:val="24"/>
          <w:highlight w:val="lightGray"/>
        </w:rPr>
        <w:t>Nummer</w:t>
      </w:r>
      <w:r w:rsidR="004C2DBE" w:rsidRPr="00902749">
        <w:rPr>
          <w:rFonts w:cs="Arial"/>
          <w:szCs w:val="24"/>
          <w:highlight w:val="lightGray"/>
        </w:rPr>
        <w:fldChar w:fldCharType="end"/>
      </w:r>
    </w:p>
    <w:p w:rsidR="003A1FA8" w:rsidRPr="00902749" w:rsidRDefault="003A1FA8" w:rsidP="00AB732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cs="Arial"/>
          <w:szCs w:val="24"/>
        </w:rPr>
      </w:pPr>
      <w:r w:rsidRPr="00902749">
        <w:rPr>
          <w:rFonts w:cs="Arial"/>
          <w:b/>
          <w:szCs w:val="24"/>
        </w:rPr>
        <w:t>Planungsbeschwerden:</w:t>
      </w: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>Personen, die ein schutzwürdiges eigenes Interesse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an einer Anfechtung der Planung haben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oder nach Bundesrecht dazu legitimiert sind, können</w:t>
      </w:r>
    </w:p>
    <w:p w:rsidR="00AB7325" w:rsidRDefault="003A1FA8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>innert 30 Tagen seit dem heutigen Publikationsdatum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 xml:space="preserve">bei der Regierung </w:t>
      </w:r>
    </w:p>
    <w:p w:rsidR="003A1FA8" w:rsidRDefault="00AB7325" w:rsidP="00AB732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A1FA8" w:rsidRPr="00902749">
        <w:rPr>
          <w:rFonts w:cs="Arial"/>
          <w:szCs w:val="24"/>
        </w:rPr>
        <w:t>schriftlich Planungsbeschwerde</w:t>
      </w:r>
      <w:r>
        <w:rPr>
          <w:rFonts w:cs="Arial"/>
          <w:szCs w:val="24"/>
        </w:rPr>
        <w:t xml:space="preserve"> </w:t>
      </w:r>
      <w:r w:rsidR="003A1FA8" w:rsidRPr="00902749">
        <w:rPr>
          <w:rFonts w:cs="Arial"/>
          <w:szCs w:val="24"/>
        </w:rPr>
        <w:t>gegen die Ortsplanung einreichen.</w:t>
      </w:r>
    </w:p>
    <w:p w:rsidR="00AB7325" w:rsidRPr="00902749" w:rsidRDefault="00AB7325" w:rsidP="00AB732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A1FA8" w:rsidRPr="00902749" w:rsidRDefault="003A1FA8" w:rsidP="00AB732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cs="Arial"/>
          <w:szCs w:val="24"/>
        </w:rPr>
      </w:pPr>
      <w:r w:rsidRPr="00902749">
        <w:rPr>
          <w:rFonts w:cs="Arial"/>
          <w:b/>
          <w:szCs w:val="24"/>
        </w:rPr>
        <w:t>Umweltorganisationen:</w:t>
      </w: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Pr="00902749">
        <w:rPr>
          <w:rFonts w:cs="Arial"/>
          <w:szCs w:val="24"/>
        </w:rPr>
        <w:t>Umweltorganisationen üben ihr Beschwerderecht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nach Massgabe von Art. 104 Abs. 2 KRG aus, d.h.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sie melden sich innert der Beschwerdefrist beim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 xml:space="preserve">kantonalen Amt für Raumentwicklung </w:t>
      </w:r>
      <w:r w:rsidR="001E5850">
        <w:rPr>
          <w:rFonts w:cs="Arial"/>
          <w:szCs w:val="24"/>
        </w:rPr>
        <w:t xml:space="preserve">(ARE) </w:t>
      </w:r>
      <w:r w:rsidRPr="00902749">
        <w:rPr>
          <w:rFonts w:cs="Arial"/>
          <w:szCs w:val="24"/>
        </w:rPr>
        <w:t>an und reichen</w:t>
      </w:r>
      <w:r w:rsidR="00AB7325">
        <w:rPr>
          <w:rFonts w:cs="Arial"/>
          <w:szCs w:val="24"/>
        </w:rPr>
        <w:t xml:space="preserve"> </w:t>
      </w:r>
      <w:r w:rsidRPr="00902749">
        <w:rPr>
          <w:rFonts w:cs="Arial"/>
          <w:szCs w:val="24"/>
        </w:rPr>
        <w:t>danach gegebenenfalls eine Stellungnahme ein.</w:t>
      </w:r>
    </w:p>
    <w:p w:rsidR="00CF0155" w:rsidRPr="00902749" w:rsidRDefault="00CF0155" w:rsidP="007D5DB5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AB0B5C" w:rsidRPr="00902749" w:rsidRDefault="002C0A5D" w:rsidP="007D5DB5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Ort Datum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Ort/Datum</w:t>
      </w:r>
      <w:r w:rsidRPr="00902749">
        <w:rPr>
          <w:rFonts w:cs="Arial"/>
          <w:szCs w:val="24"/>
          <w:highlight w:val="lightGray"/>
        </w:rPr>
        <w:fldChar w:fldCharType="end"/>
      </w:r>
      <w:r w:rsidR="005D7785"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r w:rsidR="005D7785" w:rsidRPr="00902749">
        <w:rPr>
          <w:rFonts w:cs="Arial"/>
          <w:b/>
          <w:szCs w:val="24"/>
        </w:rPr>
        <w:t xml:space="preserve">Der Gemeindevorstand </w:t>
      </w:r>
      <w:r w:rsidR="005F4E5B" w:rsidRPr="00902749">
        <w:rPr>
          <w:rFonts w:cs="Arial"/>
          <w:b/>
          <w:szCs w:val="24"/>
          <w:highlight w:val="lightGray"/>
        </w:rPr>
        <w:fldChar w:fldCharType="begin"/>
      </w:r>
      <w:r w:rsidR="005F4E5B" w:rsidRPr="00902749">
        <w:rPr>
          <w:rFonts w:cs="Arial"/>
          <w:b/>
          <w:szCs w:val="24"/>
          <w:highlight w:val="lightGray"/>
        </w:rPr>
        <w:instrText xml:space="preserve"> Gemeindename </w:instrText>
      </w:r>
      <w:r w:rsidR="005F4E5B" w:rsidRPr="00902749">
        <w:rPr>
          <w:rFonts w:cs="Arial"/>
          <w:b/>
          <w:szCs w:val="24"/>
          <w:highlight w:val="lightGray"/>
        </w:rPr>
        <w:fldChar w:fldCharType="separate"/>
      </w:r>
      <w:r w:rsidR="005F4E5B" w:rsidRPr="00902749">
        <w:rPr>
          <w:rFonts w:cs="Arial"/>
          <w:b/>
          <w:noProof/>
          <w:szCs w:val="24"/>
          <w:highlight w:val="lightGray"/>
        </w:rPr>
        <w:t>Gemeindename</w:t>
      </w:r>
      <w:r w:rsidR="005F4E5B" w:rsidRPr="00902749">
        <w:rPr>
          <w:rFonts w:cs="Arial"/>
          <w:b/>
          <w:szCs w:val="24"/>
          <w:highlight w:val="lightGray"/>
        </w:rPr>
        <w:fldChar w:fldCharType="end"/>
      </w:r>
    </w:p>
    <w:p w:rsidR="00AB0B5C" w:rsidRPr="00902749" w:rsidRDefault="00AB0B5C" w:rsidP="007D5DB5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080B82903CEF491B87E53D24F5680F9D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 w:rsidR="007A3EB8">
            <w:rPr>
              <w:rStyle w:val="Platzhaltertext"/>
            </w:rPr>
            <w:t>W</w:t>
          </w:r>
          <w:r w:rsidR="007A3EB8" w:rsidRPr="001B75EB">
            <w:rPr>
              <w:rStyle w:val="Platzhaltertext"/>
            </w:rPr>
            <w:t>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="007A3EB8" w:rsidRPr="00902749">
        <w:rPr>
          <w:rFonts w:cs="Arial"/>
          <w:szCs w:val="24"/>
          <w:highlight w:val="lightGray"/>
        </w:rPr>
        <w:fldChar w:fldCharType="begin"/>
      </w:r>
      <w:r w:rsidR="007A3EB8" w:rsidRPr="00902749">
        <w:rPr>
          <w:rFonts w:cs="Arial"/>
          <w:szCs w:val="24"/>
          <w:highlight w:val="lightGray"/>
        </w:rPr>
        <w:instrText xml:space="preserve"> Name </w:instrText>
      </w:r>
      <w:r w:rsidR="007A3EB8" w:rsidRPr="00902749">
        <w:rPr>
          <w:rFonts w:cs="Arial"/>
          <w:szCs w:val="24"/>
          <w:highlight w:val="lightGray"/>
        </w:rPr>
        <w:fldChar w:fldCharType="separate"/>
      </w:r>
      <w:r w:rsidR="007A3EB8" w:rsidRPr="00902749">
        <w:rPr>
          <w:rFonts w:cs="Arial"/>
          <w:noProof/>
          <w:szCs w:val="24"/>
          <w:highlight w:val="lightGray"/>
        </w:rPr>
        <w:t>Name</w:t>
      </w:r>
      <w:r w:rsidR="007A3EB8" w:rsidRPr="00902749">
        <w:rPr>
          <w:rFonts w:cs="Arial"/>
          <w:szCs w:val="24"/>
          <w:highlight w:val="lightGray"/>
        </w:rPr>
        <w:fldChar w:fldCharType="end"/>
      </w:r>
    </w:p>
    <w:p w:rsidR="00AB0B5C" w:rsidRPr="00902749" w:rsidRDefault="00AB0B5C" w:rsidP="007D5DB5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="007D5DB5"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86744E92D9B14BF480F6EA2ED1829A3A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 w:rsidR="007A3EB8">
            <w:rPr>
              <w:rStyle w:val="Platzhaltertext"/>
            </w:rPr>
            <w:t>Wählen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="007A3EB8" w:rsidRPr="00902749">
        <w:rPr>
          <w:rFonts w:cs="Arial"/>
          <w:szCs w:val="24"/>
          <w:highlight w:val="lightGray"/>
        </w:rPr>
        <w:fldChar w:fldCharType="begin"/>
      </w:r>
      <w:r w:rsidR="007A3EB8" w:rsidRPr="00902749">
        <w:rPr>
          <w:rFonts w:cs="Arial"/>
          <w:szCs w:val="24"/>
          <w:highlight w:val="lightGray"/>
        </w:rPr>
        <w:instrText xml:space="preserve"> Name </w:instrText>
      </w:r>
      <w:r w:rsidR="007A3EB8" w:rsidRPr="00902749">
        <w:rPr>
          <w:rFonts w:cs="Arial"/>
          <w:szCs w:val="24"/>
          <w:highlight w:val="lightGray"/>
        </w:rPr>
        <w:fldChar w:fldCharType="separate"/>
      </w:r>
      <w:r w:rsidR="007A3EB8" w:rsidRPr="00902749">
        <w:rPr>
          <w:rFonts w:cs="Arial"/>
          <w:noProof/>
          <w:szCs w:val="24"/>
          <w:highlight w:val="lightGray"/>
        </w:rPr>
        <w:t>Name</w:t>
      </w:r>
      <w:r w:rsidR="007A3EB8" w:rsidRPr="00902749">
        <w:rPr>
          <w:rFonts w:cs="Arial"/>
          <w:szCs w:val="24"/>
          <w:highlight w:val="lightGray"/>
        </w:rPr>
        <w:fldChar w:fldCharType="end"/>
      </w:r>
    </w:p>
    <w:sectPr w:rsidR="00AB0B5C" w:rsidRPr="00902749" w:rsidSect="0047652B">
      <w:pgSz w:w="11906" w:h="16838"/>
      <w:pgMar w:top="1417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B5" w:rsidRDefault="007D5DB5" w:rsidP="007D5DB5">
      <w:pPr>
        <w:spacing w:after="0" w:line="240" w:lineRule="auto"/>
      </w:pPr>
      <w:r>
        <w:separator/>
      </w:r>
    </w:p>
  </w:endnote>
  <w:endnote w:type="continuationSeparator" w:id="0">
    <w:p w:rsidR="007D5DB5" w:rsidRDefault="007D5DB5" w:rsidP="007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B5" w:rsidRDefault="007D5DB5" w:rsidP="007D5DB5">
      <w:pPr>
        <w:spacing w:after="0" w:line="240" w:lineRule="auto"/>
      </w:pPr>
      <w:r>
        <w:separator/>
      </w:r>
    </w:p>
  </w:footnote>
  <w:footnote w:type="continuationSeparator" w:id="0">
    <w:p w:rsidR="007D5DB5" w:rsidRDefault="007D5DB5" w:rsidP="007D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6671D"/>
    <w:rsid w:val="000A0757"/>
    <w:rsid w:val="00154E2B"/>
    <w:rsid w:val="001A291D"/>
    <w:rsid w:val="001C089A"/>
    <w:rsid w:val="001E5850"/>
    <w:rsid w:val="00215B1C"/>
    <w:rsid w:val="002703E3"/>
    <w:rsid w:val="002C0A5D"/>
    <w:rsid w:val="002D274D"/>
    <w:rsid w:val="00324942"/>
    <w:rsid w:val="00365988"/>
    <w:rsid w:val="003908A6"/>
    <w:rsid w:val="003A1FA8"/>
    <w:rsid w:val="003C3BD5"/>
    <w:rsid w:val="003D43F1"/>
    <w:rsid w:val="004119DC"/>
    <w:rsid w:val="004330BD"/>
    <w:rsid w:val="0047652B"/>
    <w:rsid w:val="004C2DBE"/>
    <w:rsid w:val="005105D4"/>
    <w:rsid w:val="005B0751"/>
    <w:rsid w:val="005C4DFD"/>
    <w:rsid w:val="005D7785"/>
    <w:rsid w:val="005F4E5B"/>
    <w:rsid w:val="00602046"/>
    <w:rsid w:val="00631AB3"/>
    <w:rsid w:val="00654F4F"/>
    <w:rsid w:val="00674DF3"/>
    <w:rsid w:val="00685158"/>
    <w:rsid w:val="006A5996"/>
    <w:rsid w:val="006B2C31"/>
    <w:rsid w:val="0072629E"/>
    <w:rsid w:val="007A3EB8"/>
    <w:rsid w:val="007B43C9"/>
    <w:rsid w:val="007D5DB5"/>
    <w:rsid w:val="007F00AC"/>
    <w:rsid w:val="00825679"/>
    <w:rsid w:val="0087425C"/>
    <w:rsid w:val="00887BE5"/>
    <w:rsid w:val="008B1BCD"/>
    <w:rsid w:val="00902749"/>
    <w:rsid w:val="00935217"/>
    <w:rsid w:val="009E4CD2"/>
    <w:rsid w:val="00A11C9E"/>
    <w:rsid w:val="00A40138"/>
    <w:rsid w:val="00A74ABB"/>
    <w:rsid w:val="00AB0B5C"/>
    <w:rsid w:val="00AB7325"/>
    <w:rsid w:val="00AE496B"/>
    <w:rsid w:val="00C238FE"/>
    <w:rsid w:val="00C364E4"/>
    <w:rsid w:val="00C90D51"/>
    <w:rsid w:val="00CC566F"/>
    <w:rsid w:val="00CF0155"/>
    <w:rsid w:val="00D25D73"/>
    <w:rsid w:val="00D65442"/>
    <w:rsid w:val="00DD63C4"/>
    <w:rsid w:val="00DF7457"/>
    <w:rsid w:val="00E10FC5"/>
    <w:rsid w:val="00E16CE9"/>
    <w:rsid w:val="00E71DF6"/>
    <w:rsid w:val="00E86F50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DB5"/>
  </w:style>
  <w:style w:type="paragraph" w:styleId="Fuzeile">
    <w:name w:val="footer"/>
    <w:basedOn w:val="Standard"/>
    <w:link w:val="FuzeileZchn"/>
    <w:uiPriority w:val="99"/>
    <w:unhideWhenUsed/>
    <w:rsid w:val="007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DB5"/>
  </w:style>
  <w:style w:type="character" w:styleId="Platzhaltertext">
    <w:name w:val="Placeholder Text"/>
    <w:basedOn w:val="Absatz-Standardschriftart"/>
    <w:uiPriority w:val="99"/>
    <w:semiHidden/>
    <w:rsid w:val="004119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DB5"/>
  </w:style>
  <w:style w:type="paragraph" w:styleId="Fuzeile">
    <w:name w:val="footer"/>
    <w:basedOn w:val="Standard"/>
    <w:link w:val="FuzeileZchn"/>
    <w:uiPriority w:val="99"/>
    <w:unhideWhenUsed/>
    <w:rsid w:val="007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DB5"/>
  </w:style>
  <w:style w:type="character" w:styleId="Platzhaltertext">
    <w:name w:val="Placeholder Text"/>
    <w:basedOn w:val="Absatz-Standardschriftart"/>
    <w:uiPriority w:val="99"/>
    <w:semiHidden/>
    <w:rsid w:val="004119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B4612D55342F3BF0DB0B1D432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B2F9-A608-48F9-8C05-A3B5CA31483C}"/>
      </w:docPartPr>
      <w:docPartBody>
        <w:p w:rsidR="00FD1E88" w:rsidRDefault="00127B0A" w:rsidP="00127B0A">
          <w:pPr>
            <w:pStyle w:val="573B4612D55342F3BF0DB0B1D43245EE6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C51C4B9C9F13466FBCA4B86B40F95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7E5C8-9E62-4344-B817-533840AF57F7}"/>
      </w:docPartPr>
      <w:docPartBody>
        <w:p w:rsidR="00FD1E88" w:rsidRDefault="00127B0A" w:rsidP="00127B0A">
          <w:pPr>
            <w:pStyle w:val="C51C4B9C9F13466FBCA4B86B40F951E04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080B82903CEF491B87E53D24F5680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AAD00-A410-4F3E-85BC-7AAEF366BCB7}"/>
      </w:docPartPr>
      <w:docPartBody>
        <w:p w:rsidR="00FD1E88" w:rsidRDefault="00127B0A" w:rsidP="00127B0A">
          <w:pPr>
            <w:pStyle w:val="080B82903CEF491B87E53D24F5680F9D3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86744E92D9B14BF480F6EA2ED1829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EEA8B-3B5D-4A6E-A1AC-6E2CD4BA40B9}"/>
      </w:docPartPr>
      <w:docPartBody>
        <w:p w:rsidR="00FD1E88" w:rsidRDefault="00127B0A" w:rsidP="00127B0A">
          <w:pPr>
            <w:pStyle w:val="86744E92D9B14BF480F6EA2ED1829A3A1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A"/>
    <w:rsid w:val="00127B0A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B0A"/>
    <w:rPr>
      <w:color w:val="808080"/>
    </w:rPr>
  </w:style>
  <w:style w:type="paragraph" w:customStyle="1" w:styleId="573B4612D55342F3BF0DB0B1D43245EE">
    <w:name w:val="573B4612D55342F3BF0DB0B1D43245EE"/>
    <w:rsid w:val="00127B0A"/>
  </w:style>
  <w:style w:type="paragraph" w:customStyle="1" w:styleId="573B4612D55342F3BF0DB0B1D43245EE1">
    <w:name w:val="573B4612D55342F3BF0DB0B1D43245EE1"/>
    <w:rsid w:val="00127B0A"/>
  </w:style>
  <w:style w:type="paragraph" w:customStyle="1" w:styleId="E16943055CD64C2A8F125BA1F5FB81DA">
    <w:name w:val="E16943055CD64C2A8F125BA1F5FB81DA"/>
    <w:rsid w:val="00127B0A"/>
  </w:style>
  <w:style w:type="paragraph" w:customStyle="1" w:styleId="573B4612D55342F3BF0DB0B1D43245EE2">
    <w:name w:val="573B4612D55342F3BF0DB0B1D43245EE2"/>
    <w:rsid w:val="00127B0A"/>
  </w:style>
  <w:style w:type="paragraph" w:customStyle="1" w:styleId="C51C4B9C9F13466FBCA4B86B40F951E0">
    <w:name w:val="C51C4B9C9F13466FBCA4B86B40F951E0"/>
    <w:rsid w:val="00127B0A"/>
  </w:style>
  <w:style w:type="paragraph" w:customStyle="1" w:styleId="573B4612D55342F3BF0DB0B1D43245EE3">
    <w:name w:val="573B4612D55342F3BF0DB0B1D43245EE3"/>
    <w:rsid w:val="00127B0A"/>
  </w:style>
  <w:style w:type="paragraph" w:customStyle="1" w:styleId="C51C4B9C9F13466FBCA4B86B40F951E01">
    <w:name w:val="C51C4B9C9F13466FBCA4B86B40F951E01"/>
    <w:rsid w:val="00127B0A"/>
  </w:style>
  <w:style w:type="paragraph" w:customStyle="1" w:styleId="080B82903CEF491B87E53D24F5680F9D">
    <w:name w:val="080B82903CEF491B87E53D24F5680F9D"/>
    <w:rsid w:val="00127B0A"/>
  </w:style>
  <w:style w:type="paragraph" w:customStyle="1" w:styleId="573B4612D55342F3BF0DB0B1D43245EE4">
    <w:name w:val="573B4612D55342F3BF0DB0B1D43245EE4"/>
    <w:rsid w:val="00127B0A"/>
  </w:style>
  <w:style w:type="paragraph" w:customStyle="1" w:styleId="C51C4B9C9F13466FBCA4B86B40F951E02">
    <w:name w:val="C51C4B9C9F13466FBCA4B86B40F951E02"/>
    <w:rsid w:val="00127B0A"/>
  </w:style>
  <w:style w:type="paragraph" w:customStyle="1" w:styleId="080B82903CEF491B87E53D24F5680F9D1">
    <w:name w:val="080B82903CEF491B87E53D24F5680F9D1"/>
    <w:rsid w:val="00127B0A"/>
  </w:style>
  <w:style w:type="paragraph" w:customStyle="1" w:styleId="573B4612D55342F3BF0DB0B1D43245EE5">
    <w:name w:val="573B4612D55342F3BF0DB0B1D43245EE5"/>
    <w:rsid w:val="00127B0A"/>
  </w:style>
  <w:style w:type="paragraph" w:customStyle="1" w:styleId="C51C4B9C9F13466FBCA4B86B40F951E03">
    <w:name w:val="C51C4B9C9F13466FBCA4B86B40F951E03"/>
    <w:rsid w:val="00127B0A"/>
  </w:style>
  <w:style w:type="paragraph" w:customStyle="1" w:styleId="080B82903CEF491B87E53D24F5680F9D2">
    <w:name w:val="080B82903CEF491B87E53D24F5680F9D2"/>
    <w:rsid w:val="00127B0A"/>
  </w:style>
  <w:style w:type="paragraph" w:customStyle="1" w:styleId="86744E92D9B14BF480F6EA2ED1829A3A">
    <w:name w:val="86744E92D9B14BF480F6EA2ED1829A3A"/>
    <w:rsid w:val="00127B0A"/>
  </w:style>
  <w:style w:type="paragraph" w:customStyle="1" w:styleId="573B4612D55342F3BF0DB0B1D43245EE6">
    <w:name w:val="573B4612D55342F3BF0DB0B1D43245EE6"/>
    <w:rsid w:val="00127B0A"/>
  </w:style>
  <w:style w:type="paragraph" w:customStyle="1" w:styleId="C51C4B9C9F13466FBCA4B86B40F951E04">
    <w:name w:val="C51C4B9C9F13466FBCA4B86B40F951E04"/>
    <w:rsid w:val="00127B0A"/>
  </w:style>
  <w:style w:type="paragraph" w:customStyle="1" w:styleId="080B82903CEF491B87E53D24F5680F9D3">
    <w:name w:val="080B82903CEF491B87E53D24F5680F9D3"/>
    <w:rsid w:val="00127B0A"/>
  </w:style>
  <w:style w:type="paragraph" w:customStyle="1" w:styleId="86744E92D9B14BF480F6EA2ED1829A3A1">
    <w:name w:val="86744E92D9B14BF480F6EA2ED1829A3A1"/>
    <w:rsid w:val="00127B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B0A"/>
    <w:rPr>
      <w:color w:val="808080"/>
    </w:rPr>
  </w:style>
  <w:style w:type="paragraph" w:customStyle="1" w:styleId="573B4612D55342F3BF0DB0B1D43245EE">
    <w:name w:val="573B4612D55342F3BF0DB0B1D43245EE"/>
    <w:rsid w:val="00127B0A"/>
  </w:style>
  <w:style w:type="paragraph" w:customStyle="1" w:styleId="573B4612D55342F3BF0DB0B1D43245EE1">
    <w:name w:val="573B4612D55342F3BF0DB0B1D43245EE1"/>
    <w:rsid w:val="00127B0A"/>
  </w:style>
  <w:style w:type="paragraph" w:customStyle="1" w:styleId="E16943055CD64C2A8F125BA1F5FB81DA">
    <w:name w:val="E16943055CD64C2A8F125BA1F5FB81DA"/>
    <w:rsid w:val="00127B0A"/>
  </w:style>
  <w:style w:type="paragraph" w:customStyle="1" w:styleId="573B4612D55342F3BF0DB0B1D43245EE2">
    <w:name w:val="573B4612D55342F3BF0DB0B1D43245EE2"/>
    <w:rsid w:val="00127B0A"/>
  </w:style>
  <w:style w:type="paragraph" w:customStyle="1" w:styleId="C51C4B9C9F13466FBCA4B86B40F951E0">
    <w:name w:val="C51C4B9C9F13466FBCA4B86B40F951E0"/>
    <w:rsid w:val="00127B0A"/>
  </w:style>
  <w:style w:type="paragraph" w:customStyle="1" w:styleId="573B4612D55342F3BF0DB0B1D43245EE3">
    <w:name w:val="573B4612D55342F3BF0DB0B1D43245EE3"/>
    <w:rsid w:val="00127B0A"/>
  </w:style>
  <w:style w:type="paragraph" w:customStyle="1" w:styleId="C51C4B9C9F13466FBCA4B86B40F951E01">
    <w:name w:val="C51C4B9C9F13466FBCA4B86B40F951E01"/>
    <w:rsid w:val="00127B0A"/>
  </w:style>
  <w:style w:type="paragraph" w:customStyle="1" w:styleId="080B82903CEF491B87E53D24F5680F9D">
    <w:name w:val="080B82903CEF491B87E53D24F5680F9D"/>
    <w:rsid w:val="00127B0A"/>
  </w:style>
  <w:style w:type="paragraph" w:customStyle="1" w:styleId="573B4612D55342F3BF0DB0B1D43245EE4">
    <w:name w:val="573B4612D55342F3BF0DB0B1D43245EE4"/>
    <w:rsid w:val="00127B0A"/>
  </w:style>
  <w:style w:type="paragraph" w:customStyle="1" w:styleId="C51C4B9C9F13466FBCA4B86B40F951E02">
    <w:name w:val="C51C4B9C9F13466FBCA4B86B40F951E02"/>
    <w:rsid w:val="00127B0A"/>
  </w:style>
  <w:style w:type="paragraph" w:customStyle="1" w:styleId="080B82903CEF491B87E53D24F5680F9D1">
    <w:name w:val="080B82903CEF491B87E53D24F5680F9D1"/>
    <w:rsid w:val="00127B0A"/>
  </w:style>
  <w:style w:type="paragraph" w:customStyle="1" w:styleId="573B4612D55342F3BF0DB0B1D43245EE5">
    <w:name w:val="573B4612D55342F3BF0DB0B1D43245EE5"/>
    <w:rsid w:val="00127B0A"/>
  </w:style>
  <w:style w:type="paragraph" w:customStyle="1" w:styleId="C51C4B9C9F13466FBCA4B86B40F951E03">
    <w:name w:val="C51C4B9C9F13466FBCA4B86B40F951E03"/>
    <w:rsid w:val="00127B0A"/>
  </w:style>
  <w:style w:type="paragraph" w:customStyle="1" w:styleId="080B82903CEF491B87E53D24F5680F9D2">
    <w:name w:val="080B82903CEF491B87E53D24F5680F9D2"/>
    <w:rsid w:val="00127B0A"/>
  </w:style>
  <w:style w:type="paragraph" w:customStyle="1" w:styleId="86744E92D9B14BF480F6EA2ED1829A3A">
    <w:name w:val="86744E92D9B14BF480F6EA2ED1829A3A"/>
    <w:rsid w:val="00127B0A"/>
  </w:style>
  <w:style w:type="paragraph" w:customStyle="1" w:styleId="573B4612D55342F3BF0DB0B1D43245EE6">
    <w:name w:val="573B4612D55342F3BF0DB0B1D43245EE6"/>
    <w:rsid w:val="00127B0A"/>
  </w:style>
  <w:style w:type="paragraph" w:customStyle="1" w:styleId="C51C4B9C9F13466FBCA4B86B40F951E04">
    <w:name w:val="C51C4B9C9F13466FBCA4B86B40F951E04"/>
    <w:rsid w:val="00127B0A"/>
  </w:style>
  <w:style w:type="paragraph" w:customStyle="1" w:styleId="080B82903CEF491B87E53D24F5680F9D3">
    <w:name w:val="080B82903CEF491B87E53D24F5680F9D3"/>
    <w:rsid w:val="00127B0A"/>
  </w:style>
  <w:style w:type="paragraph" w:customStyle="1" w:styleId="86744E92D9B14BF480F6EA2ED1829A3A1">
    <w:name w:val="86744E92D9B14BF480F6EA2ED1829A3A1"/>
    <w:rsid w:val="00127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CustomerID xmlns="b9bbc5c3-42c9-4c30-b7a3-3f0c5e2a5378">0053</CustomerID>
    <PublishingStartDate xmlns="http://schemas.microsoft.com/sharepoint/v3" xsi:nil="true"/>
    <ARENavigation xmlns="2d999939-2a46-46d1-8935-28b39244f330">Publikationstexte</ARENavigation>
  </documentManagement>
</p:properties>
</file>

<file path=customXml/itemProps1.xml><?xml version="1.0" encoding="utf-8"?>
<ds:datastoreItem xmlns:ds="http://schemas.openxmlformats.org/officeDocument/2006/customXml" ds:itemID="{EF304E80-2A7A-4994-9D03-7241324B8AA6}"/>
</file>

<file path=customXml/itemProps2.xml><?xml version="1.0" encoding="utf-8"?>
<ds:datastoreItem xmlns:ds="http://schemas.openxmlformats.org/officeDocument/2006/customXml" ds:itemID="{D69C02F6-2145-4747-970C-552A3CB9B4B0}"/>
</file>

<file path=customXml/itemProps3.xml><?xml version="1.0" encoding="utf-8"?>
<ds:datastoreItem xmlns:ds="http://schemas.openxmlformats.org/officeDocument/2006/customXml" ds:itemID="{DCC0BD42-AE78-4564-A0ED-813657B7A8B2}"/>
</file>

<file path=customXml/itemProps4.xml><?xml version="1.0" encoding="utf-8"?>
<ds:datastoreItem xmlns:ds="http://schemas.openxmlformats.org/officeDocument/2006/customXml" ds:itemID="{993B7104-BBB5-46B4-85BA-FFD8EB7D8D2C}"/>
</file>

<file path=docProps/app.xml><?xml version="1.0" encoding="utf-8"?>
<Properties xmlns="http://schemas.openxmlformats.org/officeDocument/2006/extended-properties" xmlns:vt="http://schemas.openxmlformats.org/officeDocument/2006/docPropsVTypes">
  <Template>9B29BE92.dotm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Beschwerdeauflage</dc:title>
  <dc:creator>Deplazes Ramona</dc:creator>
  <cp:keywords/>
  <dc:description/>
  <cp:lastModifiedBy>Deplazes Ramona</cp:lastModifiedBy>
  <cp:revision>68</cp:revision>
  <cp:lastPrinted>2013-10-07T11:35:00Z</cp:lastPrinted>
  <dcterms:created xsi:type="dcterms:W3CDTF">2013-09-26T07:02:00Z</dcterms:created>
  <dcterms:modified xsi:type="dcterms:W3CDTF">2013-10-09T08:34:00Z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  <property fmtid="{D5CDD505-2E9C-101B-9397-08002B2CF9AE}" pid="3" name="Order">
    <vt:r8>11200</vt:r8>
  </property>
</Properties>
</file>