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94" w:rsidRDefault="00186394" w:rsidP="00F25426">
      <w:pPr>
        <w:spacing w:line="312" w:lineRule="auto"/>
        <w:rPr>
          <w:rFonts w:ascii="Arial" w:hAnsi="Arial" w:cs="Arial"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Gemeinde [</w:t>
      </w:r>
      <w:r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Adresse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PLZ Ort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</w:p>
    <w:p w:rsidR="00F25426" w:rsidRDefault="00CB1A0F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Amt für Raumentwicklung</w:t>
      </w:r>
    </w:p>
    <w:p w:rsidR="00F25426" w:rsidRDefault="00462396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Ringstrasse 10</w:t>
      </w:r>
    </w:p>
    <w:p w:rsidR="00F25426" w:rsidRDefault="00CB1A0F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700</w:t>
      </w:r>
      <w:r w:rsidR="004623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Chur</w:t>
      </w: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Ort, Datum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B0524B" w:rsidRDefault="00B0524B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Mitteilung </w:t>
      </w:r>
      <w:r w:rsidR="00462396">
        <w:rPr>
          <w:rFonts w:ascii="Arial" w:hAnsi="Arial" w:cs="Arial"/>
          <w:b/>
        </w:rPr>
        <w:t xml:space="preserve">einer </w:t>
      </w:r>
      <w:r>
        <w:rPr>
          <w:rFonts w:ascii="Arial" w:hAnsi="Arial" w:cs="Arial"/>
          <w:b/>
        </w:rPr>
        <w:t>Veranlagung</w:t>
      </w:r>
      <w:r w:rsidR="00862EBE">
        <w:rPr>
          <w:rFonts w:ascii="Arial" w:hAnsi="Arial" w:cs="Arial"/>
          <w:b/>
        </w:rPr>
        <w:t>sverfügung</w:t>
      </w:r>
      <w:r>
        <w:rPr>
          <w:rFonts w:ascii="Arial" w:hAnsi="Arial" w:cs="Arial"/>
          <w:b/>
        </w:rPr>
        <w:t xml:space="preserve"> </w:t>
      </w:r>
      <w:r w:rsidR="00862EBE">
        <w:rPr>
          <w:rFonts w:ascii="Arial" w:hAnsi="Arial" w:cs="Arial"/>
          <w:b/>
        </w:rPr>
        <w:t xml:space="preserve">zu einer </w:t>
      </w:r>
      <w:r>
        <w:rPr>
          <w:rFonts w:ascii="Arial" w:hAnsi="Arial" w:cs="Arial"/>
          <w:b/>
        </w:rPr>
        <w:t xml:space="preserve">Mehrwertabgabe </w:t>
      </w:r>
      <w:r w:rsidR="00CB1A0F">
        <w:rPr>
          <w:rFonts w:ascii="Arial" w:hAnsi="Arial" w:cs="Arial"/>
          <w:b/>
        </w:rPr>
        <w:t xml:space="preserve">als Folge </w:t>
      </w:r>
      <w:r w:rsidR="004F62C6">
        <w:rPr>
          <w:rFonts w:ascii="Arial" w:hAnsi="Arial" w:cs="Arial"/>
          <w:b/>
        </w:rPr>
        <w:t>einer</w:t>
      </w:r>
      <w:r w:rsidR="00292F7C">
        <w:rPr>
          <w:rFonts w:ascii="Arial" w:hAnsi="Arial" w:cs="Arial"/>
          <w:b/>
        </w:rPr>
        <w:t xml:space="preserve"> </w:t>
      </w:r>
      <w:r w:rsidR="00CB1A0F">
        <w:rPr>
          <w:rFonts w:ascii="Arial" w:hAnsi="Arial" w:cs="Arial"/>
          <w:b/>
        </w:rPr>
        <w:t xml:space="preserve">Einzonung </w:t>
      </w:r>
    </w:p>
    <w:p w:rsidR="00B46B0C" w:rsidRPr="00B46B0C" w:rsidRDefault="00B46B0C" w:rsidP="00AC1E0D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512696" w:rsidRDefault="00292F7C" w:rsidP="00F55ABD">
      <w:pPr>
        <w:pStyle w:val="Haupttext2"/>
      </w:pPr>
      <w:r>
        <w:t xml:space="preserve">Wir stellen Ihnen hiermit die beiliegende </w:t>
      </w:r>
      <w:bookmarkStart w:id="0" w:name="_GoBack"/>
      <w:bookmarkEnd w:id="0"/>
      <w:r w:rsidR="00862EBE">
        <w:t>Veranlagungsverfügung betreffend einer</w:t>
      </w:r>
      <w:r>
        <w:t xml:space="preserve"> Mehrwertabgabe </w:t>
      </w:r>
      <w:r w:rsidR="00186394">
        <w:t>aufgrund der rechtskräftig gewordenen Einzonung auf dem Grundstück Nr. [</w:t>
      </w:r>
      <w:r w:rsidR="00186394" w:rsidRPr="00186394">
        <w:rPr>
          <w:highlight w:val="lightGray"/>
        </w:rPr>
        <w:t>…</w:t>
      </w:r>
      <w:r w:rsidR="00186394">
        <w:t xml:space="preserve">] </w:t>
      </w:r>
      <w:r>
        <w:t>zur Kenntnisnahme zu (</w:t>
      </w:r>
      <w:r w:rsidR="00F55ABD">
        <w:t>Art. </w:t>
      </w:r>
      <w:r w:rsidR="00AC1E0D">
        <w:t>35k Abs. 3 KRVO</w:t>
      </w:r>
      <w:r>
        <w:t>).</w:t>
      </w:r>
      <w:r w:rsidR="00512696">
        <w:t xml:space="preserve"> </w:t>
      </w:r>
    </w:p>
    <w:p w:rsidR="00546C62" w:rsidRDefault="00512696" w:rsidP="00F55ABD">
      <w:pPr>
        <w:pStyle w:val="Haupttext2"/>
      </w:pPr>
      <w:r>
        <w:t xml:space="preserve">Wir bitten Sie, die Erfüllung des mit der Genehmigung der Einzonung </w:t>
      </w:r>
      <w:r w:rsidR="00FB5424">
        <w:t>verbundenen</w:t>
      </w:r>
      <w:r>
        <w:t xml:space="preserve"> Genehmigungsvorbehalts nach Art. 19m Abs. 2 KRG zu bestätigen</w:t>
      </w:r>
      <w:r w:rsidR="00862EBE">
        <w:t xml:space="preserve"> und dafür zu sorgen, dass die regierungsrätliche Genehmigung der Einzonung für definitiv erklärt wird</w:t>
      </w:r>
      <w:r>
        <w:t>.</w:t>
      </w:r>
    </w:p>
    <w:p w:rsidR="00F55ABD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DF42B4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F42B4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>die Gemeinde</w:t>
      </w:r>
    </w:p>
    <w:p w:rsidR="00DF42B4" w:rsidRPr="00D27698" w:rsidRDefault="00DF42B4" w:rsidP="00DF42B4">
      <w:pPr>
        <w:rPr>
          <w:rFonts w:ascii="Arial" w:hAnsi="Arial" w:cs="Arial"/>
          <w:sz w:val="10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__________________________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__________________________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</w:t>
      </w:r>
      <w:proofErr w:type="gramStart"/>
      <w:r w:rsidRPr="00C743E8">
        <w:rPr>
          <w:rFonts w:ascii="Arial" w:hAnsi="Arial" w:cs="Arial"/>
          <w:sz w:val="22"/>
          <w:szCs w:val="22"/>
          <w:highlight w:val="lightGray"/>
        </w:rPr>
        <w:t>Die Gemeindepräsident</w:t>
      </w:r>
      <w:proofErr w:type="gramEnd"/>
      <w:r w:rsidRPr="00C743E8">
        <w:rPr>
          <w:rFonts w:ascii="Arial" w:hAnsi="Arial" w:cs="Arial"/>
          <w:sz w:val="22"/>
          <w:szCs w:val="22"/>
          <w:highlight w:val="lightGray"/>
        </w:rPr>
        <w:t>/in</w:t>
      </w:r>
      <w:r w:rsidRPr="00DF42B4">
        <w:rPr>
          <w:rFonts w:ascii="Arial" w:hAnsi="Arial" w:cs="Arial"/>
          <w:sz w:val="22"/>
          <w:szCs w:val="22"/>
        </w:rPr>
        <w:t>]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Der/Die Gemeindeschreiber/in</w:t>
      </w:r>
      <w:r w:rsidRPr="00DF42B4">
        <w:rPr>
          <w:rFonts w:ascii="Arial" w:hAnsi="Arial" w:cs="Arial"/>
          <w:sz w:val="22"/>
          <w:szCs w:val="22"/>
        </w:rPr>
        <w:t>]</w:t>
      </w:r>
    </w:p>
    <w:p w:rsidR="00B46B0C" w:rsidRPr="00B46B0C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F42B4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55ABD" w:rsidRPr="0049385D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2B15" w:rsidRPr="00EE2B15" w:rsidRDefault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u w:val="single"/>
          <w:lang w:eastAsia="en-US"/>
        </w:rPr>
        <w:t>Benutzungshinweis: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Diese </w:t>
      </w:r>
      <w:r w:rsidR="00F55ABD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orlage stellt eine Hilfestellung des Kantons dar. </w:t>
      </w:r>
      <w:r w:rsidR="006702A6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Durch </w:t>
      </w:r>
      <w:r w:rsidR="006702A6">
        <w:rPr>
          <w:rFonts w:ascii="Arial" w:eastAsiaTheme="minorHAnsi" w:hAnsi="Arial" w:cs="Arial"/>
          <w:sz w:val="22"/>
          <w:szCs w:val="22"/>
          <w:lang w:eastAsia="en-US"/>
        </w:rPr>
        <w:t>die Gemeinde in jedem Fall</w:t>
      </w:r>
      <w:r w:rsidR="006702A6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02A6">
        <w:rPr>
          <w:rFonts w:ascii="Arial" w:eastAsiaTheme="minorHAnsi" w:hAnsi="Arial" w:cs="Arial"/>
          <w:sz w:val="22"/>
          <w:szCs w:val="22"/>
          <w:lang w:eastAsia="en-US"/>
        </w:rPr>
        <w:t>zu ergänzende</w:t>
      </w:r>
      <w:r w:rsidR="006702A6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oder zu präzisierende Textstellen werden mit den in eckigen Klammern gesetzten Platzhaltern […] kenntlich gemacht und sind grau hinterlegt.</w:t>
      </w:r>
    </w:p>
    <w:sectPr w:rsidR="00EE2B15" w:rsidRPr="00EE2B15" w:rsidSect="006F6B93">
      <w:headerReference w:type="default" r:id="rId10"/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F25426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3819EF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9C733C" w:rsidRPr="003819EF">
      <w:rPr>
        <w:rFonts w:ascii="Arial" w:eastAsiaTheme="minorHAnsi" w:hAnsi="Arial" w:cs="Arial"/>
        <w:b/>
        <w:szCs w:val="16"/>
        <w:lang w:eastAsia="en-US"/>
      </w:rPr>
      <w:t>M</w:t>
    </w:r>
    <w:r w:rsidR="00F727BA">
      <w:rPr>
        <w:rFonts w:ascii="Arial" w:eastAsiaTheme="minorHAnsi" w:hAnsi="Arial" w:cs="Arial"/>
        <w:b/>
        <w:szCs w:val="16"/>
        <w:lang w:eastAsia="en-US"/>
      </w:rPr>
      <w:t>11</w:t>
    </w:r>
  </w:p>
  <w:p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</w:t>
    </w:r>
    <w:r w:rsidR="003819EF">
      <w:rPr>
        <w:rFonts w:ascii="Arial" w:eastAsiaTheme="minorHAnsi" w:hAnsi="Arial" w:cs="Arial"/>
        <w:sz w:val="16"/>
        <w:szCs w:val="16"/>
        <w:lang w:eastAsia="en-US"/>
      </w:rPr>
      <w:t xml:space="preserve"> Graubünden</w:t>
    </w:r>
    <w:r>
      <w:rPr>
        <w:rFonts w:ascii="Arial" w:eastAsiaTheme="minorHAnsi" w:hAnsi="Arial" w:cs="Arial"/>
        <w:sz w:val="16"/>
        <w:szCs w:val="16"/>
        <w:lang w:eastAsia="en-US"/>
      </w:rPr>
      <w:t>, Version Stand</w:t>
    </w:r>
    <w:r w:rsidR="00B0524B"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="006303DF">
      <w:rPr>
        <w:rFonts w:ascii="Arial" w:eastAsiaTheme="minorHAnsi" w:hAnsi="Arial" w:cs="Arial"/>
        <w:sz w:val="16"/>
        <w:szCs w:val="16"/>
        <w:lang w:eastAsia="en-US"/>
      </w:rPr>
      <w:t>03.01.2022</w:t>
    </w:r>
  </w:p>
  <w:p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82422"/>
    <w:rsid w:val="000B080B"/>
    <w:rsid w:val="00186394"/>
    <w:rsid w:val="001B3B85"/>
    <w:rsid w:val="001C076F"/>
    <w:rsid w:val="00202DC0"/>
    <w:rsid w:val="00270D8B"/>
    <w:rsid w:val="0029222D"/>
    <w:rsid w:val="00292F7C"/>
    <w:rsid w:val="00302424"/>
    <w:rsid w:val="00324D22"/>
    <w:rsid w:val="003346ED"/>
    <w:rsid w:val="00346ADC"/>
    <w:rsid w:val="00347030"/>
    <w:rsid w:val="00370000"/>
    <w:rsid w:val="003819EF"/>
    <w:rsid w:val="0039271A"/>
    <w:rsid w:val="00393F38"/>
    <w:rsid w:val="003A7B39"/>
    <w:rsid w:val="003B4F45"/>
    <w:rsid w:val="003D2115"/>
    <w:rsid w:val="003D365A"/>
    <w:rsid w:val="004115BA"/>
    <w:rsid w:val="00462396"/>
    <w:rsid w:val="0049385D"/>
    <w:rsid w:val="004F01DC"/>
    <w:rsid w:val="004F62C6"/>
    <w:rsid w:val="00512696"/>
    <w:rsid w:val="005306DA"/>
    <w:rsid w:val="00534337"/>
    <w:rsid w:val="0054544F"/>
    <w:rsid w:val="00546C62"/>
    <w:rsid w:val="00572DEF"/>
    <w:rsid w:val="00595F04"/>
    <w:rsid w:val="005A2E75"/>
    <w:rsid w:val="005C2C31"/>
    <w:rsid w:val="005E2BDA"/>
    <w:rsid w:val="005F3685"/>
    <w:rsid w:val="006303DF"/>
    <w:rsid w:val="006702A6"/>
    <w:rsid w:val="006815D9"/>
    <w:rsid w:val="006C3DE4"/>
    <w:rsid w:val="006C51A2"/>
    <w:rsid w:val="006C7CD5"/>
    <w:rsid w:val="006F6B93"/>
    <w:rsid w:val="007172A2"/>
    <w:rsid w:val="008005FB"/>
    <w:rsid w:val="008028D4"/>
    <w:rsid w:val="00862EBE"/>
    <w:rsid w:val="00893E86"/>
    <w:rsid w:val="008C1FB6"/>
    <w:rsid w:val="0091730A"/>
    <w:rsid w:val="00970DC9"/>
    <w:rsid w:val="009B57C0"/>
    <w:rsid w:val="009C60A0"/>
    <w:rsid w:val="009C733C"/>
    <w:rsid w:val="009D1030"/>
    <w:rsid w:val="009D55FF"/>
    <w:rsid w:val="00A23FF4"/>
    <w:rsid w:val="00A75351"/>
    <w:rsid w:val="00A85872"/>
    <w:rsid w:val="00AC1E0D"/>
    <w:rsid w:val="00AD466C"/>
    <w:rsid w:val="00AE0CF5"/>
    <w:rsid w:val="00AE2064"/>
    <w:rsid w:val="00AE74CC"/>
    <w:rsid w:val="00B0524B"/>
    <w:rsid w:val="00B175F3"/>
    <w:rsid w:val="00B46B0C"/>
    <w:rsid w:val="00C12274"/>
    <w:rsid w:val="00C42A7A"/>
    <w:rsid w:val="00C53D31"/>
    <w:rsid w:val="00C71BE4"/>
    <w:rsid w:val="00C743E8"/>
    <w:rsid w:val="00CB1A0F"/>
    <w:rsid w:val="00CD23A2"/>
    <w:rsid w:val="00CF10B3"/>
    <w:rsid w:val="00D25AAC"/>
    <w:rsid w:val="00D27698"/>
    <w:rsid w:val="00D51084"/>
    <w:rsid w:val="00DC0582"/>
    <w:rsid w:val="00DC1DA1"/>
    <w:rsid w:val="00DE2BFE"/>
    <w:rsid w:val="00DF42B4"/>
    <w:rsid w:val="00DF4680"/>
    <w:rsid w:val="00E15B75"/>
    <w:rsid w:val="00E37C43"/>
    <w:rsid w:val="00E5691C"/>
    <w:rsid w:val="00EB0300"/>
    <w:rsid w:val="00EE2B15"/>
    <w:rsid w:val="00F16764"/>
    <w:rsid w:val="00F25426"/>
    <w:rsid w:val="00F42F3D"/>
    <w:rsid w:val="00F50D37"/>
    <w:rsid w:val="00F55ABD"/>
    <w:rsid w:val="00F727BA"/>
    <w:rsid w:val="00F80BA5"/>
    <w:rsid w:val="00FA3678"/>
    <w:rsid w:val="00FB542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3C053C64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7320B-064D-4B2A-9977-F1A81912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E510F-5352-42FC-AF7B-D0FAA127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41EFC-84C2-489E-9639-609C70833B3D}">
  <ds:schemaRefs>
    <ds:schemaRef ds:uri="2d999939-2a46-46d1-8935-28b39244f330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9bbc5c3-42c9-4c30-b7a3-3f0c5e2a53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132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einer Verfügung zur Veranlagung der Mehrwertabgabe als Folge einer Einzonung _docx</vt:lpstr>
    </vt:vector>
  </TitlesOfParts>
  <Company>WinJur AG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einer Verfügung zur Veranlagung der Mehrwertabgabe als Folge einer Einzonung _docx</dc:title>
  <dc:creator>Corina Caluori</dc:creator>
  <cp:lastModifiedBy>Broder Toni</cp:lastModifiedBy>
  <cp:revision>4</cp:revision>
  <cp:lastPrinted>2021-12-07T16:14:00Z</cp:lastPrinted>
  <dcterms:created xsi:type="dcterms:W3CDTF">2021-12-07T14:27:00Z</dcterms:created>
  <dcterms:modified xsi:type="dcterms:W3CDTF">2022-01-03T15:43:00Z</dcterms:modified>
  <cp:category>Mehrwertabgabe (MWA) – Bemessung, Veranlagung und Vollzug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