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714"/>
      </w:tblGrid>
      <w:tr w:rsidR="00390452" w:rsidRPr="00573759" w14:paraId="13DCE4E9" w14:textId="77777777" w:rsidTr="00390452">
        <w:trPr>
          <w:cantSplit/>
          <w:trHeight w:val="726"/>
        </w:trPr>
        <w:tc>
          <w:tcPr>
            <w:tcW w:w="1110" w:type="dxa"/>
            <w:vAlign w:val="center"/>
          </w:tcPr>
          <w:p w14:paraId="56C3F11B" w14:textId="77777777" w:rsidR="00390452" w:rsidRPr="0089590A" w:rsidRDefault="00F35AE6" w:rsidP="00A306BE">
            <w:pPr>
              <w:pStyle w:val="Kopfzeile"/>
              <w:tabs>
                <w:tab w:val="clear" w:pos="4536"/>
              </w:tabs>
              <w:ind w:left="-70"/>
              <w:rPr>
                <w:color w:val="00000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5472E6C" wp14:editId="36CCA84C">
                  <wp:extent cx="457200" cy="504825"/>
                  <wp:effectExtent l="0" t="0" r="0" b="9525"/>
                  <wp:docPr id="1" name="Bild 2" descr="_e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_e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</w:tcPr>
          <w:p w14:paraId="6759A569" w14:textId="77777777" w:rsidR="00AF42E0" w:rsidRPr="00445763" w:rsidRDefault="00AF42E0" w:rsidP="0012235C">
            <w:pPr>
              <w:pStyle w:val="Kopfzeile"/>
              <w:ind w:left="-18" w:right="-70"/>
              <w:rPr>
                <w:color w:val="000000"/>
                <w:sz w:val="26"/>
                <w:lang w:val="fr-CH"/>
              </w:rPr>
            </w:pPr>
            <w:r w:rsidRPr="00445763">
              <w:rPr>
                <w:color w:val="000000"/>
                <w:sz w:val="26"/>
                <w:lang w:val="fr-CH"/>
              </w:rPr>
              <w:t>Amt für Immobilienbewertung</w:t>
            </w:r>
          </w:p>
          <w:p w14:paraId="6FFFBEB3" w14:textId="77777777" w:rsidR="00AF42E0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Uffizi per la valitaziun d'immobiglias</w:t>
            </w:r>
          </w:p>
          <w:p w14:paraId="4AF4CBE0" w14:textId="77777777" w:rsidR="00400173" w:rsidRPr="004205F1" w:rsidRDefault="00AF42E0" w:rsidP="0012235C">
            <w:pPr>
              <w:pStyle w:val="Kopfzeile"/>
              <w:ind w:left="-18" w:right="-70"/>
              <w:rPr>
                <w:sz w:val="26"/>
                <w:lang w:val="it-IT"/>
              </w:rPr>
            </w:pPr>
            <w:r w:rsidRPr="00AF42E0">
              <w:rPr>
                <w:sz w:val="26"/>
                <w:lang w:val="it-IT"/>
              </w:rPr>
              <w:t>Ufficio per le valutazioni immobiliari</w:t>
            </w:r>
          </w:p>
        </w:tc>
      </w:tr>
    </w:tbl>
    <w:p w14:paraId="045B01A9" w14:textId="77777777" w:rsidR="00390452" w:rsidRPr="0089590A" w:rsidRDefault="00F35AE6" w:rsidP="00390452">
      <w:pPr>
        <w:pStyle w:val="Kopfzeile"/>
        <w:ind w:left="-212" w:right="-70"/>
        <w:rPr>
          <w:color w:val="000000"/>
          <w:sz w:val="16"/>
          <w:lang w:val="it-IT"/>
        </w:rPr>
      </w:pP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936DDF6" wp14:editId="07777777">
                <wp:simplePos x="0" y="0"/>
                <wp:positionH relativeFrom="column">
                  <wp:posOffset>13970</wp:posOffset>
                </wp:positionH>
                <wp:positionV relativeFrom="paragraph">
                  <wp:posOffset>78740</wp:posOffset>
                </wp:positionV>
                <wp:extent cx="6209665" cy="0"/>
                <wp:effectExtent l="13970" t="12065" r="5715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5BC97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490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V6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" o:allowincell="f"/>
            </w:pict>
          </mc:Fallback>
        </mc:AlternateContent>
      </w:r>
    </w:p>
    <w:p w14:paraId="05AF6B85" w14:textId="77777777" w:rsidR="000B7E0F" w:rsidRPr="00400173" w:rsidRDefault="000B7E0F" w:rsidP="005275FD">
      <w:pPr>
        <w:pStyle w:val="Kopfzeile"/>
        <w:tabs>
          <w:tab w:val="clear" w:pos="4536"/>
          <w:tab w:val="clear" w:pos="9072"/>
          <w:tab w:val="left" w:pos="5103"/>
        </w:tabs>
        <w:rPr>
          <w:noProof/>
          <w:sz w:val="18"/>
          <w:szCs w:val="18"/>
          <w:lang w:val="fr-CH"/>
        </w:rPr>
      </w:pPr>
    </w:p>
    <w:p w14:paraId="7C8E38C6" w14:textId="633A60BC" w:rsidR="00B6573F" w:rsidRDefault="0094601B" w:rsidP="008155AB">
      <w:pPr>
        <w:rPr>
          <w:b/>
          <w:sz w:val="28"/>
          <w:szCs w:val="32"/>
        </w:rPr>
      </w:pPr>
      <w:r>
        <w:rPr>
          <w:b/>
          <w:sz w:val="28"/>
          <w:szCs w:val="32"/>
        </w:rPr>
        <w:t>Gesuch für ein Bewertungsgutachten</w:t>
      </w:r>
    </w:p>
    <w:p w14:paraId="1685A871" w14:textId="026E8FAE" w:rsidR="000404DF" w:rsidRDefault="000404DF" w:rsidP="000404DF">
      <w:pPr>
        <w:rPr>
          <w:b/>
          <w:sz w:val="28"/>
          <w:szCs w:val="32"/>
        </w:rPr>
      </w:pPr>
      <w:r w:rsidRPr="00BB13B8">
        <w:rPr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09BBED6" wp14:editId="012BBAA5">
                <wp:simplePos x="0" y="0"/>
                <wp:positionH relativeFrom="margin">
                  <wp:align>right</wp:align>
                </wp:positionH>
                <wp:positionV relativeFrom="paragraph">
                  <wp:posOffset>76452</wp:posOffset>
                </wp:positionV>
                <wp:extent cx="6218291" cy="345056"/>
                <wp:effectExtent l="0" t="0" r="11430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291" cy="345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82DD1" w14:textId="38F521B4" w:rsidR="000404DF" w:rsidRDefault="000404DF" w:rsidP="000404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ewertungsguta</w:t>
                            </w:r>
                            <w:r w:rsidRPr="000404D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chten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können nur für die öffentliche Hand, Gerichte und Erbengemeinschaften erstellt werden.</w:t>
                            </w:r>
                          </w:p>
                          <w:p w14:paraId="2F1AD39A" w14:textId="7E55AD86" w:rsidR="000404DF" w:rsidRPr="00BB13B8" w:rsidRDefault="000404DF" w:rsidP="000404D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Die Verrechnung durch das AIB an den Auftraggeber erfolgt nach Aufwand.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BBE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8.45pt;margin-top:6pt;width:489.65pt;height:27.1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" fillcolor="#f2f2f2 [3052]">
                <v:textbox>
                  <w:txbxContent>
                    <w:p w14:paraId="2B682DD1" w14:textId="38F521B4" w:rsidR="000404DF" w:rsidRDefault="000404DF" w:rsidP="000404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404DF">
                        <w:rPr>
                          <w:b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ewertungsguta</w:t>
                      </w:r>
                      <w:r w:rsidRPr="000404DF">
                        <w:rPr>
                          <w:b/>
                          <w:sz w:val="16"/>
                          <w:szCs w:val="16"/>
                        </w:rPr>
                        <w:t xml:space="preserve">chten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können nur für die öffentliche Hand, Gerichte und Erbengemeinschaften erstellt werden.</w:t>
                      </w:r>
                    </w:p>
                    <w:p w14:paraId="2F1AD39A" w14:textId="7E55AD86" w:rsidR="000404DF" w:rsidRPr="00BB13B8" w:rsidRDefault="000404DF" w:rsidP="000404D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Die Verrechnung durch das AIB an den Auftraggeber erfolgt nach Aufwand.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B821E" w14:textId="5E912CBF" w:rsidR="000404DF" w:rsidRPr="00400173" w:rsidRDefault="000404DF" w:rsidP="008155AB">
      <w:pPr>
        <w:rPr>
          <w:b/>
          <w:sz w:val="28"/>
          <w:szCs w:val="32"/>
        </w:rPr>
      </w:pPr>
    </w:p>
    <w:p w14:paraId="60A7F132" w14:textId="77777777" w:rsidR="000404DF" w:rsidRDefault="000404DF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</w:p>
    <w:p w14:paraId="758D2BA4" w14:textId="37EED681" w:rsidR="002B2F1A" w:rsidRPr="00400173" w:rsidRDefault="00F936EA" w:rsidP="008155AB">
      <w:pPr>
        <w:tabs>
          <w:tab w:val="left" w:pos="1276"/>
          <w:tab w:val="left" w:pos="5245"/>
        </w:tabs>
        <w:spacing w:after="120"/>
        <w:rPr>
          <w:b/>
          <w:szCs w:val="24"/>
        </w:rPr>
      </w:pPr>
      <w:r w:rsidRPr="00400173">
        <w:rPr>
          <w:b/>
          <w:szCs w:val="24"/>
        </w:rPr>
        <w:t>Angaben zum Objekt</w:t>
      </w:r>
    </w:p>
    <w:p w14:paraId="26403AD1" w14:textId="77777777" w:rsidR="002B2F1A" w:rsidRDefault="00A33C86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Gemeinde</w:t>
      </w:r>
      <w:r w:rsidR="002159C4">
        <w:tab/>
      </w:r>
      <w:r w:rsidR="00725F94"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bookmarkStart w:id="1" w:name="_GoBack"/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r w:rsidR="00374E5B">
        <w:rPr>
          <w:sz w:val="20"/>
        </w:rPr>
        <w:t> </w:t>
      </w:r>
      <w:bookmarkEnd w:id="1"/>
      <w:r w:rsidR="00725F94" w:rsidRPr="00A406D8">
        <w:rPr>
          <w:sz w:val="20"/>
        </w:rPr>
        <w:fldChar w:fldCharType="end"/>
      </w:r>
      <w:bookmarkEnd w:id="0"/>
      <w:r w:rsidR="002159C4">
        <w:tab/>
      </w:r>
      <w:r w:rsidR="00CA7C5E" w:rsidRPr="00400173">
        <w:rPr>
          <w:sz w:val="20"/>
        </w:rPr>
        <w:t>Parzellen-Nr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1EC2C45C" w14:textId="77777777" w:rsidR="00903964" w:rsidRPr="00903964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Pr="00203668">
        <w:rPr>
          <w:sz w:val="12"/>
          <w:szCs w:val="12"/>
        </w:rPr>
        <w:tab/>
      </w:r>
      <w:r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44FCE1DD" w14:textId="77777777" w:rsidR="002B2F1A" w:rsidRDefault="00F936EA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Objektadresse</w:t>
      </w:r>
      <w:r w:rsidR="00021AB4">
        <w:tab/>
      </w:r>
      <w:r w:rsidR="00725F94"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725F94" w:rsidRPr="00A406D8">
        <w:rPr>
          <w:sz w:val="20"/>
        </w:rPr>
        <w:instrText xml:space="preserve"> FORMTEXT </w:instrText>
      </w:r>
      <w:r w:rsidR="00725F94" w:rsidRPr="00A406D8">
        <w:rPr>
          <w:sz w:val="20"/>
        </w:rPr>
      </w:r>
      <w:r w:rsidR="00725F94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725F94" w:rsidRPr="00A406D8">
        <w:rPr>
          <w:sz w:val="20"/>
        </w:rPr>
        <w:fldChar w:fldCharType="end"/>
      </w:r>
      <w:bookmarkEnd w:id="2"/>
      <w:r w:rsidR="002B2F1A">
        <w:tab/>
      </w:r>
      <w:r w:rsidR="00CA7C5E" w:rsidRPr="00400173">
        <w:rPr>
          <w:sz w:val="20"/>
        </w:rPr>
        <w:t>Gebäude-Nr</w:t>
      </w:r>
      <w:r w:rsidR="00CA7C5E">
        <w:t>.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4D1707AC" w14:textId="77777777" w:rsidR="00A45B49" w:rsidRDefault="00021AB4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F5DFC2" w14:textId="77777777" w:rsidR="00A45B49" w:rsidRDefault="00A45B49" w:rsidP="0059783C">
      <w:pPr>
        <w:tabs>
          <w:tab w:val="left" w:pos="1560"/>
          <w:tab w:val="left" w:pos="5103"/>
          <w:tab w:val="left" w:pos="6663"/>
        </w:tabs>
      </w:pPr>
      <w:r>
        <w:tab/>
      </w:r>
      <w:r w:rsidR="00F859E0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="00F859E0" w:rsidRPr="00A406D8">
        <w:rPr>
          <w:sz w:val="20"/>
        </w:rPr>
      </w:r>
      <w:r w:rsidR="00F859E0"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F859E0" w:rsidRPr="00A406D8">
        <w:rPr>
          <w:sz w:val="20"/>
        </w:rPr>
        <w:fldChar w:fldCharType="end"/>
      </w:r>
      <w:r>
        <w:tab/>
      </w:r>
      <w:r w:rsidR="00CA7C5E" w:rsidRPr="00400173">
        <w:rPr>
          <w:sz w:val="20"/>
        </w:rPr>
        <w:t>Objektart</w:t>
      </w:r>
      <w:r w:rsidR="00CA7C5E">
        <w:tab/>
      </w:r>
      <w:r w:rsidR="00CA7C5E"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A7C5E" w:rsidRPr="00A406D8">
        <w:rPr>
          <w:sz w:val="20"/>
        </w:rPr>
        <w:instrText xml:space="preserve"> FORMTEXT </w:instrText>
      </w:r>
      <w:r w:rsidR="00CA7C5E" w:rsidRPr="00A406D8">
        <w:rPr>
          <w:sz w:val="20"/>
        </w:rPr>
      </w:r>
      <w:r w:rsidR="00CA7C5E" w:rsidRPr="00A406D8">
        <w:rPr>
          <w:sz w:val="20"/>
        </w:rPr>
        <w:fldChar w:fldCharType="separate"/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t> </w:t>
      </w:r>
      <w:r w:rsidR="00CA7C5E" w:rsidRPr="00A406D8">
        <w:rPr>
          <w:sz w:val="20"/>
        </w:rPr>
        <w:fldChar w:fldCharType="end"/>
      </w:r>
    </w:p>
    <w:p w14:paraId="5D727246" w14:textId="02ED9B56" w:rsidR="00E67B38" w:rsidRDefault="00A45B49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12"/>
          <w:szCs w:val="12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7AE47931" w14:textId="722DAD70" w:rsidR="00EC06AA" w:rsidRPr="00EC06AA" w:rsidRDefault="00BD7B19" w:rsidP="0094601B">
      <w:pPr>
        <w:tabs>
          <w:tab w:val="left" w:pos="1560"/>
          <w:tab w:val="left" w:pos="5103"/>
          <w:tab w:val="left" w:pos="6663"/>
        </w:tabs>
      </w:pPr>
      <w:r>
        <w:rPr>
          <w:sz w:val="20"/>
        </w:rPr>
        <w:tab/>
      </w:r>
      <w:r>
        <w:rPr>
          <w:sz w:val="20"/>
        </w:rPr>
        <w:tab/>
      </w:r>
    </w:p>
    <w:p w14:paraId="3B069072" w14:textId="1101D98A" w:rsidR="0075788B" w:rsidRPr="00400173" w:rsidRDefault="000404DF" w:rsidP="0059783C">
      <w:pPr>
        <w:tabs>
          <w:tab w:val="left" w:pos="1560"/>
          <w:tab w:val="right" w:pos="4820"/>
          <w:tab w:val="left" w:pos="5103"/>
          <w:tab w:val="left" w:pos="6663"/>
          <w:tab w:val="right" w:leader="dot" w:pos="9781"/>
        </w:tabs>
        <w:spacing w:after="120"/>
        <w:rPr>
          <w:b/>
          <w:szCs w:val="22"/>
        </w:rPr>
      </w:pPr>
      <w:r>
        <w:rPr>
          <w:b/>
          <w:szCs w:val="22"/>
        </w:rPr>
        <w:t>Auftraggeber</w:t>
      </w:r>
      <w:r w:rsidR="00EC06AA" w:rsidRPr="00400173">
        <w:rPr>
          <w:b/>
          <w:szCs w:val="22"/>
        </w:rPr>
        <w:tab/>
      </w:r>
      <w:r w:rsidR="0059783C">
        <w:rPr>
          <w:b/>
          <w:szCs w:val="22"/>
        </w:rPr>
        <w:tab/>
      </w:r>
      <w:r w:rsidR="0059783C">
        <w:rPr>
          <w:b/>
          <w:szCs w:val="22"/>
        </w:rPr>
        <w:tab/>
      </w:r>
      <w:r w:rsidR="00400173">
        <w:rPr>
          <w:b/>
          <w:szCs w:val="22"/>
        </w:rPr>
        <w:t xml:space="preserve">Kontaktperson  </w:t>
      </w:r>
      <w:r w:rsidR="00E83E9B">
        <w:rPr>
          <w:b/>
          <w:szCs w:val="22"/>
        </w:rPr>
        <w:t xml:space="preserve">  </w:t>
      </w:r>
      <w:r w:rsidR="00400173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173">
        <w:rPr>
          <w:sz w:val="18"/>
        </w:rPr>
        <w:instrText xml:space="preserve"> FORMCHECKBOX </w:instrText>
      </w:r>
      <w:r w:rsidR="00C9767A">
        <w:rPr>
          <w:sz w:val="18"/>
        </w:rPr>
      </w:r>
      <w:r w:rsidR="00C9767A">
        <w:rPr>
          <w:sz w:val="18"/>
        </w:rPr>
        <w:fldChar w:fldCharType="separate"/>
      </w:r>
      <w:r w:rsidR="00400173">
        <w:rPr>
          <w:sz w:val="18"/>
        </w:rPr>
        <w:fldChar w:fldCharType="end"/>
      </w:r>
      <w:r w:rsidR="00400173">
        <w:rPr>
          <w:sz w:val="18"/>
        </w:rPr>
        <w:t xml:space="preserve"> </w:t>
      </w:r>
      <w:r w:rsidR="00E83E9B">
        <w:rPr>
          <w:sz w:val="18"/>
        </w:rPr>
        <w:t xml:space="preserve">  </w:t>
      </w:r>
      <w:r w:rsidR="00400173" w:rsidRPr="00E83E9B">
        <w:rPr>
          <w:sz w:val="18"/>
        </w:rPr>
        <w:t xml:space="preserve">gleich </w:t>
      </w:r>
      <w:r w:rsidR="003D2A33" w:rsidRPr="00E83E9B">
        <w:rPr>
          <w:sz w:val="18"/>
        </w:rPr>
        <w:t xml:space="preserve">wie </w:t>
      </w:r>
      <w:r>
        <w:rPr>
          <w:sz w:val="18"/>
        </w:rPr>
        <w:t>Auftraggeber</w:t>
      </w:r>
    </w:p>
    <w:p w14:paraId="2FB42128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Name</w:t>
      </w:r>
      <w:r>
        <w:tab/>
      </w:r>
      <w:r w:rsidRPr="00A406D8">
        <w:rPr>
          <w:sz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3" w:name="Text7"/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3"/>
    </w:p>
    <w:p w14:paraId="7E40A435" w14:textId="77777777" w:rsidR="00CA7C5E" w:rsidRPr="00903964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  <w:r w:rsidR="0059783C">
        <w:rPr>
          <w:sz w:val="8"/>
          <w:szCs w:val="8"/>
        </w:rPr>
        <w:tab/>
      </w:r>
      <w:r w:rsidR="0059783C">
        <w:rPr>
          <w:sz w:val="8"/>
          <w:szCs w:val="8"/>
        </w:rPr>
        <w:tab/>
      </w:r>
      <w:r w:rsidR="0059783C" w:rsidRPr="00203668">
        <w:rPr>
          <w:sz w:val="12"/>
          <w:szCs w:val="12"/>
        </w:rPr>
        <w:tab/>
      </w:r>
    </w:p>
    <w:p w14:paraId="61C98CC6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Vorname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333317E5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66201475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Strasse/Nr</w:t>
      </w:r>
      <w:r w:rsidR="002D469F">
        <w:rPr>
          <w:sz w:val="20"/>
        </w:rP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Strasse/Nr</w:t>
      </w:r>
      <w:r>
        <w:t>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4E4D8CDD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598A24D0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PLZ/Ort.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272CD8BE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E65BBC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Telefon-Nr.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651CCB46" w14:textId="77777777" w:rsidR="00CA7C5E" w:rsidRDefault="00CA7C5E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  <w:r w:rsidR="0059783C">
        <w:rPr>
          <w:sz w:val="12"/>
          <w:szCs w:val="12"/>
        </w:rPr>
        <w:tab/>
      </w:r>
    </w:p>
    <w:p w14:paraId="08186D67" w14:textId="77777777" w:rsidR="00CA7C5E" w:rsidRDefault="00CA7C5E" w:rsidP="0059783C">
      <w:pPr>
        <w:tabs>
          <w:tab w:val="left" w:pos="1560"/>
          <w:tab w:val="left" w:pos="5103"/>
          <w:tab w:val="left" w:pos="6663"/>
        </w:tabs>
      </w:pPr>
      <w:r w:rsidRPr="00400173">
        <w:rPr>
          <w:sz w:val="20"/>
        </w:rPr>
        <w:t>E-Mail</w:t>
      </w:r>
      <w:r>
        <w:tab/>
      </w: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r>
        <w:tab/>
      </w:r>
      <w:r w:rsidRPr="00400173">
        <w:rPr>
          <w:sz w:val="20"/>
        </w:rPr>
        <w:t>E-Mail</w:t>
      </w:r>
      <w:r>
        <w:tab/>
      </w:r>
      <w:bookmarkStart w:id="4" w:name="OLE_LINK1"/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t> </w:t>
      </w:r>
      <w:r w:rsidRPr="00A406D8">
        <w:rPr>
          <w:sz w:val="20"/>
        </w:rPr>
        <w:fldChar w:fldCharType="end"/>
      </w:r>
      <w:bookmarkEnd w:id="4"/>
    </w:p>
    <w:p w14:paraId="25FAFCA1" w14:textId="77777777" w:rsidR="0059783C" w:rsidRDefault="0059783C" w:rsidP="009E1DD3">
      <w:pPr>
        <w:tabs>
          <w:tab w:val="left" w:pos="1560"/>
          <w:tab w:val="right" w:leader="dot" w:pos="4678"/>
          <w:tab w:val="left" w:pos="5103"/>
          <w:tab w:val="left" w:pos="6663"/>
          <w:tab w:val="right" w:leader="dot" w:pos="9781"/>
        </w:tabs>
        <w:spacing w:after="60"/>
        <w:rPr>
          <w:sz w:val="8"/>
          <w:szCs w:val="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34B7F4AF" w14:textId="4DD3E999" w:rsidR="00786EC8" w:rsidRPr="00BD7B19" w:rsidRDefault="00840BA1" w:rsidP="0015373B">
      <w:pPr>
        <w:pStyle w:val="Kopfzeile"/>
        <w:tabs>
          <w:tab w:val="clear" w:pos="4536"/>
          <w:tab w:val="clear" w:pos="9072"/>
          <w:tab w:val="left" w:pos="5103"/>
        </w:tabs>
        <w:rPr>
          <w:b/>
          <w:sz w:val="20"/>
        </w:rPr>
      </w:pPr>
      <w:r w:rsidRPr="00BD7B19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C422" wp14:editId="21B4113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209665" cy="0"/>
                <wp:effectExtent l="0" t="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E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15pt;margin-top:8.4pt;width:488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" strokecolor="black [3213]" strokeweight=".25pt"/>
            </w:pict>
          </mc:Fallback>
        </mc:AlternateContent>
      </w:r>
    </w:p>
    <w:p w14:paraId="4DF67A2B" w14:textId="38E77201" w:rsidR="003D2A33" w:rsidRPr="00AF42E0" w:rsidRDefault="0094601B" w:rsidP="00FC10B6">
      <w:pPr>
        <w:pStyle w:val="Kopfzeile"/>
        <w:tabs>
          <w:tab w:val="clear" w:pos="4536"/>
          <w:tab w:val="clear" w:pos="9072"/>
          <w:tab w:val="left" w:pos="1985"/>
          <w:tab w:val="left" w:pos="5103"/>
          <w:tab w:val="left" w:pos="5529"/>
          <w:tab w:val="left" w:pos="5954"/>
        </w:tabs>
        <w:spacing w:before="60"/>
        <w:ind w:left="1560" w:hanging="1560"/>
        <w:rPr>
          <w:sz w:val="16"/>
          <w:szCs w:val="16"/>
        </w:rPr>
      </w:pPr>
      <w:r>
        <w:rPr>
          <w:b/>
          <w:szCs w:val="32"/>
        </w:rPr>
        <w:t>Gesuch</w:t>
      </w:r>
      <w:r w:rsidR="00321954">
        <w:rPr>
          <w:b/>
          <w:szCs w:val="32"/>
        </w:rPr>
        <w:t xml:space="preserve"> </w:t>
      </w:r>
      <w:r w:rsidR="00445763">
        <w:rPr>
          <w:b/>
          <w:szCs w:val="32"/>
        </w:rPr>
        <w:t>für:</w:t>
      </w:r>
      <w:r w:rsidR="00BD7B19">
        <w:rPr>
          <w:b/>
          <w:szCs w:val="32"/>
        </w:rPr>
        <w:tab/>
      </w:r>
      <w:r w:rsidR="00DE3FE9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3FE9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DE3FE9" w:rsidRPr="00AF42E0">
        <w:rPr>
          <w:sz w:val="16"/>
          <w:szCs w:val="16"/>
        </w:rPr>
        <w:fldChar w:fldCharType="end"/>
      </w:r>
      <w:r w:rsidR="00DE3FE9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Landwert für Festlegung Baurechtszins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7F5B5C">
        <w:rPr>
          <w:sz w:val="16"/>
          <w:szCs w:val="16"/>
        </w:rPr>
        <w:t>Bewerten von Dienstbarkeiten, Recht und Lasten</w:t>
      </w:r>
    </w:p>
    <w:p w14:paraId="29CA8B92" w14:textId="45AE00D4" w:rsidR="003D2A33" w:rsidRPr="00AF42E0" w:rsidRDefault="00BB1AAB" w:rsidP="00FC10B6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3828"/>
          <w:tab w:val="left" w:pos="4253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Mehrwertabschöpfung</w:t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>
        <w:rPr>
          <w:sz w:val="16"/>
          <w:szCs w:val="16"/>
        </w:rPr>
        <w:tab/>
      </w:r>
      <w:r w:rsidR="00FC10B6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10B6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FC10B6" w:rsidRPr="00AF42E0">
        <w:rPr>
          <w:sz w:val="16"/>
          <w:szCs w:val="16"/>
        </w:rPr>
        <w:fldChar w:fldCharType="end"/>
      </w:r>
      <w:r w:rsidR="00FC10B6">
        <w:rPr>
          <w:sz w:val="16"/>
          <w:szCs w:val="16"/>
        </w:rPr>
        <w:tab/>
      </w:r>
      <w:r w:rsidR="00194B47">
        <w:rPr>
          <w:sz w:val="16"/>
          <w:szCs w:val="16"/>
        </w:rPr>
        <w:t>Bewertung unbebautes Grundstück</w:t>
      </w:r>
    </w:p>
    <w:p w14:paraId="65BD932F" w14:textId="20BDA8B3" w:rsidR="00194B47" w:rsidRDefault="00BB1AAB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 w:rsidRPr="00AF42E0">
        <w:rPr>
          <w:sz w:val="16"/>
          <w:szCs w:val="16"/>
        </w:rPr>
        <w:tab/>
      </w:r>
      <w:r w:rsidRPr="00AF42E0">
        <w:rPr>
          <w:sz w:val="16"/>
          <w:szCs w:val="16"/>
        </w:rPr>
        <w:tab/>
      </w:r>
      <w:r w:rsidR="00F34AC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AC2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F34AC2" w:rsidRPr="00AF42E0">
        <w:rPr>
          <w:sz w:val="16"/>
          <w:szCs w:val="16"/>
        </w:rPr>
        <w:fldChar w:fldCharType="end"/>
      </w:r>
      <w:r w:rsidR="00F34AC2" w:rsidRPr="00AF42E0">
        <w:rPr>
          <w:sz w:val="16"/>
          <w:szCs w:val="16"/>
        </w:rPr>
        <w:tab/>
      </w:r>
      <w:r w:rsidR="007F5B5C">
        <w:rPr>
          <w:sz w:val="16"/>
          <w:szCs w:val="16"/>
        </w:rPr>
        <w:t>Landabtausch</w:t>
      </w:r>
      <w:r w:rsidR="00241742">
        <w:rPr>
          <w:sz w:val="16"/>
          <w:szCs w:val="16"/>
        </w:rPr>
        <w:tab/>
      </w:r>
      <w:r w:rsidR="00194B47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B47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194B47" w:rsidRPr="00AF42E0">
        <w:rPr>
          <w:sz w:val="16"/>
          <w:szCs w:val="16"/>
        </w:rPr>
        <w:fldChar w:fldCharType="end"/>
      </w:r>
      <w:r w:rsidR="00194B47">
        <w:rPr>
          <w:sz w:val="16"/>
          <w:szCs w:val="16"/>
        </w:rPr>
        <w:tab/>
        <w:t>Bewertung überbautes Grundstück</w:t>
      </w:r>
    </w:p>
    <w:p w14:paraId="1027464A" w14:textId="6F1BE291" w:rsidR="00241742" w:rsidRPr="00AF42E0" w:rsidRDefault="00194B47" w:rsidP="00241742">
      <w:pPr>
        <w:pStyle w:val="Kopfzeile"/>
        <w:tabs>
          <w:tab w:val="clear" w:pos="4536"/>
          <w:tab w:val="clear" w:pos="9072"/>
          <w:tab w:val="left" w:pos="426"/>
          <w:tab w:val="left" w:pos="1985"/>
          <w:tab w:val="left" w:pos="2410"/>
          <w:tab w:val="left" w:pos="2835"/>
          <w:tab w:val="left" w:pos="5529"/>
          <w:tab w:val="left" w:pos="5954"/>
        </w:tabs>
        <w:spacing w:before="60" w:after="60"/>
        <w:ind w:left="1560" w:hanging="15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41742"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1742"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="00241742" w:rsidRPr="00AF42E0">
        <w:rPr>
          <w:sz w:val="16"/>
          <w:szCs w:val="16"/>
        </w:rPr>
        <w:fldChar w:fldCharType="end"/>
      </w:r>
      <w:r w:rsidR="00241742">
        <w:rPr>
          <w:sz w:val="16"/>
          <w:szCs w:val="16"/>
        </w:rPr>
        <w:tab/>
      </w:r>
      <w:r w:rsidR="007F5B5C">
        <w:rPr>
          <w:sz w:val="16"/>
          <w:szCs w:val="16"/>
        </w:rPr>
        <w:t>Landumzonung</w:t>
      </w:r>
    </w:p>
    <w:p w14:paraId="1FA4CD51" w14:textId="77777777" w:rsidR="00D43309" w:rsidRDefault="00D43309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 w:val="12"/>
          <w:szCs w:val="22"/>
        </w:rPr>
      </w:pPr>
    </w:p>
    <w:p w14:paraId="4CCD43FC" w14:textId="2D36854E" w:rsidR="007F5B5C" w:rsidRPr="007F5B5C" w:rsidRDefault="007F5B5C" w:rsidP="003D2A33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b/>
          <w:szCs w:val="22"/>
        </w:rPr>
      </w:pPr>
      <w:r>
        <w:rPr>
          <w:b/>
          <w:szCs w:val="32"/>
        </w:rPr>
        <w:t xml:space="preserve">Auftrag </w:t>
      </w:r>
      <w:r w:rsidRPr="007F5B5C">
        <w:rPr>
          <w:szCs w:val="32"/>
        </w:rPr>
        <w:t>(oder gemäss Beilage</w:t>
      </w:r>
      <w:r>
        <w:rPr>
          <w:szCs w:val="32"/>
        </w:rPr>
        <w:t xml:space="preserve"> </w:t>
      </w:r>
      <w:r w:rsidRPr="00AF42E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2E0">
        <w:rPr>
          <w:sz w:val="16"/>
          <w:szCs w:val="16"/>
        </w:rPr>
        <w:instrText xml:space="preserve"> FORMCHECKBOX </w:instrText>
      </w:r>
      <w:r w:rsidR="00C9767A">
        <w:rPr>
          <w:sz w:val="16"/>
          <w:szCs w:val="16"/>
        </w:rPr>
      </w:r>
      <w:r w:rsidR="00C9767A">
        <w:rPr>
          <w:sz w:val="16"/>
          <w:szCs w:val="16"/>
        </w:rPr>
        <w:fldChar w:fldCharType="separate"/>
      </w:r>
      <w:r w:rsidRPr="00AF42E0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7F5B5C">
        <w:rPr>
          <w:szCs w:val="22"/>
        </w:rPr>
        <w:t>)</w:t>
      </w:r>
    </w:p>
    <w:p w14:paraId="578C67AF" w14:textId="41C06F68" w:rsidR="007F5B5C" w:rsidRPr="001346E7" w:rsidRDefault="007B2F0D" w:rsidP="007F5B5C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0EB4435" w14:textId="22E4DA56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1D6BA" w14:textId="24B0B1C1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  <w:lang w:val="de-CH" w:eastAsia="de-CH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  <w:lang w:val="de-CH" w:eastAsia="de-CH"/>
        </w:rPr>
        <w:instrText xml:space="preserve"> FORMTEXT </w:instrText>
      </w:r>
      <w:r>
        <w:rPr>
          <w:sz w:val="20"/>
          <w:lang w:val="de-CH" w:eastAsia="de-CH"/>
        </w:rPr>
      </w:r>
      <w:r>
        <w:rPr>
          <w:sz w:val="20"/>
          <w:lang w:val="de-CH" w:eastAsia="de-CH"/>
        </w:rPr>
        <w:fldChar w:fldCharType="separate"/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noProof/>
          <w:sz w:val="20"/>
          <w:lang w:val="de-CH" w:eastAsia="de-CH"/>
        </w:rPr>
        <w:t> </w:t>
      </w:r>
      <w:r>
        <w:rPr>
          <w:sz w:val="20"/>
          <w:lang w:val="de-CH" w:eastAsia="de-CH"/>
        </w:rPr>
        <w:fldChar w:fldCharType="end"/>
      </w:r>
    </w:p>
    <w:p w14:paraId="3C5DDDD4" w14:textId="6A2224A8" w:rsidR="00990D31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61492" w14:textId="62F41C53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37EC937C" w14:textId="0802BC65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62A92" w14:textId="0661E10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6830030" w14:textId="77777777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6336B" w14:textId="03248FC5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5C92793" w14:textId="7FF31E0E" w:rsidR="00990D31" w:rsidRDefault="007F5B5C" w:rsidP="00990D31">
      <w:pPr>
        <w:pStyle w:val="Kopfzeile"/>
        <w:tabs>
          <w:tab w:val="clear" w:pos="4536"/>
          <w:tab w:val="clear" w:pos="9072"/>
          <w:tab w:val="left" w:pos="5103"/>
        </w:tabs>
        <w:rPr>
          <w:sz w:val="20"/>
        </w:rPr>
      </w:pPr>
      <w:r w:rsidRPr="00C319A1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904B1" w14:textId="69F6947B" w:rsidR="007F5B5C" w:rsidRPr="00C319A1" w:rsidRDefault="007B2F0D" w:rsidP="00990D31">
      <w:pPr>
        <w:pStyle w:val="Kopfzeile"/>
        <w:tabs>
          <w:tab w:val="clear" w:pos="4536"/>
          <w:tab w:val="clear" w:pos="9072"/>
          <w:tab w:val="left" w:pos="5103"/>
        </w:tabs>
        <w:spacing w:before="60"/>
        <w:rPr>
          <w:szCs w:val="32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042071E8" w14:textId="4A2E3276" w:rsidR="007F5B5C" w:rsidRDefault="007F5B5C" w:rsidP="007F5B5C">
      <w:pPr>
        <w:pStyle w:val="Kopfzeile"/>
        <w:tabs>
          <w:tab w:val="clear" w:pos="4536"/>
          <w:tab w:val="clear" w:pos="9072"/>
          <w:tab w:val="left" w:pos="5103"/>
        </w:tabs>
        <w:rPr>
          <w:b/>
          <w:szCs w:val="3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26F43" w14:textId="769B9138" w:rsidR="003D2A33" w:rsidRPr="00E83E9B" w:rsidRDefault="003D2A33" w:rsidP="003F2E32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b/>
          <w:szCs w:val="32"/>
        </w:rPr>
      </w:pPr>
      <w:r w:rsidRPr="00E83E9B">
        <w:rPr>
          <w:b/>
          <w:szCs w:val="32"/>
        </w:rPr>
        <w:t>Beilagen</w:t>
      </w:r>
      <w:r w:rsidR="00D43309">
        <w:rPr>
          <w:b/>
          <w:szCs w:val="32"/>
        </w:rPr>
        <w:t xml:space="preserve"> </w:t>
      </w:r>
      <w:r w:rsidR="00D43309" w:rsidRPr="00D43309">
        <w:rPr>
          <w:szCs w:val="32"/>
        </w:rPr>
        <w:t>(Benötigte Unterlagen)</w:t>
      </w:r>
    </w:p>
    <w:p w14:paraId="66B2CAF6" w14:textId="1E947514" w:rsidR="00DC5162" w:rsidRDefault="0048607D" w:rsidP="003F2E32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spacing w:before="120"/>
        <w:rPr>
          <w:b/>
          <w:sz w:val="18"/>
          <w:szCs w:val="18"/>
        </w:rPr>
      </w:pPr>
      <w:r w:rsidRPr="00DC5162">
        <w:rPr>
          <w:b/>
          <w:sz w:val="18"/>
          <w:szCs w:val="18"/>
        </w:rPr>
        <w:t>Landwert für Festlegung Baurechtszins</w:t>
      </w:r>
      <w:r w:rsidR="003F2E32">
        <w:rPr>
          <w:b/>
          <w:sz w:val="18"/>
          <w:szCs w:val="18"/>
        </w:rPr>
        <w:t>/</w:t>
      </w:r>
      <w:r w:rsidR="00DC5162">
        <w:rPr>
          <w:b/>
          <w:sz w:val="20"/>
        </w:rPr>
        <w:tab/>
      </w:r>
      <w:r w:rsidR="00DC5162">
        <w:rPr>
          <w:b/>
          <w:sz w:val="20"/>
        </w:rPr>
        <w:tab/>
      </w:r>
      <w:r w:rsidRPr="00DC5162">
        <w:rPr>
          <w:b/>
          <w:sz w:val="18"/>
          <w:szCs w:val="18"/>
        </w:rPr>
        <w:t>Bewertung von Dienstbarkeiten, Recht und</w:t>
      </w:r>
      <w:r w:rsidR="00DC5162">
        <w:rPr>
          <w:b/>
          <w:sz w:val="18"/>
          <w:szCs w:val="18"/>
        </w:rPr>
        <w:t xml:space="preserve"> </w:t>
      </w:r>
      <w:r w:rsidRPr="00DC5162">
        <w:rPr>
          <w:b/>
          <w:sz w:val="18"/>
          <w:szCs w:val="18"/>
        </w:rPr>
        <w:t>Lasten</w:t>
      </w:r>
      <w:r w:rsidR="00281A35">
        <w:rPr>
          <w:b/>
          <w:sz w:val="18"/>
          <w:szCs w:val="18"/>
        </w:rPr>
        <w:t>:</w:t>
      </w:r>
    </w:p>
    <w:p w14:paraId="793506FF" w14:textId="0045F00F" w:rsidR="00DC5162" w:rsidRDefault="003F2E32" w:rsidP="00911487">
      <w:pPr>
        <w:tabs>
          <w:tab w:val="left" w:pos="510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Verkehrswert Land:</w:t>
      </w:r>
      <w:r w:rsidR="00911487" w:rsidRPr="00911487">
        <w:tab/>
      </w:r>
      <w:r w:rsidR="00BC455A" w:rsidRPr="00DC5162">
        <w:rPr>
          <w:b/>
          <w:sz w:val="18"/>
          <w:szCs w:val="18"/>
          <w:lang w:val="de-DE" w:eastAsia="de-DE"/>
        </w:rPr>
        <w:t>-</w:t>
      </w:r>
      <w:r w:rsidR="00BC455A">
        <w:rPr>
          <w:sz w:val="18"/>
          <w:szCs w:val="18"/>
        </w:rPr>
        <w:t xml:space="preserve"> </w:t>
      </w:r>
      <w:r w:rsidR="00BC455A" w:rsidRPr="00DC5162">
        <w:rPr>
          <w:sz w:val="18"/>
          <w:szCs w:val="18"/>
        </w:rPr>
        <w:t>Situationsplan</w:t>
      </w:r>
    </w:p>
    <w:p w14:paraId="2D3A9C58" w14:textId="1B90F1DF" w:rsidR="0048607D" w:rsidRDefault="00DC5162" w:rsidP="00911487">
      <w:pPr>
        <w:tabs>
          <w:tab w:val="left" w:pos="5103"/>
        </w:tabs>
      </w:pPr>
      <w:r w:rsidRPr="00911487">
        <w:rPr>
          <w:sz w:val="18"/>
          <w:szCs w:val="18"/>
        </w:rPr>
        <w:t xml:space="preserve">- </w:t>
      </w:r>
      <w:r w:rsidR="003F2E32" w:rsidRPr="00911487">
        <w:rPr>
          <w:sz w:val="18"/>
          <w:szCs w:val="18"/>
        </w:rPr>
        <w:t>Situationsplan</w:t>
      </w:r>
      <w:r w:rsidR="003F2E32">
        <w:rPr>
          <w:b/>
        </w:rPr>
        <w:tab/>
      </w:r>
      <w:r w:rsidR="00BC455A" w:rsidRPr="00911487">
        <w:rPr>
          <w:b/>
          <w:sz w:val="18"/>
          <w:szCs w:val="18"/>
        </w:rPr>
        <w:t xml:space="preserve">- </w:t>
      </w:r>
      <w:r w:rsidR="00281A35" w:rsidRPr="00911487">
        <w:rPr>
          <w:sz w:val="18"/>
          <w:szCs w:val="18"/>
        </w:rPr>
        <w:t>Dienstbarkeitsvertrag mit entsprechenden Plänen</w:t>
      </w:r>
    </w:p>
    <w:p w14:paraId="07D96A5C" w14:textId="44431B52" w:rsidR="003F2E32" w:rsidRPr="00BC455A" w:rsidRDefault="003F2E32" w:rsidP="00281A35">
      <w:pPr>
        <w:pStyle w:val="Kopfzeile"/>
        <w:tabs>
          <w:tab w:val="clear" w:pos="4536"/>
          <w:tab w:val="clear" w:pos="9072"/>
          <w:tab w:val="left" w:pos="426"/>
          <w:tab w:val="left" w:pos="1701"/>
          <w:tab w:val="right" w:leader="underscore" w:pos="2835"/>
          <w:tab w:val="left" w:pos="3544"/>
          <w:tab w:val="left" w:pos="5103"/>
          <w:tab w:val="right" w:leader="underscore" w:pos="6237"/>
        </w:tabs>
        <w:rPr>
          <w:b/>
          <w:sz w:val="18"/>
          <w:szCs w:val="18"/>
        </w:rPr>
      </w:pPr>
      <w:r>
        <w:rPr>
          <w:sz w:val="18"/>
          <w:szCs w:val="18"/>
        </w:rPr>
        <w:t>- Falls vorhanden, Kopie des letzten Gutachtens</w:t>
      </w:r>
    </w:p>
    <w:p w14:paraId="152AEC1C" w14:textId="6F22F205" w:rsidR="00DE497B" w:rsidRDefault="00281A35" w:rsidP="00837FF6">
      <w:pPr>
        <w:pStyle w:val="Kopfzeile"/>
        <w:tabs>
          <w:tab w:val="clear" w:pos="4536"/>
          <w:tab w:val="clear" w:pos="9072"/>
          <w:tab w:val="left" w:pos="5103"/>
        </w:tabs>
        <w:spacing w:before="120"/>
        <w:rPr>
          <w:sz w:val="18"/>
          <w:szCs w:val="22"/>
        </w:rPr>
      </w:pPr>
      <w:r>
        <w:rPr>
          <w:b/>
          <w:sz w:val="18"/>
          <w:szCs w:val="18"/>
        </w:rPr>
        <w:t>Mehrwertabschöpfung, Landtausch, Landumzonung</w:t>
      </w:r>
    </w:p>
    <w:p w14:paraId="1C947CC4" w14:textId="62CEFCAC" w:rsidR="00467D3C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Situationsplan inkl. Zonenpläne und Zonenschema vor und nach der geplanten Massnahme</w:t>
      </w:r>
    </w:p>
    <w:p w14:paraId="39C045A6" w14:textId="2A35D8DF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Auszug Baugesetz vor und nach der geplanten Massnahme</w:t>
      </w:r>
    </w:p>
    <w:p w14:paraId="6ECDA4DF" w14:textId="52ABE4DD" w:rsidR="00281A35" w:rsidRDefault="00281A35" w:rsidP="00281A35">
      <w:pPr>
        <w:pStyle w:val="Kopfzeile"/>
        <w:tabs>
          <w:tab w:val="clear" w:pos="4536"/>
          <w:tab w:val="clear" w:pos="9072"/>
          <w:tab w:val="left" w:pos="5103"/>
        </w:tabs>
        <w:rPr>
          <w:sz w:val="18"/>
          <w:szCs w:val="22"/>
        </w:rPr>
      </w:pPr>
      <w:r>
        <w:rPr>
          <w:sz w:val="18"/>
          <w:szCs w:val="22"/>
        </w:rPr>
        <w:t>- Mitberichte kantonaler Amtsstellen. Sämtliche relevanten Pläne wie Gefahrenzone, Gewässerschutz etc.</w:t>
      </w:r>
    </w:p>
    <w:p w14:paraId="5FD94968" w14:textId="54BF0827" w:rsidR="00DC5162" w:rsidRDefault="002641BE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  <w:r w:rsidRPr="00E83E9B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184C2" wp14:editId="0377070B">
                <wp:simplePos x="0" y="0"/>
                <wp:positionH relativeFrom="margin">
                  <wp:posOffset>2994660</wp:posOffset>
                </wp:positionH>
                <wp:positionV relativeFrom="paragraph">
                  <wp:posOffset>105411</wp:posOffset>
                </wp:positionV>
                <wp:extent cx="3202940" cy="857250"/>
                <wp:effectExtent l="0" t="0" r="1651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4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63FAF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2A1E6B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uf</w:t>
                            </w:r>
                            <w:r w:rsidRPr="002A1E6B">
                              <w:rPr>
                                <w:b/>
                                <w:sz w:val="18"/>
                              </w:rPr>
                              <w:t>trag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per Post oder E-Mail senden an:</w:t>
                            </w:r>
                          </w:p>
                          <w:p w14:paraId="20F5F178" w14:textId="25984E7D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Amt für Immobilienbewertung</w:t>
                            </w:r>
                          </w:p>
                          <w:p w14:paraId="163D5AB8" w14:textId="77777777" w:rsidR="002641BE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Hartbertstrasse 10</w:t>
                            </w:r>
                          </w:p>
                          <w:p w14:paraId="5B2F2E49" w14:textId="1776A52F" w:rsidR="002641BE" w:rsidRPr="00FD06CB" w:rsidRDefault="002641BE" w:rsidP="002641B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2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7001 Chur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903474">
                              <w:rPr>
                                <w:sz w:val="18"/>
                              </w:rPr>
                              <w:t>info</w:t>
                            </w:r>
                            <w:r>
                              <w:rPr>
                                <w:sz w:val="18"/>
                              </w:rPr>
                              <w:t>@aib.gr.ch</w:t>
                            </w:r>
                          </w:p>
                          <w:p w14:paraId="1004C8A3" w14:textId="1F2D67DD" w:rsidR="00FD06CB" w:rsidRPr="00FD06CB" w:rsidRDefault="00FD06CB" w:rsidP="00FD06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245"/>
                              </w:tabs>
                              <w:spacing w:before="40" w:after="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84C2" id="Textfeld 4" o:spid="_x0000_s1027" type="#_x0000_t202" style="position:absolute;margin-left:235.8pt;margin-top:8.3pt;width:252.2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" fillcolor="white [3201]" strokeweight=".5pt">
                <v:textbox inset=",,1mm">
                  <w:txbxContent>
                    <w:p w14:paraId="2BF63FAF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 w:rsidRPr="002A1E6B"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uf</w:t>
                      </w:r>
                      <w:r w:rsidRPr="002A1E6B">
                        <w:rPr>
                          <w:b/>
                          <w:sz w:val="18"/>
                        </w:rPr>
                        <w:t>trag</w:t>
                      </w:r>
                      <w:r>
                        <w:rPr>
                          <w:b/>
                          <w:sz w:val="18"/>
                        </w:rPr>
                        <w:t xml:space="preserve"> per Post oder E-Mail senden an:</w:t>
                      </w:r>
                    </w:p>
                    <w:p w14:paraId="20F5F178" w14:textId="25984E7D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Amt für Immobilienbewertung</w:t>
                      </w:r>
                    </w:p>
                    <w:p w14:paraId="163D5AB8" w14:textId="77777777" w:rsidR="002641BE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Hartbertstrasse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10</w:t>
                      </w:r>
                    </w:p>
                    <w:p w14:paraId="5B2F2E49" w14:textId="1776A52F" w:rsidR="002641BE" w:rsidRPr="00FD06CB" w:rsidRDefault="002641BE" w:rsidP="002641BE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2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7001 Chur</w:t>
                      </w:r>
                      <w:r>
                        <w:rPr>
                          <w:sz w:val="18"/>
                        </w:rPr>
                        <w:br/>
                      </w:r>
                      <w:r w:rsidR="00903474">
                        <w:rPr>
                          <w:sz w:val="18"/>
                        </w:rPr>
                        <w:t>info</w:t>
                      </w:r>
                      <w:r>
                        <w:rPr>
                          <w:sz w:val="18"/>
                        </w:rPr>
                        <w:t>@aib.gr.ch</w:t>
                      </w:r>
                    </w:p>
                    <w:p w14:paraId="1004C8A3" w14:textId="1F2D67DD" w:rsidR="00FD06CB" w:rsidRPr="00FD06CB" w:rsidRDefault="00FD06CB" w:rsidP="00FD06C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245"/>
                        </w:tabs>
                        <w:spacing w:before="40" w:after="4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69232" w14:textId="5EB805B0" w:rsidR="00DC5162" w:rsidRDefault="00DC5162" w:rsidP="00EA7BE1">
      <w:pPr>
        <w:pStyle w:val="Kopfzeile"/>
        <w:tabs>
          <w:tab w:val="clear" w:pos="4536"/>
          <w:tab w:val="clear" w:pos="9072"/>
          <w:tab w:val="left" w:pos="5103"/>
        </w:tabs>
        <w:spacing w:line="320" w:lineRule="exact"/>
        <w:rPr>
          <w:sz w:val="18"/>
          <w:szCs w:val="22"/>
        </w:rPr>
      </w:pPr>
    </w:p>
    <w:p w14:paraId="47E6C799" w14:textId="77777777" w:rsidR="000B7E0F" w:rsidRDefault="00F859E0">
      <w:pPr>
        <w:pStyle w:val="Kopfzeile"/>
        <w:tabs>
          <w:tab w:val="clear" w:pos="4536"/>
          <w:tab w:val="clear" w:pos="9072"/>
          <w:tab w:val="left" w:pos="5103"/>
        </w:tabs>
      </w:pPr>
      <w:r w:rsidRPr="00A406D8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058C" w:rsidRPr="00A406D8">
        <w:rPr>
          <w:sz w:val="20"/>
        </w:rPr>
        <w:instrText xml:space="preserve"> FORMTEXT </w:instrText>
      </w:r>
      <w:r w:rsidRPr="00A406D8">
        <w:rPr>
          <w:sz w:val="20"/>
        </w:rPr>
      </w:r>
      <w:r w:rsidRPr="00A406D8">
        <w:rPr>
          <w:sz w:val="20"/>
        </w:rPr>
        <w:fldChar w:fldCharType="separate"/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="00970273" w:rsidRPr="00A406D8">
        <w:rPr>
          <w:sz w:val="20"/>
        </w:rPr>
        <w:t> </w:t>
      </w:r>
      <w:r w:rsidRPr="00A406D8">
        <w:rPr>
          <w:sz w:val="20"/>
        </w:rPr>
        <w:fldChar w:fldCharType="end"/>
      </w:r>
    </w:p>
    <w:p w14:paraId="5361B1E4" w14:textId="15912CBC" w:rsidR="000B7E0F" w:rsidRDefault="00500710" w:rsidP="008B33BD">
      <w:pPr>
        <w:tabs>
          <w:tab w:val="left" w:pos="4820"/>
          <w:tab w:val="left" w:pos="5245"/>
        </w:tabs>
        <w:rPr>
          <w:sz w:val="12"/>
          <w:szCs w:val="12"/>
        </w:rPr>
      </w:pPr>
      <w:r w:rsidRPr="000B5313">
        <w:rPr>
          <w:sz w:val="8"/>
          <w:szCs w:val="8"/>
        </w:rPr>
        <w:t>_________________________________________________</w:t>
      </w:r>
      <w:r w:rsidR="00F3232A" w:rsidRPr="000B5313">
        <w:rPr>
          <w:sz w:val="8"/>
          <w:szCs w:val="8"/>
        </w:rPr>
        <w:t>____________</w:t>
      </w:r>
      <w:r w:rsidR="000B5313">
        <w:rPr>
          <w:sz w:val="8"/>
          <w:szCs w:val="8"/>
        </w:rPr>
        <w:t>_______________________________</w:t>
      </w:r>
    </w:p>
    <w:p w14:paraId="4352D734" w14:textId="3D7B88C4" w:rsidR="00FD5AC3" w:rsidRPr="00BB1AAB" w:rsidRDefault="00FD5AC3" w:rsidP="00FD5AC3">
      <w:pPr>
        <w:pStyle w:val="Kopfzeile"/>
        <w:tabs>
          <w:tab w:val="clear" w:pos="4536"/>
          <w:tab w:val="clear" w:pos="9072"/>
          <w:tab w:val="left" w:pos="5245"/>
        </w:tabs>
        <w:rPr>
          <w:sz w:val="20"/>
          <w:szCs w:val="18"/>
        </w:rPr>
      </w:pPr>
      <w:r w:rsidRPr="00BB1AAB">
        <w:rPr>
          <w:sz w:val="20"/>
          <w:szCs w:val="18"/>
        </w:rPr>
        <w:t>Datum</w:t>
      </w:r>
      <w:r w:rsidR="00182E44">
        <w:rPr>
          <w:sz w:val="20"/>
          <w:szCs w:val="18"/>
        </w:rPr>
        <w:t xml:space="preserve"> /</w:t>
      </w:r>
      <w:r w:rsidR="00903474">
        <w:rPr>
          <w:sz w:val="20"/>
          <w:szCs w:val="18"/>
        </w:rPr>
        <w:t xml:space="preserve"> Unterschrift</w:t>
      </w:r>
    </w:p>
    <w:sectPr w:rsidR="00FD5AC3" w:rsidRPr="00BB1AAB" w:rsidSect="00691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96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3E89" w14:textId="77777777" w:rsidR="00840BA1" w:rsidRDefault="00840BA1">
      <w:r>
        <w:separator/>
      </w:r>
    </w:p>
  </w:endnote>
  <w:endnote w:type="continuationSeparator" w:id="0">
    <w:p w14:paraId="507FA13F" w14:textId="77777777" w:rsidR="00840BA1" w:rsidRDefault="0084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06D1" w14:textId="77777777" w:rsidR="00AF4C4C" w:rsidRDefault="00AF4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3E109" w14:textId="77777777" w:rsidR="00AF4C4C" w:rsidRDefault="00AF4C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1D1C" w14:textId="77777777" w:rsidR="00AF4C4C" w:rsidRDefault="00AF4C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32A85" w14:textId="77777777" w:rsidR="00840BA1" w:rsidRDefault="00840BA1">
      <w:r>
        <w:separator/>
      </w:r>
    </w:p>
  </w:footnote>
  <w:footnote w:type="continuationSeparator" w:id="0">
    <w:p w14:paraId="5A1D0390" w14:textId="77777777" w:rsidR="00840BA1" w:rsidRDefault="0084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84D0" w14:textId="5D52971B" w:rsidR="00AF4C4C" w:rsidRDefault="00AF4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6A82" w14:textId="447BC13F" w:rsidR="00AF4C4C" w:rsidRDefault="00AF4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51D9" w14:textId="74E7025D" w:rsidR="00AF4C4C" w:rsidRDefault="00AF4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6F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36D6E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643414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1644411"/>
    <w:multiLevelType w:val="hybridMultilevel"/>
    <w:tmpl w:val="A98626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5CC4"/>
    <w:multiLevelType w:val="hybridMultilevel"/>
    <w:tmpl w:val="1ED650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1FD7"/>
    <w:multiLevelType w:val="hybridMultilevel"/>
    <w:tmpl w:val="A4BA2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7098"/>
    <w:multiLevelType w:val="hybridMultilevel"/>
    <w:tmpl w:val="AFA4B5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E76"/>
    <w:multiLevelType w:val="hybridMultilevel"/>
    <w:tmpl w:val="D722E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2D26"/>
    <w:multiLevelType w:val="hybridMultilevel"/>
    <w:tmpl w:val="8CD0895C"/>
    <w:lvl w:ilvl="0" w:tplc="3EE4119A"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426193"/>
    <w:multiLevelType w:val="hybridMultilevel"/>
    <w:tmpl w:val="1D780CB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96A47"/>
    <w:multiLevelType w:val="hybridMultilevel"/>
    <w:tmpl w:val="CC7C2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8622F"/>
    <w:multiLevelType w:val="hybridMultilevel"/>
    <w:tmpl w:val="42FE9764"/>
    <w:lvl w:ilvl="0" w:tplc="2848C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5E52"/>
    <w:multiLevelType w:val="hybridMultilevel"/>
    <w:tmpl w:val="7E46D2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B4"/>
    <w:rsid w:val="00015FE4"/>
    <w:rsid w:val="00021AB4"/>
    <w:rsid w:val="00034A9E"/>
    <w:rsid w:val="000364CA"/>
    <w:rsid w:val="000404DF"/>
    <w:rsid w:val="0006587D"/>
    <w:rsid w:val="000830BD"/>
    <w:rsid w:val="00087CA2"/>
    <w:rsid w:val="00087D4D"/>
    <w:rsid w:val="000912FA"/>
    <w:rsid w:val="000947A8"/>
    <w:rsid w:val="000A3945"/>
    <w:rsid w:val="000A3B5E"/>
    <w:rsid w:val="000B5313"/>
    <w:rsid w:val="000B7E0F"/>
    <w:rsid w:val="000C577D"/>
    <w:rsid w:val="000E5F98"/>
    <w:rsid w:val="000F1326"/>
    <w:rsid w:val="000F56A7"/>
    <w:rsid w:val="000F5CA8"/>
    <w:rsid w:val="000F7ACC"/>
    <w:rsid w:val="00112A13"/>
    <w:rsid w:val="0012235C"/>
    <w:rsid w:val="001324F5"/>
    <w:rsid w:val="001346E7"/>
    <w:rsid w:val="00137ABC"/>
    <w:rsid w:val="0015190D"/>
    <w:rsid w:val="0015373B"/>
    <w:rsid w:val="0015754A"/>
    <w:rsid w:val="00173A2D"/>
    <w:rsid w:val="00182E44"/>
    <w:rsid w:val="00185271"/>
    <w:rsid w:val="001906AF"/>
    <w:rsid w:val="00194B47"/>
    <w:rsid w:val="001963AA"/>
    <w:rsid w:val="001C4F23"/>
    <w:rsid w:val="001D18F7"/>
    <w:rsid w:val="001D7800"/>
    <w:rsid w:val="001E69A6"/>
    <w:rsid w:val="00203668"/>
    <w:rsid w:val="00213A37"/>
    <w:rsid w:val="002159C4"/>
    <w:rsid w:val="002172CC"/>
    <w:rsid w:val="00221A39"/>
    <w:rsid w:val="00230B3D"/>
    <w:rsid w:val="002345EA"/>
    <w:rsid w:val="002366A8"/>
    <w:rsid w:val="00241742"/>
    <w:rsid w:val="00252B07"/>
    <w:rsid w:val="002641BE"/>
    <w:rsid w:val="0027379D"/>
    <w:rsid w:val="00275612"/>
    <w:rsid w:val="00281A35"/>
    <w:rsid w:val="002827AC"/>
    <w:rsid w:val="00284685"/>
    <w:rsid w:val="00287043"/>
    <w:rsid w:val="002A1E6B"/>
    <w:rsid w:val="002B2F1A"/>
    <w:rsid w:val="002C0306"/>
    <w:rsid w:val="002D469F"/>
    <w:rsid w:val="002E6224"/>
    <w:rsid w:val="002E7A8C"/>
    <w:rsid w:val="002F44E1"/>
    <w:rsid w:val="002F6F2A"/>
    <w:rsid w:val="00304E1C"/>
    <w:rsid w:val="003068FF"/>
    <w:rsid w:val="00321954"/>
    <w:rsid w:val="0032314E"/>
    <w:rsid w:val="00333A74"/>
    <w:rsid w:val="00335B26"/>
    <w:rsid w:val="00336669"/>
    <w:rsid w:val="00361099"/>
    <w:rsid w:val="003616BF"/>
    <w:rsid w:val="00364336"/>
    <w:rsid w:val="00374E5B"/>
    <w:rsid w:val="00383991"/>
    <w:rsid w:val="00384B8D"/>
    <w:rsid w:val="00390452"/>
    <w:rsid w:val="003B5516"/>
    <w:rsid w:val="003C611D"/>
    <w:rsid w:val="003C6A7A"/>
    <w:rsid w:val="003D2A33"/>
    <w:rsid w:val="003F0ED5"/>
    <w:rsid w:val="003F2E32"/>
    <w:rsid w:val="00400173"/>
    <w:rsid w:val="004022AA"/>
    <w:rsid w:val="0040614B"/>
    <w:rsid w:val="00416F31"/>
    <w:rsid w:val="004170F6"/>
    <w:rsid w:val="004205F1"/>
    <w:rsid w:val="00424CE5"/>
    <w:rsid w:val="004256DB"/>
    <w:rsid w:val="004270FF"/>
    <w:rsid w:val="00431858"/>
    <w:rsid w:val="00435E36"/>
    <w:rsid w:val="00445763"/>
    <w:rsid w:val="004535F7"/>
    <w:rsid w:val="00455AD6"/>
    <w:rsid w:val="004655F0"/>
    <w:rsid w:val="00467D3C"/>
    <w:rsid w:val="00473A02"/>
    <w:rsid w:val="00480938"/>
    <w:rsid w:val="0048607D"/>
    <w:rsid w:val="00494D37"/>
    <w:rsid w:val="004A0548"/>
    <w:rsid w:val="004A058C"/>
    <w:rsid w:val="004A3FCE"/>
    <w:rsid w:val="004A4EFA"/>
    <w:rsid w:val="004B29EF"/>
    <w:rsid w:val="004D58FF"/>
    <w:rsid w:val="004E5C56"/>
    <w:rsid w:val="004F6CE0"/>
    <w:rsid w:val="00500008"/>
    <w:rsid w:val="00500710"/>
    <w:rsid w:val="005049B0"/>
    <w:rsid w:val="0051674F"/>
    <w:rsid w:val="00524895"/>
    <w:rsid w:val="005275FD"/>
    <w:rsid w:val="00530A0E"/>
    <w:rsid w:val="00541610"/>
    <w:rsid w:val="005449CD"/>
    <w:rsid w:val="005613D3"/>
    <w:rsid w:val="00563AE1"/>
    <w:rsid w:val="0056511E"/>
    <w:rsid w:val="0056760F"/>
    <w:rsid w:val="00573759"/>
    <w:rsid w:val="00596BB8"/>
    <w:rsid w:val="0059783C"/>
    <w:rsid w:val="005A0711"/>
    <w:rsid w:val="005A4B26"/>
    <w:rsid w:val="005B4194"/>
    <w:rsid w:val="005B7309"/>
    <w:rsid w:val="005C1104"/>
    <w:rsid w:val="005C1501"/>
    <w:rsid w:val="005D1304"/>
    <w:rsid w:val="005D331A"/>
    <w:rsid w:val="005D75E9"/>
    <w:rsid w:val="005E4EB1"/>
    <w:rsid w:val="00605465"/>
    <w:rsid w:val="00620302"/>
    <w:rsid w:val="00625CAF"/>
    <w:rsid w:val="00627508"/>
    <w:rsid w:val="006345C1"/>
    <w:rsid w:val="0064245A"/>
    <w:rsid w:val="00645FBD"/>
    <w:rsid w:val="0065576C"/>
    <w:rsid w:val="006617A9"/>
    <w:rsid w:val="00663690"/>
    <w:rsid w:val="00667605"/>
    <w:rsid w:val="0068250F"/>
    <w:rsid w:val="006904F2"/>
    <w:rsid w:val="006915E0"/>
    <w:rsid w:val="006A1423"/>
    <w:rsid w:val="006A188D"/>
    <w:rsid w:val="006A1BB5"/>
    <w:rsid w:val="006A2644"/>
    <w:rsid w:val="006A6A25"/>
    <w:rsid w:val="006B4676"/>
    <w:rsid w:val="006C5485"/>
    <w:rsid w:val="006C66D3"/>
    <w:rsid w:val="006D213B"/>
    <w:rsid w:val="006E23EA"/>
    <w:rsid w:val="006E74C4"/>
    <w:rsid w:val="006F47A3"/>
    <w:rsid w:val="006F6396"/>
    <w:rsid w:val="00715805"/>
    <w:rsid w:val="00725F94"/>
    <w:rsid w:val="00730356"/>
    <w:rsid w:val="00740C4E"/>
    <w:rsid w:val="00746DD2"/>
    <w:rsid w:val="0075788B"/>
    <w:rsid w:val="00761219"/>
    <w:rsid w:val="0076655A"/>
    <w:rsid w:val="00775255"/>
    <w:rsid w:val="007854A0"/>
    <w:rsid w:val="00785B8F"/>
    <w:rsid w:val="00786EC8"/>
    <w:rsid w:val="00797614"/>
    <w:rsid w:val="007A3C6C"/>
    <w:rsid w:val="007A4963"/>
    <w:rsid w:val="007B2F0D"/>
    <w:rsid w:val="007B396B"/>
    <w:rsid w:val="007B75ED"/>
    <w:rsid w:val="007C51A3"/>
    <w:rsid w:val="007C5B3D"/>
    <w:rsid w:val="007C6535"/>
    <w:rsid w:val="007F5B5C"/>
    <w:rsid w:val="007F6F01"/>
    <w:rsid w:val="0080064E"/>
    <w:rsid w:val="00806F6B"/>
    <w:rsid w:val="00811A46"/>
    <w:rsid w:val="008155AB"/>
    <w:rsid w:val="008218B0"/>
    <w:rsid w:val="0083350B"/>
    <w:rsid w:val="00837FF6"/>
    <w:rsid w:val="00840B8C"/>
    <w:rsid w:val="00840BA1"/>
    <w:rsid w:val="0085416A"/>
    <w:rsid w:val="0085652B"/>
    <w:rsid w:val="00861237"/>
    <w:rsid w:val="00861787"/>
    <w:rsid w:val="00876642"/>
    <w:rsid w:val="008806F6"/>
    <w:rsid w:val="00890FAB"/>
    <w:rsid w:val="00892DBF"/>
    <w:rsid w:val="00892F0A"/>
    <w:rsid w:val="008A5207"/>
    <w:rsid w:val="008B0F06"/>
    <w:rsid w:val="008B33BD"/>
    <w:rsid w:val="008B4426"/>
    <w:rsid w:val="008B6CE5"/>
    <w:rsid w:val="008C20BE"/>
    <w:rsid w:val="008C4210"/>
    <w:rsid w:val="008C46C3"/>
    <w:rsid w:val="008C5C04"/>
    <w:rsid w:val="008E4714"/>
    <w:rsid w:val="008E54C8"/>
    <w:rsid w:val="008F0BD2"/>
    <w:rsid w:val="008F6252"/>
    <w:rsid w:val="008F7514"/>
    <w:rsid w:val="00900DCD"/>
    <w:rsid w:val="00903474"/>
    <w:rsid w:val="00903964"/>
    <w:rsid w:val="00905232"/>
    <w:rsid w:val="00911487"/>
    <w:rsid w:val="00911E22"/>
    <w:rsid w:val="00917A05"/>
    <w:rsid w:val="009317F5"/>
    <w:rsid w:val="009366D8"/>
    <w:rsid w:val="00937953"/>
    <w:rsid w:val="0094601B"/>
    <w:rsid w:val="00967BEE"/>
    <w:rsid w:val="00970273"/>
    <w:rsid w:val="00970916"/>
    <w:rsid w:val="0097736C"/>
    <w:rsid w:val="009843EE"/>
    <w:rsid w:val="00990D31"/>
    <w:rsid w:val="00990EE0"/>
    <w:rsid w:val="009A4761"/>
    <w:rsid w:val="009A67EC"/>
    <w:rsid w:val="009B1E7F"/>
    <w:rsid w:val="009B2A09"/>
    <w:rsid w:val="009B4DE7"/>
    <w:rsid w:val="009B6145"/>
    <w:rsid w:val="009C3843"/>
    <w:rsid w:val="009C46CC"/>
    <w:rsid w:val="009E0EE8"/>
    <w:rsid w:val="009E1DD3"/>
    <w:rsid w:val="009F354C"/>
    <w:rsid w:val="009F4ADB"/>
    <w:rsid w:val="00A03D06"/>
    <w:rsid w:val="00A1378C"/>
    <w:rsid w:val="00A17B05"/>
    <w:rsid w:val="00A219BB"/>
    <w:rsid w:val="00A23C49"/>
    <w:rsid w:val="00A24B31"/>
    <w:rsid w:val="00A25F00"/>
    <w:rsid w:val="00A306BE"/>
    <w:rsid w:val="00A32D74"/>
    <w:rsid w:val="00A33C86"/>
    <w:rsid w:val="00A4029F"/>
    <w:rsid w:val="00A406D8"/>
    <w:rsid w:val="00A45B49"/>
    <w:rsid w:val="00A47D9B"/>
    <w:rsid w:val="00A47E70"/>
    <w:rsid w:val="00A50554"/>
    <w:rsid w:val="00A525F1"/>
    <w:rsid w:val="00A54776"/>
    <w:rsid w:val="00A557A5"/>
    <w:rsid w:val="00A72450"/>
    <w:rsid w:val="00A76990"/>
    <w:rsid w:val="00A92E0C"/>
    <w:rsid w:val="00AB0515"/>
    <w:rsid w:val="00AB1236"/>
    <w:rsid w:val="00AB65F1"/>
    <w:rsid w:val="00AB74ED"/>
    <w:rsid w:val="00AD0986"/>
    <w:rsid w:val="00AD434D"/>
    <w:rsid w:val="00AE2B96"/>
    <w:rsid w:val="00AF42E0"/>
    <w:rsid w:val="00AF4C4C"/>
    <w:rsid w:val="00B021BE"/>
    <w:rsid w:val="00B615B1"/>
    <w:rsid w:val="00B6573F"/>
    <w:rsid w:val="00B66AF6"/>
    <w:rsid w:val="00B809CD"/>
    <w:rsid w:val="00B8656C"/>
    <w:rsid w:val="00B925B2"/>
    <w:rsid w:val="00B94D73"/>
    <w:rsid w:val="00BA16C5"/>
    <w:rsid w:val="00BB1AAB"/>
    <w:rsid w:val="00BC455A"/>
    <w:rsid w:val="00BD7B19"/>
    <w:rsid w:val="00BE4084"/>
    <w:rsid w:val="00C01124"/>
    <w:rsid w:val="00C02886"/>
    <w:rsid w:val="00C05AFE"/>
    <w:rsid w:val="00C319A1"/>
    <w:rsid w:val="00C35D9D"/>
    <w:rsid w:val="00C45FFF"/>
    <w:rsid w:val="00C5359F"/>
    <w:rsid w:val="00C5794C"/>
    <w:rsid w:val="00C82F53"/>
    <w:rsid w:val="00C92405"/>
    <w:rsid w:val="00C9767A"/>
    <w:rsid w:val="00CA65FA"/>
    <w:rsid w:val="00CA7C5E"/>
    <w:rsid w:val="00CB3FD4"/>
    <w:rsid w:val="00CC0CBD"/>
    <w:rsid w:val="00CD03A3"/>
    <w:rsid w:val="00CD1C8C"/>
    <w:rsid w:val="00CD7D86"/>
    <w:rsid w:val="00CE0D82"/>
    <w:rsid w:val="00CE79A1"/>
    <w:rsid w:val="00CF7EBC"/>
    <w:rsid w:val="00D2005A"/>
    <w:rsid w:val="00D217E8"/>
    <w:rsid w:val="00D22BF7"/>
    <w:rsid w:val="00D3086C"/>
    <w:rsid w:val="00D32322"/>
    <w:rsid w:val="00D35B5A"/>
    <w:rsid w:val="00D43309"/>
    <w:rsid w:val="00D46B16"/>
    <w:rsid w:val="00D53A32"/>
    <w:rsid w:val="00D57806"/>
    <w:rsid w:val="00D61707"/>
    <w:rsid w:val="00D64C87"/>
    <w:rsid w:val="00D66B5B"/>
    <w:rsid w:val="00D719EA"/>
    <w:rsid w:val="00D77448"/>
    <w:rsid w:val="00D775D8"/>
    <w:rsid w:val="00D8729B"/>
    <w:rsid w:val="00D94DF5"/>
    <w:rsid w:val="00DA662D"/>
    <w:rsid w:val="00DA6B5B"/>
    <w:rsid w:val="00DA7381"/>
    <w:rsid w:val="00DC5162"/>
    <w:rsid w:val="00DD5DB4"/>
    <w:rsid w:val="00DE1C50"/>
    <w:rsid w:val="00DE3FE9"/>
    <w:rsid w:val="00DE497B"/>
    <w:rsid w:val="00DF1697"/>
    <w:rsid w:val="00E33363"/>
    <w:rsid w:val="00E35ABE"/>
    <w:rsid w:val="00E415F9"/>
    <w:rsid w:val="00E5313F"/>
    <w:rsid w:val="00E6111D"/>
    <w:rsid w:val="00E65E6A"/>
    <w:rsid w:val="00E66E10"/>
    <w:rsid w:val="00E67B38"/>
    <w:rsid w:val="00E83E9B"/>
    <w:rsid w:val="00E846DF"/>
    <w:rsid w:val="00E9141B"/>
    <w:rsid w:val="00E933D5"/>
    <w:rsid w:val="00EA2800"/>
    <w:rsid w:val="00EA7BE1"/>
    <w:rsid w:val="00EC06AA"/>
    <w:rsid w:val="00EE518F"/>
    <w:rsid w:val="00F1100E"/>
    <w:rsid w:val="00F3232A"/>
    <w:rsid w:val="00F34AC2"/>
    <w:rsid w:val="00F35AE6"/>
    <w:rsid w:val="00F45693"/>
    <w:rsid w:val="00F73B00"/>
    <w:rsid w:val="00F859E0"/>
    <w:rsid w:val="00F85B67"/>
    <w:rsid w:val="00F936EA"/>
    <w:rsid w:val="00F93C44"/>
    <w:rsid w:val="00F94FE5"/>
    <w:rsid w:val="00FB6AE1"/>
    <w:rsid w:val="00FC10B6"/>
    <w:rsid w:val="00FC4079"/>
    <w:rsid w:val="00FC6D1F"/>
    <w:rsid w:val="00FC7633"/>
    <w:rsid w:val="00FD06CB"/>
    <w:rsid w:val="00FD2444"/>
    <w:rsid w:val="00FD5AC3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;"/>
  <w14:docId w14:val="61791169"/>
  <w15:docId w15:val="{6E8430BA-8722-40D0-A666-2E35A87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71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0711"/>
    <w:pPr>
      <w:keepNext/>
      <w:spacing w:before="36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5A0711"/>
    <w:pPr>
      <w:keepNext/>
      <w:spacing w:before="24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0711"/>
    <w:pPr>
      <w:keepNext/>
      <w:spacing w:before="12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0711"/>
    <w:pPr>
      <w:keepNext/>
      <w:spacing w:before="60"/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A0711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5A0711"/>
    <w:pPr>
      <w:tabs>
        <w:tab w:val="center" w:pos="4536"/>
        <w:tab w:val="right" w:pos="9072"/>
      </w:tabs>
    </w:pPr>
    <w:rPr>
      <w:lang w:val="de-DE" w:eastAsia="de-DE"/>
    </w:rPr>
  </w:style>
  <w:style w:type="character" w:styleId="Kommentarzeichen">
    <w:name w:val="annotation reference"/>
    <w:semiHidden/>
    <w:rsid w:val="005A0711"/>
    <w:rPr>
      <w:rFonts w:ascii="Arial" w:hAnsi="Arial"/>
      <w:sz w:val="16"/>
    </w:rPr>
  </w:style>
  <w:style w:type="character" w:styleId="Hyperlink">
    <w:name w:val="Hyperlink"/>
    <w:rsid w:val="005A0711"/>
    <w:rPr>
      <w:color w:val="0000FF"/>
      <w:u w:val="single"/>
    </w:rPr>
  </w:style>
  <w:style w:type="paragraph" w:styleId="Dokumentstruktur">
    <w:name w:val="Document Map"/>
    <w:basedOn w:val="Standard"/>
    <w:semiHidden/>
    <w:rsid w:val="00E5313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431858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21AB4"/>
    <w:rPr>
      <w:color w:val="808080"/>
    </w:rPr>
  </w:style>
  <w:style w:type="character" w:styleId="BesuchterLink">
    <w:name w:val="FollowedHyperlink"/>
    <w:rsid w:val="004170F6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A1E6B"/>
    <w:rPr>
      <w:rFonts w:ascii="Times New Roman" w:hAnsi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14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1487"/>
    <w:rPr>
      <w:rFonts w:ascii="Arial" w:hAnsi="Arial"/>
      <w:i/>
      <w:iCs/>
      <w:color w:val="4F81BD" w:themeColor="accent1"/>
      <w:sz w:val="22"/>
    </w:rPr>
  </w:style>
  <w:style w:type="character" w:customStyle="1" w:styleId="KopfzeileZchn">
    <w:name w:val="Kopfzeile Zchn"/>
    <w:basedOn w:val="Absatz-Standardschriftart"/>
    <w:link w:val="Kopfzeile"/>
    <w:rsid w:val="002641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PublishingStartDate xmlns="http://schemas.microsoft.com/sharepoint/v3" xsi:nil="true"/>
    <CustomerID xmlns="b9bbc5c3-42c9-4c30-b7a3-3f0c5e2a5378" xsi:nil="true"/>
    <ARENavigation xmlns="2d999939-2a46-46d1-8935-28b39244f330">Vollzugshilfen BLM / MWA</ARENavig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012AB-F35E-4F0F-83D8-7DF8528D1CC1}"/>
</file>

<file path=customXml/itemProps2.xml><?xml version="1.0" encoding="utf-8"?>
<ds:datastoreItem xmlns:ds="http://schemas.openxmlformats.org/officeDocument/2006/customXml" ds:itemID="{66EC20E7-507C-4B86-A4D4-65CA275F2C06}"/>
</file>

<file path=customXml/itemProps3.xml><?xml version="1.0" encoding="utf-8"?>
<ds:datastoreItem xmlns:ds="http://schemas.openxmlformats.org/officeDocument/2006/customXml" ds:itemID="{7A09FA1D-B9A2-46F8-B102-2B0DBE08F265}"/>
</file>

<file path=docProps/app.xml><?xml version="1.0" encoding="utf-8"?>
<Properties xmlns="http://schemas.openxmlformats.org/officeDocument/2006/extended-properties" xmlns:vt="http://schemas.openxmlformats.org/officeDocument/2006/docPropsVTypes">
  <Template>3FE3A117.dotm</Template>
  <TotalTime>0</TotalTime>
  <Pages>1</Pages>
  <Words>348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 Bewertungsgutachten</vt:lpstr>
    </vt:vector>
  </TitlesOfParts>
  <Company>AFI GR</Company>
  <LinksUpToDate>false</LinksUpToDate>
  <CharactersWithSpaces>2540</CharactersWithSpaces>
  <SharedDoc>false</SharedDoc>
  <HLinks>
    <vt:vector size="24" baseType="variant">
      <vt:variant>
        <vt:i4>7864335</vt:i4>
      </vt:variant>
      <vt:variant>
        <vt:i4>94</vt:i4>
      </vt:variant>
      <vt:variant>
        <vt:i4>0</vt:i4>
      </vt:variant>
      <vt:variant>
        <vt:i4>5</vt:i4>
      </vt:variant>
      <vt:variant>
        <vt:lpwstr>mailto:chur@asw.gr.ch</vt:lpwstr>
      </vt:variant>
      <vt:variant>
        <vt:lpwstr/>
      </vt:variant>
      <vt:variant>
        <vt:i4>1507505</vt:i4>
      </vt:variant>
      <vt:variant>
        <vt:i4>88</vt:i4>
      </vt:variant>
      <vt:variant>
        <vt:i4>0</vt:i4>
      </vt:variant>
      <vt:variant>
        <vt:i4>5</vt:i4>
      </vt:variant>
      <vt:variant>
        <vt:lpwstr>http://www.gr.ch/DE/institutionen/verwaltung/dfg/asw/dokumentation/Documents/Betriebserlöse_Gastgewerbe.xls</vt:lpwstr>
      </vt:variant>
      <vt:variant>
        <vt:lpwstr/>
      </vt:variant>
      <vt:variant>
        <vt:i4>11337775</vt:i4>
      </vt:variant>
      <vt:variant>
        <vt:i4>83</vt:i4>
      </vt:variant>
      <vt:variant>
        <vt:i4>0</vt:i4>
      </vt:variant>
      <vt:variant>
        <vt:i4>5</vt:i4>
      </vt:variant>
      <vt:variant>
        <vt:lpwstr>http://www.gr.ch/DE/institutionen/verwaltung/dfg/asw/dokumentation/Documents/Erträge_aus_Vermietung.xls</vt:lpwstr>
      </vt:variant>
      <vt:variant>
        <vt:lpwstr/>
      </vt:variant>
      <vt:variant>
        <vt:i4>917524</vt:i4>
      </vt:variant>
      <vt:variant>
        <vt:i4>70</vt:i4>
      </vt:variant>
      <vt:variant>
        <vt:i4>0</vt:i4>
      </vt:variant>
      <vt:variant>
        <vt:i4>5</vt:i4>
      </vt:variant>
      <vt:variant>
        <vt:lpwstr>http://www.gr.ch/DE/institutionen/verwaltung/dfg/asw/dokumentation/Documents/Baukostenabrechnung.xls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ein Bewertungsgutachten_docx</dc:title>
  <dc:subject/>
  <dc:creator>Taxer Hermine</dc:creator>
  <cp:keywords/>
  <dc:description/>
  <cp:lastModifiedBy>Broder Toni</cp:lastModifiedBy>
  <cp:revision>2</cp:revision>
  <cp:lastPrinted>2017-02-17T15:34:00Z</cp:lastPrinted>
  <dcterms:created xsi:type="dcterms:W3CDTF">2019-11-26T16:14:00Z</dcterms:created>
  <dcterms:modified xsi:type="dcterms:W3CDTF">2019-11-26T16:14:00Z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Taxer Hermine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Dokument</vt:lpwstr>
  </property>
  <property fmtid="{D5CDD505-2E9C-101B-9397-08002B2CF9AE}" pid="12" name="Language">
    <vt:lpwstr>DE</vt:lpwstr>
  </property>
  <property fmtid="{D5CDD505-2E9C-101B-9397-08002B2CF9AE}" pid="13" name="CustomerID">
    <vt:lpwstr>1004</vt:lpwstr>
  </property>
  <property fmtid="{D5CDD505-2E9C-101B-9397-08002B2CF9AE}" pid="14" name="ContentTypeId">
    <vt:lpwstr>0x010100BB34D9947F67B244A0267CC1DC5E07DF</vt:lpwstr>
  </property>
</Properties>
</file>