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A526FE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8992" behindDoc="0" locked="0" layoutInCell="1" allowOverlap="1" wp14:anchorId="5476CCB6" wp14:editId="28DEE50E">
                  <wp:simplePos x="0" y="0"/>
                  <wp:positionH relativeFrom="column">
                    <wp:posOffset>-45665</wp:posOffset>
                  </wp:positionH>
                  <wp:positionV relativeFrom="paragraph">
                    <wp:posOffset>26201</wp:posOffset>
                  </wp:positionV>
                  <wp:extent cx="457200" cy="504825"/>
                  <wp:effectExtent l="0" t="0" r="0" b="9525"/>
                  <wp:wrapNone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BC9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1DA95252" w14:textId="77777777" w:rsidR="005B1E96" w:rsidRPr="005B1E96" w:rsidRDefault="005B1E96" w:rsidP="005B1E96">
      <w:pPr>
        <w:rPr>
          <w:b/>
          <w:sz w:val="28"/>
          <w:szCs w:val="32"/>
          <w:lang w:val="it-IT"/>
        </w:rPr>
      </w:pPr>
      <w:r w:rsidRPr="005B1E96">
        <w:rPr>
          <w:b/>
          <w:sz w:val="28"/>
          <w:szCs w:val="32"/>
          <w:lang w:val="it-IT"/>
        </w:rPr>
        <w:t>Richiesta di allestimento di una perizia di valutazione</w:t>
      </w:r>
    </w:p>
    <w:p w14:paraId="1685A871" w14:textId="026E8FAE" w:rsidR="000404DF" w:rsidRPr="005B1E96" w:rsidRDefault="000404DF" w:rsidP="000404DF">
      <w:pPr>
        <w:rPr>
          <w:b/>
          <w:sz w:val="28"/>
          <w:szCs w:val="32"/>
          <w:lang w:val="fr-CH"/>
        </w:rPr>
      </w:pPr>
      <w:r w:rsidRPr="005B1E96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9BBED6" wp14:editId="012BBAA5">
                <wp:simplePos x="0" y="0"/>
                <wp:positionH relativeFrom="margin">
                  <wp:align>right</wp:align>
                </wp:positionH>
                <wp:positionV relativeFrom="paragraph">
                  <wp:posOffset>76452</wp:posOffset>
                </wp:positionV>
                <wp:extent cx="6218291" cy="345056"/>
                <wp:effectExtent l="0" t="0" r="1143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91" cy="345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C0CD" w14:textId="77777777" w:rsidR="005B1E96" w:rsidRPr="005B1E96" w:rsidRDefault="005B1E96" w:rsidP="005B1E96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B1E96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Perizie di valutazione possono essere allestite soltanto per enti pubblici, tribunali e comunioni ereditarie.</w:t>
                            </w:r>
                          </w:p>
                          <w:p w14:paraId="3F851924" w14:textId="77777777" w:rsidR="005B1E96" w:rsidRPr="005B1E96" w:rsidRDefault="005B1E96" w:rsidP="005B1E96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5B1E96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La fatturazione da parte dell'UVI a carico del committente avviene in base al dispendio</w:t>
                            </w:r>
                            <w:r w:rsidRPr="005B1E96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.</w:t>
                            </w:r>
                          </w:p>
                          <w:p w14:paraId="2F1AD39A" w14:textId="1BD2E4EB" w:rsidR="000404DF" w:rsidRPr="005B1E96" w:rsidRDefault="000404DF" w:rsidP="000404D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BE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.45pt;margin-top:6pt;width:489.65pt;height:27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" fillcolor="#f2f2f2 [3052]">
                <v:textbox>
                  <w:txbxContent>
                    <w:p w14:paraId="04A4C0CD" w14:textId="77777777" w:rsidR="005B1E96" w:rsidRPr="005B1E96" w:rsidRDefault="005B1E96" w:rsidP="005B1E96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5B1E96">
                        <w:rPr>
                          <w:b/>
                          <w:sz w:val="16"/>
                          <w:szCs w:val="16"/>
                          <w:lang w:val="it-IT"/>
                        </w:rPr>
                        <w:t>Perizie di valutazione possono essere allestite soltanto per enti pubblici, tribunali e comunioni ereditarie.</w:t>
                      </w:r>
                    </w:p>
                    <w:p w14:paraId="3F851924" w14:textId="77777777" w:rsidR="005B1E96" w:rsidRPr="005B1E96" w:rsidRDefault="005B1E96" w:rsidP="005B1E96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5B1E96">
                        <w:rPr>
                          <w:b/>
                          <w:sz w:val="16"/>
                          <w:szCs w:val="16"/>
                          <w:lang w:val="it-IT"/>
                        </w:rPr>
                        <w:t>La fatturazione da parte dell'UVI a carico del committente avviene in base al dispendio</w:t>
                      </w:r>
                      <w:r w:rsidRPr="005B1E96">
                        <w:rPr>
                          <w:b/>
                          <w:sz w:val="16"/>
                          <w:szCs w:val="16"/>
                          <w:lang w:val="fr-CH"/>
                        </w:rPr>
                        <w:t>.</w:t>
                      </w:r>
                    </w:p>
                    <w:p w14:paraId="2F1AD39A" w14:textId="1BD2E4EB" w:rsidR="000404DF" w:rsidRPr="005B1E96" w:rsidRDefault="000404DF" w:rsidP="000404DF">
                      <w:pPr>
                        <w:rPr>
                          <w:b/>
                          <w:color w:val="FF0000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B821E" w14:textId="5E912CBF" w:rsidR="000404DF" w:rsidRPr="005B1E96" w:rsidRDefault="000404DF" w:rsidP="008155AB">
      <w:pPr>
        <w:rPr>
          <w:b/>
          <w:sz w:val="28"/>
          <w:szCs w:val="32"/>
          <w:lang w:val="fr-CH"/>
        </w:rPr>
      </w:pPr>
    </w:p>
    <w:p w14:paraId="60A7F132" w14:textId="77777777" w:rsidR="000404DF" w:rsidRPr="005B1E96" w:rsidRDefault="000404DF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</w:p>
    <w:p w14:paraId="758D2BA4" w14:textId="111B7BE0" w:rsidR="002B2F1A" w:rsidRPr="005B1E96" w:rsidRDefault="001C04A7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  <w:r w:rsidRPr="005B1E96">
        <w:rPr>
          <w:b/>
          <w:lang w:val="fr-CH"/>
        </w:rPr>
        <w:t>Indicazioni relative all'oggetto</w:t>
      </w:r>
    </w:p>
    <w:p w14:paraId="26403AD1" w14:textId="60BA8A3B" w:rsidR="002B2F1A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1C04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3F022F5" wp14:editId="5EA2F883">
                <wp:simplePos x="0" y="0"/>
                <wp:positionH relativeFrom="column">
                  <wp:posOffset>-81915</wp:posOffset>
                </wp:positionH>
                <wp:positionV relativeFrom="paragraph">
                  <wp:posOffset>180975</wp:posOffset>
                </wp:positionV>
                <wp:extent cx="904875" cy="4064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7565" w14:textId="00A0AE16" w:rsidR="001C04A7" w:rsidRPr="001C04A7" w:rsidRDefault="001C04A7">
                            <w:pPr>
                              <w:rPr>
                                <w:sz w:val="20"/>
                              </w:rPr>
                            </w:pPr>
                            <w:r w:rsidRPr="001C04A7">
                              <w:rPr>
                                <w:sz w:val="20"/>
                              </w:rPr>
                              <w:t>Indirizzo</w:t>
                            </w:r>
                          </w:p>
                          <w:p w14:paraId="2F434415" w14:textId="2A7173A6" w:rsidR="001C04A7" w:rsidRPr="001C04A7" w:rsidRDefault="001C04A7">
                            <w:pPr>
                              <w:rPr>
                                <w:sz w:val="20"/>
                              </w:rPr>
                            </w:pPr>
                            <w:r w:rsidRPr="001C04A7">
                              <w:rPr>
                                <w:sz w:val="20"/>
                              </w:rPr>
                              <w:t>Dell'oggetto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22F5" id="_x0000_s1027" type="#_x0000_t202" style="position:absolute;margin-left:-6.45pt;margin-top:14.25pt;width:71.25pt;height:3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" stroked="f">
                <v:textbox>
                  <w:txbxContent>
                    <w:p w14:paraId="3FFC7565" w14:textId="00A0AE16" w:rsidR="001C04A7" w:rsidRPr="001C04A7" w:rsidRDefault="001C04A7">
                      <w:pPr>
                        <w:rPr>
                          <w:sz w:val="20"/>
                        </w:rPr>
                      </w:pPr>
                      <w:r w:rsidRPr="001C04A7">
                        <w:rPr>
                          <w:sz w:val="20"/>
                        </w:rPr>
                        <w:t>Indirizzo</w:t>
                      </w:r>
                    </w:p>
                    <w:p w14:paraId="2F434415" w14:textId="2A7173A6" w:rsidR="001C04A7" w:rsidRPr="001C04A7" w:rsidRDefault="001C04A7">
                      <w:pPr>
                        <w:rPr>
                          <w:sz w:val="20"/>
                        </w:rPr>
                      </w:pPr>
                      <w:r w:rsidRPr="001C04A7">
                        <w:rPr>
                          <w:sz w:val="20"/>
                        </w:rPr>
                        <w:t>Dell'oggetto</w:t>
                      </w:r>
                    </w:p>
                  </w:txbxContent>
                </v:textbox>
              </v:shape>
            </w:pict>
          </mc:Fallback>
        </mc:AlternateContent>
      </w:r>
      <w:r w:rsidRPr="005B1E96">
        <w:rPr>
          <w:sz w:val="20"/>
          <w:lang w:val="fr-CH"/>
        </w:rPr>
        <w:t>Comune</w:t>
      </w:r>
      <w:r w:rsidR="002159C4" w:rsidRPr="005B1E96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5B1E96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bookmarkStart w:id="1" w:name="_GoBack"/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bookmarkEnd w:id="1"/>
      <w:r w:rsidR="00725F94" w:rsidRPr="00A406D8">
        <w:rPr>
          <w:sz w:val="20"/>
        </w:rPr>
        <w:fldChar w:fldCharType="end"/>
      </w:r>
      <w:bookmarkEnd w:id="0"/>
      <w:r w:rsidR="002159C4" w:rsidRPr="005B1E96">
        <w:rPr>
          <w:lang w:val="fr-CH"/>
        </w:rPr>
        <w:tab/>
      </w:r>
      <w:r w:rsidRPr="005B1E96">
        <w:rPr>
          <w:sz w:val="20"/>
          <w:lang w:val="fr-CH"/>
        </w:rPr>
        <w:t>N. particella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1EC2C45C" w14:textId="276B76D5" w:rsidR="00903964" w:rsidRPr="005B1E96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8"/>
          <w:szCs w:val="8"/>
          <w:lang w:val="fr-CH"/>
        </w:rPr>
        <w:tab/>
      </w:r>
      <w:r w:rsidRPr="005B1E96">
        <w:rPr>
          <w:sz w:val="12"/>
          <w:szCs w:val="12"/>
          <w:lang w:val="fr-CH"/>
        </w:rPr>
        <w:tab/>
      </w:r>
      <w:r w:rsidRPr="005B1E96">
        <w:rPr>
          <w:sz w:val="8"/>
          <w:szCs w:val="8"/>
          <w:lang w:val="fr-CH"/>
        </w:rPr>
        <w:tab/>
      </w:r>
      <w:r w:rsidR="0059783C" w:rsidRPr="005B1E96">
        <w:rPr>
          <w:sz w:val="8"/>
          <w:szCs w:val="8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44FCE1DD" w14:textId="28D2523B" w:rsidR="002B2F1A" w:rsidRPr="005B1E96" w:rsidRDefault="00021AB4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725F94" w:rsidRPr="005B1E96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2"/>
      <w:r w:rsidR="002B2F1A" w:rsidRPr="005B1E96">
        <w:rPr>
          <w:lang w:val="fr-CH"/>
        </w:rPr>
        <w:tab/>
      </w:r>
      <w:r w:rsidR="001C04A7" w:rsidRPr="005B1E96">
        <w:rPr>
          <w:sz w:val="20"/>
          <w:lang w:val="fr-CH"/>
        </w:rPr>
        <w:t>Fabbricato n.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2B383CE" w:rsidR="00A45B49" w:rsidRPr="005B1E96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08F5DFC2" w14:textId="7D9D6292" w:rsidR="00A45B49" w:rsidRPr="005B1E96" w:rsidRDefault="00A45B49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lang w:val="fr-CH"/>
        </w:rP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5B1E96">
        <w:rPr>
          <w:sz w:val="20"/>
          <w:lang w:val="fr-CH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 w:rsidRPr="005B1E96">
        <w:rPr>
          <w:lang w:val="fr-CH"/>
        </w:rPr>
        <w:tab/>
      </w:r>
      <w:r w:rsidR="001C04A7" w:rsidRPr="005B1E96">
        <w:rPr>
          <w:sz w:val="20"/>
          <w:lang w:val="fr-CH"/>
        </w:rPr>
        <w:t>Tipo di oggetto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797CBF95" w:rsidR="00E67B38" w:rsidRPr="005B1E96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7AE47931" w14:textId="722DAD70" w:rsidR="00EC06AA" w:rsidRPr="005B1E96" w:rsidRDefault="00BD7B19" w:rsidP="0094601B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ab/>
      </w:r>
      <w:r w:rsidRPr="005B1E96">
        <w:rPr>
          <w:sz w:val="20"/>
          <w:lang w:val="fr-CH"/>
        </w:rPr>
        <w:tab/>
      </w:r>
    </w:p>
    <w:p w14:paraId="3B069072" w14:textId="7362A278" w:rsidR="0075788B" w:rsidRPr="005B1E96" w:rsidRDefault="005B1E96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  <w:lang w:val="fr-CH"/>
        </w:rPr>
      </w:pPr>
      <w:r w:rsidRPr="005B1E96">
        <w:rPr>
          <w:b/>
          <w:szCs w:val="22"/>
          <w:lang w:val="fr-CH"/>
        </w:rPr>
        <w:t>Committente</w:t>
      </w:r>
      <w:r w:rsidR="00EC06AA" w:rsidRPr="005B1E96">
        <w:rPr>
          <w:b/>
          <w:szCs w:val="22"/>
          <w:lang w:val="fr-CH"/>
        </w:rPr>
        <w:tab/>
      </w:r>
      <w:r w:rsidR="0059783C" w:rsidRPr="005B1E96">
        <w:rPr>
          <w:b/>
          <w:szCs w:val="22"/>
          <w:lang w:val="fr-CH"/>
        </w:rPr>
        <w:tab/>
      </w:r>
      <w:r w:rsidR="0059783C" w:rsidRPr="005B1E96">
        <w:rPr>
          <w:b/>
          <w:szCs w:val="22"/>
          <w:lang w:val="fr-CH"/>
        </w:rPr>
        <w:tab/>
      </w:r>
      <w:r w:rsidR="001C04A7" w:rsidRPr="005B1E96">
        <w:rPr>
          <w:b/>
          <w:szCs w:val="22"/>
          <w:lang w:val="fr-CH"/>
        </w:rPr>
        <w:t xml:space="preserve">Persona di riferimento </w:t>
      </w:r>
      <w:r w:rsidR="00400173" w:rsidRPr="005B1E96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 w:rsidRPr="005B1E96">
        <w:rPr>
          <w:sz w:val="18"/>
          <w:lang w:val="fr-CH"/>
        </w:rPr>
        <w:instrText xml:space="preserve"> FORMCHECKBOX </w:instrText>
      </w:r>
      <w:r w:rsidR="006527D2">
        <w:rPr>
          <w:sz w:val="18"/>
        </w:rPr>
      </w:r>
      <w:r w:rsidR="006527D2">
        <w:rPr>
          <w:sz w:val="18"/>
        </w:rPr>
        <w:fldChar w:fldCharType="separate"/>
      </w:r>
      <w:r w:rsidR="00400173" w:rsidRPr="005B1E96">
        <w:rPr>
          <w:sz w:val="18"/>
        </w:rPr>
        <w:fldChar w:fldCharType="end"/>
      </w:r>
      <w:r w:rsidR="001C04A7" w:rsidRPr="005B1E96">
        <w:rPr>
          <w:sz w:val="18"/>
          <w:lang w:val="fr-CH"/>
        </w:rPr>
        <w:t xml:space="preserve"> </w:t>
      </w:r>
      <w:r w:rsidRPr="005B1E96">
        <w:rPr>
          <w:sz w:val="18"/>
          <w:lang w:val="fr-CH"/>
        </w:rPr>
        <w:t>identica al committente</w:t>
      </w:r>
    </w:p>
    <w:p w14:paraId="2FB42128" w14:textId="50F1173E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Cognome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Cognome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3" w:name="Text7"/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bookmarkEnd w:id="3"/>
    </w:p>
    <w:p w14:paraId="7E40A435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8"/>
          <w:szCs w:val="8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8"/>
          <w:szCs w:val="8"/>
          <w:lang w:val="fr-CH"/>
        </w:rPr>
        <w:tab/>
      </w:r>
      <w:r w:rsidR="0059783C" w:rsidRPr="005B1E96">
        <w:rPr>
          <w:sz w:val="8"/>
          <w:szCs w:val="8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61C98CC6" w14:textId="4FE45B2B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Nome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N</w:t>
      </w:r>
      <w:r w:rsidR="00CA7C5E" w:rsidRPr="005B1E96">
        <w:rPr>
          <w:sz w:val="20"/>
          <w:lang w:val="fr-CH"/>
        </w:rPr>
        <w:t>ome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333317E5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66201475" w14:textId="0066062C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Via</w:t>
      </w:r>
      <w:r w:rsidR="00CA7C5E" w:rsidRPr="005B1E96">
        <w:rPr>
          <w:sz w:val="20"/>
          <w:lang w:val="fr-CH"/>
        </w:rPr>
        <w:t>/</w:t>
      </w:r>
      <w:r w:rsidRPr="005B1E96">
        <w:rPr>
          <w:sz w:val="20"/>
          <w:lang w:val="fr-CH"/>
        </w:rPr>
        <w:t>n</w:t>
      </w:r>
      <w:r w:rsidR="002D469F" w:rsidRPr="005B1E96">
        <w:rPr>
          <w:sz w:val="20"/>
          <w:lang w:val="fr-CH"/>
        </w:rPr>
        <w:t>.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Via/n</w:t>
      </w:r>
      <w:r w:rsidR="00CA7C5E" w:rsidRPr="005B1E96">
        <w:rPr>
          <w:lang w:val="fr-CH"/>
        </w:rPr>
        <w:t>.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E4D8CDD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598A24D0" w14:textId="7734A006" w:rsidR="00CA7C5E" w:rsidRPr="005B1E96" w:rsidRDefault="001C04A7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5B1E96">
        <w:rPr>
          <w:sz w:val="20"/>
          <w:lang w:val="fr-CH"/>
        </w:rPr>
        <w:t>NPA</w:t>
      </w:r>
      <w:r w:rsidR="00CA7C5E" w:rsidRPr="005B1E96">
        <w:rPr>
          <w:sz w:val="20"/>
          <w:lang w:val="fr-CH"/>
        </w:rPr>
        <w:t>/</w:t>
      </w:r>
      <w:r w:rsidRPr="005B1E96">
        <w:rPr>
          <w:sz w:val="20"/>
          <w:lang w:val="fr-CH"/>
        </w:rPr>
        <w:t>luogo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5B1E96">
        <w:rPr>
          <w:lang w:val="fr-CH"/>
        </w:rPr>
        <w:tab/>
      </w:r>
      <w:r w:rsidR="00E239B7" w:rsidRPr="005B1E96">
        <w:rPr>
          <w:sz w:val="20"/>
          <w:lang w:val="fr-CH"/>
        </w:rPr>
        <w:t>NPA/</w:t>
      </w:r>
      <w:r w:rsidR="00CA7C5E" w:rsidRPr="005B1E96">
        <w:rPr>
          <w:sz w:val="20"/>
          <w:lang w:val="fr-CH"/>
        </w:rPr>
        <w:t>L</w:t>
      </w:r>
      <w:r w:rsidR="00E239B7" w:rsidRPr="005B1E96">
        <w:rPr>
          <w:sz w:val="20"/>
          <w:lang w:val="fr-CH"/>
        </w:rPr>
        <w:t>uogo</w:t>
      </w:r>
      <w:r w:rsidR="00CA7C5E" w:rsidRPr="005B1E96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5B1E96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272CD8BE" w14:textId="77777777" w:rsidR="00CA7C5E" w:rsidRPr="005B1E96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  <w:r w:rsidR="0059783C" w:rsidRPr="005B1E96">
        <w:rPr>
          <w:sz w:val="12"/>
          <w:szCs w:val="12"/>
          <w:lang w:val="fr-CH"/>
        </w:rPr>
        <w:tab/>
      </w:r>
    </w:p>
    <w:p w14:paraId="0E65BBC7" w14:textId="773523CF" w:rsidR="00CA7C5E" w:rsidRDefault="001C04A7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N. t</w:t>
      </w:r>
      <w:r w:rsidR="00CA7C5E" w:rsidRPr="00400173">
        <w:rPr>
          <w:sz w:val="20"/>
        </w:rPr>
        <w:t>elefon</w:t>
      </w:r>
      <w:r>
        <w:rPr>
          <w:sz w:val="20"/>
        </w:rPr>
        <w:t>o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>
        <w:tab/>
      </w:r>
      <w:r w:rsidR="00E239B7">
        <w:rPr>
          <w:sz w:val="20"/>
        </w:rPr>
        <w:t>N. te</w:t>
      </w:r>
      <w:r w:rsidR="00CA7C5E" w:rsidRPr="00400173">
        <w:rPr>
          <w:sz w:val="20"/>
        </w:rPr>
        <w:t>lefon</w:t>
      </w:r>
      <w:r w:rsidR="00E239B7">
        <w:rPr>
          <w:sz w:val="20"/>
        </w:rPr>
        <w:t>o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186D6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E-Mail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E-Mail</w:t>
      </w:r>
      <w:r>
        <w:tab/>
      </w:r>
      <w:bookmarkStart w:id="4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4"/>
    </w:p>
    <w:p w14:paraId="25FAFCA1" w14:textId="77777777" w:rsidR="0059783C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34B7F4AF" w14:textId="4DD3E999" w:rsidR="00786EC8" w:rsidRPr="00BD7B19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3D52D320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hanging="1560"/>
        <w:rPr>
          <w:sz w:val="16"/>
          <w:szCs w:val="16"/>
          <w:lang w:val="fr-CH"/>
        </w:rPr>
      </w:pPr>
      <w:r w:rsidRPr="005B1E96">
        <w:rPr>
          <w:b/>
          <w:szCs w:val="32"/>
          <w:lang w:val="fr-CH"/>
        </w:rPr>
        <w:t>Richiesta per:</w:t>
      </w:r>
      <w:r w:rsidRPr="005B1E96">
        <w:rPr>
          <w:b/>
          <w:szCs w:val="32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valore del terreno per determinare il canone del diritto di superficie</w:t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valutazione di servitù, diritti e oneri</w:t>
      </w:r>
    </w:p>
    <w:p w14:paraId="2D7A59E1" w14:textId="0D42B85B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hanging="1560"/>
        <w:rPr>
          <w:sz w:val="16"/>
          <w:szCs w:val="16"/>
          <w:lang w:val="fr-CH"/>
        </w:rPr>
      </w:pP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compensazione del plusvalore</w:t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</w:r>
      <w:r w:rsidR="00A23A77">
        <w:rPr>
          <w:sz w:val="16"/>
          <w:szCs w:val="16"/>
          <w:lang w:val="fr-CH"/>
        </w:rPr>
        <w:t>v</w:t>
      </w:r>
      <w:r w:rsidR="00B46246" w:rsidRPr="00B46246">
        <w:rPr>
          <w:sz w:val="16"/>
          <w:szCs w:val="16"/>
          <w:lang w:val="fr-CH"/>
        </w:rPr>
        <w:t>alutazione di terreni non sviluppati</w:t>
      </w:r>
    </w:p>
    <w:p w14:paraId="0441E57F" w14:textId="14758EB1" w:rsidR="00A526FE" w:rsidRDefault="005B1E96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right="-115" w:hanging="1560"/>
        <w:rPr>
          <w:sz w:val="16"/>
          <w:szCs w:val="16"/>
          <w:lang w:val="fr-CH"/>
        </w:rPr>
      </w:pP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  <w:lang w:val="fr-CH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  <w:lang w:val="fr-CH"/>
        </w:rPr>
        <w:tab/>
        <w:t>permuta di terreni</w:t>
      </w:r>
      <w:r w:rsidRPr="005B1E96">
        <w:rPr>
          <w:sz w:val="16"/>
          <w:szCs w:val="16"/>
          <w:lang w:val="fr-CH"/>
        </w:rPr>
        <w:tab/>
      </w:r>
      <w:r w:rsidRPr="005B1E96">
        <w:rPr>
          <w:sz w:val="16"/>
          <w:szCs w:val="16"/>
          <w:lang w:val="fr-CH"/>
        </w:rPr>
        <w:tab/>
      </w:r>
      <w:r w:rsidR="00A23A77"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3A77" w:rsidRPr="005B1E96">
        <w:rPr>
          <w:sz w:val="16"/>
          <w:szCs w:val="16"/>
          <w:lang w:val="fr-CH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="00A23A77" w:rsidRPr="005B1E96">
        <w:rPr>
          <w:sz w:val="16"/>
          <w:szCs w:val="16"/>
        </w:rPr>
        <w:fldChar w:fldCharType="end"/>
      </w:r>
      <w:r w:rsidR="00A23A77" w:rsidRPr="005B1E96">
        <w:rPr>
          <w:sz w:val="16"/>
          <w:szCs w:val="16"/>
          <w:lang w:val="fr-CH"/>
        </w:rPr>
        <w:tab/>
      </w:r>
      <w:r w:rsidR="00A23A77" w:rsidRPr="00A23A77">
        <w:rPr>
          <w:sz w:val="16"/>
          <w:szCs w:val="16"/>
          <w:lang w:val="fr-CH"/>
        </w:rPr>
        <w:t>Valutazione della terra coltivata</w:t>
      </w:r>
    </w:p>
    <w:p w14:paraId="49D6CBC1" w14:textId="6F0DEDBC" w:rsidR="005B1E96" w:rsidRPr="005B1E96" w:rsidRDefault="00A526FE" w:rsidP="005B1E96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663"/>
          <w:tab w:val="left" w:pos="6946"/>
        </w:tabs>
        <w:spacing w:before="60"/>
        <w:ind w:left="1560" w:right="-115" w:hanging="1560"/>
        <w:rPr>
          <w:sz w:val="16"/>
          <w:szCs w:val="16"/>
          <w:lang w:val="fr-CH"/>
        </w:rPr>
      </w:pPr>
      <w:r w:rsidRPr="00A23A77">
        <w:rPr>
          <w:sz w:val="16"/>
          <w:szCs w:val="16"/>
          <w:lang w:val="fr-CH"/>
        </w:rPr>
        <w:tab/>
      </w:r>
      <w:r w:rsidR="005B1E96"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E96" w:rsidRPr="005B1E96">
        <w:rPr>
          <w:sz w:val="16"/>
          <w:szCs w:val="16"/>
          <w:lang w:val="fr-CH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="005B1E96" w:rsidRPr="005B1E96">
        <w:rPr>
          <w:sz w:val="16"/>
          <w:szCs w:val="16"/>
        </w:rPr>
        <w:fldChar w:fldCharType="end"/>
      </w:r>
      <w:r w:rsidR="005B1E96" w:rsidRPr="005B1E96">
        <w:rPr>
          <w:sz w:val="16"/>
          <w:szCs w:val="16"/>
          <w:lang w:val="fr-CH"/>
        </w:rPr>
        <w:tab/>
      </w:r>
      <w:proofErr w:type="gramStart"/>
      <w:r w:rsidR="005B1E96" w:rsidRPr="005B1E96">
        <w:rPr>
          <w:sz w:val="16"/>
          <w:szCs w:val="16"/>
          <w:lang w:val="fr-CH"/>
        </w:rPr>
        <w:t>cambiamento</w:t>
      </w:r>
      <w:proofErr w:type="gramEnd"/>
      <w:r w:rsidR="005B1E96" w:rsidRPr="005B1E96">
        <w:rPr>
          <w:sz w:val="16"/>
          <w:szCs w:val="16"/>
          <w:lang w:val="fr-CH"/>
        </w:rPr>
        <w:t xml:space="preserve"> di destinazione del terreno</w:t>
      </w:r>
    </w:p>
    <w:p w14:paraId="50537BBC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 w:val="12"/>
          <w:szCs w:val="22"/>
          <w:lang w:val="fr-CH"/>
        </w:rPr>
      </w:pPr>
    </w:p>
    <w:p w14:paraId="0AC733E7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22"/>
        </w:rPr>
      </w:pPr>
      <w:r w:rsidRPr="005B1E96">
        <w:rPr>
          <w:b/>
          <w:szCs w:val="32"/>
        </w:rPr>
        <w:t xml:space="preserve">Incarico </w:t>
      </w:r>
      <w:r w:rsidRPr="005B1E96">
        <w:rPr>
          <w:szCs w:val="32"/>
        </w:rPr>
        <w:t xml:space="preserve">(oppure secondo l'allegato </w:t>
      </w:r>
      <w:r w:rsidRPr="005B1E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1E96">
        <w:rPr>
          <w:sz w:val="16"/>
          <w:szCs w:val="16"/>
        </w:rPr>
        <w:instrText xml:space="preserve"> FORMCHECKBOX </w:instrText>
      </w:r>
      <w:r w:rsidR="006527D2">
        <w:rPr>
          <w:sz w:val="16"/>
          <w:szCs w:val="16"/>
        </w:rPr>
      </w:r>
      <w:r w:rsidR="006527D2">
        <w:rPr>
          <w:sz w:val="16"/>
          <w:szCs w:val="16"/>
        </w:rPr>
        <w:fldChar w:fldCharType="separate"/>
      </w:r>
      <w:r w:rsidRPr="005B1E96">
        <w:rPr>
          <w:sz w:val="16"/>
          <w:szCs w:val="16"/>
        </w:rPr>
        <w:fldChar w:fldCharType="end"/>
      </w:r>
      <w:r w:rsidRPr="005B1E96">
        <w:rPr>
          <w:sz w:val="16"/>
          <w:szCs w:val="16"/>
        </w:rPr>
        <w:t xml:space="preserve"> </w:t>
      </w:r>
      <w:r w:rsidRPr="005B1E96">
        <w:rPr>
          <w:szCs w:val="22"/>
        </w:rPr>
        <w:t>)</w:t>
      </w:r>
    </w:p>
    <w:p w14:paraId="578C67AF" w14:textId="12A52A9E" w:rsidR="007F5B5C" w:rsidRPr="001346E7" w:rsidRDefault="0013456F" w:rsidP="007F5B5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0EB4435" w14:textId="22E4DA56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1D6BA" w14:textId="2664A7F0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  <w:lang w:val="de-CH" w:eastAsia="de-CH"/>
        </w:rPr>
        <w:instrText xml:space="preserve"> FORMTEXT </w:instrText>
      </w:r>
      <w:r>
        <w:rPr>
          <w:sz w:val="20"/>
          <w:lang w:val="de-CH" w:eastAsia="de-CH"/>
        </w:rPr>
      </w:r>
      <w:r>
        <w:rPr>
          <w:sz w:val="20"/>
          <w:lang w:val="de-CH" w:eastAsia="de-CH"/>
        </w:rPr>
        <w:fldChar w:fldCharType="separate"/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sz w:val="20"/>
          <w:lang w:val="de-CH" w:eastAsia="de-CH"/>
        </w:rPr>
        <w:fldChar w:fldCharType="end"/>
      </w:r>
    </w:p>
    <w:p w14:paraId="3C5DDDD4" w14:textId="6A2224A8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61492" w14:textId="74560B96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EC937C" w14:textId="0802BC65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62A92" w14:textId="5EB23D50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830030" w14:textId="77777777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336B" w14:textId="12E6EA16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5C92793" w14:textId="7FF31E0E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04B1" w14:textId="49DF8C09" w:rsidR="007F5B5C" w:rsidRPr="00C319A1" w:rsidRDefault="0013456F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2071E8" w14:textId="4A2E3276" w:rsidR="007F5B5C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26F43" w14:textId="6FBE1480" w:rsidR="003D2A33" w:rsidRPr="005B1E96" w:rsidRDefault="0093444D" w:rsidP="003F2E32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b/>
          <w:szCs w:val="32"/>
        </w:rPr>
      </w:pPr>
      <w:r w:rsidRPr="005B1E96">
        <w:rPr>
          <w:b/>
          <w:szCs w:val="32"/>
        </w:rPr>
        <w:t>Allegati</w:t>
      </w:r>
      <w:r w:rsidR="00D43309" w:rsidRPr="005B1E96">
        <w:rPr>
          <w:b/>
          <w:szCs w:val="32"/>
        </w:rPr>
        <w:t xml:space="preserve"> </w:t>
      </w:r>
      <w:r w:rsidR="00D43309" w:rsidRPr="005B1E96">
        <w:rPr>
          <w:szCs w:val="32"/>
        </w:rPr>
        <w:t>(Benötigte Unterlagen)</w:t>
      </w:r>
    </w:p>
    <w:p w14:paraId="2151F477" w14:textId="40428F58" w:rsidR="005B1E96" w:rsidRPr="008313DD" w:rsidRDefault="005B1E96" w:rsidP="005B1E96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</w:tabs>
        <w:spacing w:before="120"/>
        <w:rPr>
          <w:b/>
          <w:sz w:val="18"/>
          <w:szCs w:val="18"/>
        </w:rPr>
      </w:pPr>
      <w:r w:rsidRPr="008313DD">
        <w:rPr>
          <w:b/>
          <w:sz w:val="18"/>
          <w:szCs w:val="18"/>
        </w:rPr>
        <w:t>Valore del terreno per determinare il canone del diritto di superficie/</w:t>
      </w:r>
      <w:r w:rsidRPr="008313DD">
        <w:rPr>
          <w:b/>
          <w:sz w:val="20"/>
        </w:rPr>
        <w:tab/>
      </w:r>
      <w:r w:rsidRPr="008313DD">
        <w:rPr>
          <w:b/>
          <w:sz w:val="18"/>
          <w:szCs w:val="18"/>
        </w:rPr>
        <w:t>Valutazione di servitù, diritti e oneri:</w:t>
      </w:r>
    </w:p>
    <w:p w14:paraId="601C40A3" w14:textId="77777777" w:rsidR="005B1E96" w:rsidRPr="005B1E96" w:rsidRDefault="005B1E96" w:rsidP="005B1E96">
      <w:pPr>
        <w:tabs>
          <w:tab w:val="left" w:pos="6379"/>
        </w:tabs>
        <w:rPr>
          <w:b/>
          <w:sz w:val="18"/>
          <w:szCs w:val="18"/>
          <w:lang w:val="fr-CH"/>
        </w:rPr>
      </w:pPr>
      <w:r w:rsidRPr="005B1E96">
        <w:rPr>
          <w:b/>
          <w:sz w:val="18"/>
          <w:szCs w:val="18"/>
          <w:lang w:val="fr-CH"/>
        </w:rPr>
        <w:t>valore commerciale del terreno:</w:t>
      </w:r>
      <w:r w:rsidRPr="005B1E96">
        <w:rPr>
          <w:lang w:val="fr-CH"/>
        </w:rPr>
        <w:tab/>
      </w:r>
      <w:r w:rsidRPr="005B1E96">
        <w:rPr>
          <w:b/>
          <w:sz w:val="18"/>
          <w:szCs w:val="18"/>
          <w:lang w:val="fr-CH" w:eastAsia="de-DE"/>
        </w:rPr>
        <w:t>-</w:t>
      </w:r>
      <w:r w:rsidRPr="005B1E96">
        <w:rPr>
          <w:sz w:val="18"/>
          <w:szCs w:val="18"/>
          <w:lang w:val="fr-CH"/>
        </w:rPr>
        <w:t xml:space="preserve"> piano di situazione</w:t>
      </w:r>
    </w:p>
    <w:p w14:paraId="36E88B07" w14:textId="77777777" w:rsidR="005B1E96" w:rsidRPr="005B1E96" w:rsidRDefault="005B1E96" w:rsidP="005B1E96">
      <w:pPr>
        <w:tabs>
          <w:tab w:val="left" w:pos="6379"/>
        </w:tabs>
        <w:rPr>
          <w:lang w:val="fr-CH"/>
        </w:rPr>
      </w:pPr>
      <w:r w:rsidRPr="005B1E96">
        <w:rPr>
          <w:sz w:val="18"/>
          <w:szCs w:val="18"/>
          <w:lang w:val="fr-CH"/>
        </w:rPr>
        <w:t>- piano di situazione</w:t>
      </w:r>
      <w:r w:rsidRPr="005B1E96">
        <w:rPr>
          <w:b/>
          <w:lang w:val="fr-CH"/>
        </w:rPr>
        <w:tab/>
      </w:r>
      <w:r w:rsidRPr="005B1E96">
        <w:rPr>
          <w:b/>
          <w:sz w:val="18"/>
          <w:szCs w:val="18"/>
          <w:lang w:val="fr-CH"/>
        </w:rPr>
        <w:t xml:space="preserve">- </w:t>
      </w:r>
      <w:r w:rsidRPr="005B1E96">
        <w:rPr>
          <w:sz w:val="18"/>
          <w:szCs w:val="18"/>
          <w:lang w:val="fr-CH"/>
        </w:rPr>
        <w:t>contratto di servitù con i relativi piani</w:t>
      </w:r>
    </w:p>
    <w:p w14:paraId="122A4EE8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6096"/>
          <w:tab w:val="right" w:pos="6521"/>
        </w:tabs>
        <w:rPr>
          <w:b/>
          <w:sz w:val="18"/>
          <w:szCs w:val="18"/>
          <w:lang w:val="fr-CH"/>
        </w:rPr>
      </w:pPr>
      <w:r w:rsidRPr="005B1E96">
        <w:rPr>
          <w:sz w:val="18"/>
          <w:szCs w:val="18"/>
          <w:lang w:val="fr-CH"/>
        </w:rPr>
        <w:t>- se disponibile, copia dell'ultima perizia</w:t>
      </w:r>
    </w:p>
    <w:p w14:paraId="7C21D911" w14:textId="77777777" w:rsidR="005B1E96" w:rsidRPr="005B1E96" w:rsidRDefault="005B1E96" w:rsidP="005B1E96">
      <w:pPr>
        <w:tabs>
          <w:tab w:val="left" w:pos="5103"/>
        </w:tabs>
        <w:spacing w:before="120"/>
        <w:rPr>
          <w:sz w:val="18"/>
          <w:szCs w:val="22"/>
          <w:lang w:val="it-IT" w:eastAsia="de-DE"/>
        </w:rPr>
      </w:pPr>
      <w:r w:rsidRPr="005B1E96">
        <w:rPr>
          <w:b/>
          <w:sz w:val="18"/>
          <w:szCs w:val="18"/>
          <w:lang w:val="it-IT" w:eastAsia="de-DE"/>
        </w:rPr>
        <w:t>Compensazione del plusvalore, permuta di terreni, cambiamento di destinazione del terreno</w:t>
      </w:r>
    </w:p>
    <w:p w14:paraId="3991699F" w14:textId="77777777" w:rsidR="005B1E96" w:rsidRPr="005B1E96" w:rsidRDefault="005B1E96" w:rsidP="005B1E96">
      <w:pPr>
        <w:tabs>
          <w:tab w:val="left" w:pos="5103"/>
        </w:tabs>
        <w:rPr>
          <w:sz w:val="18"/>
          <w:szCs w:val="22"/>
          <w:lang w:val="it-IT" w:eastAsia="de-DE"/>
        </w:rPr>
      </w:pPr>
      <w:r w:rsidRPr="005B1E96">
        <w:rPr>
          <w:sz w:val="18"/>
          <w:szCs w:val="22"/>
          <w:lang w:val="it-IT" w:eastAsia="de-DE"/>
        </w:rPr>
        <w:t>- piano di situazione incl. piani e schema delle zone prima e dopo la misura prevista</w:t>
      </w:r>
    </w:p>
    <w:p w14:paraId="1A8DC9C3" w14:textId="77777777" w:rsidR="005B1E96" w:rsidRPr="005B1E96" w:rsidRDefault="005B1E96" w:rsidP="005B1E96">
      <w:pPr>
        <w:tabs>
          <w:tab w:val="left" w:pos="5103"/>
        </w:tabs>
        <w:rPr>
          <w:sz w:val="18"/>
          <w:szCs w:val="22"/>
          <w:lang w:val="it-IT" w:eastAsia="de-DE"/>
        </w:rPr>
      </w:pPr>
      <w:r w:rsidRPr="005B1E96">
        <w:rPr>
          <w:sz w:val="18"/>
          <w:szCs w:val="22"/>
          <w:lang w:val="it-IT" w:eastAsia="de-DE"/>
        </w:rPr>
        <w:t>- estratto della legge edilizia prima e dopo la misura prevista</w:t>
      </w:r>
    </w:p>
    <w:p w14:paraId="4C81FEE1" w14:textId="77777777" w:rsidR="005B1E96" w:rsidRPr="005B1E96" w:rsidRDefault="005B1E96" w:rsidP="005B1E96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  <w:lang w:val="fr-CH"/>
        </w:rPr>
      </w:pPr>
      <w:r w:rsidRPr="005B1E96">
        <w:rPr>
          <w:sz w:val="18"/>
          <w:szCs w:val="22"/>
          <w:lang w:val="it-IT" w:eastAsia="de-CH"/>
        </w:rPr>
        <w:t>- corapporti degli uffici cantonali. Tutti i piani rilevanti come zone di pericolo, protezione delle acque, ecc</w:t>
      </w:r>
      <w:r w:rsidRPr="005B1E96">
        <w:rPr>
          <w:sz w:val="18"/>
          <w:szCs w:val="22"/>
          <w:lang w:val="fr-CH"/>
        </w:rPr>
        <w:t>.</w:t>
      </w:r>
    </w:p>
    <w:p w14:paraId="5FD94968" w14:textId="731EF40A" w:rsidR="00DC5162" w:rsidRPr="005B1E96" w:rsidRDefault="00B46246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  <w:lang w:val="fr-CH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3F6577FB">
                <wp:simplePos x="0" y="0"/>
                <wp:positionH relativeFrom="margin">
                  <wp:posOffset>2994660</wp:posOffset>
                </wp:positionH>
                <wp:positionV relativeFrom="paragraph">
                  <wp:posOffset>77469</wp:posOffset>
                </wp:positionV>
                <wp:extent cx="3202940" cy="885825"/>
                <wp:effectExtent l="0" t="0" r="1651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54166" w14:textId="77777777" w:rsidR="00B46246" w:rsidRPr="00B6740B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lang w:val="fr-CH"/>
                              </w:rPr>
                            </w:pPr>
                            <w:r w:rsidRPr="00B17428">
                              <w:rPr>
                                <w:b/>
                                <w:sz w:val="18"/>
                                <w:lang w:val="fr-CH"/>
                              </w:rPr>
                              <w:t>Ordina per posta o e-mail</w:t>
                            </w:r>
                            <w:r>
                              <w:rPr>
                                <w:b/>
                                <w:sz w:val="18"/>
                                <w:lang w:val="fr-CH"/>
                              </w:rPr>
                              <w:t>:</w:t>
                            </w:r>
                            <w:r w:rsidRPr="00B6740B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0110BCD6" w14:textId="77777777" w:rsidR="00B46246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Amt für Immobilienbewertung</w:t>
                            </w:r>
                          </w:p>
                          <w:p w14:paraId="7A291CE7" w14:textId="77777777" w:rsidR="00B46246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1646CED8" w14:textId="5DA65CD4" w:rsidR="00B46246" w:rsidRPr="00FD06CB" w:rsidRDefault="00B46246" w:rsidP="00B462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  <w:r>
                              <w:rPr>
                                <w:sz w:val="18"/>
                              </w:rPr>
                              <w:br/>
                              <w:t>info@aib.gr.ch</w:t>
                            </w:r>
                          </w:p>
                          <w:p w14:paraId="1004C8A3" w14:textId="1F44F689" w:rsidR="00FD06CB" w:rsidRPr="00B46246" w:rsidRDefault="00FD06CB" w:rsidP="0093444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84C2" id="Textfeld 4" o:spid="_x0000_s1028" type="#_x0000_t202" style="position:absolute;margin-left:235.8pt;margin-top:6.1pt;width:252.2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" fillcolor="white [3201]" strokeweight=".5pt">
                <v:textbox inset=",,1mm">
                  <w:txbxContent>
                    <w:p w14:paraId="43254166" w14:textId="77777777" w:rsidR="00B46246" w:rsidRPr="00B6740B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lang w:val="fr-CH"/>
                        </w:rPr>
                      </w:pPr>
                      <w:proofErr w:type="spellStart"/>
                      <w:r w:rsidRPr="00B17428">
                        <w:rPr>
                          <w:b/>
                          <w:sz w:val="18"/>
                          <w:lang w:val="fr-CH"/>
                        </w:rPr>
                        <w:t>Ordina</w:t>
                      </w:r>
                      <w:proofErr w:type="spellEnd"/>
                      <w:r w:rsidRPr="00B17428">
                        <w:rPr>
                          <w:b/>
                          <w:sz w:val="18"/>
                          <w:lang w:val="fr-CH"/>
                        </w:rPr>
                        <w:t xml:space="preserve"> per posta o e-mail</w:t>
                      </w:r>
                      <w:r>
                        <w:rPr>
                          <w:b/>
                          <w:sz w:val="18"/>
                          <w:lang w:val="fr-CH"/>
                        </w:rPr>
                        <w:t>:</w:t>
                      </w:r>
                      <w:r w:rsidRPr="00B6740B">
                        <w:rPr>
                          <w:lang w:val="fr-CH"/>
                        </w:rPr>
                        <w:t xml:space="preserve"> </w:t>
                      </w:r>
                    </w:p>
                    <w:p w14:paraId="0110BCD6" w14:textId="77777777" w:rsidR="00B46246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Amt für Immobilienbewertung</w:t>
                      </w:r>
                    </w:p>
                    <w:p w14:paraId="7A291CE7" w14:textId="77777777" w:rsidR="00B46246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Hartbertstrasse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10</w:t>
                      </w:r>
                    </w:p>
                    <w:p w14:paraId="1646CED8" w14:textId="5DA65CD4" w:rsidR="00B46246" w:rsidRPr="00FD06CB" w:rsidRDefault="00B46246" w:rsidP="00B46246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info</w:t>
                      </w:r>
                      <w:r>
                        <w:rPr>
                          <w:sz w:val="18"/>
                        </w:rPr>
                        <w:t>@aib.gr.ch</w:t>
                      </w:r>
                    </w:p>
                    <w:p w14:paraId="1004C8A3" w14:textId="1F44F689" w:rsidR="00FD06CB" w:rsidRPr="00B46246" w:rsidRDefault="00FD06CB" w:rsidP="0093444D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69232" w14:textId="7C4B62EC" w:rsidR="00DC5162" w:rsidRPr="005B1E96" w:rsidRDefault="00DC5162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  <w:lang w:val="fr-CH"/>
        </w:rPr>
      </w:pP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15912CBC" w:rsidR="000B7E0F" w:rsidRDefault="00500710" w:rsidP="008B33BD">
      <w:pPr>
        <w:tabs>
          <w:tab w:val="left" w:pos="4820"/>
          <w:tab w:val="left" w:pos="5245"/>
        </w:tabs>
        <w:rPr>
          <w:sz w:val="12"/>
          <w:szCs w:val="12"/>
        </w:rPr>
      </w:pPr>
      <w:r w:rsidRPr="000B5313">
        <w:rPr>
          <w:sz w:val="8"/>
          <w:szCs w:val="8"/>
        </w:rPr>
        <w:t>_________________________________________________</w:t>
      </w:r>
      <w:r w:rsidR="00F3232A" w:rsidRPr="000B5313">
        <w:rPr>
          <w:sz w:val="8"/>
          <w:szCs w:val="8"/>
        </w:rPr>
        <w:t>____________</w:t>
      </w:r>
      <w:r w:rsidR="000B5313">
        <w:rPr>
          <w:sz w:val="8"/>
          <w:szCs w:val="8"/>
        </w:rPr>
        <w:t>_______________________________</w:t>
      </w:r>
    </w:p>
    <w:p w14:paraId="4352D734" w14:textId="28AC4C35" w:rsidR="00FD5AC3" w:rsidRPr="00BB1AAB" w:rsidRDefault="00FD5AC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 w:rsidRPr="00BB1AAB">
        <w:rPr>
          <w:sz w:val="20"/>
          <w:szCs w:val="18"/>
        </w:rPr>
        <w:t>Dat</w:t>
      </w:r>
      <w:r w:rsidR="00B46246">
        <w:rPr>
          <w:sz w:val="20"/>
          <w:szCs w:val="18"/>
        </w:rPr>
        <w:t>a / firma</w:t>
      </w:r>
    </w:p>
    <w:sectPr w:rsidR="00FD5AC3" w:rsidRPr="00BB1AAB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22F"/>
    <w:multiLevelType w:val="hybridMultilevel"/>
    <w:tmpl w:val="42FE9764"/>
    <w:lvl w:ilvl="0" w:tplc="2848C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404DF"/>
    <w:rsid w:val="0006587D"/>
    <w:rsid w:val="000830BD"/>
    <w:rsid w:val="00087CA2"/>
    <w:rsid w:val="00087D4D"/>
    <w:rsid w:val="000912FA"/>
    <w:rsid w:val="000947A8"/>
    <w:rsid w:val="000A3945"/>
    <w:rsid w:val="000A3B5E"/>
    <w:rsid w:val="000B5313"/>
    <w:rsid w:val="000B58AB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456F"/>
    <w:rsid w:val="001346E7"/>
    <w:rsid w:val="00135800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04A7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7379D"/>
    <w:rsid w:val="00275612"/>
    <w:rsid w:val="00281A35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3F2E32"/>
    <w:rsid w:val="00400173"/>
    <w:rsid w:val="004022AA"/>
    <w:rsid w:val="0040614B"/>
    <w:rsid w:val="00416F31"/>
    <w:rsid w:val="004170F6"/>
    <w:rsid w:val="004205F1"/>
    <w:rsid w:val="00424CE5"/>
    <w:rsid w:val="004256DB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8607D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910A1"/>
    <w:rsid w:val="00596BB8"/>
    <w:rsid w:val="0059783C"/>
    <w:rsid w:val="005A0711"/>
    <w:rsid w:val="005A4B26"/>
    <w:rsid w:val="005B1E9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27D2"/>
    <w:rsid w:val="0065576C"/>
    <w:rsid w:val="006617A9"/>
    <w:rsid w:val="00663690"/>
    <w:rsid w:val="00667605"/>
    <w:rsid w:val="006904F2"/>
    <w:rsid w:val="006915E0"/>
    <w:rsid w:val="006A1423"/>
    <w:rsid w:val="006A188D"/>
    <w:rsid w:val="006A1BB5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15805"/>
    <w:rsid w:val="00725F94"/>
    <w:rsid w:val="00730356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872EA"/>
    <w:rsid w:val="00797614"/>
    <w:rsid w:val="007A3C6C"/>
    <w:rsid w:val="007A4963"/>
    <w:rsid w:val="007B396B"/>
    <w:rsid w:val="007B75ED"/>
    <w:rsid w:val="007C51A3"/>
    <w:rsid w:val="007C5B3D"/>
    <w:rsid w:val="007C6535"/>
    <w:rsid w:val="007F5B5C"/>
    <w:rsid w:val="007F6F01"/>
    <w:rsid w:val="0080064E"/>
    <w:rsid w:val="00806F6B"/>
    <w:rsid w:val="00811A46"/>
    <w:rsid w:val="008155AB"/>
    <w:rsid w:val="008218B0"/>
    <w:rsid w:val="008313DD"/>
    <w:rsid w:val="00837FF6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4714"/>
    <w:rsid w:val="008E54C8"/>
    <w:rsid w:val="008F0BD2"/>
    <w:rsid w:val="008F6252"/>
    <w:rsid w:val="008F7514"/>
    <w:rsid w:val="00900DCD"/>
    <w:rsid w:val="00903964"/>
    <w:rsid w:val="00905232"/>
    <w:rsid w:val="00911487"/>
    <w:rsid w:val="00911E22"/>
    <w:rsid w:val="00917A05"/>
    <w:rsid w:val="009317F5"/>
    <w:rsid w:val="0093444D"/>
    <w:rsid w:val="009366D8"/>
    <w:rsid w:val="00937953"/>
    <w:rsid w:val="0094601B"/>
    <w:rsid w:val="00967BEE"/>
    <w:rsid w:val="00970273"/>
    <w:rsid w:val="00970916"/>
    <w:rsid w:val="0097736C"/>
    <w:rsid w:val="009843EE"/>
    <w:rsid w:val="00990D31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9F4ADB"/>
    <w:rsid w:val="00A03D06"/>
    <w:rsid w:val="00A1378C"/>
    <w:rsid w:val="00A17B05"/>
    <w:rsid w:val="00A219BB"/>
    <w:rsid w:val="00A23A77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0554"/>
    <w:rsid w:val="00A525F1"/>
    <w:rsid w:val="00A526FE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D0986"/>
    <w:rsid w:val="00AD434D"/>
    <w:rsid w:val="00AE2B96"/>
    <w:rsid w:val="00AF42E0"/>
    <w:rsid w:val="00AF4C4C"/>
    <w:rsid w:val="00B021BE"/>
    <w:rsid w:val="00B46246"/>
    <w:rsid w:val="00B615B1"/>
    <w:rsid w:val="00B6573F"/>
    <w:rsid w:val="00B66AF6"/>
    <w:rsid w:val="00B809CD"/>
    <w:rsid w:val="00B8656C"/>
    <w:rsid w:val="00B925B2"/>
    <w:rsid w:val="00B94D73"/>
    <w:rsid w:val="00BA16C5"/>
    <w:rsid w:val="00BB1AAB"/>
    <w:rsid w:val="00BC455A"/>
    <w:rsid w:val="00BD7B19"/>
    <w:rsid w:val="00BE4084"/>
    <w:rsid w:val="00C01124"/>
    <w:rsid w:val="00C02886"/>
    <w:rsid w:val="00C05AFE"/>
    <w:rsid w:val="00C319A1"/>
    <w:rsid w:val="00C35D9D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3309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C5162"/>
    <w:rsid w:val="00DD5DB4"/>
    <w:rsid w:val="00DE1C50"/>
    <w:rsid w:val="00DE3FE9"/>
    <w:rsid w:val="00DE497B"/>
    <w:rsid w:val="00DF1697"/>
    <w:rsid w:val="00E239B7"/>
    <w:rsid w:val="00E33363"/>
    <w:rsid w:val="00E35ABE"/>
    <w:rsid w:val="00E415F9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E518F"/>
    <w:rsid w:val="00F1100E"/>
    <w:rsid w:val="00F3232A"/>
    <w:rsid w:val="00F34AC2"/>
    <w:rsid w:val="00F35AE6"/>
    <w:rsid w:val="00F45693"/>
    <w:rsid w:val="00F73B00"/>
    <w:rsid w:val="00F859E0"/>
    <w:rsid w:val="00F85B67"/>
    <w:rsid w:val="00F936EA"/>
    <w:rsid w:val="00F93C44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487"/>
    <w:rPr>
      <w:rFonts w:ascii="Arial" w:hAnsi="Arial"/>
      <w:i/>
      <w:iCs/>
      <w:color w:val="4F81BD" w:themeColor="accent1"/>
      <w:sz w:val="22"/>
    </w:rPr>
  </w:style>
  <w:style w:type="character" w:customStyle="1" w:styleId="KopfzeileZchn">
    <w:name w:val="Kopfzeile Zchn"/>
    <w:basedOn w:val="Absatz-Standardschriftart"/>
    <w:link w:val="Kopfzeile"/>
    <w:locked/>
    <w:rsid w:val="005B1E96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26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PublishingExpirationDate xmlns="http://schemas.microsoft.com/sharepoint/v3" xsi:nil="true"/>
    <PublishingStartDate xmlns="http://schemas.microsoft.com/sharepoint/v3" xsi:nil="true"/>
    <CustomerID xmlns="b9bbc5c3-42c9-4c30-b7a3-3f0c5e2a5378" xsi:nil="true"/>
    <ARENavigation xmlns="2d999939-2a46-46d1-8935-28b39244f330">Vollzugshilfen BLM / MWA</ARENavig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5CD97-0F9E-46C5-9C62-27DA25A09206}"/>
</file>

<file path=customXml/itemProps2.xml><?xml version="1.0" encoding="utf-8"?>
<ds:datastoreItem xmlns:ds="http://schemas.openxmlformats.org/officeDocument/2006/customXml" ds:itemID="{66EC20E7-507C-4B86-A4D4-65CA275F2C06}"/>
</file>

<file path=customXml/itemProps3.xml><?xml version="1.0" encoding="utf-8"?>
<ds:datastoreItem xmlns:ds="http://schemas.openxmlformats.org/officeDocument/2006/customXml" ds:itemID="{7A09FA1D-B9A2-46F8-B102-2B0DBE08F265}"/>
</file>

<file path=docProps/app.xml><?xml version="1.0" encoding="utf-8"?>
<Properties xmlns="http://schemas.openxmlformats.org/officeDocument/2006/extended-properties" xmlns:vt="http://schemas.openxmlformats.org/officeDocument/2006/docPropsVTypes">
  <Template>102DC0E0.dotm</Template>
  <TotalTime>0</TotalTime>
  <Pages>1</Pages>
  <Words>375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di allestimento di una perizia di valutazione</vt:lpstr>
    </vt:vector>
  </TitlesOfParts>
  <Company>AFI GR</Company>
  <LinksUpToDate>false</LinksUpToDate>
  <CharactersWithSpaces>2736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allestimento di una perizia di valutazione</dc:title>
  <dc:subject/>
  <dc:creator>Taxer Hermine</dc:creator>
  <cp:keywords/>
  <dc:description/>
  <cp:lastModifiedBy>Broder Toni</cp:lastModifiedBy>
  <cp:revision>2</cp:revision>
  <cp:lastPrinted>2017-02-17T15:34:00Z</cp:lastPrinted>
  <dcterms:created xsi:type="dcterms:W3CDTF">2020-03-10T17:12:00Z</dcterms:created>
  <dcterms:modified xsi:type="dcterms:W3CDTF">2020-03-10T17:12:00Z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0x010100BB34D9947F67B244A0267CC1DC5E07DF</vt:lpwstr>
  </property>
</Properties>
</file>