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EF" w:rsidRPr="003819EF" w:rsidRDefault="00F16764" w:rsidP="003819EF">
      <w:pPr>
        <w:pStyle w:val="berschrift1"/>
      </w:pPr>
      <w:r>
        <w:t>DECISIONE DI FATTURAZIONE</w:t>
      </w:r>
      <w:r>
        <w:br/>
      </w:r>
      <w:r>
        <w:rPr>
          <w:b w:val="0"/>
          <w:sz w:val="32"/>
        </w:rPr>
        <w:t>(se l'esigibilità è dovuta a un'edificazione)</w:t>
      </w:r>
    </w:p>
    <w:p w:rsidR="001B3B85" w:rsidRPr="001B3B85" w:rsidRDefault="001B3B85" w:rsidP="001B3B85">
      <w:pPr>
        <w:pStyle w:val="berschrift2"/>
      </w:pPr>
      <w:r>
        <w:t>Tassa sul plusvalore secondo l'art. 19i segg. LPTC</w:t>
      </w:r>
    </w:p>
    <w:p w:rsidR="0049385D" w:rsidRPr="0049385D" w:rsidRDefault="0049385D" w:rsidP="0049385D">
      <w:pPr>
        <w:spacing w:line="312" w:lineRule="auto"/>
        <w:jc w:val="center"/>
        <w:rPr>
          <w:rFonts w:ascii="Arial" w:eastAsiaTheme="minorHAnsi" w:hAnsi="Arial" w:cs="Arial"/>
          <w:sz w:val="22"/>
          <w:szCs w:val="22"/>
          <w:lang w:eastAsia="en-US"/>
        </w:rPr>
      </w:pPr>
    </w:p>
    <w:p w:rsidR="0049385D" w:rsidRDefault="0049385D" w:rsidP="0049385D">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F16764" w:rsidRDefault="00F16764" w:rsidP="00EE2B15">
      <w:pPr>
        <w:pStyle w:val="Haupttext2"/>
      </w:pPr>
      <w:r>
        <w:t>Con decisione del [</w:t>
      </w:r>
      <w:r>
        <w:rPr>
          <w:highlight w:val="lightGray"/>
        </w:rPr>
        <w:t>…</w:t>
      </w:r>
      <w:r>
        <w:t>] è stata accertata la tassa sul plusvalore per vantaggi derivanti dalla pianificazione per il fondo n. [</w:t>
      </w:r>
      <w:r>
        <w:rPr>
          <w:highlight w:val="lightGray"/>
        </w:rPr>
        <w:t>…</w:t>
      </w:r>
      <w:r>
        <w:t>] per un importo di CHF [</w:t>
      </w:r>
      <w:r>
        <w:rPr>
          <w:highlight w:val="lightGray"/>
        </w:rPr>
        <w:t>…</w:t>
      </w:r>
      <w:r>
        <w:t>]. Questa decisione di tassazione è passata in giudicato.</w:t>
      </w:r>
    </w:p>
    <w:p w:rsidR="00270D8B" w:rsidRDefault="00270D8B" w:rsidP="00EE2B15">
      <w:pPr>
        <w:pStyle w:val="Haupttext2"/>
      </w:pPr>
      <w:r>
        <w:t>Secondo l'art. 19n cpv. 1 LPTC la tassa diviene esigibile tra l'altro in caso di edificazione. In tal caso la tassa diviene esigibile con il passaggio in giudicato della licenza edilizia (art. 19n cpv. 2 LPTC).</w:t>
      </w:r>
    </w:p>
    <w:p w:rsidR="00270D8B" w:rsidRDefault="00270D8B" w:rsidP="00EE2B15">
      <w:pPr>
        <w:pStyle w:val="Haupttext2"/>
        <w:numPr>
          <w:ilvl w:val="0"/>
          <w:numId w:val="0"/>
        </w:numPr>
        <w:ind w:left="360"/>
      </w:pPr>
      <w:r>
        <w:t>Con decisione relativa alla licenza edilizia del [</w:t>
      </w:r>
      <w:r>
        <w:rPr>
          <w:highlight w:val="lightGray"/>
        </w:rPr>
        <w:t>…</w:t>
      </w:r>
      <w:r>
        <w:t>] il Comune ha autorizzato l'edificazione del fondo n. [</w:t>
      </w:r>
      <w:r>
        <w:rPr>
          <w:highlight w:val="lightGray"/>
        </w:rPr>
        <w:t>…</w:t>
      </w:r>
      <w:r>
        <w:t>]. Nel frattempo la decisione relativa alla licenza edilizia è passata in giudicato. Di conseguenza diviene esigibile la tassa sul plusvalore per un importo di CHF [</w:t>
      </w:r>
      <w:r>
        <w:rPr>
          <w:highlight w:val="lightGray"/>
        </w:rPr>
        <w:t>…</w:t>
      </w:r>
      <w:r>
        <w:t>].</w:t>
      </w:r>
    </w:p>
    <w:p w:rsidR="00270D8B" w:rsidRDefault="00270D8B" w:rsidP="00EE2B15">
      <w:pPr>
        <w:pStyle w:val="Haupttext2"/>
      </w:pPr>
      <w:r>
        <w:t>Secondo l'art. 19i cpv. 3 LPTC è il proprietario del fondo a essere assoggettato alla tassa.</w:t>
      </w:r>
      <w:r w:rsidR="00EE2B15">
        <w:rPr>
          <w:rStyle w:val="Funotenzeichen"/>
        </w:rPr>
        <w:footnoteReference w:id="1"/>
      </w:r>
      <w:r>
        <w:t xml:space="preserve"> Una pluralità di proprietari di fondi risponde solidalmente.</w:t>
      </w:r>
    </w:p>
    <w:p w:rsidR="00970DC9" w:rsidRDefault="00970DC9" w:rsidP="00EE2B15">
      <w:pPr>
        <w:pStyle w:val="Haupttext2"/>
        <w:numPr>
          <w:ilvl w:val="0"/>
          <w:numId w:val="0"/>
        </w:numPr>
        <w:ind w:left="360"/>
      </w:pPr>
      <w:r>
        <w:t>[</w:t>
      </w:r>
      <w:r>
        <w:rPr>
          <w:highlight w:val="lightGray"/>
        </w:rPr>
        <w:t>…</w:t>
      </w:r>
      <w:r>
        <w:t>] è/sono il proprietario/i proprietari del fondo n. [</w:t>
      </w:r>
      <w:r>
        <w:rPr>
          <w:highlight w:val="lightGray"/>
        </w:rPr>
        <w:t>…</w:t>
      </w:r>
      <w:r>
        <w:t xml:space="preserve">] ed è/sono quindi assoggettato/i alla tassa. </w:t>
      </w:r>
    </w:p>
    <w:p w:rsidR="00270D8B" w:rsidRDefault="00270D8B" w:rsidP="00EE2B15">
      <w:pPr>
        <w:pStyle w:val="Haupttext2"/>
      </w:pPr>
      <w:r>
        <w:lastRenderedPageBreak/>
        <w:t>La tassa sul plusvalore deve essere versata entro 60 giorni dal passaggio in giudicato della decisione di fatturazione. In caso di pagamenti ritardati sono dovuti interessi di mora pari agli interessi di mora cantonali in vigore, attualmente pari al [</w:t>
      </w:r>
      <w:r>
        <w:rPr>
          <w:highlight w:val="lightGray"/>
        </w:rPr>
        <w:t>…</w:t>
      </w:r>
      <w:r>
        <w:t>] % (art. 35m cpv. 2 OPTC).</w:t>
      </w:r>
    </w:p>
    <w:p w:rsidR="00C53D31" w:rsidRDefault="00C53D31" w:rsidP="00EE2B15">
      <w:pPr>
        <w:pStyle w:val="Haupttext2"/>
      </w:pPr>
      <w:r>
        <w:t>Dopo aver ricevuto il pagamento il Comune predispone d'ufficio la cancellazione delle menzioni a registro fondiario secondo l'art. 19w cpv. 2 n. 6 LPTC riguardo all'obbligo di versare la tassa sul plusvalore e secondo l'art. 19w cpv. 3 LPTC riguardo al diritto di pegno legale sul fondo n. [</w:t>
      </w:r>
      <w:r>
        <w:rPr>
          <w:highlight w:val="lightGray"/>
        </w:rPr>
        <w:t>…</w:t>
      </w:r>
      <w:r>
        <w:t>], piano [</w:t>
      </w:r>
      <w:r>
        <w:rPr>
          <w:highlight w:val="lightGray"/>
        </w:rPr>
        <w:t>…</w:t>
      </w:r>
      <w:r>
        <w:t>], Comune di [</w:t>
      </w:r>
      <w:r>
        <w:rPr>
          <w:highlight w:val="lightGray"/>
        </w:rPr>
        <w:t>…</w:t>
      </w:r>
      <w:r>
        <w:t>].</w:t>
      </w:r>
    </w:p>
    <w:p w:rsidR="00C53D31" w:rsidRPr="00970DC9" w:rsidRDefault="00C53D31" w:rsidP="00EE2B15">
      <w:pPr>
        <w:pStyle w:val="berschrift4"/>
      </w:pPr>
      <w:r>
        <w:t>Decisione</w:t>
      </w:r>
    </w:p>
    <w:p w:rsidR="00063B72" w:rsidRDefault="00063B72" w:rsidP="00EE2B15">
      <w:pPr>
        <w:pStyle w:val="Haupttext2"/>
        <w:numPr>
          <w:ilvl w:val="0"/>
          <w:numId w:val="35"/>
        </w:numPr>
      </w:pPr>
      <w:r>
        <w:t>Entro 60 giorni dal passaggio in giudicato della presente decisione [</w:t>
      </w:r>
      <w:r>
        <w:rPr>
          <w:highlight w:val="lightGray"/>
        </w:rPr>
        <w:t xml:space="preserve">il proprietario/la proprietaria del </w:t>
      </w:r>
      <w:proofErr w:type="gramStart"/>
      <w:r>
        <w:rPr>
          <w:highlight w:val="lightGray"/>
        </w:rPr>
        <w:t xml:space="preserve">fondo </w:t>
      </w:r>
      <w:r>
        <w:t>]</w:t>
      </w:r>
      <w:proofErr w:type="gramEnd"/>
      <w:r>
        <w:t xml:space="preserve"> deve versare al Comune CHF [</w:t>
      </w:r>
      <w:r>
        <w:rPr>
          <w:highlight w:val="lightGray"/>
        </w:rPr>
        <w:t>…</w:t>
      </w:r>
      <w:r>
        <w:t xml:space="preserve">] a mezzo della polizza di versamento allegata. </w:t>
      </w:r>
    </w:p>
    <w:p w:rsidR="00063B72" w:rsidRDefault="00063B72" w:rsidP="00EE2B15">
      <w:pPr>
        <w:pStyle w:val="Haupttext2"/>
        <w:numPr>
          <w:ilvl w:val="0"/>
          <w:numId w:val="35"/>
        </w:numPr>
      </w:pPr>
      <w:r>
        <w:t>In caso di pagamenti ritardati sono dovuti interessi di mora pari al [</w:t>
      </w:r>
      <w:r>
        <w:rPr>
          <w:highlight w:val="lightGray"/>
        </w:rPr>
        <w:t>…</w:t>
      </w:r>
      <w:r>
        <w:t>] %.</w:t>
      </w:r>
    </w:p>
    <w:p w:rsidR="00546C62" w:rsidRDefault="007172A2" w:rsidP="00EE2B15">
      <w:pPr>
        <w:pStyle w:val="Haupttext2"/>
        <w:numPr>
          <w:ilvl w:val="0"/>
          <w:numId w:val="35"/>
        </w:numPr>
      </w:pPr>
      <w:r>
        <w:t>Per l'allestimento della presente decisione vengono riscosse tasse pari a CHF [</w:t>
      </w:r>
      <w:r>
        <w:rPr>
          <w:highlight w:val="lightGray"/>
        </w:rPr>
        <w:t>…</w:t>
      </w:r>
      <w:r>
        <w:t>].</w:t>
      </w:r>
    </w:p>
    <w:p w:rsidR="00546C62" w:rsidRDefault="00324D22" w:rsidP="00EE2B15">
      <w:pPr>
        <w:pStyle w:val="Haupttext2"/>
        <w:numPr>
          <w:ilvl w:val="0"/>
          <w:numId w:val="35"/>
        </w:numPr>
      </w:pPr>
      <w:r>
        <w:t>Contro la presente decisione è data facoltà di ricorso al Tribunale amministrativo del Cantone dei Grigioni, entro 30 giorni dalla comunicazione.</w:t>
      </w:r>
    </w:p>
    <w:p w:rsidR="00324D22" w:rsidRPr="00546C62" w:rsidRDefault="00DF42B4" w:rsidP="00EE2B15">
      <w:pPr>
        <w:pStyle w:val="Haupttext2"/>
        <w:numPr>
          <w:ilvl w:val="0"/>
          <w:numId w:val="35"/>
        </w:numPr>
      </w:pPr>
      <w:r>
        <w:t>Comunicazione a:</w:t>
      </w:r>
    </w:p>
    <w:p w:rsidR="00DF42B4" w:rsidRDefault="00546C62" w:rsidP="00DF42B4">
      <w:pPr>
        <w:pStyle w:val="Listenabsatz"/>
        <w:numPr>
          <w:ilvl w:val="0"/>
          <w:numId w:val="29"/>
        </w:numPr>
        <w:spacing w:line="312" w:lineRule="auto"/>
        <w:rPr>
          <w:rFonts w:ascii="Arial" w:hAnsi="Arial" w:cs="Arial"/>
        </w:rPr>
      </w:pPr>
      <w:r>
        <w:rPr>
          <w:rFonts w:ascii="Arial" w:hAnsi="Arial"/>
        </w:rPr>
        <w:t>[</w:t>
      </w:r>
      <w:r>
        <w:rPr>
          <w:rFonts w:ascii="Arial" w:hAnsi="Arial"/>
          <w:highlight w:val="lightGray"/>
        </w:rPr>
        <w:t>Proprietario/a del fondo</w:t>
      </w:r>
      <w:r>
        <w:rPr>
          <w:rFonts w:ascii="Arial" w:hAnsi="Arial"/>
        </w:rPr>
        <w:t>]</w:t>
      </w:r>
    </w:p>
    <w:p w:rsidR="00DF42B4" w:rsidRDefault="00DF42B4" w:rsidP="00DF42B4">
      <w:pPr>
        <w:pStyle w:val="Listenabsatz"/>
        <w:numPr>
          <w:ilvl w:val="0"/>
          <w:numId w:val="29"/>
        </w:numPr>
        <w:spacing w:line="312" w:lineRule="auto"/>
        <w:rPr>
          <w:rFonts w:ascii="Arial" w:hAnsi="Arial" w:cs="Arial"/>
        </w:rPr>
      </w:pPr>
      <w:r>
        <w:rPr>
          <w:rFonts w:ascii="Arial" w:hAnsi="Arial"/>
        </w:rPr>
        <w:t xml:space="preserve">Ufficio per lo sviluppo del territorio </w:t>
      </w:r>
    </w:p>
    <w:p w:rsidR="00DF42B4" w:rsidRPr="00D27698" w:rsidRDefault="00DF42B4" w:rsidP="00D27698">
      <w:pPr>
        <w:spacing w:line="312" w:lineRule="auto"/>
        <w:rPr>
          <w:rFonts w:ascii="Arial" w:eastAsiaTheme="minorHAnsi" w:hAnsi="Arial" w:cs="Arial"/>
          <w:sz w:val="32"/>
          <w:szCs w:val="22"/>
          <w:lang w:eastAsia="en-US"/>
        </w:rPr>
      </w:pPr>
    </w:p>
    <w:p w:rsidR="00B46B0C" w:rsidRPr="00DF42B4" w:rsidRDefault="00B46B0C" w:rsidP="00546C62">
      <w:pPr>
        <w:spacing w:line="312" w:lineRule="auto"/>
        <w:rPr>
          <w:rFonts w:ascii="Arial" w:eastAsiaTheme="minorHAnsi" w:hAnsi="Arial" w:cs="Arial"/>
          <w:sz w:val="22"/>
          <w:szCs w:val="22"/>
        </w:rPr>
      </w:pPr>
      <w:r>
        <w:rPr>
          <w:rFonts w:ascii="Arial" w:hAnsi="Arial"/>
          <w:sz w:val="22"/>
          <w:szCs w:val="22"/>
        </w:rPr>
        <w:t>Per il Comune</w:t>
      </w:r>
    </w:p>
    <w:p w:rsidR="00DF42B4" w:rsidRPr="00D27698" w:rsidRDefault="00DF42B4" w:rsidP="00DF42B4">
      <w:pPr>
        <w:rPr>
          <w:rFonts w:ascii="Arial" w:hAnsi="Arial" w:cs="Arial"/>
          <w:sz w:val="10"/>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__________________________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w:t>
      </w:r>
      <w:r>
        <w:rPr>
          <w:rFonts w:ascii="Arial" w:hAnsi="Arial"/>
          <w:sz w:val="22"/>
          <w:szCs w:val="22"/>
          <w:highlight w:val="lightGray"/>
        </w:rPr>
        <w:t>Il sindaco/La sindaca</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highlight w:val="lightGray"/>
        </w:rPr>
        <w:t>Il segretario comunale/La segretaria comunale</w:t>
      </w:r>
      <w:r>
        <w:rPr>
          <w:rFonts w:ascii="Arial" w:hAnsi="Arial"/>
          <w:sz w:val="22"/>
          <w:szCs w:val="22"/>
        </w:rPr>
        <w:t>]</w:t>
      </w:r>
    </w:p>
    <w:p w:rsidR="00B46B0C" w:rsidRPr="00B46B0C" w:rsidRDefault="00B46B0C" w:rsidP="00D27698">
      <w:pPr>
        <w:spacing w:line="312" w:lineRule="auto"/>
        <w:rPr>
          <w:rFonts w:ascii="Arial" w:eastAsiaTheme="minorHAnsi" w:hAnsi="Arial" w:cs="Arial"/>
          <w:sz w:val="22"/>
          <w:szCs w:val="22"/>
          <w:lang w:eastAsia="en-US"/>
        </w:rPr>
      </w:pPr>
    </w:p>
    <w:p w:rsidR="00B46B0C" w:rsidRDefault="00DF42B4" w:rsidP="00DF42B4">
      <w:pPr>
        <w:spacing w:line="312" w:lineRule="auto"/>
        <w:rPr>
          <w:rFonts w:ascii="Arial" w:eastAsiaTheme="minorHAnsi" w:hAnsi="Arial" w:cs="Arial"/>
          <w:sz w:val="22"/>
          <w:szCs w:val="22"/>
        </w:rPr>
      </w:pPr>
      <w:r>
        <w:rPr>
          <w:rFonts w:ascii="Arial" w:hAnsi="Arial"/>
          <w:sz w:val="22"/>
          <w:szCs w:val="22"/>
        </w:rPr>
        <w:t>Comunicazione in data:</w:t>
      </w:r>
    </w:p>
    <w:p w:rsidR="00DF42B4" w:rsidRDefault="00DF42B4" w:rsidP="00DF42B4">
      <w:pPr>
        <w:spacing w:line="312" w:lineRule="auto"/>
        <w:rPr>
          <w:rFonts w:ascii="Arial" w:eastAsiaTheme="minorHAnsi" w:hAnsi="Arial" w:cs="Arial"/>
          <w:sz w:val="22"/>
          <w:szCs w:val="22"/>
          <w:lang w:eastAsia="en-US"/>
        </w:rPr>
      </w:pPr>
    </w:p>
    <w:p w:rsidR="0049385D" w:rsidRPr="0049385D" w:rsidRDefault="0049385D" w:rsidP="0049385D">
      <w:pPr>
        <w:tabs>
          <w:tab w:val="left" w:pos="284"/>
        </w:tabs>
        <w:spacing w:line="312" w:lineRule="auto"/>
        <w:ind w:left="284" w:hanging="284"/>
        <w:jc w:val="both"/>
        <w:rPr>
          <w:rFonts w:ascii="Arial" w:eastAsiaTheme="minorHAnsi" w:hAnsi="Arial" w:cs="Arial"/>
          <w:sz w:val="22"/>
          <w:szCs w:val="22"/>
          <w:lang w:eastAsia="en-US"/>
        </w:rPr>
      </w:pPr>
    </w:p>
    <w:p w:rsidR="004B3942" w:rsidRDefault="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sz w:val="22"/>
          <w:szCs w:val="22"/>
        </w:rPr>
      </w:pPr>
      <w:bookmarkStart w:id="0" w:name="_GoBack"/>
      <w:r>
        <w:rPr>
          <w:rFonts w:ascii="Arial" w:hAnsi="Arial"/>
          <w:sz w:val="22"/>
          <w:szCs w:val="22"/>
          <w:u w:val="single"/>
        </w:rPr>
        <w:t>Indicazione d'uso:</w:t>
      </w:r>
      <w:r>
        <w:rPr>
          <w:rFonts w:ascii="Arial" w:hAnsi="Arial"/>
          <w:sz w:val="22"/>
          <w:szCs w:val="22"/>
        </w:rPr>
        <w:t xml:space="preserve"> </w:t>
      </w:r>
      <w:r w:rsidR="00ED120B">
        <w:rPr>
          <w:rFonts w:ascii="Arial" w:hAnsi="Arial"/>
          <w:sz w:val="22"/>
          <w:szCs w:val="22"/>
        </w:rPr>
        <w:t>L'emanazione di una decisione di fatturazione è necessaria in caso di incertezze sull'insorgenza dell'esigibilità.</w:t>
      </w:r>
    </w:p>
    <w:bookmarkEnd w:id="0"/>
    <w:p w:rsidR="00EE2B15" w:rsidRPr="00EE2B15" w:rsidRDefault="004B3942">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rPr>
      </w:pPr>
      <w:r>
        <w:rPr>
          <w:rFonts w:ascii="Arial" w:hAnsi="Arial"/>
          <w:sz w:val="22"/>
          <w:szCs w:val="22"/>
        </w:rPr>
        <w:lastRenderedPageBreak/>
        <w:t>Q</w:t>
      </w:r>
      <w:r w:rsidR="0049385D">
        <w:rPr>
          <w:rFonts w:ascii="Arial" w:hAnsi="Arial"/>
          <w:sz w:val="22"/>
          <w:szCs w:val="22"/>
        </w:rPr>
        <w:t>uesto modello di decisione rappresenta uno strumento ausiliario del Cantone. Una decisione deve essere redatta in base al singolo caso concreto. Per garantire il diritto di essere sentiti, in ogni singolo caso occorre prendere posizione concretamente riguardo alle obiezioni e alle spiegazioni formulate dai proprietari fondiari interessati. 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sectPr w:rsidR="00EE2B15" w:rsidRPr="00EE2B15" w:rsidSect="006F6B93">
      <w:headerReference w:type="default" r:id="rId10"/>
      <w:headerReference w:type="first" r:id="rId11"/>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 w:id="1">
    <w:p w:rsidR="00EE2B15" w:rsidRPr="00EE2B15" w:rsidRDefault="00EE2B15" w:rsidP="00EE2B15">
      <w:pPr>
        <w:pStyle w:val="Fuzeile"/>
      </w:pPr>
      <w:r>
        <w:rPr>
          <w:rStyle w:val="Funotenzeichen"/>
        </w:rPr>
        <w:footnoteRef/>
      </w:r>
      <w:r>
        <w:t xml:space="preserve"> Per fondi su cui all'entrata in vigore della pianificazione gravano diritti di superficie è assoggettato alla tassa il titolare del diritto di superficie se procede all'edificazione del fondo (art. 19i cpv. 4 n. 1 LPTC).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ED120B">
      <w:rPr>
        <w:noProof/>
        <w:sz w:val="16"/>
        <w:szCs w:val="16"/>
      </w:rPr>
      <w:t>3</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85" w:rsidRPr="003819EF" w:rsidRDefault="001B3B85"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Cs w:val="16"/>
      </w:rPr>
    </w:pPr>
    <w:r>
      <w:rPr>
        <w:rFonts w:ascii="Arial" w:hAnsi="Arial"/>
        <w:b/>
        <w:szCs w:val="16"/>
      </w:rPr>
      <w:t>Guida d'applicazione M8</w:t>
    </w:r>
  </w:p>
  <w:p w:rsidR="001B3B85" w:rsidRPr="001B3B85" w:rsidRDefault="009C733C"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sz w:val="16"/>
        <w:szCs w:val="16"/>
      </w:rPr>
    </w:pPr>
    <w:r>
      <w:rPr>
        <w:rFonts w:ascii="Arial" w:hAnsi="Arial"/>
        <w:sz w:val="16"/>
        <w:szCs w:val="16"/>
      </w:rPr>
      <w:t>Ufficio per lo sviluppo del territorio dei Grigioni, versione stato 30.01.2020</w:t>
    </w:r>
  </w:p>
  <w:p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E723546"/>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36605"/>
    <w:rsid w:val="00063B72"/>
    <w:rsid w:val="00082422"/>
    <w:rsid w:val="000B080B"/>
    <w:rsid w:val="001B3B85"/>
    <w:rsid w:val="001C076F"/>
    <w:rsid w:val="00202DC0"/>
    <w:rsid w:val="00270D8B"/>
    <w:rsid w:val="00324D22"/>
    <w:rsid w:val="003346ED"/>
    <w:rsid w:val="00346ADC"/>
    <w:rsid w:val="00347030"/>
    <w:rsid w:val="003819EF"/>
    <w:rsid w:val="0039271A"/>
    <w:rsid w:val="00393F38"/>
    <w:rsid w:val="003A7B39"/>
    <w:rsid w:val="003B4F45"/>
    <w:rsid w:val="003D2115"/>
    <w:rsid w:val="003D365A"/>
    <w:rsid w:val="0049385D"/>
    <w:rsid w:val="004B3942"/>
    <w:rsid w:val="004F01DC"/>
    <w:rsid w:val="005306DA"/>
    <w:rsid w:val="00534337"/>
    <w:rsid w:val="0054544F"/>
    <w:rsid w:val="00546C62"/>
    <w:rsid w:val="00572DEF"/>
    <w:rsid w:val="00595F04"/>
    <w:rsid w:val="005A2E75"/>
    <w:rsid w:val="005C2C31"/>
    <w:rsid w:val="005E2BDA"/>
    <w:rsid w:val="005F3685"/>
    <w:rsid w:val="006815D9"/>
    <w:rsid w:val="006C3DE4"/>
    <w:rsid w:val="006C51A2"/>
    <w:rsid w:val="006C7CD5"/>
    <w:rsid w:val="006F6B93"/>
    <w:rsid w:val="007172A2"/>
    <w:rsid w:val="008005FB"/>
    <w:rsid w:val="008028D4"/>
    <w:rsid w:val="00893E86"/>
    <w:rsid w:val="008C1FB6"/>
    <w:rsid w:val="0091730A"/>
    <w:rsid w:val="00970DC9"/>
    <w:rsid w:val="009B57C0"/>
    <w:rsid w:val="009C60A0"/>
    <w:rsid w:val="009C733C"/>
    <w:rsid w:val="009D1030"/>
    <w:rsid w:val="009D55FF"/>
    <w:rsid w:val="00A23FF4"/>
    <w:rsid w:val="00A75351"/>
    <w:rsid w:val="00A85872"/>
    <w:rsid w:val="00AD466C"/>
    <w:rsid w:val="00AE0CF5"/>
    <w:rsid w:val="00AE2064"/>
    <w:rsid w:val="00AE74CC"/>
    <w:rsid w:val="00B175F3"/>
    <w:rsid w:val="00B46B0C"/>
    <w:rsid w:val="00C12274"/>
    <w:rsid w:val="00C53D31"/>
    <w:rsid w:val="00C743E8"/>
    <w:rsid w:val="00CD23A2"/>
    <w:rsid w:val="00CD3AEA"/>
    <w:rsid w:val="00CF10B3"/>
    <w:rsid w:val="00D25AAC"/>
    <w:rsid w:val="00D27698"/>
    <w:rsid w:val="00D51084"/>
    <w:rsid w:val="00DC0582"/>
    <w:rsid w:val="00DC1DA1"/>
    <w:rsid w:val="00DE2BFE"/>
    <w:rsid w:val="00DF42B4"/>
    <w:rsid w:val="00E15B75"/>
    <w:rsid w:val="00E37C43"/>
    <w:rsid w:val="00E5691C"/>
    <w:rsid w:val="00EB0300"/>
    <w:rsid w:val="00ED120B"/>
    <w:rsid w:val="00EE2B15"/>
    <w:rsid w:val="00F16764"/>
    <w:rsid w:val="00F42F3D"/>
    <w:rsid w:val="00F50D37"/>
    <w:rsid w:val="00F80BA5"/>
    <w:rsid w:val="00FA3678"/>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1B1AE9"/>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it-IT"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Haupttext2"/>
    <w:next w:val="Standard"/>
    <w:link w:val="berschrift4Zchn"/>
    <w:autoRedefine/>
    <w:unhideWhenUsed/>
    <w:qFormat/>
    <w:rsid w:val="00970DC9"/>
    <w:pPr>
      <w:numPr>
        <w:numId w:val="0"/>
      </w:numPr>
      <w:spacing w:before="480" w:after="360"/>
      <w:outlineLvl w:val="3"/>
    </w:pPr>
    <w:rPr>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Funotentext"/>
    <w:rsid w:val="00EE2B15"/>
    <w:pPr>
      <w:spacing w:after="60" w:line="240" w:lineRule="auto"/>
    </w:pPr>
    <w:rPr>
      <w:rFonts w:eastAsiaTheme="minorHAnsi"/>
      <w:lang w:eastAsia="en-US"/>
    </w:rPr>
  </w:style>
  <w:style w:type="paragraph" w:styleId="Funotentext">
    <w:name w:val="footnote text"/>
    <w:basedOn w:val="Standard"/>
    <w:autoRedefine/>
    <w:semiHidden/>
    <w:rsid w:val="00EE2B15"/>
    <w:pPr>
      <w:ind w:left="142" w:hanging="142"/>
    </w:pPr>
    <w:rPr>
      <w:rFonts w:ascii="Arial" w:hAnsi="Arial" w:cs="Arial"/>
      <w:sz w:val="18"/>
      <w:szCs w:val="18"/>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it-IT"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it-IT"/>
    </w:rPr>
  </w:style>
  <w:style w:type="character" w:customStyle="1" w:styleId="berschrift4Zchn">
    <w:name w:val="Überschrift 4 Zchn"/>
    <w:basedOn w:val="Absatz-Standardschriftart"/>
    <w:link w:val="berschrift4"/>
    <w:rsid w:val="00970DC9"/>
    <w:rPr>
      <w:rFonts w:ascii="Arial" w:eastAsiaTheme="minorHAnsi" w:hAnsi="Arial" w:cs="Arial"/>
      <w:b/>
      <w:sz w:val="28"/>
      <w:szCs w:val="28"/>
      <w:lang w:val="it-IT"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rPr>
  </w:style>
  <w:style w:type="paragraph" w:customStyle="1" w:styleId="Haupttext2">
    <w:name w:val="Haupttext 2"/>
    <w:basedOn w:val="Listenabsatz"/>
    <w:autoRedefine/>
    <w:qFormat/>
    <w:rsid w:val="00EE2B15"/>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it-IT" w:eastAsia="de-CH"/>
    </w:rPr>
  </w:style>
  <w:style w:type="character" w:customStyle="1" w:styleId="KopfzeileZchn">
    <w:name w:val="Kopfzeile Zchn"/>
    <w:basedOn w:val="Absatz-Standardschriftart"/>
    <w:link w:val="Kopfzeile"/>
    <w:rsid w:val="0049385D"/>
    <w:rPr>
      <w:rFonts w:ascii="Minion Web" w:hAnsi="Minion Web"/>
      <w:lang w:val="it-IT"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it-IT"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it-IT"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it-IT" w:eastAsia="de-DE"/>
    </w:rPr>
  </w:style>
  <w:style w:type="character" w:styleId="Funotenzeichen">
    <w:name w:val="footnote reference"/>
    <w:basedOn w:val="Absatz-Standardschriftart"/>
    <w:semiHidden/>
    <w:unhideWhenUsed/>
    <w:rsid w:val="00EE2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9BD60-8EC0-4574-8ABB-6F8E10EBE755}">
  <ds:schemaRefs>
    <ds:schemaRef ds:uri="http://schemas.microsoft.com/office/2006/metadata/properties"/>
    <ds:schemaRef ds:uri="http://schemas.microsoft.com/office/infopath/2007/PartnerControls"/>
    <ds:schemaRef ds:uri="http://schemas.microsoft.com/sharepoint/v3"/>
    <ds:schemaRef ds:uri="b9bbc5c3-42c9-4c30-b7a3-3f0c5e2a5378"/>
    <ds:schemaRef ds:uri="2d999939-2a46-46d1-8935-28b39244f330"/>
  </ds:schemaRefs>
</ds:datastoreItem>
</file>

<file path=customXml/itemProps2.xml><?xml version="1.0" encoding="utf-8"?>
<ds:datastoreItem xmlns:ds="http://schemas.openxmlformats.org/officeDocument/2006/customXml" ds:itemID="{609F7B1B-E7BA-46D1-8FFF-5B558FCB7BC2}">
  <ds:schemaRefs>
    <ds:schemaRef ds:uri="http://schemas.microsoft.com/sharepoint/v3/contenttype/forms"/>
  </ds:schemaRefs>
</ds:datastoreItem>
</file>

<file path=customXml/itemProps3.xml><?xml version="1.0" encoding="utf-8"?>
<ds:datastoreItem xmlns:ds="http://schemas.openxmlformats.org/officeDocument/2006/customXml" ds:itemID="{000A2AE3-53C1-452C-AA6D-D6687F14E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3</Pages>
  <Words>501</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di fatturazione a seguito di edificazione (art. 19n LPTC, art. 35m cpv. 1 OPTC)</dc:title>
  <dc:creator>Corina Caluori</dc:creator>
  <cp:lastModifiedBy>Cadosch Adrian</cp:lastModifiedBy>
  <cp:revision>4</cp:revision>
  <cp:lastPrinted>2019-11-21T15:06:00Z</cp:lastPrinted>
  <dcterms:created xsi:type="dcterms:W3CDTF">2023-02-01T06:33:00Z</dcterms:created>
  <dcterms:modified xsi:type="dcterms:W3CDTF">2023-02-09T09:19:00Z</dcterms:modified>
  <cp:category>Tassa sul plusvalore (TPV) – calcolo, accertamento ed esecuzione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