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B0" w:rsidRDefault="00307DB0" w:rsidP="0013065B">
      <w:pPr>
        <w:ind w:left="0"/>
        <w:rPr>
          <w:lang w:eastAsia="de-DE"/>
        </w:rPr>
      </w:pPr>
    </w:p>
    <w:p w:rsidR="002F3FDD" w:rsidRPr="00326BEF" w:rsidRDefault="00932B67" w:rsidP="0013065B">
      <w:pPr>
        <w:ind w:left="0"/>
        <w:rPr>
          <w:i/>
          <w:color w:val="FF0000"/>
          <w:szCs w:val="20"/>
          <w:lang w:eastAsia="de-DE"/>
        </w:rPr>
      </w:pPr>
      <w:r w:rsidRPr="00B958ED">
        <w:rPr>
          <w:b/>
          <w:sz w:val="24"/>
          <w:lang w:eastAsia="de-DE"/>
        </w:rPr>
        <w:t>MUSTERVERTRAG</w:t>
      </w:r>
      <w:r w:rsidR="00A247CC">
        <w:rPr>
          <w:b/>
          <w:sz w:val="24"/>
          <w:lang w:eastAsia="de-DE"/>
        </w:rPr>
        <w:t xml:space="preserve"> </w:t>
      </w:r>
      <w:r w:rsidR="009555F1">
        <w:rPr>
          <w:b/>
          <w:sz w:val="24"/>
          <w:lang w:eastAsia="de-DE"/>
        </w:rPr>
        <w:t xml:space="preserve">   </w:t>
      </w:r>
      <w:r w:rsidR="009B098F">
        <w:rPr>
          <w:b/>
          <w:sz w:val="24"/>
          <w:lang w:eastAsia="de-DE"/>
        </w:rPr>
        <w:t xml:space="preserve">          </w:t>
      </w:r>
      <w:r w:rsidR="009555F1">
        <w:rPr>
          <w:b/>
          <w:sz w:val="24"/>
          <w:lang w:eastAsia="de-DE"/>
        </w:rPr>
        <w:t xml:space="preserve"> </w:t>
      </w:r>
    </w:p>
    <w:p w:rsidR="00326BEF" w:rsidRPr="00326BEF" w:rsidRDefault="00326BEF" w:rsidP="0013065B">
      <w:pPr>
        <w:ind w:left="0"/>
        <w:rPr>
          <w:i/>
          <w:szCs w:val="20"/>
          <w:lang w:eastAsia="de-DE"/>
        </w:rPr>
      </w:pPr>
    </w:p>
    <w:p w:rsidR="002F3FDD" w:rsidRPr="00326BEF" w:rsidRDefault="002F3FDD" w:rsidP="0013065B">
      <w:pPr>
        <w:ind w:left="0"/>
        <w:rPr>
          <w:i/>
          <w:color w:val="FF0000"/>
          <w:szCs w:val="20"/>
          <w:lang w:eastAsia="de-DE"/>
        </w:rPr>
      </w:pPr>
    </w:p>
    <w:p w:rsidR="00932B67" w:rsidRDefault="00932B67" w:rsidP="0013065B">
      <w:pPr>
        <w:ind w:left="0"/>
        <w:rPr>
          <w:b/>
          <w:lang w:eastAsia="de-DE"/>
        </w:rPr>
      </w:pPr>
    </w:p>
    <w:p w:rsidR="00DF5318" w:rsidRDefault="00DF5318" w:rsidP="0013065B">
      <w:pPr>
        <w:ind w:left="0"/>
        <w:rPr>
          <w:b/>
          <w:lang w:eastAsia="de-DE"/>
        </w:rPr>
      </w:pPr>
    </w:p>
    <w:p w:rsidR="00DF5318" w:rsidRDefault="00DF5318" w:rsidP="0013065B">
      <w:pPr>
        <w:ind w:left="0"/>
        <w:rPr>
          <w:b/>
          <w:lang w:eastAsia="de-DE"/>
        </w:rPr>
      </w:pPr>
    </w:p>
    <w:p w:rsidR="00307DB0" w:rsidRPr="00B958ED" w:rsidRDefault="00932B67" w:rsidP="0013065B">
      <w:pPr>
        <w:ind w:left="0"/>
        <w:rPr>
          <w:b/>
          <w:sz w:val="24"/>
          <w:lang w:eastAsia="de-DE"/>
        </w:rPr>
      </w:pPr>
      <w:r w:rsidRPr="00B958ED">
        <w:rPr>
          <w:b/>
          <w:sz w:val="24"/>
          <w:lang w:eastAsia="de-DE"/>
        </w:rPr>
        <w:t xml:space="preserve">Übertragung der Aufgaben </w:t>
      </w:r>
      <w:r w:rsidR="004D0A1C">
        <w:rPr>
          <w:b/>
          <w:sz w:val="24"/>
        </w:rPr>
        <w:t>bezüglich des</w:t>
      </w:r>
      <w:r w:rsidR="00307DB0" w:rsidRPr="00B958ED">
        <w:rPr>
          <w:b/>
          <w:sz w:val="24"/>
        </w:rPr>
        <w:t xml:space="preserve"> rechtskräftigen Datenbestand</w:t>
      </w:r>
      <w:r w:rsidR="004D0A1C">
        <w:rPr>
          <w:b/>
          <w:sz w:val="24"/>
        </w:rPr>
        <w:t>es</w:t>
      </w:r>
      <w:r w:rsidR="00307DB0" w:rsidRPr="00B958ED">
        <w:rPr>
          <w:b/>
          <w:sz w:val="24"/>
        </w:rPr>
        <w:t xml:space="preserve"> der Nu</w:t>
      </w:r>
      <w:r w:rsidR="00307DB0" w:rsidRPr="00B958ED">
        <w:rPr>
          <w:b/>
          <w:sz w:val="24"/>
        </w:rPr>
        <w:t>t</w:t>
      </w:r>
      <w:r w:rsidR="00307DB0" w:rsidRPr="00B958ED">
        <w:rPr>
          <w:b/>
          <w:sz w:val="24"/>
        </w:rPr>
        <w:t>zungsplanung</w:t>
      </w:r>
      <w:r w:rsidR="00654E46" w:rsidRPr="00B958ED">
        <w:rPr>
          <w:b/>
          <w:sz w:val="24"/>
        </w:rPr>
        <w:t xml:space="preserve"> </w:t>
      </w:r>
      <w:r w:rsidRPr="00B958ED">
        <w:rPr>
          <w:b/>
          <w:sz w:val="24"/>
        </w:rPr>
        <w:t xml:space="preserve">von der Gemeinde an die </w:t>
      </w:r>
      <w:r w:rsidR="004D0A1C" w:rsidRPr="00B958ED">
        <w:rPr>
          <w:b/>
          <w:sz w:val="24"/>
          <w:lang w:eastAsia="de-DE"/>
        </w:rPr>
        <w:t xml:space="preserve">der Datenverwaltungsstelle </w:t>
      </w:r>
      <w:r w:rsidR="004D0A1C">
        <w:rPr>
          <w:b/>
          <w:sz w:val="24"/>
          <w:lang w:eastAsia="de-DE"/>
        </w:rPr>
        <w:t xml:space="preserve">(DS) </w:t>
      </w:r>
    </w:p>
    <w:p w:rsidR="00307DB0" w:rsidRDefault="00307DB0" w:rsidP="0013065B">
      <w:pPr>
        <w:ind w:left="0"/>
        <w:rPr>
          <w:lang w:eastAsia="de-DE"/>
        </w:rPr>
      </w:pPr>
    </w:p>
    <w:p w:rsidR="00307DB0" w:rsidRDefault="00307DB0" w:rsidP="0013065B">
      <w:pPr>
        <w:ind w:left="0"/>
        <w:rPr>
          <w:lang w:eastAsia="de-DE"/>
        </w:rPr>
      </w:pPr>
      <w:r>
        <w:rPr>
          <w:lang w:eastAsia="de-DE"/>
        </w:rPr>
        <w:t xml:space="preserve">Zwischen der </w:t>
      </w:r>
    </w:p>
    <w:p w:rsidR="00307DB0" w:rsidRPr="00BC21C3" w:rsidRDefault="00307DB0" w:rsidP="0013065B">
      <w:pPr>
        <w:ind w:left="0"/>
        <w:rPr>
          <w:b/>
          <w:lang w:eastAsia="de-DE"/>
        </w:rPr>
      </w:pPr>
      <w:r w:rsidRPr="00BC21C3">
        <w:rPr>
          <w:b/>
          <w:lang w:eastAsia="de-DE"/>
        </w:rPr>
        <w:tab/>
        <w:t>Gemeinde/Stadt [Name]</w:t>
      </w:r>
    </w:p>
    <w:p w:rsidR="00307DB0" w:rsidRDefault="00307DB0" w:rsidP="0013065B">
      <w:pPr>
        <w:ind w:left="0"/>
        <w:rPr>
          <w:lang w:eastAsia="de-DE"/>
        </w:rPr>
      </w:pPr>
      <w:r>
        <w:rPr>
          <w:lang w:eastAsia="de-DE"/>
        </w:rPr>
        <w:tab/>
        <w:t>[Adresse, Ort],</w:t>
      </w:r>
    </w:p>
    <w:p w:rsidR="00307DB0" w:rsidRDefault="00307DB0" w:rsidP="0013065B">
      <w:pPr>
        <w:ind w:left="0"/>
        <w:rPr>
          <w:lang w:eastAsia="de-DE"/>
        </w:rPr>
      </w:pPr>
      <w:r>
        <w:rPr>
          <w:lang w:eastAsia="de-DE"/>
        </w:rPr>
        <w:tab/>
        <w:t>vertreten durch den/die Gemeindepräsident/in [Vorname Name]</w:t>
      </w:r>
    </w:p>
    <w:p w:rsidR="00307DB0" w:rsidRPr="00EF405B" w:rsidRDefault="00307DB0" w:rsidP="0013065B">
      <w:pPr>
        <w:ind w:left="0"/>
        <w:rPr>
          <w:lang w:eastAsia="de-DE"/>
        </w:rPr>
      </w:pPr>
      <w:r>
        <w:rPr>
          <w:lang w:eastAsia="de-DE"/>
        </w:rPr>
        <w:tab/>
        <w:t>und den/die Gemeindeschreiber/in [Vorname Name]</w:t>
      </w:r>
    </w:p>
    <w:p w:rsidR="00EA47CE" w:rsidRPr="00EF405B" w:rsidRDefault="00307DB0" w:rsidP="00BC21C3">
      <w:pPr>
        <w:pStyle w:val="Aufzhlung"/>
        <w:numPr>
          <w:ilvl w:val="0"/>
          <w:numId w:val="0"/>
        </w:numPr>
        <w:tabs>
          <w:tab w:val="clear" w:pos="1276"/>
          <w:tab w:val="left" w:pos="709"/>
          <w:tab w:val="left" w:pos="1701"/>
        </w:tabs>
        <w:ind w:left="709"/>
        <w:jc w:val="right"/>
      </w:pPr>
      <w:r>
        <w:tab/>
      </w:r>
      <w:r w:rsidR="00BC21C3">
        <w:t>(</w:t>
      </w:r>
      <w:r>
        <w:t xml:space="preserve">nachfolgend als </w:t>
      </w:r>
      <w:r w:rsidRPr="0081380E">
        <w:rPr>
          <w:b/>
        </w:rPr>
        <w:t>Gemeinde</w:t>
      </w:r>
      <w:r>
        <w:t xml:space="preserve"> bezeichnet</w:t>
      </w:r>
      <w:r w:rsidR="00BC21C3">
        <w:t>)</w:t>
      </w:r>
    </w:p>
    <w:p w:rsidR="00307DB0" w:rsidRDefault="00307DB0" w:rsidP="0081380E">
      <w:pPr>
        <w:ind w:left="0"/>
        <w:rPr>
          <w:lang w:eastAsia="de-DE"/>
        </w:rPr>
      </w:pPr>
      <w:r>
        <w:rPr>
          <w:lang w:eastAsia="de-DE"/>
        </w:rPr>
        <w:t xml:space="preserve">und </w:t>
      </w:r>
    </w:p>
    <w:p w:rsidR="00307DB0" w:rsidRPr="00BC21C3" w:rsidRDefault="00307DB0" w:rsidP="0081380E">
      <w:pPr>
        <w:ind w:left="0"/>
        <w:rPr>
          <w:b/>
          <w:lang w:eastAsia="de-DE"/>
        </w:rPr>
      </w:pPr>
      <w:r w:rsidRPr="00BC21C3">
        <w:rPr>
          <w:b/>
          <w:lang w:eastAsia="de-DE"/>
        </w:rPr>
        <w:tab/>
        <w:t>Firma,</w:t>
      </w:r>
    </w:p>
    <w:p w:rsidR="0081380E" w:rsidRDefault="00307DB0" w:rsidP="0081380E">
      <w:pPr>
        <w:ind w:left="0"/>
        <w:rPr>
          <w:lang w:eastAsia="de-DE"/>
        </w:rPr>
      </w:pPr>
      <w:r>
        <w:rPr>
          <w:lang w:eastAsia="de-DE"/>
        </w:rPr>
        <w:tab/>
        <w:t>[Geschäftsadresse, Ort]</w:t>
      </w:r>
    </w:p>
    <w:p w:rsidR="00654E46" w:rsidRPr="00CA5CFD" w:rsidRDefault="00CA5CFD" w:rsidP="00654E46">
      <w:pPr>
        <w:rPr>
          <w:i/>
          <w:color w:val="A6A6A6" w:themeColor="background1" w:themeShade="A6"/>
          <w:lang w:eastAsia="de-DE"/>
        </w:rPr>
      </w:pPr>
      <w:r w:rsidRPr="00CA5CFD">
        <w:rPr>
          <w:i/>
          <w:color w:val="A6A6A6" w:themeColor="background1" w:themeShade="A6"/>
          <w:lang w:eastAsia="de-DE"/>
        </w:rPr>
        <w:t xml:space="preserve">Hinweis: </w:t>
      </w:r>
      <w:r>
        <w:rPr>
          <w:i/>
          <w:color w:val="A6A6A6" w:themeColor="background1" w:themeShade="A6"/>
          <w:lang w:eastAsia="de-DE"/>
        </w:rPr>
        <w:t>F</w:t>
      </w:r>
      <w:r w:rsidR="00654E46" w:rsidRPr="00CA5CFD">
        <w:rPr>
          <w:i/>
          <w:color w:val="A6A6A6" w:themeColor="background1" w:themeShade="A6"/>
          <w:lang w:eastAsia="de-DE"/>
        </w:rPr>
        <w:t xml:space="preserve">alls die </w:t>
      </w:r>
      <w:r w:rsidR="00FD26F4" w:rsidRPr="00CA5CFD">
        <w:rPr>
          <w:rFonts w:cs="Arial"/>
          <w:i/>
          <w:color w:val="A6A6A6" w:themeColor="background1" w:themeShade="A6"/>
          <w:szCs w:val="20"/>
          <w:lang w:eastAsia="de-DE"/>
        </w:rPr>
        <w:t xml:space="preserve">Zuständigkeit und Verantwortung </w:t>
      </w:r>
      <w:r w:rsidR="00FD26F4">
        <w:rPr>
          <w:i/>
          <w:color w:val="A6A6A6" w:themeColor="background1" w:themeShade="A6"/>
          <w:lang w:eastAsia="de-DE"/>
        </w:rPr>
        <w:t>der i</w:t>
      </w:r>
      <w:r w:rsidR="00654E46" w:rsidRPr="00CA5CFD">
        <w:rPr>
          <w:i/>
          <w:color w:val="A6A6A6" w:themeColor="background1" w:themeShade="A6"/>
          <w:lang w:eastAsia="de-DE"/>
        </w:rPr>
        <w:t>nhaltliche</w:t>
      </w:r>
      <w:r w:rsidR="00FD26F4">
        <w:rPr>
          <w:i/>
          <w:color w:val="A6A6A6" w:themeColor="background1" w:themeShade="A6"/>
          <w:lang w:eastAsia="de-DE"/>
        </w:rPr>
        <w:t>n</w:t>
      </w:r>
      <w:r w:rsidR="00654E46" w:rsidRPr="00CA5CFD">
        <w:rPr>
          <w:i/>
          <w:color w:val="A6A6A6" w:themeColor="background1" w:themeShade="A6"/>
          <w:lang w:eastAsia="de-DE"/>
        </w:rPr>
        <w:t xml:space="preserve"> und technische</w:t>
      </w:r>
      <w:r w:rsidR="00FD26F4">
        <w:rPr>
          <w:i/>
          <w:color w:val="A6A6A6" w:themeColor="background1" w:themeShade="A6"/>
          <w:lang w:eastAsia="de-DE"/>
        </w:rPr>
        <w:t>n</w:t>
      </w:r>
      <w:r w:rsidR="00654E46" w:rsidRPr="00CA5CFD">
        <w:rPr>
          <w:i/>
          <w:color w:val="A6A6A6" w:themeColor="background1" w:themeShade="A6"/>
          <w:lang w:eastAsia="de-DE"/>
        </w:rPr>
        <w:t xml:space="preserve"> </w:t>
      </w:r>
      <w:r w:rsidR="00FD26F4">
        <w:rPr>
          <w:i/>
          <w:color w:val="A6A6A6" w:themeColor="background1" w:themeShade="A6"/>
          <w:lang w:eastAsia="de-DE"/>
        </w:rPr>
        <w:t xml:space="preserve">Aufgaben </w:t>
      </w:r>
      <w:r w:rsidR="00654E46" w:rsidRPr="00CA5CFD">
        <w:rPr>
          <w:rFonts w:cs="Arial"/>
          <w:i/>
          <w:color w:val="A6A6A6" w:themeColor="background1" w:themeShade="A6"/>
          <w:szCs w:val="20"/>
          <w:lang w:eastAsia="de-DE"/>
        </w:rPr>
        <w:t>auf zwei Unternehmungen aufgeteilt wird</w:t>
      </w:r>
      <w:r>
        <w:rPr>
          <w:rFonts w:cs="Arial"/>
          <w:i/>
          <w:color w:val="A6A6A6" w:themeColor="background1" w:themeShade="A6"/>
          <w:szCs w:val="20"/>
          <w:lang w:eastAsia="de-DE"/>
        </w:rPr>
        <w:t>, so sind beide Firmen aufzuführen</w:t>
      </w:r>
      <w:r w:rsidR="00654E46" w:rsidRPr="00CA5CFD">
        <w:rPr>
          <w:rFonts w:cs="Arial"/>
          <w:i/>
          <w:color w:val="A6A6A6" w:themeColor="background1" w:themeShade="A6"/>
          <w:szCs w:val="20"/>
          <w:lang w:eastAsia="de-DE"/>
        </w:rPr>
        <w:t>]</w:t>
      </w:r>
    </w:p>
    <w:p w:rsidR="00307DB0" w:rsidRDefault="0081380E" w:rsidP="00BC21C3">
      <w:pPr>
        <w:ind w:left="0"/>
        <w:jc w:val="right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 w:rsidR="00BC21C3">
        <w:rPr>
          <w:lang w:eastAsia="de-DE"/>
        </w:rPr>
        <w:t>(</w:t>
      </w:r>
      <w:r>
        <w:rPr>
          <w:lang w:eastAsia="de-DE"/>
        </w:rPr>
        <w:t>nachfolgend als Datenverwaltungsstelle (</w:t>
      </w:r>
      <w:r w:rsidRPr="0081380E">
        <w:rPr>
          <w:b/>
          <w:lang w:eastAsia="de-DE"/>
        </w:rPr>
        <w:t>DS</w:t>
      </w:r>
      <w:r>
        <w:rPr>
          <w:lang w:eastAsia="de-DE"/>
        </w:rPr>
        <w:t>) bezeichnet</w:t>
      </w:r>
      <w:r w:rsidR="00BC21C3">
        <w:rPr>
          <w:lang w:eastAsia="de-DE"/>
        </w:rPr>
        <w:t>)</w:t>
      </w:r>
    </w:p>
    <w:p w:rsidR="0081380E" w:rsidRDefault="0081380E" w:rsidP="0081380E">
      <w:pPr>
        <w:ind w:left="0"/>
        <w:rPr>
          <w:lang w:eastAsia="de-DE"/>
        </w:rPr>
      </w:pPr>
      <w:r>
        <w:rPr>
          <w:lang w:eastAsia="de-DE"/>
        </w:rPr>
        <w:tab/>
      </w:r>
    </w:p>
    <w:p w:rsidR="00307DB0" w:rsidRDefault="00307DB0">
      <w:pPr>
        <w:spacing w:before="0"/>
        <w:ind w:left="0"/>
        <w:rPr>
          <w:rFonts w:cs="Arial"/>
          <w:b/>
          <w:bCs/>
          <w:kern w:val="32"/>
          <w:sz w:val="24"/>
          <w:szCs w:val="32"/>
          <w:lang w:eastAsia="de-DE"/>
        </w:rPr>
      </w:pPr>
    </w:p>
    <w:p w:rsidR="007B0311" w:rsidRDefault="007B0311">
      <w:pPr>
        <w:spacing w:before="0"/>
        <w:ind w:left="0"/>
        <w:rPr>
          <w:rFonts w:cs="Arial"/>
          <w:b/>
          <w:bCs/>
          <w:kern w:val="32"/>
          <w:sz w:val="24"/>
          <w:szCs w:val="32"/>
          <w:lang w:eastAsia="de-DE"/>
        </w:rPr>
      </w:pPr>
      <w:r>
        <w:rPr>
          <w:lang w:eastAsia="de-DE"/>
        </w:rPr>
        <w:br w:type="page"/>
      </w:r>
    </w:p>
    <w:p w:rsidR="00EF405B" w:rsidRDefault="007B0311" w:rsidP="00E5126B">
      <w:pPr>
        <w:pStyle w:val="berschrift1"/>
        <w:numPr>
          <w:ilvl w:val="0"/>
          <w:numId w:val="0"/>
        </w:numPr>
      </w:pPr>
      <w:r>
        <w:lastRenderedPageBreak/>
        <w:t>Einleitung</w:t>
      </w:r>
    </w:p>
    <w:p w:rsidR="007B0311" w:rsidRDefault="008A4ED7" w:rsidP="00E221BE">
      <w:pPr>
        <w:ind w:left="0"/>
        <w:rPr>
          <w:lang w:eastAsia="de-DE"/>
        </w:rPr>
      </w:pPr>
      <w:r>
        <w:rPr>
          <w:lang w:eastAsia="de-DE"/>
        </w:rPr>
        <w:t xml:space="preserve">Die Gemeinde ist gemäss eidgenössischem und kantonalem Geoinformationsrecht zuständig für die </w:t>
      </w:r>
      <w:r w:rsidR="00467754">
        <w:rPr>
          <w:lang w:eastAsia="de-DE"/>
        </w:rPr>
        <w:t>Erh</w:t>
      </w:r>
      <w:r w:rsidR="00467754">
        <w:rPr>
          <w:lang w:eastAsia="de-DE"/>
        </w:rPr>
        <w:t>e</w:t>
      </w:r>
      <w:r w:rsidR="00467754">
        <w:rPr>
          <w:lang w:eastAsia="de-DE"/>
        </w:rPr>
        <w:t>bung</w:t>
      </w:r>
      <w:r>
        <w:rPr>
          <w:lang w:eastAsia="de-DE"/>
        </w:rPr>
        <w:t xml:space="preserve">, Nachführung </w:t>
      </w:r>
      <w:r w:rsidR="00467754">
        <w:rPr>
          <w:lang w:eastAsia="de-DE"/>
        </w:rPr>
        <w:t>und Verwaltung der digitalen</w:t>
      </w:r>
      <w:r w:rsidR="006003B3">
        <w:rPr>
          <w:lang w:eastAsia="de-DE"/>
        </w:rPr>
        <w:t xml:space="preserve"> kommunalen</w:t>
      </w:r>
      <w:r w:rsidR="00467754">
        <w:rPr>
          <w:lang w:eastAsia="de-DE"/>
        </w:rPr>
        <w:t xml:space="preserve"> Nutzungsplanung. </w:t>
      </w:r>
      <w:r w:rsidR="00F3150F">
        <w:rPr>
          <w:lang w:eastAsia="de-DE"/>
        </w:rPr>
        <w:t>Die Weisung zur d</w:t>
      </w:r>
      <w:r w:rsidR="00F3150F" w:rsidRPr="00E97957">
        <w:rPr>
          <w:rFonts w:cs="Arial"/>
          <w:szCs w:val="20"/>
          <w:lang w:eastAsia="de-DE"/>
        </w:rPr>
        <w:t>igitale</w:t>
      </w:r>
      <w:r w:rsidR="00F3150F">
        <w:rPr>
          <w:rFonts w:cs="Arial"/>
          <w:szCs w:val="20"/>
          <w:lang w:eastAsia="de-DE"/>
        </w:rPr>
        <w:t>n</w:t>
      </w:r>
      <w:r w:rsidR="00F3150F" w:rsidRPr="00E97957">
        <w:rPr>
          <w:rFonts w:cs="Arial"/>
          <w:szCs w:val="20"/>
          <w:lang w:eastAsia="de-DE"/>
        </w:rPr>
        <w:t xml:space="preserve"> kommunale</w:t>
      </w:r>
      <w:r w:rsidR="00F3150F">
        <w:rPr>
          <w:rFonts w:cs="Arial"/>
          <w:szCs w:val="20"/>
          <w:lang w:eastAsia="de-DE"/>
        </w:rPr>
        <w:t>n</w:t>
      </w:r>
      <w:r w:rsidR="00F3150F" w:rsidRPr="00E97957">
        <w:rPr>
          <w:rFonts w:cs="Arial"/>
          <w:szCs w:val="20"/>
          <w:lang w:eastAsia="de-DE"/>
        </w:rPr>
        <w:t xml:space="preserve"> Nutzungsplanung Graubünden</w:t>
      </w:r>
      <w:r w:rsidR="00177D77">
        <w:rPr>
          <w:rFonts w:cs="Arial"/>
          <w:szCs w:val="20"/>
          <w:lang w:eastAsia="de-DE"/>
        </w:rPr>
        <w:t>, erlassen durch das Amt für Raumentwicklung als zuständige kantonale Fachstelle,</w:t>
      </w:r>
      <w:r w:rsidR="00F3150F">
        <w:rPr>
          <w:rFonts w:cs="Arial"/>
          <w:szCs w:val="20"/>
          <w:lang w:eastAsia="de-DE"/>
        </w:rPr>
        <w:t xml:space="preserve"> definiert </w:t>
      </w:r>
      <w:r w:rsidR="009E4873">
        <w:rPr>
          <w:rFonts w:cs="Arial"/>
          <w:szCs w:val="20"/>
          <w:lang w:eastAsia="de-DE"/>
        </w:rPr>
        <w:t>für den rechtskräftigen Datenbestand</w:t>
      </w:r>
      <w:r w:rsidR="00186478">
        <w:rPr>
          <w:rFonts w:cs="Arial"/>
          <w:szCs w:val="20"/>
          <w:lang w:eastAsia="de-DE"/>
        </w:rPr>
        <w:t xml:space="preserve"> die Rolle der «Datenverwaltungsste</w:t>
      </w:r>
      <w:r w:rsidR="00186478">
        <w:rPr>
          <w:rFonts w:cs="Arial"/>
          <w:szCs w:val="20"/>
          <w:lang w:eastAsia="de-DE"/>
        </w:rPr>
        <w:t>l</w:t>
      </w:r>
      <w:r w:rsidR="00186478">
        <w:rPr>
          <w:rFonts w:cs="Arial"/>
          <w:szCs w:val="20"/>
          <w:lang w:eastAsia="de-DE"/>
        </w:rPr>
        <w:t>le» (DS)</w:t>
      </w:r>
      <w:r w:rsidR="00260162">
        <w:rPr>
          <w:rFonts w:cs="Arial"/>
          <w:szCs w:val="20"/>
          <w:lang w:eastAsia="de-DE"/>
        </w:rPr>
        <w:t xml:space="preserve">. Diese nimmt </w:t>
      </w:r>
      <w:r w:rsidR="00186478">
        <w:rPr>
          <w:rFonts w:cs="Arial"/>
          <w:szCs w:val="20"/>
          <w:lang w:eastAsia="de-DE"/>
        </w:rPr>
        <w:t xml:space="preserve">in inhaltlicher und technischer </w:t>
      </w:r>
      <w:r w:rsidR="00186478" w:rsidRPr="009E4873">
        <w:rPr>
          <w:lang w:eastAsia="de-DE"/>
        </w:rPr>
        <w:t xml:space="preserve">Verantwortung </w:t>
      </w:r>
      <w:r w:rsidR="00003FBF">
        <w:rPr>
          <w:lang w:eastAsia="de-DE"/>
        </w:rPr>
        <w:t xml:space="preserve">die </w:t>
      </w:r>
      <w:r w:rsidR="005166B1">
        <w:rPr>
          <w:lang w:eastAsia="de-DE"/>
        </w:rPr>
        <w:t>Sicherung</w:t>
      </w:r>
      <w:r w:rsidR="00003FBF">
        <w:rPr>
          <w:lang w:eastAsia="de-DE"/>
        </w:rPr>
        <w:t>, Nachführung, Verwa</w:t>
      </w:r>
      <w:r w:rsidR="00003FBF">
        <w:rPr>
          <w:lang w:eastAsia="de-DE"/>
        </w:rPr>
        <w:t>l</w:t>
      </w:r>
      <w:r w:rsidR="00003FBF">
        <w:rPr>
          <w:lang w:eastAsia="de-DE"/>
        </w:rPr>
        <w:t xml:space="preserve">tung, Qualitätssicherung und Bereitstellung </w:t>
      </w:r>
      <w:r w:rsidR="005166B1">
        <w:rPr>
          <w:lang w:eastAsia="de-DE"/>
        </w:rPr>
        <w:t xml:space="preserve">der Daten </w:t>
      </w:r>
      <w:r w:rsidR="00186478">
        <w:rPr>
          <w:lang w:eastAsia="de-DE"/>
        </w:rPr>
        <w:t>vor</w:t>
      </w:r>
      <w:r w:rsidR="00003FBF" w:rsidRPr="009E4873">
        <w:rPr>
          <w:lang w:eastAsia="de-DE"/>
        </w:rPr>
        <w:t xml:space="preserve">. </w:t>
      </w:r>
      <w:r w:rsidR="00EA4CD4">
        <w:rPr>
          <w:lang w:eastAsia="de-DE"/>
        </w:rPr>
        <w:t xml:space="preserve">Die Gemeinde kann </w:t>
      </w:r>
      <w:r w:rsidR="004724D8">
        <w:rPr>
          <w:lang w:eastAsia="de-DE"/>
        </w:rPr>
        <w:t>die</w:t>
      </w:r>
      <w:r w:rsidR="00EA4CD4">
        <w:rPr>
          <w:lang w:eastAsia="de-DE"/>
        </w:rPr>
        <w:t xml:space="preserve"> Aufgaben </w:t>
      </w:r>
      <w:r w:rsidR="004724D8">
        <w:rPr>
          <w:lang w:eastAsia="de-DE"/>
        </w:rPr>
        <w:t xml:space="preserve">der DS </w:t>
      </w:r>
      <w:r w:rsidR="00EA4CD4">
        <w:rPr>
          <w:lang w:eastAsia="de-DE"/>
        </w:rPr>
        <w:t xml:space="preserve">an </w:t>
      </w:r>
      <w:r w:rsidR="00915B6A">
        <w:rPr>
          <w:lang w:eastAsia="de-DE"/>
        </w:rPr>
        <w:t>p</w:t>
      </w:r>
      <w:r w:rsidR="00EA4CD4">
        <w:rPr>
          <w:lang w:eastAsia="de-DE"/>
        </w:rPr>
        <w:t xml:space="preserve">rivate </w:t>
      </w:r>
      <w:r w:rsidR="00915B6A">
        <w:rPr>
          <w:lang w:eastAsia="de-DE"/>
        </w:rPr>
        <w:t xml:space="preserve">Unternehmungen </w:t>
      </w:r>
      <w:r w:rsidR="00EA4CD4">
        <w:rPr>
          <w:lang w:eastAsia="de-DE"/>
        </w:rPr>
        <w:t>übertragen.</w:t>
      </w:r>
    </w:p>
    <w:p w:rsidR="001E6532" w:rsidRDefault="001E6532" w:rsidP="00E221BE">
      <w:pPr>
        <w:ind w:left="0"/>
        <w:rPr>
          <w:lang w:eastAsia="de-DE"/>
        </w:rPr>
      </w:pPr>
      <w:r>
        <w:rPr>
          <w:lang w:eastAsia="de-DE"/>
        </w:rPr>
        <w:t xml:space="preserve">Für die Ausführung der Arbeiten gelten folgende rechtliche </w:t>
      </w:r>
      <w:r w:rsidR="00E97957">
        <w:rPr>
          <w:lang w:eastAsia="de-DE"/>
        </w:rPr>
        <w:t xml:space="preserve">und </w:t>
      </w:r>
      <w:r w:rsidR="00003FBF">
        <w:rPr>
          <w:lang w:eastAsia="de-DE"/>
        </w:rPr>
        <w:t>technische</w:t>
      </w:r>
      <w:r w:rsidR="00E97957">
        <w:rPr>
          <w:lang w:eastAsia="de-DE"/>
        </w:rPr>
        <w:t xml:space="preserve"> Erlasse in ihrer gültigen Fa</w:t>
      </w:r>
      <w:r w:rsidR="00E97957">
        <w:rPr>
          <w:lang w:eastAsia="de-DE"/>
        </w:rPr>
        <w:t>s</w:t>
      </w:r>
      <w:r w:rsidR="00E97957">
        <w:rPr>
          <w:lang w:eastAsia="de-DE"/>
        </w:rPr>
        <w:t>sung</w:t>
      </w:r>
      <w:r>
        <w:rPr>
          <w:lang w:eastAsia="de-DE"/>
        </w:rPr>
        <w:t>:</w:t>
      </w:r>
    </w:p>
    <w:p w:rsidR="00E221BE" w:rsidRPr="00E97957" w:rsidRDefault="00E221BE" w:rsidP="00E221BE">
      <w:pPr>
        <w:pStyle w:val="Listenabsatz"/>
        <w:numPr>
          <w:ilvl w:val="0"/>
          <w:numId w:val="3"/>
        </w:numPr>
        <w:ind w:left="567"/>
        <w:rPr>
          <w:rFonts w:ascii="Arial" w:hAnsi="Arial" w:cs="Arial"/>
          <w:sz w:val="20"/>
          <w:szCs w:val="20"/>
          <w:lang w:eastAsia="de-DE"/>
        </w:rPr>
      </w:pPr>
      <w:r w:rsidRPr="00E97957">
        <w:rPr>
          <w:rFonts w:ascii="Arial" w:hAnsi="Arial" w:cs="Arial"/>
          <w:sz w:val="20"/>
          <w:szCs w:val="20"/>
          <w:lang w:eastAsia="de-DE"/>
        </w:rPr>
        <w:t xml:space="preserve">Bundesgesetz über Geoinformation (GeoIG, </w:t>
      </w:r>
      <w:hyperlink r:id="rId9" w:history="1">
        <w:r w:rsidRPr="00E97957">
          <w:rPr>
            <w:rFonts w:ascii="Arial" w:hAnsi="Arial" w:cs="Arial"/>
            <w:sz w:val="20"/>
            <w:szCs w:val="20"/>
            <w:lang w:eastAsia="de-DE"/>
          </w:rPr>
          <w:t>SR 510.62</w:t>
        </w:r>
      </w:hyperlink>
      <w:r w:rsidRPr="00E97957">
        <w:rPr>
          <w:rFonts w:ascii="Arial" w:hAnsi="Arial" w:cs="Arial"/>
          <w:sz w:val="20"/>
          <w:szCs w:val="20"/>
          <w:lang w:eastAsia="de-DE"/>
        </w:rPr>
        <w:t>),</w:t>
      </w:r>
    </w:p>
    <w:p w:rsidR="00E221BE" w:rsidRPr="00E97957" w:rsidRDefault="00D251B9" w:rsidP="00E221BE">
      <w:pPr>
        <w:pStyle w:val="Listenabsatz"/>
        <w:numPr>
          <w:ilvl w:val="0"/>
          <w:numId w:val="3"/>
        </w:numPr>
        <w:ind w:left="567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E</w:t>
      </w:r>
      <w:r w:rsidR="00E221BE" w:rsidRPr="00E97957">
        <w:rPr>
          <w:rFonts w:ascii="Arial" w:hAnsi="Arial" w:cs="Arial"/>
          <w:sz w:val="20"/>
          <w:szCs w:val="20"/>
          <w:lang w:eastAsia="de-DE"/>
        </w:rPr>
        <w:t xml:space="preserve">idg. Verordnung über Geoinformation (GeoIV, </w:t>
      </w:r>
      <w:hyperlink r:id="rId10" w:history="1">
        <w:r w:rsidR="00E221BE" w:rsidRPr="00E97957">
          <w:rPr>
            <w:rFonts w:ascii="Arial" w:hAnsi="Arial" w:cs="Arial"/>
            <w:sz w:val="20"/>
            <w:szCs w:val="20"/>
            <w:lang w:eastAsia="de-DE"/>
          </w:rPr>
          <w:t>SR 510.620</w:t>
        </w:r>
      </w:hyperlink>
      <w:r w:rsidR="00E221BE" w:rsidRPr="00E97957">
        <w:rPr>
          <w:rFonts w:ascii="Arial" w:hAnsi="Arial" w:cs="Arial"/>
          <w:sz w:val="20"/>
          <w:szCs w:val="20"/>
          <w:lang w:eastAsia="de-DE"/>
        </w:rPr>
        <w:t>)</w:t>
      </w:r>
      <w:r w:rsidR="00474ACE" w:rsidRPr="00E97957">
        <w:rPr>
          <w:rFonts w:ascii="Arial" w:hAnsi="Arial" w:cs="Arial"/>
          <w:sz w:val="20"/>
          <w:szCs w:val="20"/>
          <w:lang w:eastAsia="de-DE"/>
        </w:rPr>
        <w:t>,</w:t>
      </w:r>
    </w:p>
    <w:p w:rsidR="00E221BE" w:rsidRPr="00E97957" w:rsidRDefault="00D251B9" w:rsidP="00E221BE">
      <w:pPr>
        <w:pStyle w:val="Listenabsatz"/>
        <w:numPr>
          <w:ilvl w:val="0"/>
          <w:numId w:val="3"/>
        </w:numPr>
        <w:ind w:left="567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E</w:t>
      </w:r>
      <w:r w:rsidR="00E221BE" w:rsidRPr="00E97957">
        <w:rPr>
          <w:rFonts w:ascii="Arial" w:hAnsi="Arial" w:cs="Arial"/>
          <w:sz w:val="20"/>
          <w:szCs w:val="20"/>
          <w:lang w:eastAsia="de-DE"/>
        </w:rPr>
        <w:t xml:space="preserve">idg. Verordnung über den Kataster der öffentlich-rechtlichen Eigentumsbeschränkungen (ÖREBKV, </w:t>
      </w:r>
      <w:hyperlink r:id="rId11" w:history="1">
        <w:r w:rsidR="00E221BE" w:rsidRPr="00E97957">
          <w:rPr>
            <w:rFonts w:ascii="Arial" w:hAnsi="Arial" w:cs="Arial"/>
            <w:sz w:val="20"/>
            <w:szCs w:val="20"/>
            <w:lang w:eastAsia="de-DE"/>
          </w:rPr>
          <w:t>SR 510.622.4</w:t>
        </w:r>
      </w:hyperlink>
      <w:r w:rsidR="00E221BE" w:rsidRPr="00E97957">
        <w:rPr>
          <w:rFonts w:ascii="Arial" w:hAnsi="Arial" w:cs="Arial"/>
          <w:sz w:val="20"/>
          <w:szCs w:val="20"/>
          <w:lang w:eastAsia="de-DE"/>
        </w:rPr>
        <w:t>),</w:t>
      </w:r>
    </w:p>
    <w:p w:rsidR="00E221BE" w:rsidRPr="00E97957" w:rsidRDefault="00D251B9" w:rsidP="00E221BE">
      <w:pPr>
        <w:pStyle w:val="Listenabsatz"/>
        <w:numPr>
          <w:ilvl w:val="0"/>
          <w:numId w:val="3"/>
        </w:numPr>
        <w:ind w:left="567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E</w:t>
      </w:r>
      <w:r w:rsidR="00E221BE" w:rsidRPr="00E97957">
        <w:rPr>
          <w:rFonts w:ascii="Arial" w:hAnsi="Arial" w:cs="Arial"/>
          <w:sz w:val="20"/>
          <w:szCs w:val="20"/>
          <w:lang w:eastAsia="de-DE"/>
        </w:rPr>
        <w:t xml:space="preserve">idg. Verordnung des Bundesamtes für Landestopografie über Geoinformation (GeoIV-swisstopo, </w:t>
      </w:r>
      <w:hyperlink r:id="rId12" w:history="1">
        <w:r w:rsidR="00E221BE" w:rsidRPr="00E97957">
          <w:rPr>
            <w:rFonts w:ascii="Arial" w:hAnsi="Arial" w:cs="Arial"/>
            <w:sz w:val="20"/>
            <w:szCs w:val="20"/>
            <w:lang w:eastAsia="de-DE"/>
          </w:rPr>
          <w:t>SR 510.620.1</w:t>
        </w:r>
      </w:hyperlink>
      <w:r w:rsidR="00E221BE" w:rsidRPr="00E97957">
        <w:rPr>
          <w:rFonts w:ascii="Arial" w:hAnsi="Arial" w:cs="Arial"/>
          <w:sz w:val="20"/>
          <w:szCs w:val="20"/>
          <w:lang w:eastAsia="de-DE"/>
        </w:rPr>
        <w:t>)</w:t>
      </w:r>
      <w:r w:rsidR="00474ACE" w:rsidRPr="00E97957">
        <w:rPr>
          <w:rFonts w:ascii="Arial" w:hAnsi="Arial" w:cs="Arial"/>
          <w:sz w:val="20"/>
          <w:szCs w:val="20"/>
          <w:lang w:eastAsia="de-DE"/>
        </w:rPr>
        <w:t>,</w:t>
      </w:r>
    </w:p>
    <w:p w:rsidR="00E221BE" w:rsidRPr="00E97957" w:rsidRDefault="00D251B9" w:rsidP="00E221BE">
      <w:pPr>
        <w:pStyle w:val="Listenabsatz"/>
        <w:numPr>
          <w:ilvl w:val="0"/>
          <w:numId w:val="3"/>
        </w:numPr>
        <w:ind w:left="567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K</w:t>
      </w:r>
      <w:r w:rsidR="00E221BE" w:rsidRPr="00E97957">
        <w:rPr>
          <w:rFonts w:ascii="Arial" w:hAnsi="Arial" w:cs="Arial"/>
          <w:sz w:val="20"/>
          <w:szCs w:val="20"/>
          <w:lang w:eastAsia="de-DE"/>
        </w:rPr>
        <w:t xml:space="preserve">antonales Geoinformationsgesetz (KGeoIG, </w:t>
      </w:r>
      <w:hyperlink r:id="rId13" w:history="1">
        <w:r w:rsidR="00E221BE" w:rsidRPr="00E97957">
          <w:rPr>
            <w:rFonts w:ascii="Arial" w:hAnsi="Arial" w:cs="Arial"/>
            <w:sz w:val="20"/>
            <w:szCs w:val="20"/>
            <w:lang w:eastAsia="de-DE"/>
          </w:rPr>
          <w:t>BR 217.300</w:t>
        </w:r>
      </w:hyperlink>
      <w:r w:rsidR="00E221BE" w:rsidRPr="00E97957">
        <w:rPr>
          <w:rFonts w:ascii="Arial" w:hAnsi="Arial" w:cs="Arial"/>
          <w:sz w:val="20"/>
          <w:szCs w:val="20"/>
          <w:lang w:eastAsia="de-DE"/>
        </w:rPr>
        <w:t>)</w:t>
      </w:r>
      <w:r w:rsidR="00474ACE" w:rsidRPr="00E97957">
        <w:rPr>
          <w:rFonts w:ascii="Arial" w:hAnsi="Arial" w:cs="Arial"/>
          <w:sz w:val="20"/>
          <w:szCs w:val="20"/>
          <w:lang w:eastAsia="de-DE"/>
        </w:rPr>
        <w:t>,</w:t>
      </w:r>
    </w:p>
    <w:p w:rsidR="00E221BE" w:rsidRPr="00E97957" w:rsidRDefault="00D251B9" w:rsidP="00E221BE">
      <w:pPr>
        <w:pStyle w:val="Listenabsatz"/>
        <w:numPr>
          <w:ilvl w:val="0"/>
          <w:numId w:val="3"/>
        </w:numPr>
        <w:ind w:left="567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K</w:t>
      </w:r>
      <w:r w:rsidR="00E221BE" w:rsidRPr="00E97957">
        <w:rPr>
          <w:rFonts w:ascii="Arial" w:hAnsi="Arial" w:cs="Arial"/>
          <w:sz w:val="20"/>
          <w:szCs w:val="20"/>
          <w:lang w:eastAsia="de-DE"/>
        </w:rPr>
        <w:t xml:space="preserve">antonale Geoinformationsverordnung (KGeoIV, </w:t>
      </w:r>
      <w:hyperlink r:id="rId14" w:history="1">
        <w:r w:rsidR="00E221BE" w:rsidRPr="00E97957">
          <w:rPr>
            <w:rFonts w:ascii="Arial" w:hAnsi="Arial" w:cs="Arial"/>
            <w:sz w:val="20"/>
            <w:szCs w:val="20"/>
            <w:lang w:eastAsia="de-DE"/>
          </w:rPr>
          <w:t>BR 217.310</w:t>
        </w:r>
      </w:hyperlink>
      <w:r w:rsidR="00E221BE" w:rsidRPr="00E97957">
        <w:rPr>
          <w:rFonts w:ascii="Arial" w:hAnsi="Arial" w:cs="Arial"/>
          <w:sz w:val="20"/>
          <w:szCs w:val="20"/>
          <w:lang w:eastAsia="de-DE"/>
        </w:rPr>
        <w:t>)</w:t>
      </w:r>
      <w:r w:rsidR="00474ACE" w:rsidRPr="00E97957">
        <w:rPr>
          <w:rFonts w:ascii="Arial" w:hAnsi="Arial" w:cs="Arial"/>
          <w:sz w:val="20"/>
          <w:szCs w:val="20"/>
          <w:lang w:eastAsia="de-DE"/>
        </w:rPr>
        <w:t>,</w:t>
      </w:r>
    </w:p>
    <w:p w:rsidR="00E221BE" w:rsidRPr="00E97957" w:rsidRDefault="00E221BE" w:rsidP="00E221BE">
      <w:pPr>
        <w:pStyle w:val="Listenabsatz"/>
        <w:numPr>
          <w:ilvl w:val="0"/>
          <w:numId w:val="3"/>
        </w:numPr>
        <w:ind w:left="567"/>
        <w:rPr>
          <w:rFonts w:ascii="Arial" w:hAnsi="Arial" w:cs="Arial"/>
          <w:sz w:val="20"/>
          <w:szCs w:val="20"/>
          <w:lang w:eastAsia="de-DE"/>
        </w:rPr>
      </w:pPr>
      <w:r w:rsidRPr="00E97957">
        <w:rPr>
          <w:rFonts w:ascii="Arial" w:hAnsi="Arial" w:cs="Arial"/>
          <w:sz w:val="20"/>
          <w:szCs w:val="20"/>
          <w:lang w:eastAsia="de-DE"/>
        </w:rPr>
        <w:t xml:space="preserve">Gebührenverordnung zum kantonalen Geoinformationsgesetz (GKGeoIG, </w:t>
      </w:r>
      <w:hyperlink r:id="rId15" w:history="1">
        <w:r w:rsidRPr="00E97957">
          <w:rPr>
            <w:rFonts w:ascii="Arial" w:hAnsi="Arial" w:cs="Arial"/>
            <w:sz w:val="20"/>
            <w:szCs w:val="20"/>
            <w:lang w:eastAsia="de-DE"/>
          </w:rPr>
          <w:t>BR 217.330</w:t>
        </w:r>
      </w:hyperlink>
      <w:r w:rsidRPr="00E97957">
        <w:rPr>
          <w:rFonts w:ascii="Arial" w:hAnsi="Arial" w:cs="Arial"/>
          <w:sz w:val="20"/>
          <w:szCs w:val="20"/>
          <w:lang w:eastAsia="de-DE"/>
        </w:rPr>
        <w:t>)</w:t>
      </w:r>
      <w:r w:rsidR="00474ACE" w:rsidRPr="00E97957">
        <w:rPr>
          <w:rFonts w:ascii="Arial" w:hAnsi="Arial" w:cs="Arial"/>
          <w:sz w:val="20"/>
          <w:szCs w:val="20"/>
          <w:lang w:eastAsia="de-DE"/>
        </w:rPr>
        <w:t>,</w:t>
      </w:r>
    </w:p>
    <w:p w:rsidR="00E221BE" w:rsidRPr="00E97957" w:rsidRDefault="00E221BE" w:rsidP="00E221BE">
      <w:pPr>
        <w:pStyle w:val="Listenabsatz"/>
        <w:numPr>
          <w:ilvl w:val="0"/>
          <w:numId w:val="3"/>
        </w:numPr>
        <w:ind w:left="567"/>
        <w:rPr>
          <w:rFonts w:ascii="Arial" w:hAnsi="Arial" w:cs="Arial"/>
          <w:sz w:val="20"/>
          <w:szCs w:val="20"/>
          <w:lang w:eastAsia="de-DE"/>
        </w:rPr>
      </w:pPr>
      <w:r w:rsidRPr="00E97957">
        <w:rPr>
          <w:rFonts w:ascii="Arial" w:hAnsi="Arial" w:cs="Arial"/>
          <w:sz w:val="20"/>
          <w:szCs w:val="20"/>
          <w:lang w:eastAsia="de-DE"/>
        </w:rPr>
        <w:t xml:space="preserve">Raumplanungsgesetz für den Kanton Graubünden (KRG, </w:t>
      </w:r>
      <w:hyperlink r:id="rId16" w:history="1">
        <w:r w:rsidRPr="00E97957">
          <w:rPr>
            <w:rFonts w:ascii="Arial" w:hAnsi="Arial" w:cs="Arial"/>
            <w:sz w:val="20"/>
            <w:szCs w:val="20"/>
            <w:lang w:eastAsia="de-DE"/>
          </w:rPr>
          <w:t>BR 801.100</w:t>
        </w:r>
      </w:hyperlink>
      <w:r w:rsidRPr="00E97957">
        <w:rPr>
          <w:rFonts w:ascii="Arial" w:hAnsi="Arial" w:cs="Arial"/>
          <w:sz w:val="20"/>
          <w:szCs w:val="20"/>
          <w:lang w:eastAsia="de-DE"/>
        </w:rPr>
        <w:t>)</w:t>
      </w:r>
      <w:r w:rsidR="00474ACE" w:rsidRPr="00E97957">
        <w:rPr>
          <w:rFonts w:ascii="Arial" w:hAnsi="Arial" w:cs="Arial"/>
          <w:sz w:val="20"/>
          <w:szCs w:val="20"/>
          <w:lang w:eastAsia="de-DE"/>
        </w:rPr>
        <w:t>,</w:t>
      </w:r>
    </w:p>
    <w:p w:rsidR="00E221BE" w:rsidRPr="00E97957" w:rsidRDefault="00E221BE" w:rsidP="00E221BE">
      <w:pPr>
        <w:pStyle w:val="Listenabsatz"/>
        <w:numPr>
          <w:ilvl w:val="0"/>
          <w:numId w:val="3"/>
        </w:numPr>
        <w:ind w:left="567"/>
        <w:rPr>
          <w:rFonts w:ascii="Arial" w:hAnsi="Arial" w:cs="Arial"/>
          <w:sz w:val="20"/>
          <w:szCs w:val="20"/>
          <w:lang w:eastAsia="de-DE"/>
        </w:rPr>
      </w:pPr>
      <w:r w:rsidRPr="00E97957">
        <w:rPr>
          <w:rFonts w:ascii="Arial" w:hAnsi="Arial" w:cs="Arial"/>
          <w:sz w:val="20"/>
          <w:szCs w:val="20"/>
          <w:lang w:eastAsia="de-DE"/>
        </w:rPr>
        <w:t xml:space="preserve">Raumplanungsverordnung für den Kanton Graubünden (KRVO, </w:t>
      </w:r>
      <w:hyperlink r:id="rId17" w:history="1">
        <w:r w:rsidRPr="00E97957">
          <w:rPr>
            <w:rFonts w:ascii="Arial" w:hAnsi="Arial" w:cs="Arial"/>
            <w:sz w:val="20"/>
            <w:szCs w:val="20"/>
            <w:lang w:eastAsia="de-DE"/>
          </w:rPr>
          <w:t>BR 801.110</w:t>
        </w:r>
      </w:hyperlink>
      <w:r w:rsidRPr="00E97957">
        <w:rPr>
          <w:rFonts w:ascii="Arial" w:hAnsi="Arial" w:cs="Arial"/>
          <w:sz w:val="20"/>
          <w:szCs w:val="20"/>
          <w:lang w:eastAsia="de-DE"/>
        </w:rPr>
        <w:t>)</w:t>
      </w:r>
      <w:r w:rsidR="00474ACE" w:rsidRPr="00E97957">
        <w:rPr>
          <w:rFonts w:ascii="Arial" w:hAnsi="Arial" w:cs="Arial"/>
          <w:sz w:val="20"/>
          <w:szCs w:val="20"/>
          <w:lang w:eastAsia="de-DE"/>
        </w:rPr>
        <w:t>,</w:t>
      </w:r>
    </w:p>
    <w:p w:rsidR="001E6532" w:rsidRDefault="00495CF4" w:rsidP="00027B5E">
      <w:pPr>
        <w:pStyle w:val="Listenabsatz"/>
        <w:numPr>
          <w:ilvl w:val="0"/>
          <w:numId w:val="3"/>
        </w:numPr>
        <w:ind w:left="567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Weisung </w:t>
      </w:r>
      <w:r w:rsidR="00F607B1">
        <w:rPr>
          <w:rFonts w:ascii="Arial" w:hAnsi="Arial" w:cs="Arial"/>
          <w:sz w:val="20"/>
          <w:szCs w:val="20"/>
          <w:lang w:eastAsia="de-DE"/>
        </w:rPr>
        <w:t>zur digitalen kommunalen Nutzungsplanung Graubünden</w:t>
      </w:r>
      <w:r w:rsidR="00E97957">
        <w:rPr>
          <w:rFonts w:ascii="Arial" w:hAnsi="Arial" w:cs="Arial"/>
          <w:sz w:val="20"/>
          <w:szCs w:val="20"/>
          <w:lang w:eastAsia="de-DE"/>
        </w:rPr>
        <w:t>, erlassen durch das Amt für Raumentwicklung als zuständige kantonale Fachstelle.</w:t>
      </w:r>
    </w:p>
    <w:p w:rsidR="007F72BC" w:rsidRPr="00E97957" w:rsidRDefault="007F72BC" w:rsidP="007F72BC">
      <w:pPr>
        <w:pStyle w:val="Listenabsatz"/>
        <w:ind w:left="567"/>
        <w:rPr>
          <w:rFonts w:ascii="Arial" w:hAnsi="Arial" w:cs="Arial"/>
          <w:sz w:val="20"/>
          <w:szCs w:val="20"/>
          <w:lang w:eastAsia="de-DE"/>
        </w:rPr>
      </w:pPr>
    </w:p>
    <w:p w:rsidR="00E221BE" w:rsidRPr="00E97957" w:rsidRDefault="00E221BE" w:rsidP="00E221BE">
      <w:pPr>
        <w:ind w:left="0"/>
        <w:rPr>
          <w:rFonts w:cs="Arial"/>
          <w:szCs w:val="20"/>
          <w:lang w:eastAsia="de-DE"/>
        </w:rPr>
      </w:pPr>
      <w:r w:rsidRPr="00E97957">
        <w:rPr>
          <w:rFonts w:cs="Arial"/>
          <w:szCs w:val="20"/>
          <w:lang w:eastAsia="de-DE"/>
        </w:rPr>
        <w:t xml:space="preserve">Gestützt darauf vereinbaren die Parteien was folgt: </w:t>
      </w:r>
    </w:p>
    <w:p w:rsidR="007B0311" w:rsidRDefault="007B0311" w:rsidP="00E5126B">
      <w:pPr>
        <w:pStyle w:val="berschrift1"/>
      </w:pPr>
      <w:r>
        <w:t>Vertragsgegenstand</w:t>
      </w:r>
    </w:p>
    <w:p w:rsidR="0080171E" w:rsidRDefault="00027B5E" w:rsidP="00027B5E">
      <w:pPr>
        <w:rPr>
          <w:lang w:eastAsia="de-DE"/>
        </w:rPr>
      </w:pPr>
      <w:r>
        <w:rPr>
          <w:lang w:eastAsia="de-DE"/>
        </w:rPr>
        <w:t xml:space="preserve">Der Vertrag regelt </w:t>
      </w:r>
      <w:r w:rsidR="00003FBF">
        <w:rPr>
          <w:lang w:eastAsia="de-DE"/>
        </w:rPr>
        <w:t>die Rechte und Pflichten der Parteien im Zusammenhang mit der Erfüllung der Aufgaben der DS</w:t>
      </w:r>
      <w:r w:rsidR="0080171E">
        <w:rPr>
          <w:lang w:eastAsia="de-DE"/>
        </w:rPr>
        <w:t>.</w:t>
      </w:r>
    </w:p>
    <w:p w:rsidR="00003FBF" w:rsidRPr="00027B5E" w:rsidRDefault="00874248" w:rsidP="00027B5E">
      <w:pPr>
        <w:rPr>
          <w:lang w:eastAsia="de-DE"/>
        </w:rPr>
      </w:pPr>
      <w:r>
        <w:rPr>
          <w:lang w:eastAsia="de-DE"/>
        </w:rPr>
        <w:t>Der Inhalt der digitalen kommunalen Nutzungsplanung Graubünden und d</w:t>
      </w:r>
      <w:r w:rsidR="0080171E">
        <w:rPr>
          <w:lang w:eastAsia="de-DE"/>
        </w:rPr>
        <w:t xml:space="preserve">ie Aufgaben der DS </w:t>
      </w:r>
      <w:r w:rsidR="00003FBF">
        <w:rPr>
          <w:lang w:eastAsia="de-DE"/>
        </w:rPr>
        <w:t>ric</w:t>
      </w:r>
      <w:r w:rsidR="00003FBF">
        <w:rPr>
          <w:lang w:eastAsia="de-DE"/>
        </w:rPr>
        <w:t>h</w:t>
      </w:r>
      <w:r w:rsidR="00003FBF">
        <w:rPr>
          <w:lang w:eastAsia="de-DE"/>
        </w:rPr>
        <w:t>te</w:t>
      </w:r>
      <w:r>
        <w:rPr>
          <w:lang w:eastAsia="de-DE"/>
        </w:rPr>
        <w:t>n</w:t>
      </w:r>
      <w:r w:rsidR="00003FBF">
        <w:rPr>
          <w:lang w:eastAsia="de-DE"/>
        </w:rPr>
        <w:t xml:space="preserve"> sich nach der </w:t>
      </w:r>
      <w:r w:rsidR="004D0A1C">
        <w:rPr>
          <w:lang w:eastAsia="de-DE"/>
        </w:rPr>
        <w:t xml:space="preserve">jeweils gültigen Version der </w:t>
      </w:r>
      <w:r w:rsidR="00003FBF">
        <w:rPr>
          <w:rFonts w:cs="Arial"/>
          <w:szCs w:val="20"/>
          <w:lang w:eastAsia="de-DE"/>
        </w:rPr>
        <w:t xml:space="preserve">Weisung </w:t>
      </w:r>
      <w:r w:rsidR="00F607B1">
        <w:rPr>
          <w:rFonts w:cs="Arial"/>
          <w:szCs w:val="20"/>
          <w:lang w:eastAsia="de-DE"/>
        </w:rPr>
        <w:t xml:space="preserve">zur digitalen </w:t>
      </w:r>
      <w:r w:rsidR="00003FBF" w:rsidRPr="00E97957">
        <w:rPr>
          <w:rFonts w:cs="Arial"/>
          <w:szCs w:val="20"/>
          <w:lang w:eastAsia="de-DE"/>
        </w:rPr>
        <w:t>kommunale</w:t>
      </w:r>
      <w:r w:rsidR="00F607B1">
        <w:rPr>
          <w:rFonts w:cs="Arial"/>
          <w:szCs w:val="20"/>
          <w:lang w:eastAsia="de-DE"/>
        </w:rPr>
        <w:t>n</w:t>
      </w:r>
      <w:r w:rsidR="00003FBF" w:rsidRPr="00E97957">
        <w:rPr>
          <w:rFonts w:cs="Arial"/>
          <w:szCs w:val="20"/>
          <w:lang w:eastAsia="de-DE"/>
        </w:rPr>
        <w:t xml:space="preserve"> Nutzungspl</w:t>
      </w:r>
      <w:r w:rsidR="00003FBF" w:rsidRPr="00E97957">
        <w:rPr>
          <w:rFonts w:cs="Arial"/>
          <w:szCs w:val="20"/>
          <w:lang w:eastAsia="de-DE"/>
        </w:rPr>
        <w:t>a</w:t>
      </w:r>
      <w:r w:rsidR="00003FBF" w:rsidRPr="00E97957">
        <w:rPr>
          <w:rFonts w:cs="Arial"/>
          <w:szCs w:val="20"/>
          <w:lang w:eastAsia="de-DE"/>
        </w:rPr>
        <w:t>nung Graubünden</w:t>
      </w:r>
      <w:r w:rsidR="00003FBF">
        <w:rPr>
          <w:rFonts w:cs="Arial"/>
          <w:szCs w:val="20"/>
          <w:lang w:eastAsia="de-DE"/>
        </w:rPr>
        <w:t>.</w:t>
      </w:r>
    </w:p>
    <w:p w:rsidR="007B0311" w:rsidRDefault="007B0311" w:rsidP="00E5126B">
      <w:pPr>
        <w:pStyle w:val="berschrift1"/>
      </w:pPr>
      <w:r>
        <w:t>Leistungen der Gemeinde</w:t>
      </w:r>
    </w:p>
    <w:p w:rsidR="008B2CD4" w:rsidRDefault="008B2CD4" w:rsidP="00E5126B">
      <w:pPr>
        <w:pStyle w:val="berschrift2"/>
      </w:pPr>
      <w:r>
        <w:t>Grundlagen</w:t>
      </w:r>
    </w:p>
    <w:p w:rsidR="00736765" w:rsidRDefault="00736765" w:rsidP="007B0311">
      <w:pPr>
        <w:rPr>
          <w:lang w:eastAsia="de-DE"/>
        </w:rPr>
      </w:pPr>
      <w:r>
        <w:rPr>
          <w:lang w:eastAsia="de-DE"/>
        </w:rPr>
        <w:t xml:space="preserve">Die Gemeinde stellt der DS die vorhandenen Daten der </w:t>
      </w:r>
      <w:r w:rsidR="00446995">
        <w:rPr>
          <w:lang w:eastAsia="de-DE"/>
        </w:rPr>
        <w:t xml:space="preserve">rechtskräftigen </w:t>
      </w:r>
      <w:r>
        <w:rPr>
          <w:lang w:eastAsia="de-DE"/>
        </w:rPr>
        <w:t>Nutzungsplanung wie auch die für die Nachführung des rechtskräftigen Datenbestandes erforderlichen Daten</w:t>
      </w:r>
      <w:r w:rsidR="00833657">
        <w:rPr>
          <w:lang w:eastAsia="de-DE"/>
        </w:rPr>
        <w:t>, Dokumente und Grundlagen</w:t>
      </w:r>
      <w:r>
        <w:rPr>
          <w:lang w:eastAsia="de-DE"/>
        </w:rPr>
        <w:t xml:space="preserve"> unentgeltlich zur Verfügung.</w:t>
      </w:r>
    </w:p>
    <w:p w:rsidR="008B2CD4" w:rsidRDefault="008B2CD4" w:rsidP="00E5126B">
      <w:pPr>
        <w:pStyle w:val="berschrift2"/>
      </w:pPr>
      <w:r>
        <w:t>Informationspflicht</w:t>
      </w:r>
    </w:p>
    <w:p w:rsidR="004263CD" w:rsidRDefault="0080171E" w:rsidP="004263CD">
      <w:pPr>
        <w:rPr>
          <w:lang w:eastAsia="de-DE"/>
        </w:rPr>
      </w:pPr>
      <w:r>
        <w:rPr>
          <w:lang w:eastAsia="de-DE"/>
        </w:rPr>
        <w:t>Die Gemeinde verpflichtet sich zur Einhaltung der definierten Nachführungsabläufe der digitalen Nutzungsplanung.</w:t>
      </w:r>
      <w:r w:rsidR="004263CD">
        <w:rPr>
          <w:lang w:eastAsia="de-DE"/>
        </w:rPr>
        <w:t xml:space="preserve"> Sie sorgt dabei für eine stufengerechte Kommunikation zwischen den beteiligten Stel</w:t>
      </w:r>
      <w:r w:rsidR="00C45993">
        <w:rPr>
          <w:lang w:eastAsia="de-DE"/>
        </w:rPr>
        <w:t>len</w:t>
      </w:r>
      <w:r w:rsidR="00976019">
        <w:rPr>
          <w:lang w:eastAsia="de-DE"/>
        </w:rPr>
        <w:t xml:space="preserve"> und </w:t>
      </w:r>
      <w:r w:rsidR="00637CF3">
        <w:rPr>
          <w:lang w:eastAsia="de-DE"/>
        </w:rPr>
        <w:t>meldet der</w:t>
      </w:r>
      <w:r w:rsidR="00DC623C">
        <w:rPr>
          <w:lang w:eastAsia="de-DE"/>
        </w:rPr>
        <w:t xml:space="preserve"> DS insbesondere</w:t>
      </w:r>
    </w:p>
    <w:p w:rsidR="00C45993" w:rsidRDefault="00976019" w:rsidP="00C45993">
      <w:pPr>
        <w:pStyle w:val="Listenabsatz"/>
        <w:numPr>
          <w:ilvl w:val="0"/>
          <w:numId w:val="3"/>
        </w:numPr>
        <w:ind w:left="1276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die Einleitung </w:t>
      </w:r>
      <w:r w:rsidR="0064652E">
        <w:rPr>
          <w:rFonts w:ascii="Arial" w:hAnsi="Arial" w:cs="Arial"/>
          <w:sz w:val="20"/>
          <w:szCs w:val="20"/>
          <w:lang w:eastAsia="de-DE"/>
        </w:rPr>
        <w:t>von</w:t>
      </w:r>
      <w:r>
        <w:rPr>
          <w:rFonts w:ascii="Arial" w:hAnsi="Arial" w:cs="Arial"/>
          <w:sz w:val="20"/>
          <w:szCs w:val="20"/>
          <w:lang w:eastAsia="de-DE"/>
        </w:rPr>
        <w:t xml:space="preserve"> Verfahren für den Erlass oder die Änderung der Grundordnung,</w:t>
      </w:r>
    </w:p>
    <w:p w:rsidR="00DC623C" w:rsidRDefault="00DC623C" w:rsidP="00C45993">
      <w:pPr>
        <w:pStyle w:val="Listenabsatz"/>
        <w:numPr>
          <w:ilvl w:val="0"/>
          <w:numId w:val="3"/>
        </w:numPr>
        <w:ind w:left="1276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die Genehmigung</w:t>
      </w:r>
      <w:r w:rsidR="0064652E">
        <w:rPr>
          <w:rFonts w:ascii="Arial" w:hAnsi="Arial" w:cs="Arial"/>
          <w:sz w:val="20"/>
          <w:szCs w:val="20"/>
          <w:lang w:eastAsia="de-DE"/>
        </w:rPr>
        <w:t xml:space="preserve"> der Grundordnung durch die Genehmigungsbehörde sowie Beginn und Ende der anschliessenden Beschwerdefrist, </w:t>
      </w:r>
    </w:p>
    <w:p w:rsidR="002B6F92" w:rsidRDefault="003705B2" w:rsidP="002B6F92">
      <w:pPr>
        <w:pStyle w:val="Listenabsatz"/>
        <w:numPr>
          <w:ilvl w:val="0"/>
          <w:numId w:val="3"/>
        </w:numPr>
        <w:ind w:left="1276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den </w:t>
      </w:r>
      <w:r w:rsidR="00EF3D66">
        <w:rPr>
          <w:rFonts w:ascii="Arial" w:hAnsi="Arial" w:cs="Arial"/>
          <w:sz w:val="20"/>
          <w:szCs w:val="20"/>
          <w:lang w:eastAsia="de-DE"/>
        </w:rPr>
        <w:t xml:space="preserve">Eingang, </w:t>
      </w:r>
      <w:r>
        <w:rPr>
          <w:rFonts w:ascii="Arial" w:hAnsi="Arial" w:cs="Arial"/>
          <w:sz w:val="20"/>
          <w:szCs w:val="20"/>
          <w:lang w:eastAsia="de-DE"/>
        </w:rPr>
        <w:t xml:space="preserve">den </w:t>
      </w:r>
      <w:r w:rsidR="002B6F92">
        <w:rPr>
          <w:rFonts w:ascii="Arial" w:hAnsi="Arial" w:cs="Arial"/>
          <w:sz w:val="20"/>
          <w:szCs w:val="20"/>
          <w:lang w:eastAsia="de-DE"/>
        </w:rPr>
        <w:t xml:space="preserve">Inhalt und </w:t>
      </w:r>
      <w:r>
        <w:rPr>
          <w:rFonts w:ascii="Arial" w:hAnsi="Arial" w:cs="Arial"/>
          <w:sz w:val="20"/>
          <w:szCs w:val="20"/>
          <w:lang w:eastAsia="de-DE"/>
        </w:rPr>
        <w:t xml:space="preserve">die </w:t>
      </w:r>
      <w:r w:rsidR="002B6F92">
        <w:rPr>
          <w:rFonts w:ascii="Arial" w:hAnsi="Arial" w:cs="Arial"/>
          <w:sz w:val="20"/>
          <w:szCs w:val="20"/>
          <w:lang w:eastAsia="de-DE"/>
        </w:rPr>
        <w:t>Ergebnisse allfälliger Beschwerdefälle bei Verwaltungs- und Bundesgericht,</w:t>
      </w:r>
    </w:p>
    <w:p w:rsidR="0064652E" w:rsidRPr="0064652E" w:rsidRDefault="0064652E" w:rsidP="00C45993">
      <w:pPr>
        <w:pStyle w:val="Listenabsatz"/>
        <w:numPr>
          <w:ilvl w:val="0"/>
          <w:numId w:val="3"/>
        </w:numPr>
        <w:ind w:left="1276"/>
        <w:rPr>
          <w:rFonts w:ascii="Arial" w:hAnsi="Arial" w:cs="Arial"/>
          <w:sz w:val="20"/>
          <w:szCs w:val="20"/>
          <w:lang w:eastAsia="de-DE"/>
        </w:rPr>
      </w:pPr>
      <w:r w:rsidRPr="0064652E">
        <w:rPr>
          <w:rFonts w:ascii="Arial" w:hAnsi="Arial" w:cs="Arial"/>
          <w:sz w:val="20"/>
          <w:szCs w:val="20"/>
          <w:lang w:eastAsia="de-DE"/>
        </w:rPr>
        <w:t>die Einleitung von Quartierplanungen sowie den Erlass und das In</w:t>
      </w:r>
      <w:r w:rsidR="006C6DB6">
        <w:rPr>
          <w:rFonts w:ascii="Arial" w:hAnsi="Arial" w:cs="Arial"/>
          <w:sz w:val="20"/>
          <w:szCs w:val="20"/>
          <w:lang w:eastAsia="de-DE"/>
        </w:rPr>
        <w:t>k</w:t>
      </w:r>
      <w:r w:rsidRPr="0064652E">
        <w:rPr>
          <w:rFonts w:ascii="Arial" w:hAnsi="Arial" w:cs="Arial"/>
          <w:sz w:val="20"/>
          <w:szCs w:val="20"/>
          <w:lang w:eastAsia="de-DE"/>
        </w:rPr>
        <w:t>raft</w:t>
      </w:r>
      <w:r w:rsidR="006C6DB6">
        <w:rPr>
          <w:rFonts w:ascii="Arial" w:hAnsi="Arial" w:cs="Arial"/>
          <w:sz w:val="20"/>
          <w:szCs w:val="20"/>
          <w:lang w:eastAsia="de-DE"/>
        </w:rPr>
        <w:t>t</w:t>
      </w:r>
      <w:r w:rsidRPr="0064652E">
        <w:rPr>
          <w:rFonts w:ascii="Arial" w:hAnsi="Arial" w:cs="Arial"/>
          <w:sz w:val="20"/>
          <w:szCs w:val="20"/>
          <w:lang w:eastAsia="de-DE"/>
        </w:rPr>
        <w:t>reten der Quartie</w:t>
      </w:r>
      <w:r w:rsidRPr="0064652E">
        <w:rPr>
          <w:rFonts w:ascii="Arial" w:hAnsi="Arial" w:cs="Arial"/>
          <w:sz w:val="20"/>
          <w:szCs w:val="20"/>
          <w:lang w:eastAsia="de-DE"/>
        </w:rPr>
        <w:t>r</w:t>
      </w:r>
      <w:r>
        <w:rPr>
          <w:rFonts w:ascii="Arial" w:hAnsi="Arial" w:cs="Arial"/>
          <w:sz w:val="20"/>
          <w:szCs w:val="20"/>
          <w:lang w:eastAsia="de-DE"/>
        </w:rPr>
        <w:t>pläne,</w:t>
      </w:r>
    </w:p>
    <w:p w:rsidR="0064652E" w:rsidRDefault="00F523C6" w:rsidP="00C45993">
      <w:pPr>
        <w:pStyle w:val="Listenabsatz"/>
        <w:numPr>
          <w:ilvl w:val="0"/>
          <w:numId w:val="3"/>
        </w:numPr>
        <w:ind w:left="1276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die</w:t>
      </w:r>
      <w:r w:rsidR="00B12CE5">
        <w:rPr>
          <w:rFonts w:ascii="Arial" w:hAnsi="Arial" w:cs="Arial"/>
          <w:sz w:val="20"/>
          <w:szCs w:val="20"/>
          <w:lang w:eastAsia="de-DE"/>
        </w:rPr>
        <w:t xml:space="preserve"> </w:t>
      </w:r>
      <w:r w:rsidR="0064652E">
        <w:rPr>
          <w:rFonts w:ascii="Arial" w:hAnsi="Arial" w:cs="Arial"/>
          <w:sz w:val="20"/>
          <w:szCs w:val="20"/>
          <w:lang w:eastAsia="de-DE"/>
        </w:rPr>
        <w:t xml:space="preserve">Erneuerung </w:t>
      </w:r>
      <w:r w:rsidR="00B12CE5">
        <w:rPr>
          <w:rFonts w:ascii="Arial" w:hAnsi="Arial" w:cs="Arial"/>
          <w:sz w:val="20"/>
          <w:szCs w:val="20"/>
          <w:lang w:eastAsia="de-DE"/>
        </w:rPr>
        <w:t>des Ve</w:t>
      </w:r>
      <w:r w:rsidR="00B12CE5">
        <w:rPr>
          <w:rFonts w:ascii="Arial" w:hAnsi="Arial" w:cs="Arial"/>
          <w:sz w:val="20"/>
          <w:szCs w:val="20"/>
          <w:lang w:eastAsia="de-DE"/>
        </w:rPr>
        <w:t>r</w:t>
      </w:r>
      <w:r w:rsidR="00B12CE5">
        <w:rPr>
          <w:rFonts w:ascii="Arial" w:hAnsi="Arial" w:cs="Arial"/>
          <w:sz w:val="20"/>
          <w:szCs w:val="20"/>
          <w:lang w:eastAsia="de-DE"/>
        </w:rPr>
        <w:t>messungswerkes</w:t>
      </w:r>
      <w:r w:rsidR="0064652E">
        <w:rPr>
          <w:rFonts w:ascii="Arial" w:hAnsi="Arial" w:cs="Arial"/>
          <w:sz w:val="20"/>
          <w:szCs w:val="20"/>
          <w:lang w:eastAsia="de-DE"/>
        </w:rPr>
        <w:t>.</w:t>
      </w:r>
    </w:p>
    <w:p w:rsidR="00E0527B" w:rsidRDefault="00E0527B">
      <w:pPr>
        <w:spacing w:before="0"/>
        <w:ind w:left="0"/>
        <w:rPr>
          <w:rFonts w:cs="Arial"/>
          <w:b/>
          <w:bCs/>
          <w:iCs/>
          <w:kern w:val="32"/>
          <w:szCs w:val="28"/>
          <w:lang w:eastAsia="de-DE"/>
        </w:rPr>
      </w:pPr>
      <w:r>
        <w:br w:type="page"/>
      </w:r>
    </w:p>
    <w:p w:rsidR="00E0527B" w:rsidRDefault="00E0527B" w:rsidP="00E0527B">
      <w:pPr>
        <w:pStyle w:val="berschrift2"/>
      </w:pPr>
      <w:r>
        <w:lastRenderedPageBreak/>
        <w:t>Entschädigung</w:t>
      </w:r>
    </w:p>
    <w:p w:rsidR="00EA79AA" w:rsidRDefault="00EA79AA" w:rsidP="000D62D2">
      <w:pPr>
        <w:rPr>
          <w:lang w:eastAsia="de-DE"/>
        </w:rPr>
      </w:pPr>
      <w:r>
        <w:rPr>
          <w:lang w:eastAsia="de-DE"/>
        </w:rPr>
        <w:t xml:space="preserve">Die Arbeiten der DS werden </w:t>
      </w:r>
      <w:r w:rsidR="000D62D2">
        <w:rPr>
          <w:lang w:eastAsia="de-DE"/>
        </w:rPr>
        <w:t>nach Zeitaufwand entschädigt. Es gelten die Stundenansätze für die einzelnen Kategorien, wie sie von der Koordination der Bau- und Liegenschaftsorgane des Bundes (KBOB) zur Anwendung empfohlen werden.</w:t>
      </w:r>
    </w:p>
    <w:p w:rsidR="00481F4A" w:rsidRDefault="00481F4A" w:rsidP="00E5126B">
      <w:pPr>
        <w:pStyle w:val="berschrift1"/>
      </w:pPr>
      <w:r w:rsidRPr="00481F4A">
        <w:t>Leistungen der DS</w:t>
      </w:r>
    </w:p>
    <w:p w:rsidR="00A56998" w:rsidRDefault="004D0A1C" w:rsidP="00E5126B">
      <w:pPr>
        <w:pStyle w:val="berschrift2"/>
      </w:pPr>
      <w:r>
        <w:t xml:space="preserve">Inhalt </w:t>
      </w:r>
      <w:r w:rsidR="00EF3D66">
        <w:t>und Grundsätze</w:t>
      </w:r>
    </w:p>
    <w:p w:rsidR="00481F4A" w:rsidRDefault="00E76F59" w:rsidP="00481F4A">
      <w:pPr>
        <w:rPr>
          <w:rFonts w:cs="Arial"/>
          <w:szCs w:val="20"/>
          <w:lang w:eastAsia="de-DE"/>
        </w:rPr>
      </w:pPr>
      <w:r>
        <w:rPr>
          <w:lang w:eastAsia="de-DE"/>
        </w:rPr>
        <w:t xml:space="preserve">Die </w:t>
      </w:r>
      <w:r w:rsidR="004D0A1C">
        <w:rPr>
          <w:lang w:eastAsia="de-DE"/>
        </w:rPr>
        <w:t xml:space="preserve">jeweils gültige Version der </w:t>
      </w:r>
      <w:r w:rsidR="00A56998">
        <w:rPr>
          <w:lang w:eastAsia="de-DE"/>
        </w:rPr>
        <w:t>Weisung zur d</w:t>
      </w:r>
      <w:r w:rsidR="00A56998" w:rsidRPr="00E97957">
        <w:rPr>
          <w:rFonts w:cs="Arial"/>
          <w:szCs w:val="20"/>
          <w:lang w:eastAsia="de-DE"/>
        </w:rPr>
        <w:t>igitale</w:t>
      </w:r>
      <w:r w:rsidR="00A56998">
        <w:rPr>
          <w:rFonts w:cs="Arial"/>
          <w:szCs w:val="20"/>
          <w:lang w:eastAsia="de-DE"/>
        </w:rPr>
        <w:t>n</w:t>
      </w:r>
      <w:r w:rsidR="00A56998" w:rsidRPr="00E97957">
        <w:rPr>
          <w:rFonts w:cs="Arial"/>
          <w:szCs w:val="20"/>
          <w:lang w:eastAsia="de-DE"/>
        </w:rPr>
        <w:t xml:space="preserve"> kommunale</w:t>
      </w:r>
      <w:r w:rsidR="00A56998">
        <w:rPr>
          <w:rFonts w:cs="Arial"/>
          <w:szCs w:val="20"/>
          <w:lang w:eastAsia="de-DE"/>
        </w:rPr>
        <w:t>n</w:t>
      </w:r>
      <w:r w:rsidR="00A56998" w:rsidRPr="00E97957">
        <w:rPr>
          <w:rFonts w:cs="Arial"/>
          <w:szCs w:val="20"/>
          <w:lang w:eastAsia="de-DE"/>
        </w:rPr>
        <w:t xml:space="preserve"> Nutzungsplanung</w:t>
      </w:r>
      <w:r w:rsidR="00220650">
        <w:rPr>
          <w:rFonts w:cs="Arial"/>
          <w:szCs w:val="20"/>
          <w:lang w:eastAsia="de-DE"/>
        </w:rPr>
        <w:t xml:space="preserve"> definiert </w:t>
      </w:r>
      <w:r>
        <w:rPr>
          <w:rFonts w:cs="Arial"/>
          <w:szCs w:val="20"/>
          <w:lang w:eastAsia="de-DE"/>
        </w:rPr>
        <w:t xml:space="preserve">die </w:t>
      </w:r>
      <w:r w:rsidR="00703DEF">
        <w:rPr>
          <w:rFonts w:cs="Arial"/>
          <w:szCs w:val="20"/>
          <w:lang w:eastAsia="de-DE"/>
        </w:rPr>
        <w:t xml:space="preserve">Anforderungen und die </w:t>
      </w:r>
      <w:r w:rsidR="0093523B">
        <w:rPr>
          <w:rFonts w:cs="Arial"/>
          <w:szCs w:val="20"/>
          <w:lang w:eastAsia="de-DE"/>
        </w:rPr>
        <w:t xml:space="preserve">detaillierten </w:t>
      </w:r>
      <w:r>
        <w:rPr>
          <w:rFonts w:cs="Arial"/>
          <w:szCs w:val="20"/>
          <w:lang w:eastAsia="de-DE"/>
        </w:rPr>
        <w:t xml:space="preserve">Aufgaben, für welche die DS </w:t>
      </w:r>
      <w:r w:rsidR="00A56998">
        <w:rPr>
          <w:rFonts w:cs="Arial"/>
          <w:szCs w:val="20"/>
          <w:lang w:eastAsia="de-DE"/>
        </w:rPr>
        <w:t>zuständig und verantwortlich</w:t>
      </w:r>
      <w:r>
        <w:rPr>
          <w:rFonts w:cs="Arial"/>
          <w:szCs w:val="20"/>
          <w:lang w:eastAsia="de-DE"/>
        </w:rPr>
        <w:t xml:space="preserve"> ist. Es sind die</w:t>
      </w:r>
      <w:r w:rsidR="00703DEF">
        <w:rPr>
          <w:rFonts w:cs="Arial"/>
          <w:szCs w:val="20"/>
          <w:lang w:eastAsia="de-DE"/>
        </w:rPr>
        <w:t>s</w:t>
      </w:r>
      <w:r w:rsidR="00736765">
        <w:rPr>
          <w:rFonts w:cs="Arial"/>
          <w:szCs w:val="20"/>
          <w:lang w:eastAsia="de-DE"/>
        </w:rPr>
        <w:t xml:space="preserve"> </w:t>
      </w:r>
      <w:r w:rsidR="003E4DCA">
        <w:rPr>
          <w:rFonts w:cs="Arial"/>
          <w:szCs w:val="20"/>
          <w:lang w:eastAsia="de-DE"/>
        </w:rPr>
        <w:t>u.a.</w:t>
      </w:r>
      <w:r w:rsidR="00736765">
        <w:rPr>
          <w:rFonts w:cs="Arial"/>
          <w:szCs w:val="20"/>
          <w:lang w:eastAsia="de-DE"/>
        </w:rPr>
        <w:t xml:space="preserve"> die </w:t>
      </w:r>
      <w:r w:rsidR="00736765">
        <w:rPr>
          <w:lang w:eastAsia="de-DE"/>
        </w:rPr>
        <w:t xml:space="preserve">Datensicherung, </w:t>
      </w:r>
      <w:r w:rsidR="00D07540">
        <w:rPr>
          <w:lang w:eastAsia="de-DE"/>
        </w:rPr>
        <w:t xml:space="preserve">die </w:t>
      </w:r>
      <w:r w:rsidR="00703DEF">
        <w:rPr>
          <w:lang w:eastAsia="de-DE"/>
        </w:rPr>
        <w:t xml:space="preserve">fristgerechte </w:t>
      </w:r>
      <w:r w:rsidR="00736765">
        <w:rPr>
          <w:lang w:eastAsia="de-DE"/>
        </w:rPr>
        <w:t xml:space="preserve">Nachführung, </w:t>
      </w:r>
      <w:r w:rsidR="00D07540">
        <w:rPr>
          <w:lang w:eastAsia="de-DE"/>
        </w:rPr>
        <w:t xml:space="preserve">die </w:t>
      </w:r>
      <w:r w:rsidR="00DE4B2E">
        <w:rPr>
          <w:lang w:eastAsia="de-DE"/>
        </w:rPr>
        <w:t xml:space="preserve">inhaltliche und technische </w:t>
      </w:r>
      <w:r w:rsidR="00736765">
        <w:rPr>
          <w:lang w:eastAsia="de-DE"/>
        </w:rPr>
        <w:t xml:space="preserve">Qualitätssicherung und </w:t>
      </w:r>
      <w:r w:rsidR="00D07540">
        <w:rPr>
          <w:lang w:eastAsia="de-DE"/>
        </w:rPr>
        <w:t xml:space="preserve">die </w:t>
      </w:r>
      <w:r w:rsidR="00736765">
        <w:rPr>
          <w:lang w:eastAsia="de-DE"/>
        </w:rPr>
        <w:t>Bereitstellung des rechtskräftigen Datenbestandes der Nutzungspl</w:t>
      </w:r>
      <w:r w:rsidR="00736765">
        <w:rPr>
          <w:lang w:eastAsia="de-DE"/>
        </w:rPr>
        <w:t>a</w:t>
      </w:r>
      <w:r w:rsidR="00736765">
        <w:rPr>
          <w:lang w:eastAsia="de-DE"/>
        </w:rPr>
        <w:t>nung</w:t>
      </w:r>
      <w:r w:rsidR="00A56998">
        <w:rPr>
          <w:rFonts w:cs="Arial"/>
          <w:szCs w:val="20"/>
          <w:lang w:eastAsia="de-DE"/>
        </w:rPr>
        <w:t>.</w:t>
      </w:r>
    </w:p>
    <w:p w:rsidR="005C4D5E" w:rsidRDefault="005C4D5E" w:rsidP="005C4D5E">
      <w:pPr>
        <w:rPr>
          <w:lang w:eastAsia="de-DE"/>
        </w:rPr>
      </w:pPr>
      <w:r>
        <w:rPr>
          <w:lang w:eastAsia="de-DE"/>
        </w:rPr>
        <w:t xml:space="preserve">Die DS nimmt innerhalb der digitalen Nutzungsplanung eine </w:t>
      </w:r>
      <w:r w:rsidR="00E0527B">
        <w:rPr>
          <w:lang w:eastAsia="de-DE"/>
        </w:rPr>
        <w:t xml:space="preserve">wichtige </w:t>
      </w:r>
      <w:r>
        <w:rPr>
          <w:lang w:eastAsia="de-DE"/>
        </w:rPr>
        <w:t xml:space="preserve">Rolle ein. In dieser Position </w:t>
      </w:r>
      <w:r w:rsidR="00567CFE">
        <w:rPr>
          <w:lang w:eastAsia="de-DE"/>
        </w:rPr>
        <w:t xml:space="preserve">nimmt sie die Bindeglied-Funktion zwischen der Gemeinde, </w:t>
      </w:r>
      <w:r w:rsidR="00127A55">
        <w:rPr>
          <w:lang w:eastAsia="de-DE"/>
        </w:rPr>
        <w:t xml:space="preserve">den </w:t>
      </w:r>
      <w:r w:rsidR="00864F8D">
        <w:rPr>
          <w:lang w:eastAsia="de-DE"/>
        </w:rPr>
        <w:t xml:space="preserve">beauftragten Planungsbüros, </w:t>
      </w:r>
      <w:r w:rsidR="00567CFE">
        <w:rPr>
          <w:lang w:eastAsia="de-DE"/>
        </w:rPr>
        <w:t>dem Amt für Raumentwicklung</w:t>
      </w:r>
      <w:r w:rsidR="00DE4B2E">
        <w:rPr>
          <w:lang w:eastAsia="de-DE"/>
        </w:rPr>
        <w:t xml:space="preserve">, </w:t>
      </w:r>
      <w:r w:rsidR="00567CFE">
        <w:rPr>
          <w:lang w:eastAsia="de-DE"/>
        </w:rPr>
        <w:t xml:space="preserve">der kantonalen Geodatendrehscheibe </w:t>
      </w:r>
      <w:r w:rsidR="00DE4B2E">
        <w:rPr>
          <w:lang w:eastAsia="de-DE"/>
        </w:rPr>
        <w:t xml:space="preserve">und der ÖREB-Katasterorganisation </w:t>
      </w:r>
      <w:r w:rsidR="00567CFE">
        <w:rPr>
          <w:lang w:eastAsia="de-DE"/>
        </w:rPr>
        <w:t>wahr. Sie sorgt für eine stufengerechte Kommunikation zwischen den beteili</w:t>
      </w:r>
      <w:r w:rsidR="00567CFE">
        <w:rPr>
          <w:lang w:eastAsia="de-DE"/>
        </w:rPr>
        <w:t>g</w:t>
      </w:r>
      <w:r w:rsidR="00567CFE">
        <w:rPr>
          <w:lang w:eastAsia="de-DE"/>
        </w:rPr>
        <w:t>ten Stellen.</w:t>
      </w:r>
    </w:p>
    <w:p w:rsidR="00A56998" w:rsidRDefault="00736765" w:rsidP="005C4D5E">
      <w:pPr>
        <w:rPr>
          <w:rFonts w:cs="Arial"/>
          <w:szCs w:val="20"/>
          <w:lang w:eastAsia="de-DE"/>
        </w:rPr>
      </w:pPr>
      <w:r>
        <w:rPr>
          <w:rFonts w:cs="Arial"/>
          <w:szCs w:val="20"/>
          <w:lang w:eastAsia="de-DE"/>
        </w:rPr>
        <w:t xml:space="preserve">Die DS legt für die Ausführung der Arbeiten </w:t>
      </w:r>
      <w:r w:rsidR="00567CFE">
        <w:rPr>
          <w:rFonts w:cs="Arial"/>
          <w:szCs w:val="20"/>
          <w:lang w:eastAsia="de-DE"/>
        </w:rPr>
        <w:t>ihre</w:t>
      </w:r>
      <w:r w:rsidRPr="00A56998">
        <w:rPr>
          <w:rFonts w:cs="Arial"/>
          <w:szCs w:val="20"/>
          <w:lang w:eastAsia="de-DE"/>
        </w:rPr>
        <w:t xml:space="preserve"> </w:t>
      </w:r>
      <w:r>
        <w:rPr>
          <w:rFonts w:cs="Arial"/>
          <w:szCs w:val="20"/>
          <w:lang w:eastAsia="de-DE"/>
        </w:rPr>
        <w:t xml:space="preserve">internen </w:t>
      </w:r>
      <w:r w:rsidRPr="00A56998">
        <w:rPr>
          <w:rFonts w:cs="Arial"/>
          <w:szCs w:val="20"/>
          <w:lang w:eastAsia="de-DE"/>
        </w:rPr>
        <w:t>Abläufe</w:t>
      </w:r>
      <w:r>
        <w:rPr>
          <w:rFonts w:cs="Arial"/>
          <w:szCs w:val="20"/>
          <w:lang w:eastAsia="de-DE"/>
        </w:rPr>
        <w:t xml:space="preserve"> und Zuständigkeiten fest.</w:t>
      </w:r>
      <w:r w:rsidR="00A56998">
        <w:rPr>
          <w:rFonts w:cs="Arial"/>
          <w:szCs w:val="20"/>
          <w:lang w:eastAsia="de-DE"/>
        </w:rPr>
        <w:t xml:space="preserve"> </w:t>
      </w:r>
    </w:p>
    <w:p w:rsidR="00A56998" w:rsidRDefault="00A56998" w:rsidP="00A56998">
      <w:pPr>
        <w:rPr>
          <w:rFonts w:cs="Arial"/>
          <w:szCs w:val="20"/>
          <w:lang w:eastAsia="de-DE"/>
        </w:rPr>
      </w:pPr>
      <w:r w:rsidRPr="00653E5C">
        <w:rPr>
          <w:rFonts w:cs="Arial"/>
          <w:szCs w:val="20"/>
          <w:lang w:eastAsia="de-DE"/>
        </w:rPr>
        <w:t xml:space="preserve">Die </w:t>
      </w:r>
      <w:r w:rsidR="00703620" w:rsidRPr="00653E5C">
        <w:rPr>
          <w:rFonts w:cs="Arial"/>
          <w:szCs w:val="20"/>
          <w:lang w:eastAsia="de-DE"/>
        </w:rPr>
        <w:t xml:space="preserve">DS gewährleistet die </w:t>
      </w:r>
      <w:r w:rsidRPr="00653E5C">
        <w:rPr>
          <w:rFonts w:cs="Arial"/>
          <w:szCs w:val="20"/>
          <w:lang w:eastAsia="de-DE"/>
        </w:rPr>
        <w:t>Datensicherheit durch ein Sicherungskonzept</w:t>
      </w:r>
      <w:r w:rsidR="00D87E97" w:rsidRPr="00653E5C">
        <w:rPr>
          <w:rFonts w:cs="Arial"/>
          <w:szCs w:val="20"/>
          <w:lang w:eastAsia="de-DE"/>
        </w:rPr>
        <w:t xml:space="preserve"> und </w:t>
      </w:r>
      <w:r w:rsidR="00D825DC" w:rsidRPr="001A2467">
        <w:rPr>
          <w:rFonts w:cs="Arial"/>
          <w:szCs w:val="20"/>
          <w:lang w:eastAsia="de-DE"/>
        </w:rPr>
        <w:t>regelt die Zugriffsrec</w:t>
      </w:r>
      <w:r w:rsidR="00D825DC" w:rsidRPr="001A2467">
        <w:rPr>
          <w:rFonts w:cs="Arial"/>
          <w:szCs w:val="20"/>
          <w:lang w:eastAsia="de-DE"/>
        </w:rPr>
        <w:t>h</w:t>
      </w:r>
      <w:r w:rsidR="00D825DC" w:rsidRPr="001A2467">
        <w:rPr>
          <w:rFonts w:cs="Arial"/>
          <w:szCs w:val="20"/>
          <w:lang w:eastAsia="de-DE"/>
        </w:rPr>
        <w:t>te</w:t>
      </w:r>
      <w:r w:rsidR="00D825DC" w:rsidRPr="00653E5C">
        <w:rPr>
          <w:rFonts w:cs="Arial"/>
          <w:szCs w:val="20"/>
          <w:lang w:eastAsia="de-DE"/>
        </w:rPr>
        <w:t xml:space="preserve"> auf die Datenbestände</w:t>
      </w:r>
      <w:r w:rsidR="00D825DC" w:rsidRPr="001A2467">
        <w:rPr>
          <w:rFonts w:cs="Arial"/>
          <w:szCs w:val="20"/>
          <w:lang w:eastAsia="de-DE"/>
        </w:rPr>
        <w:t xml:space="preserve"> </w:t>
      </w:r>
      <w:r w:rsidR="00D87E97" w:rsidRPr="00653E5C">
        <w:rPr>
          <w:rFonts w:cs="Arial"/>
          <w:szCs w:val="20"/>
          <w:lang w:eastAsia="de-DE"/>
        </w:rPr>
        <w:t xml:space="preserve">(Schweizer Norm SN 612 010 </w:t>
      </w:r>
      <w:r w:rsidR="005238E7" w:rsidRPr="001A2467">
        <w:rPr>
          <w:rFonts w:cs="Arial"/>
          <w:szCs w:val="20"/>
          <w:lang w:eastAsia="de-DE"/>
        </w:rPr>
        <w:t xml:space="preserve">– Informatiksicherheit – </w:t>
      </w:r>
      <w:r w:rsidR="00D87E97" w:rsidRPr="00653E5C">
        <w:rPr>
          <w:rFonts w:cs="Arial"/>
          <w:szCs w:val="20"/>
          <w:lang w:eastAsia="de-DE"/>
        </w:rPr>
        <w:t>Sicherheit und Schutz vom Geodaten)</w:t>
      </w:r>
      <w:r w:rsidR="00D825DC" w:rsidRPr="001A2467">
        <w:rPr>
          <w:rFonts w:cs="Arial"/>
          <w:szCs w:val="20"/>
          <w:lang w:eastAsia="de-DE"/>
        </w:rPr>
        <w:t>.</w:t>
      </w:r>
      <w:r w:rsidRPr="00653E5C">
        <w:rPr>
          <w:rFonts w:cs="Arial"/>
          <w:szCs w:val="20"/>
          <w:lang w:eastAsia="de-DE"/>
        </w:rPr>
        <w:t xml:space="preserve"> </w:t>
      </w:r>
    </w:p>
    <w:p w:rsidR="009A4781" w:rsidRDefault="009A4781" w:rsidP="00E5126B">
      <w:pPr>
        <w:pStyle w:val="berschrift2"/>
      </w:pPr>
      <w:r>
        <w:t>Termine</w:t>
      </w:r>
    </w:p>
    <w:p w:rsidR="003A74AE" w:rsidRDefault="00A8275F" w:rsidP="009A4781">
      <w:pPr>
        <w:rPr>
          <w:lang w:eastAsia="de-DE"/>
        </w:rPr>
      </w:pPr>
      <w:r>
        <w:rPr>
          <w:lang w:eastAsia="de-DE"/>
        </w:rPr>
        <w:t xml:space="preserve">Die </w:t>
      </w:r>
      <w:r w:rsidR="0019351C">
        <w:rPr>
          <w:lang w:eastAsia="de-DE"/>
        </w:rPr>
        <w:t xml:space="preserve">jeweils gültige Version der </w:t>
      </w:r>
      <w:r>
        <w:rPr>
          <w:lang w:eastAsia="de-DE"/>
        </w:rPr>
        <w:t>Weisung zur d</w:t>
      </w:r>
      <w:r w:rsidRPr="00E97957">
        <w:rPr>
          <w:rFonts w:cs="Arial"/>
          <w:szCs w:val="20"/>
          <w:lang w:eastAsia="de-DE"/>
        </w:rPr>
        <w:t>igitale</w:t>
      </w:r>
      <w:r>
        <w:rPr>
          <w:rFonts w:cs="Arial"/>
          <w:szCs w:val="20"/>
          <w:lang w:eastAsia="de-DE"/>
        </w:rPr>
        <w:t>n</w:t>
      </w:r>
      <w:r w:rsidRPr="00E97957">
        <w:rPr>
          <w:rFonts w:cs="Arial"/>
          <w:szCs w:val="20"/>
          <w:lang w:eastAsia="de-DE"/>
        </w:rPr>
        <w:t xml:space="preserve"> kommunale</w:t>
      </w:r>
      <w:r>
        <w:rPr>
          <w:rFonts w:cs="Arial"/>
          <w:szCs w:val="20"/>
          <w:lang w:eastAsia="de-DE"/>
        </w:rPr>
        <w:t>n</w:t>
      </w:r>
      <w:r w:rsidRPr="00E97957">
        <w:rPr>
          <w:rFonts w:cs="Arial"/>
          <w:szCs w:val="20"/>
          <w:lang w:eastAsia="de-DE"/>
        </w:rPr>
        <w:t xml:space="preserve"> Nutzungsplanung</w:t>
      </w:r>
      <w:r>
        <w:rPr>
          <w:lang w:eastAsia="de-DE"/>
        </w:rPr>
        <w:t xml:space="preserve"> definiert d</w:t>
      </w:r>
      <w:r w:rsidR="009A4781">
        <w:rPr>
          <w:lang w:eastAsia="de-DE"/>
        </w:rPr>
        <w:t>ie Termine zur Ausführung der Arbeiten</w:t>
      </w:r>
      <w:r w:rsidR="005A1343">
        <w:rPr>
          <w:rFonts w:cs="Arial"/>
          <w:szCs w:val="20"/>
          <w:lang w:eastAsia="de-DE"/>
        </w:rPr>
        <w:t>.</w:t>
      </w:r>
      <w:r w:rsidR="003A74AE" w:rsidRPr="003A74AE">
        <w:rPr>
          <w:lang w:eastAsia="de-DE"/>
        </w:rPr>
        <w:t xml:space="preserve"> </w:t>
      </w:r>
      <w:r w:rsidR="00976BF8">
        <w:rPr>
          <w:lang w:eastAsia="de-DE"/>
        </w:rPr>
        <w:t>Diese werden durch die DS eingehalten.</w:t>
      </w:r>
    </w:p>
    <w:p w:rsidR="009A4781" w:rsidRPr="009A4781" w:rsidRDefault="0016686C" w:rsidP="009A4781">
      <w:pPr>
        <w:rPr>
          <w:lang w:eastAsia="de-DE"/>
        </w:rPr>
      </w:pPr>
      <w:r>
        <w:rPr>
          <w:lang w:eastAsia="de-DE"/>
        </w:rPr>
        <w:t>Festgestellte Mängel</w:t>
      </w:r>
      <w:r w:rsidR="003A74AE">
        <w:rPr>
          <w:lang w:eastAsia="de-DE"/>
        </w:rPr>
        <w:t xml:space="preserve"> zum rechtskräftigen Datenbestand der Nutzungsplanung behebt die DS u</w:t>
      </w:r>
      <w:r w:rsidR="003A74AE">
        <w:rPr>
          <w:lang w:eastAsia="de-DE"/>
        </w:rPr>
        <w:t>m</w:t>
      </w:r>
      <w:r w:rsidR="003A74AE">
        <w:rPr>
          <w:lang w:eastAsia="de-DE"/>
        </w:rPr>
        <w:t>gehend.</w:t>
      </w:r>
    </w:p>
    <w:p w:rsidR="00A56998" w:rsidRDefault="00A56998" w:rsidP="00E5126B">
      <w:pPr>
        <w:pStyle w:val="berschrift2"/>
      </w:pPr>
      <w:r>
        <w:t>Erreichbarkeit und Stellvertretung</w:t>
      </w:r>
    </w:p>
    <w:p w:rsidR="003A74AE" w:rsidRDefault="00A56998" w:rsidP="003A74AE">
      <w:pPr>
        <w:rPr>
          <w:lang w:eastAsia="de-DE"/>
        </w:rPr>
      </w:pPr>
      <w:r>
        <w:rPr>
          <w:lang w:eastAsia="de-DE"/>
        </w:rPr>
        <w:t xml:space="preserve">Die DS stellt während der </w:t>
      </w:r>
      <w:r w:rsidR="003636DF">
        <w:rPr>
          <w:lang w:eastAsia="de-DE"/>
        </w:rPr>
        <w:t xml:space="preserve">üblichen </w:t>
      </w:r>
      <w:r>
        <w:rPr>
          <w:lang w:eastAsia="de-DE"/>
        </w:rPr>
        <w:t>Arbeitszeit ihre Erreichbarkeit sicher</w:t>
      </w:r>
      <w:r w:rsidR="003716B7">
        <w:rPr>
          <w:lang w:eastAsia="de-DE"/>
        </w:rPr>
        <w:t xml:space="preserve"> und regelt d</w:t>
      </w:r>
      <w:r w:rsidR="00481F4A">
        <w:rPr>
          <w:lang w:eastAsia="de-DE"/>
        </w:rPr>
        <w:t>ie Stellvertr</w:t>
      </w:r>
      <w:r w:rsidR="00481F4A">
        <w:rPr>
          <w:lang w:eastAsia="de-DE"/>
        </w:rPr>
        <w:t>e</w:t>
      </w:r>
      <w:r w:rsidR="00481F4A">
        <w:rPr>
          <w:lang w:eastAsia="de-DE"/>
        </w:rPr>
        <w:t>tung</w:t>
      </w:r>
      <w:r w:rsidR="003716B7">
        <w:rPr>
          <w:lang w:eastAsia="de-DE"/>
        </w:rPr>
        <w:t>.</w:t>
      </w:r>
      <w:r w:rsidR="003A74AE" w:rsidRPr="003A74AE">
        <w:rPr>
          <w:lang w:eastAsia="de-DE"/>
        </w:rPr>
        <w:t xml:space="preserve"> </w:t>
      </w:r>
    </w:p>
    <w:p w:rsidR="00481F4A" w:rsidRDefault="00E769E3" w:rsidP="00E5126B">
      <w:pPr>
        <w:pStyle w:val="berschrift2"/>
      </w:pPr>
      <w:r w:rsidRPr="00E769E3">
        <w:t>Qualitätssicherung</w:t>
      </w:r>
    </w:p>
    <w:p w:rsidR="002C73EF" w:rsidRDefault="002C73EF" w:rsidP="002C73EF">
      <w:pPr>
        <w:rPr>
          <w:rFonts w:cs="Arial"/>
          <w:szCs w:val="20"/>
          <w:lang w:eastAsia="de-DE"/>
        </w:rPr>
      </w:pPr>
      <w:r>
        <w:rPr>
          <w:rFonts w:cs="Arial"/>
          <w:szCs w:val="20"/>
          <w:lang w:eastAsia="de-DE"/>
        </w:rPr>
        <w:t xml:space="preserve">Die DS sorgt für eine sorgfältige, qualitativ hochwertige Pflege der Daten. </w:t>
      </w:r>
    </w:p>
    <w:p w:rsidR="007F233A" w:rsidRPr="00B3498B" w:rsidRDefault="007F233A" w:rsidP="00B3498B">
      <w:pPr>
        <w:rPr>
          <w:rFonts w:cs="Arial"/>
          <w:color w:val="000000" w:themeColor="text1"/>
          <w:szCs w:val="20"/>
          <w:lang w:eastAsia="de-DE"/>
        </w:rPr>
      </w:pPr>
      <w:r w:rsidRPr="00B3498B">
        <w:rPr>
          <w:color w:val="000000" w:themeColor="text1"/>
          <w:lang w:eastAsia="de-DE"/>
        </w:rPr>
        <w:t xml:space="preserve">Die DS nimmt mit jeder Datenänderung die Übereinstimmungsprüfung und Rechtskraftbestätigung vor, mit welcher sie </w:t>
      </w:r>
      <w:r w:rsidR="00B3498B">
        <w:rPr>
          <w:color w:val="000000" w:themeColor="text1"/>
          <w:lang w:eastAsia="de-DE"/>
        </w:rPr>
        <w:t xml:space="preserve">für die </w:t>
      </w:r>
      <w:r w:rsidR="004C3DF5">
        <w:rPr>
          <w:color w:val="000000" w:themeColor="text1"/>
          <w:lang w:eastAsia="de-DE"/>
        </w:rPr>
        <w:t>Veröffentlichung der Daten</w:t>
      </w:r>
      <w:r w:rsidR="00B3498B" w:rsidRPr="00B3498B">
        <w:rPr>
          <w:color w:val="000000" w:themeColor="text1"/>
          <w:lang w:eastAsia="de-DE"/>
        </w:rPr>
        <w:t xml:space="preserve"> bestätigt, </w:t>
      </w:r>
      <w:r w:rsidRPr="00B3498B">
        <w:rPr>
          <w:rFonts w:cs="Arial"/>
          <w:color w:val="000000" w:themeColor="text1"/>
          <w:szCs w:val="20"/>
          <w:lang w:eastAsia="de-DE"/>
        </w:rPr>
        <w:t xml:space="preserve">dass </w:t>
      </w:r>
      <w:r w:rsidR="004C3DF5">
        <w:rPr>
          <w:rFonts w:cs="Arial"/>
          <w:color w:val="000000" w:themeColor="text1"/>
          <w:szCs w:val="20"/>
          <w:lang w:eastAsia="de-DE"/>
        </w:rPr>
        <w:t>diese</w:t>
      </w:r>
      <w:r w:rsidRPr="00B3498B">
        <w:rPr>
          <w:rFonts w:cs="Arial"/>
          <w:color w:val="000000" w:themeColor="text1"/>
          <w:szCs w:val="20"/>
          <w:lang w:eastAsia="de-DE"/>
        </w:rPr>
        <w:t xml:space="preserve"> </w:t>
      </w:r>
      <w:r w:rsidR="004C3DF5">
        <w:rPr>
          <w:rFonts w:cs="Arial"/>
          <w:color w:val="000000" w:themeColor="text1"/>
          <w:szCs w:val="20"/>
          <w:lang w:eastAsia="de-DE"/>
        </w:rPr>
        <w:t>f</w:t>
      </w:r>
      <w:r w:rsidR="00B3498B" w:rsidRPr="00B3498B">
        <w:rPr>
          <w:rFonts w:cs="Arial"/>
          <w:color w:val="000000" w:themeColor="text1"/>
          <w:szCs w:val="20"/>
          <w:lang w:eastAsia="de-DE"/>
        </w:rPr>
        <w:t>olgende</w:t>
      </w:r>
      <w:r w:rsidRPr="00B3498B">
        <w:rPr>
          <w:rFonts w:cs="Arial"/>
          <w:color w:val="000000" w:themeColor="text1"/>
          <w:szCs w:val="20"/>
          <w:lang w:eastAsia="de-DE"/>
        </w:rPr>
        <w:t xml:space="preserve"> Anforderu</w:t>
      </w:r>
      <w:r w:rsidRPr="00B3498B">
        <w:rPr>
          <w:rFonts w:cs="Arial"/>
          <w:color w:val="000000" w:themeColor="text1"/>
          <w:szCs w:val="20"/>
          <w:lang w:eastAsia="de-DE"/>
        </w:rPr>
        <w:t>n</w:t>
      </w:r>
      <w:r w:rsidRPr="00B3498B">
        <w:rPr>
          <w:rFonts w:cs="Arial"/>
          <w:color w:val="000000" w:themeColor="text1"/>
          <w:szCs w:val="20"/>
          <w:lang w:eastAsia="de-DE"/>
        </w:rPr>
        <w:t>gen erfüllen:</w:t>
      </w:r>
    </w:p>
    <w:p w:rsidR="00246094" w:rsidRDefault="00246094" w:rsidP="00B3498B">
      <w:pPr>
        <w:pStyle w:val="Listenabsatz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  <w:lang w:eastAsia="de-DE"/>
        </w:rPr>
      </w:pPr>
      <w:r w:rsidRPr="00FD0937">
        <w:rPr>
          <w:rFonts w:ascii="Arial" w:hAnsi="Arial" w:cs="Arial"/>
          <w:color w:val="000000" w:themeColor="text1"/>
          <w:sz w:val="20"/>
          <w:szCs w:val="20"/>
          <w:lang w:eastAsia="de-DE"/>
        </w:rPr>
        <w:t>Die Daten wurden unter Prüfung der von Prüfdienst errechneten Differenzen zur bisherigen öffentlich zugänglichen Datensatzversion nachgeführt</w:t>
      </w:r>
      <w:r w:rsidR="000B47E1">
        <w:rPr>
          <w:rFonts w:ascii="Arial" w:hAnsi="Arial" w:cs="Arial"/>
          <w:color w:val="000000" w:themeColor="text1"/>
          <w:sz w:val="20"/>
          <w:szCs w:val="20"/>
          <w:lang w:eastAsia="de-DE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 </w:t>
      </w:r>
    </w:p>
    <w:p w:rsidR="007F233A" w:rsidRPr="00B3498B" w:rsidRDefault="00B3498B" w:rsidP="00246094">
      <w:pPr>
        <w:pStyle w:val="Listenabsatz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  <w:lang w:eastAsia="de-DE"/>
        </w:rPr>
      </w:pPr>
      <w:r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Die Daten </w:t>
      </w:r>
      <w:r w:rsidR="007F233A" w:rsidRPr="00B3498B"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bilden </w:t>
      </w:r>
      <w:r>
        <w:rPr>
          <w:rFonts w:ascii="Arial" w:hAnsi="Arial" w:cs="Arial"/>
          <w:color w:val="000000" w:themeColor="text1"/>
          <w:sz w:val="20"/>
          <w:szCs w:val="20"/>
          <w:lang w:eastAsia="de-DE"/>
        </w:rPr>
        <w:t>die Inhalte der Nutzungspläne</w:t>
      </w:r>
      <w:r w:rsidR="007F233A" w:rsidRPr="00B3498B"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, </w:t>
      </w:r>
      <w:r w:rsidR="00D642B1"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wie sie in den </w:t>
      </w:r>
      <w:r w:rsidRPr="00B3498B">
        <w:rPr>
          <w:rFonts w:ascii="Arial" w:hAnsi="Arial" w:cs="Arial"/>
          <w:color w:val="000000" w:themeColor="text1"/>
          <w:sz w:val="20"/>
          <w:szCs w:val="20"/>
          <w:lang w:eastAsia="de-DE"/>
        </w:rPr>
        <w:t>Nutzungsplanverfahren</w:t>
      </w:r>
      <w:r w:rsidR="007F233A" w:rsidRPr="00B3498B"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nach KRG </w:t>
      </w:r>
      <w:r w:rsidR="007F233A" w:rsidRPr="00B3498B">
        <w:rPr>
          <w:rFonts w:ascii="Arial" w:hAnsi="Arial" w:cs="Arial"/>
          <w:color w:val="000000" w:themeColor="text1"/>
          <w:sz w:val="20"/>
          <w:szCs w:val="20"/>
          <w:lang w:eastAsia="de-DE"/>
        </w:rPr>
        <w:t>beschlossen und genehmigt worden sind</w:t>
      </w:r>
      <w:r w:rsidR="00246094" w:rsidRPr="00246094">
        <w:t xml:space="preserve"> </w:t>
      </w:r>
      <w:r w:rsidR="00246094" w:rsidRPr="00246094">
        <w:rPr>
          <w:rFonts w:ascii="Arial" w:hAnsi="Arial" w:cs="Arial"/>
          <w:color w:val="000000" w:themeColor="text1"/>
          <w:sz w:val="20"/>
          <w:szCs w:val="20"/>
          <w:lang w:eastAsia="de-DE"/>
        </w:rPr>
        <w:t>und im kommunalen Darstellung</w:t>
      </w:r>
      <w:r w:rsidR="00246094" w:rsidRPr="00246094">
        <w:rPr>
          <w:rFonts w:ascii="Arial" w:hAnsi="Arial" w:cs="Arial"/>
          <w:color w:val="000000" w:themeColor="text1"/>
          <w:sz w:val="20"/>
          <w:szCs w:val="20"/>
          <w:lang w:eastAsia="de-DE"/>
        </w:rPr>
        <w:t>s</w:t>
      </w:r>
      <w:r w:rsidR="00246094" w:rsidRPr="00246094">
        <w:rPr>
          <w:rFonts w:ascii="Arial" w:hAnsi="Arial" w:cs="Arial"/>
          <w:color w:val="000000" w:themeColor="text1"/>
          <w:sz w:val="20"/>
          <w:szCs w:val="20"/>
          <w:lang w:eastAsia="de-DE"/>
        </w:rPr>
        <w:t>dienst dargestellt werden</w:t>
      </w:r>
      <w:r>
        <w:rPr>
          <w:rFonts w:ascii="Arial" w:hAnsi="Arial" w:cs="Arial"/>
          <w:color w:val="000000" w:themeColor="text1"/>
          <w:sz w:val="20"/>
          <w:szCs w:val="20"/>
          <w:lang w:eastAsia="de-DE"/>
        </w:rPr>
        <w:t>, korrekt ab</w:t>
      </w:r>
      <w:r w:rsidR="007F233A" w:rsidRPr="00B3498B">
        <w:rPr>
          <w:rFonts w:ascii="Arial" w:hAnsi="Arial" w:cs="Arial"/>
          <w:color w:val="000000" w:themeColor="text1"/>
          <w:sz w:val="20"/>
          <w:szCs w:val="20"/>
          <w:lang w:eastAsia="de-DE"/>
        </w:rPr>
        <w:t>.</w:t>
      </w:r>
    </w:p>
    <w:p w:rsidR="007F233A" w:rsidRPr="00110E1F" w:rsidRDefault="00D642B1" w:rsidP="00D642B1">
      <w:pPr>
        <w:pStyle w:val="Listenabsatz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  <w:lang w:eastAsia="de-DE"/>
        </w:rPr>
      </w:pPr>
      <w:r>
        <w:rPr>
          <w:rFonts w:ascii="Arial" w:hAnsi="Arial" w:cs="Arial"/>
          <w:color w:val="000000" w:themeColor="text1"/>
          <w:sz w:val="20"/>
          <w:szCs w:val="20"/>
          <w:lang w:eastAsia="de-DE"/>
        </w:rPr>
        <w:t>Die in den Daten enthaltenen Inhalte der Nutzungspläne sind in Kraft.</w:t>
      </w:r>
    </w:p>
    <w:p w:rsidR="00F831A0" w:rsidRPr="004C2097" w:rsidRDefault="00F831A0" w:rsidP="00F831A0">
      <w:pPr>
        <w:rPr>
          <w:rFonts w:cs="Arial"/>
          <w:szCs w:val="20"/>
          <w:lang w:eastAsia="de-DE"/>
        </w:rPr>
      </w:pPr>
      <w:r w:rsidRPr="004C2097">
        <w:rPr>
          <w:rFonts w:cs="Arial"/>
          <w:szCs w:val="20"/>
          <w:lang w:eastAsia="de-DE"/>
        </w:rPr>
        <w:t xml:space="preserve">Die DS dokumentiert alle Arbeiten an den Daten in </w:t>
      </w:r>
      <w:proofErr w:type="spellStart"/>
      <w:r w:rsidRPr="004C2097">
        <w:rPr>
          <w:rFonts w:cs="Arial"/>
          <w:szCs w:val="20"/>
          <w:lang w:eastAsia="de-DE"/>
        </w:rPr>
        <w:t>rückverfolgbarer</w:t>
      </w:r>
      <w:proofErr w:type="spellEnd"/>
      <w:r w:rsidRPr="004C2097">
        <w:rPr>
          <w:rFonts w:cs="Arial"/>
          <w:szCs w:val="20"/>
          <w:lang w:eastAsia="de-DE"/>
        </w:rPr>
        <w:t xml:space="preserve"> Form.</w:t>
      </w:r>
    </w:p>
    <w:p w:rsidR="00B3498B" w:rsidRDefault="00B3498B" w:rsidP="00E769E3">
      <w:pPr>
        <w:rPr>
          <w:rFonts w:cs="Arial"/>
          <w:szCs w:val="20"/>
          <w:lang w:eastAsia="de-DE"/>
        </w:rPr>
      </w:pPr>
      <w:r>
        <w:rPr>
          <w:rFonts w:cs="Arial"/>
          <w:szCs w:val="20"/>
          <w:lang w:eastAsia="de-DE"/>
        </w:rPr>
        <w:t>Die DS setzt f</w:t>
      </w:r>
      <w:r w:rsidRPr="00A56998">
        <w:rPr>
          <w:rFonts w:cs="Arial"/>
          <w:szCs w:val="20"/>
          <w:lang w:eastAsia="de-DE"/>
        </w:rPr>
        <w:t>ür die Arbeiten nur qualifizierte Mitarbeiter ein</w:t>
      </w:r>
      <w:r>
        <w:rPr>
          <w:rFonts w:cs="Arial"/>
          <w:szCs w:val="20"/>
          <w:lang w:eastAsia="de-DE"/>
        </w:rPr>
        <w:t xml:space="preserve"> und misst d</w:t>
      </w:r>
      <w:r w:rsidRPr="00A56998">
        <w:rPr>
          <w:rFonts w:cs="Arial"/>
          <w:szCs w:val="20"/>
          <w:lang w:eastAsia="de-DE"/>
        </w:rPr>
        <w:t>er Personalschulung en</w:t>
      </w:r>
      <w:r>
        <w:rPr>
          <w:rFonts w:cs="Arial"/>
          <w:szCs w:val="20"/>
          <w:lang w:eastAsia="de-DE"/>
        </w:rPr>
        <w:t>t</w:t>
      </w:r>
      <w:r>
        <w:rPr>
          <w:rFonts w:cs="Arial"/>
          <w:szCs w:val="20"/>
          <w:lang w:eastAsia="de-DE"/>
        </w:rPr>
        <w:t>sprechendes Gewicht bei</w:t>
      </w:r>
      <w:r w:rsidRPr="00A56998">
        <w:rPr>
          <w:rFonts w:cs="Arial"/>
          <w:szCs w:val="20"/>
          <w:lang w:eastAsia="de-DE"/>
        </w:rPr>
        <w:t>.</w:t>
      </w:r>
    </w:p>
    <w:p w:rsidR="00F67B4E" w:rsidRDefault="00F67B4E" w:rsidP="00FD0937">
      <w:pPr>
        <w:pStyle w:val="berschrift1"/>
      </w:pPr>
      <w:r>
        <w:t>Haftung</w:t>
      </w:r>
    </w:p>
    <w:p w:rsidR="004D3437" w:rsidRPr="008041DB" w:rsidRDefault="004D3437" w:rsidP="004D3437">
      <w:pPr>
        <w:rPr>
          <w:color w:val="000000" w:themeColor="text1"/>
        </w:rPr>
      </w:pPr>
      <w:r w:rsidRPr="008041DB">
        <w:rPr>
          <w:color w:val="000000" w:themeColor="text1"/>
        </w:rPr>
        <w:t>Die DS ist verantwortlich für die technisch und rechtlich richtige Ausführung der Arbeiten. Sie haftet gemäss den einschlägigen gesetzlichen Bestimmungen. Sie hat namentlich einen durch sie b</w:t>
      </w:r>
      <w:r w:rsidRPr="008041DB">
        <w:rPr>
          <w:color w:val="000000" w:themeColor="text1"/>
        </w:rPr>
        <w:t>e</w:t>
      </w:r>
      <w:r w:rsidRPr="008041DB">
        <w:rPr>
          <w:color w:val="000000" w:themeColor="text1"/>
        </w:rPr>
        <w:t>schädigten Datenbestand so rasch als möglich auf eigene Kosten zu reparieren.</w:t>
      </w:r>
    </w:p>
    <w:p w:rsidR="001B2597" w:rsidRDefault="001B2597" w:rsidP="00E5126B">
      <w:pPr>
        <w:pStyle w:val="berschrift1"/>
      </w:pPr>
      <w:r>
        <w:t xml:space="preserve">Vertragsdauer und </w:t>
      </w:r>
      <w:r w:rsidR="0096274F">
        <w:t>Kündigung</w:t>
      </w:r>
    </w:p>
    <w:p w:rsidR="001B2597" w:rsidRDefault="001B2597" w:rsidP="001B2597">
      <w:pPr>
        <w:rPr>
          <w:lang w:eastAsia="de-DE"/>
        </w:rPr>
      </w:pPr>
      <w:r>
        <w:rPr>
          <w:lang w:eastAsia="de-DE"/>
        </w:rPr>
        <w:t>Der Vertrag kann durch jeden Vertragspartner unter Einhaltung einer Kündigungsfrist von sechs Monaten auf Ende eines Kalenderjahres gekündigt werden. Die Kündigung hat in schriftlicher Form zu erfolgen.</w:t>
      </w:r>
    </w:p>
    <w:p w:rsidR="00DF1E82" w:rsidRDefault="00DF1E82" w:rsidP="001B2597">
      <w:pPr>
        <w:rPr>
          <w:lang w:eastAsia="de-DE"/>
        </w:rPr>
      </w:pPr>
      <w:r>
        <w:rPr>
          <w:lang w:eastAsia="de-DE"/>
        </w:rPr>
        <w:t xml:space="preserve">Im Falle einer Gemeindefusion endet der Vertrag </w:t>
      </w:r>
      <w:r w:rsidR="005E33A0">
        <w:rPr>
          <w:lang w:eastAsia="de-DE"/>
        </w:rPr>
        <w:t xml:space="preserve">automatisch </w:t>
      </w:r>
      <w:r>
        <w:rPr>
          <w:lang w:eastAsia="de-DE"/>
        </w:rPr>
        <w:t>zum Zeitpunkt des Inkrafttretens</w:t>
      </w:r>
      <w:r w:rsidR="000E017F">
        <w:rPr>
          <w:lang w:eastAsia="de-DE"/>
        </w:rPr>
        <w:t xml:space="preserve"> der Fusion</w:t>
      </w:r>
      <w:r>
        <w:rPr>
          <w:lang w:eastAsia="de-DE"/>
        </w:rPr>
        <w:t>.</w:t>
      </w:r>
    </w:p>
    <w:p w:rsidR="000147FD" w:rsidRDefault="000147FD" w:rsidP="001B2597">
      <w:pPr>
        <w:rPr>
          <w:lang w:eastAsia="de-DE"/>
        </w:rPr>
      </w:pPr>
      <w:r>
        <w:rPr>
          <w:lang w:eastAsia="de-DE"/>
        </w:rPr>
        <w:t xml:space="preserve">Bei </w:t>
      </w:r>
      <w:r w:rsidR="004B4BF1">
        <w:rPr>
          <w:lang w:eastAsia="de-DE"/>
        </w:rPr>
        <w:t>Auflösung</w:t>
      </w:r>
      <w:r w:rsidR="0096274F">
        <w:rPr>
          <w:lang w:eastAsia="de-DE"/>
        </w:rPr>
        <w:t xml:space="preserve"> </w:t>
      </w:r>
      <w:r>
        <w:rPr>
          <w:lang w:eastAsia="de-DE"/>
        </w:rPr>
        <w:t>des Vertrag</w:t>
      </w:r>
      <w:r w:rsidR="00CA7B75">
        <w:rPr>
          <w:lang w:eastAsia="de-DE"/>
        </w:rPr>
        <w:t>es</w:t>
      </w:r>
      <w:r>
        <w:rPr>
          <w:lang w:eastAsia="de-DE"/>
        </w:rPr>
        <w:t xml:space="preserve"> übergibt die DS sämtliche Daten, Dokumente und Unterlagen, die in Erfüllung der Aufgaben </w:t>
      </w:r>
      <w:r w:rsidR="00CA7B75">
        <w:rPr>
          <w:lang w:eastAsia="de-DE"/>
        </w:rPr>
        <w:t xml:space="preserve">der DS </w:t>
      </w:r>
      <w:r>
        <w:rPr>
          <w:lang w:eastAsia="de-DE"/>
        </w:rPr>
        <w:t>übernommen oder angefertigt wurden, unentgeltlich der Gemeinde.</w:t>
      </w:r>
    </w:p>
    <w:p w:rsidR="00D72DC9" w:rsidRDefault="004145EB" w:rsidP="004145EB">
      <w:pPr>
        <w:pStyle w:val="berschrift1"/>
      </w:pPr>
      <w:r w:rsidRPr="007A3305">
        <w:t>Gerichtsbarkeit</w:t>
      </w:r>
    </w:p>
    <w:p w:rsidR="000173C5" w:rsidRPr="001A2467" w:rsidRDefault="000173C5" w:rsidP="004145EB">
      <w:pPr>
        <w:rPr>
          <w:color w:val="000000" w:themeColor="text1"/>
        </w:rPr>
      </w:pPr>
      <w:r w:rsidRPr="001A2467">
        <w:rPr>
          <w:color w:val="000000" w:themeColor="text1"/>
        </w:rPr>
        <w:t>Für Streitigkeiten aus diesem Vertrag sind die örtlich und sachlich zuständigen Gerichte des Ka</w:t>
      </w:r>
      <w:r w:rsidRPr="001A2467">
        <w:rPr>
          <w:color w:val="000000" w:themeColor="text1"/>
        </w:rPr>
        <w:t>n</w:t>
      </w:r>
      <w:r w:rsidRPr="001A2467">
        <w:rPr>
          <w:color w:val="000000" w:themeColor="text1"/>
        </w:rPr>
        <w:t>tons Graubünden zuständig</w:t>
      </w:r>
      <w:bookmarkStart w:id="0" w:name="_GoBack"/>
      <w:bookmarkEnd w:id="0"/>
      <w:r w:rsidRPr="001A2467">
        <w:rPr>
          <w:color w:val="000000" w:themeColor="text1"/>
        </w:rPr>
        <w:t>.</w:t>
      </w:r>
    </w:p>
    <w:p w:rsidR="004145EB" w:rsidRDefault="004145EB" w:rsidP="004145EB">
      <w:pPr>
        <w:pStyle w:val="berschrift1"/>
      </w:pPr>
      <w:r>
        <w:t>Unterschriften</w:t>
      </w:r>
    </w:p>
    <w:p w:rsidR="00D9616A" w:rsidRDefault="00D9616A" w:rsidP="004145EB">
      <w:pPr>
        <w:rPr>
          <w:b/>
        </w:rPr>
      </w:pPr>
    </w:p>
    <w:p w:rsidR="004145EB" w:rsidRPr="004145EB" w:rsidRDefault="004145EB" w:rsidP="004145EB">
      <w:pPr>
        <w:rPr>
          <w:b/>
        </w:rPr>
      </w:pPr>
      <w:r w:rsidRPr="004145EB">
        <w:rPr>
          <w:b/>
        </w:rPr>
        <w:t>Gemeinde/Stadt [Name]</w:t>
      </w:r>
    </w:p>
    <w:p w:rsidR="004145EB" w:rsidRPr="007A3305" w:rsidRDefault="004145EB" w:rsidP="004145EB"/>
    <w:p w:rsidR="004145EB" w:rsidRPr="007A3305" w:rsidRDefault="004145EB" w:rsidP="004145EB"/>
    <w:p w:rsidR="004145EB" w:rsidRPr="007A3305" w:rsidRDefault="004145EB" w:rsidP="004145EB">
      <w:pPr>
        <w:tabs>
          <w:tab w:val="left" w:pos="5670"/>
        </w:tabs>
      </w:pPr>
      <w:r>
        <w:t>Ort</w:t>
      </w:r>
      <w:r w:rsidRPr="007A3305">
        <w:t>, den …………………………….</w:t>
      </w:r>
      <w:r w:rsidRPr="007A3305">
        <w:fldChar w:fldCharType="begin"/>
      </w:r>
      <w:r w:rsidRPr="007A3305">
        <w:fldChar w:fldCharType="end"/>
      </w:r>
      <w:r w:rsidRPr="007A3305">
        <w:tab/>
        <w:t>…………………………….………………</w:t>
      </w:r>
    </w:p>
    <w:p w:rsidR="004145EB" w:rsidRPr="007A3305" w:rsidRDefault="004145EB" w:rsidP="004145EB">
      <w:pPr>
        <w:tabs>
          <w:tab w:val="left" w:pos="5670"/>
        </w:tabs>
      </w:pPr>
      <w:r w:rsidRPr="007A3305">
        <w:tab/>
        <w:t xml:space="preserve"> </w:t>
      </w:r>
      <w:r>
        <w:t>Rechtsgültige Unterschrift</w:t>
      </w:r>
    </w:p>
    <w:p w:rsidR="004145EB" w:rsidRDefault="004145EB" w:rsidP="004145EB"/>
    <w:p w:rsidR="004145EB" w:rsidRPr="004145EB" w:rsidRDefault="004145EB" w:rsidP="004145EB">
      <w:pPr>
        <w:rPr>
          <w:b/>
        </w:rPr>
      </w:pPr>
      <w:r>
        <w:rPr>
          <w:b/>
        </w:rPr>
        <w:t>Datenverwaltungsstelle</w:t>
      </w:r>
    </w:p>
    <w:p w:rsidR="004145EB" w:rsidRPr="007A3305" w:rsidRDefault="004145EB" w:rsidP="004145EB"/>
    <w:p w:rsidR="004145EB" w:rsidRPr="007A3305" w:rsidRDefault="004145EB" w:rsidP="004145EB">
      <w:r w:rsidRPr="007A3305">
        <w:tab/>
      </w:r>
    </w:p>
    <w:p w:rsidR="004145EB" w:rsidRPr="007A3305" w:rsidRDefault="004145EB" w:rsidP="004145EB">
      <w:pPr>
        <w:tabs>
          <w:tab w:val="left" w:pos="5670"/>
        </w:tabs>
      </w:pPr>
      <w:r>
        <w:t>Ort</w:t>
      </w:r>
      <w:r w:rsidRPr="007A3305">
        <w:t>, den …………………………….</w:t>
      </w:r>
      <w:r w:rsidRPr="007A3305">
        <w:fldChar w:fldCharType="begin"/>
      </w:r>
      <w:r w:rsidRPr="007A3305">
        <w:fldChar w:fldCharType="end"/>
      </w:r>
      <w:r w:rsidRPr="007A3305">
        <w:tab/>
        <w:t>…………………………….………………</w:t>
      </w:r>
    </w:p>
    <w:p w:rsidR="004145EB" w:rsidRPr="007A3305" w:rsidRDefault="004145EB" w:rsidP="004145EB">
      <w:pPr>
        <w:tabs>
          <w:tab w:val="left" w:pos="5670"/>
        </w:tabs>
      </w:pPr>
      <w:r w:rsidRPr="007A3305">
        <w:tab/>
        <w:t xml:space="preserve"> </w:t>
      </w:r>
      <w:r>
        <w:t>Rechtsgültige Unterschrift</w:t>
      </w:r>
    </w:p>
    <w:p w:rsidR="004145EB" w:rsidRDefault="004145EB" w:rsidP="004145EB"/>
    <w:p w:rsidR="004145EB" w:rsidRDefault="004145EB" w:rsidP="004145EB">
      <w:pPr>
        <w:tabs>
          <w:tab w:val="left" w:pos="5103"/>
        </w:tabs>
        <w:ind w:right="794"/>
        <w:rPr>
          <w:sz w:val="22"/>
          <w:szCs w:val="22"/>
        </w:rPr>
      </w:pPr>
    </w:p>
    <w:p w:rsidR="004145EB" w:rsidRDefault="004145EB" w:rsidP="004145EB">
      <w:pPr>
        <w:tabs>
          <w:tab w:val="left" w:pos="5103"/>
        </w:tabs>
        <w:ind w:right="794"/>
        <w:rPr>
          <w:sz w:val="22"/>
          <w:szCs w:val="22"/>
        </w:rPr>
      </w:pPr>
    </w:p>
    <w:p w:rsidR="004145EB" w:rsidRDefault="004145EB" w:rsidP="00122CA1">
      <w:pPr>
        <w:rPr>
          <w:lang w:eastAsia="de-DE"/>
        </w:rPr>
      </w:pPr>
    </w:p>
    <w:sectPr w:rsidR="004145EB" w:rsidSect="00EF405B">
      <w:headerReference w:type="default" r:id="rId18"/>
      <w:footerReference w:type="default" r:id="rId19"/>
      <w:pgSz w:w="11906" w:h="16838" w:code="9"/>
      <w:pgMar w:top="1390" w:right="992" w:bottom="1134" w:left="1418" w:header="426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44" w:rsidRDefault="00632E44">
      <w:pPr>
        <w:spacing w:before="0"/>
      </w:pPr>
      <w:r>
        <w:separator/>
      </w:r>
    </w:p>
    <w:p w:rsidR="00632E44" w:rsidRDefault="00632E44"/>
    <w:p w:rsidR="00632E44" w:rsidRDefault="00632E44" w:rsidP="00D63A97"/>
    <w:p w:rsidR="00632E44" w:rsidRDefault="00632E44"/>
    <w:p w:rsidR="00632E44" w:rsidRDefault="00632E44" w:rsidP="006F4DD6"/>
    <w:p w:rsidR="00632E44" w:rsidRDefault="00632E44"/>
  </w:endnote>
  <w:endnote w:type="continuationSeparator" w:id="0">
    <w:p w:rsidR="00632E44" w:rsidRDefault="00632E44">
      <w:pPr>
        <w:spacing w:before="0"/>
      </w:pPr>
      <w:r>
        <w:continuationSeparator/>
      </w:r>
    </w:p>
    <w:p w:rsidR="00632E44" w:rsidRDefault="00632E44"/>
    <w:p w:rsidR="00632E44" w:rsidRDefault="00632E44" w:rsidP="00D63A97">
      <w:r>
        <w:tab/>
      </w:r>
    </w:p>
    <w:p w:rsidR="00632E44" w:rsidRDefault="00632E44">
      <w:r>
        <w:tab/>
      </w:r>
    </w:p>
    <w:p w:rsidR="00632E44" w:rsidRDefault="00632E44"/>
    <w:p w:rsidR="00632E44" w:rsidRDefault="00632E44" w:rsidP="006F4DD6"/>
    <w:p w:rsidR="00632E44" w:rsidRDefault="00632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3A" w:rsidRPr="00AC7348" w:rsidRDefault="007F233A" w:rsidP="00AC7348">
    <w:pPr>
      <w:pStyle w:val="Fuzeile"/>
      <w:tabs>
        <w:tab w:val="clear" w:pos="9072"/>
        <w:tab w:val="right" w:pos="9498"/>
      </w:tabs>
      <w:ind w:left="0"/>
      <w:rPr>
        <w:sz w:val="16"/>
        <w:szCs w:val="16"/>
      </w:rPr>
    </w:pPr>
    <w:r>
      <w:rPr>
        <w:sz w:val="16"/>
      </w:rPr>
      <w:tab/>
    </w:r>
  </w:p>
  <w:p w:rsidR="007F233A" w:rsidRDefault="007F23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44" w:rsidRDefault="00632E44" w:rsidP="00D67011">
      <w:pPr>
        <w:spacing w:before="0"/>
      </w:pPr>
      <w:r>
        <w:separator/>
      </w:r>
    </w:p>
    <w:p w:rsidR="00632E44" w:rsidRPr="00EF12B7" w:rsidRDefault="00632E44" w:rsidP="00EF12B7">
      <w:pPr>
        <w:spacing w:before="0"/>
        <w:rPr>
          <w:sz w:val="16"/>
          <w:szCs w:val="16"/>
        </w:rPr>
      </w:pPr>
    </w:p>
  </w:footnote>
  <w:footnote w:type="continuationSeparator" w:id="0">
    <w:p w:rsidR="00632E44" w:rsidRDefault="00632E44">
      <w:pPr>
        <w:spacing w:before="0"/>
      </w:pPr>
      <w:r>
        <w:continuationSeparator/>
      </w:r>
    </w:p>
    <w:p w:rsidR="00632E44" w:rsidRDefault="00632E44"/>
    <w:p w:rsidR="00632E44" w:rsidRDefault="00632E44" w:rsidP="00D63A97"/>
    <w:p w:rsidR="00632E44" w:rsidRDefault="00632E44"/>
    <w:p w:rsidR="00632E44" w:rsidRDefault="00632E44" w:rsidP="006F4DD6"/>
    <w:p w:rsidR="00632E44" w:rsidRDefault="00632E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3A" w:rsidRPr="00EF405B" w:rsidRDefault="007F233A" w:rsidP="00EF405B">
    <w:pPr>
      <w:pStyle w:val="Kopfzeile"/>
      <w:tabs>
        <w:tab w:val="clear" w:pos="4536"/>
        <w:tab w:val="clear" w:pos="9072"/>
        <w:tab w:val="center" w:pos="4820"/>
        <w:tab w:val="right" w:pos="14317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0502F">
      <w:rPr>
        <w:noProof/>
      </w:rPr>
      <w:t>4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B2E"/>
    <w:multiLevelType w:val="hybridMultilevel"/>
    <w:tmpl w:val="A0B25DFC"/>
    <w:lvl w:ilvl="0" w:tplc="325AFAA8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F510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B879A0"/>
    <w:multiLevelType w:val="hybridMultilevel"/>
    <w:tmpl w:val="9DC03824"/>
    <w:lvl w:ilvl="0" w:tplc="CA76CF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27CBA"/>
    <w:multiLevelType w:val="hybridMultilevel"/>
    <w:tmpl w:val="5E72A87A"/>
    <w:lvl w:ilvl="0" w:tplc="734832D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352ADFC8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C96CD8"/>
    <w:multiLevelType w:val="hybridMultilevel"/>
    <w:tmpl w:val="F6F4794A"/>
    <w:lvl w:ilvl="0" w:tplc="08070019">
      <w:start w:val="1"/>
      <w:numFmt w:val="lowerLetter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751FF2"/>
    <w:multiLevelType w:val="hybridMultilevel"/>
    <w:tmpl w:val="83D29716"/>
    <w:lvl w:ilvl="0" w:tplc="AB4C21DA">
      <w:start w:val="1"/>
      <w:numFmt w:val="bullet"/>
      <w:pStyle w:val="Aufzhlung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1E1857"/>
    <w:multiLevelType w:val="hybridMultilevel"/>
    <w:tmpl w:val="CC929066"/>
    <w:lvl w:ilvl="0" w:tplc="8C0C4D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6E01B70"/>
    <w:multiLevelType w:val="hybridMultilevel"/>
    <w:tmpl w:val="983E2E32"/>
    <w:lvl w:ilvl="0" w:tplc="8F7ADE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84F92"/>
    <w:multiLevelType w:val="multilevel"/>
    <w:tmpl w:val="3F10C3E4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112"/>
        </w:tabs>
        <w:ind w:left="4112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firstLine="0"/>
      </w:pPr>
      <w:rPr>
        <w:rFonts w:ascii="Tms Rmn" w:hAnsi="Tms Rm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firstLine="0"/>
      </w:pPr>
      <w:rPr>
        <w:rFonts w:ascii="Tms Rmn" w:hAnsi="Tms Rmn" w:cs="Times New Roman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8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97"/>
    <w:rsid w:val="00000A79"/>
    <w:rsid w:val="00000B3A"/>
    <w:rsid w:val="00000BAC"/>
    <w:rsid w:val="00000D58"/>
    <w:rsid w:val="0000116E"/>
    <w:rsid w:val="0000138A"/>
    <w:rsid w:val="000013A2"/>
    <w:rsid w:val="00001708"/>
    <w:rsid w:val="000017FD"/>
    <w:rsid w:val="00001B3D"/>
    <w:rsid w:val="00001D5F"/>
    <w:rsid w:val="00001DA3"/>
    <w:rsid w:val="000023FE"/>
    <w:rsid w:val="0000250E"/>
    <w:rsid w:val="00002772"/>
    <w:rsid w:val="00002787"/>
    <w:rsid w:val="000028FC"/>
    <w:rsid w:val="00002AFD"/>
    <w:rsid w:val="00003301"/>
    <w:rsid w:val="0000331C"/>
    <w:rsid w:val="00003671"/>
    <w:rsid w:val="00003AE1"/>
    <w:rsid w:val="00003CA5"/>
    <w:rsid w:val="00003FBF"/>
    <w:rsid w:val="00004092"/>
    <w:rsid w:val="00004204"/>
    <w:rsid w:val="0000429D"/>
    <w:rsid w:val="00004A73"/>
    <w:rsid w:val="00004AE6"/>
    <w:rsid w:val="00004BE9"/>
    <w:rsid w:val="00004BFF"/>
    <w:rsid w:val="0000502F"/>
    <w:rsid w:val="0000552F"/>
    <w:rsid w:val="000055DC"/>
    <w:rsid w:val="00005632"/>
    <w:rsid w:val="0000582A"/>
    <w:rsid w:val="00005D13"/>
    <w:rsid w:val="00005D4B"/>
    <w:rsid w:val="00006054"/>
    <w:rsid w:val="000063CF"/>
    <w:rsid w:val="00006768"/>
    <w:rsid w:val="00006F07"/>
    <w:rsid w:val="00006F59"/>
    <w:rsid w:val="00007260"/>
    <w:rsid w:val="0000763A"/>
    <w:rsid w:val="0000771F"/>
    <w:rsid w:val="00007B72"/>
    <w:rsid w:val="00007C32"/>
    <w:rsid w:val="000100D0"/>
    <w:rsid w:val="0001026F"/>
    <w:rsid w:val="000105B5"/>
    <w:rsid w:val="00010646"/>
    <w:rsid w:val="00010C49"/>
    <w:rsid w:val="000110C7"/>
    <w:rsid w:val="00011182"/>
    <w:rsid w:val="000113F6"/>
    <w:rsid w:val="0001165A"/>
    <w:rsid w:val="00011C4A"/>
    <w:rsid w:val="00011F1E"/>
    <w:rsid w:val="0001219C"/>
    <w:rsid w:val="000122FC"/>
    <w:rsid w:val="000126E9"/>
    <w:rsid w:val="00012B58"/>
    <w:rsid w:val="00012BCB"/>
    <w:rsid w:val="00012D1F"/>
    <w:rsid w:val="00012EFA"/>
    <w:rsid w:val="0001334E"/>
    <w:rsid w:val="00013544"/>
    <w:rsid w:val="00013833"/>
    <w:rsid w:val="0001383F"/>
    <w:rsid w:val="00013895"/>
    <w:rsid w:val="00013D04"/>
    <w:rsid w:val="0001448A"/>
    <w:rsid w:val="00014552"/>
    <w:rsid w:val="000147FD"/>
    <w:rsid w:val="00014848"/>
    <w:rsid w:val="00014ABE"/>
    <w:rsid w:val="00015554"/>
    <w:rsid w:val="0001583A"/>
    <w:rsid w:val="00015B72"/>
    <w:rsid w:val="00016498"/>
    <w:rsid w:val="000164D1"/>
    <w:rsid w:val="00016B49"/>
    <w:rsid w:val="00016DCF"/>
    <w:rsid w:val="00016E1A"/>
    <w:rsid w:val="00017241"/>
    <w:rsid w:val="000172FD"/>
    <w:rsid w:val="000173C5"/>
    <w:rsid w:val="000176D8"/>
    <w:rsid w:val="00017B71"/>
    <w:rsid w:val="000204D0"/>
    <w:rsid w:val="00020CD8"/>
    <w:rsid w:val="00020DFD"/>
    <w:rsid w:val="00020E31"/>
    <w:rsid w:val="00020E7A"/>
    <w:rsid w:val="00021387"/>
    <w:rsid w:val="00021D75"/>
    <w:rsid w:val="00022193"/>
    <w:rsid w:val="00022492"/>
    <w:rsid w:val="00022823"/>
    <w:rsid w:val="00022934"/>
    <w:rsid w:val="00022E44"/>
    <w:rsid w:val="00022FC3"/>
    <w:rsid w:val="00023473"/>
    <w:rsid w:val="000237E9"/>
    <w:rsid w:val="0002406C"/>
    <w:rsid w:val="00024A9E"/>
    <w:rsid w:val="00024FD2"/>
    <w:rsid w:val="000255A7"/>
    <w:rsid w:val="00025942"/>
    <w:rsid w:val="00025A7A"/>
    <w:rsid w:val="00025D41"/>
    <w:rsid w:val="00025F55"/>
    <w:rsid w:val="000262D4"/>
    <w:rsid w:val="000263F3"/>
    <w:rsid w:val="000264AB"/>
    <w:rsid w:val="00026658"/>
    <w:rsid w:val="00026743"/>
    <w:rsid w:val="000268E6"/>
    <w:rsid w:val="00026CA7"/>
    <w:rsid w:val="00026EF0"/>
    <w:rsid w:val="00026F82"/>
    <w:rsid w:val="000270B3"/>
    <w:rsid w:val="0002791D"/>
    <w:rsid w:val="00027B5E"/>
    <w:rsid w:val="00027F56"/>
    <w:rsid w:val="00030171"/>
    <w:rsid w:val="00030269"/>
    <w:rsid w:val="000302BC"/>
    <w:rsid w:val="00030499"/>
    <w:rsid w:val="00030E41"/>
    <w:rsid w:val="00030FAB"/>
    <w:rsid w:val="00030FDE"/>
    <w:rsid w:val="0003147F"/>
    <w:rsid w:val="0003181D"/>
    <w:rsid w:val="0003188C"/>
    <w:rsid w:val="000323F7"/>
    <w:rsid w:val="00032580"/>
    <w:rsid w:val="00032761"/>
    <w:rsid w:val="000328E3"/>
    <w:rsid w:val="00032D0B"/>
    <w:rsid w:val="00032D1C"/>
    <w:rsid w:val="00032F61"/>
    <w:rsid w:val="0003302A"/>
    <w:rsid w:val="0003449E"/>
    <w:rsid w:val="00034AAF"/>
    <w:rsid w:val="00034F93"/>
    <w:rsid w:val="00035686"/>
    <w:rsid w:val="00035E7B"/>
    <w:rsid w:val="00036441"/>
    <w:rsid w:val="00036500"/>
    <w:rsid w:val="00036887"/>
    <w:rsid w:val="00036AF6"/>
    <w:rsid w:val="00036F95"/>
    <w:rsid w:val="000370F4"/>
    <w:rsid w:val="00037258"/>
    <w:rsid w:val="00037639"/>
    <w:rsid w:val="000401D4"/>
    <w:rsid w:val="00040479"/>
    <w:rsid w:val="000405CC"/>
    <w:rsid w:val="00040688"/>
    <w:rsid w:val="000408F9"/>
    <w:rsid w:val="00040F58"/>
    <w:rsid w:val="00041589"/>
    <w:rsid w:val="000415C3"/>
    <w:rsid w:val="0004183D"/>
    <w:rsid w:val="000418EE"/>
    <w:rsid w:val="00041D43"/>
    <w:rsid w:val="00042195"/>
    <w:rsid w:val="000421BD"/>
    <w:rsid w:val="000426B6"/>
    <w:rsid w:val="00042843"/>
    <w:rsid w:val="000430BA"/>
    <w:rsid w:val="000434BA"/>
    <w:rsid w:val="00043AC0"/>
    <w:rsid w:val="00043CBC"/>
    <w:rsid w:val="000441B8"/>
    <w:rsid w:val="00044796"/>
    <w:rsid w:val="00044B64"/>
    <w:rsid w:val="00044BB9"/>
    <w:rsid w:val="00044CBA"/>
    <w:rsid w:val="00045B9B"/>
    <w:rsid w:val="00046195"/>
    <w:rsid w:val="000464FE"/>
    <w:rsid w:val="00046902"/>
    <w:rsid w:val="00046BCB"/>
    <w:rsid w:val="00046CD5"/>
    <w:rsid w:val="00047051"/>
    <w:rsid w:val="000477C6"/>
    <w:rsid w:val="00047A0F"/>
    <w:rsid w:val="0005009C"/>
    <w:rsid w:val="00050229"/>
    <w:rsid w:val="0005038B"/>
    <w:rsid w:val="000505D5"/>
    <w:rsid w:val="0005141F"/>
    <w:rsid w:val="0005145D"/>
    <w:rsid w:val="00051822"/>
    <w:rsid w:val="00051F29"/>
    <w:rsid w:val="00052040"/>
    <w:rsid w:val="000526C7"/>
    <w:rsid w:val="00052C83"/>
    <w:rsid w:val="000535FD"/>
    <w:rsid w:val="00053826"/>
    <w:rsid w:val="00053871"/>
    <w:rsid w:val="00053A0C"/>
    <w:rsid w:val="00053A62"/>
    <w:rsid w:val="00053CE1"/>
    <w:rsid w:val="00053E56"/>
    <w:rsid w:val="0005436B"/>
    <w:rsid w:val="00054964"/>
    <w:rsid w:val="00054B28"/>
    <w:rsid w:val="00054BB1"/>
    <w:rsid w:val="000550C7"/>
    <w:rsid w:val="0005578E"/>
    <w:rsid w:val="00055796"/>
    <w:rsid w:val="000560F8"/>
    <w:rsid w:val="000561F9"/>
    <w:rsid w:val="00056223"/>
    <w:rsid w:val="0005622C"/>
    <w:rsid w:val="000562E5"/>
    <w:rsid w:val="00056B3A"/>
    <w:rsid w:val="00056C2B"/>
    <w:rsid w:val="00057275"/>
    <w:rsid w:val="00057B98"/>
    <w:rsid w:val="00057D0A"/>
    <w:rsid w:val="00057D2E"/>
    <w:rsid w:val="00060094"/>
    <w:rsid w:val="000602A5"/>
    <w:rsid w:val="0006053F"/>
    <w:rsid w:val="0006122E"/>
    <w:rsid w:val="00061486"/>
    <w:rsid w:val="000622C8"/>
    <w:rsid w:val="000626AD"/>
    <w:rsid w:val="00062C81"/>
    <w:rsid w:val="00062D1A"/>
    <w:rsid w:val="00062EA9"/>
    <w:rsid w:val="0006327F"/>
    <w:rsid w:val="00063DED"/>
    <w:rsid w:val="000640A4"/>
    <w:rsid w:val="000642DA"/>
    <w:rsid w:val="0006452A"/>
    <w:rsid w:val="000646BA"/>
    <w:rsid w:val="00064839"/>
    <w:rsid w:val="000649C0"/>
    <w:rsid w:val="00065186"/>
    <w:rsid w:val="00065425"/>
    <w:rsid w:val="00065C33"/>
    <w:rsid w:val="000664FD"/>
    <w:rsid w:val="00066A98"/>
    <w:rsid w:val="00066DE3"/>
    <w:rsid w:val="00066F97"/>
    <w:rsid w:val="000679EA"/>
    <w:rsid w:val="00067B8F"/>
    <w:rsid w:val="00067CFF"/>
    <w:rsid w:val="00067D56"/>
    <w:rsid w:val="00070110"/>
    <w:rsid w:val="0007015D"/>
    <w:rsid w:val="00070384"/>
    <w:rsid w:val="000703A8"/>
    <w:rsid w:val="00070E00"/>
    <w:rsid w:val="000715AF"/>
    <w:rsid w:val="00071B96"/>
    <w:rsid w:val="00071CC3"/>
    <w:rsid w:val="000724B6"/>
    <w:rsid w:val="000727E8"/>
    <w:rsid w:val="00072F3A"/>
    <w:rsid w:val="0007311F"/>
    <w:rsid w:val="00073388"/>
    <w:rsid w:val="000733D7"/>
    <w:rsid w:val="0007398C"/>
    <w:rsid w:val="00073CE7"/>
    <w:rsid w:val="00074185"/>
    <w:rsid w:val="00074E7A"/>
    <w:rsid w:val="000758D2"/>
    <w:rsid w:val="00075A27"/>
    <w:rsid w:val="00076716"/>
    <w:rsid w:val="00077076"/>
    <w:rsid w:val="000771E1"/>
    <w:rsid w:val="000771FD"/>
    <w:rsid w:val="00077846"/>
    <w:rsid w:val="00077AAE"/>
    <w:rsid w:val="00077E91"/>
    <w:rsid w:val="000806A8"/>
    <w:rsid w:val="000806CA"/>
    <w:rsid w:val="00080798"/>
    <w:rsid w:val="0008080F"/>
    <w:rsid w:val="0008084C"/>
    <w:rsid w:val="00080ADB"/>
    <w:rsid w:val="00080E9D"/>
    <w:rsid w:val="00080EAB"/>
    <w:rsid w:val="000816A6"/>
    <w:rsid w:val="000817CC"/>
    <w:rsid w:val="000818AE"/>
    <w:rsid w:val="00081A9C"/>
    <w:rsid w:val="00082352"/>
    <w:rsid w:val="000829E8"/>
    <w:rsid w:val="000837E4"/>
    <w:rsid w:val="0008473B"/>
    <w:rsid w:val="00085A9B"/>
    <w:rsid w:val="0008621C"/>
    <w:rsid w:val="00086F34"/>
    <w:rsid w:val="000872E6"/>
    <w:rsid w:val="000877CC"/>
    <w:rsid w:val="000878CD"/>
    <w:rsid w:val="00087ABC"/>
    <w:rsid w:val="000904D7"/>
    <w:rsid w:val="00091183"/>
    <w:rsid w:val="00091334"/>
    <w:rsid w:val="00091505"/>
    <w:rsid w:val="0009178E"/>
    <w:rsid w:val="00091919"/>
    <w:rsid w:val="00091AD3"/>
    <w:rsid w:val="00091D35"/>
    <w:rsid w:val="00091D8D"/>
    <w:rsid w:val="00091E21"/>
    <w:rsid w:val="00091E8E"/>
    <w:rsid w:val="00091F89"/>
    <w:rsid w:val="0009209C"/>
    <w:rsid w:val="00092122"/>
    <w:rsid w:val="0009257F"/>
    <w:rsid w:val="000927A8"/>
    <w:rsid w:val="00092D55"/>
    <w:rsid w:val="00092E8A"/>
    <w:rsid w:val="00092F25"/>
    <w:rsid w:val="0009314D"/>
    <w:rsid w:val="0009316D"/>
    <w:rsid w:val="00093380"/>
    <w:rsid w:val="00093584"/>
    <w:rsid w:val="000936B2"/>
    <w:rsid w:val="00093790"/>
    <w:rsid w:val="00093AE3"/>
    <w:rsid w:val="00093B15"/>
    <w:rsid w:val="00093B21"/>
    <w:rsid w:val="00093D93"/>
    <w:rsid w:val="00093F94"/>
    <w:rsid w:val="000942B1"/>
    <w:rsid w:val="000942C6"/>
    <w:rsid w:val="000950E8"/>
    <w:rsid w:val="00095578"/>
    <w:rsid w:val="00095963"/>
    <w:rsid w:val="0009642B"/>
    <w:rsid w:val="000966BC"/>
    <w:rsid w:val="00096CCF"/>
    <w:rsid w:val="00096E6E"/>
    <w:rsid w:val="00096EAA"/>
    <w:rsid w:val="000974AB"/>
    <w:rsid w:val="000A026E"/>
    <w:rsid w:val="000A0814"/>
    <w:rsid w:val="000A0C7B"/>
    <w:rsid w:val="000A0E20"/>
    <w:rsid w:val="000A13DC"/>
    <w:rsid w:val="000A169F"/>
    <w:rsid w:val="000A17C3"/>
    <w:rsid w:val="000A1A15"/>
    <w:rsid w:val="000A2A09"/>
    <w:rsid w:val="000A2CB4"/>
    <w:rsid w:val="000A2CE9"/>
    <w:rsid w:val="000A2D70"/>
    <w:rsid w:val="000A31A3"/>
    <w:rsid w:val="000A36B0"/>
    <w:rsid w:val="000A39F6"/>
    <w:rsid w:val="000A3AAB"/>
    <w:rsid w:val="000A3B5C"/>
    <w:rsid w:val="000A3BC0"/>
    <w:rsid w:val="000A41FE"/>
    <w:rsid w:val="000A469C"/>
    <w:rsid w:val="000A47E8"/>
    <w:rsid w:val="000A51B2"/>
    <w:rsid w:val="000A5670"/>
    <w:rsid w:val="000A5819"/>
    <w:rsid w:val="000A5B2F"/>
    <w:rsid w:val="000A5D8A"/>
    <w:rsid w:val="000A5FAA"/>
    <w:rsid w:val="000A6B86"/>
    <w:rsid w:val="000A6BB3"/>
    <w:rsid w:val="000A7CCB"/>
    <w:rsid w:val="000B0615"/>
    <w:rsid w:val="000B0CA8"/>
    <w:rsid w:val="000B0D07"/>
    <w:rsid w:val="000B1ECE"/>
    <w:rsid w:val="000B221F"/>
    <w:rsid w:val="000B28CA"/>
    <w:rsid w:val="000B2B94"/>
    <w:rsid w:val="000B2DD9"/>
    <w:rsid w:val="000B3011"/>
    <w:rsid w:val="000B314D"/>
    <w:rsid w:val="000B364E"/>
    <w:rsid w:val="000B3917"/>
    <w:rsid w:val="000B3979"/>
    <w:rsid w:val="000B3BCF"/>
    <w:rsid w:val="000B3D0E"/>
    <w:rsid w:val="000B3FE5"/>
    <w:rsid w:val="000B4696"/>
    <w:rsid w:val="000B47E1"/>
    <w:rsid w:val="000B4CF0"/>
    <w:rsid w:val="000B4F02"/>
    <w:rsid w:val="000B5064"/>
    <w:rsid w:val="000B5526"/>
    <w:rsid w:val="000B5AB5"/>
    <w:rsid w:val="000B5B39"/>
    <w:rsid w:val="000B5C23"/>
    <w:rsid w:val="000B5C8B"/>
    <w:rsid w:val="000B6260"/>
    <w:rsid w:val="000B640B"/>
    <w:rsid w:val="000B66AC"/>
    <w:rsid w:val="000B6A9D"/>
    <w:rsid w:val="000B6DDF"/>
    <w:rsid w:val="000B705F"/>
    <w:rsid w:val="000B72C7"/>
    <w:rsid w:val="000B7ED0"/>
    <w:rsid w:val="000C0014"/>
    <w:rsid w:val="000C0419"/>
    <w:rsid w:val="000C0560"/>
    <w:rsid w:val="000C0612"/>
    <w:rsid w:val="000C0BB1"/>
    <w:rsid w:val="000C1077"/>
    <w:rsid w:val="000C12C8"/>
    <w:rsid w:val="000C1711"/>
    <w:rsid w:val="000C1A25"/>
    <w:rsid w:val="000C1FA1"/>
    <w:rsid w:val="000C20EF"/>
    <w:rsid w:val="000C219A"/>
    <w:rsid w:val="000C26EA"/>
    <w:rsid w:val="000C2890"/>
    <w:rsid w:val="000C2B05"/>
    <w:rsid w:val="000C2F2F"/>
    <w:rsid w:val="000C3612"/>
    <w:rsid w:val="000C38FF"/>
    <w:rsid w:val="000C3926"/>
    <w:rsid w:val="000C3FBE"/>
    <w:rsid w:val="000C40EA"/>
    <w:rsid w:val="000C4E08"/>
    <w:rsid w:val="000C5239"/>
    <w:rsid w:val="000C5545"/>
    <w:rsid w:val="000C5D01"/>
    <w:rsid w:val="000C6517"/>
    <w:rsid w:val="000C67D5"/>
    <w:rsid w:val="000C6C2C"/>
    <w:rsid w:val="000C6DA9"/>
    <w:rsid w:val="000C6E2C"/>
    <w:rsid w:val="000C7717"/>
    <w:rsid w:val="000C78BD"/>
    <w:rsid w:val="000C7A08"/>
    <w:rsid w:val="000C7A5E"/>
    <w:rsid w:val="000C7BF6"/>
    <w:rsid w:val="000C7D86"/>
    <w:rsid w:val="000C7D98"/>
    <w:rsid w:val="000C7F86"/>
    <w:rsid w:val="000D0014"/>
    <w:rsid w:val="000D0AF5"/>
    <w:rsid w:val="000D1463"/>
    <w:rsid w:val="000D164F"/>
    <w:rsid w:val="000D1810"/>
    <w:rsid w:val="000D1C3D"/>
    <w:rsid w:val="000D24BA"/>
    <w:rsid w:val="000D28C7"/>
    <w:rsid w:val="000D2F5C"/>
    <w:rsid w:val="000D3B59"/>
    <w:rsid w:val="000D3CA1"/>
    <w:rsid w:val="000D3F4E"/>
    <w:rsid w:val="000D4358"/>
    <w:rsid w:val="000D47DA"/>
    <w:rsid w:val="000D4D96"/>
    <w:rsid w:val="000D4F6E"/>
    <w:rsid w:val="000D4F77"/>
    <w:rsid w:val="000D5039"/>
    <w:rsid w:val="000D5A27"/>
    <w:rsid w:val="000D5B92"/>
    <w:rsid w:val="000D6187"/>
    <w:rsid w:val="000D61CC"/>
    <w:rsid w:val="000D62D2"/>
    <w:rsid w:val="000D64BE"/>
    <w:rsid w:val="000D650E"/>
    <w:rsid w:val="000D65AE"/>
    <w:rsid w:val="000D679B"/>
    <w:rsid w:val="000D6A57"/>
    <w:rsid w:val="000D6FB9"/>
    <w:rsid w:val="000D7242"/>
    <w:rsid w:val="000D7476"/>
    <w:rsid w:val="000D7B7E"/>
    <w:rsid w:val="000E017F"/>
    <w:rsid w:val="000E01D7"/>
    <w:rsid w:val="000E02D8"/>
    <w:rsid w:val="000E0368"/>
    <w:rsid w:val="000E0624"/>
    <w:rsid w:val="000E0CEC"/>
    <w:rsid w:val="000E1053"/>
    <w:rsid w:val="000E11D8"/>
    <w:rsid w:val="000E1374"/>
    <w:rsid w:val="000E1390"/>
    <w:rsid w:val="000E150F"/>
    <w:rsid w:val="000E1B7C"/>
    <w:rsid w:val="000E1C55"/>
    <w:rsid w:val="000E1E5B"/>
    <w:rsid w:val="000E1EE4"/>
    <w:rsid w:val="000E2051"/>
    <w:rsid w:val="000E22CC"/>
    <w:rsid w:val="000E2785"/>
    <w:rsid w:val="000E27C9"/>
    <w:rsid w:val="000E28EB"/>
    <w:rsid w:val="000E2A0B"/>
    <w:rsid w:val="000E2A10"/>
    <w:rsid w:val="000E30CA"/>
    <w:rsid w:val="000E30D7"/>
    <w:rsid w:val="000E32B2"/>
    <w:rsid w:val="000E34F6"/>
    <w:rsid w:val="000E38AF"/>
    <w:rsid w:val="000E3A65"/>
    <w:rsid w:val="000E4145"/>
    <w:rsid w:val="000E420B"/>
    <w:rsid w:val="000E4B05"/>
    <w:rsid w:val="000E4B10"/>
    <w:rsid w:val="000E4DC8"/>
    <w:rsid w:val="000E4EF6"/>
    <w:rsid w:val="000E5070"/>
    <w:rsid w:val="000E530E"/>
    <w:rsid w:val="000E5656"/>
    <w:rsid w:val="000E573F"/>
    <w:rsid w:val="000E586B"/>
    <w:rsid w:val="000E58CF"/>
    <w:rsid w:val="000E5F68"/>
    <w:rsid w:val="000E6029"/>
    <w:rsid w:val="000E602D"/>
    <w:rsid w:val="000E60BE"/>
    <w:rsid w:val="000E628C"/>
    <w:rsid w:val="000E6400"/>
    <w:rsid w:val="000E64D1"/>
    <w:rsid w:val="000E64D2"/>
    <w:rsid w:val="000E6837"/>
    <w:rsid w:val="000E7042"/>
    <w:rsid w:val="000E70C8"/>
    <w:rsid w:val="000E7303"/>
    <w:rsid w:val="000E75F3"/>
    <w:rsid w:val="000E769F"/>
    <w:rsid w:val="000E7963"/>
    <w:rsid w:val="000E7D02"/>
    <w:rsid w:val="000E7D7F"/>
    <w:rsid w:val="000F00CD"/>
    <w:rsid w:val="000F02B9"/>
    <w:rsid w:val="000F037B"/>
    <w:rsid w:val="000F0486"/>
    <w:rsid w:val="000F06D2"/>
    <w:rsid w:val="000F0792"/>
    <w:rsid w:val="000F0BF4"/>
    <w:rsid w:val="000F1128"/>
    <w:rsid w:val="000F1250"/>
    <w:rsid w:val="000F128E"/>
    <w:rsid w:val="000F1467"/>
    <w:rsid w:val="000F15D3"/>
    <w:rsid w:val="000F16AD"/>
    <w:rsid w:val="000F19F1"/>
    <w:rsid w:val="000F1C94"/>
    <w:rsid w:val="000F1C97"/>
    <w:rsid w:val="000F1ED9"/>
    <w:rsid w:val="000F2D07"/>
    <w:rsid w:val="000F2D72"/>
    <w:rsid w:val="000F3404"/>
    <w:rsid w:val="000F3617"/>
    <w:rsid w:val="000F3659"/>
    <w:rsid w:val="000F4449"/>
    <w:rsid w:val="000F479A"/>
    <w:rsid w:val="000F4B81"/>
    <w:rsid w:val="000F4D10"/>
    <w:rsid w:val="000F5373"/>
    <w:rsid w:val="000F55E6"/>
    <w:rsid w:val="000F5AA0"/>
    <w:rsid w:val="000F5B7E"/>
    <w:rsid w:val="000F60E9"/>
    <w:rsid w:val="000F61CD"/>
    <w:rsid w:val="000F6B23"/>
    <w:rsid w:val="000F730D"/>
    <w:rsid w:val="000F7560"/>
    <w:rsid w:val="000F791A"/>
    <w:rsid w:val="000F79DC"/>
    <w:rsid w:val="000F7A2F"/>
    <w:rsid w:val="000F7B27"/>
    <w:rsid w:val="000F7B8E"/>
    <w:rsid w:val="000F7E2F"/>
    <w:rsid w:val="00100874"/>
    <w:rsid w:val="00100B83"/>
    <w:rsid w:val="00100E0D"/>
    <w:rsid w:val="00100FA1"/>
    <w:rsid w:val="001010B2"/>
    <w:rsid w:val="00101178"/>
    <w:rsid w:val="001012D6"/>
    <w:rsid w:val="00101407"/>
    <w:rsid w:val="0010153D"/>
    <w:rsid w:val="00101A41"/>
    <w:rsid w:val="00102A5B"/>
    <w:rsid w:val="00103421"/>
    <w:rsid w:val="0010349F"/>
    <w:rsid w:val="001038AA"/>
    <w:rsid w:val="00103ACD"/>
    <w:rsid w:val="00103B87"/>
    <w:rsid w:val="00103FD5"/>
    <w:rsid w:val="00104BA6"/>
    <w:rsid w:val="0010504D"/>
    <w:rsid w:val="00105413"/>
    <w:rsid w:val="00105567"/>
    <w:rsid w:val="0010559E"/>
    <w:rsid w:val="00105619"/>
    <w:rsid w:val="00105FB4"/>
    <w:rsid w:val="00106A57"/>
    <w:rsid w:val="00106B0C"/>
    <w:rsid w:val="00106BE0"/>
    <w:rsid w:val="00106DD9"/>
    <w:rsid w:val="00107065"/>
    <w:rsid w:val="00107162"/>
    <w:rsid w:val="001074B2"/>
    <w:rsid w:val="00107B13"/>
    <w:rsid w:val="00107BC9"/>
    <w:rsid w:val="0011030A"/>
    <w:rsid w:val="0011040E"/>
    <w:rsid w:val="001105BB"/>
    <w:rsid w:val="001107B2"/>
    <w:rsid w:val="00110E1F"/>
    <w:rsid w:val="00110EC9"/>
    <w:rsid w:val="0011184C"/>
    <w:rsid w:val="0011185D"/>
    <w:rsid w:val="0011298F"/>
    <w:rsid w:val="00112AA7"/>
    <w:rsid w:val="00112F08"/>
    <w:rsid w:val="0011306D"/>
    <w:rsid w:val="0011390B"/>
    <w:rsid w:val="00113981"/>
    <w:rsid w:val="001139D1"/>
    <w:rsid w:val="00113C12"/>
    <w:rsid w:val="00114698"/>
    <w:rsid w:val="00114CA9"/>
    <w:rsid w:val="0011569C"/>
    <w:rsid w:val="00115A12"/>
    <w:rsid w:val="00115A5E"/>
    <w:rsid w:val="00115ACB"/>
    <w:rsid w:val="001167C9"/>
    <w:rsid w:val="001167E1"/>
    <w:rsid w:val="00116802"/>
    <w:rsid w:val="00116A57"/>
    <w:rsid w:val="00116AC3"/>
    <w:rsid w:val="00116B1C"/>
    <w:rsid w:val="00116FF1"/>
    <w:rsid w:val="0011746C"/>
    <w:rsid w:val="00117546"/>
    <w:rsid w:val="0011780A"/>
    <w:rsid w:val="00117EDA"/>
    <w:rsid w:val="00120097"/>
    <w:rsid w:val="001201D8"/>
    <w:rsid w:val="00120259"/>
    <w:rsid w:val="001205DE"/>
    <w:rsid w:val="00120604"/>
    <w:rsid w:val="00120707"/>
    <w:rsid w:val="00121099"/>
    <w:rsid w:val="00121245"/>
    <w:rsid w:val="001212FC"/>
    <w:rsid w:val="0012136C"/>
    <w:rsid w:val="0012156C"/>
    <w:rsid w:val="00121665"/>
    <w:rsid w:val="00121755"/>
    <w:rsid w:val="0012193E"/>
    <w:rsid w:val="00121948"/>
    <w:rsid w:val="00121BE7"/>
    <w:rsid w:val="0012217C"/>
    <w:rsid w:val="00122318"/>
    <w:rsid w:val="00122CA1"/>
    <w:rsid w:val="001231E1"/>
    <w:rsid w:val="001234D6"/>
    <w:rsid w:val="00123D92"/>
    <w:rsid w:val="00123FD1"/>
    <w:rsid w:val="0012419A"/>
    <w:rsid w:val="001241E6"/>
    <w:rsid w:val="00124770"/>
    <w:rsid w:val="00124A7A"/>
    <w:rsid w:val="00124D04"/>
    <w:rsid w:val="0012504E"/>
    <w:rsid w:val="0012524A"/>
    <w:rsid w:val="001252F6"/>
    <w:rsid w:val="00125740"/>
    <w:rsid w:val="00125C06"/>
    <w:rsid w:val="00125F50"/>
    <w:rsid w:val="0012706B"/>
    <w:rsid w:val="00127549"/>
    <w:rsid w:val="001277DD"/>
    <w:rsid w:val="00127934"/>
    <w:rsid w:val="00127A39"/>
    <w:rsid w:val="00127A55"/>
    <w:rsid w:val="00127C55"/>
    <w:rsid w:val="00127CA3"/>
    <w:rsid w:val="001303A3"/>
    <w:rsid w:val="0013065B"/>
    <w:rsid w:val="00130829"/>
    <w:rsid w:val="00130A1F"/>
    <w:rsid w:val="00131389"/>
    <w:rsid w:val="001316BF"/>
    <w:rsid w:val="001318E9"/>
    <w:rsid w:val="001320BF"/>
    <w:rsid w:val="0013218E"/>
    <w:rsid w:val="001324C2"/>
    <w:rsid w:val="00132504"/>
    <w:rsid w:val="0013259D"/>
    <w:rsid w:val="001326B4"/>
    <w:rsid w:val="001326F8"/>
    <w:rsid w:val="00132771"/>
    <w:rsid w:val="001329A0"/>
    <w:rsid w:val="00132C1B"/>
    <w:rsid w:val="00132F0B"/>
    <w:rsid w:val="001330A4"/>
    <w:rsid w:val="0013390F"/>
    <w:rsid w:val="00133D04"/>
    <w:rsid w:val="00133E08"/>
    <w:rsid w:val="0013444A"/>
    <w:rsid w:val="00134861"/>
    <w:rsid w:val="001348DA"/>
    <w:rsid w:val="00134ABE"/>
    <w:rsid w:val="00134D3A"/>
    <w:rsid w:val="001351FB"/>
    <w:rsid w:val="00135318"/>
    <w:rsid w:val="00135368"/>
    <w:rsid w:val="001354C0"/>
    <w:rsid w:val="001358A0"/>
    <w:rsid w:val="00135C04"/>
    <w:rsid w:val="00135E7A"/>
    <w:rsid w:val="00135FE0"/>
    <w:rsid w:val="0013620D"/>
    <w:rsid w:val="00136486"/>
    <w:rsid w:val="001366F6"/>
    <w:rsid w:val="00136736"/>
    <w:rsid w:val="001367A7"/>
    <w:rsid w:val="00136DC7"/>
    <w:rsid w:val="001378DC"/>
    <w:rsid w:val="00137A93"/>
    <w:rsid w:val="00140298"/>
    <w:rsid w:val="00140775"/>
    <w:rsid w:val="001407A2"/>
    <w:rsid w:val="00140807"/>
    <w:rsid w:val="001408E3"/>
    <w:rsid w:val="00140EB6"/>
    <w:rsid w:val="0014124A"/>
    <w:rsid w:val="001413A1"/>
    <w:rsid w:val="00141593"/>
    <w:rsid w:val="00141615"/>
    <w:rsid w:val="00141927"/>
    <w:rsid w:val="00141DD8"/>
    <w:rsid w:val="001431F6"/>
    <w:rsid w:val="0014379E"/>
    <w:rsid w:val="00143897"/>
    <w:rsid w:val="00144218"/>
    <w:rsid w:val="0014422A"/>
    <w:rsid w:val="0014455D"/>
    <w:rsid w:val="0014459B"/>
    <w:rsid w:val="00144D16"/>
    <w:rsid w:val="0014564E"/>
    <w:rsid w:val="00145656"/>
    <w:rsid w:val="00145D95"/>
    <w:rsid w:val="00145E75"/>
    <w:rsid w:val="00145FE4"/>
    <w:rsid w:val="001461F3"/>
    <w:rsid w:val="001462FC"/>
    <w:rsid w:val="0014663F"/>
    <w:rsid w:val="00146AA1"/>
    <w:rsid w:val="00146B48"/>
    <w:rsid w:val="00146E52"/>
    <w:rsid w:val="0014734B"/>
    <w:rsid w:val="0014771D"/>
    <w:rsid w:val="001477A9"/>
    <w:rsid w:val="00150327"/>
    <w:rsid w:val="00150397"/>
    <w:rsid w:val="001503AD"/>
    <w:rsid w:val="00150515"/>
    <w:rsid w:val="001505C2"/>
    <w:rsid w:val="00150864"/>
    <w:rsid w:val="00150931"/>
    <w:rsid w:val="00150AC5"/>
    <w:rsid w:val="00150BEB"/>
    <w:rsid w:val="00150D25"/>
    <w:rsid w:val="00150D3A"/>
    <w:rsid w:val="00151513"/>
    <w:rsid w:val="00151BF4"/>
    <w:rsid w:val="00152913"/>
    <w:rsid w:val="00152BED"/>
    <w:rsid w:val="0015326D"/>
    <w:rsid w:val="00153BC5"/>
    <w:rsid w:val="00153E15"/>
    <w:rsid w:val="00153F36"/>
    <w:rsid w:val="0015418F"/>
    <w:rsid w:val="00154416"/>
    <w:rsid w:val="0015454C"/>
    <w:rsid w:val="0015470E"/>
    <w:rsid w:val="00154A3F"/>
    <w:rsid w:val="00154BD6"/>
    <w:rsid w:val="00155009"/>
    <w:rsid w:val="001550E8"/>
    <w:rsid w:val="0015525E"/>
    <w:rsid w:val="00155617"/>
    <w:rsid w:val="00155B0E"/>
    <w:rsid w:val="00156893"/>
    <w:rsid w:val="001571C6"/>
    <w:rsid w:val="00157399"/>
    <w:rsid w:val="00157627"/>
    <w:rsid w:val="0015777A"/>
    <w:rsid w:val="0015787D"/>
    <w:rsid w:val="00157EA7"/>
    <w:rsid w:val="00157EAD"/>
    <w:rsid w:val="00157EE9"/>
    <w:rsid w:val="00160445"/>
    <w:rsid w:val="001604C2"/>
    <w:rsid w:val="001605AF"/>
    <w:rsid w:val="001607D6"/>
    <w:rsid w:val="00160DA1"/>
    <w:rsid w:val="00160EF4"/>
    <w:rsid w:val="00160FFC"/>
    <w:rsid w:val="001612BB"/>
    <w:rsid w:val="001613D6"/>
    <w:rsid w:val="001617A9"/>
    <w:rsid w:val="0016184C"/>
    <w:rsid w:val="00161968"/>
    <w:rsid w:val="00161B4D"/>
    <w:rsid w:val="001624D0"/>
    <w:rsid w:val="001628B3"/>
    <w:rsid w:val="00162FAE"/>
    <w:rsid w:val="0016336D"/>
    <w:rsid w:val="0016337F"/>
    <w:rsid w:val="00163837"/>
    <w:rsid w:val="0016399C"/>
    <w:rsid w:val="00163B90"/>
    <w:rsid w:val="00163C0B"/>
    <w:rsid w:val="00163DA0"/>
    <w:rsid w:val="001645F2"/>
    <w:rsid w:val="0016461E"/>
    <w:rsid w:val="0016490D"/>
    <w:rsid w:val="001649CF"/>
    <w:rsid w:val="00165BAE"/>
    <w:rsid w:val="00165DA6"/>
    <w:rsid w:val="00165DF9"/>
    <w:rsid w:val="001662DC"/>
    <w:rsid w:val="0016686C"/>
    <w:rsid w:val="001668AE"/>
    <w:rsid w:val="00166A89"/>
    <w:rsid w:val="00166E00"/>
    <w:rsid w:val="001672EE"/>
    <w:rsid w:val="001674ED"/>
    <w:rsid w:val="00167684"/>
    <w:rsid w:val="00167835"/>
    <w:rsid w:val="00170222"/>
    <w:rsid w:val="001704B1"/>
    <w:rsid w:val="0017065E"/>
    <w:rsid w:val="00170AD8"/>
    <w:rsid w:val="00170D9E"/>
    <w:rsid w:val="00170F95"/>
    <w:rsid w:val="001710AF"/>
    <w:rsid w:val="0017117C"/>
    <w:rsid w:val="001718DE"/>
    <w:rsid w:val="0017197A"/>
    <w:rsid w:val="00171C8B"/>
    <w:rsid w:val="00171E57"/>
    <w:rsid w:val="00172042"/>
    <w:rsid w:val="00172213"/>
    <w:rsid w:val="001722AE"/>
    <w:rsid w:val="0017241A"/>
    <w:rsid w:val="001726B9"/>
    <w:rsid w:val="00172DA2"/>
    <w:rsid w:val="00172F4B"/>
    <w:rsid w:val="0017348D"/>
    <w:rsid w:val="00173C46"/>
    <w:rsid w:val="00173FCB"/>
    <w:rsid w:val="00174366"/>
    <w:rsid w:val="001744C3"/>
    <w:rsid w:val="0017452C"/>
    <w:rsid w:val="0017478F"/>
    <w:rsid w:val="00174A3B"/>
    <w:rsid w:val="00174D74"/>
    <w:rsid w:val="001755B6"/>
    <w:rsid w:val="00175AEE"/>
    <w:rsid w:val="00175B5F"/>
    <w:rsid w:val="00176092"/>
    <w:rsid w:val="0017640B"/>
    <w:rsid w:val="00176E26"/>
    <w:rsid w:val="00176E94"/>
    <w:rsid w:val="00176F2A"/>
    <w:rsid w:val="00176F62"/>
    <w:rsid w:val="00177380"/>
    <w:rsid w:val="001775A8"/>
    <w:rsid w:val="001777C5"/>
    <w:rsid w:val="00177A93"/>
    <w:rsid w:val="00177BE0"/>
    <w:rsid w:val="00177C89"/>
    <w:rsid w:val="00177D77"/>
    <w:rsid w:val="00177ED8"/>
    <w:rsid w:val="0018000B"/>
    <w:rsid w:val="0018073C"/>
    <w:rsid w:val="001807ED"/>
    <w:rsid w:val="00180939"/>
    <w:rsid w:val="00180A9E"/>
    <w:rsid w:val="0018117A"/>
    <w:rsid w:val="00181442"/>
    <w:rsid w:val="001815E9"/>
    <w:rsid w:val="001819B0"/>
    <w:rsid w:val="0018225B"/>
    <w:rsid w:val="00182321"/>
    <w:rsid w:val="001825E9"/>
    <w:rsid w:val="001828FE"/>
    <w:rsid w:val="00182C7C"/>
    <w:rsid w:val="001830C8"/>
    <w:rsid w:val="00183206"/>
    <w:rsid w:val="001839C0"/>
    <w:rsid w:val="00183ECC"/>
    <w:rsid w:val="00184677"/>
    <w:rsid w:val="00184ADD"/>
    <w:rsid w:val="00184CA6"/>
    <w:rsid w:val="00185BAC"/>
    <w:rsid w:val="0018608D"/>
    <w:rsid w:val="001862F8"/>
    <w:rsid w:val="00186478"/>
    <w:rsid w:val="001864D9"/>
    <w:rsid w:val="001865D4"/>
    <w:rsid w:val="00186942"/>
    <w:rsid w:val="0018705E"/>
    <w:rsid w:val="00187128"/>
    <w:rsid w:val="00187AFC"/>
    <w:rsid w:val="00187B92"/>
    <w:rsid w:val="00187E7C"/>
    <w:rsid w:val="00187EAF"/>
    <w:rsid w:val="00187FB9"/>
    <w:rsid w:val="0019021C"/>
    <w:rsid w:val="00190654"/>
    <w:rsid w:val="00190925"/>
    <w:rsid w:val="00190A18"/>
    <w:rsid w:val="00190A9B"/>
    <w:rsid w:val="00190B0F"/>
    <w:rsid w:val="00190E5F"/>
    <w:rsid w:val="001911D7"/>
    <w:rsid w:val="00191E53"/>
    <w:rsid w:val="0019209C"/>
    <w:rsid w:val="00193086"/>
    <w:rsid w:val="001931F4"/>
    <w:rsid w:val="00193222"/>
    <w:rsid w:val="0019351C"/>
    <w:rsid w:val="001936C1"/>
    <w:rsid w:val="001936CD"/>
    <w:rsid w:val="00193D8D"/>
    <w:rsid w:val="00194481"/>
    <w:rsid w:val="00194AB1"/>
    <w:rsid w:val="001951AE"/>
    <w:rsid w:val="001957C1"/>
    <w:rsid w:val="00196570"/>
    <w:rsid w:val="001966B6"/>
    <w:rsid w:val="00196C21"/>
    <w:rsid w:val="00196CAD"/>
    <w:rsid w:val="00196D15"/>
    <w:rsid w:val="00197133"/>
    <w:rsid w:val="001971C3"/>
    <w:rsid w:val="0019747B"/>
    <w:rsid w:val="00197939"/>
    <w:rsid w:val="0019799D"/>
    <w:rsid w:val="00197BD4"/>
    <w:rsid w:val="00197D59"/>
    <w:rsid w:val="001A0239"/>
    <w:rsid w:val="001A05C8"/>
    <w:rsid w:val="001A068E"/>
    <w:rsid w:val="001A08AE"/>
    <w:rsid w:val="001A09F5"/>
    <w:rsid w:val="001A1409"/>
    <w:rsid w:val="001A1442"/>
    <w:rsid w:val="001A170A"/>
    <w:rsid w:val="001A1A5A"/>
    <w:rsid w:val="001A204B"/>
    <w:rsid w:val="001A20D1"/>
    <w:rsid w:val="001A2153"/>
    <w:rsid w:val="001A2467"/>
    <w:rsid w:val="001A249A"/>
    <w:rsid w:val="001A2B57"/>
    <w:rsid w:val="001A34B8"/>
    <w:rsid w:val="001A3B7A"/>
    <w:rsid w:val="001A3E1B"/>
    <w:rsid w:val="001A48DC"/>
    <w:rsid w:val="001A4E32"/>
    <w:rsid w:val="001A5716"/>
    <w:rsid w:val="001A589F"/>
    <w:rsid w:val="001A598F"/>
    <w:rsid w:val="001A6433"/>
    <w:rsid w:val="001A65F5"/>
    <w:rsid w:val="001A6701"/>
    <w:rsid w:val="001A6959"/>
    <w:rsid w:val="001A6988"/>
    <w:rsid w:val="001A6E0D"/>
    <w:rsid w:val="001A6F4C"/>
    <w:rsid w:val="001A6F6C"/>
    <w:rsid w:val="001A7134"/>
    <w:rsid w:val="001A743F"/>
    <w:rsid w:val="001A7996"/>
    <w:rsid w:val="001A7BA7"/>
    <w:rsid w:val="001A7D2A"/>
    <w:rsid w:val="001A7FC0"/>
    <w:rsid w:val="001B0660"/>
    <w:rsid w:val="001B099F"/>
    <w:rsid w:val="001B0AF4"/>
    <w:rsid w:val="001B10BB"/>
    <w:rsid w:val="001B132B"/>
    <w:rsid w:val="001B14CE"/>
    <w:rsid w:val="001B1666"/>
    <w:rsid w:val="001B1F10"/>
    <w:rsid w:val="001B1FA8"/>
    <w:rsid w:val="001B2325"/>
    <w:rsid w:val="001B2578"/>
    <w:rsid w:val="001B2597"/>
    <w:rsid w:val="001B25F9"/>
    <w:rsid w:val="001B2618"/>
    <w:rsid w:val="001B2F72"/>
    <w:rsid w:val="001B31C8"/>
    <w:rsid w:val="001B36D5"/>
    <w:rsid w:val="001B37FF"/>
    <w:rsid w:val="001B3C0F"/>
    <w:rsid w:val="001B3C6F"/>
    <w:rsid w:val="001B3D8A"/>
    <w:rsid w:val="001B3E26"/>
    <w:rsid w:val="001B3ECE"/>
    <w:rsid w:val="001B3EFA"/>
    <w:rsid w:val="001B4BB3"/>
    <w:rsid w:val="001B51BD"/>
    <w:rsid w:val="001B59D6"/>
    <w:rsid w:val="001B606B"/>
    <w:rsid w:val="001B6461"/>
    <w:rsid w:val="001B64F6"/>
    <w:rsid w:val="001B6510"/>
    <w:rsid w:val="001B6A02"/>
    <w:rsid w:val="001B6AF4"/>
    <w:rsid w:val="001B6C2C"/>
    <w:rsid w:val="001B7048"/>
    <w:rsid w:val="001B71A8"/>
    <w:rsid w:val="001B74CA"/>
    <w:rsid w:val="001B77E4"/>
    <w:rsid w:val="001B7B0F"/>
    <w:rsid w:val="001B7FCF"/>
    <w:rsid w:val="001C0702"/>
    <w:rsid w:val="001C0A13"/>
    <w:rsid w:val="001C0CE7"/>
    <w:rsid w:val="001C127C"/>
    <w:rsid w:val="001C197D"/>
    <w:rsid w:val="001C1D3A"/>
    <w:rsid w:val="001C1DD6"/>
    <w:rsid w:val="001C2030"/>
    <w:rsid w:val="001C2405"/>
    <w:rsid w:val="001C2A23"/>
    <w:rsid w:val="001C2AA5"/>
    <w:rsid w:val="001C2BB6"/>
    <w:rsid w:val="001C2C4A"/>
    <w:rsid w:val="001C2D12"/>
    <w:rsid w:val="001C33A9"/>
    <w:rsid w:val="001C3451"/>
    <w:rsid w:val="001C4378"/>
    <w:rsid w:val="001C4929"/>
    <w:rsid w:val="001C493A"/>
    <w:rsid w:val="001C4F1E"/>
    <w:rsid w:val="001C577A"/>
    <w:rsid w:val="001C57E0"/>
    <w:rsid w:val="001C5DC4"/>
    <w:rsid w:val="001C685F"/>
    <w:rsid w:val="001C6961"/>
    <w:rsid w:val="001C6E9C"/>
    <w:rsid w:val="001C6EC1"/>
    <w:rsid w:val="001C736C"/>
    <w:rsid w:val="001C768F"/>
    <w:rsid w:val="001C7BFD"/>
    <w:rsid w:val="001D0347"/>
    <w:rsid w:val="001D03BC"/>
    <w:rsid w:val="001D04E7"/>
    <w:rsid w:val="001D04EC"/>
    <w:rsid w:val="001D0637"/>
    <w:rsid w:val="001D0694"/>
    <w:rsid w:val="001D0AC1"/>
    <w:rsid w:val="001D10B4"/>
    <w:rsid w:val="001D1608"/>
    <w:rsid w:val="001D170A"/>
    <w:rsid w:val="001D1A9F"/>
    <w:rsid w:val="001D1ACC"/>
    <w:rsid w:val="001D1DC1"/>
    <w:rsid w:val="001D25B0"/>
    <w:rsid w:val="001D29C0"/>
    <w:rsid w:val="001D2C14"/>
    <w:rsid w:val="001D330F"/>
    <w:rsid w:val="001D435A"/>
    <w:rsid w:val="001D487F"/>
    <w:rsid w:val="001D4B8D"/>
    <w:rsid w:val="001D4D00"/>
    <w:rsid w:val="001D4D1E"/>
    <w:rsid w:val="001D4DFB"/>
    <w:rsid w:val="001D513B"/>
    <w:rsid w:val="001D53D6"/>
    <w:rsid w:val="001D55C4"/>
    <w:rsid w:val="001D570C"/>
    <w:rsid w:val="001D5AB2"/>
    <w:rsid w:val="001D5FA0"/>
    <w:rsid w:val="001D656D"/>
    <w:rsid w:val="001D6AA2"/>
    <w:rsid w:val="001D6AAA"/>
    <w:rsid w:val="001D6FE1"/>
    <w:rsid w:val="001D7076"/>
    <w:rsid w:val="001D7081"/>
    <w:rsid w:val="001D728A"/>
    <w:rsid w:val="001D7672"/>
    <w:rsid w:val="001D7938"/>
    <w:rsid w:val="001E00A8"/>
    <w:rsid w:val="001E047C"/>
    <w:rsid w:val="001E08B9"/>
    <w:rsid w:val="001E0A66"/>
    <w:rsid w:val="001E0B2C"/>
    <w:rsid w:val="001E0E80"/>
    <w:rsid w:val="001E12FD"/>
    <w:rsid w:val="001E1384"/>
    <w:rsid w:val="001E1998"/>
    <w:rsid w:val="001E1C0E"/>
    <w:rsid w:val="001E1E8E"/>
    <w:rsid w:val="001E1EB0"/>
    <w:rsid w:val="001E1EF3"/>
    <w:rsid w:val="001E2A78"/>
    <w:rsid w:val="001E2B1F"/>
    <w:rsid w:val="001E2C0A"/>
    <w:rsid w:val="001E2C62"/>
    <w:rsid w:val="001E2DD2"/>
    <w:rsid w:val="001E2F2E"/>
    <w:rsid w:val="001E2F66"/>
    <w:rsid w:val="001E32C5"/>
    <w:rsid w:val="001E3396"/>
    <w:rsid w:val="001E33AC"/>
    <w:rsid w:val="001E344C"/>
    <w:rsid w:val="001E358E"/>
    <w:rsid w:val="001E432D"/>
    <w:rsid w:val="001E43E1"/>
    <w:rsid w:val="001E444B"/>
    <w:rsid w:val="001E457F"/>
    <w:rsid w:val="001E4AF6"/>
    <w:rsid w:val="001E4C5D"/>
    <w:rsid w:val="001E4CEA"/>
    <w:rsid w:val="001E517C"/>
    <w:rsid w:val="001E571B"/>
    <w:rsid w:val="001E594B"/>
    <w:rsid w:val="001E5994"/>
    <w:rsid w:val="001E6316"/>
    <w:rsid w:val="001E634D"/>
    <w:rsid w:val="001E6532"/>
    <w:rsid w:val="001E74DE"/>
    <w:rsid w:val="001E76A5"/>
    <w:rsid w:val="001E7CC8"/>
    <w:rsid w:val="001E7CF6"/>
    <w:rsid w:val="001F0148"/>
    <w:rsid w:val="001F0852"/>
    <w:rsid w:val="001F0EBC"/>
    <w:rsid w:val="001F113A"/>
    <w:rsid w:val="001F1311"/>
    <w:rsid w:val="001F1319"/>
    <w:rsid w:val="001F1EC0"/>
    <w:rsid w:val="001F1F2F"/>
    <w:rsid w:val="001F2657"/>
    <w:rsid w:val="001F2DCE"/>
    <w:rsid w:val="001F2E53"/>
    <w:rsid w:val="001F33DD"/>
    <w:rsid w:val="001F3528"/>
    <w:rsid w:val="001F3F9A"/>
    <w:rsid w:val="001F418D"/>
    <w:rsid w:val="001F436C"/>
    <w:rsid w:val="001F4910"/>
    <w:rsid w:val="001F4CA8"/>
    <w:rsid w:val="001F4DA2"/>
    <w:rsid w:val="001F4EC7"/>
    <w:rsid w:val="001F50BE"/>
    <w:rsid w:val="001F51A8"/>
    <w:rsid w:val="001F53B6"/>
    <w:rsid w:val="001F5526"/>
    <w:rsid w:val="001F65E5"/>
    <w:rsid w:val="001F6944"/>
    <w:rsid w:val="001F6A04"/>
    <w:rsid w:val="001F6BC8"/>
    <w:rsid w:val="001F6D0D"/>
    <w:rsid w:val="001F6D2C"/>
    <w:rsid w:val="001F6FEA"/>
    <w:rsid w:val="001F7178"/>
    <w:rsid w:val="001F7382"/>
    <w:rsid w:val="001F73B7"/>
    <w:rsid w:val="001F7944"/>
    <w:rsid w:val="001F7F6C"/>
    <w:rsid w:val="00200114"/>
    <w:rsid w:val="00200475"/>
    <w:rsid w:val="00200CCF"/>
    <w:rsid w:val="00200ECC"/>
    <w:rsid w:val="002011BA"/>
    <w:rsid w:val="002014B6"/>
    <w:rsid w:val="002014D6"/>
    <w:rsid w:val="002015F8"/>
    <w:rsid w:val="0020185C"/>
    <w:rsid w:val="0020197F"/>
    <w:rsid w:val="00201AFC"/>
    <w:rsid w:val="00201E46"/>
    <w:rsid w:val="00201F38"/>
    <w:rsid w:val="00202777"/>
    <w:rsid w:val="00202B3F"/>
    <w:rsid w:val="00202D3B"/>
    <w:rsid w:val="00202D9F"/>
    <w:rsid w:val="0020332D"/>
    <w:rsid w:val="00203460"/>
    <w:rsid w:val="00203A6B"/>
    <w:rsid w:val="00203AF0"/>
    <w:rsid w:val="00203D82"/>
    <w:rsid w:val="00203F85"/>
    <w:rsid w:val="00204055"/>
    <w:rsid w:val="002041D4"/>
    <w:rsid w:val="0020477B"/>
    <w:rsid w:val="002049EE"/>
    <w:rsid w:val="00204C5B"/>
    <w:rsid w:val="00204D30"/>
    <w:rsid w:val="00204D8E"/>
    <w:rsid w:val="00204DC4"/>
    <w:rsid w:val="00204E26"/>
    <w:rsid w:val="0020551C"/>
    <w:rsid w:val="002057EF"/>
    <w:rsid w:val="002058DF"/>
    <w:rsid w:val="00205D09"/>
    <w:rsid w:val="00205EFF"/>
    <w:rsid w:val="00206034"/>
    <w:rsid w:val="0020661D"/>
    <w:rsid w:val="00207EEF"/>
    <w:rsid w:val="00207F6D"/>
    <w:rsid w:val="00210367"/>
    <w:rsid w:val="0021050E"/>
    <w:rsid w:val="00210646"/>
    <w:rsid w:val="00211206"/>
    <w:rsid w:val="0021138E"/>
    <w:rsid w:val="0021158A"/>
    <w:rsid w:val="00211627"/>
    <w:rsid w:val="00211856"/>
    <w:rsid w:val="00211874"/>
    <w:rsid w:val="00211CA9"/>
    <w:rsid w:val="00211D7A"/>
    <w:rsid w:val="00212017"/>
    <w:rsid w:val="0021354E"/>
    <w:rsid w:val="0021356F"/>
    <w:rsid w:val="00213570"/>
    <w:rsid w:val="0021363E"/>
    <w:rsid w:val="00213655"/>
    <w:rsid w:val="0021365C"/>
    <w:rsid w:val="002141EE"/>
    <w:rsid w:val="00214500"/>
    <w:rsid w:val="00214661"/>
    <w:rsid w:val="00214A00"/>
    <w:rsid w:val="00214EA8"/>
    <w:rsid w:val="002157D8"/>
    <w:rsid w:val="00215C0A"/>
    <w:rsid w:val="00215D19"/>
    <w:rsid w:val="002161C8"/>
    <w:rsid w:val="002162ED"/>
    <w:rsid w:val="002169D0"/>
    <w:rsid w:val="00216B40"/>
    <w:rsid w:val="00216C21"/>
    <w:rsid w:val="002173F6"/>
    <w:rsid w:val="0021769F"/>
    <w:rsid w:val="002178FA"/>
    <w:rsid w:val="00217AAF"/>
    <w:rsid w:val="00217F0C"/>
    <w:rsid w:val="00220650"/>
    <w:rsid w:val="002206E8"/>
    <w:rsid w:val="00220D4D"/>
    <w:rsid w:val="00220D56"/>
    <w:rsid w:val="002211DB"/>
    <w:rsid w:val="002218AD"/>
    <w:rsid w:val="0022195B"/>
    <w:rsid w:val="002227CD"/>
    <w:rsid w:val="0022283F"/>
    <w:rsid w:val="002229EA"/>
    <w:rsid w:val="00222A04"/>
    <w:rsid w:val="00222C9F"/>
    <w:rsid w:val="00222F33"/>
    <w:rsid w:val="002232E4"/>
    <w:rsid w:val="00223319"/>
    <w:rsid w:val="002235F5"/>
    <w:rsid w:val="00223796"/>
    <w:rsid w:val="002239BC"/>
    <w:rsid w:val="00223A4C"/>
    <w:rsid w:val="00223CC0"/>
    <w:rsid w:val="00223D73"/>
    <w:rsid w:val="00223DC9"/>
    <w:rsid w:val="00223E42"/>
    <w:rsid w:val="002241D7"/>
    <w:rsid w:val="00224382"/>
    <w:rsid w:val="00224B3B"/>
    <w:rsid w:val="002252CF"/>
    <w:rsid w:val="0022561B"/>
    <w:rsid w:val="00225CC1"/>
    <w:rsid w:val="00225FF6"/>
    <w:rsid w:val="00226150"/>
    <w:rsid w:val="002267D1"/>
    <w:rsid w:val="00226913"/>
    <w:rsid w:val="0022698A"/>
    <w:rsid w:val="00226F3E"/>
    <w:rsid w:val="002271A4"/>
    <w:rsid w:val="002271D1"/>
    <w:rsid w:val="0022751B"/>
    <w:rsid w:val="002276D8"/>
    <w:rsid w:val="002278C4"/>
    <w:rsid w:val="00227AA0"/>
    <w:rsid w:val="00227C5F"/>
    <w:rsid w:val="00230177"/>
    <w:rsid w:val="002303F2"/>
    <w:rsid w:val="00230626"/>
    <w:rsid w:val="00230700"/>
    <w:rsid w:val="00230AB1"/>
    <w:rsid w:val="002319C9"/>
    <w:rsid w:val="00231E73"/>
    <w:rsid w:val="002320CE"/>
    <w:rsid w:val="00232B07"/>
    <w:rsid w:val="002330C9"/>
    <w:rsid w:val="0023374F"/>
    <w:rsid w:val="00233981"/>
    <w:rsid w:val="00233D4D"/>
    <w:rsid w:val="00233E92"/>
    <w:rsid w:val="00233EA2"/>
    <w:rsid w:val="0023417D"/>
    <w:rsid w:val="002345FC"/>
    <w:rsid w:val="002346D3"/>
    <w:rsid w:val="0023471F"/>
    <w:rsid w:val="00234ABB"/>
    <w:rsid w:val="00234CC5"/>
    <w:rsid w:val="00234ED6"/>
    <w:rsid w:val="0023507C"/>
    <w:rsid w:val="002350B4"/>
    <w:rsid w:val="00235179"/>
    <w:rsid w:val="0023526A"/>
    <w:rsid w:val="00235333"/>
    <w:rsid w:val="00235AA0"/>
    <w:rsid w:val="00235AC6"/>
    <w:rsid w:val="00236520"/>
    <w:rsid w:val="0023652D"/>
    <w:rsid w:val="002366E1"/>
    <w:rsid w:val="002367BA"/>
    <w:rsid w:val="00236865"/>
    <w:rsid w:val="00236C80"/>
    <w:rsid w:val="00236CBD"/>
    <w:rsid w:val="00236E88"/>
    <w:rsid w:val="00236EA1"/>
    <w:rsid w:val="00237210"/>
    <w:rsid w:val="002378A2"/>
    <w:rsid w:val="00237CD8"/>
    <w:rsid w:val="00237E20"/>
    <w:rsid w:val="00237E40"/>
    <w:rsid w:val="00237EFE"/>
    <w:rsid w:val="00240468"/>
    <w:rsid w:val="00241143"/>
    <w:rsid w:val="00241777"/>
    <w:rsid w:val="00241928"/>
    <w:rsid w:val="00242298"/>
    <w:rsid w:val="00242416"/>
    <w:rsid w:val="0024242F"/>
    <w:rsid w:val="00242585"/>
    <w:rsid w:val="00242B10"/>
    <w:rsid w:val="00243320"/>
    <w:rsid w:val="002434B7"/>
    <w:rsid w:val="002434D7"/>
    <w:rsid w:val="002439BE"/>
    <w:rsid w:val="00243AEE"/>
    <w:rsid w:val="00243B8E"/>
    <w:rsid w:val="002445CF"/>
    <w:rsid w:val="00244BFB"/>
    <w:rsid w:val="00244E30"/>
    <w:rsid w:val="00244FB2"/>
    <w:rsid w:val="00245015"/>
    <w:rsid w:val="002450EC"/>
    <w:rsid w:val="002451B2"/>
    <w:rsid w:val="00245418"/>
    <w:rsid w:val="0024585A"/>
    <w:rsid w:val="00245B1E"/>
    <w:rsid w:val="00245F49"/>
    <w:rsid w:val="00246062"/>
    <w:rsid w:val="00246094"/>
    <w:rsid w:val="0024637D"/>
    <w:rsid w:val="00246A6F"/>
    <w:rsid w:val="0024745F"/>
    <w:rsid w:val="002475D8"/>
    <w:rsid w:val="0024764E"/>
    <w:rsid w:val="00247764"/>
    <w:rsid w:val="002479D7"/>
    <w:rsid w:val="00247A6A"/>
    <w:rsid w:val="00247BB8"/>
    <w:rsid w:val="00247C2A"/>
    <w:rsid w:val="00247C7B"/>
    <w:rsid w:val="00247ED7"/>
    <w:rsid w:val="00250221"/>
    <w:rsid w:val="002503F5"/>
    <w:rsid w:val="00250539"/>
    <w:rsid w:val="00250CBE"/>
    <w:rsid w:val="0025107C"/>
    <w:rsid w:val="002516C3"/>
    <w:rsid w:val="002517B4"/>
    <w:rsid w:val="00251893"/>
    <w:rsid w:val="0025198B"/>
    <w:rsid w:val="00251AD6"/>
    <w:rsid w:val="00251B42"/>
    <w:rsid w:val="00251DAB"/>
    <w:rsid w:val="002520B4"/>
    <w:rsid w:val="00252303"/>
    <w:rsid w:val="002525B7"/>
    <w:rsid w:val="002526FA"/>
    <w:rsid w:val="00252932"/>
    <w:rsid w:val="00252BB7"/>
    <w:rsid w:val="00252E73"/>
    <w:rsid w:val="00252F4F"/>
    <w:rsid w:val="00253080"/>
    <w:rsid w:val="00253340"/>
    <w:rsid w:val="00253B44"/>
    <w:rsid w:val="00253B7B"/>
    <w:rsid w:val="00254BFE"/>
    <w:rsid w:val="00254F2B"/>
    <w:rsid w:val="00255428"/>
    <w:rsid w:val="00255EE0"/>
    <w:rsid w:val="0025605E"/>
    <w:rsid w:val="002562D5"/>
    <w:rsid w:val="002574CA"/>
    <w:rsid w:val="00257516"/>
    <w:rsid w:val="0025798B"/>
    <w:rsid w:val="00257C9A"/>
    <w:rsid w:val="00257CE1"/>
    <w:rsid w:val="002600D0"/>
    <w:rsid w:val="00260162"/>
    <w:rsid w:val="00260A40"/>
    <w:rsid w:val="00260C54"/>
    <w:rsid w:val="002611D3"/>
    <w:rsid w:val="0026160A"/>
    <w:rsid w:val="00261793"/>
    <w:rsid w:val="0026221E"/>
    <w:rsid w:val="002624E7"/>
    <w:rsid w:val="00262641"/>
    <w:rsid w:val="002628C8"/>
    <w:rsid w:val="00262A25"/>
    <w:rsid w:val="002633C2"/>
    <w:rsid w:val="00263B2C"/>
    <w:rsid w:val="00263C22"/>
    <w:rsid w:val="00264652"/>
    <w:rsid w:val="002646D6"/>
    <w:rsid w:val="00264788"/>
    <w:rsid w:val="00264D28"/>
    <w:rsid w:val="00264DF1"/>
    <w:rsid w:val="00265609"/>
    <w:rsid w:val="00265FA4"/>
    <w:rsid w:val="00266066"/>
    <w:rsid w:val="0026631E"/>
    <w:rsid w:val="002664D0"/>
    <w:rsid w:val="00266657"/>
    <w:rsid w:val="002668EB"/>
    <w:rsid w:val="00266DA3"/>
    <w:rsid w:val="002675DF"/>
    <w:rsid w:val="0026763C"/>
    <w:rsid w:val="00267814"/>
    <w:rsid w:val="00267A77"/>
    <w:rsid w:val="00270890"/>
    <w:rsid w:val="00271808"/>
    <w:rsid w:val="002718E9"/>
    <w:rsid w:val="00271A51"/>
    <w:rsid w:val="00271D7D"/>
    <w:rsid w:val="0027229B"/>
    <w:rsid w:val="00273B67"/>
    <w:rsid w:val="00273C83"/>
    <w:rsid w:val="00273CDA"/>
    <w:rsid w:val="00273E23"/>
    <w:rsid w:val="00274121"/>
    <w:rsid w:val="0027419B"/>
    <w:rsid w:val="002744C9"/>
    <w:rsid w:val="002748FC"/>
    <w:rsid w:val="00274D49"/>
    <w:rsid w:val="0027532A"/>
    <w:rsid w:val="002753C5"/>
    <w:rsid w:val="00276773"/>
    <w:rsid w:val="00276D74"/>
    <w:rsid w:val="00277424"/>
    <w:rsid w:val="00277FB4"/>
    <w:rsid w:val="00280281"/>
    <w:rsid w:val="0028073B"/>
    <w:rsid w:val="002813A4"/>
    <w:rsid w:val="002818D7"/>
    <w:rsid w:val="00281D6F"/>
    <w:rsid w:val="00282100"/>
    <w:rsid w:val="002825BA"/>
    <w:rsid w:val="0028286A"/>
    <w:rsid w:val="00282D5E"/>
    <w:rsid w:val="00282E3D"/>
    <w:rsid w:val="00282F26"/>
    <w:rsid w:val="0028309F"/>
    <w:rsid w:val="0028337A"/>
    <w:rsid w:val="002833D4"/>
    <w:rsid w:val="0028341A"/>
    <w:rsid w:val="00283CC6"/>
    <w:rsid w:val="00283D29"/>
    <w:rsid w:val="002840AF"/>
    <w:rsid w:val="00284457"/>
    <w:rsid w:val="00284572"/>
    <w:rsid w:val="002846DA"/>
    <w:rsid w:val="00284723"/>
    <w:rsid w:val="00285029"/>
    <w:rsid w:val="002854C5"/>
    <w:rsid w:val="002854D5"/>
    <w:rsid w:val="00285BB7"/>
    <w:rsid w:val="00285E8F"/>
    <w:rsid w:val="002864DC"/>
    <w:rsid w:val="002868E8"/>
    <w:rsid w:val="00286A8C"/>
    <w:rsid w:val="00286B45"/>
    <w:rsid w:val="00287006"/>
    <w:rsid w:val="00287084"/>
    <w:rsid w:val="0028731B"/>
    <w:rsid w:val="00287534"/>
    <w:rsid w:val="0028755D"/>
    <w:rsid w:val="00287AF3"/>
    <w:rsid w:val="00287BF1"/>
    <w:rsid w:val="002903D9"/>
    <w:rsid w:val="0029048E"/>
    <w:rsid w:val="002905F7"/>
    <w:rsid w:val="002909A4"/>
    <w:rsid w:val="00290EB4"/>
    <w:rsid w:val="00290F62"/>
    <w:rsid w:val="00291112"/>
    <w:rsid w:val="0029135C"/>
    <w:rsid w:val="0029182F"/>
    <w:rsid w:val="00291D67"/>
    <w:rsid w:val="00291DB1"/>
    <w:rsid w:val="00292206"/>
    <w:rsid w:val="0029221E"/>
    <w:rsid w:val="00292242"/>
    <w:rsid w:val="00292786"/>
    <w:rsid w:val="00292A01"/>
    <w:rsid w:val="00292A8A"/>
    <w:rsid w:val="00292F34"/>
    <w:rsid w:val="002930B7"/>
    <w:rsid w:val="002936B6"/>
    <w:rsid w:val="00293EDB"/>
    <w:rsid w:val="00293F71"/>
    <w:rsid w:val="00294555"/>
    <w:rsid w:val="0029493B"/>
    <w:rsid w:val="00294CE5"/>
    <w:rsid w:val="00294FFE"/>
    <w:rsid w:val="002953E9"/>
    <w:rsid w:val="002956A5"/>
    <w:rsid w:val="0029574C"/>
    <w:rsid w:val="0029596F"/>
    <w:rsid w:val="00295A2C"/>
    <w:rsid w:val="00296095"/>
    <w:rsid w:val="0029681C"/>
    <w:rsid w:val="00296885"/>
    <w:rsid w:val="00297791"/>
    <w:rsid w:val="00297835"/>
    <w:rsid w:val="00297A55"/>
    <w:rsid w:val="00297DCA"/>
    <w:rsid w:val="00297FA2"/>
    <w:rsid w:val="002A0007"/>
    <w:rsid w:val="002A018D"/>
    <w:rsid w:val="002A01E6"/>
    <w:rsid w:val="002A03DB"/>
    <w:rsid w:val="002A20F6"/>
    <w:rsid w:val="002A2494"/>
    <w:rsid w:val="002A2ADC"/>
    <w:rsid w:val="002A2BF3"/>
    <w:rsid w:val="002A2D3B"/>
    <w:rsid w:val="002A2F8D"/>
    <w:rsid w:val="002A3381"/>
    <w:rsid w:val="002A387E"/>
    <w:rsid w:val="002A39EA"/>
    <w:rsid w:val="002A3D81"/>
    <w:rsid w:val="002A3E19"/>
    <w:rsid w:val="002A403D"/>
    <w:rsid w:val="002A4F64"/>
    <w:rsid w:val="002A54ED"/>
    <w:rsid w:val="002A5900"/>
    <w:rsid w:val="002A5911"/>
    <w:rsid w:val="002A634A"/>
    <w:rsid w:val="002A6457"/>
    <w:rsid w:val="002A6714"/>
    <w:rsid w:val="002A6781"/>
    <w:rsid w:val="002A6A72"/>
    <w:rsid w:val="002A7288"/>
    <w:rsid w:val="002A736F"/>
    <w:rsid w:val="002A7577"/>
    <w:rsid w:val="002A789C"/>
    <w:rsid w:val="002A7BFC"/>
    <w:rsid w:val="002B0486"/>
    <w:rsid w:val="002B0BDD"/>
    <w:rsid w:val="002B11F0"/>
    <w:rsid w:val="002B1419"/>
    <w:rsid w:val="002B1676"/>
    <w:rsid w:val="002B1CBD"/>
    <w:rsid w:val="002B2252"/>
    <w:rsid w:val="002B271F"/>
    <w:rsid w:val="002B2944"/>
    <w:rsid w:val="002B298B"/>
    <w:rsid w:val="002B33B1"/>
    <w:rsid w:val="002B39A7"/>
    <w:rsid w:val="002B3D64"/>
    <w:rsid w:val="002B3E70"/>
    <w:rsid w:val="002B414D"/>
    <w:rsid w:val="002B54D6"/>
    <w:rsid w:val="002B5B89"/>
    <w:rsid w:val="002B5BD1"/>
    <w:rsid w:val="002B5D58"/>
    <w:rsid w:val="002B6327"/>
    <w:rsid w:val="002B6376"/>
    <w:rsid w:val="002B64C2"/>
    <w:rsid w:val="002B6F92"/>
    <w:rsid w:val="002B71FF"/>
    <w:rsid w:val="002B720E"/>
    <w:rsid w:val="002B74DF"/>
    <w:rsid w:val="002C044F"/>
    <w:rsid w:val="002C08EC"/>
    <w:rsid w:val="002C08F3"/>
    <w:rsid w:val="002C0902"/>
    <w:rsid w:val="002C0D57"/>
    <w:rsid w:val="002C0F49"/>
    <w:rsid w:val="002C1080"/>
    <w:rsid w:val="002C1488"/>
    <w:rsid w:val="002C15A1"/>
    <w:rsid w:val="002C174B"/>
    <w:rsid w:val="002C1EAB"/>
    <w:rsid w:val="002C27A4"/>
    <w:rsid w:val="002C280D"/>
    <w:rsid w:val="002C289B"/>
    <w:rsid w:val="002C2C8D"/>
    <w:rsid w:val="002C3445"/>
    <w:rsid w:val="002C3694"/>
    <w:rsid w:val="002C3883"/>
    <w:rsid w:val="002C3AA7"/>
    <w:rsid w:val="002C3B25"/>
    <w:rsid w:val="002C3E61"/>
    <w:rsid w:val="002C3E90"/>
    <w:rsid w:val="002C4165"/>
    <w:rsid w:val="002C43DB"/>
    <w:rsid w:val="002C4ADA"/>
    <w:rsid w:val="002C4B7B"/>
    <w:rsid w:val="002C4EA0"/>
    <w:rsid w:val="002C521D"/>
    <w:rsid w:val="002C5CC8"/>
    <w:rsid w:val="002C5FE0"/>
    <w:rsid w:val="002C616B"/>
    <w:rsid w:val="002C61B0"/>
    <w:rsid w:val="002C61CB"/>
    <w:rsid w:val="002C63EA"/>
    <w:rsid w:val="002C670A"/>
    <w:rsid w:val="002C67B7"/>
    <w:rsid w:val="002C6830"/>
    <w:rsid w:val="002C6A0C"/>
    <w:rsid w:val="002C73EF"/>
    <w:rsid w:val="002C7DE0"/>
    <w:rsid w:val="002C7E43"/>
    <w:rsid w:val="002D03DE"/>
    <w:rsid w:val="002D064F"/>
    <w:rsid w:val="002D08B8"/>
    <w:rsid w:val="002D0ACF"/>
    <w:rsid w:val="002D0B5F"/>
    <w:rsid w:val="002D0E4A"/>
    <w:rsid w:val="002D1534"/>
    <w:rsid w:val="002D153B"/>
    <w:rsid w:val="002D16A1"/>
    <w:rsid w:val="002D1853"/>
    <w:rsid w:val="002D18EB"/>
    <w:rsid w:val="002D1950"/>
    <w:rsid w:val="002D1B2E"/>
    <w:rsid w:val="002D1E22"/>
    <w:rsid w:val="002D1FF3"/>
    <w:rsid w:val="002D2130"/>
    <w:rsid w:val="002D26C1"/>
    <w:rsid w:val="002D26D1"/>
    <w:rsid w:val="002D2DC6"/>
    <w:rsid w:val="002D2EEC"/>
    <w:rsid w:val="002D3580"/>
    <w:rsid w:val="002D377D"/>
    <w:rsid w:val="002D37D3"/>
    <w:rsid w:val="002D37F4"/>
    <w:rsid w:val="002D38DE"/>
    <w:rsid w:val="002D3940"/>
    <w:rsid w:val="002D3F54"/>
    <w:rsid w:val="002D429C"/>
    <w:rsid w:val="002D43A1"/>
    <w:rsid w:val="002D4694"/>
    <w:rsid w:val="002D4795"/>
    <w:rsid w:val="002D4942"/>
    <w:rsid w:val="002D4AC0"/>
    <w:rsid w:val="002D4C71"/>
    <w:rsid w:val="002D57B8"/>
    <w:rsid w:val="002D6414"/>
    <w:rsid w:val="002D6556"/>
    <w:rsid w:val="002D6593"/>
    <w:rsid w:val="002D68BD"/>
    <w:rsid w:val="002D763A"/>
    <w:rsid w:val="002D7981"/>
    <w:rsid w:val="002E0035"/>
    <w:rsid w:val="002E012C"/>
    <w:rsid w:val="002E039D"/>
    <w:rsid w:val="002E0FD2"/>
    <w:rsid w:val="002E0FFC"/>
    <w:rsid w:val="002E10F2"/>
    <w:rsid w:val="002E11F2"/>
    <w:rsid w:val="002E1268"/>
    <w:rsid w:val="002E1394"/>
    <w:rsid w:val="002E17FA"/>
    <w:rsid w:val="002E2234"/>
    <w:rsid w:val="002E23F6"/>
    <w:rsid w:val="002E27E2"/>
    <w:rsid w:val="002E2914"/>
    <w:rsid w:val="002E2DCD"/>
    <w:rsid w:val="002E2E1A"/>
    <w:rsid w:val="002E3146"/>
    <w:rsid w:val="002E3402"/>
    <w:rsid w:val="002E3AC5"/>
    <w:rsid w:val="002E3D4F"/>
    <w:rsid w:val="002E3F0A"/>
    <w:rsid w:val="002E40DA"/>
    <w:rsid w:val="002E42A5"/>
    <w:rsid w:val="002E4865"/>
    <w:rsid w:val="002E4AD8"/>
    <w:rsid w:val="002E4BEB"/>
    <w:rsid w:val="002E4C9E"/>
    <w:rsid w:val="002E4CD4"/>
    <w:rsid w:val="002E5356"/>
    <w:rsid w:val="002E5AF8"/>
    <w:rsid w:val="002E61CB"/>
    <w:rsid w:val="002E621C"/>
    <w:rsid w:val="002E6302"/>
    <w:rsid w:val="002E637B"/>
    <w:rsid w:val="002E6B67"/>
    <w:rsid w:val="002E715E"/>
    <w:rsid w:val="002E728A"/>
    <w:rsid w:val="002E745C"/>
    <w:rsid w:val="002E7657"/>
    <w:rsid w:val="002E7789"/>
    <w:rsid w:val="002E7906"/>
    <w:rsid w:val="002E79D5"/>
    <w:rsid w:val="002E7FE6"/>
    <w:rsid w:val="002F0249"/>
    <w:rsid w:val="002F045A"/>
    <w:rsid w:val="002F062F"/>
    <w:rsid w:val="002F06F6"/>
    <w:rsid w:val="002F0716"/>
    <w:rsid w:val="002F075D"/>
    <w:rsid w:val="002F099B"/>
    <w:rsid w:val="002F09E3"/>
    <w:rsid w:val="002F0D32"/>
    <w:rsid w:val="002F0F1B"/>
    <w:rsid w:val="002F1171"/>
    <w:rsid w:val="002F1261"/>
    <w:rsid w:val="002F151D"/>
    <w:rsid w:val="002F1778"/>
    <w:rsid w:val="002F1948"/>
    <w:rsid w:val="002F1D4F"/>
    <w:rsid w:val="002F225D"/>
    <w:rsid w:val="002F3FDD"/>
    <w:rsid w:val="002F4219"/>
    <w:rsid w:val="002F42CF"/>
    <w:rsid w:val="002F4A68"/>
    <w:rsid w:val="002F4DBF"/>
    <w:rsid w:val="002F5264"/>
    <w:rsid w:val="002F537A"/>
    <w:rsid w:val="002F53DE"/>
    <w:rsid w:val="002F54A2"/>
    <w:rsid w:val="002F566A"/>
    <w:rsid w:val="002F5907"/>
    <w:rsid w:val="002F5A3F"/>
    <w:rsid w:val="002F5ACE"/>
    <w:rsid w:val="002F5BD2"/>
    <w:rsid w:val="002F5C78"/>
    <w:rsid w:val="002F6261"/>
    <w:rsid w:val="002F68EF"/>
    <w:rsid w:val="002F6DD8"/>
    <w:rsid w:val="002F73C5"/>
    <w:rsid w:val="002F7420"/>
    <w:rsid w:val="002F7507"/>
    <w:rsid w:val="002F79E4"/>
    <w:rsid w:val="002F7D60"/>
    <w:rsid w:val="002F7FC1"/>
    <w:rsid w:val="0030047C"/>
    <w:rsid w:val="003007E1"/>
    <w:rsid w:val="003009E3"/>
    <w:rsid w:val="00300D21"/>
    <w:rsid w:val="003014DA"/>
    <w:rsid w:val="003015FA"/>
    <w:rsid w:val="00301B16"/>
    <w:rsid w:val="00302070"/>
    <w:rsid w:val="00302459"/>
    <w:rsid w:val="00302DA8"/>
    <w:rsid w:val="00303131"/>
    <w:rsid w:val="003033DA"/>
    <w:rsid w:val="00303F2F"/>
    <w:rsid w:val="00304060"/>
    <w:rsid w:val="003044A4"/>
    <w:rsid w:val="00304A3C"/>
    <w:rsid w:val="00304A6E"/>
    <w:rsid w:val="00304CC2"/>
    <w:rsid w:val="00304FA0"/>
    <w:rsid w:val="00305840"/>
    <w:rsid w:val="003059A9"/>
    <w:rsid w:val="00305CF8"/>
    <w:rsid w:val="00305E05"/>
    <w:rsid w:val="00305F6D"/>
    <w:rsid w:val="003061D0"/>
    <w:rsid w:val="0030645C"/>
    <w:rsid w:val="00306CF7"/>
    <w:rsid w:val="00306EDB"/>
    <w:rsid w:val="00306F05"/>
    <w:rsid w:val="00307257"/>
    <w:rsid w:val="003077A6"/>
    <w:rsid w:val="003078F7"/>
    <w:rsid w:val="00307B4B"/>
    <w:rsid w:val="00307D85"/>
    <w:rsid w:val="00307DB0"/>
    <w:rsid w:val="00307EFF"/>
    <w:rsid w:val="003103EE"/>
    <w:rsid w:val="0031045C"/>
    <w:rsid w:val="0031046B"/>
    <w:rsid w:val="003104E5"/>
    <w:rsid w:val="00310995"/>
    <w:rsid w:val="00310A3B"/>
    <w:rsid w:val="00310DC8"/>
    <w:rsid w:val="00311178"/>
    <w:rsid w:val="00311200"/>
    <w:rsid w:val="0031177C"/>
    <w:rsid w:val="003118D4"/>
    <w:rsid w:val="00311A83"/>
    <w:rsid w:val="00311CC4"/>
    <w:rsid w:val="003122D0"/>
    <w:rsid w:val="003124D0"/>
    <w:rsid w:val="003126D7"/>
    <w:rsid w:val="003127F1"/>
    <w:rsid w:val="00312851"/>
    <w:rsid w:val="003129D7"/>
    <w:rsid w:val="00312C09"/>
    <w:rsid w:val="00312CE0"/>
    <w:rsid w:val="00313320"/>
    <w:rsid w:val="003134E7"/>
    <w:rsid w:val="0031356A"/>
    <w:rsid w:val="003135F9"/>
    <w:rsid w:val="003139EA"/>
    <w:rsid w:val="00313EE0"/>
    <w:rsid w:val="0031407A"/>
    <w:rsid w:val="00314173"/>
    <w:rsid w:val="003154E8"/>
    <w:rsid w:val="003158A3"/>
    <w:rsid w:val="00315BAE"/>
    <w:rsid w:val="00315CA7"/>
    <w:rsid w:val="00315E5B"/>
    <w:rsid w:val="00315E64"/>
    <w:rsid w:val="0031625C"/>
    <w:rsid w:val="003163BF"/>
    <w:rsid w:val="003163CA"/>
    <w:rsid w:val="0031685A"/>
    <w:rsid w:val="00316C49"/>
    <w:rsid w:val="00316F3D"/>
    <w:rsid w:val="003177D7"/>
    <w:rsid w:val="003178DB"/>
    <w:rsid w:val="00317FA2"/>
    <w:rsid w:val="00317FC3"/>
    <w:rsid w:val="003205B1"/>
    <w:rsid w:val="00320C7C"/>
    <w:rsid w:val="00320CF0"/>
    <w:rsid w:val="00321653"/>
    <w:rsid w:val="00321BD9"/>
    <w:rsid w:val="00321E1C"/>
    <w:rsid w:val="00321EC1"/>
    <w:rsid w:val="00322D5F"/>
    <w:rsid w:val="00322E44"/>
    <w:rsid w:val="00322EE9"/>
    <w:rsid w:val="00323128"/>
    <w:rsid w:val="00323516"/>
    <w:rsid w:val="003236DF"/>
    <w:rsid w:val="003241F2"/>
    <w:rsid w:val="0032504A"/>
    <w:rsid w:val="003254E9"/>
    <w:rsid w:val="00325556"/>
    <w:rsid w:val="00325B6F"/>
    <w:rsid w:val="003261E3"/>
    <w:rsid w:val="00326449"/>
    <w:rsid w:val="00326692"/>
    <w:rsid w:val="00326929"/>
    <w:rsid w:val="00326BEF"/>
    <w:rsid w:val="00326C4E"/>
    <w:rsid w:val="00326CAC"/>
    <w:rsid w:val="00326CDC"/>
    <w:rsid w:val="00326E31"/>
    <w:rsid w:val="00326E48"/>
    <w:rsid w:val="00326E4F"/>
    <w:rsid w:val="00326E55"/>
    <w:rsid w:val="00327551"/>
    <w:rsid w:val="003276FE"/>
    <w:rsid w:val="00327EB9"/>
    <w:rsid w:val="00330416"/>
    <w:rsid w:val="00330844"/>
    <w:rsid w:val="00330884"/>
    <w:rsid w:val="00330C72"/>
    <w:rsid w:val="00331906"/>
    <w:rsid w:val="00331F67"/>
    <w:rsid w:val="00332554"/>
    <w:rsid w:val="00332577"/>
    <w:rsid w:val="003329EE"/>
    <w:rsid w:val="00332D3A"/>
    <w:rsid w:val="00332DCF"/>
    <w:rsid w:val="00332E7B"/>
    <w:rsid w:val="0033311D"/>
    <w:rsid w:val="003336B9"/>
    <w:rsid w:val="00333896"/>
    <w:rsid w:val="003338BE"/>
    <w:rsid w:val="00333FF1"/>
    <w:rsid w:val="00334091"/>
    <w:rsid w:val="00334318"/>
    <w:rsid w:val="00334712"/>
    <w:rsid w:val="00334ACA"/>
    <w:rsid w:val="00334DD7"/>
    <w:rsid w:val="003350FD"/>
    <w:rsid w:val="0033545F"/>
    <w:rsid w:val="00335475"/>
    <w:rsid w:val="003355B5"/>
    <w:rsid w:val="003355D0"/>
    <w:rsid w:val="003355E2"/>
    <w:rsid w:val="0033657C"/>
    <w:rsid w:val="003365CB"/>
    <w:rsid w:val="003368FE"/>
    <w:rsid w:val="00336B96"/>
    <w:rsid w:val="00336DC4"/>
    <w:rsid w:val="0033705D"/>
    <w:rsid w:val="00337346"/>
    <w:rsid w:val="00337369"/>
    <w:rsid w:val="003374BB"/>
    <w:rsid w:val="003376D7"/>
    <w:rsid w:val="00337818"/>
    <w:rsid w:val="00337933"/>
    <w:rsid w:val="00337C5A"/>
    <w:rsid w:val="00337E4C"/>
    <w:rsid w:val="00340648"/>
    <w:rsid w:val="00340891"/>
    <w:rsid w:val="00340B96"/>
    <w:rsid w:val="00341358"/>
    <w:rsid w:val="003418C8"/>
    <w:rsid w:val="00341A70"/>
    <w:rsid w:val="00341E10"/>
    <w:rsid w:val="00341ECA"/>
    <w:rsid w:val="003420B6"/>
    <w:rsid w:val="0034247E"/>
    <w:rsid w:val="00342A43"/>
    <w:rsid w:val="00342CED"/>
    <w:rsid w:val="00342E4D"/>
    <w:rsid w:val="00342F78"/>
    <w:rsid w:val="003430C4"/>
    <w:rsid w:val="00343192"/>
    <w:rsid w:val="0034334A"/>
    <w:rsid w:val="0034341D"/>
    <w:rsid w:val="003434F5"/>
    <w:rsid w:val="0034352A"/>
    <w:rsid w:val="00343B24"/>
    <w:rsid w:val="00343F13"/>
    <w:rsid w:val="003441DC"/>
    <w:rsid w:val="003445CD"/>
    <w:rsid w:val="003446B6"/>
    <w:rsid w:val="00344FDB"/>
    <w:rsid w:val="00345052"/>
    <w:rsid w:val="00345378"/>
    <w:rsid w:val="0034539B"/>
    <w:rsid w:val="0034560D"/>
    <w:rsid w:val="00345766"/>
    <w:rsid w:val="00345B32"/>
    <w:rsid w:val="00345E81"/>
    <w:rsid w:val="00346268"/>
    <w:rsid w:val="0034628F"/>
    <w:rsid w:val="00346593"/>
    <w:rsid w:val="003471E6"/>
    <w:rsid w:val="00347640"/>
    <w:rsid w:val="003477C5"/>
    <w:rsid w:val="003478EE"/>
    <w:rsid w:val="00347A96"/>
    <w:rsid w:val="00347C69"/>
    <w:rsid w:val="00350928"/>
    <w:rsid w:val="00350C1F"/>
    <w:rsid w:val="00351286"/>
    <w:rsid w:val="003518D4"/>
    <w:rsid w:val="00351944"/>
    <w:rsid w:val="00351D5F"/>
    <w:rsid w:val="00351F99"/>
    <w:rsid w:val="0035221F"/>
    <w:rsid w:val="0035254B"/>
    <w:rsid w:val="0035254E"/>
    <w:rsid w:val="00352766"/>
    <w:rsid w:val="003535C7"/>
    <w:rsid w:val="0035389B"/>
    <w:rsid w:val="00353C6F"/>
    <w:rsid w:val="00353C72"/>
    <w:rsid w:val="00353CAA"/>
    <w:rsid w:val="00355406"/>
    <w:rsid w:val="003554FD"/>
    <w:rsid w:val="00355557"/>
    <w:rsid w:val="003557C8"/>
    <w:rsid w:val="003559A2"/>
    <w:rsid w:val="00355FC2"/>
    <w:rsid w:val="003562D7"/>
    <w:rsid w:val="003564A5"/>
    <w:rsid w:val="003565DE"/>
    <w:rsid w:val="0035699D"/>
    <w:rsid w:val="00356CCA"/>
    <w:rsid w:val="00356DAF"/>
    <w:rsid w:val="00357052"/>
    <w:rsid w:val="00357618"/>
    <w:rsid w:val="00357682"/>
    <w:rsid w:val="00357888"/>
    <w:rsid w:val="00357914"/>
    <w:rsid w:val="00357AC3"/>
    <w:rsid w:val="00357CDA"/>
    <w:rsid w:val="00357F38"/>
    <w:rsid w:val="00360414"/>
    <w:rsid w:val="00360764"/>
    <w:rsid w:val="00360A86"/>
    <w:rsid w:val="00360C00"/>
    <w:rsid w:val="00360C60"/>
    <w:rsid w:val="003610D7"/>
    <w:rsid w:val="003612CF"/>
    <w:rsid w:val="00361328"/>
    <w:rsid w:val="00361587"/>
    <w:rsid w:val="00361DDC"/>
    <w:rsid w:val="00362018"/>
    <w:rsid w:val="0036201C"/>
    <w:rsid w:val="00362AA5"/>
    <w:rsid w:val="00362B6D"/>
    <w:rsid w:val="00362D59"/>
    <w:rsid w:val="003634A3"/>
    <w:rsid w:val="003636DF"/>
    <w:rsid w:val="003637A2"/>
    <w:rsid w:val="00363877"/>
    <w:rsid w:val="00363971"/>
    <w:rsid w:val="00363B29"/>
    <w:rsid w:val="00363DC4"/>
    <w:rsid w:val="0036449D"/>
    <w:rsid w:val="003647EF"/>
    <w:rsid w:val="00364CAD"/>
    <w:rsid w:val="00365137"/>
    <w:rsid w:val="0036525B"/>
    <w:rsid w:val="003655CD"/>
    <w:rsid w:val="00365AFA"/>
    <w:rsid w:val="00366046"/>
    <w:rsid w:val="003663F4"/>
    <w:rsid w:val="00366A29"/>
    <w:rsid w:val="00366DBB"/>
    <w:rsid w:val="00366EFA"/>
    <w:rsid w:val="003670F5"/>
    <w:rsid w:val="00367357"/>
    <w:rsid w:val="003675C1"/>
    <w:rsid w:val="00367EF4"/>
    <w:rsid w:val="003705B2"/>
    <w:rsid w:val="00370664"/>
    <w:rsid w:val="0037105E"/>
    <w:rsid w:val="003712F4"/>
    <w:rsid w:val="003715EC"/>
    <w:rsid w:val="003716B7"/>
    <w:rsid w:val="003717D3"/>
    <w:rsid w:val="00371A03"/>
    <w:rsid w:val="00371DEC"/>
    <w:rsid w:val="0037205C"/>
    <w:rsid w:val="003721FB"/>
    <w:rsid w:val="00372362"/>
    <w:rsid w:val="003725E1"/>
    <w:rsid w:val="003730A5"/>
    <w:rsid w:val="00373261"/>
    <w:rsid w:val="00373564"/>
    <w:rsid w:val="003735B9"/>
    <w:rsid w:val="00373651"/>
    <w:rsid w:val="003738C7"/>
    <w:rsid w:val="0037452B"/>
    <w:rsid w:val="003749E1"/>
    <w:rsid w:val="00374ECB"/>
    <w:rsid w:val="0037528F"/>
    <w:rsid w:val="00375776"/>
    <w:rsid w:val="003758D7"/>
    <w:rsid w:val="003759F9"/>
    <w:rsid w:val="00375B3C"/>
    <w:rsid w:val="00375C21"/>
    <w:rsid w:val="00375F74"/>
    <w:rsid w:val="00375FC5"/>
    <w:rsid w:val="0037628C"/>
    <w:rsid w:val="00376AD2"/>
    <w:rsid w:val="00376C53"/>
    <w:rsid w:val="00376CA6"/>
    <w:rsid w:val="003773A8"/>
    <w:rsid w:val="0037775B"/>
    <w:rsid w:val="00380065"/>
    <w:rsid w:val="003808E0"/>
    <w:rsid w:val="00380C56"/>
    <w:rsid w:val="00380DDB"/>
    <w:rsid w:val="00380DFF"/>
    <w:rsid w:val="00380E0B"/>
    <w:rsid w:val="003811D3"/>
    <w:rsid w:val="00381AD3"/>
    <w:rsid w:val="003828A0"/>
    <w:rsid w:val="00382A77"/>
    <w:rsid w:val="00382E72"/>
    <w:rsid w:val="003836D8"/>
    <w:rsid w:val="00384DA5"/>
    <w:rsid w:val="00385091"/>
    <w:rsid w:val="003852C3"/>
    <w:rsid w:val="00385465"/>
    <w:rsid w:val="0038596E"/>
    <w:rsid w:val="00385AA0"/>
    <w:rsid w:val="0038617A"/>
    <w:rsid w:val="003861F2"/>
    <w:rsid w:val="00386BC4"/>
    <w:rsid w:val="00386F2B"/>
    <w:rsid w:val="00386FA8"/>
    <w:rsid w:val="0038716E"/>
    <w:rsid w:val="00387ACF"/>
    <w:rsid w:val="00387B0A"/>
    <w:rsid w:val="00387FCE"/>
    <w:rsid w:val="00390209"/>
    <w:rsid w:val="003902F2"/>
    <w:rsid w:val="003903F8"/>
    <w:rsid w:val="00390529"/>
    <w:rsid w:val="003906EB"/>
    <w:rsid w:val="0039091B"/>
    <w:rsid w:val="00390C24"/>
    <w:rsid w:val="0039136C"/>
    <w:rsid w:val="00391421"/>
    <w:rsid w:val="00391577"/>
    <w:rsid w:val="0039171B"/>
    <w:rsid w:val="003919FB"/>
    <w:rsid w:val="00391AC0"/>
    <w:rsid w:val="003920EF"/>
    <w:rsid w:val="003929A1"/>
    <w:rsid w:val="003929FD"/>
    <w:rsid w:val="00392F4B"/>
    <w:rsid w:val="003930DC"/>
    <w:rsid w:val="003935D1"/>
    <w:rsid w:val="00394256"/>
    <w:rsid w:val="00394BE9"/>
    <w:rsid w:val="00394D7A"/>
    <w:rsid w:val="00394ED8"/>
    <w:rsid w:val="003950BC"/>
    <w:rsid w:val="00395497"/>
    <w:rsid w:val="003959AE"/>
    <w:rsid w:val="00395AED"/>
    <w:rsid w:val="00395D42"/>
    <w:rsid w:val="0039608A"/>
    <w:rsid w:val="0039630F"/>
    <w:rsid w:val="003966B7"/>
    <w:rsid w:val="00396812"/>
    <w:rsid w:val="00396CB6"/>
    <w:rsid w:val="00396CF5"/>
    <w:rsid w:val="00396F85"/>
    <w:rsid w:val="00397161"/>
    <w:rsid w:val="0039721F"/>
    <w:rsid w:val="00397C8D"/>
    <w:rsid w:val="00397F91"/>
    <w:rsid w:val="003A0090"/>
    <w:rsid w:val="003A0CE1"/>
    <w:rsid w:val="003A0E99"/>
    <w:rsid w:val="003A0F13"/>
    <w:rsid w:val="003A0FBB"/>
    <w:rsid w:val="003A1090"/>
    <w:rsid w:val="003A11EB"/>
    <w:rsid w:val="003A1364"/>
    <w:rsid w:val="003A18B2"/>
    <w:rsid w:val="003A18C6"/>
    <w:rsid w:val="003A1C76"/>
    <w:rsid w:val="003A22EE"/>
    <w:rsid w:val="003A2510"/>
    <w:rsid w:val="003A26D2"/>
    <w:rsid w:val="003A2B58"/>
    <w:rsid w:val="003A2DB4"/>
    <w:rsid w:val="003A3131"/>
    <w:rsid w:val="003A3467"/>
    <w:rsid w:val="003A3D9E"/>
    <w:rsid w:val="003A3F30"/>
    <w:rsid w:val="003A4650"/>
    <w:rsid w:val="003A478A"/>
    <w:rsid w:val="003A48EA"/>
    <w:rsid w:val="003A539A"/>
    <w:rsid w:val="003A53E4"/>
    <w:rsid w:val="003A5519"/>
    <w:rsid w:val="003A585E"/>
    <w:rsid w:val="003A58D5"/>
    <w:rsid w:val="003A5CA4"/>
    <w:rsid w:val="003A5CDB"/>
    <w:rsid w:val="003A5D25"/>
    <w:rsid w:val="003A6113"/>
    <w:rsid w:val="003A68E6"/>
    <w:rsid w:val="003A69C3"/>
    <w:rsid w:val="003A6DE9"/>
    <w:rsid w:val="003A70D7"/>
    <w:rsid w:val="003A722C"/>
    <w:rsid w:val="003A74AE"/>
    <w:rsid w:val="003A77FD"/>
    <w:rsid w:val="003A78CB"/>
    <w:rsid w:val="003A7EB6"/>
    <w:rsid w:val="003A7FC2"/>
    <w:rsid w:val="003B016A"/>
    <w:rsid w:val="003B01E3"/>
    <w:rsid w:val="003B05F7"/>
    <w:rsid w:val="003B0ABD"/>
    <w:rsid w:val="003B0AEC"/>
    <w:rsid w:val="003B0CEC"/>
    <w:rsid w:val="003B0E38"/>
    <w:rsid w:val="003B0F23"/>
    <w:rsid w:val="003B145C"/>
    <w:rsid w:val="003B1A80"/>
    <w:rsid w:val="003B1C7E"/>
    <w:rsid w:val="003B1FB3"/>
    <w:rsid w:val="003B1FF6"/>
    <w:rsid w:val="003B2103"/>
    <w:rsid w:val="003B237D"/>
    <w:rsid w:val="003B2701"/>
    <w:rsid w:val="003B297B"/>
    <w:rsid w:val="003B2CE7"/>
    <w:rsid w:val="003B3344"/>
    <w:rsid w:val="003B3A69"/>
    <w:rsid w:val="003B3D3D"/>
    <w:rsid w:val="003B41DF"/>
    <w:rsid w:val="003B4615"/>
    <w:rsid w:val="003B473B"/>
    <w:rsid w:val="003B4B44"/>
    <w:rsid w:val="003B4BBC"/>
    <w:rsid w:val="003B4CAB"/>
    <w:rsid w:val="003B4E60"/>
    <w:rsid w:val="003B5055"/>
    <w:rsid w:val="003B5083"/>
    <w:rsid w:val="003B5A78"/>
    <w:rsid w:val="003B5A80"/>
    <w:rsid w:val="003B5E7B"/>
    <w:rsid w:val="003B648A"/>
    <w:rsid w:val="003B6772"/>
    <w:rsid w:val="003B68F8"/>
    <w:rsid w:val="003B7284"/>
    <w:rsid w:val="003B72E8"/>
    <w:rsid w:val="003B7EF2"/>
    <w:rsid w:val="003C0587"/>
    <w:rsid w:val="003C0595"/>
    <w:rsid w:val="003C0CFE"/>
    <w:rsid w:val="003C0DDE"/>
    <w:rsid w:val="003C0EF6"/>
    <w:rsid w:val="003C1168"/>
    <w:rsid w:val="003C12AD"/>
    <w:rsid w:val="003C1313"/>
    <w:rsid w:val="003C1571"/>
    <w:rsid w:val="003C1624"/>
    <w:rsid w:val="003C1984"/>
    <w:rsid w:val="003C228E"/>
    <w:rsid w:val="003C27D3"/>
    <w:rsid w:val="003C283E"/>
    <w:rsid w:val="003C29FC"/>
    <w:rsid w:val="003C2A97"/>
    <w:rsid w:val="003C30B8"/>
    <w:rsid w:val="003C31ED"/>
    <w:rsid w:val="003C3530"/>
    <w:rsid w:val="003C38A9"/>
    <w:rsid w:val="003C3A87"/>
    <w:rsid w:val="003C3B28"/>
    <w:rsid w:val="003C3DCA"/>
    <w:rsid w:val="003C3F51"/>
    <w:rsid w:val="003C4271"/>
    <w:rsid w:val="003C4525"/>
    <w:rsid w:val="003C490E"/>
    <w:rsid w:val="003C4E17"/>
    <w:rsid w:val="003C509A"/>
    <w:rsid w:val="003C56C4"/>
    <w:rsid w:val="003C5E64"/>
    <w:rsid w:val="003C5E8A"/>
    <w:rsid w:val="003C650F"/>
    <w:rsid w:val="003C6DA8"/>
    <w:rsid w:val="003C72C3"/>
    <w:rsid w:val="003D0240"/>
    <w:rsid w:val="003D0A5F"/>
    <w:rsid w:val="003D141A"/>
    <w:rsid w:val="003D1DDC"/>
    <w:rsid w:val="003D1F98"/>
    <w:rsid w:val="003D20AE"/>
    <w:rsid w:val="003D22D6"/>
    <w:rsid w:val="003D22DA"/>
    <w:rsid w:val="003D2935"/>
    <w:rsid w:val="003D2943"/>
    <w:rsid w:val="003D2F62"/>
    <w:rsid w:val="003D33C6"/>
    <w:rsid w:val="003D3581"/>
    <w:rsid w:val="003D3DA2"/>
    <w:rsid w:val="003D3E8F"/>
    <w:rsid w:val="003D4049"/>
    <w:rsid w:val="003D40AC"/>
    <w:rsid w:val="003D4AB3"/>
    <w:rsid w:val="003D4E1F"/>
    <w:rsid w:val="003D51F7"/>
    <w:rsid w:val="003D5C07"/>
    <w:rsid w:val="003D5E21"/>
    <w:rsid w:val="003D5F53"/>
    <w:rsid w:val="003D5FD8"/>
    <w:rsid w:val="003D64B8"/>
    <w:rsid w:val="003D65D5"/>
    <w:rsid w:val="003D731A"/>
    <w:rsid w:val="003D7623"/>
    <w:rsid w:val="003D79C9"/>
    <w:rsid w:val="003D7A28"/>
    <w:rsid w:val="003E017E"/>
    <w:rsid w:val="003E0305"/>
    <w:rsid w:val="003E0701"/>
    <w:rsid w:val="003E08A2"/>
    <w:rsid w:val="003E0963"/>
    <w:rsid w:val="003E0E09"/>
    <w:rsid w:val="003E11AA"/>
    <w:rsid w:val="003E18C0"/>
    <w:rsid w:val="003E1912"/>
    <w:rsid w:val="003E223F"/>
    <w:rsid w:val="003E269B"/>
    <w:rsid w:val="003E272C"/>
    <w:rsid w:val="003E29AB"/>
    <w:rsid w:val="003E3309"/>
    <w:rsid w:val="003E35E2"/>
    <w:rsid w:val="003E3A3D"/>
    <w:rsid w:val="003E3C83"/>
    <w:rsid w:val="003E3FCB"/>
    <w:rsid w:val="003E40E8"/>
    <w:rsid w:val="003E42A5"/>
    <w:rsid w:val="003E49B7"/>
    <w:rsid w:val="003E4DCA"/>
    <w:rsid w:val="003E5C2F"/>
    <w:rsid w:val="003E5EA4"/>
    <w:rsid w:val="003E60C1"/>
    <w:rsid w:val="003E6698"/>
    <w:rsid w:val="003E6C05"/>
    <w:rsid w:val="003E6D5C"/>
    <w:rsid w:val="003E7165"/>
    <w:rsid w:val="003E7435"/>
    <w:rsid w:val="003E7EC3"/>
    <w:rsid w:val="003F034C"/>
    <w:rsid w:val="003F0386"/>
    <w:rsid w:val="003F06D3"/>
    <w:rsid w:val="003F06ED"/>
    <w:rsid w:val="003F096A"/>
    <w:rsid w:val="003F09C2"/>
    <w:rsid w:val="003F0DD9"/>
    <w:rsid w:val="003F0EF2"/>
    <w:rsid w:val="003F0FEC"/>
    <w:rsid w:val="003F1199"/>
    <w:rsid w:val="003F1200"/>
    <w:rsid w:val="003F17DB"/>
    <w:rsid w:val="003F1BB6"/>
    <w:rsid w:val="003F1BC7"/>
    <w:rsid w:val="003F22B2"/>
    <w:rsid w:val="003F23DF"/>
    <w:rsid w:val="003F24DE"/>
    <w:rsid w:val="003F273B"/>
    <w:rsid w:val="003F2A63"/>
    <w:rsid w:val="003F2BF9"/>
    <w:rsid w:val="003F33A1"/>
    <w:rsid w:val="003F35AE"/>
    <w:rsid w:val="003F42BA"/>
    <w:rsid w:val="003F42FC"/>
    <w:rsid w:val="003F43F4"/>
    <w:rsid w:val="003F4701"/>
    <w:rsid w:val="003F4753"/>
    <w:rsid w:val="003F49BA"/>
    <w:rsid w:val="003F4A13"/>
    <w:rsid w:val="003F4A39"/>
    <w:rsid w:val="003F4C44"/>
    <w:rsid w:val="003F4D5A"/>
    <w:rsid w:val="003F5183"/>
    <w:rsid w:val="003F525C"/>
    <w:rsid w:val="003F52C2"/>
    <w:rsid w:val="003F5A0A"/>
    <w:rsid w:val="003F5ADF"/>
    <w:rsid w:val="003F629A"/>
    <w:rsid w:val="003F65C0"/>
    <w:rsid w:val="003F6745"/>
    <w:rsid w:val="003F6BCB"/>
    <w:rsid w:val="003F6C0D"/>
    <w:rsid w:val="003F6C94"/>
    <w:rsid w:val="003F70A9"/>
    <w:rsid w:val="003F7152"/>
    <w:rsid w:val="003F725D"/>
    <w:rsid w:val="003F7379"/>
    <w:rsid w:val="003F7555"/>
    <w:rsid w:val="003F7655"/>
    <w:rsid w:val="003F7C05"/>
    <w:rsid w:val="004001BD"/>
    <w:rsid w:val="0040057C"/>
    <w:rsid w:val="00400AF2"/>
    <w:rsid w:val="00400BDE"/>
    <w:rsid w:val="00400CEB"/>
    <w:rsid w:val="00400E23"/>
    <w:rsid w:val="004014BD"/>
    <w:rsid w:val="00401A0D"/>
    <w:rsid w:val="00401B09"/>
    <w:rsid w:val="00401D5B"/>
    <w:rsid w:val="00401EF2"/>
    <w:rsid w:val="0040241F"/>
    <w:rsid w:val="00402CDE"/>
    <w:rsid w:val="00403268"/>
    <w:rsid w:val="0040349B"/>
    <w:rsid w:val="00403684"/>
    <w:rsid w:val="00403CBA"/>
    <w:rsid w:val="00404582"/>
    <w:rsid w:val="004045A6"/>
    <w:rsid w:val="004047C1"/>
    <w:rsid w:val="004047DE"/>
    <w:rsid w:val="004062A0"/>
    <w:rsid w:val="00406423"/>
    <w:rsid w:val="0040675D"/>
    <w:rsid w:val="004073D1"/>
    <w:rsid w:val="004076D8"/>
    <w:rsid w:val="00407B5E"/>
    <w:rsid w:val="00410C78"/>
    <w:rsid w:val="00411108"/>
    <w:rsid w:val="00411C65"/>
    <w:rsid w:val="00411E2B"/>
    <w:rsid w:val="00411E8C"/>
    <w:rsid w:val="0041270F"/>
    <w:rsid w:val="00412B26"/>
    <w:rsid w:val="00412BDD"/>
    <w:rsid w:val="00412FF3"/>
    <w:rsid w:val="004131E5"/>
    <w:rsid w:val="004132A9"/>
    <w:rsid w:val="0041351E"/>
    <w:rsid w:val="0041357B"/>
    <w:rsid w:val="00413E54"/>
    <w:rsid w:val="00414395"/>
    <w:rsid w:val="004143D4"/>
    <w:rsid w:val="004144C9"/>
    <w:rsid w:val="004145EB"/>
    <w:rsid w:val="0041465C"/>
    <w:rsid w:val="004148A5"/>
    <w:rsid w:val="004148C7"/>
    <w:rsid w:val="004149BD"/>
    <w:rsid w:val="00414BB5"/>
    <w:rsid w:val="00414D0C"/>
    <w:rsid w:val="00414EB7"/>
    <w:rsid w:val="004150A8"/>
    <w:rsid w:val="00415915"/>
    <w:rsid w:val="00415B00"/>
    <w:rsid w:val="00416081"/>
    <w:rsid w:val="00416286"/>
    <w:rsid w:val="00416474"/>
    <w:rsid w:val="004166DB"/>
    <w:rsid w:val="00416B5B"/>
    <w:rsid w:val="00416D99"/>
    <w:rsid w:val="00416EC8"/>
    <w:rsid w:val="00416F27"/>
    <w:rsid w:val="0041753F"/>
    <w:rsid w:val="0041756D"/>
    <w:rsid w:val="00417EA5"/>
    <w:rsid w:val="00420298"/>
    <w:rsid w:val="00420F2E"/>
    <w:rsid w:val="004213ED"/>
    <w:rsid w:val="00421E7C"/>
    <w:rsid w:val="00421E83"/>
    <w:rsid w:val="004220FF"/>
    <w:rsid w:val="004226F2"/>
    <w:rsid w:val="00422794"/>
    <w:rsid w:val="0042284B"/>
    <w:rsid w:val="00422934"/>
    <w:rsid w:val="00422F0D"/>
    <w:rsid w:val="00422F81"/>
    <w:rsid w:val="004230BE"/>
    <w:rsid w:val="004230C7"/>
    <w:rsid w:val="00423265"/>
    <w:rsid w:val="004238FC"/>
    <w:rsid w:val="0042392D"/>
    <w:rsid w:val="00423E98"/>
    <w:rsid w:val="00424316"/>
    <w:rsid w:val="00424317"/>
    <w:rsid w:val="0042450E"/>
    <w:rsid w:val="004245EF"/>
    <w:rsid w:val="00424985"/>
    <w:rsid w:val="00424D16"/>
    <w:rsid w:val="00425251"/>
    <w:rsid w:val="0042530F"/>
    <w:rsid w:val="00425845"/>
    <w:rsid w:val="004259BC"/>
    <w:rsid w:val="00425EAA"/>
    <w:rsid w:val="00426178"/>
    <w:rsid w:val="00426241"/>
    <w:rsid w:val="004263CD"/>
    <w:rsid w:val="004265E2"/>
    <w:rsid w:val="00426967"/>
    <w:rsid w:val="00426D55"/>
    <w:rsid w:val="00426E24"/>
    <w:rsid w:val="0042737A"/>
    <w:rsid w:val="00427DEB"/>
    <w:rsid w:val="00430958"/>
    <w:rsid w:val="00430D66"/>
    <w:rsid w:val="00431203"/>
    <w:rsid w:val="00431656"/>
    <w:rsid w:val="00431FA2"/>
    <w:rsid w:val="00432093"/>
    <w:rsid w:val="004320E5"/>
    <w:rsid w:val="004327BF"/>
    <w:rsid w:val="00432BC3"/>
    <w:rsid w:val="00432D12"/>
    <w:rsid w:val="004330E2"/>
    <w:rsid w:val="00433C30"/>
    <w:rsid w:val="00433F42"/>
    <w:rsid w:val="004342FF"/>
    <w:rsid w:val="00435093"/>
    <w:rsid w:val="004351BB"/>
    <w:rsid w:val="00435612"/>
    <w:rsid w:val="0043597B"/>
    <w:rsid w:val="00435C48"/>
    <w:rsid w:val="00435ED1"/>
    <w:rsid w:val="004361CF"/>
    <w:rsid w:val="004367DE"/>
    <w:rsid w:val="004369B0"/>
    <w:rsid w:val="00436EDE"/>
    <w:rsid w:val="004377DD"/>
    <w:rsid w:val="00437C04"/>
    <w:rsid w:val="004404C6"/>
    <w:rsid w:val="0044053A"/>
    <w:rsid w:val="004405E4"/>
    <w:rsid w:val="004407B2"/>
    <w:rsid w:val="004409B4"/>
    <w:rsid w:val="00440AEC"/>
    <w:rsid w:val="0044123D"/>
    <w:rsid w:val="004417DA"/>
    <w:rsid w:val="00441894"/>
    <w:rsid w:val="0044219E"/>
    <w:rsid w:val="004426A4"/>
    <w:rsid w:val="00442BBE"/>
    <w:rsid w:val="00442D7C"/>
    <w:rsid w:val="00443AB9"/>
    <w:rsid w:val="00443D3D"/>
    <w:rsid w:val="00443EC2"/>
    <w:rsid w:val="00444B86"/>
    <w:rsid w:val="00445278"/>
    <w:rsid w:val="00445329"/>
    <w:rsid w:val="00445938"/>
    <w:rsid w:val="00446048"/>
    <w:rsid w:val="0044656C"/>
    <w:rsid w:val="00446995"/>
    <w:rsid w:val="0044719E"/>
    <w:rsid w:val="00447345"/>
    <w:rsid w:val="004476D7"/>
    <w:rsid w:val="0044798C"/>
    <w:rsid w:val="00447BCE"/>
    <w:rsid w:val="00447C60"/>
    <w:rsid w:val="004500BA"/>
    <w:rsid w:val="00450165"/>
    <w:rsid w:val="00450402"/>
    <w:rsid w:val="00450442"/>
    <w:rsid w:val="00450FAB"/>
    <w:rsid w:val="00451422"/>
    <w:rsid w:val="00451531"/>
    <w:rsid w:val="00451656"/>
    <w:rsid w:val="00451EEF"/>
    <w:rsid w:val="00452026"/>
    <w:rsid w:val="004526C3"/>
    <w:rsid w:val="00452D6E"/>
    <w:rsid w:val="00453708"/>
    <w:rsid w:val="0045378D"/>
    <w:rsid w:val="0045383D"/>
    <w:rsid w:val="004538D1"/>
    <w:rsid w:val="00453DED"/>
    <w:rsid w:val="00453E3A"/>
    <w:rsid w:val="00453FCB"/>
    <w:rsid w:val="00454477"/>
    <w:rsid w:val="00454C58"/>
    <w:rsid w:val="0045513F"/>
    <w:rsid w:val="00455AA8"/>
    <w:rsid w:val="00455EEB"/>
    <w:rsid w:val="004562CF"/>
    <w:rsid w:val="004564C8"/>
    <w:rsid w:val="00456505"/>
    <w:rsid w:val="00456A95"/>
    <w:rsid w:val="00456B36"/>
    <w:rsid w:val="0045717B"/>
    <w:rsid w:val="0045759B"/>
    <w:rsid w:val="0045764B"/>
    <w:rsid w:val="004576FC"/>
    <w:rsid w:val="00457770"/>
    <w:rsid w:val="004579F1"/>
    <w:rsid w:val="00457C21"/>
    <w:rsid w:val="004602B1"/>
    <w:rsid w:val="00460891"/>
    <w:rsid w:val="00460BDE"/>
    <w:rsid w:val="0046106D"/>
    <w:rsid w:val="004611E0"/>
    <w:rsid w:val="0046128F"/>
    <w:rsid w:val="00461467"/>
    <w:rsid w:val="0046189F"/>
    <w:rsid w:val="004618E2"/>
    <w:rsid w:val="004622A3"/>
    <w:rsid w:val="0046254A"/>
    <w:rsid w:val="00462A01"/>
    <w:rsid w:val="0046326B"/>
    <w:rsid w:val="0046395E"/>
    <w:rsid w:val="00463C6E"/>
    <w:rsid w:val="00463D30"/>
    <w:rsid w:val="00463E97"/>
    <w:rsid w:val="00463FE2"/>
    <w:rsid w:val="004641AD"/>
    <w:rsid w:val="004644CF"/>
    <w:rsid w:val="00464B32"/>
    <w:rsid w:val="00464C2E"/>
    <w:rsid w:val="00464DD8"/>
    <w:rsid w:val="0046610D"/>
    <w:rsid w:val="00466372"/>
    <w:rsid w:val="004666EF"/>
    <w:rsid w:val="004667ED"/>
    <w:rsid w:val="0046748D"/>
    <w:rsid w:val="004674BA"/>
    <w:rsid w:val="0046755B"/>
    <w:rsid w:val="0046762F"/>
    <w:rsid w:val="00467754"/>
    <w:rsid w:val="0046784B"/>
    <w:rsid w:val="00467B67"/>
    <w:rsid w:val="0047008D"/>
    <w:rsid w:val="00470254"/>
    <w:rsid w:val="00470442"/>
    <w:rsid w:val="00470459"/>
    <w:rsid w:val="004707F7"/>
    <w:rsid w:val="0047094F"/>
    <w:rsid w:val="00470A1F"/>
    <w:rsid w:val="00471008"/>
    <w:rsid w:val="00471072"/>
    <w:rsid w:val="004716F9"/>
    <w:rsid w:val="004719BD"/>
    <w:rsid w:val="00471C50"/>
    <w:rsid w:val="00472253"/>
    <w:rsid w:val="004724D8"/>
    <w:rsid w:val="004727C5"/>
    <w:rsid w:val="0047292E"/>
    <w:rsid w:val="0047298D"/>
    <w:rsid w:val="004730E3"/>
    <w:rsid w:val="00473196"/>
    <w:rsid w:val="004736DA"/>
    <w:rsid w:val="00473CB5"/>
    <w:rsid w:val="00473D64"/>
    <w:rsid w:val="0047402F"/>
    <w:rsid w:val="00474067"/>
    <w:rsid w:val="004741C7"/>
    <w:rsid w:val="0047428C"/>
    <w:rsid w:val="00474416"/>
    <w:rsid w:val="004745E9"/>
    <w:rsid w:val="00474ACE"/>
    <w:rsid w:val="0047507C"/>
    <w:rsid w:val="00475190"/>
    <w:rsid w:val="004758BB"/>
    <w:rsid w:val="00476363"/>
    <w:rsid w:val="00476B37"/>
    <w:rsid w:val="00476FFF"/>
    <w:rsid w:val="00477032"/>
    <w:rsid w:val="0047708B"/>
    <w:rsid w:val="0047741F"/>
    <w:rsid w:val="004779B8"/>
    <w:rsid w:val="00477A32"/>
    <w:rsid w:val="00477C01"/>
    <w:rsid w:val="0048004B"/>
    <w:rsid w:val="004800EC"/>
    <w:rsid w:val="004801C7"/>
    <w:rsid w:val="0048022A"/>
    <w:rsid w:val="0048099A"/>
    <w:rsid w:val="00480AE8"/>
    <w:rsid w:val="00480DEC"/>
    <w:rsid w:val="00480EE9"/>
    <w:rsid w:val="004811D4"/>
    <w:rsid w:val="004814AE"/>
    <w:rsid w:val="00481A91"/>
    <w:rsid w:val="00481C67"/>
    <w:rsid w:val="00481D16"/>
    <w:rsid w:val="00481F4A"/>
    <w:rsid w:val="0048204E"/>
    <w:rsid w:val="004820C5"/>
    <w:rsid w:val="004820E1"/>
    <w:rsid w:val="0048230C"/>
    <w:rsid w:val="0048289A"/>
    <w:rsid w:val="00483236"/>
    <w:rsid w:val="0048345C"/>
    <w:rsid w:val="004834D9"/>
    <w:rsid w:val="004835BF"/>
    <w:rsid w:val="004838C9"/>
    <w:rsid w:val="00483CFB"/>
    <w:rsid w:val="00483E50"/>
    <w:rsid w:val="00483EEA"/>
    <w:rsid w:val="004840A0"/>
    <w:rsid w:val="00484496"/>
    <w:rsid w:val="004847BC"/>
    <w:rsid w:val="00484B68"/>
    <w:rsid w:val="00484C0F"/>
    <w:rsid w:val="00484E03"/>
    <w:rsid w:val="0048548E"/>
    <w:rsid w:val="004855C7"/>
    <w:rsid w:val="0048573F"/>
    <w:rsid w:val="00485820"/>
    <w:rsid w:val="00485A30"/>
    <w:rsid w:val="00486211"/>
    <w:rsid w:val="00486907"/>
    <w:rsid w:val="00486A33"/>
    <w:rsid w:val="00486E22"/>
    <w:rsid w:val="004870BD"/>
    <w:rsid w:val="00487610"/>
    <w:rsid w:val="00487736"/>
    <w:rsid w:val="004877F0"/>
    <w:rsid w:val="004879CF"/>
    <w:rsid w:val="00487C25"/>
    <w:rsid w:val="00487D6D"/>
    <w:rsid w:val="00487FBE"/>
    <w:rsid w:val="0049027A"/>
    <w:rsid w:val="00490D93"/>
    <w:rsid w:val="00490E53"/>
    <w:rsid w:val="00490EFE"/>
    <w:rsid w:val="0049108C"/>
    <w:rsid w:val="00491527"/>
    <w:rsid w:val="004918E7"/>
    <w:rsid w:val="00491D27"/>
    <w:rsid w:val="0049202B"/>
    <w:rsid w:val="00492055"/>
    <w:rsid w:val="00492240"/>
    <w:rsid w:val="00492333"/>
    <w:rsid w:val="004929F3"/>
    <w:rsid w:val="00492A21"/>
    <w:rsid w:val="00492C03"/>
    <w:rsid w:val="00492D29"/>
    <w:rsid w:val="004932C7"/>
    <w:rsid w:val="0049382B"/>
    <w:rsid w:val="00493C18"/>
    <w:rsid w:val="00493CBE"/>
    <w:rsid w:val="00494068"/>
    <w:rsid w:val="00494089"/>
    <w:rsid w:val="004944D5"/>
    <w:rsid w:val="004948FB"/>
    <w:rsid w:val="00494BCB"/>
    <w:rsid w:val="00494BE9"/>
    <w:rsid w:val="00495997"/>
    <w:rsid w:val="00495CF4"/>
    <w:rsid w:val="004965A6"/>
    <w:rsid w:val="004968C3"/>
    <w:rsid w:val="00496B61"/>
    <w:rsid w:val="00496D17"/>
    <w:rsid w:val="00496DCE"/>
    <w:rsid w:val="004970FC"/>
    <w:rsid w:val="0049730F"/>
    <w:rsid w:val="004975F9"/>
    <w:rsid w:val="0049761E"/>
    <w:rsid w:val="004976AA"/>
    <w:rsid w:val="00497BEA"/>
    <w:rsid w:val="004A0099"/>
    <w:rsid w:val="004A08CE"/>
    <w:rsid w:val="004A0950"/>
    <w:rsid w:val="004A097D"/>
    <w:rsid w:val="004A0980"/>
    <w:rsid w:val="004A10A2"/>
    <w:rsid w:val="004A11AE"/>
    <w:rsid w:val="004A12F3"/>
    <w:rsid w:val="004A1596"/>
    <w:rsid w:val="004A192D"/>
    <w:rsid w:val="004A1C38"/>
    <w:rsid w:val="004A1CF4"/>
    <w:rsid w:val="004A1E9E"/>
    <w:rsid w:val="004A206E"/>
    <w:rsid w:val="004A2099"/>
    <w:rsid w:val="004A2747"/>
    <w:rsid w:val="004A2A75"/>
    <w:rsid w:val="004A2CB6"/>
    <w:rsid w:val="004A2E76"/>
    <w:rsid w:val="004A2F22"/>
    <w:rsid w:val="004A32B9"/>
    <w:rsid w:val="004A3732"/>
    <w:rsid w:val="004A3C2F"/>
    <w:rsid w:val="004A5107"/>
    <w:rsid w:val="004A5641"/>
    <w:rsid w:val="004A5A12"/>
    <w:rsid w:val="004A5AC0"/>
    <w:rsid w:val="004A5AFE"/>
    <w:rsid w:val="004A6167"/>
    <w:rsid w:val="004A6245"/>
    <w:rsid w:val="004A6BE7"/>
    <w:rsid w:val="004A7338"/>
    <w:rsid w:val="004A7358"/>
    <w:rsid w:val="004A73F9"/>
    <w:rsid w:val="004A77AC"/>
    <w:rsid w:val="004A7900"/>
    <w:rsid w:val="004A7971"/>
    <w:rsid w:val="004A7A8F"/>
    <w:rsid w:val="004A7ADA"/>
    <w:rsid w:val="004A7FA0"/>
    <w:rsid w:val="004B09AA"/>
    <w:rsid w:val="004B1137"/>
    <w:rsid w:val="004B162C"/>
    <w:rsid w:val="004B1D83"/>
    <w:rsid w:val="004B1ED3"/>
    <w:rsid w:val="004B1EDE"/>
    <w:rsid w:val="004B2011"/>
    <w:rsid w:val="004B2057"/>
    <w:rsid w:val="004B272C"/>
    <w:rsid w:val="004B28FD"/>
    <w:rsid w:val="004B297E"/>
    <w:rsid w:val="004B2DA2"/>
    <w:rsid w:val="004B39D1"/>
    <w:rsid w:val="004B3DF1"/>
    <w:rsid w:val="004B3E51"/>
    <w:rsid w:val="004B3ECC"/>
    <w:rsid w:val="004B4134"/>
    <w:rsid w:val="004B4A44"/>
    <w:rsid w:val="004B4BF1"/>
    <w:rsid w:val="004B4C26"/>
    <w:rsid w:val="004B504F"/>
    <w:rsid w:val="004B515C"/>
    <w:rsid w:val="004B571C"/>
    <w:rsid w:val="004B6882"/>
    <w:rsid w:val="004B69A2"/>
    <w:rsid w:val="004B6A1B"/>
    <w:rsid w:val="004B7156"/>
    <w:rsid w:val="004B71F7"/>
    <w:rsid w:val="004B7566"/>
    <w:rsid w:val="004B7872"/>
    <w:rsid w:val="004B7B1B"/>
    <w:rsid w:val="004C086B"/>
    <w:rsid w:val="004C09B3"/>
    <w:rsid w:val="004C0E7B"/>
    <w:rsid w:val="004C0E8B"/>
    <w:rsid w:val="004C0F1F"/>
    <w:rsid w:val="004C1401"/>
    <w:rsid w:val="004C1512"/>
    <w:rsid w:val="004C164B"/>
    <w:rsid w:val="004C1787"/>
    <w:rsid w:val="004C1DDC"/>
    <w:rsid w:val="004C1FA7"/>
    <w:rsid w:val="004C2097"/>
    <w:rsid w:val="004C2460"/>
    <w:rsid w:val="004C24B0"/>
    <w:rsid w:val="004C2642"/>
    <w:rsid w:val="004C26DC"/>
    <w:rsid w:val="004C2B1D"/>
    <w:rsid w:val="004C2D49"/>
    <w:rsid w:val="004C2EC7"/>
    <w:rsid w:val="004C30B3"/>
    <w:rsid w:val="004C316B"/>
    <w:rsid w:val="004C31E9"/>
    <w:rsid w:val="004C320C"/>
    <w:rsid w:val="004C33F5"/>
    <w:rsid w:val="004C37E5"/>
    <w:rsid w:val="004C387C"/>
    <w:rsid w:val="004C3DF5"/>
    <w:rsid w:val="004C4128"/>
    <w:rsid w:val="004C45DB"/>
    <w:rsid w:val="004C4E3F"/>
    <w:rsid w:val="004C4F61"/>
    <w:rsid w:val="004C524E"/>
    <w:rsid w:val="004C5264"/>
    <w:rsid w:val="004C52E5"/>
    <w:rsid w:val="004C5559"/>
    <w:rsid w:val="004C585A"/>
    <w:rsid w:val="004C5873"/>
    <w:rsid w:val="004C5FD7"/>
    <w:rsid w:val="004C687E"/>
    <w:rsid w:val="004C6B8C"/>
    <w:rsid w:val="004C6C66"/>
    <w:rsid w:val="004C7726"/>
    <w:rsid w:val="004C79BB"/>
    <w:rsid w:val="004C7DDB"/>
    <w:rsid w:val="004C7E56"/>
    <w:rsid w:val="004C7F4A"/>
    <w:rsid w:val="004D01D0"/>
    <w:rsid w:val="004D0A1C"/>
    <w:rsid w:val="004D0CDF"/>
    <w:rsid w:val="004D0F3C"/>
    <w:rsid w:val="004D1248"/>
    <w:rsid w:val="004D15EC"/>
    <w:rsid w:val="004D1B02"/>
    <w:rsid w:val="004D1B2A"/>
    <w:rsid w:val="004D1F63"/>
    <w:rsid w:val="004D2148"/>
    <w:rsid w:val="004D24DB"/>
    <w:rsid w:val="004D2523"/>
    <w:rsid w:val="004D2554"/>
    <w:rsid w:val="004D2AD7"/>
    <w:rsid w:val="004D2B45"/>
    <w:rsid w:val="004D2B7E"/>
    <w:rsid w:val="004D305D"/>
    <w:rsid w:val="004D3437"/>
    <w:rsid w:val="004D35F8"/>
    <w:rsid w:val="004D39EB"/>
    <w:rsid w:val="004D3F3F"/>
    <w:rsid w:val="004D4B35"/>
    <w:rsid w:val="004D4CCD"/>
    <w:rsid w:val="004D4EC8"/>
    <w:rsid w:val="004D4F8D"/>
    <w:rsid w:val="004D5127"/>
    <w:rsid w:val="004D5543"/>
    <w:rsid w:val="004D5546"/>
    <w:rsid w:val="004D58AD"/>
    <w:rsid w:val="004D5922"/>
    <w:rsid w:val="004D60A2"/>
    <w:rsid w:val="004D63E1"/>
    <w:rsid w:val="004D6446"/>
    <w:rsid w:val="004D6AB6"/>
    <w:rsid w:val="004D7268"/>
    <w:rsid w:val="004D7AF0"/>
    <w:rsid w:val="004D7E3A"/>
    <w:rsid w:val="004E06C7"/>
    <w:rsid w:val="004E0B3C"/>
    <w:rsid w:val="004E0DE4"/>
    <w:rsid w:val="004E127A"/>
    <w:rsid w:val="004E169B"/>
    <w:rsid w:val="004E17D6"/>
    <w:rsid w:val="004E1859"/>
    <w:rsid w:val="004E1943"/>
    <w:rsid w:val="004E1D76"/>
    <w:rsid w:val="004E1FFA"/>
    <w:rsid w:val="004E24D1"/>
    <w:rsid w:val="004E2610"/>
    <w:rsid w:val="004E271F"/>
    <w:rsid w:val="004E293A"/>
    <w:rsid w:val="004E2A64"/>
    <w:rsid w:val="004E334D"/>
    <w:rsid w:val="004E3714"/>
    <w:rsid w:val="004E3D26"/>
    <w:rsid w:val="004E40E2"/>
    <w:rsid w:val="004E4374"/>
    <w:rsid w:val="004E4541"/>
    <w:rsid w:val="004E46A7"/>
    <w:rsid w:val="004E4DAF"/>
    <w:rsid w:val="004E4FC3"/>
    <w:rsid w:val="004E501A"/>
    <w:rsid w:val="004E599E"/>
    <w:rsid w:val="004E6188"/>
    <w:rsid w:val="004E670D"/>
    <w:rsid w:val="004E6B0E"/>
    <w:rsid w:val="004E701B"/>
    <w:rsid w:val="004E784B"/>
    <w:rsid w:val="004E798B"/>
    <w:rsid w:val="004E7CD5"/>
    <w:rsid w:val="004E7FED"/>
    <w:rsid w:val="004F057D"/>
    <w:rsid w:val="004F0817"/>
    <w:rsid w:val="004F0A66"/>
    <w:rsid w:val="004F0BA1"/>
    <w:rsid w:val="004F0EF2"/>
    <w:rsid w:val="004F0FA2"/>
    <w:rsid w:val="004F1702"/>
    <w:rsid w:val="004F1C14"/>
    <w:rsid w:val="004F1F17"/>
    <w:rsid w:val="004F2414"/>
    <w:rsid w:val="004F2476"/>
    <w:rsid w:val="004F288D"/>
    <w:rsid w:val="004F2C74"/>
    <w:rsid w:val="004F2DEB"/>
    <w:rsid w:val="004F2EAA"/>
    <w:rsid w:val="004F2FD8"/>
    <w:rsid w:val="004F32E6"/>
    <w:rsid w:val="004F3378"/>
    <w:rsid w:val="004F34FB"/>
    <w:rsid w:val="004F396F"/>
    <w:rsid w:val="004F3AF6"/>
    <w:rsid w:val="004F3E6E"/>
    <w:rsid w:val="004F3F05"/>
    <w:rsid w:val="004F3F7D"/>
    <w:rsid w:val="004F45F9"/>
    <w:rsid w:val="004F47BA"/>
    <w:rsid w:val="004F47DE"/>
    <w:rsid w:val="004F49D5"/>
    <w:rsid w:val="004F4B36"/>
    <w:rsid w:val="004F5062"/>
    <w:rsid w:val="004F5702"/>
    <w:rsid w:val="004F58E4"/>
    <w:rsid w:val="004F5BAC"/>
    <w:rsid w:val="004F6345"/>
    <w:rsid w:val="004F648B"/>
    <w:rsid w:val="004F6804"/>
    <w:rsid w:val="004F6A40"/>
    <w:rsid w:val="004F6B04"/>
    <w:rsid w:val="004F6D0D"/>
    <w:rsid w:val="004F6ED4"/>
    <w:rsid w:val="004F76D9"/>
    <w:rsid w:val="004F7920"/>
    <w:rsid w:val="004F7C0F"/>
    <w:rsid w:val="004F7C27"/>
    <w:rsid w:val="004F7D4E"/>
    <w:rsid w:val="004F7EB0"/>
    <w:rsid w:val="004F7F0C"/>
    <w:rsid w:val="00500097"/>
    <w:rsid w:val="00500621"/>
    <w:rsid w:val="00500B22"/>
    <w:rsid w:val="005010E4"/>
    <w:rsid w:val="0050124E"/>
    <w:rsid w:val="0050151B"/>
    <w:rsid w:val="005016E1"/>
    <w:rsid w:val="00501B3B"/>
    <w:rsid w:val="00501B44"/>
    <w:rsid w:val="00502740"/>
    <w:rsid w:val="005028AB"/>
    <w:rsid w:val="005028C0"/>
    <w:rsid w:val="005028DC"/>
    <w:rsid w:val="005029E0"/>
    <w:rsid w:val="00502DE3"/>
    <w:rsid w:val="0050311F"/>
    <w:rsid w:val="005035E5"/>
    <w:rsid w:val="00503742"/>
    <w:rsid w:val="00503750"/>
    <w:rsid w:val="00503919"/>
    <w:rsid w:val="0050397F"/>
    <w:rsid w:val="00503BB8"/>
    <w:rsid w:val="00503D66"/>
    <w:rsid w:val="0050431C"/>
    <w:rsid w:val="00504323"/>
    <w:rsid w:val="00504401"/>
    <w:rsid w:val="0050468C"/>
    <w:rsid w:val="00504813"/>
    <w:rsid w:val="0050566E"/>
    <w:rsid w:val="0050589B"/>
    <w:rsid w:val="0050598B"/>
    <w:rsid w:val="00505F95"/>
    <w:rsid w:val="00506536"/>
    <w:rsid w:val="0050668D"/>
    <w:rsid w:val="0050677F"/>
    <w:rsid w:val="00506D86"/>
    <w:rsid w:val="00506E61"/>
    <w:rsid w:val="0050756C"/>
    <w:rsid w:val="00507574"/>
    <w:rsid w:val="005076BF"/>
    <w:rsid w:val="005079CC"/>
    <w:rsid w:val="00507B77"/>
    <w:rsid w:val="00507CF7"/>
    <w:rsid w:val="005105A2"/>
    <w:rsid w:val="00510D67"/>
    <w:rsid w:val="005115A9"/>
    <w:rsid w:val="00511608"/>
    <w:rsid w:val="00511999"/>
    <w:rsid w:val="005119EB"/>
    <w:rsid w:val="00511D62"/>
    <w:rsid w:val="00512525"/>
    <w:rsid w:val="005125C4"/>
    <w:rsid w:val="00512AAD"/>
    <w:rsid w:val="00512E73"/>
    <w:rsid w:val="0051309F"/>
    <w:rsid w:val="0051331D"/>
    <w:rsid w:val="00513B48"/>
    <w:rsid w:val="00513D36"/>
    <w:rsid w:val="0051432E"/>
    <w:rsid w:val="0051576F"/>
    <w:rsid w:val="0051588F"/>
    <w:rsid w:val="00515BD0"/>
    <w:rsid w:val="00515E1E"/>
    <w:rsid w:val="005165FB"/>
    <w:rsid w:val="005166B1"/>
    <w:rsid w:val="00516CDB"/>
    <w:rsid w:val="00516FE4"/>
    <w:rsid w:val="00517300"/>
    <w:rsid w:val="00517668"/>
    <w:rsid w:val="00517934"/>
    <w:rsid w:val="00517938"/>
    <w:rsid w:val="00517ED3"/>
    <w:rsid w:val="00520043"/>
    <w:rsid w:val="0052005A"/>
    <w:rsid w:val="00520578"/>
    <w:rsid w:val="00520696"/>
    <w:rsid w:val="0052073A"/>
    <w:rsid w:val="00520850"/>
    <w:rsid w:val="00520CDA"/>
    <w:rsid w:val="00521227"/>
    <w:rsid w:val="005213BA"/>
    <w:rsid w:val="00521529"/>
    <w:rsid w:val="00521870"/>
    <w:rsid w:val="005218C7"/>
    <w:rsid w:val="00521C9A"/>
    <w:rsid w:val="00521E38"/>
    <w:rsid w:val="005222C8"/>
    <w:rsid w:val="0052233B"/>
    <w:rsid w:val="00522375"/>
    <w:rsid w:val="00522AC7"/>
    <w:rsid w:val="00522EBD"/>
    <w:rsid w:val="00523165"/>
    <w:rsid w:val="00523640"/>
    <w:rsid w:val="005236B2"/>
    <w:rsid w:val="005238E7"/>
    <w:rsid w:val="00524226"/>
    <w:rsid w:val="0052436C"/>
    <w:rsid w:val="0052457A"/>
    <w:rsid w:val="00524A08"/>
    <w:rsid w:val="00524A6E"/>
    <w:rsid w:val="00525132"/>
    <w:rsid w:val="00525195"/>
    <w:rsid w:val="005258E5"/>
    <w:rsid w:val="0052700A"/>
    <w:rsid w:val="00527112"/>
    <w:rsid w:val="005272EB"/>
    <w:rsid w:val="00527FF4"/>
    <w:rsid w:val="00530125"/>
    <w:rsid w:val="005308C3"/>
    <w:rsid w:val="005308F7"/>
    <w:rsid w:val="00530962"/>
    <w:rsid w:val="00530F0B"/>
    <w:rsid w:val="00530FC8"/>
    <w:rsid w:val="0053101E"/>
    <w:rsid w:val="0053105A"/>
    <w:rsid w:val="00531330"/>
    <w:rsid w:val="005317E1"/>
    <w:rsid w:val="00531CC2"/>
    <w:rsid w:val="00531F55"/>
    <w:rsid w:val="00531F6E"/>
    <w:rsid w:val="00532031"/>
    <w:rsid w:val="0053205E"/>
    <w:rsid w:val="00532116"/>
    <w:rsid w:val="00532252"/>
    <w:rsid w:val="00532487"/>
    <w:rsid w:val="00532599"/>
    <w:rsid w:val="00532617"/>
    <w:rsid w:val="0053291B"/>
    <w:rsid w:val="00532A3C"/>
    <w:rsid w:val="00532E2A"/>
    <w:rsid w:val="00532EC3"/>
    <w:rsid w:val="00532ED6"/>
    <w:rsid w:val="0053389F"/>
    <w:rsid w:val="00533936"/>
    <w:rsid w:val="00533EB9"/>
    <w:rsid w:val="0053445C"/>
    <w:rsid w:val="00534876"/>
    <w:rsid w:val="0053489F"/>
    <w:rsid w:val="00534ECD"/>
    <w:rsid w:val="00534F28"/>
    <w:rsid w:val="00534FAE"/>
    <w:rsid w:val="00535131"/>
    <w:rsid w:val="005351A3"/>
    <w:rsid w:val="00535AF6"/>
    <w:rsid w:val="00535EE7"/>
    <w:rsid w:val="005361B0"/>
    <w:rsid w:val="0053653E"/>
    <w:rsid w:val="00536877"/>
    <w:rsid w:val="00536A6D"/>
    <w:rsid w:val="00537353"/>
    <w:rsid w:val="005373DE"/>
    <w:rsid w:val="005378DC"/>
    <w:rsid w:val="005378E8"/>
    <w:rsid w:val="00537989"/>
    <w:rsid w:val="00537C29"/>
    <w:rsid w:val="00537E8C"/>
    <w:rsid w:val="00537E9B"/>
    <w:rsid w:val="005404BA"/>
    <w:rsid w:val="005407BD"/>
    <w:rsid w:val="005410B3"/>
    <w:rsid w:val="0054110F"/>
    <w:rsid w:val="00541233"/>
    <w:rsid w:val="00541407"/>
    <w:rsid w:val="00541887"/>
    <w:rsid w:val="00541953"/>
    <w:rsid w:val="005420ED"/>
    <w:rsid w:val="00542494"/>
    <w:rsid w:val="00542CB2"/>
    <w:rsid w:val="00542D49"/>
    <w:rsid w:val="00542D52"/>
    <w:rsid w:val="00542F81"/>
    <w:rsid w:val="00542F91"/>
    <w:rsid w:val="00543155"/>
    <w:rsid w:val="00543217"/>
    <w:rsid w:val="0054341D"/>
    <w:rsid w:val="0054359C"/>
    <w:rsid w:val="005437FD"/>
    <w:rsid w:val="00543AAE"/>
    <w:rsid w:val="00543DE3"/>
    <w:rsid w:val="005441EC"/>
    <w:rsid w:val="0054437A"/>
    <w:rsid w:val="00544BB6"/>
    <w:rsid w:val="005451A3"/>
    <w:rsid w:val="005451AE"/>
    <w:rsid w:val="00545443"/>
    <w:rsid w:val="005458D1"/>
    <w:rsid w:val="00545A9B"/>
    <w:rsid w:val="00545E1C"/>
    <w:rsid w:val="00545F5E"/>
    <w:rsid w:val="0054608C"/>
    <w:rsid w:val="00546149"/>
    <w:rsid w:val="00546174"/>
    <w:rsid w:val="005466F9"/>
    <w:rsid w:val="005467C3"/>
    <w:rsid w:val="00546DA8"/>
    <w:rsid w:val="00546E19"/>
    <w:rsid w:val="00547068"/>
    <w:rsid w:val="00547164"/>
    <w:rsid w:val="00547245"/>
    <w:rsid w:val="005473BF"/>
    <w:rsid w:val="005475D8"/>
    <w:rsid w:val="005476C3"/>
    <w:rsid w:val="00547C12"/>
    <w:rsid w:val="00547F82"/>
    <w:rsid w:val="00550CAA"/>
    <w:rsid w:val="00550E6C"/>
    <w:rsid w:val="00550E8C"/>
    <w:rsid w:val="0055142B"/>
    <w:rsid w:val="005518D1"/>
    <w:rsid w:val="00551C41"/>
    <w:rsid w:val="00551F8E"/>
    <w:rsid w:val="00552D62"/>
    <w:rsid w:val="00552E3D"/>
    <w:rsid w:val="005533EB"/>
    <w:rsid w:val="00553BCB"/>
    <w:rsid w:val="0055408E"/>
    <w:rsid w:val="0055425E"/>
    <w:rsid w:val="005542EA"/>
    <w:rsid w:val="0055491C"/>
    <w:rsid w:val="0055494F"/>
    <w:rsid w:val="00554B0F"/>
    <w:rsid w:val="00554C66"/>
    <w:rsid w:val="00554D59"/>
    <w:rsid w:val="00555048"/>
    <w:rsid w:val="00555574"/>
    <w:rsid w:val="00555A48"/>
    <w:rsid w:val="00555CEC"/>
    <w:rsid w:val="00555E86"/>
    <w:rsid w:val="00555F50"/>
    <w:rsid w:val="00556160"/>
    <w:rsid w:val="005561E8"/>
    <w:rsid w:val="00556730"/>
    <w:rsid w:val="00556A02"/>
    <w:rsid w:val="00556D86"/>
    <w:rsid w:val="005575B4"/>
    <w:rsid w:val="00557602"/>
    <w:rsid w:val="00557774"/>
    <w:rsid w:val="00557B1D"/>
    <w:rsid w:val="0056057A"/>
    <w:rsid w:val="0056061A"/>
    <w:rsid w:val="0056061B"/>
    <w:rsid w:val="005609B3"/>
    <w:rsid w:val="00560ED2"/>
    <w:rsid w:val="00561364"/>
    <w:rsid w:val="0056220C"/>
    <w:rsid w:val="0056246B"/>
    <w:rsid w:val="00562847"/>
    <w:rsid w:val="00562869"/>
    <w:rsid w:val="00562A41"/>
    <w:rsid w:val="00562E9F"/>
    <w:rsid w:val="0056399B"/>
    <w:rsid w:val="005639DE"/>
    <w:rsid w:val="00563C45"/>
    <w:rsid w:val="00564300"/>
    <w:rsid w:val="00564D97"/>
    <w:rsid w:val="00565132"/>
    <w:rsid w:val="005652F5"/>
    <w:rsid w:val="005653F7"/>
    <w:rsid w:val="00565723"/>
    <w:rsid w:val="00565AAB"/>
    <w:rsid w:val="00565AD7"/>
    <w:rsid w:val="00565FED"/>
    <w:rsid w:val="00566155"/>
    <w:rsid w:val="005664B4"/>
    <w:rsid w:val="005667B6"/>
    <w:rsid w:val="00566E11"/>
    <w:rsid w:val="005671C4"/>
    <w:rsid w:val="0056772F"/>
    <w:rsid w:val="00567CFE"/>
    <w:rsid w:val="00567E3F"/>
    <w:rsid w:val="0057056B"/>
    <w:rsid w:val="00570799"/>
    <w:rsid w:val="00570858"/>
    <w:rsid w:val="005712C0"/>
    <w:rsid w:val="005713E6"/>
    <w:rsid w:val="00571791"/>
    <w:rsid w:val="005717EA"/>
    <w:rsid w:val="00571970"/>
    <w:rsid w:val="00571FE0"/>
    <w:rsid w:val="0057218E"/>
    <w:rsid w:val="0057226A"/>
    <w:rsid w:val="005727B6"/>
    <w:rsid w:val="005734E7"/>
    <w:rsid w:val="005735CC"/>
    <w:rsid w:val="0057360B"/>
    <w:rsid w:val="005739C6"/>
    <w:rsid w:val="00573A94"/>
    <w:rsid w:val="00573C72"/>
    <w:rsid w:val="00573FD9"/>
    <w:rsid w:val="00574055"/>
    <w:rsid w:val="00574636"/>
    <w:rsid w:val="00574656"/>
    <w:rsid w:val="00575A9D"/>
    <w:rsid w:val="00575CB3"/>
    <w:rsid w:val="00575FC0"/>
    <w:rsid w:val="005760B5"/>
    <w:rsid w:val="0057660E"/>
    <w:rsid w:val="00576A6A"/>
    <w:rsid w:val="00576F10"/>
    <w:rsid w:val="00576FE9"/>
    <w:rsid w:val="00577811"/>
    <w:rsid w:val="00577818"/>
    <w:rsid w:val="00577AD7"/>
    <w:rsid w:val="00577ADA"/>
    <w:rsid w:val="00577E47"/>
    <w:rsid w:val="0058016B"/>
    <w:rsid w:val="005807C2"/>
    <w:rsid w:val="00580D6E"/>
    <w:rsid w:val="00580EE2"/>
    <w:rsid w:val="005814ED"/>
    <w:rsid w:val="0058191C"/>
    <w:rsid w:val="00582082"/>
    <w:rsid w:val="00582280"/>
    <w:rsid w:val="005822C1"/>
    <w:rsid w:val="00582475"/>
    <w:rsid w:val="005824C2"/>
    <w:rsid w:val="00582544"/>
    <w:rsid w:val="005826C4"/>
    <w:rsid w:val="0058285D"/>
    <w:rsid w:val="005828E1"/>
    <w:rsid w:val="00582B85"/>
    <w:rsid w:val="00582BEE"/>
    <w:rsid w:val="00582C9F"/>
    <w:rsid w:val="00582CA2"/>
    <w:rsid w:val="00582CEA"/>
    <w:rsid w:val="00582D48"/>
    <w:rsid w:val="0058315D"/>
    <w:rsid w:val="00583336"/>
    <w:rsid w:val="0058341B"/>
    <w:rsid w:val="00583B10"/>
    <w:rsid w:val="00583D32"/>
    <w:rsid w:val="00583DDB"/>
    <w:rsid w:val="00583E6E"/>
    <w:rsid w:val="00583F52"/>
    <w:rsid w:val="00584051"/>
    <w:rsid w:val="0058434E"/>
    <w:rsid w:val="005843CE"/>
    <w:rsid w:val="00584995"/>
    <w:rsid w:val="005849C1"/>
    <w:rsid w:val="00584B1E"/>
    <w:rsid w:val="005852BE"/>
    <w:rsid w:val="0058539E"/>
    <w:rsid w:val="00585540"/>
    <w:rsid w:val="005855D8"/>
    <w:rsid w:val="00585841"/>
    <w:rsid w:val="00585C63"/>
    <w:rsid w:val="0058637D"/>
    <w:rsid w:val="0058688D"/>
    <w:rsid w:val="00586A68"/>
    <w:rsid w:val="00586ED5"/>
    <w:rsid w:val="00587225"/>
    <w:rsid w:val="00587E6F"/>
    <w:rsid w:val="005906C1"/>
    <w:rsid w:val="00590702"/>
    <w:rsid w:val="005907F5"/>
    <w:rsid w:val="00590B22"/>
    <w:rsid w:val="00590EC1"/>
    <w:rsid w:val="005912D1"/>
    <w:rsid w:val="005917A5"/>
    <w:rsid w:val="00592E28"/>
    <w:rsid w:val="0059362E"/>
    <w:rsid w:val="00593B99"/>
    <w:rsid w:val="005940D7"/>
    <w:rsid w:val="005945B8"/>
    <w:rsid w:val="005949DC"/>
    <w:rsid w:val="00594E5C"/>
    <w:rsid w:val="00594FC3"/>
    <w:rsid w:val="005950DA"/>
    <w:rsid w:val="00595199"/>
    <w:rsid w:val="00595430"/>
    <w:rsid w:val="00595498"/>
    <w:rsid w:val="00595EE8"/>
    <w:rsid w:val="005962DC"/>
    <w:rsid w:val="0059661B"/>
    <w:rsid w:val="00596776"/>
    <w:rsid w:val="0059690C"/>
    <w:rsid w:val="00596CBA"/>
    <w:rsid w:val="0059704B"/>
    <w:rsid w:val="005977FC"/>
    <w:rsid w:val="00597A94"/>
    <w:rsid w:val="00597DB2"/>
    <w:rsid w:val="005A0440"/>
    <w:rsid w:val="005A0B17"/>
    <w:rsid w:val="005A0BF9"/>
    <w:rsid w:val="005A0EF8"/>
    <w:rsid w:val="005A105B"/>
    <w:rsid w:val="005A12B3"/>
    <w:rsid w:val="005A12B6"/>
    <w:rsid w:val="005A1343"/>
    <w:rsid w:val="005A1A72"/>
    <w:rsid w:val="005A1AA3"/>
    <w:rsid w:val="005A1E15"/>
    <w:rsid w:val="005A2021"/>
    <w:rsid w:val="005A2183"/>
    <w:rsid w:val="005A24ED"/>
    <w:rsid w:val="005A27AD"/>
    <w:rsid w:val="005A2B99"/>
    <w:rsid w:val="005A300E"/>
    <w:rsid w:val="005A3024"/>
    <w:rsid w:val="005A354D"/>
    <w:rsid w:val="005A35DF"/>
    <w:rsid w:val="005A3849"/>
    <w:rsid w:val="005A3A00"/>
    <w:rsid w:val="005A3E96"/>
    <w:rsid w:val="005A4153"/>
    <w:rsid w:val="005A42AD"/>
    <w:rsid w:val="005A459F"/>
    <w:rsid w:val="005A48AC"/>
    <w:rsid w:val="005A49DA"/>
    <w:rsid w:val="005A49EB"/>
    <w:rsid w:val="005A554D"/>
    <w:rsid w:val="005A56B9"/>
    <w:rsid w:val="005A57A4"/>
    <w:rsid w:val="005A5CAC"/>
    <w:rsid w:val="005A63F9"/>
    <w:rsid w:val="005A6B9B"/>
    <w:rsid w:val="005A7353"/>
    <w:rsid w:val="005A772C"/>
    <w:rsid w:val="005A7FF3"/>
    <w:rsid w:val="005B0793"/>
    <w:rsid w:val="005B0851"/>
    <w:rsid w:val="005B0BA4"/>
    <w:rsid w:val="005B0F7E"/>
    <w:rsid w:val="005B101D"/>
    <w:rsid w:val="005B1859"/>
    <w:rsid w:val="005B1928"/>
    <w:rsid w:val="005B1D85"/>
    <w:rsid w:val="005B1FEF"/>
    <w:rsid w:val="005B2154"/>
    <w:rsid w:val="005B2309"/>
    <w:rsid w:val="005B248D"/>
    <w:rsid w:val="005B278A"/>
    <w:rsid w:val="005B2923"/>
    <w:rsid w:val="005B29C4"/>
    <w:rsid w:val="005B31E4"/>
    <w:rsid w:val="005B3221"/>
    <w:rsid w:val="005B3260"/>
    <w:rsid w:val="005B3295"/>
    <w:rsid w:val="005B33A3"/>
    <w:rsid w:val="005B390C"/>
    <w:rsid w:val="005B396C"/>
    <w:rsid w:val="005B39BE"/>
    <w:rsid w:val="005B47A6"/>
    <w:rsid w:val="005B48E2"/>
    <w:rsid w:val="005B4D58"/>
    <w:rsid w:val="005B5107"/>
    <w:rsid w:val="005B510D"/>
    <w:rsid w:val="005B513F"/>
    <w:rsid w:val="005B517F"/>
    <w:rsid w:val="005B58AA"/>
    <w:rsid w:val="005B6415"/>
    <w:rsid w:val="005B6451"/>
    <w:rsid w:val="005B6F7C"/>
    <w:rsid w:val="005B6F8E"/>
    <w:rsid w:val="005B70ED"/>
    <w:rsid w:val="005B7595"/>
    <w:rsid w:val="005B7777"/>
    <w:rsid w:val="005B78E4"/>
    <w:rsid w:val="005C01E8"/>
    <w:rsid w:val="005C0233"/>
    <w:rsid w:val="005C0728"/>
    <w:rsid w:val="005C0B6A"/>
    <w:rsid w:val="005C0C14"/>
    <w:rsid w:val="005C1189"/>
    <w:rsid w:val="005C12CC"/>
    <w:rsid w:val="005C1680"/>
    <w:rsid w:val="005C1C0A"/>
    <w:rsid w:val="005C1CD3"/>
    <w:rsid w:val="005C1D84"/>
    <w:rsid w:val="005C1F50"/>
    <w:rsid w:val="005C2303"/>
    <w:rsid w:val="005C2CF3"/>
    <w:rsid w:val="005C340B"/>
    <w:rsid w:val="005C35BB"/>
    <w:rsid w:val="005C386E"/>
    <w:rsid w:val="005C3D27"/>
    <w:rsid w:val="005C4113"/>
    <w:rsid w:val="005C4289"/>
    <w:rsid w:val="005C4C3D"/>
    <w:rsid w:val="005C4CBC"/>
    <w:rsid w:val="005C4D5E"/>
    <w:rsid w:val="005C525B"/>
    <w:rsid w:val="005C568D"/>
    <w:rsid w:val="005C5910"/>
    <w:rsid w:val="005C5A9D"/>
    <w:rsid w:val="005C5E13"/>
    <w:rsid w:val="005C612F"/>
    <w:rsid w:val="005C6E83"/>
    <w:rsid w:val="005C7257"/>
    <w:rsid w:val="005D0091"/>
    <w:rsid w:val="005D01D4"/>
    <w:rsid w:val="005D0244"/>
    <w:rsid w:val="005D0709"/>
    <w:rsid w:val="005D07FF"/>
    <w:rsid w:val="005D0976"/>
    <w:rsid w:val="005D0A6C"/>
    <w:rsid w:val="005D0D00"/>
    <w:rsid w:val="005D118B"/>
    <w:rsid w:val="005D148B"/>
    <w:rsid w:val="005D1650"/>
    <w:rsid w:val="005D18A4"/>
    <w:rsid w:val="005D2F9E"/>
    <w:rsid w:val="005D3A36"/>
    <w:rsid w:val="005D407E"/>
    <w:rsid w:val="005D4685"/>
    <w:rsid w:val="005D48E5"/>
    <w:rsid w:val="005D4BF0"/>
    <w:rsid w:val="005D4D42"/>
    <w:rsid w:val="005D535B"/>
    <w:rsid w:val="005D535F"/>
    <w:rsid w:val="005D5537"/>
    <w:rsid w:val="005D593A"/>
    <w:rsid w:val="005D630D"/>
    <w:rsid w:val="005D6547"/>
    <w:rsid w:val="005D6549"/>
    <w:rsid w:val="005D6DB2"/>
    <w:rsid w:val="005D6E0E"/>
    <w:rsid w:val="005D7469"/>
    <w:rsid w:val="005D78B3"/>
    <w:rsid w:val="005D7BCC"/>
    <w:rsid w:val="005D7C42"/>
    <w:rsid w:val="005D7D6F"/>
    <w:rsid w:val="005E0748"/>
    <w:rsid w:val="005E0DDC"/>
    <w:rsid w:val="005E1B56"/>
    <w:rsid w:val="005E24A5"/>
    <w:rsid w:val="005E2D70"/>
    <w:rsid w:val="005E33A0"/>
    <w:rsid w:val="005E36B7"/>
    <w:rsid w:val="005E3CAA"/>
    <w:rsid w:val="005E40A4"/>
    <w:rsid w:val="005E4717"/>
    <w:rsid w:val="005E484D"/>
    <w:rsid w:val="005E4AC3"/>
    <w:rsid w:val="005E4C1E"/>
    <w:rsid w:val="005E52BC"/>
    <w:rsid w:val="005E552C"/>
    <w:rsid w:val="005E579A"/>
    <w:rsid w:val="005E5948"/>
    <w:rsid w:val="005E5FBC"/>
    <w:rsid w:val="005E62F2"/>
    <w:rsid w:val="005E63D6"/>
    <w:rsid w:val="005E6520"/>
    <w:rsid w:val="005E6532"/>
    <w:rsid w:val="005E68B5"/>
    <w:rsid w:val="005E6BDF"/>
    <w:rsid w:val="005E6D90"/>
    <w:rsid w:val="005E71EF"/>
    <w:rsid w:val="005E7371"/>
    <w:rsid w:val="005E739C"/>
    <w:rsid w:val="005E7D45"/>
    <w:rsid w:val="005F02AA"/>
    <w:rsid w:val="005F05EF"/>
    <w:rsid w:val="005F10E1"/>
    <w:rsid w:val="005F1314"/>
    <w:rsid w:val="005F1789"/>
    <w:rsid w:val="005F1794"/>
    <w:rsid w:val="005F17E6"/>
    <w:rsid w:val="005F194C"/>
    <w:rsid w:val="005F21F1"/>
    <w:rsid w:val="005F2DA5"/>
    <w:rsid w:val="005F34B6"/>
    <w:rsid w:val="005F379F"/>
    <w:rsid w:val="005F3986"/>
    <w:rsid w:val="005F3B79"/>
    <w:rsid w:val="005F4026"/>
    <w:rsid w:val="005F4458"/>
    <w:rsid w:val="005F45D5"/>
    <w:rsid w:val="005F4612"/>
    <w:rsid w:val="005F4844"/>
    <w:rsid w:val="005F4E3E"/>
    <w:rsid w:val="005F4E75"/>
    <w:rsid w:val="005F4FF1"/>
    <w:rsid w:val="005F54CE"/>
    <w:rsid w:val="005F54FD"/>
    <w:rsid w:val="005F5565"/>
    <w:rsid w:val="005F5696"/>
    <w:rsid w:val="005F5923"/>
    <w:rsid w:val="005F5A48"/>
    <w:rsid w:val="005F5AF3"/>
    <w:rsid w:val="005F6647"/>
    <w:rsid w:val="005F67E9"/>
    <w:rsid w:val="005F68AE"/>
    <w:rsid w:val="005F68FC"/>
    <w:rsid w:val="005F6DF4"/>
    <w:rsid w:val="005F6F72"/>
    <w:rsid w:val="005F726B"/>
    <w:rsid w:val="005F74F9"/>
    <w:rsid w:val="005F7688"/>
    <w:rsid w:val="0060023C"/>
    <w:rsid w:val="006003B3"/>
    <w:rsid w:val="006004E3"/>
    <w:rsid w:val="00600563"/>
    <w:rsid w:val="00600DFA"/>
    <w:rsid w:val="00600E42"/>
    <w:rsid w:val="0060131C"/>
    <w:rsid w:val="0060156E"/>
    <w:rsid w:val="00601649"/>
    <w:rsid w:val="00601CA2"/>
    <w:rsid w:val="0060201F"/>
    <w:rsid w:val="0060237C"/>
    <w:rsid w:val="00602475"/>
    <w:rsid w:val="0060257E"/>
    <w:rsid w:val="00603255"/>
    <w:rsid w:val="0060330A"/>
    <w:rsid w:val="00603537"/>
    <w:rsid w:val="006036B5"/>
    <w:rsid w:val="00603742"/>
    <w:rsid w:val="00603BBC"/>
    <w:rsid w:val="00603F19"/>
    <w:rsid w:val="00604399"/>
    <w:rsid w:val="006044A9"/>
    <w:rsid w:val="006047FD"/>
    <w:rsid w:val="00604F46"/>
    <w:rsid w:val="00605513"/>
    <w:rsid w:val="006062AD"/>
    <w:rsid w:val="00606397"/>
    <w:rsid w:val="00606574"/>
    <w:rsid w:val="006066EC"/>
    <w:rsid w:val="0060685C"/>
    <w:rsid w:val="00607042"/>
    <w:rsid w:val="00607F3C"/>
    <w:rsid w:val="00610168"/>
    <w:rsid w:val="00610365"/>
    <w:rsid w:val="00610C65"/>
    <w:rsid w:val="00610E3F"/>
    <w:rsid w:val="00610F6B"/>
    <w:rsid w:val="006111AF"/>
    <w:rsid w:val="006114BC"/>
    <w:rsid w:val="006116E3"/>
    <w:rsid w:val="00611B6C"/>
    <w:rsid w:val="00611FA6"/>
    <w:rsid w:val="00612028"/>
    <w:rsid w:val="0061258D"/>
    <w:rsid w:val="00612D2B"/>
    <w:rsid w:val="00612FE6"/>
    <w:rsid w:val="0061315E"/>
    <w:rsid w:val="00613273"/>
    <w:rsid w:val="00613621"/>
    <w:rsid w:val="00613687"/>
    <w:rsid w:val="006136AB"/>
    <w:rsid w:val="00613A16"/>
    <w:rsid w:val="00613DFC"/>
    <w:rsid w:val="00613EA0"/>
    <w:rsid w:val="006143D6"/>
    <w:rsid w:val="0061443A"/>
    <w:rsid w:val="00614461"/>
    <w:rsid w:val="00614C10"/>
    <w:rsid w:val="00614CF2"/>
    <w:rsid w:val="00614D62"/>
    <w:rsid w:val="006167DC"/>
    <w:rsid w:val="006168B0"/>
    <w:rsid w:val="006168C1"/>
    <w:rsid w:val="00616C71"/>
    <w:rsid w:val="00617326"/>
    <w:rsid w:val="00617390"/>
    <w:rsid w:val="0061788C"/>
    <w:rsid w:val="00617C95"/>
    <w:rsid w:val="00620255"/>
    <w:rsid w:val="006204FE"/>
    <w:rsid w:val="0062142E"/>
    <w:rsid w:val="00621EC6"/>
    <w:rsid w:val="00622618"/>
    <w:rsid w:val="00622A78"/>
    <w:rsid w:val="00622C36"/>
    <w:rsid w:val="00623485"/>
    <w:rsid w:val="00623737"/>
    <w:rsid w:val="00623BC6"/>
    <w:rsid w:val="00623D1A"/>
    <w:rsid w:val="00623D81"/>
    <w:rsid w:val="006247E4"/>
    <w:rsid w:val="00625189"/>
    <w:rsid w:val="00625487"/>
    <w:rsid w:val="00625918"/>
    <w:rsid w:val="00625E0E"/>
    <w:rsid w:val="0062663C"/>
    <w:rsid w:val="006267B9"/>
    <w:rsid w:val="00626847"/>
    <w:rsid w:val="00626D31"/>
    <w:rsid w:val="00626DE4"/>
    <w:rsid w:val="00626E0F"/>
    <w:rsid w:val="00626F27"/>
    <w:rsid w:val="00626FC1"/>
    <w:rsid w:val="006278C3"/>
    <w:rsid w:val="00627A6A"/>
    <w:rsid w:val="00627AE3"/>
    <w:rsid w:val="00627C1E"/>
    <w:rsid w:val="00627C5D"/>
    <w:rsid w:val="006300CE"/>
    <w:rsid w:val="00630566"/>
    <w:rsid w:val="006305B9"/>
    <w:rsid w:val="006306AB"/>
    <w:rsid w:val="00630875"/>
    <w:rsid w:val="006308A2"/>
    <w:rsid w:val="00630A6B"/>
    <w:rsid w:val="00630C9D"/>
    <w:rsid w:val="00630CB7"/>
    <w:rsid w:val="00630D74"/>
    <w:rsid w:val="00630EFB"/>
    <w:rsid w:val="00631921"/>
    <w:rsid w:val="00632449"/>
    <w:rsid w:val="00632CB9"/>
    <w:rsid w:val="00632E44"/>
    <w:rsid w:val="00633432"/>
    <w:rsid w:val="0063354E"/>
    <w:rsid w:val="00634375"/>
    <w:rsid w:val="006345AC"/>
    <w:rsid w:val="006345B8"/>
    <w:rsid w:val="0063460D"/>
    <w:rsid w:val="00634829"/>
    <w:rsid w:val="006348A5"/>
    <w:rsid w:val="00634912"/>
    <w:rsid w:val="00634916"/>
    <w:rsid w:val="00634A3B"/>
    <w:rsid w:val="00634C16"/>
    <w:rsid w:val="00635EAC"/>
    <w:rsid w:val="00636196"/>
    <w:rsid w:val="00636555"/>
    <w:rsid w:val="0063669D"/>
    <w:rsid w:val="0063679E"/>
    <w:rsid w:val="006369CC"/>
    <w:rsid w:val="00636A03"/>
    <w:rsid w:val="00637004"/>
    <w:rsid w:val="00637318"/>
    <w:rsid w:val="00637462"/>
    <w:rsid w:val="00637732"/>
    <w:rsid w:val="00637813"/>
    <w:rsid w:val="00637887"/>
    <w:rsid w:val="00637CF3"/>
    <w:rsid w:val="00640637"/>
    <w:rsid w:val="006408FC"/>
    <w:rsid w:val="00640965"/>
    <w:rsid w:val="00640FFA"/>
    <w:rsid w:val="0064156A"/>
    <w:rsid w:val="006418C5"/>
    <w:rsid w:val="00641FAE"/>
    <w:rsid w:val="0064208D"/>
    <w:rsid w:val="00642353"/>
    <w:rsid w:val="0064275E"/>
    <w:rsid w:val="006427BF"/>
    <w:rsid w:val="006428A5"/>
    <w:rsid w:val="0064312E"/>
    <w:rsid w:val="0064320F"/>
    <w:rsid w:val="00643494"/>
    <w:rsid w:val="0064381B"/>
    <w:rsid w:val="00643993"/>
    <w:rsid w:val="00643A99"/>
    <w:rsid w:val="00643F30"/>
    <w:rsid w:val="00644236"/>
    <w:rsid w:val="006444D3"/>
    <w:rsid w:val="00644D28"/>
    <w:rsid w:val="0064526C"/>
    <w:rsid w:val="006452EC"/>
    <w:rsid w:val="0064556B"/>
    <w:rsid w:val="006458F0"/>
    <w:rsid w:val="00645EF3"/>
    <w:rsid w:val="00645F56"/>
    <w:rsid w:val="00646048"/>
    <w:rsid w:val="0064652E"/>
    <w:rsid w:val="00646DBB"/>
    <w:rsid w:val="00646F85"/>
    <w:rsid w:val="006472D0"/>
    <w:rsid w:val="00647522"/>
    <w:rsid w:val="00647963"/>
    <w:rsid w:val="00647D9D"/>
    <w:rsid w:val="00647DB0"/>
    <w:rsid w:val="00650A4D"/>
    <w:rsid w:val="00650BCE"/>
    <w:rsid w:val="00650D5F"/>
    <w:rsid w:val="00651349"/>
    <w:rsid w:val="006513C4"/>
    <w:rsid w:val="00651CC1"/>
    <w:rsid w:val="00651F9B"/>
    <w:rsid w:val="0065357E"/>
    <w:rsid w:val="00653966"/>
    <w:rsid w:val="00653B5B"/>
    <w:rsid w:val="00653E5C"/>
    <w:rsid w:val="00654185"/>
    <w:rsid w:val="00654769"/>
    <w:rsid w:val="00654A2B"/>
    <w:rsid w:val="00654C2E"/>
    <w:rsid w:val="00654E46"/>
    <w:rsid w:val="006551E1"/>
    <w:rsid w:val="0065527A"/>
    <w:rsid w:val="006556EA"/>
    <w:rsid w:val="00655AE2"/>
    <w:rsid w:val="00656112"/>
    <w:rsid w:val="00656B8A"/>
    <w:rsid w:val="00656E69"/>
    <w:rsid w:val="00657814"/>
    <w:rsid w:val="006578D1"/>
    <w:rsid w:val="00657B84"/>
    <w:rsid w:val="00657DE3"/>
    <w:rsid w:val="006605AF"/>
    <w:rsid w:val="0066070C"/>
    <w:rsid w:val="006615D2"/>
    <w:rsid w:val="006616B7"/>
    <w:rsid w:val="00661EE4"/>
    <w:rsid w:val="00662355"/>
    <w:rsid w:val="006623D1"/>
    <w:rsid w:val="006628C6"/>
    <w:rsid w:val="006628E4"/>
    <w:rsid w:val="00663076"/>
    <w:rsid w:val="006637A9"/>
    <w:rsid w:val="0066390B"/>
    <w:rsid w:val="00663A24"/>
    <w:rsid w:val="00663BE9"/>
    <w:rsid w:val="00663DC8"/>
    <w:rsid w:val="0066400D"/>
    <w:rsid w:val="00664152"/>
    <w:rsid w:val="0066469D"/>
    <w:rsid w:val="00664B1F"/>
    <w:rsid w:val="00664DC6"/>
    <w:rsid w:val="00665129"/>
    <w:rsid w:val="00665264"/>
    <w:rsid w:val="0066544A"/>
    <w:rsid w:val="0066568F"/>
    <w:rsid w:val="006661FB"/>
    <w:rsid w:val="0066684E"/>
    <w:rsid w:val="006669EB"/>
    <w:rsid w:val="00666D2B"/>
    <w:rsid w:val="00666DAE"/>
    <w:rsid w:val="0066749B"/>
    <w:rsid w:val="006675E2"/>
    <w:rsid w:val="00667661"/>
    <w:rsid w:val="00667728"/>
    <w:rsid w:val="00667AF3"/>
    <w:rsid w:val="00667E3D"/>
    <w:rsid w:val="00667EE2"/>
    <w:rsid w:val="00670158"/>
    <w:rsid w:val="0067036C"/>
    <w:rsid w:val="00670404"/>
    <w:rsid w:val="00670C98"/>
    <w:rsid w:val="00670D02"/>
    <w:rsid w:val="00670F40"/>
    <w:rsid w:val="006710DF"/>
    <w:rsid w:val="00671CB8"/>
    <w:rsid w:val="006727E9"/>
    <w:rsid w:val="0067284D"/>
    <w:rsid w:val="00672D42"/>
    <w:rsid w:val="0067378E"/>
    <w:rsid w:val="00673F98"/>
    <w:rsid w:val="00673FC3"/>
    <w:rsid w:val="00674061"/>
    <w:rsid w:val="0067406A"/>
    <w:rsid w:val="006746EB"/>
    <w:rsid w:val="0067480C"/>
    <w:rsid w:val="006758C7"/>
    <w:rsid w:val="006759E3"/>
    <w:rsid w:val="00675C79"/>
    <w:rsid w:val="00675DEF"/>
    <w:rsid w:val="00676297"/>
    <w:rsid w:val="006762BE"/>
    <w:rsid w:val="00676578"/>
    <w:rsid w:val="00676FFE"/>
    <w:rsid w:val="00677243"/>
    <w:rsid w:val="006774F6"/>
    <w:rsid w:val="00677D46"/>
    <w:rsid w:val="00677E26"/>
    <w:rsid w:val="006806F1"/>
    <w:rsid w:val="006808F6"/>
    <w:rsid w:val="00680CF4"/>
    <w:rsid w:val="006813F0"/>
    <w:rsid w:val="0068140A"/>
    <w:rsid w:val="0068180A"/>
    <w:rsid w:val="00681B72"/>
    <w:rsid w:val="00681BCF"/>
    <w:rsid w:val="00681C04"/>
    <w:rsid w:val="00682121"/>
    <w:rsid w:val="006824E6"/>
    <w:rsid w:val="0068254A"/>
    <w:rsid w:val="00682955"/>
    <w:rsid w:val="0068335D"/>
    <w:rsid w:val="00683468"/>
    <w:rsid w:val="00684092"/>
    <w:rsid w:val="006849F6"/>
    <w:rsid w:val="00684A8C"/>
    <w:rsid w:val="00684CFD"/>
    <w:rsid w:val="00684F8F"/>
    <w:rsid w:val="00685020"/>
    <w:rsid w:val="00685031"/>
    <w:rsid w:val="0068537B"/>
    <w:rsid w:val="00685FF1"/>
    <w:rsid w:val="0068667E"/>
    <w:rsid w:val="0068678C"/>
    <w:rsid w:val="00686B3C"/>
    <w:rsid w:val="00686E77"/>
    <w:rsid w:val="00686F03"/>
    <w:rsid w:val="00686F4D"/>
    <w:rsid w:val="00686F98"/>
    <w:rsid w:val="00687702"/>
    <w:rsid w:val="00687C04"/>
    <w:rsid w:val="00687C06"/>
    <w:rsid w:val="00687F12"/>
    <w:rsid w:val="00690067"/>
    <w:rsid w:val="00690180"/>
    <w:rsid w:val="00690336"/>
    <w:rsid w:val="00690811"/>
    <w:rsid w:val="006908CC"/>
    <w:rsid w:val="00690DA0"/>
    <w:rsid w:val="00690DA9"/>
    <w:rsid w:val="0069118F"/>
    <w:rsid w:val="006911A6"/>
    <w:rsid w:val="006914BC"/>
    <w:rsid w:val="00691687"/>
    <w:rsid w:val="00691733"/>
    <w:rsid w:val="0069188A"/>
    <w:rsid w:val="0069193E"/>
    <w:rsid w:val="00691A2B"/>
    <w:rsid w:val="00692207"/>
    <w:rsid w:val="00692607"/>
    <w:rsid w:val="00692B73"/>
    <w:rsid w:val="00692CA4"/>
    <w:rsid w:val="00692E35"/>
    <w:rsid w:val="00692E61"/>
    <w:rsid w:val="006938B9"/>
    <w:rsid w:val="00693D86"/>
    <w:rsid w:val="00693E2A"/>
    <w:rsid w:val="00694B5F"/>
    <w:rsid w:val="00695B76"/>
    <w:rsid w:val="00695FE1"/>
    <w:rsid w:val="006962BB"/>
    <w:rsid w:val="00696B0B"/>
    <w:rsid w:val="00696EE1"/>
    <w:rsid w:val="00697019"/>
    <w:rsid w:val="0069714A"/>
    <w:rsid w:val="0069743A"/>
    <w:rsid w:val="006974EA"/>
    <w:rsid w:val="006978E5"/>
    <w:rsid w:val="00697C42"/>
    <w:rsid w:val="00697C76"/>
    <w:rsid w:val="00697E32"/>
    <w:rsid w:val="006A01D2"/>
    <w:rsid w:val="006A0814"/>
    <w:rsid w:val="006A0920"/>
    <w:rsid w:val="006A0BA2"/>
    <w:rsid w:val="006A1C97"/>
    <w:rsid w:val="006A1C9B"/>
    <w:rsid w:val="006A1F61"/>
    <w:rsid w:val="006A2165"/>
    <w:rsid w:val="006A21E3"/>
    <w:rsid w:val="006A21FD"/>
    <w:rsid w:val="006A2CFD"/>
    <w:rsid w:val="006A2D28"/>
    <w:rsid w:val="006A2FB2"/>
    <w:rsid w:val="006A3193"/>
    <w:rsid w:val="006A3242"/>
    <w:rsid w:val="006A3248"/>
    <w:rsid w:val="006A34AE"/>
    <w:rsid w:val="006A3571"/>
    <w:rsid w:val="006A36A7"/>
    <w:rsid w:val="006A3D15"/>
    <w:rsid w:val="006A41B0"/>
    <w:rsid w:val="006A43AD"/>
    <w:rsid w:val="006A47BC"/>
    <w:rsid w:val="006A4A45"/>
    <w:rsid w:val="006A4B35"/>
    <w:rsid w:val="006A5237"/>
    <w:rsid w:val="006A529F"/>
    <w:rsid w:val="006A535F"/>
    <w:rsid w:val="006A5363"/>
    <w:rsid w:val="006A56D6"/>
    <w:rsid w:val="006A5954"/>
    <w:rsid w:val="006A5A5A"/>
    <w:rsid w:val="006A5AAB"/>
    <w:rsid w:val="006A5D7A"/>
    <w:rsid w:val="006A5F03"/>
    <w:rsid w:val="006A61E0"/>
    <w:rsid w:val="006A693E"/>
    <w:rsid w:val="006A6D15"/>
    <w:rsid w:val="006A6D33"/>
    <w:rsid w:val="006A6D99"/>
    <w:rsid w:val="006A71C4"/>
    <w:rsid w:val="006A7873"/>
    <w:rsid w:val="006B0A60"/>
    <w:rsid w:val="006B0FE3"/>
    <w:rsid w:val="006B1262"/>
    <w:rsid w:val="006B16E3"/>
    <w:rsid w:val="006B174C"/>
    <w:rsid w:val="006B1B80"/>
    <w:rsid w:val="006B1DC7"/>
    <w:rsid w:val="006B24D9"/>
    <w:rsid w:val="006B2CBD"/>
    <w:rsid w:val="006B3158"/>
    <w:rsid w:val="006B352A"/>
    <w:rsid w:val="006B37BA"/>
    <w:rsid w:val="006B3E77"/>
    <w:rsid w:val="006B4952"/>
    <w:rsid w:val="006B567C"/>
    <w:rsid w:val="006B5A83"/>
    <w:rsid w:val="006B5A89"/>
    <w:rsid w:val="006B5B91"/>
    <w:rsid w:val="006B5FD8"/>
    <w:rsid w:val="006B6304"/>
    <w:rsid w:val="006B71D2"/>
    <w:rsid w:val="006B7720"/>
    <w:rsid w:val="006B784C"/>
    <w:rsid w:val="006B7FBD"/>
    <w:rsid w:val="006C004F"/>
    <w:rsid w:val="006C0096"/>
    <w:rsid w:val="006C023E"/>
    <w:rsid w:val="006C0A5E"/>
    <w:rsid w:val="006C0C8F"/>
    <w:rsid w:val="006C0D79"/>
    <w:rsid w:val="006C15BF"/>
    <w:rsid w:val="006C2081"/>
    <w:rsid w:val="006C2614"/>
    <w:rsid w:val="006C2BC3"/>
    <w:rsid w:val="006C3312"/>
    <w:rsid w:val="006C3319"/>
    <w:rsid w:val="006C3878"/>
    <w:rsid w:val="006C3E4E"/>
    <w:rsid w:val="006C40DD"/>
    <w:rsid w:val="006C4114"/>
    <w:rsid w:val="006C4393"/>
    <w:rsid w:val="006C4A32"/>
    <w:rsid w:val="006C4F92"/>
    <w:rsid w:val="006C51CF"/>
    <w:rsid w:val="006C55BA"/>
    <w:rsid w:val="006C59DF"/>
    <w:rsid w:val="006C5B69"/>
    <w:rsid w:val="006C6377"/>
    <w:rsid w:val="006C6B3B"/>
    <w:rsid w:val="006C6B7A"/>
    <w:rsid w:val="006C6DB6"/>
    <w:rsid w:val="006C6FD1"/>
    <w:rsid w:val="006C70DB"/>
    <w:rsid w:val="006C750E"/>
    <w:rsid w:val="006C7908"/>
    <w:rsid w:val="006C7C8A"/>
    <w:rsid w:val="006C7EAC"/>
    <w:rsid w:val="006D0191"/>
    <w:rsid w:val="006D0372"/>
    <w:rsid w:val="006D09B0"/>
    <w:rsid w:val="006D0A43"/>
    <w:rsid w:val="006D0CAF"/>
    <w:rsid w:val="006D14EA"/>
    <w:rsid w:val="006D1ECF"/>
    <w:rsid w:val="006D20A0"/>
    <w:rsid w:val="006D28A8"/>
    <w:rsid w:val="006D2F33"/>
    <w:rsid w:val="006D3051"/>
    <w:rsid w:val="006D31F3"/>
    <w:rsid w:val="006D324C"/>
    <w:rsid w:val="006D32D4"/>
    <w:rsid w:val="006D349E"/>
    <w:rsid w:val="006D39D5"/>
    <w:rsid w:val="006D4188"/>
    <w:rsid w:val="006D43F1"/>
    <w:rsid w:val="006D489E"/>
    <w:rsid w:val="006D506F"/>
    <w:rsid w:val="006D5AC4"/>
    <w:rsid w:val="006D5B88"/>
    <w:rsid w:val="006D5DE1"/>
    <w:rsid w:val="006D5E2F"/>
    <w:rsid w:val="006D6144"/>
    <w:rsid w:val="006D6199"/>
    <w:rsid w:val="006D623C"/>
    <w:rsid w:val="006D64D6"/>
    <w:rsid w:val="006D6998"/>
    <w:rsid w:val="006D766C"/>
    <w:rsid w:val="006D7B5E"/>
    <w:rsid w:val="006E0231"/>
    <w:rsid w:val="006E060E"/>
    <w:rsid w:val="006E0FF4"/>
    <w:rsid w:val="006E1196"/>
    <w:rsid w:val="006E150D"/>
    <w:rsid w:val="006E1523"/>
    <w:rsid w:val="006E159D"/>
    <w:rsid w:val="006E28A3"/>
    <w:rsid w:val="006E2B27"/>
    <w:rsid w:val="006E2F2A"/>
    <w:rsid w:val="006E3136"/>
    <w:rsid w:val="006E329F"/>
    <w:rsid w:val="006E33DC"/>
    <w:rsid w:val="006E4950"/>
    <w:rsid w:val="006E4AC7"/>
    <w:rsid w:val="006E4C2D"/>
    <w:rsid w:val="006E55C3"/>
    <w:rsid w:val="006E5635"/>
    <w:rsid w:val="006E5A12"/>
    <w:rsid w:val="006E631B"/>
    <w:rsid w:val="006E6ED9"/>
    <w:rsid w:val="006E76F0"/>
    <w:rsid w:val="006E7896"/>
    <w:rsid w:val="006E78B7"/>
    <w:rsid w:val="006F0716"/>
    <w:rsid w:val="006F0D2B"/>
    <w:rsid w:val="006F10F0"/>
    <w:rsid w:val="006F14AC"/>
    <w:rsid w:val="006F178D"/>
    <w:rsid w:val="006F17E4"/>
    <w:rsid w:val="006F180A"/>
    <w:rsid w:val="006F193D"/>
    <w:rsid w:val="006F1C4B"/>
    <w:rsid w:val="006F1C66"/>
    <w:rsid w:val="006F20E7"/>
    <w:rsid w:val="006F21FD"/>
    <w:rsid w:val="006F2741"/>
    <w:rsid w:val="006F2AA0"/>
    <w:rsid w:val="006F2D78"/>
    <w:rsid w:val="006F2DC0"/>
    <w:rsid w:val="006F2E25"/>
    <w:rsid w:val="006F30E2"/>
    <w:rsid w:val="006F3BE3"/>
    <w:rsid w:val="006F4547"/>
    <w:rsid w:val="006F4A35"/>
    <w:rsid w:val="006F4A95"/>
    <w:rsid w:val="006F4DD6"/>
    <w:rsid w:val="006F4EF2"/>
    <w:rsid w:val="006F52B5"/>
    <w:rsid w:val="006F53E6"/>
    <w:rsid w:val="006F5DD9"/>
    <w:rsid w:val="006F632E"/>
    <w:rsid w:val="006F6387"/>
    <w:rsid w:val="006F673E"/>
    <w:rsid w:val="006F6908"/>
    <w:rsid w:val="006F6931"/>
    <w:rsid w:val="006F6EFE"/>
    <w:rsid w:val="006F6F8D"/>
    <w:rsid w:val="006F70B7"/>
    <w:rsid w:val="006F73CA"/>
    <w:rsid w:val="006F7504"/>
    <w:rsid w:val="006F7570"/>
    <w:rsid w:val="006F7665"/>
    <w:rsid w:val="006F77C6"/>
    <w:rsid w:val="006F79BA"/>
    <w:rsid w:val="006F7D82"/>
    <w:rsid w:val="007001AF"/>
    <w:rsid w:val="007004F5"/>
    <w:rsid w:val="007009F6"/>
    <w:rsid w:val="007012D7"/>
    <w:rsid w:val="007014F3"/>
    <w:rsid w:val="007018AB"/>
    <w:rsid w:val="00701A46"/>
    <w:rsid w:val="0070216C"/>
    <w:rsid w:val="00702443"/>
    <w:rsid w:val="00702706"/>
    <w:rsid w:val="00702BC8"/>
    <w:rsid w:val="00702D97"/>
    <w:rsid w:val="0070322B"/>
    <w:rsid w:val="0070347C"/>
    <w:rsid w:val="00703620"/>
    <w:rsid w:val="007038AF"/>
    <w:rsid w:val="00703BBB"/>
    <w:rsid w:val="00703DEF"/>
    <w:rsid w:val="00703EFA"/>
    <w:rsid w:val="0070406A"/>
    <w:rsid w:val="007043DF"/>
    <w:rsid w:val="00704630"/>
    <w:rsid w:val="007050D2"/>
    <w:rsid w:val="00705848"/>
    <w:rsid w:val="0070597E"/>
    <w:rsid w:val="00705E63"/>
    <w:rsid w:val="007060CC"/>
    <w:rsid w:val="007063EC"/>
    <w:rsid w:val="00706468"/>
    <w:rsid w:val="00706C3C"/>
    <w:rsid w:val="00706F96"/>
    <w:rsid w:val="00707BB7"/>
    <w:rsid w:val="00707EA3"/>
    <w:rsid w:val="00707F50"/>
    <w:rsid w:val="00710362"/>
    <w:rsid w:val="00710A54"/>
    <w:rsid w:val="00710DF5"/>
    <w:rsid w:val="007114A3"/>
    <w:rsid w:val="00711553"/>
    <w:rsid w:val="00711AC0"/>
    <w:rsid w:val="00711F00"/>
    <w:rsid w:val="007122CB"/>
    <w:rsid w:val="00712578"/>
    <w:rsid w:val="007127F4"/>
    <w:rsid w:val="0071387C"/>
    <w:rsid w:val="007138DA"/>
    <w:rsid w:val="00713A94"/>
    <w:rsid w:val="00713AAA"/>
    <w:rsid w:val="00713AD1"/>
    <w:rsid w:val="00714105"/>
    <w:rsid w:val="007141E0"/>
    <w:rsid w:val="00714560"/>
    <w:rsid w:val="00714800"/>
    <w:rsid w:val="007149E7"/>
    <w:rsid w:val="007156EE"/>
    <w:rsid w:val="00715BAC"/>
    <w:rsid w:val="0071630A"/>
    <w:rsid w:val="00716757"/>
    <w:rsid w:val="00716833"/>
    <w:rsid w:val="007169A1"/>
    <w:rsid w:val="00716CF0"/>
    <w:rsid w:val="00716EE6"/>
    <w:rsid w:val="0071704A"/>
    <w:rsid w:val="007171EE"/>
    <w:rsid w:val="007172C3"/>
    <w:rsid w:val="007174E5"/>
    <w:rsid w:val="0071773F"/>
    <w:rsid w:val="007177A3"/>
    <w:rsid w:val="007179BF"/>
    <w:rsid w:val="00717CCD"/>
    <w:rsid w:val="007201B3"/>
    <w:rsid w:val="00720373"/>
    <w:rsid w:val="007210BC"/>
    <w:rsid w:val="00721112"/>
    <w:rsid w:val="0072165F"/>
    <w:rsid w:val="007220D8"/>
    <w:rsid w:val="007222F6"/>
    <w:rsid w:val="0072245D"/>
    <w:rsid w:val="00722991"/>
    <w:rsid w:val="00722C5D"/>
    <w:rsid w:val="00722FB1"/>
    <w:rsid w:val="007231E3"/>
    <w:rsid w:val="007232B6"/>
    <w:rsid w:val="00723A3C"/>
    <w:rsid w:val="00723AC1"/>
    <w:rsid w:val="00723CFE"/>
    <w:rsid w:val="0072455C"/>
    <w:rsid w:val="00724AEF"/>
    <w:rsid w:val="007252FD"/>
    <w:rsid w:val="00725E2B"/>
    <w:rsid w:val="00726018"/>
    <w:rsid w:val="007267E8"/>
    <w:rsid w:val="00726975"/>
    <w:rsid w:val="00726CD4"/>
    <w:rsid w:val="007275FB"/>
    <w:rsid w:val="00727B4D"/>
    <w:rsid w:val="00727E93"/>
    <w:rsid w:val="00730129"/>
    <w:rsid w:val="007306FB"/>
    <w:rsid w:val="00730DB6"/>
    <w:rsid w:val="00731AB0"/>
    <w:rsid w:val="00731D2C"/>
    <w:rsid w:val="00731DD2"/>
    <w:rsid w:val="00731DE0"/>
    <w:rsid w:val="00731E6D"/>
    <w:rsid w:val="007324DB"/>
    <w:rsid w:val="00732A51"/>
    <w:rsid w:val="00732AD7"/>
    <w:rsid w:val="00732F8D"/>
    <w:rsid w:val="00733055"/>
    <w:rsid w:val="00733898"/>
    <w:rsid w:val="007339F6"/>
    <w:rsid w:val="00733B19"/>
    <w:rsid w:val="00734482"/>
    <w:rsid w:val="00734AFD"/>
    <w:rsid w:val="00734E8C"/>
    <w:rsid w:val="007352B8"/>
    <w:rsid w:val="00735326"/>
    <w:rsid w:val="007357EA"/>
    <w:rsid w:val="00735A3E"/>
    <w:rsid w:val="00735AD4"/>
    <w:rsid w:val="00735C61"/>
    <w:rsid w:val="00735F2D"/>
    <w:rsid w:val="00736765"/>
    <w:rsid w:val="007369CF"/>
    <w:rsid w:val="00737898"/>
    <w:rsid w:val="0073792E"/>
    <w:rsid w:val="00737D19"/>
    <w:rsid w:val="00740FEC"/>
    <w:rsid w:val="0074128E"/>
    <w:rsid w:val="007413E6"/>
    <w:rsid w:val="00741F56"/>
    <w:rsid w:val="00742363"/>
    <w:rsid w:val="007426D2"/>
    <w:rsid w:val="00742997"/>
    <w:rsid w:val="0074302B"/>
    <w:rsid w:val="00743277"/>
    <w:rsid w:val="0074333C"/>
    <w:rsid w:val="00743827"/>
    <w:rsid w:val="00743858"/>
    <w:rsid w:val="0074397E"/>
    <w:rsid w:val="00743A07"/>
    <w:rsid w:val="00743A27"/>
    <w:rsid w:val="007443A4"/>
    <w:rsid w:val="0074444B"/>
    <w:rsid w:val="007444E8"/>
    <w:rsid w:val="00744AB0"/>
    <w:rsid w:val="007451CB"/>
    <w:rsid w:val="007453FE"/>
    <w:rsid w:val="007459E1"/>
    <w:rsid w:val="00745AC3"/>
    <w:rsid w:val="00745D40"/>
    <w:rsid w:val="007467C8"/>
    <w:rsid w:val="00747879"/>
    <w:rsid w:val="00747960"/>
    <w:rsid w:val="007479A5"/>
    <w:rsid w:val="00747E52"/>
    <w:rsid w:val="00750406"/>
    <w:rsid w:val="0075043E"/>
    <w:rsid w:val="00750BCE"/>
    <w:rsid w:val="00751014"/>
    <w:rsid w:val="0075102A"/>
    <w:rsid w:val="007516BC"/>
    <w:rsid w:val="00751E75"/>
    <w:rsid w:val="00752224"/>
    <w:rsid w:val="0075226F"/>
    <w:rsid w:val="007524D7"/>
    <w:rsid w:val="00752CDC"/>
    <w:rsid w:val="00752D07"/>
    <w:rsid w:val="00752E87"/>
    <w:rsid w:val="0075324B"/>
    <w:rsid w:val="0075346B"/>
    <w:rsid w:val="007537A1"/>
    <w:rsid w:val="00753944"/>
    <w:rsid w:val="00753AB5"/>
    <w:rsid w:val="00754241"/>
    <w:rsid w:val="007542AE"/>
    <w:rsid w:val="00754860"/>
    <w:rsid w:val="00754CE9"/>
    <w:rsid w:val="007559C1"/>
    <w:rsid w:val="00755B39"/>
    <w:rsid w:val="00755CFE"/>
    <w:rsid w:val="00755E7E"/>
    <w:rsid w:val="00755EE3"/>
    <w:rsid w:val="0075623A"/>
    <w:rsid w:val="00756259"/>
    <w:rsid w:val="007567CB"/>
    <w:rsid w:val="007568F7"/>
    <w:rsid w:val="00756EEA"/>
    <w:rsid w:val="00756FFA"/>
    <w:rsid w:val="0076010E"/>
    <w:rsid w:val="00760702"/>
    <w:rsid w:val="007612A8"/>
    <w:rsid w:val="00761372"/>
    <w:rsid w:val="00761401"/>
    <w:rsid w:val="00761481"/>
    <w:rsid w:val="0076174A"/>
    <w:rsid w:val="00762134"/>
    <w:rsid w:val="007622B0"/>
    <w:rsid w:val="007622E5"/>
    <w:rsid w:val="00762371"/>
    <w:rsid w:val="007631FA"/>
    <w:rsid w:val="00763516"/>
    <w:rsid w:val="00763973"/>
    <w:rsid w:val="00763AC2"/>
    <w:rsid w:val="00763EBE"/>
    <w:rsid w:val="00764131"/>
    <w:rsid w:val="007642CD"/>
    <w:rsid w:val="007643E7"/>
    <w:rsid w:val="007649FE"/>
    <w:rsid w:val="00764DE9"/>
    <w:rsid w:val="0076537E"/>
    <w:rsid w:val="00765825"/>
    <w:rsid w:val="00765FE9"/>
    <w:rsid w:val="00766175"/>
    <w:rsid w:val="00766881"/>
    <w:rsid w:val="00767912"/>
    <w:rsid w:val="00767957"/>
    <w:rsid w:val="00767F15"/>
    <w:rsid w:val="00767F84"/>
    <w:rsid w:val="00770215"/>
    <w:rsid w:val="00770327"/>
    <w:rsid w:val="0077061D"/>
    <w:rsid w:val="00770685"/>
    <w:rsid w:val="00770CF1"/>
    <w:rsid w:val="00770FFF"/>
    <w:rsid w:val="00771202"/>
    <w:rsid w:val="00771710"/>
    <w:rsid w:val="00771ABA"/>
    <w:rsid w:val="00771AE0"/>
    <w:rsid w:val="00771D9A"/>
    <w:rsid w:val="00772762"/>
    <w:rsid w:val="0077289E"/>
    <w:rsid w:val="00772CF0"/>
    <w:rsid w:val="00772E50"/>
    <w:rsid w:val="007737AD"/>
    <w:rsid w:val="00773D13"/>
    <w:rsid w:val="007740FC"/>
    <w:rsid w:val="007742F3"/>
    <w:rsid w:val="007743BD"/>
    <w:rsid w:val="00774637"/>
    <w:rsid w:val="00774A3F"/>
    <w:rsid w:val="00774A91"/>
    <w:rsid w:val="007750B2"/>
    <w:rsid w:val="007750CE"/>
    <w:rsid w:val="00775B57"/>
    <w:rsid w:val="00775E0D"/>
    <w:rsid w:val="007766C4"/>
    <w:rsid w:val="00776756"/>
    <w:rsid w:val="007771E6"/>
    <w:rsid w:val="00777CC7"/>
    <w:rsid w:val="0078046C"/>
    <w:rsid w:val="00780479"/>
    <w:rsid w:val="0078071D"/>
    <w:rsid w:val="0078077F"/>
    <w:rsid w:val="007807F2"/>
    <w:rsid w:val="00781C51"/>
    <w:rsid w:val="00781CC3"/>
    <w:rsid w:val="00781E55"/>
    <w:rsid w:val="00782045"/>
    <w:rsid w:val="00782264"/>
    <w:rsid w:val="007822D3"/>
    <w:rsid w:val="007823D1"/>
    <w:rsid w:val="0078258E"/>
    <w:rsid w:val="00782669"/>
    <w:rsid w:val="00782A5E"/>
    <w:rsid w:val="00782C1C"/>
    <w:rsid w:val="00782E9E"/>
    <w:rsid w:val="00782FA3"/>
    <w:rsid w:val="007833B6"/>
    <w:rsid w:val="00783639"/>
    <w:rsid w:val="007836D6"/>
    <w:rsid w:val="00783714"/>
    <w:rsid w:val="007839DD"/>
    <w:rsid w:val="007840F8"/>
    <w:rsid w:val="007842F3"/>
    <w:rsid w:val="00784787"/>
    <w:rsid w:val="00784CB3"/>
    <w:rsid w:val="00784DE8"/>
    <w:rsid w:val="00784E1F"/>
    <w:rsid w:val="0078554A"/>
    <w:rsid w:val="0078555F"/>
    <w:rsid w:val="00785822"/>
    <w:rsid w:val="00785D16"/>
    <w:rsid w:val="00786136"/>
    <w:rsid w:val="00786275"/>
    <w:rsid w:val="00786561"/>
    <w:rsid w:val="0078698E"/>
    <w:rsid w:val="00786A33"/>
    <w:rsid w:val="00786B2A"/>
    <w:rsid w:val="00787014"/>
    <w:rsid w:val="00787236"/>
    <w:rsid w:val="0078743C"/>
    <w:rsid w:val="00787665"/>
    <w:rsid w:val="0078795C"/>
    <w:rsid w:val="00787BA3"/>
    <w:rsid w:val="00790549"/>
    <w:rsid w:val="0079069F"/>
    <w:rsid w:val="00790B8A"/>
    <w:rsid w:val="00790E4F"/>
    <w:rsid w:val="00790F25"/>
    <w:rsid w:val="0079115F"/>
    <w:rsid w:val="007912E5"/>
    <w:rsid w:val="0079151B"/>
    <w:rsid w:val="0079193C"/>
    <w:rsid w:val="00791D3D"/>
    <w:rsid w:val="0079217A"/>
    <w:rsid w:val="00792645"/>
    <w:rsid w:val="0079298C"/>
    <w:rsid w:val="0079298E"/>
    <w:rsid w:val="00792A31"/>
    <w:rsid w:val="00792BC6"/>
    <w:rsid w:val="00792C55"/>
    <w:rsid w:val="00792D0F"/>
    <w:rsid w:val="00792E85"/>
    <w:rsid w:val="00793F35"/>
    <w:rsid w:val="00793F68"/>
    <w:rsid w:val="007940F1"/>
    <w:rsid w:val="007942C7"/>
    <w:rsid w:val="007943D4"/>
    <w:rsid w:val="007944C4"/>
    <w:rsid w:val="0079499F"/>
    <w:rsid w:val="007949B6"/>
    <w:rsid w:val="00794D53"/>
    <w:rsid w:val="007950B5"/>
    <w:rsid w:val="007953D7"/>
    <w:rsid w:val="0079582F"/>
    <w:rsid w:val="007960FB"/>
    <w:rsid w:val="00796517"/>
    <w:rsid w:val="00796550"/>
    <w:rsid w:val="007969E5"/>
    <w:rsid w:val="00796AE1"/>
    <w:rsid w:val="00796ED4"/>
    <w:rsid w:val="007971DF"/>
    <w:rsid w:val="00797784"/>
    <w:rsid w:val="00797C01"/>
    <w:rsid w:val="00797EE7"/>
    <w:rsid w:val="00797FEB"/>
    <w:rsid w:val="007A0124"/>
    <w:rsid w:val="007A031B"/>
    <w:rsid w:val="007A04E1"/>
    <w:rsid w:val="007A04FD"/>
    <w:rsid w:val="007A07BE"/>
    <w:rsid w:val="007A0B9D"/>
    <w:rsid w:val="007A0FB5"/>
    <w:rsid w:val="007A1542"/>
    <w:rsid w:val="007A1630"/>
    <w:rsid w:val="007A1AEB"/>
    <w:rsid w:val="007A1B5A"/>
    <w:rsid w:val="007A27CE"/>
    <w:rsid w:val="007A28DD"/>
    <w:rsid w:val="007A2D4D"/>
    <w:rsid w:val="007A2E84"/>
    <w:rsid w:val="007A3A9D"/>
    <w:rsid w:val="007A3BB3"/>
    <w:rsid w:val="007A3BC7"/>
    <w:rsid w:val="007A3DC6"/>
    <w:rsid w:val="007A3FCC"/>
    <w:rsid w:val="007A4200"/>
    <w:rsid w:val="007A46EF"/>
    <w:rsid w:val="007A4789"/>
    <w:rsid w:val="007A4CEB"/>
    <w:rsid w:val="007A4D56"/>
    <w:rsid w:val="007A4DA7"/>
    <w:rsid w:val="007A4EEC"/>
    <w:rsid w:val="007A4FAC"/>
    <w:rsid w:val="007A5401"/>
    <w:rsid w:val="007A5454"/>
    <w:rsid w:val="007A58C1"/>
    <w:rsid w:val="007A5927"/>
    <w:rsid w:val="007A5C95"/>
    <w:rsid w:val="007A5D45"/>
    <w:rsid w:val="007A5DE5"/>
    <w:rsid w:val="007A60E6"/>
    <w:rsid w:val="007A61F3"/>
    <w:rsid w:val="007A62BB"/>
    <w:rsid w:val="007A6843"/>
    <w:rsid w:val="007A69A6"/>
    <w:rsid w:val="007A6A1B"/>
    <w:rsid w:val="007A6C73"/>
    <w:rsid w:val="007A7250"/>
    <w:rsid w:val="007A726A"/>
    <w:rsid w:val="007A75C7"/>
    <w:rsid w:val="007A7A54"/>
    <w:rsid w:val="007A7CF5"/>
    <w:rsid w:val="007B023B"/>
    <w:rsid w:val="007B0311"/>
    <w:rsid w:val="007B0AC2"/>
    <w:rsid w:val="007B1157"/>
    <w:rsid w:val="007B1181"/>
    <w:rsid w:val="007B11A8"/>
    <w:rsid w:val="007B11E0"/>
    <w:rsid w:val="007B13BF"/>
    <w:rsid w:val="007B2260"/>
    <w:rsid w:val="007B2294"/>
    <w:rsid w:val="007B2448"/>
    <w:rsid w:val="007B2BA2"/>
    <w:rsid w:val="007B2C5B"/>
    <w:rsid w:val="007B2C61"/>
    <w:rsid w:val="007B30CF"/>
    <w:rsid w:val="007B30DC"/>
    <w:rsid w:val="007B3186"/>
    <w:rsid w:val="007B3326"/>
    <w:rsid w:val="007B37AC"/>
    <w:rsid w:val="007B410A"/>
    <w:rsid w:val="007B4681"/>
    <w:rsid w:val="007B4690"/>
    <w:rsid w:val="007B474A"/>
    <w:rsid w:val="007B532E"/>
    <w:rsid w:val="007B5BEF"/>
    <w:rsid w:val="007B5E74"/>
    <w:rsid w:val="007B6127"/>
    <w:rsid w:val="007B692C"/>
    <w:rsid w:val="007B6DE9"/>
    <w:rsid w:val="007B6F58"/>
    <w:rsid w:val="007B6FD6"/>
    <w:rsid w:val="007B7624"/>
    <w:rsid w:val="007B7E88"/>
    <w:rsid w:val="007B7F26"/>
    <w:rsid w:val="007C0397"/>
    <w:rsid w:val="007C03A3"/>
    <w:rsid w:val="007C0404"/>
    <w:rsid w:val="007C0721"/>
    <w:rsid w:val="007C09B1"/>
    <w:rsid w:val="007C0B18"/>
    <w:rsid w:val="007C0B9D"/>
    <w:rsid w:val="007C0CE9"/>
    <w:rsid w:val="007C1197"/>
    <w:rsid w:val="007C177E"/>
    <w:rsid w:val="007C1DD7"/>
    <w:rsid w:val="007C1DF8"/>
    <w:rsid w:val="007C2142"/>
    <w:rsid w:val="007C27BB"/>
    <w:rsid w:val="007C282F"/>
    <w:rsid w:val="007C2A75"/>
    <w:rsid w:val="007C2AE8"/>
    <w:rsid w:val="007C2CF1"/>
    <w:rsid w:val="007C2FD7"/>
    <w:rsid w:val="007C3307"/>
    <w:rsid w:val="007C355E"/>
    <w:rsid w:val="007C37F8"/>
    <w:rsid w:val="007C3962"/>
    <w:rsid w:val="007C3976"/>
    <w:rsid w:val="007C3CB5"/>
    <w:rsid w:val="007C40FE"/>
    <w:rsid w:val="007C453D"/>
    <w:rsid w:val="007C49A2"/>
    <w:rsid w:val="007C4BCD"/>
    <w:rsid w:val="007C5045"/>
    <w:rsid w:val="007C50F6"/>
    <w:rsid w:val="007C5167"/>
    <w:rsid w:val="007C53D6"/>
    <w:rsid w:val="007C542C"/>
    <w:rsid w:val="007C6674"/>
    <w:rsid w:val="007C6913"/>
    <w:rsid w:val="007C6C63"/>
    <w:rsid w:val="007C6E0C"/>
    <w:rsid w:val="007C6EEA"/>
    <w:rsid w:val="007C6FA1"/>
    <w:rsid w:val="007C792B"/>
    <w:rsid w:val="007C7989"/>
    <w:rsid w:val="007C7B8B"/>
    <w:rsid w:val="007C7E6C"/>
    <w:rsid w:val="007D0320"/>
    <w:rsid w:val="007D05DD"/>
    <w:rsid w:val="007D10A8"/>
    <w:rsid w:val="007D127D"/>
    <w:rsid w:val="007D17F1"/>
    <w:rsid w:val="007D1866"/>
    <w:rsid w:val="007D189E"/>
    <w:rsid w:val="007D1AAE"/>
    <w:rsid w:val="007D1C28"/>
    <w:rsid w:val="007D1E0F"/>
    <w:rsid w:val="007D2142"/>
    <w:rsid w:val="007D2182"/>
    <w:rsid w:val="007D2504"/>
    <w:rsid w:val="007D255B"/>
    <w:rsid w:val="007D25CF"/>
    <w:rsid w:val="007D27B3"/>
    <w:rsid w:val="007D2E31"/>
    <w:rsid w:val="007D2EE2"/>
    <w:rsid w:val="007D331E"/>
    <w:rsid w:val="007D3402"/>
    <w:rsid w:val="007D3594"/>
    <w:rsid w:val="007D39AE"/>
    <w:rsid w:val="007D48B4"/>
    <w:rsid w:val="007D49B4"/>
    <w:rsid w:val="007D49DA"/>
    <w:rsid w:val="007D50F7"/>
    <w:rsid w:val="007D5C75"/>
    <w:rsid w:val="007D5FE9"/>
    <w:rsid w:val="007D5FED"/>
    <w:rsid w:val="007D655B"/>
    <w:rsid w:val="007D684A"/>
    <w:rsid w:val="007D68C5"/>
    <w:rsid w:val="007D68CB"/>
    <w:rsid w:val="007D6CA0"/>
    <w:rsid w:val="007D6F24"/>
    <w:rsid w:val="007D6F9F"/>
    <w:rsid w:val="007D73A4"/>
    <w:rsid w:val="007D7AB2"/>
    <w:rsid w:val="007D7BF3"/>
    <w:rsid w:val="007D7CAF"/>
    <w:rsid w:val="007E0411"/>
    <w:rsid w:val="007E082D"/>
    <w:rsid w:val="007E093E"/>
    <w:rsid w:val="007E0A75"/>
    <w:rsid w:val="007E1030"/>
    <w:rsid w:val="007E11A9"/>
    <w:rsid w:val="007E13EA"/>
    <w:rsid w:val="007E1588"/>
    <w:rsid w:val="007E15A3"/>
    <w:rsid w:val="007E1634"/>
    <w:rsid w:val="007E1DFA"/>
    <w:rsid w:val="007E1E61"/>
    <w:rsid w:val="007E238F"/>
    <w:rsid w:val="007E2D5B"/>
    <w:rsid w:val="007E3890"/>
    <w:rsid w:val="007E3C87"/>
    <w:rsid w:val="007E3FAB"/>
    <w:rsid w:val="007E414E"/>
    <w:rsid w:val="007E4798"/>
    <w:rsid w:val="007E528A"/>
    <w:rsid w:val="007E5352"/>
    <w:rsid w:val="007E56D8"/>
    <w:rsid w:val="007E587D"/>
    <w:rsid w:val="007E5A9B"/>
    <w:rsid w:val="007E5C70"/>
    <w:rsid w:val="007E618C"/>
    <w:rsid w:val="007E6337"/>
    <w:rsid w:val="007E637C"/>
    <w:rsid w:val="007E63CA"/>
    <w:rsid w:val="007E6492"/>
    <w:rsid w:val="007E6A16"/>
    <w:rsid w:val="007E6B44"/>
    <w:rsid w:val="007E755C"/>
    <w:rsid w:val="007F00AF"/>
    <w:rsid w:val="007F0829"/>
    <w:rsid w:val="007F0A5F"/>
    <w:rsid w:val="007F0CDE"/>
    <w:rsid w:val="007F0EB5"/>
    <w:rsid w:val="007F178C"/>
    <w:rsid w:val="007F1B24"/>
    <w:rsid w:val="007F1E0A"/>
    <w:rsid w:val="007F1F1B"/>
    <w:rsid w:val="007F233A"/>
    <w:rsid w:val="007F330E"/>
    <w:rsid w:val="007F370B"/>
    <w:rsid w:val="007F3925"/>
    <w:rsid w:val="007F411A"/>
    <w:rsid w:val="007F41B6"/>
    <w:rsid w:val="007F46A9"/>
    <w:rsid w:val="007F4911"/>
    <w:rsid w:val="007F493C"/>
    <w:rsid w:val="007F494A"/>
    <w:rsid w:val="007F5018"/>
    <w:rsid w:val="007F504B"/>
    <w:rsid w:val="007F5F61"/>
    <w:rsid w:val="007F6373"/>
    <w:rsid w:val="007F67B5"/>
    <w:rsid w:val="007F68CA"/>
    <w:rsid w:val="007F7193"/>
    <w:rsid w:val="007F72BC"/>
    <w:rsid w:val="007F731F"/>
    <w:rsid w:val="007F7558"/>
    <w:rsid w:val="007F7578"/>
    <w:rsid w:val="007F7D45"/>
    <w:rsid w:val="007F7D76"/>
    <w:rsid w:val="008003DE"/>
    <w:rsid w:val="008005CB"/>
    <w:rsid w:val="008005D8"/>
    <w:rsid w:val="00800981"/>
    <w:rsid w:val="00800BAF"/>
    <w:rsid w:val="00800DA2"/>
    <w:rsid w:val="0080171E"/>
    <w:rsid w:val="008017E0"/>
    <w:rsid w:val="008017E1"/>
    <w:rsid w:val="008017F9"/>
    <w:rsid w:val="00801819"/>
    <w:rsid w:val="00801A01"/>
    <w:rsid w:val="00801A27"/>
    <w:rsid w:val="0080212F"/>
    <w:rsid w:val="008024DD"/>
    <w:rsid w:val="008029DD"/>
    <w:rsid w:val="00802CA8"/>
    <w:rsid w:val="00803188"/>
    <w:rsid w:val="0080332B"/>
    <w:rsid w:val="00803509"/>
    <w:rsid w:val="00803CE7"/>
    <w:rsid w:val="008041DB"/>
    <w:rsid w:val="00804238"/>
    <w:rsid w:val="0080466F"/>
    <w:rsid w:val="008049C8"/>
    <w:rsid w:val="00804A7D"/>
    <w:rsid w:val="00804F13"/>
    <w:rsid w:val="00804F36"/>
    <w:rsid w:val="00804F64"/>
    <w:rsid w:val="0080547C"/>
    <w:rsid w:val="008059D2"/>
    <w:rsid w:val="00805C5B"/>
    <w:rsid w:val="008063AB"/>
    <w:rsid w:val="008066A5"/>
    <w:rsid w:val="008066B3"/>
    <w:rsid w:val="008068BE"/>
    <w:rsid w:val="0080697C"/>
    <w:rsid w:val="00806A05"/>
    <w:rsid w:val="00806B43"/>
    <w:rsid w:val="00806B6A"/>
    <w:rsid w:val="00806CFA"/>
    <w:rsid w:val="00806D2B"/>
    <w:rsid w:val="00806E1A"/>
    <w:rsid w:val="00806F82"/>
    <w:rsid w:val="0080708F"/>
    <w:rsid w:val="0080727C"/>
    <w:rsid w:val="008078CC"/>
    <w:rsid w:val="00807A04"/>
    <w:rsid w:val="00810573"/>
    <w:rsid w:val="00810937"/>
    <w:rsid w:val="00810941"/>
    <w:rsid w:val="00810C9F"/>
    <w:rsid w:val="00810EC5"/>
    <w:rsid w:val="00810F2B"/>
    <w:rsid w:val="0081109D"/>
    <w:rsid w:val="00811E7F"/>
    <w:rsid w:val="00811FA6"/>
    <w:rsid w:val="008121A2"/>
    <w:rsid w:val="008122B2"/>
    <w:rsid w:val="0081247C"/>
    <w:rsid w:val="00812D20"/>
    <w:rsid w:val="0081306C"/>
    <w:rsid w:val="0081342E"/>
    <w:rsid w:val="0081380E"/>
    <w:rsid w:val="00813DD8"/>
    <w:rsid w:val="00813E7A"/>
    <w:rsid w:val="00814A3D"/>
    <w:rsid w:val="00814C23"/>
    <w:rsid w:val="00814C9E"/>
    <w:rsid w:val="00814F88"/>
    <w:rsid w:val="008155F4"/>
    <w:rsid w:val="008159C1"/>
    <w:rsid w:val="00815DE0"/>
    <w:rsid w:val="00815F3F"/>
    <w:rsid w:val="00816033"/>
    <w:rsid w:val="0081611D"/>
    <w:rsid w:val="00816340"/>
    <w:rsid w:val="00816E08"/>
    <w:rsid w:val="0081756F"/>
    <w:rsid w:val="00817782"/>
    <w:rsid w:val="00817798"/>
    <w:rsid w:val="00817D30"/>
    <w:rsid w:val="00820596"/>
    <w:rsid w:val="00820D15"/>
    <w:rsid w:val="00820D7F"/>
    <w:rsid w:val="0082161F"/>
    <w:rsid w:val="00821833"/>
    <w:rsid w:val="00821EF3"/>
    <w:rsid w:val="00822359"/>
    <w:rsid w:val="00822496"/>
    <w:rsid w:val="008224AA"/>
    <w:rsid w:val="0082255E"/>
    <w:rsid w:val="00822B54"/>
    <w:rsid w:val="00822CCE"/>
    <w:rsid w:val="00823C78"/>
    <w:rsid w:val="0082408C"/>
    <w:rsid w:val="00824215"/>
    <w:rsid w:val="0082439E"/>
    <w:rsid w:val="00824F40"/>
    <w:rsid w:val="00824FBC"/>
    <w:rsid w:val="0082504F"/>
    <w:rsid w:val="008250FD"/>
    <w:rsid w:val="00825149"/>
    <w:rsid w:val="00825366"/>
    <w:rsid w:val="00825629"/>
    <w:rsid w:val="00825672"/>
    <w:rsid w:val="00825704"/>
    <w:rsid w:val="00825785"/>
    <w:rsid w:val="00826300"/>
    <w:rsid w:val="00826432"/>
    <w:rsid w:val="008266B7"/>
    <w:rsid w:val="0082687A"/>
    <w:rsid w:val="00826E87"/>
    <w:rsid w:val="00827C37"/>
    <w:rsid w:val="0083021D"/>
    <w:rsid w:val="0083025E"/>
    <w:rsid w:val="00830283"/>
    <w:rsid w:val="008302AD"/>
    <w:rsid w:val="00830358"/>
    <w:rsid w:val="00830772"/>
    <w:rsid w:val="00830811"/>
    <w:rsid w:val="00830CBE"/>
    <w:rsid w:val="00830CDC"/>
    <w:rsid w:val="00830F2F"/>
    <w:rsid w:val="00830FDD"/>
    <w:rsid w:val="00831479"/>
    <w:rsid w:val="008316F8"/>
    <w:rsid w:val="00831C9D"/>
    <w:rsid w:val="008321E2"/>
    <w:rsid w:val="00832308"/>
    <w:rsid w:val="00833657"/>
    <w:rsid w:val="00833918"/>
    <w:rsid w:val="00833C08"/>
    <w:rsid w:val="00833CF8"/>
    <w:rsid w:val="008354CD"/>
    <w:rsid w:val="008361DC"/>
    <w:rsid w:val="0083653A"/>
    <w:rsid w:val="008366D7"/>
    <w:rsid w:val="00836D44"/>
    <w:rsid w:val="008371BC"/>
    <w:rsid w:val="008377E7"/>
    <w:rsid w:val="008403E9"/>
    <w:rsid w:val="008404BA"/>
    <w:rsid w:val="008405FB"/>
    <w:rsid w:val="008408B6"/>
    <w:rsid w:val="00840CDF"/>
    <w:rsid w:val="008411D7"/>
    <w:rsid w:val="008415CA"/>
    <w:rsid w:val="008416F4"/>
    <w:rsid w:val="008417DE"/>
    <w:rsid w:val="00841EB5"/>
    <w:rsid w:val="008422CD"/>
    <w:rsid w:val="00842366"/>
    <w:rsid w:val="008424FD"/>
    <w:rsid w:val="008425A0"/>
    <w:rsid w:val="0084280E"/>
    <w:rsid w:val="00842BA8"/>
    <w:rsid w:val="00842C1B"/>
    <w:rsid w:val="008432FD"/>
    <w:rsid w:val="00843340"/>
    <w:rsid w:val="008437A4"/>
    <w:rsid w:val="00843C7D"/>
    <w:rsid w:val="008444BB"/>
    <w:rsid w:val="00844877"/>
    <w:rsid w:val="00844C51"/>
    <w:rsid w:val="00845211"/>
    <w:rsid w:val="008457D1"/>
    <w:rsid w:val="00845F02"/>
    <w:rsid w:val="00846210"/>
    <w:rsid w:val="0084636B"/>
    <w:rsid w:val="0084680A"/>
    <w:rsid w:val="00846A34"/>
    <w:rsid w:val="008471E5"/>
    <w:rsid w:val="008474DA"/>
    <w:rsid w:val="0084766D"/>
    <w:rsid w:val="008500BA"/>
    <w:rsid w:val="00850184"/>
    <w:rsid w:val="00850202"/>
    <w:rsid w:val="00850685"/>
    <w:rsid w:val="008506A8"/>
    <w:rsid w:val="00850D63"/>
    <w:rsid w:val="00850FB5"/>
    <w:rsid w:val="00850FE6"/>
    <w:rsid w:val="00851209"/>
    <w:rsid w:val="008517A4"/>
    <w:rsid w:val="00851B8E"/>
    <w:rsid w:val="008522FE"/>
    <w:rsid w:val="00852382"/>
    <w:rsid w:val="00852EB0"/>
    <w:rsid w:val="00853662"/>
    <w:rsid w:val="00853872"/>
    <w:rsid w:val="00853BA8"/>
    <w:rsid w:val="00853EC2"/>
    <w:rsid w:val="00854265"/>
    <w:rsid w:val="008544B2"/>
    <w:rsid w:val="008546C6"/>
    <w:rsid w:val="008549B9"/>
    <w:rsid w:val="00854AC6"/>
    <w:rsid w:val="008550F3"/>
    <w:rsid w:val="008554C2"/>
    <w:rsid w:val="00855864"/>
    <w:rsid w:val="008558B6"/>
    <w:rsid w:val="00855E4F"/>
    <w:rsid w:val="0085714C"/>
    <w:rsid w:val="00857166"/>
    <w:rsid w:val="00857234"/>
    <w:rsid w:val="00857518"/>
    <w:rsid w:val="0085782A"/>
    <w:rsid w:val="008578EE"/>
    <w:rsid w:val="0085792B"/>
    <w:rsid w:val="00857A82"/>
    <w:rsid w:val="00860686"/>
    <w:rsid w:val="00860DA6"/>
    <w:rsid w:val="00861604"/>
    <w:rsid w:val="008618AA"/>
    <w:rsid w:val="00861C85"/>
    <w:rsid w:val="0086230F"/>
    <w:rsid w:val="00862964"/>
    <w:rsid w:val="008629A9"/>
    <w:rsid w:val="00862A74"/>
    <w:rsid w:val="00862C0C"/>
    <w:rsid w:val="008630E6"/>
    <w:rsid w:val="008631FA"/>
    <w:rsid w:val="00863C19"/>
    <w:rsid w:val="00863E7C"/>
    <w:rsid w:val="008642F6"/>
    <w:rsid w:val="008645D8"/>
    <w:rsid w:val="008645F2"/>
    <w:rsid w:val="00864B33"/>
    <w:rsid w:val="00864F8D"/>
    <w:rsid w:val="00865280"/>
    <w:rsid w:val="008656F9"/>
    <w:rsid w:val="00865FC8"/>
    <w:rsid w:val="0086652D"/>
    <w:rsid w:val="008665B3"/>
    <w:rsid w:val="008669EB"/>
    <w:rsid w:val="00866ADC"/>
    <w:rsid w:val="00866C24"/>
    <w:rsid w:val="0086724E"/>
    <w:rsid w:val="0086737E"/>
    <w:rsid w:val="008673FB"/>
    <w:rsid w:val="008674F2"/>
    <w:rsid w:val="00867509"/>
    <w:rsid w:val="00867597"/>
    <w:rsid w:val="00867D5B"/>
    <w:rsid w:val="00867E97"/>
    <w:rsid w:val="00867FDF"/>
    <w:rsid w:val="008704F0"/>
    <w:rsid w:val="00870573"/>
    <w:rsid w:val="008705FB"/>
    <w:rsid w:val="00870A6E"/>
    <w:rsid w:val="00871043"/>
    <w:rsid w:val="008712C6"/>
    <w:rsid w:val="00871907"/>
    <w:rsid w:val="00871F09"/>
    <w:rsid w:val="00872000"/>
    <w:rsid w:val="0087213A"/>
    <w:rsid w:val="00873B5A"/>
    <w:rsid w:val="00874248"/>
    <w:rsid w:val="0087436F"/>
    <w:rsid w:val="008746DE"/>
    <w:rsid w:val="0087470E"/>
    <w:rsid w:val="008747AC"/>
    <w:rsid w:val="00874A80"/>
    <w:rsid w:val="00874D63"/>
    <w:rsid w:val="00874E81"/>
    <w:rsid w:val="00875321"/>
    <w:rsid w:val="0087568C"/>
    <w:rsid w:val="00875957"/>
    <w:rsid w:val="00875A6D"/>
    <w:rsid w:val="0087607B"/>
    <w:rsid w:val="00876411"/>
    <w:rsid w:val="0087649B"/>
    <w:rsid w:val="008765C5"/>
    <w:rsid w:val="00876796"/>
    <w:rsid w:val="0087682D"/>
    <w:rsid w:val="00876832"/>
    <w:rsid w:val="00876B29"/>
    <w:rsid w:val="00876F65"/>
    <w:rsid w:val="008771D5"/>
    <w:rsid w:val="00877DE4"/>
    <w:rsid w:val="00877EEF"/>
    <w:rsid w:val="00877FA2"/>
    <w:rsid w:val="00880308"/>
    <w:rsid w:val="00880553"/>
    <w:rsid w:val="00880584"/>
    <w:rsid w:val="008808FA"/>
    <w:rsid w:val="00880908"/>
    <w:rsid w:val="00880AFA"/>
    <w:rsid w:val="00880CF0"/>
    <w:rsid w:val="00880D98"/>
    <w:rsid w:val="008815A9"/>
    <w:rsid w:val="00881FAB"/>
    <w:rsid w:val="0088212D"/>
    <w:rsid w:val="00882F3C"/>
    <w:rsid w:val="00882F4F"/>
    <w:rsid w:val="00883ECB"/>
    <w:rsid w:val="008843E8"/>
    <w:rsid w:val="00884887"/>
    <w:rsid w:val="00884AAA"/>
    <w:rsid w:val="008855D7"/>
    <w:rsid w:val="008855DA"/>
    <w:rsid w:val="00885AEF"/>
    <w:rsid w:val="00885B6A"/>
    <w:rsid w:val="00885D06"/>
    <w:rsid w:val="0088663A"/>
    <w:rsid w:val="0088697F"/>
    <w:rsid w:val="00886B78"/>
    <w:rsid w:val="00886BEE"/>
    <w:rsid w:val="00886F64"/>
    <w:rsid w:val="0088738D"/>
    <w:rsid w:val="008873B7"/>
    <w:rsid w:val="008873DB"/>
    <w:rsid w:val="00887506"/>
    <w:rsid w:val="00887E1C"/>
    <w:rsid w:val="008902EE"/>
    <w:rsid w:val="0089050D"/>
    <w:rsid w:val="00890FCC"/>
    <w:rsid w:val="0089189E"/>
    <w:rsid w:val="008918F7"/>
    <w:rsid w:val="00892C7B"/>
    <w:rsid w:val="00892D91"/>
    <w:rsid w:val="00892DF2"/>
    <w:rsid w:val="00892E56"/>
    <w:rsid w:val="00892F0B"/>
    <w:rsid w:val="00893170"/>
    <w:rsid w:val="00893266"/>
    <w:rsid w:val="00893734"/>
    <w:rsid w:val="00893A65"/>
    <w:rsid w:val="00893E1B"/>
    <w:rsid w:val="00893EAC"/>
    <w:rsid w:val="00893ECD"/>
    <w:rsid w:val="0089414F"/>
    <w:rsid w:val="008944AC"/>
    <w:rsid w:val="00894881"/>
    <w:rsid w:val="00894DE3"/>
    <w:rsid w:val="00894F26"/>
    <w:rsid w:val="0089526B"/>
    <w:rsid w:val="0089578A"/>
    <w:rsid w:val="00895FE5"/>
    <w:rsid w:val="0089602F"/>
    <w:rsid w:val="0089653A"/>
    <w:rsid w:val="008966CB"/>
    <w:rsid w:val="00896954"/>
    <w:rsid w:val="00896DFC"/>
    <w:rsid w:val="008972C9"/>
    <w:rsid w:val="0089760E"/>
    <w:rsid w:val="00897811"/>
    <w:rsid w:val="008978DB"/>
    <w:rsid w:val="00897901"/>
    <w:rsid w:val="00897AB1"/>
    <w:rsid w:val="00897B1C"/>
    <w:rsid w:val="00897B7F"/>
    <w:rsid w:val="008A0014"/>
    <w:rsid w:val="008A0074"/>
    <w:rsid w:val="008A02DA"/>
    <w:rsid w:val="008A05AA"/>
    <w:rsid w:val="008A0FAC"/>
    <w:rsid w:val="008A10D2"/>
    <w:rsid w:val="008A1506"/>
    <w:rsid w:val="008A18B6"/>
    <w:rsid w:val="008A230A"/>
    <w:rsid w:val="008A26C4"/>
    <w:rsid w:val="008A27BD"/>
    <w:rsid w:val="008A2912"/>
    <w:rsid w:val="008A2BAA"/>
    <w:rsid w:val="008A2C8D"/>
    <w:rsid w:val="008A329F"/>
    <w:rsid w:val="008A339E"/>
    <w:rsid w:val="008A37EB"/>
    <w:rsid w:val="008A37F1"/>
    <w:rsid w:val="008A39B9"/>
    <w:rsid w:val="008A3B42"/>
    <w:rsid w:val="008A3B81"/>
    <w:rsid w:val="008A4205"/>
    <w:rsid w:val="008A4ED7"/>
    <w:rsid w:val="008A4F14"/>
    <w:rsid w:val="008A4FB1"/>
    <w:rsid w:val="008A597B"/>
    <w:rsid w:val="008A5ADA"/>
    <w:rsid w:val="008A62BE"/>
    <w:rsid w:val="008A63E8"/>
    <w:rsid w:val="008A6866"/>
    <w:rsid w:val="008A6AEE"/>
    <w:rsid w:val="008A6DA3"/>
    <w:rsid w:val="008A70D2"/>
    <w:rsid w:val="008A7761"/>
    <w:rsid w:val="008A79E4"/>
    <w:rsid w:val="008A7C4F"/>
    <w:rsid w:val="008B0007"/>
    <w:rsid w:val="008B0428"/>
    <w:rsid w:val="008B075F"/>
    <w:rsid w:val="008B0ABA"/>
    <w:rsid w:val="008B0BB3"/>
    <w:rsid w:val="008B0F11"/>
    <w:rsid w:val="008B1409"/>
    <w:rsid w:val="008B189B"/>
    <w:rsid w:val="008B1A4E"/>
    <w:rsid w:val="008B232C"/>
    <w:rsid w:val="008B24BF"/>
    <w:rsid w:val="008B2770"/>
    <w:rsid w:val="008B27C2"/>
    <w:rsid w:val="008B2AFE"/>
    <w:rsid w:val="008B2CD4"/>
    <w:rsid w:val="008B2F55"/>
    <w:rsid w:val="008B2F9D"/>
    <w:rsid w:val="008B31F6"/>
    <w:rsid w:val="008B32E6"/>
    <w:rsid w:val="008B3624"/>
    <w:rsid w:val="008B3789"/>
    <w:rsid w:val="008B496C"/>
    <w:rsid w:val="008B4A50"/>
    <w:rsid w:val="008B4DA0"/>
    <w:rsid w:val="008B508F"/>
    <w:rsid w:val="008B58C1"/>
    <w:rsid w:val="008B6034"/>
    <w:rsid w:val="008B65C7"/>
    <w:rsid w:val="008B692F"/>
    <w:rsid w:val="008B6A28"/>
    <w:rsid w:val="008B6D24"/>
    <w:rsid w:val="008B6F66"/>
    <w:rsid w:val="008B7210"/>
    <w:rsid w:val="008B73CD"/>
    <w:rsid w:val="008B7517"/>
    <w:rsid w:val="008B775C"/>
    <w:rsid w:val="008B7BE9"/>
    <w:rsid w:val="008B7F46"/>
    <w:rsid w:val="008C00D6"/>
    <w:rsid w:val="008C01FB"/>
    <w:rsid w:val="008C046E"/>
    <w:rsid w:val="008C09E0"/>
    <w:rsid w:val="008C0A52"/>
    <w:rsid w:val="008C0F85"/>
    <w:rsid w:val="008C0FD4"/>
    <w:rsid w:val="008C11E0"/>
    <w:rsid w:val="008C12E0"/>
    <w:rsid w:val="008C1A75"/>
    <w:rsid w:val="008C253F"/>
    <w:rsid w:val="008C2682"/>
    <w:rsid w:val="008C279C"/>
    <w:rsid w:val="008C2B0E"/>
    <w:rsid w:val="008C2B7E"/>
    <w:rsid w:val="008C2D75"/>
    <w:rsid w:val="008C2E09"/>
    <w:rsid w:val="008C2E1B"/>
    <w:rsid w:val="008C2EEE"/>
    <w:rsid w:val="008C34F7"/>
    <w:rsid w:val="008C3552"/>
    <w:rsid w:val="008C390B"/>
    <w:rsid w:val="008C3B1A"/>
    <w:rsid w:val="008C3D9F"/>
    <w:rsid w:val="008C4301"/>
    <w:rsid w:val="008C44DE"/>
    <w:rsid w:val="008C46D4"/>
    <w:rsid w:val="008C4B13"/>
    <w:rsid w:val="008C4C0A"/>
    <w:rsid w:val="008C4E2C"/>
    <w:rsid w:val="008C4E8A"/>
    <w:rsid w:val="008C5232"/>
    <w:rsid w:val="008C5670"/>
    <w:rsid w:val="008C5887"/>
    <w:rsid w:val="008C5AAE"/>
    <w:rsid w:val="008C5EEF"/>
    <w:rsid w:val="008C6446"/>
    <w:rsid w:val="008C65C1"/>
    <w:rsid w:val="008C6955"/>
    <w:rsid w:val="008C6997"/>
    <w:rsid w:val="008C6BEA"/>
    <w:rsid w:val="008C7187"/>
    <w:rsid w:val="008C727E"/>
    <w:rsid w:val="008C7568"/>
    <w:rsid w:val="008D013B"/>
    <w:rsid w:val="008D042C"/>
    <w:rsid w:val="008D04EB"/>
    <w:rsid w:val="008D0BFD"/>
    <w:rsid w:val="008D1085"/>
    <w:rsid w:val="008D108A"/>
    <w:rsid w:val="008D1301"/>
    <w:rsid w:val="008D14F7"/>
    <w:rsid w:val="008D1C2E"/>
    <w:rsid w:val="008D1CD1"/>
    <w:rsid w:val="008D2521"/>
    <w:rsid w:val="008D27BD"/>
    <w:rsid w:val="008D2E74"/>
    <w:rsid w:val="008D3173"/>
    <w:rsid w:val="008D318E"/>
    <w:rsid w:val="008D31EA"/>
    <w:rsid w:val="008D3354"/>
    <w:rsid w:val="008D3435"/>
    <w:rsid w:val="008D3497"/>
    <w:rsid w:val="008D35ED"/>
    <w:rsid w:val="008D37B8"/>
    <w:rsid w:val="008D385E"/>
    <w:rsid w:val="008D3A63"/>
    <w:rsid w:val="008D3D6F"/>
    <w:rsid w:val="008D3FFD"/>
    <w:rsid w:val="008D4024"/>
    <w:rsid w:val="008D467C"/>
    <w:rsid w:val="008D4C7F"/>
    <w:rsid w:val="008D5061"/>
    <w:rsid w:val="008D51A6"/>
    <w:rsid w:val="008D51B9"/>
    <w:rsid w:val="008D52F5"/>
    <w:rsid w:val="008D5395"/>
    <w:rsid w:val="008D5597"/>
    <w:rsid w:val="008D56A9"/>
    <w:rsid w:val="008D5715"/>
    <w:rsid w:val="008D5AEC"/>
    <w:rsid w:val="008D6394"/>
    <w:rsid w:val="008D6473"/>
    <w:rsid w:val="008D6817"/>
    <w:rsid w:val="008D6A10"/>
    <w:rsid w:val="008D6F47"/>
    <w:rsid w:val="008D6F55"/>
    <w:rsid w:val="008D77D1"/>
    <w:rsid w:val="008D7943"/>
    <w:rsid w:val="008D7EF0"/>
    <w:rsid w:val="008E0035"/>
    <w:rsid w:val="008E00AF"/>
    <w:rsid w:val="008E03E0"/>
    <w:rsid w:val="008E0425"/>
    <w:rsid w:val="008E064D"/>
    <w:rsid w:val="008E0A82"/>
    <w:rsid w:val="008E0BAE"/>
    <w:rsid w:val="008E0DDF"/>
    <w:rsid w:val="008E11FA"/>
    <w:rsid w:val="008E12A2"/>
    <w:rsid w:val="008E1386"/>
    <w:rsid w:val="008E1498"/>
    <w:rsid w:val="008E1B29"/>
    <w:rsid w:val="008E1F04"/>
    <w:rsid w:val="008E34BA"/>
    <w:rsid w:val="008E3631"/>
    <w:rsid w:val="008E371F"/>
    <w:rsid w:val="008E3A64"/>
    <w:rsid w:val="008E3B40"/>
    <w:rsid w:val="008E40EE"/>
    <w:rsid w:val="008E432F"/>
    <w:rsid w:val="008E44F1"/>
    <w:rsid w:val="008E4C67"/>
    <w:rsid w:val="008E4E7C"/>
    <w:rsid w:val="008E5398"/>
    <w:rsid w:val="008E5792"/>
    <w:rsid w:val="008E5D8D"/>
    <w:rsid w:val="008E5F59"/>
    <w:rsid w:val="008E62DF"/>
    <w:rsid w:val="008E63AC"/>
    <w:rsid w:val="008E64F8"/>
    <w:rsid w:val="008E6820"/>
    <w:rsid w:val="008E68BC"/>
    <w:rsid w:val="008E6FCC"/>
    <w:rsid w:val="008E704E"/>
    <w:rsid w:val="008E7896"/>
    <w:rsid w:val="008E7A0A"/>
    <w:rsid w:val="008E7A5F"/>
    <w:rsid w:val="008E7A96"/>
    <w:rsid w:val="008F0699"/>
    <w:rsid w:val="008F094C"/>
    <w:rsid w:val="008F0A48"/>
    <w:rsid w:val="008F0C2B"/>
    <w:rsid w:val="008F1424"/>
    <w:rsid w:val="008F1B65"/>
    <w:rsid w:val="008F1DD8"/>
    <w:rsid w:val="008F2266"/>
    <w:rsid w:val="008F2610"/>
    <w:rsid w:val="008F2647"/>
    <w:rsid w:val="008F2732"/>
    <w:rsid w:val="008F3695"/>
    <w:rsid w:val="008F3A44"/>
    <w:rsid w:val="008F409A"/>
    <w:rsid w:val="008F41E9"/>
    <w:rsid w:val="008F48ED"/>
    <w:rsid w:val="008F5053"/>
    <w:rsid w:val="008F5087"/>
    <w:rsid w:val="008F5329"/>
    <w:rsid w:val="008F57AA"/>
    <w:rsid w:val="008F5A5E"/>
    <w:rsid w:val="008F5C43"/>
    <w:rsid w:val="008F61C9"/>
    <w:rsid w:val="008F646B"/>
    <w:rsid w:val="008F68BE"/>
    <w:rsid w:val="008F7249"/>
    <w:rsid w:val="008F75E8"/>
    <w:rsid w:val="008F780E"/>
    <w:rsid w:val="008F7C17"/>
    <w:rsid w:val="008F7EB4"/>
    <w:rsid w:val="008F7EBF"/>
    <w:rsid w:val="008F7F9A"/>
    <w:rsid w:val="0090029D"/>
    <w:rsid w:val="009009C0"/>
    <w:rsid w:val="00900EA8"/>
    <w:rsid w:val="00900EE4"/>
    <w:rsid w:val="0090280F"/>
    <w:rsid w:val="00902A94"/>
    <w:rsid w:val="00902AA5"/>
    <w:rsid w:val="00902DB2"/>
    <w:rsid w:val="00902F0A"/>
    <w:rsid w:val="0090350A"/>
    <w:rsid w:val="00903905"/>
    <w:rsid w:val="009042CC"/>
    <w:rsid w:val="00904B39"/>
    <w:rsid w:val="00904B96"/>
    <w:rsid w:val="009057B2"/>
    <w:rsid w:val="009058D8"/>
    <w:rsid w:val="00905ABE"/>
    <w:rsid w:val="0090687E"/>
    <w:rsid w:val="009069FB"/>
    <w:rsid w:val="00906A7D"/>
    <w:rsid w:val="00906ABE"/>
    <w:rsid w:val="00907856"/>
    <w:rsid w:val="00907E5D"/>
    <w:rsid w:val="009104B4"/>
    <w:rsid w:val="00910F8B"/>
    <w:rsid w:val="00910FEB"/>
    <w:rsid w:val="0091184A"/>
    <w:rsid w:val="00911D76"/>
    <w:rsid w:val="00911EE5"/>
    <w:rsid w:val="0091202A"/>
    <w:rsid w:val="00912217"/>
    <w:rsid w:val="0091292F"/>
    <w:rsid w:val="00912AA0"/>
    <w:rsid w:val="00912E15"/>
    <w:rsid w:val="00913558"/>
    <w:rsid w:val="009138C5"/>
    <w:rsid w:val="00913A06"/>
    <w:rsid w:val="00913A9B"/>
    <w:rsid w:val="00913CA3"/>
    <w:rsid w:val="00913D18"/>
    <w:rsid w:val="00914039"/>
    <w:rsid w:val="009145BC"/>
    <w:rsid w:val="0091482C"/>
    <w:rsid w:val="00914D8C"/>
    <w:rsid w:val="0091501C"/>
    <w:rsid w:val="00915173"/>
    <w:rsid w:val="009153ED"/>
    <w:rsid w:val="00915590"/>
    <w:rsid w:val="00915662"/>
    <w:rsid w:val="00915840"/>
    <w:rsid w:val="00915B6A"/>
    <w:rsid w:val="00916210"/>
    <w:rsid w:val="009162BF"/>
    <w:rsid w:val="009163B2"/>
    <w:rsid w:val="00916A95"/>
    <w:rsid w:val="00916E14"/>
    <w:rsid w:val="009171B9"/>
    <w:rsid w:val="00917314"/>
    <w:rsid w:val="0091790A"/>
    <w:rsid w:val="009179BE"/>
    <w:rsid w:val="00917B67"/>
    <w:rsid w:val="00920096"/>
    <w:rsid w:val="00920820"/>
    <w:rsid w:val="00920996"/>
    <w:rsid w:val="00920CA2"/>
    <w:rsid w:val="00920E05"/>
    <w:rsid w:val="00920EC0"/>
    <w:rsid w:val="0092118E"/>
    <w:rsid w:val="00921330"/>
    <w:rsid w:val="00921332"/>
    <w:rsid w:val="00921BFF"/>
    <w:rsid w:val="00921CA6"/>
    <w:rsid w:val="00921DC6"/>
    <w:rsid w:val="0092212C"/>
    <w:rsid w:val="00922729"/>
    <w:rsid w:val="00922A12"/>
    <w:rsid w:val="009233E9"/>
    <w:rsid w:val="00923593"/>
    <w:rsid w:val="009237C4"/>
    <w:rsid w:val="009237CF"/>
    <w:rsid w:val="0092399E"/>
    <w:rsid w:val="009239FB"/>
    <w:rsid w:val="00923F30"/>
    <w:rsid w:val="00923F71"/>
    <w:rsid w:val="0092402E"/>
    <w:rsid w:val="009249EA"/>
    <w:rsid w:val="00924A75"/>
    <w:rsid w:val="0092510F"/>
    <w:rsid w:val="00925137"/>
    <w:rsid w:val="009251E0"/>
    <w:rsid w:val="009255DD"/>
    <w:rsid w:val="00925761"/>
    <w:rsid w:val="00925CBD"/>
    <w:rsid w:val="00925DF5"/>
    <w:rsid w:val="00925DFE"/>
    <w:rsid w:val="00926008"/>
    <w:rsid w:val="009267BE"/>
    <w:rsid w:val="00926934"/>
    <w:rsid w:val="00926AE2"/>
    <w:rsid w:val="00927675"/>
    <w:rsid w:val="0092781C"/>
    <w:rsid w:val="00927B3C"/>
    <w:rsid w:val="00927CA6"/>
    <w:rsid w:val="00927E1C"/>
    <w:rsid w:val="00930114"/>
    <w:rsid w:val="0093056C"/>
    <w:rsid w:val="00930946"/>
    <w:rsid w:val="00930AA6"/>
    <w:rsid w:val="0093131E"/>
    <w:rsid w:val="00931433"/>
    <w:rsid w:val="00931954"/>
    <w:rsid w:val="00931CA7"/>
    <w:rsid w:val="00932091"/>
    <w:rsid w:val="009322EA"/>
    <w:rsid w:val="00932606"/>
    <w:rsid w:val="009328E4"/>
    <w:rsid w:val="009329F9"/>
    <w:rsid w:val="00932A00"/>
    <w:rsid w:val="00932B67"/>
    <w:rsid w:val="009332B0"/>
    <w:rsid w:val="00933310"/>
    <w:rsid w:val="00933F43"/>
    <w:rsid w:val="00933FD1"/>
    <w:rsid w:val="00934613"/>
    <w:rsid w:val="00934845"/>
    <w:rsid w:val="009349F9"/>
    <w:rsid w:val="00934AAF"/>
    <w:rsid w:val="00934B0A"/>
    <w:rsid w:val="00934E24"/>
    <w:rsid w:val="009351F0"/>
    <w:rsid w:val="009351FC"/>
    <w:rsid w:val="0093523B"/>
    <w:rsid w:val="00935414"/>
    <w:rsid w:val="00935672"/>
    <w:rsid w:val="009356B6"/>
    <w:rsid w:val="00935757"/>
    <w:rsid w:val="009359ED"/>
    <w:rsid w:val="00935F9E"/>
    <w:rsid w:val="009365A1"/>
    <w:rsid w:val="0093672D"/>
    <w:rsid w:val="00936AE5"/>
    <w:rsid w:val="00936B9C"/>
    <w:rsid w:val="00936BC1"/>
    <w:rsid w:val="00936C6B"/>
    <w:rsid w:val="00936CEB"/>
    <w:rsid w:val="00937033"/>
    <w:rsid w:val="009379CD"/>
    <w:rsid w:val="009403B2"/>
    <w:rsid w:val="009408FC"/>
    <w:rsid w:val="00940BDD"/>
    <w:rsid w:val="00940D90"/>
    <w:rsid w:val="00940F20"/>
    <w:rsid w:val="009412B3"/>
    <w:rsid w:val="00941920"/>
    <w:rsid w:val="00941C97"/>
    <w:rsid w:val="00942172"/>
    <w:rsid w:val="009422D4"/>
    <w:rsid w:val="00942974"/>
    <w:rsid w:val="00942A44"/>
    <w:rsid w:val="00942ACA"/>
    <w:rsid w:val="00942D32"/>
    <w:rsid w:val="00942D6B"/>
    <w:rsid w:val="00942F43"/>
    <w:rsid w:val="00943248"/>
    <w:rsid w:val="00943662"/>
    <w:rsid w:val="00943679"/>
    <w:rsid w:val="009438AC"/>
    <w:rsid w:val="0094395D"/>
    <w:rsid w:val="00943BBC"/>
    <w:rsid w:val="00944369"/>
    <w:rsid w:val="00944674"/>
    <w:rsid w:val="00944AC3"/>
    <w:rsid w:val="00944C26"/>
    <w:rsid w:val="00944CF3"/>
    <w:rsid w:val="00944F69"/>
    <w:rsid w:val="0094590D"/>
    <w:rsid w:val="00945A5A"/>
    <w:rsid w:val="00946194"/>
    <w:rsid w:val="0094657A"/>
    <w:rsid w:val="009467D4"/>
    <w:rsid w:val="00946845"/>
    <w:rsid w:val="00946907"/>
    <w:rsid w:val="00946C3B"/>
    <w:rsid w:val="0094792C"/>
    <w:rsid w:val="00947969"/>
    <w:rsid w:val="00947D07"/>
    <w:rsid w:val="0095060F"/>
    <w:rsid w:val="00950655"/>
    <w:rsid w:val="00950AB9"/>
    <w:rsid w:val="0095179C"/>
    <w:rsid w:val="00951814"/>
    <w:rsid w:val="00951CA2"/>
    <w:rsid w:val="00951CFD"/>
    <w:rsid w:val="00951DC0"/>
    <w:rsid w:val="00952735"/>
    <w:rsid w:val="0095299A"/>
    <w:rsid w:val="009529AE"/>
    <w:rsid w:val="00952E6A"/>
    <w:rsid w:val="00952F2D"/>
    <w:rsid w:val="009530B7"/>
    <w:rsid w:val="009555F1"/>
    <w:rsid w:val="0095560F"/>
    <w:rsid w:val="00955FC3"/>
    <w:rsid w:val="00956685"/>
    <w:rsid w:val="00956EB6"/>
    <w:rsid w:val="0095716C"/>
    <w:rsid w:val="0095759D"/>
    <w:rsid w:val="009579B9"/>
    <w:rsid w:val="0096023E"/>
    <w:rsid w:val="00960267"/>
    <w:rsid w:val="0096038D"/>
    <w:rsid w:val="00960698"/>
    <w:rsid w:val="00960B17"/>
    <w:rsid w:val="00960C1B"/>
    <w:rsid w:val="00960D32"/>
    <w:rsid w:val="009610A3"/>
    <w:rsid w:val="009612AA"/>
    <w:rsid w:val="00961573"/>
    <w:rsid w:val="00961D06"/>
    <w:rsid w:val="00961D0F"/>
    <w:rsid w:val="0096239B"/>
    <w:rsid w:val="0096274F"/>
    <w:rsid w:val="00962996"/>
    <w:rsid w:val="009629BB"/>
    <w:rsid w:val="00962B03"/>
    <w:rsid w:val="009630EF"/>
    <w:rsid w:val="009637AD"/>
    <w:rsid w:val="00964047"/>
    <w:rsid w:val="009640EC"/>
    <w:rsid w:val="00964712"/>
    <w:rsid w:val="009647E8"/>
    <w:rsid w:val="00964B3A"/>
    <w:rsid w:val="00964CBB"/>
    <w:rsid w:val="00964D73"/>
    <w:rsid w:val="009651CE"/>
    <w:rsid w:val="00965807"/>
    <w:rsid w:val="009658CB"/>
    <w:rsid w:val="00965B48"/>
    <w:rsid w:val="00965BC0"/>
    <w:rsid w:val="0096605D"/>
    <w:rsid w:val="0096607B"/>
    <w:rsid w:val="0096624B"/>
    <w:rsid w:val="00966536"/>
    <w:rsid w:val="00966665"/>
    <w:rsid w:val="0096697C"/>
    <w:rsid w:val="009677C8"/>
    <w:rsid w:val="0096787B"/>
    <w:rsid w:val="00967ED9"/>
    <w:rsid w:val="00970A2F"/>
    <w:rsid w:val="00970AC9"/>
    <w:rsid w:val="00970B04"/>
    <w:rsid w:val="00970BCE"/>
    <w:rsid w:val="00970FF8"/>
    <w:rsid w:val="00971C4B"/>
    <w:rsid w:val="00971C4D"/>
    <w:rsid w:val="00972215"/>
    <w:rsid w:val="009725D7"/>
    <w:rsid w:val="00972938"/>
    <w:rsid w:val="00972E0F"/>
    <w:rsid w:val="00972EDA"/>
    <w:rsid w:val="00972F11"/>
    <w:rsid w:val="009732EA"/>
    <w:rsid w:val="00973827"/>
    <w:rsid w:val="00973A27"/>
    <w:rsid w:val="00973AD5"/>
    <w:rsid w:val="00973AE3"/>
    <w:rsid w:val="00973C4F"/>
    <w:rsid w:val="00973EDC"/>
    <w:rsid w:val="00974B2E"/>
    <w:rsid w:val="0097532B"/>
    <w:rsid w:val="00975D6D"/>
    <w:rsid w:val="00976019"/>
    <w:rsid w:val="00976179"/>
    <w:rsid w:val="009762E2"/>
    <w:rsid w:val="00976BF8"/>
    <w:rsid w:val="00976C1F"/>
    <w:rsid w:val="00977173"/>
    <w:rsid w:val="009773BF"/>
    <w:rsid w:val="0097740A"/>
    <w:rsid w:val="00977951"/>
    <w:rsid w:val="009800F9"/>
    <w:rsid w:val="00980223"/>
    <w:rsid w:val="009804A1"/>
    <w:rsid w:val="00980553"/>
    <w:rsid w:val="009805F5"/>
    <w:rsid w:val="00980850"/>
    <w:rsid w:val="009810D9"/>
    <w:rsid w:val="009811AA"/>
    <w:rsid w:val="009815ED"/>
    <w:rsid w:val="009817A9"/>
    <w:rsid w:val="009819C2"/>
    <w:rsid w:val="00981A41"/>
    <w:rsid w:val="00982144"/>
    <w:rsid w:val="009824AC"/>
    <w:rsid w:val="00982600"/>
    <w:rsid w:val="00982DD5"/>
    <w:rsid w:val="00982DF9"/>
    <w:rsid w:val="009830D7"/>
    <w:rsid w:val="009835AC"/>
    <w:rsid w:val="009835D9"/>
    <w:rsid w:val="009836E2"/>
    <w:rsid w:val="00983C76"/>
    <w:rsid w:val="00984114"/>
    <w:rsid w:val="009841BD"/>
    <w:rsid w:val="009842D0"/>
    <w:rsid w:val="00984336"/>
    <w:rsid w:val="00984385"/>
    <w:rsid w:val="009843B8"/>
    <w:rsid w:val="00984D2B"/>
    <w:rsid w:val="00984F06"/>
    <w:rsid w:val="00985009"/>
    <w:rsid w:val="00985039"/>
    <w:rsid w:val="00985FF3"/>
    <w:rsid w:val="00986397"/>
    <w:rsid w:val="009866C9"/>
    <w:rsid w:val="009869AD"/>
    <w:rsid w:val="00986BAB"/>
    <w:rsid w:val="00986D7C"/>
    <w:rsid w:val="009871DB"/>
    <w:rsid w:val="00987278"/>
    <w:rsid w:val="009872FB"/>
    <w:rsid w:val="00987542"/>
    <w:rsid w:val="0098772C"/>
    <w:rsid w:val="00987794"/>
    <w:rsid w:val="00987E82"/>
    <w:rsid w:val="00987FBD"/>
    <w:rsid w:val="0099011D"/>
    <w:rsid w:val="00990223"/>
    <w:rsid w:val="00990742"/>
    <w:rsid w:val="00990785"/>
    <w:rsid w:val="009908DE"/>
    <w:rsid w:val="009908F4"/>
    <w:rsid w:val="00990A3F"/>
    <w:rsid w:val="00990BB1"/>
    <w:rsid w:val="0099100E"/>
    <w:rsid w:val="009912CB"/>
    <w:rsid w:val="00992064"/>
    <w:rsid w:val="00992212"/>
    <w:rsid w:val="0099228F"/>
    <w:rsid w:val="0099252C"/>
    <w:rsid w:val="009925E9"/>
    <w:rsid w:val="00992693"/>
    <w:rsid w:val="00992BB0"/>
    <w:rsid w:val="0099302C"/>
    <w:rsid w:val="0099399A"/>
    <w:rsid w:val="00993A49"/>
    <w:rsid w:val="00993B41"/>
    <w:rsid w:val="009940EA"/>
    <w:rsid w:val="009943C5"/>
    <w:rsid w:val="009946DC"/>
    <w:rsid w:val="00994917"/>
    <w:rsid w:val="00994C2B"/>
    <w:rsid w:val="00994E10"/>
    <w:rsid w:val="00994E93"/>
    <w:rsid w:val="0099524A"/>
    <w:rsid w:val="009957A3"/>
    <w:rsid w:val="00995AC5"/>
    <w:rsid w:val="0099606A"/>
    <w:rsid w:val="00996134"/>
    <w:rsid w:val="00996197"/>
    <w:rsid w:val="00996545"/>
    <w:rsid w:val="00996A61"/>
    <w:rsid w:val="00996C6B"/>
    <w:rsid w:val="0099733F"/>
    <w:rsid w:val="009975EA"/>
    <w:rsid w:val="009977DE"/>
    <w:rsid w:val="0099784D"/>
    <w:rsid w:val="00997930"/>
    <w:rsid w:val="00997947"/>
    <w:rsid w:val="009979FF"/>
    <w:rsid w:val="00997E47"/>
    <w:rsid w:val="009A0069"/>
    <w:rsid w:val="009A011A"/>
    <w:rsid w:val="009A0929"/>
    <w:rsid w:val="009A09C6"/>
    <w:rsid w:val="009A0D70"/>
    <w:rsid w:val="009A11F6"/>
    <w:rsid w:val="009A1269"/>
    <w:rsid w:val="009A18B8"/>
    <w:rsid w:val="009A18D5"/>
    <w:rsid w:val="009A1B6E"/>
    <w:rsid w:val="009A1B9E"/>
    <w:rsid w:val="009A1CE6"/>
    <w:rsid w:val="009A1F90"/>
    <w:rsid w:val="009A225E"/>
    <w:rsid w:val="009A22DB"/>
    <w:rsid w:val="009A2322"/>
    <w:rsid w:val="009A2544"/>
    <w:rsid w:val="009A2873"/>
    <w:rsid w:val="009A2AB2"/>
    <w:rsid w:val="009A2E24"/>
    <w:rsid w:val="009A3138"/>
    <w:rsid w:val="009A3668"/>
    <w:rsid w:val="009A3AD9"/>
    <w:rsid w:val="009A3B5A"/>
    <w:rsid w:val="009A3B88"/>
    <w:rsid w:val="009A3BDA"/>
    <w:rsid w:val="009A3C3C"/>
    <w:rsid w:val="009A405F"/>
    <w:rsid w:val="009A4342"/>
    <w:rsid w:val="009A4781"/>
    <w:rsid w:val="009A480A"/>
    <w:rsid w:val="009A4AD0"/>
    <w:rsid w:val="009A4D05"/>
    <w:rsid w:val="009A5101"/>
    <w:rsid w:val="009A550A"/>
    <w:rsid w:val="009A5702"/>
    <w:rsid w:val="009A5B69"/>
    <w:rsid w:val="009A5B77"/>
    <w:rsid w:val="009A5DC6"/>
    <w:rsid w:val="009A5EB8"/>
    <w:rsid w:val="009A623F"/>
    <w:rsid w:val="009A627C"/>
    <w:rsid w:val="009A68D9"/>
    <w:rsid w:val="009A691C"/>
    <w:rsid w:val="009A6A8E"/>
    <w:rsid w:val="009A6B23"/>
    <w:rsid w:val="009A6C7C"/>
    <w:rsid w:val="009A6E00"/>
    <w:rsid w:val="009A6FDA"/>
    <w:rsid w:val="009A72A5"/>
    <w:rsid w:val="009A74CF"/>
    <w:rsid w:val="009A757B"/>
    <w:rsid w:val="009A784F"/>
    <w:rsid w:val="009A7CFE"/>
    <w:rsid w:val="009A7D9E"/>
    <w:rsid w:val="009B00B9"/>
    <w:rsid w:val="009B0181"/>
    <w:rsid w:val="009B0405"/>
    <w:rsid w:val="009B098F"/>
    <w:rsid w:val="009B09BD"/>
    <w:rsid w:val="009B0E5D"/>
    <w:rsid w:val="009B2610"/>
    <w:rsid w:val="009B2ECF"/>
    <w:rsid w:val="009B2FD3"/>
    <w:rsid w:val="009B3667"/>
    <w:rsid w:val="009B3FF9"/>
    <w:rsid w:val="009B4CCD"/>
    <w:rsid w:val="009B5206"/>
    <w:rsid w:val="009B564C"/>
    <w:rsid w:val="009B5817"/>
    <w:rsid w:val="009B59C7"/>
    <w:rsid w:val="009B5E67"/>
    <w:rsid w:val="009B626E"/>
    <w:rsid w:val="009B63BB"/>
    <w:rsid w:val="009B6922"/>
    <w:rsid w:val="009B6AEF"/>
    <w:rsid w:val="009B6B22"/>
    <w:rsid w:val="009B721A"/>
    <w:rsid w:val="009B72CE"/>
    <w:rsid w:val="009B7959"/>
    <w:rsid w:val="009B7FF9"/>
    <w:rsid w:val="009C0C60"/>
    <w:rsid w:val="009C0D1B"/>
    <w:rsid w:val="009C0D27"/>
    <w:rsid w:val="009C100E"/>
    <w:rsid w:val="009C1654"/>
    <w:rsid w:val="009C2073"/>
    <w:rsid w:val="009C2460"/>
    <w:rsid w:val="009C2635"/>
    <w:rsid w:val="009C2DB9"/>
    <w:rsid w:val="009C3007"/>
    <w:rsid w:val="009C32A2"/>
    <w:rsid w:val="009C3538"/>
    <w:rsid w:val="009C3568"/>
    <w:rsid w:val="009C3644"/>
    <w:rsid w:val="009C448B"/>
    <w:rsid w:val="009C4CB3"/>
    <w:rsid w:val="009C4DA6"/>
    <w:rsid w:val="009C51C9"/>
    <w:rsid w:val="009C52FF"/>
    <w:rsid w:val="009C54C1"/>
    <w:rsid w:val="009C5A45"/>
    <w:rsid w:val="009C5B29"/>
    <w:rsid w:val="009C6B1C"/>
    <w:rsid w:val="009C6BA9"/>
    <w:rsid w:val="009C6F38"/>
    <w:rsid w:val="009C78D1"/>
    <w:rsid w:val="009C7CE3"/>
    <w:rsid w:val="009C7DB9"/>
    <w:rsid w:val="009D04EA"/>
    <w:rsid w:val="009D0D2B"/>
    <w:rsid w:val="009D1152"/>
    <w:rsid w:val="009D1365"/>
    <w:rsid w:val="009D137D"/>
    <w:rsid w:val="009D17A5"/>
    <w:rsid w:val="009D1AE5"/>
    <w:rsid w:val="009D1B9E"/>
    <w:rsid w:val="009D24C2"/>
    <w:rsid w:val="009D2624"/>
    <w:rsid w:val="009D2824"/>
    <w:rsid w:val="009D2CC8"/>
    <w:rsid w:val="009D3134"/>
    <w:rsid w:val="009D3590"/>
    <w:rsid w:val="009D37F1"/>
    <w:rsid w:val="009D3A33"/>
    <w:rsid w:val="009D3AC1"/>
    <w:rsid w:val="009D3AC9"/>
    <w:rsid w:val="009D3CE0"/>
    <w:rsid w:val="009D3E95"/>
    <w:rsid w:val="009D4543"/>
    <w:rsid w:val="009D4946"/>
    <w:rsid w:val="009D4FF6"/>
    <w:rsid w:val="009D5340"/>
    <w:rsid w:val="009D5730"/>
    <w:rsid w:val="009D5940"/>
    <w:rsid w:val="009D5E08"/>
    <w:rsid w:val="009D5E8C"/>
    <w:rsid w:val="009D62E1"/>
    <w:rsid w:val="009D647C"/>
    <w:rsid w:val="009D66BB"/>
    <w:rsid w:val="009D681E"/>
    <w:rsid w:val="009D694D"/>
    <w:rsid w:val="009D6B61"/>
    <w:rsid w:val="009D6BBA"/>
    <w:rsid w:val="009D6DF2"/>
    <w:rsid w:val="009D6E27"/>
    <w:rsid w:val="009D709C"/>
    <w:rsid w:val="009D74D6"/>
    <w:rsid w:val="009D7A51"/>
    <w:rsid w:val="009D7EB2"/>
    <w:rsid w:val="009E0758"/>
    <w:rsid w:val="009E08A7"/>
    <w:rsid w:val="009E08B4"/>
    <w:rsid w:val="009E08FD"/>
    <w:rsid w:val="009E09E6"/>
    <w:rsid w:val="009E11D1"/>
    <w:rsid w:val="009E146A"/>
    <w:rsid w:val="009E19BD"/>
    <w:rsid w:val="009E1B74"/>
    <w:rsid w:val="009E2370"/>
    <w:rsid w:val="009E2564"/>
    <w:rsid w:val="009E25F0"/>
    <w:rsid w:val="009E34B5"/>
    <w:rsid w:val="009E385C"/>
    <w:rsid w:val="009E39B3"/>
    <w:rsid w:val="009E3C6D"/>
    <w:rsid w:val="009E3FAE"/>
    <w:rsid w:val="009E412A"/>
    <w:rsid w:val="009E4873"/>
    <w:rsid w:val="009E4B02"/>
    <w:rsid w:val="009E4DAF"/>
    <w:rsid w:val="009E5325"/>
    <w:rsid w:val="009E5388"/>
    <w:rsid w:val="009E5AE6"/>
    <w:rsid w:val="009E5E01"/>
    <w:rsid w:val="009E5FF7"/>
    <w:rsid w:val="009E62E8"/>
    <w:rsid w:val="009E668B"/>
    <w:rsid w:val="009E68C6"/>
    <w:rsid w:val="009E6D27"/>
    <w:rsid w:val="009E6E19"/>
    <w:rsid w:val="009E7634"/>
    <w:rsid w:val="009E78AA"/>
    <w:rsid w:val="009E78D9"/>
    <w:rsid w:val="009E7991"/>
    <w:rsid w:val="009E7B95"/>
    <w:rsid w:val="009E7CC8"/>
    <w:rsid w:val="009E7F0F"/>
    <w:rsid w:val="009F0211"/>
    <w:rsid w:val="009F0960"/>
    <w:rsid w:val="009F0CE0"/>
    <w:rsid w:val="009F1011"/>
    <w:rsid w:val="009F112F"/>
    <w:rsid w:val="009F1183"/>
    <w:rsid w:val="009F2307"/>
    <w:rsid w:val="009F2458"/>
    <w:rsid w:val="009F2586"/>
    <w:rsid w:val="009F2F26"/>
    <w:rsid w:val="009F31C8"/>
    <w:rsid w:val="009F3560"/>
    <w:rsid w:val="009F3997"/>
    <w:rsid w:val="009F3A8C"/>
    <w:rsid w:val="009F3FD4"/>
    <w:rsid w:val="009F4076"/>
    <w:rsid w:val="009F445A"/>
    <w:rsid w:val="009F463B"/>
    <w:rsid w:val="009F48FA"/>
    <w:rsid w:val="009F4EA3"/>
    <w:rsid w:val="009F5226"/>
    <w:rsid w:val="009F55B3"/>
    <w:rsid w:val="009F55F3"/>
    <w:rsid w:val="009F5DFB"/>
    <w:rsid w:val="009F5F41"/>
    <w:rsid w:val="009F5FDB"/>
    <w:rsid w:val="009F60C7"/>
    <w:rsid w:val="009F6A07"/>
    <w:rsid w:val="009F6BFF"/>
    <w:rsid w:val="009F7379"/>
    <w:rsid w:val="009F76A7"/>
    <w:rsid w:val="009F7792"/>
    <w:rsid w:val="009F7A02"/>
    <w:rsid w:val="009F7C1E"/>
    <w:rsid w:val="009F7D5A"/>
    <w:rsid w:val="009F7F93"/>
    <w:rsid w:val="00A000A6"/>
    <w:rsid w:val="00A0020C"/>
    <w:rsid w:val="00A00312"/>
    <w:rsid w:val="00A0050F"/>
    <w:rsid w:val="00A009C7"/>
    <w:rsid w:val="00A00BDB"/>
    <w:rsid w:val="00A01342"/>
    <w:rsid w:val="00A01693"/>
    <w:rsid w:val="00A01705"/>
    <w:rsid w:val="00A01769"/>
    <w:rsid w:val="00A01A5D"/>
    <w:rsid w:val="00A01A96"/>
    <w:rsid w:val="00A01ED6"/>
    <w:rsid w:val="00A01F2F"/>
    <w:rsid w:val="00A020AF"/>
    <w:rsid w:val="00A02223"/>
    <w:rsid w:val="00A022D3"/>
    <w:rsid w:val="00A029B4"/>
    <w:rsid w:val="00A02F08"/>
    <w:rsid w:val="00A02FFB"/>
    <w:rsid w:val="00A03199"/>
    <w:rsid w:val="00A03417"/>
    <w:rsid w:val="00A0396F"/>
    <w:rsid w:val="00A03AE5"/>
    <w:rsid w:val="00A03DFE"/>
    <w:rsid w:val="00A03E4A"/>
    <w:rsid w:val="00A03E90"/>
    <w:rsid w:val="00A0465C"/>
    <w:rsid w:val="00A04872"/>
    <w:rsid w:val="00A04BF4"/>
    <w:rsid w:val="00A04CA2"/>
    <w:rsid w:val="00A04D2A"/>
    <w:rsid w:val="00A04ED2"/>
    <w:rsid w:val="00A054DE"/>
    <w:rsid w:val="00A05A4B"/>
    <w:rsid w:val="00A05D6C"/>
    <w:rsid w:val="00A062A2"/>
    <w:rsid w:val="00A063FE"/>
    <w:rsid w:val="00A071C5"/>
    <w:rsid w:val="00A071D8"/>
    <w:rsid w:val="00A0738B"/>
    <w:rsid w:val="00A07471"/>
    <w:rsid w:val="00A075D1"/>
    <w:rsid w:val="00A07BCD"/>
    <w:rsid w:val="00A10071"/>
    <w:rsid w:val="00A102DB"/>
    <w:rsid w:val="00A102E5"/>
    <w:rsid w:val="00A10E87"/>
    <w:rsid w:val="00A10EAC"/>
    <w:rsid w:val="00A10F2C"/>
    <w:rsid w:val="00A10F3E"/>
    <w:rsid w:val="00A116B5"/>
    <w:rsid w:val="00A11833"/>
    <w:rsid w:val="00A11FEB"/>
    <w:rsid w:val="00A1214F"/>
    <w:rsid w:val="00A122F0"/>
    <w:rsid w:val="00A12523"/>
    <w:rsid w:val="00A1288B"/>
    <w:rsid w:val="00A12AD0"/>
    <w:rsid w:val="00A12B09"/>
    <w:rsid w:val="00A13084"/>
    <w:rsid w:val="00A13117"/>
    <w:rsid w:val="00A13535"/>
    <w:rsid w:val="00A13679"/>
    <w:rsid w:val="00A13A41"/>
    <w:rsid w:val="00A13E2A"/>
    <w:rsid w:val="00A146CB"/>
    <w:rsid w:val="00A14734"/>
    <w:rsid w:val="00A14C97"/>
    <w:rsid w:val="00A151F2"/>
    <w:rsid w:val="00A15404"/>
    <w:rsid w:val="00A15A30"/>
    <w:rsid w:val="00A15EF2"/>
    <w:rsid w:val="00A1645C"/>
    <w:rsid w:val="00A16688"/>
    <w:rsid w:val="00A174CE"/>
    <w:rsid w:val="00A17A04"/>
    <w:rsid w:val="00A17A37"/>
    <w:rsid w:val="00A17F2E"/>
    <w:rsid w:val="00A2038F"/>
    <w:rsid w:val="00A2074B"/>
    <w:rsid w:val="00A210D3"/>
    <w:rsid w:val="00A2122C"/>
    <w:rsid w:val="00A2196C"/>
    <w:rsid w:val="00A21D9F"/>
    <w:rsid w:val="00A21E97"/>
    <w:rsid w:val="00A221CF"/>
    <w:rsid w:val="00A2233E"/>
    <w:rsid w:val="00A22364"/>
    <w:rsid w:val="00A224B0"/>
    <w:rsid w:val="00A226AC"/>
    <w:rsid w:val="00A22E7E"/>
    <w:rsid w:val="00A23060"/>
    <w:rsid w:val="00A230A8"/>
    <w:rsid w:val="00A23215"/>
    <w:rsid w:val="00A23B19"/>
    <w:rsid w:val="00A24289"/>
    <w:rsid w:val="00A246E1"/>
    <w:rsid w:val="00A247CC"/>
    <w:rsid w:val="00A24DFB"/>
    <w:rsid w:val="00A24E70"/>
    <w:rsid w:val="00A25167"/>
    <w:rsid w:val="00A25297"/>
    <w:rsid w:val="00A25B83"/>
    <w:rsid w:val="00A26443"/>
    <w:rsid w:val="00A264CB"/>
    <w:rsid w:val="00A267E2"/>
    <w:rsid w:val="00A26A64"/>
    <w:rsid w:val="00A2713B"/>
    <w:rsid w:val="00A274F1"/>
    <w:rsid w:val="00A27562"/>
    <w:rsid w:val="00A27A5E"/>
    <w:rsid w:val="00A27CA3"/>
    <w:rsid w:val="00A3035B"/>
    <w:rsid w:val="00A30486"/>
    <w:rsid w:val="00A30AC5"/>
    <w:rsid w:val="00A30D70"/>
    <w:rsid w:val="00A3141A"/>
    <w:rsid w:val="00A3196D"/>
    <w:rsid w:val="00A3246F"/>
    <w:rsid w:val="00A329BD"/>
    <w:rsid w:val="00A336DF"/>
    <w:rsid w:val="00A3377E"/>
    <w:rsid w:val="00A33906"/>
    <w:rsid w:val="00A33B72"/>
    <w:rsid w:val="00A33F88"/>
    <w:rsid w:val="00A3401D"/>
    <w:rsid w:val="00A34312"/>
    <w:rsid w:val="00A34CCF"/>
    <w:rsid w:val="00A3500E"/>
    <w:rsid w:val="00A350D0"/>
    <w:rsid w:val="00A35505"/>
    <w:rsid w:val="00A35531"/>
    <w:rsid w:val="00A35573"/>
    <w:rsid w:val="00A3583F"/>
    <w:rsid w:val="00A367B5"/>
    <w:rsid w:val="00A3691C"/>
    <w:rsid w:val="00A369FD"/>
    <w:rsid w:val="00A36CE1"/>
    <w:rsid w:val="00A36F26"/>
    <w:rsid w:val="00A36F99"/>
    <w:rsid w:val="00A371DC"/>
    <w:rsid w:val="00A37587"/>
    <w:rsid w:val="00A37B72"/>
    <w:rsid w:val="00A404AC"/>
    <w:rsid w:val="00A406E2"/>
    <w:rsid w:val="00A4093E"/>
    <w:rsid w:val="00A40B0E"/>
    <w:rsid w:val="00A411CF"/>
    <w:rsid w:val="00A4173A"/>
    <w:rsid w:val="00A41B1B"/>
    <w:rsid w:val="00A426F4"/>
    <w:rsid w:val="00A429C1"/>
    <w:rsid w:val="00A4304A"/>
    <w:rsid w:val="00A430D1"/>
    <w:rsid w:val="00A43118"/>
    <w:rsid w:val="00A431F1"/>
    <w:rsid w:val="00A43A47"/>
    <w:rsid w:val="00A449E9"/>
    <w:rsid w:val="00A44A78"/>
    <w:rsid w:val="00A45473"/>
    <w:rsid w:val="00A459A5"/>
    <w:rsid w:val="00A45AF1"/>
    <w:rsid w:val="00A46A87"/>
    <w:rsid w:val="00A46AD8"/>
    <w:rsid w:val="00A46B18"/>
    <w:rsid w:val="00A46B69"/>
    <w:rsid w:val="00A46DD1"/>
    <w:rsid w:val="00A46EA9"/>
    <w:rsid w:val="00A4783D"/>
    <w:rsid w:val="00A47879"/>
    <w:rsid w:val="00A502BA"/>
    <w:rsid w:val="00A505CA"/>
    <w:rsid w:val="00A506CA"/>
    <w:rsid w:val="00A50949"/>
    <w:rsid w:val="00A514BC"/>
    <w:rsid w:val="00A51590"/>
    <w:rsid w:val="00A51BFC"/>
    <w:rsid w:val="00A51C5D"/>
    <w:rsid w:val="00A51CE2"/>
    <w:rsid w:val="00A51F7A"/>
    <w:rsid w:val="00A53231"/>
    <w:rsid w:val="00A532E3"/>
    <w:rsid w:val="00A53374"/>
    <w:rsid w:val="00A53469"/>
    <w:rsid w:val="00A53493"/>
    <w:rsid w:val="00A53E01"/>
    <w:rsid w:val="00A54162"/>
    <w:rsid w:val="00A542D4"/>
    <w:rsid w:val="00A5446F"/>
    <w:rsid w:val="00A546CB"/>
    <w:rsid w:val="00A54F53"/>
    <w:rsid w:val="00A55152"/>
    <w:rsid w:val="00A551FF"/>
    <w:rsid w:val="00A55288"/>
    <w:rsid w:val="00A55303"/>
    <w:rsid w:val="00A55465"/>
    <w:rsid w:val="00A55CFA"/>
    <w:rsid w:val="00A56998"/>
    <w:rsid w:val="00A56FBF"/>
    <w:rsid w:val="00A570A8"/>
    <w:rsid w:val="00A57987"/>
    <w:rsid w:val="00A57F44"/>
    <w:rsid w:val="00A6015E"/>
    <w:rsid w:val="00A60E15"/>
    <w:rsid w:val="00A61024"/>
    <w:rsid w:val="00A61164"/>
    <w:rsid w:val="00A61419"/>
    <w:rsid w:val="00A6156F"/>
    <w:rsid w:val="00A61C80"/>
    <w:rsid w:val="00A61E56"/>
    <w:rsid w:val="00A61FE5"/>
    <w:rsid w:val="00A62299"/>
    <w:rsid w:val="00A623FA"/>
    <w:rsid w:val="00A626E8"/>
    <w:rsid w:val="00A628B9"/>
    <w:rsid w:val="00A62F42"/>
    <w:rsid w:val="00A63004"/>
    <w:rsid w:val="00A63057"/>
    <w:rsid w:val="00A63421"/>
    <w:rsid w:val="00A63481"/>
    <w:rsid w:val="00A63F77"/>
    <w:rsid w:val="00A64182"/>
    <w:rsid w:val="00A641E8"/>
    <w:rsid w:val="00A6424B"/>
    <w:rsid w:val="00A6474E"/>
    <w:rsid w:val="00A64DB7"/>
    <w:rsid w:val="00A64F6F"/>
    <w:rsid w:val="00A65130"/>
    <w:rsid w:val="00A65316"/>
    <w:rsid w:val="00A65859"/>
    <w:rsid w:val="00A65DE5"/>
    <w:rsid w:val="00A65FEA"/>
    <w:rsid w:val="00A663E7"/>
    <w:rsid w:val="00A664C1"/>
    <w:rsid w:val="00A6654E"/>
    <w:rsid w:val="00A6699A"/>
    <w:rsid w:val="00A66AB7"/>
    <w:rsid w:val="00A66F72"/>
    <w:rsid w:val="00A673D4"/>
    <w:rsid w:val="00A67616"/>
    <w:rsid w:val="00A700C0"/>
    <w:rsid w:val="00A70EDD"/>
    <w:rsid w:val="00A712B6"/>
    <w:rsid w:val="00A713C5"/>
    <w:rsid w:val="00A7143B"/>
    <w:rsid w:val="00A71711"/>
    <w:rsid w:val="00A719C9"/>
    <w:rsid w:val="00A719E8"/>
    <w:rsid w:val="00A71B66"/>
    <w:rsid w:val="00A72054"/>
    <w:rsid w:val="00A72114"/>
    <w:rsid w:val="00A72162"/>
    <w:rsid w:val="00A72282"/>
    <w:rsid w:val="00A722A0"/>
    <w:rsid w:val="00A7238C"/>
    <w:rsid w:val="00A723C6"/>
    <w:rsid w:val="00A723DE"/>
    <w:rsid w:val="00A728B8"/>
    <w:rsid w:val="00A73085"/>
    <w:rsid w:val="00A74011"/>
    <w:rsid w:val="00A7425A"/>
    <w:rsid w:val="00A7446A"/>
    <w:rsid w:val="00A74591"/>
    <w:rsid w:val="00A74BE9"/>
    <w:rsid w:val="00A74E29"/>
    <w:rsid w:val="00A75321"/>
    <w:rsid w:val="00A75E72"/>
    <w:rsid w:val="00A760C1"/>
    <w:rsid w:val="00A7618B"/>
    <w:rsid w:val="00A762EC"/>
    <w:rsid w:val="00A76550"/>
    <w:rsid w:val="00A77604"/>
    <w:rsid w:val="00A77791"/>
    <w:rsid w:val="00A77795"/>
    <w:rsid w:val="00A77F19"/>
    <w:rsid w:val="00A80123"/>
    <w:rsid w:val="00A8053F"/>
    <w:rsid w:val="00A807CA"/>
    <w:rsid w:val="00A8081F"/>
    <w:rsid w:val="00A80823"/>
    <w:rsid w:val="00A808D9"/>
    <w:rsid w:val="00A809C0"/>
    <w:rsid w:val="00A80F4F"/>
    <w:rsid w:val="00A81202"/>
    <w:rsid w:val="00A812F5"/>
    <w:rsid w:val="00A817D6"/>
    <w:rsid w:val="00A81A17"/>
    <w:rsid w:val="00A8253F"/>
    <w:rsid w:val="00A8275F"/>
    <w:rsid w:val="00A82942"/>
    <w:rsid w:val="00A82B9D"/>
    <w:rsid w:val="00A82BA3"/>
    <w:rsid w:val="00A82F6C"/>
    <w:rsid w:val="00A83355"/>
    <w:rsid w:val="00A83592"/>
    <w:rsid w:val="00A83622"/>
    <w:rsid w:val="00A83702"/>
    <w:rsid w:val="00A839F5"/>
    <w:rsid w:val="00A8426E"/>
    <w:rsid w:val="00A845D0"/>
    <w:rsid w:val="00A84B7A"/>
    <w:rsid w:val="00A8507C"/>
    <w:rsid w:val="00A8510B"/>
    <w:rsid w:val="00A85338"/>
    <w:rsid w:val="00A85DA6"/>
    <w:rsid w:val="00A8650B"/>
    <w:rsid w:val="00A86643"/>
    <w:rsid w:val="00A8690B"/>
    <w:rsid w:val="00A8691F"/>
    <w:rsid w:val="00A87174"/>
    <w:rsid w:val="00A878D9"/>
    <w:rsid w:val="00A8790C"/>
    <w:rsid w:val="00A90008"/>
    <w:rsid w:val="00A9026C"/>
    <w:rsid w:val="00A90362"/>
    <w:rsid w:val="00A90379"/>
    <w:rsid w:val="00A904D6"/>
    <w:rsid w:val="00A90528"/>
    <w:rsid w:val="00A90883"/>
    <w:rsid w:val="00A90A5A"/>
    <w:rsid w:val="00A9112D"/>
    <w:rsid w:val="00A91404"/>
    <w:rsid w:val="00A916A8"/>
    <w:rsid w:val="00A9233A"/>
    <w:rsid w:val="00A92693"/>
    <w:rsid w:val="00A9298B"/>
    <w:rsid w:val="00A92C5C"/>
    <w:rsid w:val="00A92D58"/>
    <w:rsid w:val="00A9300C"/>
    <w:rsid w:val="00A931EC"/>
    <w:rsid w:val="00A9322A"/>
    <w:rsid w:val="00A93E8A"/>
    <w:rsid w:val="00A93F93"/>
    <w:rsid w:val="00A941B3"/>
    <w:rsid w:val="00A9421E"/>
    <w:rsid w:val="00A943BB"/>
    <w:rsid w:val="00A94B23"/>
    <w:rsid w:val="00A9518D"/>
    <w:rsid w:val="00A952C7"/>
    <w:rsid w:val="00A95872"/>
    <w:rsid w:val="00A95956"/>
    <w:rsid w:val="00A95C10"/>
    <w:rsid w:val="00A95CCA"/>
    <w:rsid w:val="00A95D91"/>
    <w:rsid w:val="00A96AA9"/>
    <w:rsid w:val="00A97069"/>
    <w:rsid w:val="00A97212"/>
    <w:rsid w:val="00A9726D"/>
    <w:rsid w:val="00A97574"/>
    <w:rsid w:val="00A975C2"/>
    <w:rsid w:val="00A977AC"/>
    <w:rsid w:val="00A97D3F"/>
    <w:rsid w:val="00A97DBF"/>
    <w:rsid w:val="00A97F87"/>
    <w:rsid w:val="00AA028B"/>
    <w:rsid w:val="00AA0674"/>
    <w:rsid w:val="00AA12BB"/>
    <w:rsid w:val="00AA1463"/>
    <w:rsid w:val="00AA17CF"/>
    <w:rsid w:val="00AA1DD6"/>
    <w:rsid w:val="00AA201C"/>
    <w:rsid w:val="00AA2270"/>
    <w:rsid w:val="00AA2C5C"/>
    <w:rsid w:val="00AA2E28"/>
    <w:rsid w:val="00AA3287"/>
    <w:rsid w:val="00AA394D"/>
    <w:rsid w:val="00AA3D27"/>
    <w:rsid w:val="00AA444B"/>
    <w:rsid w:val="00AA4CE4"/>
    <w:rsid w:val="00AA5061"/>
    <w:rsid w:val="00AA52B0"/>
    <w:rsid w:val="00AA5858"/>
    <w:rsid w:val="00AA58B8"/>
    <w:rsid w:val="00AA5C65"/>
    <w:rsid w:val="00AA5DE8"/>
    <w:rsid w:val="00AA632F"/>
    <w:rsid w:val="00AA6B20"/>
    <w:rsid w:val="00AA6F0A"/>
    <w:rsid w:val="00AA6F4F"/>
    <w:rsid w:val="00AA70C3"/>
    <w:rsid w:val="00AA726A"/>
    <w:rsid w:val="00AA7340"/>
    <w:rsid w:val="00AA756B"/>
    <w:rsid w:val="00AA7A19"/>
    <w:rsid w:val="00AA7B27"/>
    <w:rsid w:val="00AA7BE5"/>
    <w:rsid w:val="00AA7C06"/>
    <w:rsid w:val="00AB000D"/>
    <w:rsid w:val="00AB06D3"/>
    <w:rsid w:val="00AB09D1"/>
    <w:rsid w:val="00AB151A"/>
    <w:rsid w:val="00AB2184"/>
    <w:rsid w:val="00AB21B1"/>
    <w:rsid w:val="00AB27AA"/>
    <w:rsid w:val="00AB2AA4"/>
    <w:rsid w:val="00AB3133"/>
    <w:rsid w:val="00AB3516"/>
    <w:rsid w:val="00AB3DE0"/>
    <w:rsid w:val="00AB3FBD"/>
    <w:rsid w:val="00AB49EE"/>
    <w:rsid w:val="00AB4AC1"/>
    <w:rsid w:val="00AB5106"/>
    <w:rsid w:val="00AB56B7"/>
    <w:rsid w:val="00AB5884"/>
    <w:rsid w:val="00AB5C06"/>
    <w:rsid w:val="00AB5F10"/>
    <w:rsid w:val="00AB605B"/>
    <w:rsid w:val="00AB710A"/>
    <w:rsid w:val="00AB7213"/>
    <w:rsid w:val="00AB7366"/>
    <w:rsid w:val="00AB74D6"/>
    <w:rsid w:val="00AB7911"/>
    <w:rsid w:val="00AB7961"/>
    <w:rsid w:val="00AB7B47"/>
    <w:rsid w:val="00AB7FDB"/>
    <w:rsid w:val="00AC009C"/>
    <w:rsid w:val="00AC0239"/>
    <w:rsid w:val="00AC0786"/>
    <w:rsid w:val="00AC0956"/>
    <w:rsid w:val="00AC1AD2"/>
    <w:rsid w:val="00AC1CE6"/>
    <w:rsid w:val="00AC1F4B"/>
    <w:rsid w:val="00AC217A"/>
    <w:rsid w:val="00AC22E1"/>
    <w:rsid w:val="00AC2388"/>
    <w:rsid w:val="00AC24A3"/>
    <w:rsid w:val="00AC30DE"/>
    <w:rsid w:val="00AC3A1D"/>
    <w:rsid w:val="00AC3C7E"/>
    <w:rsid w:val="00AC3E4C"/>
    <w:rsid w:val="00AC415B"/>
    <w:rsid w:val="00AC441D"/>
    <w:rsid w:val="00AC4538"/>
    <w:rsid w:val="00AC4549"/>
    <w:rsid w:val="00AC48F0"/>
    <w:rsid w:val="00AC4C7B"/>
    <w:rsid w:val="00AC4F63"/>
    <w:rsid w:val="00AC5560"/>
    <w:rsid w:val="00AC58ED"/>
    <w:rsid w:val="00AC5DD9"/>
    <w:rsid w:val="00AC6BBE"/>
    <w:rsid w:val="00AC6D25"/>
    <w:rsid w:val="00AC6DFB"/>
    <w:rsid w:val="00AC7348"/>
    <w:rsid w:val="00AC75B3"/>
    <w:rsid w:val="00AC7AB6"/>
    <w:rsid w:val="00AD036F"/>
    <w:rsid w:val="00AD038F"/>
    <w:rsid w:val="00AD080E"/>
    <w:rsid w:val="00AD093B"/>
    <w:rsid w:val="00AD0A9E"/>
    <w:rsid w:val="00AD0ECF"/>
    <w:rsid w:val="00AD11E3"/>
    <w:rsid w:val="00AD132C"/>
    <w:rsid w:val="00AD1451"/>
    <w:rsid w:val="00AD1563"/>
    <w:rsid w:val="00AD174A"/>
    <w:rsid w:val="00AD1A23"/>
    <w:rsid w:val="00AD1B7C"/>
    <w:rsid w:val="00AD2079"/>
    <w:rsid w:val="00AD207D"/>
    <w:rsid w:val="00AD2404"/>
    <w:rsid w:val="00AD2467"/>
    <w:rsid w:val="00AD2498"/>
    <w:rsid w:val="00AD269F"/>
    <w:rsid w:val="00AD2B95"/>
    <w:rsid w:val="00AD2E12"/>
    <w:rsid w:val="00AD3C6B"/>
    <w:rsid w:val="00AD3E22"/>
    <w:rsid w:val="00AD3F69"/>
    <w:rsid w:val="00AD44E1"/>
    <w:rsid w:val="00AD4765"/>
    <w:rsid w:val="00AD4CD7"/>
    <w:rsid w:val="00AD4EA9"/>
    <w:rsid w:val="00AD4F79"/>
    <w:rsid w:val="00AD4FD3"/>
    <w:rsid w:val="00AD52FD"/>
    <w:rsid w:val="00AD543A"/>
    <w:rsid w:val="00AD5608"/>
    <w:rsid w:val="00AD62CC"/>
    <w:rsid w:val="00AD63A0"/>
    <w:rsid w:val="00AD651F"/>
    <w:rsid w:val="00AD653D"/>
    <w:rsid w:val="00AD6BCC"/>
    <w:rsid w:val="00AD6D1D"/>
    <w:rsid w:val="00AD7356"/>
    <w:rsid w:val="00AD7437"/>
    <w:rsid w:val="00AD771F"/>
    <w:rsid w:val="00AE0000"/>
    <w:rsid w:val="00AE015B"/>
    <w:rsid w:val="00AE0691"/>
    <w:rsid w:val="00AE1014"/>
    <w:rsid w:val="00AE12D8"/>
    <w:rsid w:val="00AE1368"/>
    <w:rsid w:val="00AE1540"/>
    <w:rsid w:val="00AE1871"/>
    <w:rsid w:val="00AE1E6F"/>
    <w:rsid w:val="00AE200D"/>
    <w:rsid w:val="00AE2425"/>
    <w:rsid w:val="00AE31DD"/>
    <w:rsid w:val="00AE3221"/>
    <w:rsid w:val="00AE3654"/>
    <w:rsid w:val="00AE36B3"/>
    <w:rsid w:val="00AE3D57"/>
    <w:rsid w:val="00AE463C"/>
    <w:rsid w:val="00AE48F1"/>
    <w:rsid w:val="00AE49EB"/>
    <w:rsid w:val="00AE56B7"/>
    <w:rsid w:val="00AE5C41"/>
    <w:rsid w:val="00AE5DC2"/>
    <w:rsid w:val="00AE5E81"/>
    <w:rsid w:val="00AE5F9B"/>
    <w:rsid w:val="00AE6356"/>
    <w:rsid w:val="00AE64FF"/>
    <w:rsid w:val="00AE6C7E"/>
    <w:rsid w:val="00AE77A4"/>
    <w:rsid w:val="00AE7B50"/>
    <w:rsid w:val="00AE7BA4"/>
    <w:rsid w:val="00AE7FBC"/>
    <w:rsid w:val="00AF02A2"/>
    <w:rsid w:val="00AF05B7"/>
    <w:rsid w:val="00AF06B0"/>
    <w:rsid w:val="00AF0BB5"/>
    <w:rsid w:val="00AF1085"/>
    <w:rsid w:val="00AF11DF"/>
    <w:rsid w:val="00AF12AD"/>
    <w:rsid w:val="00AF18EE"/>
    <w:rsid w:val="00AF209C"/>
    <w:rsid w:val="00AF21A5"/>
    <w:rsid w:val="00AF21E4"/>
    <w:rsid w:val="00AF2631"/>
    <w:rsid w:val="00AF31D8"/>
    <w:rsid w:val="00AF32A0"/>
    <w:rsid w:val="00AF3303"/>
    <w:rsid w:val="00AF351F"/>
    <w:rsid w:val="00AF3AC6"/>
    <w:rsid w:val="00AF3AF3"/>
    <w:rsid w:val="00AF3DDC"/>
    <w:rsid w:val="00AF3E32"/>
    <w:rsid w:val="00AF4295"/>
    <w:rsid w:val="00AF44CE"/>
    <w:rsid w:val="00AF4DC2"/>
    <w:rsid w:val="00AF4E7C"/>
    <w:rsid w:val="00AF5043"/>
    <w:rsid w:val="00AF531D"/>
    <w:rsid w:val="00AF666D"/>
    <w:rsid w:val="00AF67E9"/>
    <w:rsid w:val="00AF6B9C"/>
    <w:rsid w:val="00AF6D61"/>
    <w:rsid w:val="00AF71B2"/>
    <w:rsid w:val="00AF7279"/>
    <w:rsid w:val="00AF7427"/>
    <w:rsid w:val="00AF74FA"/>
    <w:rsid w:val="00AF7883"/>
    <w:rsid w:val="00AF79A1"/>
    <w:rsid w:val="00AF7DE5"/>
    <w:rsid w:val="00AF7E01"/>
    <w:rsid w:val="00B0005D"/>
    <w:rsid w:val="00B004A6"/>
    <w:rsid w:val="00B007D7"/>
    <w:rsid w:val="00B007EB"/>
    <w:rsid w:val="00B0211D"/>
    <w:rsid w:val="00B021E4"/>
    <w:rsid w:val="00B026FA"/>
    <w:rsid w:val="00B02DD1"/>
    <w:rsid w:val="00B03294"/>
    <w:rsid w:val="00B0333C"/>
    <w:rsid w:val="00B033F4"/>
    <w:rsid w:val="00B03603"/>
    <w:rsid w:val="00B0382C"/>
    <w:rsid w:val="00B0384E"/>
    <w:rsid w:val="00B03A2D"/>
    <w:rsid w:val="00B03C61"/>
    <w:rsid w:val="00B04177"/>
    <w:rsid w:val="00B048F4"/>
    <w:rsid w:val="00B04A26"/>
    <w:rsid w:val="00B04AB5"/>
    <w:rsid w:val="00B04C38"/>
    <w:rsid w:val="00B0517E"/>
    <w:rsid w:val="00B051B2"/>
    <w:rsid w:val="00B0565B"/>
    <w:rsid w:val="00B05A11"/>
    <w:rsid w:val="00B05B42"/>
    <w:rsid w:val="00B05EA4"/>
    <w:rsid w:val="00B05EF5"/>
    <w:rsid w:val="00B0607F"/>
    <w:rsid w:val="00B063B2"/>
    <w:rsid w:val="00B0644F"/>
    <w:rsid w:val="00B065B1"/>
    <w:rsid w:val="00B067F7"/>
    <w:rsid w:val="00B068E6"/>
    <w:rsid w:val="00B069F3"/>
    <w:rsid w:val="00B06C88"/>
    <w:rsid w:val="00B06E3D"/>
    <w:rsid w:val="00B06E87"/>
    <w:rsid w:val="00B07119"/>
    <w:rsid w:val="00B07449"/>
    <w:rsid w:val="00B07538"/>
    <w:rsid w:val="00B07AC7"/>
    <w:rsid w:val="00B07DAC"/>
    <w:rsid w:val="00B07ECA"/>
    <w:rsid w:val="00B10221"/>
    <w:rsid w:val="00B10A8C"/>
    <w:rsid w:val="00B10A92"/>
    <w:rsid w:val="00B10A93"/>
    <w:rsid w:val="00B10EDE"/>
    <w:rsid w:val="00B11004"/>
    <w:rsid w:val="00B110F2"/>
    <w:rsid w:val="00B11388"/>
    <w:rsid w:val="00B11AF0"/>
    <w:rsid w:val="00B11D35"/>
    <w:rsid w:val="00B12537"/>
    <w:rsid w:val="00B126CA"/>
    <w:rsid w:val="00B12AD7"/>
    <w:rsid w:val="00B12CE5"/>
    <w:rsid w:val="00B131FB"/>
    <w:rsid w:val="00B13330"/>
    <w:rsid w:val="00B134E5"/>
    <w:rsid w:val="00B1358A"/>
    <w:rsid w:val="00B137F3"/>
    <w:rsid w:val="00B13A78"/>
    <w:rsid w:val="00B145E0"/>
    <w:rsid w:val="00B14C15"/>
    <w:rsid w:val="00B1518E"/>
    <w:rsid w:val="00B154EF"/>
    <w:rsid w:val="00B155D5"/>
    <w:rsid w:val="00B1567C"/>
    <w:rsid w:val="00B15837"/>
    <w:rsid w:val="00B15D87"/>
    <w:rsid w:val="00B16306"/>
    <w:rsid w:val="00B16381"/>
    <w:rsid w:val="00B165B2"/>
    <w:rsid w:val="00B16805"/>
    <w:rsid w:val="00B16A18"/>
    <w:rsid w:val="00B16C5B"/>
    <w:rsid w:val="00B16DB2"/>
    <w:rsid w:val="00B16DCD"/>
    <w:rsid w:val="00B17122"/>
    <w:rsid w:val="00B17164"/>
    <w:rsid w:val="00B17449"/>
    <w:rsid w:val="00B17CB6"/>
    <w:rsid w:val="00B200CE"/>
    <w:rsid w:val="00B200DF"/>
    <w:rsid w:val="00B200FF"/>
    <w:rsid w:val="00B207D3"/>
    <w:rsid w:val="00B20ADC"/>
    <w:rsid w:val="00B20C09"/>
    <w:rsid w:val="00B20CBE"/>
    <w:rsid w:val="00B20DE7"/>
    <w:rsid w:val="00B20E13"/>
    <w:rsid w:val="00B21083"/>
    <w:rsid w:val="00B2139B"/>
    <w:rsid w:val="00B215F5"/>
    <w:rsid w:val="00B21737"/>
    <w:rsid w:val="00B21A3B"/>
    <w:rsid w:val="00B21B5A"/>
    <w:rsid w:val="00B21BD6"/>
    <w:rsid w:val="00B21C7B"/>
    <w:rsid w:val="00B223D4"/>
    <w:rsid w:val="00B225D5"/>
    <w:rsid w:val="00B229DE"/>
    <w:rsid w:val="00B231FB"/>
    <w:rsid w:val="00B23329"/>
    <w:rsid w:val="00B2352D"/>
    <w:rsid w:val="00B244BD"/>
    <w:rsid w:val="00B24618"/>
    <w:rsid w:val="00B24917"/>
    <w:rsid w:val="00B24BFE"/>
    <w:rsid w:val="00B24C8D"/>
    <w:rsid w:val="00B25017"/>
    <w:rsid w:val="00B252AD"/>
    <w:rsid w:val="00B25B4C"/>
    <w:rsid w:val="00B25E2E"/>
    <w:rsid w:val="00B261AE"/>
    <w:rsid w:val="00B26304"/>
    <w:rsid w:val="00B2670E"/>
    <w:rsid w:val="00B26B3B"/>
    <w:rsid w:val="00B26B84"/>
    <w:rsid w:val="00B2730C"/>
    <w:rsid w:val="00B273FE"/>
    <w:rsid w:val="00B2749F"/>
    <w:rsid w:val="00B27519"/>
    <w:rsid w:val="00B30635"/>
    <w:rsid w:val="00B30A85"/>
    <w:rsid w:val="00B313CF"/>
    <w:rsid w:val="00B316B8"/>
    <w:rsid w:val="00B31BBD"/>
    <w:rsid w:val="00B32025"/>
    <w:rsid w:val="00B32049"/>
    <w:rsid w:val="00B32286"/>
    <w:rsid w:val="00B331BF"/>
    <w:rsid w:val="00B3353D"/>
    <w:rsid w:val="00B33968"/>
    <w:rsid w:val="00B34069"/>
    <w:rsid w:val="00B34107"/>
    <w:rsid w:val="00B34202"/>
    <w:rsid w:val="00B3426B"/>
    <w:rsid w:val="00B342B6"/>
    <w:rsid w:val="00B344B1"/>
    <w:rsid w:val="00B34575"/>
    <w:rsid w:val="00B3460B"/>
    <w:rsid w:val="00B34864"/>
    <w:rsid w:val="00B3498B"/>
    <w:rsid w:val="00B34AC7"/>
    <w:rsid w:val="00B34FB8"/>
    <w:rsid w:val="00B35178"/>
    <w:rsid w:val="00B353AC"/>
    <w:rsid w:val="00B358C6"/>
    <w:rsid w:val="00B35A0D"/>
    <w:rsid w:val="00B36026"/>
    <w:rsid w:val="00B360EA"/>
    <w:rsid w:val="00B36237"/>
    <w:rsid w:val="00B37364"/>
    <w:rsid w:val="00B37BD3"/>
    <w:rsid w:val="00B37F14"/>
    <w:rsid w:val="00B40735"/>
    <w:rsid w:val="00B40764"/>
    <w:rsid w:val="00B40BC1"/>
    <w:rsid w:val="00B416B3"/>
    <w:rsid w:val="00B416C0"/>
    <w:rsid w:val="00B41954"/>
    <w:rsid w:val="00B4196E"/>
    <w:rsid w:val="00B41AEF"/>
    <w:rsid w:val="00B41F4C"/>
    <w:rsid w:val="00B4200C"/>
    <w:rsid w:val="00B420A4"/>
    <w:rsid w:val="00B425FB"/>
    <w:rsid w:val="00B427A6"/>
    <w:rsid w:val="00B4289C"/>
    <w:rsid w:val="00B42C4E"/>
    <w:rsid w:val="00B43DBA"/>
    <w:rsid w:val="00B44568"/>
    <w:rsid w:val="00B4472D"/>
    <w:rsid w:val="00B44BBD"/>
    <w:rsid w:val="00B45266"/>
    <w:rsid w:val="00B45291"/>
    <w:rsid w:val="00B45501"/>
    <w:rsid w:val="00B45591"/>
    <w:rsid w:val="00B4581E"/>
    <w:rsid w:val="00B45BE9"/>
    <w:rsid w:val="00B45EAF"/>
    <w:rsid w:val="00B462B9"/>
    <w:rsid w:val="00B4649D"/>
    <w:rsid w:val="00B46FB4"/>
    <w:rsid w:val="00B46FEB"/>
    <w:rsid w:val="00B4709E"/>
    <w:rsid w:val="00B47350"/>
    <w:rsid w:val="00B475DC"/>
    <w:rsid w:val="00B477D9"/>
    <w:rsid w:val="00B47C03"/>
    <w:rsid w:val="00B47CCE"/>
    <w:rsid w:val="00B500BE"/>
    <w:rsid w:val="00B502B0"/>
    <w:rsid w:val="00B50FA2"/>
    <w:rsid w:val="00B513E5"/>
    <w:rsid w:val="00B5154E"/>
    <w:rsid w:val="00B51713"/>
    <w:rsid w:val="00B51C2A"/>
    <w:rsid w:val="00B51E2C"/>
    <w:rsid w:val="00B51F48"/>
    <w:rsid w:val="00B521AC"/>
    <w:rsid w:val="00B522E3"/>
    <w:rsid w:val="00B523B6"/>
    <w:rsid w:val="00B5252F"/>
    <w:rsid w:val="00B53378"/>
    <w:rsid w:val="00B534A3"/>
    <w:rsid w:val="00B536D2"/>
    <w:rsid w:val="00B537B9"/>
    <w:rsid w:val="00B53D83"/>
    <w:rsid w:val="00B545C0"/>
    <w:rsid w:val="00B5511E"/>
    <w:rsid w:val="00B5581A"/>
    <w:rsid w:val="00B55E8F"/>
    <w:rsid w:val="00B5624B"/>
    <w:rsid w:val="00B56280"/>
    <w:rsid w:val="00B562CB"/>
    <w:rsid w:val="00B5677D"/>
    <w:rsid w:val="00B56923"/>
    <w:rsid w:val="00B56A68"/>
    <w:rsid w:val="00B56C2A"/>
    <w:rsid w:val="00B574B8"/>
    <w:rsid w:val="00B5788E"/>
    <w:rsid w:val="00B57898"/>
    <w:rsid w:val="00B57C9A"/>
    <w:rsid w:val="00B57EAA"/>
    <w:rsid w:val="00B600AE"/>
    <w:rsid w:val="00B607C2"/>
    <w:rsid w:val="00B60EED"/>
    <w:rsid w:val="00B60FFC"/>
    <w:rsid w:val="00B61FCD"/>
    <w:rsid w:val="00B628EE"/>
    <w:rsid w:val="00B62AAE"/>
    <w:rsid w:val="00B62B77"/>
    <w:rsid w:val="00B62BB6"/>
    <w:rsid w:val="00B62E39"/>
    <w:rsid w:val="00B62F9D"/>
    <w:rsid w:val="00B63439"/>
    <w:rsid w:val="00B634A9"/>
    <w:rsid w:val="00B637B8"/>
    <w:rsid w:val="00B637D2"/>
    <w:rsid w:val="00B63EC4"/>
    <w:rsid w:val="00B6401C"/>
    <w:rsid w:val="00B64132"/>
    <w:rsid w:val="00B64134"/>
    <w:rsid w:val="00B641B4"/>
    <w:rsid w:val="00B64280"/>
    <w:rsid w:val="00B64282"/>
    <w:rsid w:val="00B647ED"/>
    <w:rsid w:val="00B64996"/>
    <w:rsid w:val="00B64AE0"/>
    <w:rsid w:val="00B650DB"/>
    <w:rsid w:val="00B6553E"/>
    <w:rsid w:val="00B658B2"/>
    <w:rsid w:val="00B65EA8"/>
    <w:rsid w:val="00B661CE"/>
    <w:rsid w:val="00B669F4"/>
    <w:rsid w:val="00B66B0A"/>
    <w:rsid w:val="00B676DE"/>
    <w:rsid w:val="00B6781E"/>
    <w:rsid w:val="00B67D3D"/>
    <w:rsid w:val="00B701F4"/>
    <w:rsid w:val="00B70321"/>
    <w:rsid w:val="00B70A56"/>
    <w:rsid w:val="00B70CED"/>
    <w:rsid w:val="00B71088"/>
    <w:rsid w:val="00B71229"/>
    <w:rsid w:val="00B71241"/>
    <w:rsid w:val="00B71487"/>
    <w:rsid w:val="00B71692"/>
    <w:rsid w:val="00B71AC2"/>
    <w:rsid w:val="00B71B67"/>
    <w:rsid w:val="00B72E4E"/>
    <w:rsid w:val="00B72E66"/>
    <w:rsid w:val="00B73639"/>
    <w:rsid w:val="00B7366A"/>
    <w:rsid w:val="00B738F6"/>
    <w:rsid w:val="00B73968"/>
    <w:rsid w:val="00B73A21"/>
    <w:rsid w:val="00B73AE1"/>
    <w:rsid w:val="00B73CBD"/>
    <w:rsid w:val="00B747AA"/>
    <w:rsid w:val="00B74902"/>
    <w:rsid w:val="00B74D0D"/>
    <w:rsid w:val="00B7525A"/>
    <w:rsid w:val="00B752AC"/>
    <w:rsid w:val="00B7542F"/>
    <w:rsid w:val="00B75539"/>
    <w:rsid w:val="00B759F8"/>
    <w:rsid w:val="00B75A2C"/>
    <w:rsid w:val="00B75A79"/>
    <w:rsid w:val="00B75AFA"/>
    <w:rsid w:val="00B76225"/>
    <w:rsid w:val="00B766E4"/>
    <w:rsid w:val="00B7692E"/>
    <w:rsid w:val="00B76C77"/>
    <w:rsid w:val="00B76E4D"/>
    <w:rsid w:val="00B7724A"/>
    <w:rsid w:val="00B7727F"/>
    <w:rsid w:val="00B772F0"/>
    <w:rsid w:val="00B77EAD"/>
    <w:rsid w:val="00B77FBE"/>
    <w:rsid w:val="00B80356"/>
    <w:rsid w:val="00B8057D"/>
    <w:rsid w:val="00B80867"/>
    <w:rsid w:val="00B80D5F"/>
    <w:rsid w:val="00B80FDE"/>
    <w:rsid w:val="00B81291"/>
    <w:rsid w:val="00B8171C"/>
    <w:rsid w:val="00B82495"/>
    <w:rsid w:val="00B824C8"/>
    <w:rsid w:val="00B82569"/>
    <w:rsid w:val="00B83085"/>
    <w:rsid w:val="00B849AE"/>
    <w:rsid w:val="00B84BD1"/>
    <w:rsid w:val="00B84EDF"/>
    <w:rsid w:val="00B853D8"/>
    <w:rsid w:val="00B855B1"/>
    <w:rsid w:val="00B85712"/>
    <w:rsid w:val="00B85C88"/>
    <w:rsid w:val="00B85F3F"/>
    <w:rsid w:val="00B860CD"/>
    <w:rsid w:val="00B8635B"/>
    <w:rsid w:val="00B86741"/>
    <w:rsid w:val="00B86FD5"/>
    <w:rsid w:val="00B87275"/>
    <w:rsid w:val="00B873E0"/>
    <w:rsid w:val="00B8749F"/>
    <w:rsid w:val="00B90266"/>
    <w:rsid w:val="00B90492"/>
    <w:rsid w:val="00B90A2E"/>
    <w:rsid w:val="00B91224"/>
    <w:rsid w:val="00B91A03"/>
    <w:rsid w:val="00B91A4C"/>
    <w:rsid w:val="00B91FEF"/>
    <w:rsid w:val="00B926D9"/>
    <w:rsid w:val="00B92765"/>
    <w:rsid w:val="00B92BF6"/>
    <w:rsid w:val="00B9341B"/>
    <w:rsid w:val="00B934D9"/>
    <w:rsid w:val="00B936EC"/>
    <w:rsid w:val="00B939DB"/>
    <w:rsid w:val="00B93A9E"/>
    <w:rsid w:val="00B93AD2"/>
    <w:rsid w:val="00B93F55"/>
    <w:rsid w:val="00B94135"/>
    <w:rsid w:val="00B94230"/>
    <w:rsid w:val="00B94737"/>
    <w:rsid w:val="00B94815"/>
    <w:rsid w:val="00B948D9"/>
    <w:rsid w:val="00B95306"/>
    <w:rsid w:val="00B9550A"/>
    <w:rsid w:val="00B9555F"/>
    <w:rsid w:val="00B95704"/>
    <w:rsid w:val="00B95773"/>
    <w:rsid w:val="00B958ED"/>
    <w:rsid w:val="00B95B71"/>
    <w:rsid w:val="00B95E34"/>
    <w:rsid w:val="00B95FBF"/>
    <w:rsid w:val="00B961C6"/>
    <w:rsid w:val="00B964CB"/>
    <w:rsid w:val="00B96518"/>
    <w:rsid w:val="00B96588"/>
    <w:rsid w:val="00B965D7"/>
    <w:rsid w:val="00B96C11"/>
    <w:rsid w:val="00B96DB3"/>
    <w:rsid w:val="00B96FD1"/>
    <w:rsid w:val="00B96FE2"/>
    <w:rsid w:val="00B9708F"/>
    <w:rsid w:val="00B9768F"/>
    <w:rsid w:val="00B977F4"/>
    <w:rsid w:val="00B97976"/>
    <w:rsid w:val="00B97AA5"/>
    <w:rsid w:val="00BA04E6"/>
    <w:rsid w:val="00BA0CE9"/>
    <w:rsid w:val="00BA1156"/>
    <w:rsid w:val="00BA12CA"/>
    <w:rsid w:val="00BA1AFB"/>
    <w:rsid w:val="00BA1D19"/>
    <w:rsid w:val="00BA27CE"/>
    <w:rsid w:val="00BA2F36"/>
    <w:rsid w:val="00BA3422"/>
    <w:rsid w:val="00BA380C"/>
    <w:rsid w:val="00BA38B5"/>
    <w:rsid w:val="00BA3930"/>
    <w:rsid w:val="00BA3D2C"/>
    <w:rsid w:val="00BA3D5F"/>
    <w:rsid w:val="00BA41FE"/>
    <w:rsid w:val="00BA47CE"/>
    <w:rsid w:val="00BA488E"/>
    <w:rsid w:val="00BA4B8C"/>
    <w:rsid w:val="00BA5194"/>
    <w:rsid w:val="00BA5332"/>
    <w:rsid w:val="00BA566E"/>
    <w:rsid w:val="00BA6208"/>
    <w:rsid w:val="00BA6E9C"/>
    <w:rsid w:val="00BA70A5"/>
    <w:rsid w:val="00BA7707"/>
    <w:rsid w:val="00BA7AA3"/>
    <w:rsid w:val="00BA7D19"/>
    <w:rsid w:val="00BA7E24"/>
    <w:rsid w:val="00BA7E75"/>
    <w:rsid w:val="00BA7E83"/>
    <w:rsid w:val="00BA7E96"/>
    <w:rsid w:val="00BA7F10"/>
    <w:rsid w:val="00BB08D8"/>
    <w:rsid w:val="00BB0C28"/>
    <w:rsid w:val="00BB0D50"/>
    <w:rsid w:val="00BB100A"/>
    <w:rsid w:val="00BB1CE0"/>
    <w:rsid w:val="00BB20E3"/>
    <w:rsid w:val="00BB26E4"/>
    <w:rsid w:val="00BB2AB1"/>
    <w:rsid w:val="00BB2AF7"/>
    <w:rsid w:val="00BB2E56"/>
    <w:rsid w:val="00BB3168"/>
    <w:rsid w:val="00BB3669"/>
    <w:rsid w:val="00BB3951"/>
    <w:rsid w:val="00BB3A55"/>
    <w:rsid w:val="00BB3B93"/>
    <w:rsid w:val="00BB3E02"/>
    <w:rsid w:val="00BB3F3B"/>
    <w:rsid w:val="00BB43D7"/>
    <w:rsid w:val="00BB44B6"/>
    <w:rsid w:val="00BB4D24"/>
    <w:rsid w:val="00BB4E3C"/>
    <w:rsid w:val="00BB4FA0"/>
    <w:rsid w:val="00BB5091"/>
    <w:rsid w:val="00BB5A0F"/>
    <w:rsid w:val="00BB5D50"/>
    <w:rsid w:val="00BB6382"/>
    <w:rsid w:val="00BB660B"/>
    <w:rsid w:val="00BB6762"/>
    <w:rsid w:val="00BB6895"/>
    <w:rsid w:val="00BB6AC5"/>
    <w:rsid w:val="00BB759D"/>
    <w:rsid w:val="00BB7B37"/>
    <w:rsid w:val="00BB7B3A"/>
    <w:rsid w:val="00BB7FA6"/>
    <w:rsid w:val="00BC00B2"/>
    <w:rsid w:val="00BC0141"/>
    <w:rsid w:val="00BC082B"/>
    <w:rsid w:val="00BC0D2B"/>
    <w:rsid w:val="00BC0DB7"/>
    <w:rsid w:val="00BC0EF9"/>
    <w:rsid w:val="00BC15DA"/>
    <w:rsid w:val="00BC16CF"/>
    <w:rsid w:val="00BC1ACC"/>
    <w:rsid w:val="00BC1E5C"/>
    <w:rsid w:val="00BC21C3"/>
    <w:rsid w:val="00BC2CD9"/>
    <w:rsid w:val="00BC2CEC"/>
    <w:rsid w:val="00BC2D28"/>
    <w:rsid w:val="00BC2FCF"/>
    <w:rsid w:val="00BC3185"/>
    <w:rsid w:val="00BC3808"/>
    <w:rsid w:val="00BC3FCD"/>
    <w:rsid w:val="00BC3FE3"/>
    <w:rsid w:val="00BC42C0"/>
    <w:rsid w:val="00BC42EF"/>
    <w:rsid w:val="00BC4747"/>
    <w:rsid w:val="00BC49EB"/>
    <w:rsid w:val="00BC4AF0"/>
    <w:rsid w:val="00BC4E06"/>
    <w:rsid w:val="00BC4EE1"/>
    <w:rsid w:val="00BC5308"/>
    <w:rsid w:val="00BC5790"/>
    <w:rsid w:val="00BC5A2B"/>
    <w:rsid w:val="00BC5DA1"/>
    <w:rsid w:val="00BC6894"/>
    <w:rsid w:val="00BC695E"/>
    <w:rsid w:val="00BC6C07"/>
    <w:rsid w:val="00BC79FE"/>
    <w:rsid w:val="00BC7CDC"/>
    <w:rsid w:val="00BD02AA"/>
    <w:rsid w:val="00BD0519"/>
    <w:rsid w:val="00BD0697"/>
    <w:rsid w:val="00BD0AF5"/>
    <w:rsid w:val="00BD0B8F"/>
    <w:rsid w:val="00BD0E01"/>
    <w:rsid w:val="00BD11C4"/>
    <w:rsid w:val="00BD12FF"/>
    <w:rsid w:val="00BD15EB"/>
    <w:rsid w:val="00BD16FF"/>
    <w:rsid w:val="00BD1C09"/>
    <w:rsid w:val="00BD1CD3"/>
    <w:rsid w:val="00BD1D03"/>
    <w:rsid w:val="00BD1F31"/>
    <w:rsid w:val="00BD201D"/>
    <w:rsid w:val="00BD2208"/>
    <w:rsid w:val="00BD29E0"/>
    <w:rsid w:val="00BD2E45"/>
    <w:rsid w:val="00BD31E3"/>
    <w:rsid w:val="00BD3263"/>
    <w:rsid w:val="00BD336F"/>
    <w:rsid w:val="00BD3891"/>
    <w:rsid w:val="00BD389B"/>
    <w:rsid w:val="00BD39E2"/>
    <w:rsid w:val="00BD3C9A"/>
    <w:rsid w:val="00BD4277"/>
    <w:rsid w:val="00BD4312"/>
    <w:rsid w:val="00BD4597"/>
    <w:rsid w:val="00BD4753"/>
    <w:rsid w:val="00BD48C7"/>
    <w:rsid w:val="00BD4CF8"/>
    <w:rsid w:val="00BD4FD5"/>
    <w:rsid w:val="00BD510C"/>
    <w:rsid w:val="00BD552C"/>
    <w:rsid w:val="00BD5569"/>
    <w:rsid w:val="00BD5724"/>
    <w:rsid w:val="00BD57DC"/>
    <w:rsid w:val="00BD5929"/>
    <w:rsid w:val="00BD5964"/>
    <w:rsid w:val="00BD5A78"/>
    <w:rsid w:val="00BD5AAD"/>
    <w:rsid w:val="00BD5B07"/>
    <w:rsid w:val="00BD5DA5"/>
    <w:rsid w:val="00BD5EDD"/>
    <w:rsid w:val="00BD617C"/>
    <w:rsid w:val="00BD61FE"/>
    <w:rsid w:val="00BD6375"/>
    <w:rsid w:val="00BD6986"/>
    <w:rsid w:val="00BD6CD3"/>
    <w:rsid w:val="00BD6D89"/>
    <w:rsid w:val="00BD6FC3"/>
    <w:rsid w:val="00BD7034"/>
    <w:rsid w:val="00BD746A"/>
    <w:rsid w:val="00BD7C00"/>
    <w:rsid w:val="00BD7C47"/>
    <w:rsid w:val="00BD7D73"/>
    <w:rsid w:val="00BD7DF3"/>
    <w:rsid w:val="00BE0492"/>
    <w:rsid w:val="00BE0881"/>
    <w:rsid w:val="00BE0AC1"/>
    <w:rsid w:val="00BE0BFC"/>
    <w:rsid w:val="00BE1369"/>
    <w:rsid w:val="00BE1486"/>
    <w:rsid w:val="00BE1889"/>
    <w:rsid w:val="00BE2884"/>
    <w:rsid w:val="00BE2998"/>
    <w:rsid w:val="00BE2DBC"/>
    <w:rsid w:val="00BE2ED5"/>
    <w:rsid w:val="00BE326C"/>
    <w:rsid w:val="00BE35EF"/>
    <w:rsid w:val="00BE3789"/>
    <w:rsid w:val="00BE398B"/>
    <w:rsid w:val="00BE3FDF"/>
    <w:rsid w:val="00BE4569"/>
    <w:rsid w:val="00BE46DB"/>
    <w:rsid w:val="00BE471A"/>
    <w:rsid w:val="00BE48CB"/>
    <w:rsid w:val="00BE4A9B"/>
    <w:rsid w:val="00BE4CE8"/>
    <w:rsid w:val="00BE4E32"/>
    <w:rsid w:val="00BE507D"/>
    <w:rsid w:val="00BE529C"/>
    <w:rsid w:val="00BE53F4"/>
    <w:rsid w:val="00BE56EE"/>
    <w:rsid w:val="00BE596E"/>
    <w:rsid w:val="00BE5D4E"/>
    <w:rsid w:val="00BE5ED1"/>
    <w:rsid w:val="00BE5FFF"/>
    <w:rsid w:val="00BE61C0"/>
    <w:rsid w:val="00BE6623"/>
    <w:rsid w:val="00BE6B25"/>
    <w:rsid w:val="00BE6B5E"/>
    <w:rsid w:val="00BE6BFD"/>
    <w:rsid w:val="00BE6DD2"/>
    <w:rsid w:val="00BE6DF5"/>
    <w:rsid w:val="00BE6E68"/>
    <w:rsid w:val="00BE6E6A"/>
    <w:rsid w:val="00BE6F6F"/>
    <w:rsid w:val="00BE737C"/>
    <w:rsid w:val="00BE74C1"/>
    <w:rsid w:val="00BE7585"/>
    <w:rsid w:val="00BE7616"/>
    <w:rsid w:val="00BE7990"/>
    <w:rsid w:val="00BE7B84"/>
    <w:rsid w:val="00BE7B8C"/>
    <w:rsid w:val="00BE7CD3"/>
    <w:rsid w:val="00BE7CE1"/>
    <w:rsid w:val="00BE7D00"/>
    <w:rsid w:val="00BE7FF9"/>
    <w:rsid w:val="00BF089E"/>
    <w:rsid w:val="00BF0C4E"/>
    <w:rsid w:val="00BF0E0E"/>
    <w:rsid w:val="00BF1C27"/>
    <w:rsid w:val="00BF21A7"/>
    <w:rsid w:val="00BF23E5"/>
    <w:rsid w:val="00BF275C"/>
    <w:rsid w:val="00BF32D5"/>
    <w:rsid w:val="00BF480E"/>
    <w:rsid w:val="00BF4CDE"/>
    <w:rsid w:val="00BF59CC"/>
    <w:rsid w:val="00BF600F"/>
    <w:rsid w:val="00BF611E"/>
    <w:rsid w:val="00BF6262"/>
    <w:rsid w:val="00BF6643"/>
    <w:rsid w:val="00BF66F0"/>
    <w:rsid w:val="00BF6743"/>
    <w:rsid w:val="00BF6A7D"/>
    <w:rsid w:val="00BF7185"/>
    <w:rsid w:val="00BF73DC"/>
    <w:rsid w:val="00BF787B"/>
    <w:rsid w:val="00BF7E2E"/>
    <w:rsid w:val="00C002E5"/>
    <w:rsid w:val="00C00549"/>
    <w:rsid w:val="00C00AE8"/>
    <w:rsid w:val="00C00ED6"/>
    <w:rsid w:val="00C0120E"/>
    <w:rsid w:val="00C014B7"/>
    <w:rsid w:val="00C01569"/>
    <w:rsid w:val="00C01C5D"/>
    <w:rsid w:val="00C02108"/>
    <w:rsid w:val="00C02243"/>
    <w:rsid w:val="00C023EB"/>
    <w:rsid w:val="00C0265E"/>
    <w:rsid w:val="00C027A6"/>
    <w:rsid w:val="00C027CB"/>
    <w:rsid w:val="00C02F8A"/>
    <w:rsid w:val="00C0303B"/>
    <w:rsid w:val="00C03133"/>
    <w:rsid w:val="00C0362A"/>
    <w:rsid w:val="00C039B2"/>
    <w:rsid w:val="00C03A48"/>
    <w:rsid w:val="00C03ADF"/>
    <w:rsid w:val="00C03AF1"/>
    <w:rsid w:val="00C03C1F"/>
    <w:rsid w:val="00C045F4"/>
    <w:rsid w:val="00C049CC"/>
    <w:rsid w:val="00C04DC9"/>
    <w:rsid w:val="00C04EC8"/>
    <w:rsid w:val="00C056FC"/>
    <w:rsid w:val="00C05801"/>
    <w:rsid w:val="00C05C61"/>
    <w:rsid w:val="00C060A9"/>
    <w:rsid w:val="00C0629E"/>
    <w:rsid w:val="00C066E5"/>
    <w:rsid w:val="00C0698A"/>
    <w:rsid w:val="00C07176"/>
    <w:rsid w:val="00C07386"/>
    <w:rsid w:val="00C07711"/>
    <w:rsid w:val="00C07DA4"/>
    <w:rsid w:val="00C07E5A"/>
    <w:rsid w:val="00C10804"/>
    <w:rsid w:val="00C10948"/>
    <w:rsid w:val="00C10AEA"/>
    <w:rsid w:val="00C10CAA"/>
    <w:rsid w:val="00C113BC"/>
    <w:rsid w:val="00C117C8"/>
    <w:rsid w:val="00C118C8"/>
    <w:rsid w:val="00C11BE8"/>
    <w:rsid w:val="00C11F6E"/>
    <w:rsid w:val="00C12A2D"/>
    <w:rsid w:val="00C12AC2"/>
    <w:rsid w:val="00C12BBA"/>
    <w:rsid w:val="00C12C90"/>
    <w:rsid w:val="00C13070"/>
    <w:rsid w:val="00C1331A"/>
    <w:rsid w:val="00C137C4"/>
    <w:rsid w:val="00C138FA"/>
    <w:rsid w:val="00C13D22"/>
    <w:rsid w:val="00C14282"/>
    <w:rsid w:val="00C14313"/>
    <w:rsid w:val="00C145D0"/>
    <w:rsid w:val="00C1486F"/>
    <w:rsid w:val="00C14AB6"/>
    <w:rsid w:val="00C14B1A"/>
    <w:rsid w:val="00C14D3A"/>
    <w:rsid w:val="00C15B52"/>
    <w:rsid w:val="00C15E44"/>
    <w:rsid w:val="00C15ECD"/>
    <w:rsid w:val="00C1606D"/>
    <w:rsid w:val="00C160D2"/>
    <w:rsid w:val="00C16985"/>
    <w:rsid w:val="00C17122"/>
    <w:rsid w:val="00C17320"/>
    <w:rsid w:val="00C17A75"/>
    <w:rsid w:val="00C17B4C"/>
    <w:rsid w:val="00C201C0"/>
    <w:rsid w:val="00C207B8"/>
    <w:rsid w:val="00C20BC8"/>
    <w:rsid w:val="00C20CC5"/>
    <w:rsid w:val="00C20D57"/>
    <w:rsid w:val="00C2126C"/>
    <w:rsid w:val="00C214FE"/>
    <w:rsid w:val="00C217C7"/>
    <w:rsid w:val="00C217DB"/>
    <w:rsid w:val="00C21E6C"/>
    <w:rsid w:val="00C22434"/>
    <w:rsid w:val="00C22905"/>
    <w:rsid w:val="00C22908"/>
    <w:rsid w:val="00C22B73"/>
    <w:rsid w:val="00C22D06"/>
    <w:rsid w:val="00C22F1B"/>
    <w:rsid w:val="00C23CC4"/>
    <w:rsid w:val="00C243A3"/>
    <w:rsid w:val="00C24507"/>
    <w:rsid w:val="00C24571"/>
    <w:rsid w:val="00C25014"/>
    <w:rsid w:val="00C254EB"/>
    <w:rsid w:val="00C255EE"/>
    <w:rsid w:val="00C25D10"/>
    <w:rsid w:val="00C268A1"/>
    <w:rsid w:val="00C26B3C"/>
    <w:rsid w:val="00C26B6C"/>
    <w:rsid w:val="00C26D14"/>
    <w:rsid w:val="00C27030"/>
    <w:rsid w:val="00C2720C"/>
    <w:rsid w:val="00C27734"/>
    <w:rsid w:val="00C27D4F"/>
    <w:rsid w:val="00C30107"/>
    <w:rsid w:val="00C30412"/>
    <w:rsid w:val="00C30576"/>
    <w:rsid w:val="00C3154B"/>
    <w:rsid w:val="00C315B7"/>
    <w:rsid w:val="00C316C0"/>
    <w:rsid w:val="00C31B80"/>
    <w:rsid w:val="00C32037"/>
    <w:rsid w:val="00C32193"/>
    <w:rsid w:val="00C32233"/>
    <w:rsid w:val="00C32336"/>
    <w:rsid w:val="00C324B5"/>
    <w:rsid w:val="00C3259D"/>
    <w:rsid w:val="00C3263C"/>
    <w:rsid w:val="00C32AB5"/>
    <w:rsid w:val="00C32B8C"/>
    <w:rsid w:val="00C3345D"/>
    <w:rsid w:val="00C33555"/>
    <w:rsid w:val="00C338D2"/>
    <w:rsid w:val="00C33C0C"/>
    <w:rsid w:val="00C33D2F"/>
    <w:rsid w:val="00C340E2"/>
    <w:rsid w:val="00C343E5"/>
    <w:rsid w:val="00C34705"/>
    <w:rsid w:val="00C3497C"/>
    <w:rsid w:val="00C34E55"/>
    <w:rsid w:val="00C34E63"/>
    <w:rsid w:val="00C35157"/>
    <w:rsid w:val="00C3517F"/>
    <w:rsid w:val="00C355E5"/>
    <w:rsid w:val="00C3588D"/>
    <w:rsid w:val="00C35F7B"/>
    <w:rsid w:val="00C360ED"/>
    <w:rsid w:val="00C365CE"/>
    <w:rsid w:val="00C3688B"/>
    <w:rsid w:val="00C368C2"/>
    <w:rsid w:val="00C3690A"/>
    <w:rsid w:val="00C36A4E"/>
    <w:rsid w:val="00C36D0C"/>
    <w:rsid w:val="00C36E47"/>
    <w:rsid w:val="00C3742E"/>
    <w:rsid w:val="00C37677"/>
    <w:rsid w:val="00C379A6"/>
    <w:rsid w:val="00C37C6F"/>
    <w:rsid w:val="00C4043C"/>
    <w:rsid w:val="00C4058D"/>
    <w:rsid w:val="00C4092F"/>
    <w:rsid w:val="00C40DB8"/>
    <w:rsid w:val="00C40ED7"/>
    <w:rsid w:val="00C40F90"/>
    <w:rsid w:val="00C410EE"/>
    <w:rsid w:val="00C41347"/>
    <w:rsid w:val="00C415D8"/>
    <w:rsid w:val="00C41687"/>
    <w:rsid w:val="00C417F5"/>
    <w:rsid w:val="00C41811"/>
    <w:rsid w:val="00C41B95"/>
    <w:rsid w:val="00C41EE2"/>
    <w:rsid w:val="00C426EA"/>
    <w:rsid w:val="00C4270C"/>
    <w:rsid w:val="00C427FA"/>
    <w:rsid w:val="00C42D82"/>
    <w:rsid w:val="00C43076"/>
    <w:rsid w:val="00C43417"/>
    <w:rsid w:val="00C435D2"/>
    <w:rsid w:val="00C43700"/>
    <w:rsid w:val="00C43861"/>
    <w:rsid w:val="00C43A38"/>
    <w:rsid w:val="00C442A5"/>
    <w:rsid w:val="00C44C97"/>
    <w:rsid w:val="00C44D3D"/>
    <w:rsid w:val="00C44FAB"/>
    <w:rsid w:val="00C45147"/>
    <w:rsid w:val="00C45293"/>
    <w:rsid w:val="00C452F3"/>
    <w:rsid w:val="00C45456"/>
    <w:rsid w:val="00C45595"/>
    <w:rsid w:val="00C4560F"/>
    <w:rsid w:val="00C45993"/>
    <w:rsid w:val="00C45CCA"/>
    <w:rsid w:val="00C460BD"/>
    <w:rsid w:val="00C46150"/>
    <w:rsid w:val="00C46840"/>
    <w:rsid w:val="00C46E08"/>
    <w:rsid w:val="00C46F6B"/>
    <w:rsid w:val="00C472B6"/>
    <w:rsid w:val="00C4746C"/>
    <w:rsid w:val="00C47D4C"/>
    <w:rsid w:val="00C47EFF"/>
    <w:rsid w:val="00C5041B"/>
    <w:rsid w:val="00C50678"/>
    <w:rsid w:val="00C508D5"/>
    <w:rsid w:val="00C50ED3"/>
    <w:rsid w:val="00C519B8"/>
    <w:rsid w:val="00C51B7E"/>
    <w:rsid w:val="00C5269D"/>
    <w:rsid w:val="00C5279E"/>
    <w:rsid w:val="00C527A4"/>
    <w:rsid w:val="00C52FA8"/>
    <w:rsid w:val="00C5380C"/>
    <w:rsid w:val="00C5384B"/>
    <w:rsid w:val="00C538B4"/>
    <w:rsid w:val="00C538BC"/>
    <w:rsid w:val="00C53A18"/>
    <w:rsid w:val="00C546A1"/>
    <w:rsid w:val="00C54A9C"/>
    <w:rsid w:val="00C550B1"/>
    <w:rsid w:val="00C551AB"/>
    <w:rsid w:val="00C55299"/>
    <w:rsid w:val="00C55447"/>
    <w:rsid w:val="00C55492"/>
    <w:rsid w:val="00C5584A"/>
    <w:rsid w:val="00C558AF"/>
    <w:rsid w:val="00C56017"/>
    <w:rsid w:val="00C5615F"/>
    <w:rsid w:val="00C56691"/>
    <w:rsid w:val="00C5693D"/>
    <w:rsid w:val="00C57611"/>
    <w:rsid w:val="00C5789F"/>
    <w:rsid w:val="00C57A94"/>
    <w:rsid w:val="00C6031B"/>
    <w:rsid w:val="00C6055F"/>
    <w:rsid w:val="00C60562"/>
    <w:rsid w:val="00C60820"/>
    <w:rsid w:val="00C60C2B"/>
    <w:rsid w:val="00C60E29"/>
    <w:rsid w:val="00C60EE2"/>
    <w:rsid w:val="00C610A8"/>
    <w:rsid w:val="00C610BA"/>
    <w:rsid w:val="00C61388"/>
    <w:rsid w:val="00C613BA"/>
    <w:rsid w:val="00C614FD"/>
    <w:rsid w:val="00C615FF"/>
    <w:rsid w:val="00C61623"/>
    <w:rsid w:val="00C61738"/>
    <w:rsid w:val="00C61A7A"/>
    <w:rsid w:val="00C61B85"/>
    <w:rsid w:val="00C61D4C"/>
    <w:rsid w:val="00C6207D"/>
    <w:rsid w:val="00C6251B"/>
    <w:rsid w:val="00C634E2"/>
    <w:rsid w:val="00C63887"/>
    <w:rsid w:val="00C638A0"/>
    <w:rsid w:val="00C63D4D"/>
    <w:rsid w:val="00C64506"/>
    <w:rsid w:val="00C64D68"/>
    <w:rsid w:val="00C64EA6"/>
    <w:rsid w:val="00C6539F"/>
    <w:rsid w:val="00C653B8"/>
    <w:rsid w:val="00C65413"/>
    <w:rsid w:val="00C6581B"/>
    <w:rsid w:val="00C658BA"/>
    <w:rsid w:val="00C6595A"/>
    <w:rsid w:val="00C65E12"/>
    <w:rsid w:val="00C66452"/>
    <w:rsid w:val="00C6682D"/>
    <w:rsid w:val="00C6685A"/>
    <w:rsid w:val="00C66E3C"/>
    <w:rsid w:val="00C67185"/>
    <w:rsid w:val="00C672DE"/>
    <w:rsid w:val="00C67AEF"/>
    <w:rsid w:val="00C67CC4"/>
    <w:rsid w:val="00C67F3A"/>
    <w:rsid w:val="00C70196"/>
    <w:rsid w:val="00C7057F"/>
    <w:rsid w:val="00C7078D"/>
    <w:rsid w:val="00C70B5A"/>
    <w:rsid w:val="00C70C77"/>
    <w:rsid w:val="00C70D7C"/>
    <w:rsid w:val="00C70FEA"/>
    <w:rsid w:val="00C7152D"/>
    <w:rsid w:val="00C72028"/>
    <w:rsid w:val="00C721A3"/>
    <w:rsid w:val="00C72470"/>
    <w:rsid w:val="00C72919"/>
    <w:rsid w:val="00C72B88"/>
    <w:rsid w:val="00C72DDA"/>
    <w:rsid w:val="00C73074"/>
    <w:rsid w:val="00C73413"/>
    <w:rsid w:val="00C73500"/>
    <w:rsid w:val="00C7351A"/>
    <w:rsid w:val="00C73819"/>
    <w:rsid w:val="00C739B0"/>
    <w:rsid w:val="00C73D8D"/>
    <w:rsid w:val="00C73FB3"/>
    <w:rsid w:val="00C74026"/>
    <w:rsid w:val="00C741C3"/>
    <w:rsid w:val="00C741D8"/>
    <w:rsid w:val="00C74263"/>
    <w:rsid w:val="00C7426E"/>
    <w:rsid w:val="00C74331"/>
    <w:rsid w:val="00C743F9"/>
    <w:rsid w:val="00C7461C"/>
    <w:rsid w:val="00C74782"/>
    <w:rsid w:val="00C74D5F"/>
    <w:rsid w:val="00C74F0E"/>
    <w:rsid w:val="00C7519D"/>
    <w:rsid w:val="00C75274"/>
    <w:rsid w:val="00C7587C"/>
    <w:rsid w:val="00C75AF4"/>
    <w:rsid w:val="00C75C15"/>
    <w:rsid w:val="00C761E7"/>
    <w:rsid w:val="00C76415"/>
    <w:rsid w:val="00C76774"/>
    <w:rsid w:val="00C767F8"/>
    <w:rsid w:val="00C768F6"/>
    <w:rsid w:val="00C76A58"/>
    <w:rsid w:val="00C770AA"/>
    <w:rsid w:val="00C7729F"/>
    <w:rsid w:val="00C778CB"/>
    <w:rsid w:val="00C7792F"/>
    <w:rsid w:val="00C77A59"/>
    <w:rsid w:val="00C77AFA"/>
    <w:rsid w:val="00C77F63"/>
    <w:rsid w:val="00C80371"/>
    <w:rsid w:val="00C80A30"/>
    <w:rsid w:val="00C80F81"/>
    <w:rsid w:val="00C81A4E"/>
    <w:rsid w:val="00C81F2F"/>
    <w:rsid w:val="00C822A6"/>
    <w:rsid w:val="00C827B8"/>
    <w:rsid w:val="00C827C3"/>
    <w:rsid w:val="00C828CA"/>
    <w:rsid w:val="00C828CB"/>
    <w:rsid w:val="00C82B53"/>
    <w:rsid w:val="00C82BBB"/>
    <w:rsid w:val="00C82ED4"/>
    <w:rsid w:val="00C83172"/>
    <w:rsid w:val="00C83184"/>
    <w:rsid w:val="00C835D6"/>
    <w:rsid w:val="00C83C22"/>
    <w:rsid w:val="00C83D13"/>
    <w:rsid w:val="00C84384"/>
    <w:rsid w:val="00C844BB"/>
    <w:rsid w:val="00C84545"/>
    <w:rsid w:val="00C84FB1"/>
    <w:rsid w:val="00C85117"/>
    <w:rsid w:val="00C86C58"/>
    <w:rsid w:val="00C875FB"/>
    <w:rsid w:val="00C87912"/>
    <w:rsid w:val="00C87B35"/>
    <w:rsid w:val="00C87DE6"/>
    <w:rsid w:val="00C901F5"/>
    <w:rsid w:val="00C90311"/>
    <w:rsid w:val="00C905D8"/>
    <w:rsid w:val="00C90F04"/>
    <w:rsid w:val="00C910D5"/>
    <w:rsid w:val="00C915CD"/>
    <w:rsid w:val="00C91A6C"/>
    <w:rsid w:val="00C91C77"/>
    <w:rsid w:val="00C91CC4"/>
    <w:rsid w:val="00C91DA5"/>
    <w:rsid w:val="00C9212D"/>
    <w:rsid w:val="00C92A8C"/>
    <w:rsid w:val="00C92B00"/>
    <w:rsid w:val="00C92F16"/>
    <w:rsid w:val="00C93023"/>
    <w:rsid w:val="00C9342A"/>
    <w:rsid w:val="00C93C62"/>
    <w:rsid w:val="00C93D91"/>
    <w:rsid w:val="00C940CA"/>
    <w:rsid w:val="00C94726"/>
    <w:rsid w:val="00C94E9C"/>
    <w:rsid w:val="00C9516F"/>
    <w:rsid w:val="00C95217"/>
    <w:rsid w:val="00C95B35"/>
    <w:rsid w:val="00C96172"/>
    <w:rsid w:val="00C96D9F"/>
    <w:rsid w:val="00C96F7F"/>
    <w:rsid w:val="00C97019"/>
    <w:rsid w:val="00C971D8"/>
    <w:rsid w:val="00C97EF3"/>
    <w:rsid w:val="00CA0342"/>
    <w:rsid w:val="00CA0BC9"/>
    <w:rsid w:val="00CA0FCE"/>
    <w:rsid w:val="00CA10AA"/>
    <w:rsid w:val="00CA1B99"/>
    <w:rsid w:val="00CA1E55"/>
    <w:rsid w:val="00CA2509"/>
    <w:rsid w:val="00CA292D"/>
    <w:rsid w:val="00CA29E6"/>
    <w:rsid w:val="00CA2C54"/>
    <w:rsid w:val="00CA2CB5"/>
    <w:rsid w:val="00CA2D78"/>
    <w:rsid w:val="00CA3A04"/>
    <w:rsid w:val="00CA4136"/>
    <w:rsid w:val="00CA414B"/>
    <w:rsid w:val="00CA44DC"/>
    <w:rsid w:val="00CA4564"/>
    <w:rsid w:val="00CA4D8A"/>
    <w:rsid w:val="00CA4E15"/>
    <w:rsid w:val="00CA504A"/>
    <w:rsid w:val="00CA5292"/>
    <w:rsid w:val="00CA5439"/>
    <w:rsid w:val="00CA54F4"/>
    <w:rsid w:val="00CA5CFD"/>
    <w:rsid w:val="00CA5FC2"/>
    <w:rsid w:val="00CA626F"/>
    <w:rsid w:val="00CA65A7"/>
    <w:rsid w:val="00CA6D47"/>
    <w:rsid w:val="00CA6E19"/>
    <w:rsid w:val="00CA747E"/>
    <w:rsid w:val="00CA784F"/>
    <w:rsid w:val="00CA7A8F"/>
    <w:rsid w:val="00CA7B75"/>
    <w:rsid w:val="00CB00AC"/>
    <w:rsid w:val="00CB0954"/>
    <w:rsid w:val="00CB0CAF"/>
    <w:rsid w:val="00CB11C7"/>
    <w:rsid w:val="00CB19C2"/>
    <w:rsid w:val="00CB1F3E"/>
    <w:rsid w:val="00CB22A4"/>
    <w:rsid w:val="00CB23C4"/>
    <w:rsid w:val="00CB307A"/>
    <w:rsid w:val="00CB36BB"/>
    <w:rsid w:val="00CB37AA"/>
    <w:rsid w:val="00CB3963"/>
    <w:rsid w:val="00CB4211"/>
    <w:rsid w:val="00CB45B4"/>
    <w:rsid w:val="00CB4BCB"/>
    <w:rsid w:val="00CB51DB"/>
    <w:rsid w:val="00CB5B63"/>
    <w:rsid w:val="00CB5D49"/>
    <w:rsid w:val="00CB5E6F"/>
    <w:rsid w:val="00CB5F57"/>
    <w:rsid w:val="00CB5FAD"/>
    <w:rsid w:val="00CB5FCB"/>
    <w:rsid w:val="00CB6295"/>
    <w:rsid w:val="00CB6414"/>
    <w:rsid w:val="00CB6865"/>
    <w:rsid w:val="00CB6A6F"/>
    <w:rsid w:val="00CB6F53"/>
    <w:rsid w:val="00CB725C"/>
    <w:rsid w:val="00CB78B3"/>
    <w:rsid w:val="00CC04AE"/>
    <w:rsid w:val="00CC0AF2"/>
    <w:rsid w:val="00CC1089"/>
    <w:rsid w:val="00CC10B2"/>
    <w:rsid w:val="00CC132F"/>
    <w:rsid w:val="00CC16FC"/>
    <w:rsid w:val="00CC17E5"/>
    <w:rsid w:val="00CC1D78"/>
    <w:rsid w:val="00CC1E9E"/>
    <w:rsid w:val="00CC2368"/>
    <w:rsid w:val="00CC24D9"/>
    <w:rsid w:val="00CC2637"/>
    <w:rsid w:val="00CC2874"/>
    <w:rsid w:val="00CC28BE"/>
    <w:rsid w:val="00CC2AB4"/>
    <w:rsid w:val="00CC2B30"/>
    <w:rsid w:val="00CC2B82"/>
    <w:rsid w:val="00CC333C"/>
    <w:rsid w:val="00CC3832"/>
    <w:rsid w:val="00CC3ECA"/>
    <w:rsid w:val="00CC4069"/>
    <w:rsid w:val="00CC4273"/>
    <w:rsid w:val="00CC47D9"/>
    <w:rsid w:val="00CC48EC"/>
    <w:rsid w:val="00CC4921"/>
    <w:rsid w:val="00CC49A3"/>
    <w:rsid w:val="00CC4A4B"/>
    <w:rsid w:val="00CC5070"/>
    <w:rsid w:val="00CC51B3"/>
    <w:rsid w:val="00CC52B9"/>
    <w:rsid w:val="00CC53EF"/>
    <w:rsid w:val="00CC5734"/>
    <w:rsid w:val="00CC58E1"/>
    <w:rsid w:val="00CC5FFD"/>
    <w:rsid w:val="00CC60E3"/>
    <w:rsid w:val="00CC61F3"/>
    <w:rsid w:val="00CC6574"/>
    <w:rsid w:val="00CC65BF"/>
    <w:rsid w:val="00CC67B5"/>
    <w:rsid w:val="00CC68DB"/>
    <w:rsid w:val="00CC6DD2"/>
    <w:rsid w:val="00CC6E01"/>
    <w:rsid w:val="00CC6F64"/>
    <w:rsid w:val="00CC7171"/>
    <w:rsid w:val="00CC743B"/>
    <w:rsid w:val="00CC75B6"/>
    <w:rsid w:val="00CC7EF3"/>
    <w:rsid w:val="00CD01E1"/>
    <w:rsid w:val="00CD0549"/>
    <w:rsid w:val="00CD0758"/>
    <w:rsid w:val="00CD07B2"/>
    <w:rsid w:val="00CD1425"/>
    <w:rsid w:val="00CD1B23"/>
    <w:rsid w:val="00CD1B8F"/>
    <w:rsid w:val="00CD1CF5"/>
    <w:rsid w:val="00CD1D56"/>
    <w:rsid w:val="00CD2127"/>
    <w:rsid w:val="00CD21D0"/>
    <w:rsid w:val="00CD2315"/>
    <w:rsid w:val="00CD29E4"/>
    <w:rsid w:val="00CD34E2"/>
    <w:rsid w:val="00CD364F"/>
    <w:rsid w:val="00CD36CE"/>
    <w:rsid w:val="00CD38BE"/>
    <w:rsid w:val="00CD39F9"/>
    <w:rsid w:val="00CD3B38"/>
    <w:rsid w:val="00CD405D"/>
    <w:rsid w:val="00CD4193"/>
    <w:rsid w:val="00CD42CF"/>
    <w:rsid w:val="00CD459C"/>
    <w:rsid w:val="00CD485D"/>
    <w:rsid w:val="00CD4F66"/>
    <w:rsid w:val="00CD5A22"/>
    <w:rsid w:val="00CD5B64"/>
    <w:rsid w:val="00CD632E"/>
    <w:rsid w:val="00CD659B"/>
    <w:rsid w:val="00CD6BB2"/>
    <w:rsid w:val="00CD6EEB"/>
    <w:rsid w:val="00CD7410"/>
    <w:rsid w:val="00CD788A"/>
    <w:rsid w:val="00CD78F5"/>
    <w:rsid w:val="00CD7B15"/>
    <w:rsid w:val="00CD7C02"/>
    <w:rsid w:val="00CD7D17"/>
    <w:rsid w:val="00CE018A"/>
    <w:rsid w:val="00CE0557"/>
    <w:rsid w:val="00CE0B3A"/>
    <w:rsid w:val="00CE1B38"/>
    <w:rsid w:val="00CE1F01"/>
    <w:rsid w:val="00CE2826"/>
    <w:rsid w:val="00CE3364"/>
    <w:rsid w:val="00CE350D"/>
    <w:rsid w:val="00CE35D8"/>
    <w:rsid w:val="00CE376F"/>
    <w:rsid w:val="00CE3CE5"/>
    <w:rsid w:val="00CE4015"/>
    <w:rsid w:val="00CE40FC"/>
    <w:rsid w:val="00CE4498"/>
    <w:rsid w:val="00CE45AF"/>
    <w:rsid w:val="00CE4F76"/>
    <w:rsid w:val="00CE53BD"/>
    <w:rsid w:val="00CE5708"/>
    <w:rsid w:val="00CE590B"/>
    <w:rsid w:val="00CE5C7A"/>
    <w:rsid w:val="00CE5CA7"/>
    <w:rsid w:val="00CE5DF6"/>
    <w:rsid w:val="00CE60DD"/>
    <w:rsid w:val="00CE623A"/>
    <w:rsid w:val="00CE643F"/>
    <w:rsid w:val="00CE699E"/>
    <w:rsid w:val="00CE6CD7"/>
    <w:rsid w:val="00CE7145"/>
    <w:rsid w:val="00CE7569"/>
    <w:rsid w:val="00CE75F5"/>
    <w:rsid w:val="00CE7BBE"/>
    <w:rsid w:val="00CE7C98"/>
    <w:rsid w:val="00CF004A"/>
    <w:rsid w:val="00CF05DB"/>
    <w:rsid w:val="00CF0CF3"/>
    <w:rsid w:val="00CF0D2F"/>
    <w:rsid w:val="00CF12DE"/>
    <w:rsid w:val="00CF1385"/>
    <w:rsid w:val="00CF1681"/>
    <w:rsid w:val="00CF16AE"/>
    <w:rsid w:val="00CF1F7C"/>
    <w:rsid w:val="00CF20BC"/>
    <w:rsid w:val="00CF2286"/>
    <w:rsid w:val="00CF2ABB"/>
    <w:rsid w:val="00CF2C36"/>
    <w:rsid w:val="00CF2CC2"/>
    <w:rsid w:val="00CF31FD"/>
    <w:rsid w:val="00CF33EF"/>
    <w:rsid w:val="00CF41F2"/>
    <w:rsid w:val="00CF41FF"/>
    <w:rsid w:val="00CF4A98"/>
    <w:rsid w:val="00CF4CAE"/>
    <w:rsid w:val="00CF4DEB"/>
    <w:rsid w:val="00CF5748"/>
    <w:rsid w:val="00CF5DA6"/>
    <w:rsid w:val="00CF62C7"/>
    <w:rsid w:val="00CF6325"/>
    <w:rsid w:val="00CF6560"/>
    <w:rsid w:val="00CF66EC"/>
    <w:rsid w:val="00CF69EF"/>
    <w:rsid w:val="00CF6C01"/>
    <w:rsid w:val="00CF6D31"/>
    <w:rsid w:val="00CF6D5C"/>
    <w:rsid w:val="00CF703A"/>
    <w:rsid w:val="00CF72FE"/>
    <w:rsid w:val="00CF7433"/>
    <w:rsid w:val="00CF74D4"/>
    <w:rsid w:val="00CF7B78"/>
    <w:rsid w:val="00CF7EA4"/>
    <w:rsid w:val="00CF7F9E"/>
    <w:rsid w:val="00D00389"/>
    <w:rsid w:val="00D00DED"/>
    <w:rsid w:val="00D00E2B"/>
    <w:rsid w:val="00D01023"/>
    <w:rsid w:val="00D012D4"/>
    <w:rsid w:val="00D01534"/>
    <w:rsid w:val="00D01751"/>
    <w:rsid w:val="00D01ADF"/>
    <w:rsid w:val="00D01E7A"/>
    <w:rsid w:val="00D020DD"/>
    <w:rsid w:val="00D027D1"/>
    <w:rsid w:val="00D028A4"/>
    <w:rsid w:val="00D02A57"/>
    <w:rsid w:val="00D02A85"/>
    <w:rsid w:val="00D02CB8"/>
    <w:rsid w:val="00D0343D"/>
    <w:rsid w:val="00D04071"/>
    <w:rsid w:val="00D042D8"/>
    <w:rsid w:val="00D0475B"/>
    <w:rsid w:val="00D04AB9"/>
    <w:rsid w:val="00D053C6"/>
    <w:rsid w:val="00D05460"/>
    <w:rsid w:val="00D05554"/>
    <w:rsid w:val="00D055A8"/>
    <w:rsid w:val="00D0565D"/>
    <w:rsid w:val="00D05800"/>
    <w:rsid w:val="00D05D87"/>
    <w:rsid w:val="00D0622E"/>
    <w:rsid w:val="00D0657D"/>
    <w:rsid w:val="00D06992"/>
    <w:rsid w:val="00D06E60"/>
    <w:rsid w:val="00D06EA3"/>
    <w:rsid w:val="00D071C0"/>
    <w:rsid w:val="00D07239"/>
    <w:rsid w:val="00D0724B"/>
    <w:rsid w:val="00D072A7"/>
    <w:rsid w:val="00D07540"/>
    <w:rsid w:val="00D07F0B"/>
    <w:rsid w:val="00D10D27"/>
    <w:rsid w:val="00D112F1"/>
    <w:rsid w:val="00D11841"/>
    <w:rsid w:val="00D11B80"/>
    <w:rsid w:val="00D11E11"/>
    <w:rsid w:val="00D1204E"/>
    <w:rsid w:val="00D12BE4"/>
    <w:rsid w:val="00D12FFA"/>
    <w:rsid w:val="00D13188"/>
    <w:rsid w:val="00D13BD1"/>
    <w:rsid w:val="00D13CC8"/>
    <w:rsid w:val="00D13DC4"/>
    <w:rsid w:val="00D14126"/>
    <w:rsid w:val="00D14238"/>
    <w:rsid w:val="00D143B0"/>
    <w:rsid w:val="00D144D4"/>
    <w:rsid w:val="00D14A5A"/>
    <w:rsid w:val="00D14DC5"/>
    <w:rsid w:val="00D14FA1"/>
    <w:rsid w:val="00D150FC"/>
    <w:rsid w:val="00D15460"/>
    <w:rsid w:val="00D1547A"/>
    <w:rsid w:val="00D15795"/>
    <w:rsid w:val="00D158C4"/>
    <w:rsid w:val="00D15D63"/>
    <w:rsid w:val="00D15E0A"/>
    <w:rsid w:val="00D166A2"/>
    <w:rsid w:val="00D1712A"/>
    <w:rsid w:val="00D20529"/>
    <w:rsid w:val="00D20845"/>
    <w:rsid w:val="00D212BF"/>
    <w:rsid w:val="00D21803"/>
    <w:rsid w:val="00D21B70"/>
    <w:rsid w:val="00D21F90"/>
    <w:rsid w:val="00D22507"/>
    <w:rsid w:val="00D22804"/>
    <w:rsid w:val="00D234BA"/>
    <w:rsid w:val="00D23864"/>
    <w:rsid w:val="00D23CF6"/>
    <w:rsid w:val="00D23EC2"/>
    <w:rsid w:val="00D24295"/>
    <w:rsid w:val="00D24482"/>
    <w:rsid w:val="00D247CB"/>
    <w:rsid w:val="00D251B9"/>
    <w:rsid w:val="00D25ACB"/>
    <w:rsid w:val="00D25B31"/>
    <w:rsid w:val="00D25CAD"/>
    <w:rsid w:val="00D25D59"/>
    <w:rsid w:val="00D26597"/>
    <w:rsid w:val="00D26972"/>
    <w:rsid w:val="00D26C94"/>
    <w:rsid w:val="00D26DE6"/>
    <w:rsid w:val="00D270D8"/>
    <w:rsid w:val="00D27120"/>
    <w:rsid w:val="00D279D9"/>
    <w:rsid w:val="00D27E8A"/>
    <w:rsid w:val="00D27FC3"/>
    <w:rsid w:val="00D308CC"/>
    <w:rsid w:val="00D31529"/>
    <w:rsid w:val="00D3172C"/>
    <w:rsid w:val="00D31C25"/>
    <w:rsid w:val="00D31C4B"/>
    <w:rsid w:val="00D320FE"/>
    <w:rsid w:val="00D3245F"/>
    <w:rsid w:val="00D32603"/>
    <w:rsid w:val="00D32ACD"/>
    <w:rsid w:val="00D32FA1"/>
    <w:rsid w:val="00D33545"/>
    <w:rsid w:val="00D33A77"/>
    <w:rsid w:val="00D33CBC"/>
    <w:rsid w:val="00D33EA5"/>
    <w:rsid w:val="00D33ED0"/>
    <w:rsid w:val="00D346D8"/>
    <w:rsid w:val="00D3471E"/>
    <w:rsid w:val="00D349F5"/>
    <w:rsid w:val="00D355B3"/>
    <w:rsid w:val="00D3564B"/>
    <w:rsid w:val="00D356A7"/>
    <w:rsid w:val="00D35F2D"/>
    <w:rsid w:val="00D3633A"/>
    <w:rsid w:val="00D365BC"/>
    <w:rsid w:val="00D366C4"/>
    <w:rsid w:val="00D3733C"/>
    <w:rsid w:val="00D3746C"/>
    <w:rsid w:val="00D37A06"/>
    <w:rsid w:val="00D37E65"/>
    <w:rsid w:val="00D40213"/>
    <w:rsid w:val="00D40303"/>
    <w:rsid w:val="00D40440"/>
    <w:rsid w:val="00D40C19"/>
    <w:rsid w:val="00D40E09"/>
    <w:rsid w:val="00D41088"/>
    <w:rsid w:val="00D41182"/>
    <w:rsid w:val="00D417A7"/>
    <w:rsid w:val="00D41A89"/>
    <w:rsid w:val="00D41CCF"/>
    <w:rsid w:val="00D4275C"/>
    <w:rsid w:val="00D42935"/>
    <w:rsid w:val="00D42A29"/>
    <w:rsid w:val="00D42B8A"/>
    <w:rsid w:val="00D4304A"/>
    <w:rsid w:val="00D43FC1"/>
    <w:rsid w:val="00D4463E"/>
    <w:rsid w:val="00D44EA2"/>
    <w:rsid w:val="00D44EF1"/>
    <w:rsid w:val="00D44F51"/>
    <w:rsid w:val="00D44FA9"/>
    <w:rsid w:val="00D4501B"/>
    <w:rsid w:val="00D45317"/>
    <w:rsid w:val="00D45547"/>
    <w:rsid w:val="00D45623"/>
    <w:rsid w:val="00D459C8"/>
    <w:rsid w:val="00D459D8"/>
    <w:rsid w:val="00D45E9B"/>
    <w:rsid w:val="00D461FC"/>
    <w:rsid w:val="00D4642C"/>
    <w:rsid w:val="00D46692"/>
    <w:rsid w:val="00D466C2"/>
    <w:rsid w:val="00D46893"/>
    <w:rsid w:val="00D468EC"/>
    <w:rsid w:val="00D46DED"/>
    <w:rsid w:val="00D47097"/>
    <w:rsid w:val="00D470A8"/>
    <w:rsid w:val="00D477AF"/>
    <w:rsid w:val="00D4798A"/>
    <w:rsid w:val="00D50246"/>
    <w:rsid w:val="00D504B7"/>
    <w:rsid w:val="00D509B0"/>
    <w:rsid w:val="00D50A4B"/>
    <w:rsid w:val="00D50D50"/>
    <w:rsid w:val="00D510AE"/>
    <w:rsid w:val="00D514D7"/>
    <w:rsid w:val="00D516A5"/>
    <w:rsid w:val="00D51739"/>
    <w:rsid w:val="00D5187F"/>
    <w:rsid w:val="00D51C7B"/>
    <w:rsid w:val="00D521B7"/>
    <w:rsid w:val="00D522B3"/>
    <w:rsid w:val="00D525C9"/>
    <w:rsid w:val="00D5289C"/>
    <w:rsid w:val="00D52E09"/>
    <w:rsid w:val="00D52FB1"/>
    <w:rsid w:val="00D53508"/>
    <w:rsid w:val="00D535B6"/>
    <w:rsid w:val="00D535C7"/>
    <w:rsid w:val="00D53785"/>
    <w:rsid w:val="00D53E55"/>
    <w:rsid w:val="00D541E8"/>
    <w:rsid w:val="00D5485F"/>
    <w:rsid w:val="00D548EA"/>
    <w:rsid w:val="00D549CB"/>
    <w:rsid w:val="00D54C38"/>
    <w:rsid w:val="00D5579B"/>
    <w:rsid w:val="00D55822"/>
    <w:rsid w:val="00D55827"/>
    <w:rsid w:val="00D5590A"/>
    <w:rsid w:val="00D55B2A"/>
    <w:rsid w:val="00D56173"/>
    <w:rsid w:val="00D56244"/>
    <w:rsid w:val="00D5653E"/>
    <w:rsid w:val="00D5699A"/>
    <w:rsid w:val="00D569F7"/>
    <w:rsid w:val="00D56A7E"/>
    <w:rsid w:val="00D56BCA"/>
    <w:rsid w:val="00D56C11"/>
    <w:rsid w:val="00D56FA0"/>
    <w:rsid w:val="00D571B6"/>
    <w:rsid w:val="00D57385"/>
    <w:rsid w:val="00D57BCD"/>
    <w:rsid w:val="00D60C19"/>
    <w:rsid w:val="00D60CBA"/>
    <w:rsid w:val="00D611DD"/>
    <w:rsid w:val="00D617BC"/>
    <w:rsid w:val="00D618DA"/>
    <w:rsid w:val="00D619C0"/>
    <w:rsid w:val="00D61F97"/>
    <w:rsid w:val="00D62999"/>
    <w:rsid w:val="00D62A9E"/>
    <w:rsid w:val="00D62BE6"/>
    <w:rsid w:val="00D632C5"/>
    <w:rsid w:val="00D63741"/>
    <w:rsid w:val="00D6393F"/>
    <w:rsid w:val="00D63A97"/>
    <w:rsid w:val="00D63B80"/>
    <w:rsid w:val="00D642B1"/>
    <w:rsid w:val="00D64397"/>
    <w:rsid w:val="00D6449C"/>
    <w:rsid w:val="00D64ABE"/>
    <w:rsid w:val="00D6550C"/>
    <w:rsid w:val="00D66369"/>
    <w:rsid w:val="00D66DCB"/>
    <w:rsid w:val="00D67011"/>
    <w:rsid w:val="00D67769"/>
    <w:rsid w:val="00D67959"/>
    <w:rsid w:val="00D67996"/>
    <w:rsid w:val="00D67CEA"/>
    <w:rsid w:val="00D67EDA"/>
    <w:rsid w:val="00D700E6"/>
    <w:rsid w:val="00D701CE"/>
    <w:rsid w:val="00D704BB"/>
    <w:rsid w:val="00D704CC"/>
    <w:rsid w:val="00D70C20"/>
    <w:rsid w:val="00D70DDE"/>
    <w:rsid w:val="00D71022"/>
    <w:rsid w:val="00D71412"/>
    <w:rsid w:val="00D71468"/>
    <w:rsid w:val="00D714B6"/>
    <w:rsid w:val="00D7150A"/>
    <w:rsid w:val="00D7155B"/>
    <w:rsid w:val="00D718DF"/>
    <w:rsid w:val="00D719FD"/>
    <w:rsid w:val="00D71EF7"/>
    <w:rsid w:val="00D72024"/>
    <w:rsid w:val="00D7228C"/>
    <w:rsid w:val="00D726F0"/>
    <w:rsid w:val="00D728DA"/>
    <w:rsid w:val="00D72BB3"/>
    <w:rsid w:val="00D72CA3"/>
    <w:rsid w:val="00D72DC9"/>
    <w:rsid w:val="00D735E6"/>
    <w:rsid w:val="00D73ADF"/>
    <w:rsid w:val="00D74171"/>
    <w:rsid w:val="00D74306"/>
    <w:rsid w:val="00D74F6C"/>
    <w:rsid w:val="00D750E5"/>
    <w:rsid w:val="00D7513D"/>
    <w:rsid w:val="00D754F2"/>
    <w:rsid w:val="00D75ACE"/>
    <w:rsid w:val="00D75C62"/>
    <w:rsid w:val="00D768FB"/>
    <w:rsid w:val="00D76EDC"/>
    <w:rsid w:val="00D771C1"/>
    <w:rsid w:val="00D7724C"/>
    <w:rsid w:val="00D80245"/>
    <w:rsid w:val="00D8135D"/>
    <w:rsid w:val="00D8147F"/>
    <w:rsid w:val="00D814DD"/>
    <w:rsid w:val="00D81B6A"/>
    <w:rsid w:val="00D81E9F"/>
    <w:rsid w:val="00D81F54"/>
    <w:rsid w:val="00D82495"/>
    <w:rsid w:val="00D825DC"/>
    <w:rsid w:val="00D82724"/>
    <w:rsid w:val="00D827A6"/>
    <w:rsid w:val="00D8286B"/>
    <w:rsid w:val="00D82D46"/>
    <w:rsid w:val="00D82DDB"/>
    <w:rsid w:val="00D82FCD"/>
    <w:rsid w:val="00D83258"/>
    <w:rsid w:val="00D83638"/>
    <w:rsid w:val="00D836C2"/>
    <w:rsid w:val="00D8414B"/>
    <w:rsid w:val="00D842DE"/>
    <w:rsid w:val="00D843D9"/>
    <w:rsid w:val="00D8445D"/>
    <w:rsid w:val="00D84B31"/>
    <w:rsid w:val="00D84BDC"/>
    <w:rsid w:val="00D84C62"/>
    <w:rsid w:val="00D85862"/>
    <w:rsid w:val="00D8589F"/>
    <w:rsid w:val="00D85BB5"/>
    <w:rsid w:val="00D85CC2"/>
    <w:rsid w:val="00D86161"/>
    <w:rsid w:val="00D86753"/>
    <w:rsid w:val="00D86920"/>
    <w:rsid w:val="00D872BF"/>
    <w:rsid w:val="00D879B9"/>
    <w:rsid w:val="00D87B80"/>
    <w:rsid w:val="00D87BFD"/>
    <w:rsid w:val="00D87E97"/>
    <w:rsid w:val="00D90258"/>
    <w:rsid w:val="00D9027B"/>
    <w:rsid w:val="00D9045F"/>
    <w:rsid w:val="00D904F3"/>
    <w:rsid w:val="00D908DA"/>
    <w:rsid w:val="00D90BC0"/>
    <w:rsid w:val="00D90DC7"/>
    <w:rsid w:val="00D91595"/>
    <w:rsid w:val="00D9161C"/>
    <w:rsid w:val="00D9170B"/>
    <w:rsid w:val="00D91904"/>
    <w:rsid w:val="00D91C40"/>
    <w:rsid w:val="00D9287A"/>
    <w:rsid w:val="00D92D8A"/>
    <w:rsid w:val="00D934A7"/>
    <w:rsid w:val="00D93752"/>
    <w:rsid w:val="00D93DF8"/>
    <w:rsid w:val="00D93E8A"/>
    <w:rsid w:val="00D94684"/>
    <w:rsid w:val="00D94A07"/>
    <w:rsid w:val="00D952D8"/>
    <w:rsid w:val="00D95351"/>
    <w:rsid w:val="00D9592E"/>
    <w:rsid w:val="00D95C87"/>
    <w:rsid w:val="00D9616A"/>
    <w:rsid w:val="00D96320"/>
    <w:rsid w:val="00D96C24"/>
    <w:rsid w:val="00D9704D"/>
    <w:rsid w:val="00D970AA"/>
    <w:rsid w:val="00D97189"/>
    <w:rsid w:val="00D97A7B"/>
    <w:rsid w:val="00D97DC2"/>
    <w:rsid w:val="00DA0078"/>
    <w:rsid w:val="00DA077D"/>
    <w:rsid w:val="00DA0792"/>
    <w:rsid w:val="00DA0B3C"/>
    <w:rsid w:val="00DA0D1B"/>
    <w:rsid w:val="00DA0D75"/>
    <w:rsid w:val="00DA126F"/>
    <w:rsid w:val="00DA1C84"/>
    <w:rsid w:val="00DA2041"/>
    <w:rsid w:val="00DA20F2"/>
    <w:rsid w:val="00DA2293"/>
    <w:rsid w:val="00DA2917"/>
    <w:rsid w:val="00DA32A0"/>
    <w:rsid w:val="00DA35FD"/>
    <w:rsid w:val="00DA390B"/>
    <w:rsid w:val="00DA3C4F"/>
    <w:rsid w:val="00DA3E9C"/>
    <w:rsid w:val="00DA3EAD"/>
    <w:rsid w:val="00DA3FA9"/>
    <w:rsid w:val="00DA44DD"/>
    <w:rsid w:val="00DA5871"/>
    <w:rsid w:val="00DA60BA"/>
    <w:rsid w:val="00DA64D1"/>
    <w:rsid w:val="00DA668F"/>
    <w:rsid w:val="00DA6A3C"/>
    <w:rsid w:val="00DA6AD3"/>
    <w:rsid w:val="00DA726B"/>
    <w:rsid w:val="00DA7534"/>
    <w:rsid w:val="00DA7850"/>
    <w:rsid w:val="00DA7BCC"/>
    <w:rsid w:val="00DA7BE5"/>
    <w:rsid w:val="00DB0349"/>
    <w:rsid w:val="00DB0382"/>
    <w:rsid w:val="00DB0456"/>
    <w:rsid w:val="00DB0CC4"/>
    <w:rsid w:val="00DB1061"/>
    <w:rsid w:val="00DB12EA"/>
    <w:rsid w:val="00DB13EB"/>
    <w:rsid w:val="00DB1694"/>
    <w:rsid w:val="00DB1715"/>
    <w:rsid w:val="00DB1BA5"/>
    <w:rsid w:val="00DB1D42"/>
    <w:rsid w:val="00DB20E8"/>
    <w:rsid w:val="00DB21E8"/>
    <w:rsid w:val="00DB2B75"/>
    <w:rsid w:val="00DB2CFB"/>
    <w:rsid w:val="00DB2FBE"/>
    <w:rsid w:val="00DB3775"/>
    <w:rsid w:val="00DB3837"/>
    <w:rsid w:val="00DB3839"/>
    <w:rsid w:val="00DB399B"/>
    <w:rsid w:val="00DB39A4"/>
    <w:rsid w:val="00DB3C5A"/>
    <w:rsid w:val="00DB3F91"/>
    <w:rsid w:val="00DB442C"/>
    <w:rsid w:val="00DB444E"/>
    <w:rsid w:val="00DB4747"/>
    <w:rsid w:val="00DB4866"/>
    <w:rsid w:val="00DB4A87"/>
    <w:rsid w:val="00DB4AC7"/>
    <w:rsid w:val="00DB4FC9"/>
    <w:rsid w:val="00DB516A"/>
    <w:rsid w:val="00DB5322"/>
    <w:rsid w:val="00DB5ABD"/>
    <w:rsid w:val="00DB5EA2"/>
    <w:rsid w:val="00DB6167"/>
    <w:rsid w:val="00DB66A6"/>
    <w:rsid w:val="00DB6D39"/>
    <w:rsid w:val="00DB72EE"/>
    <w:rsid w:val="00DB74D3"/>
    <w:rsid w:val="00DB760D"/>
    <w:rsid w:val="00DB7A98"/>
    <w:rsid w:val="00DB7D7B"/>
    <w:rsid w:val="00DB7EE8"/>
    <w:rsid w:val="00DC0097"/>
    <w:rsid w:val="00DC0163"/>
    <w:rsid w:val="00DC0183"/>
    <w:rsid w:val="00DC0211"/>
    <w:rsid w:val="00DC0C3D"/>
    <w:rsid w:val="00DC0FD4"/>
    <w:rsid w:val="00DC1182"/>
    <w:rsid w:val="00DC13D2"/>
    <w:rsid w:val="00DC1609"/>
    <w:rsid w:val="00DC1A17"/>
    <w:rsid w:val="00DC1C2E"/>
    <w:rsid w:val="00DC1EC4"/>
    <w:rsid w:val="00DC1ED3"/>
    <w:rsid w:val="00DC236F"/>
    <w:rsid w:val="00DC2905"/>
    <w:rsid w:val="00DC2CC9"/>
    <w:rsid w:val="00DC2F26"/>
    <w:rsid w:val="00DC2FE3"/>
    <w:rsid w:val="00DC3A5C"/>
    <w:rsid w:val="00DC3A8D"/>
    <w:rsid w:val="00DC423F"/>
    <w:rsid w:val="00DC43A1"/>
    <w:rsid w:val="00DC454C"/>
    <w:rsid w:val="00DC49CB"/>
    <w:rsid w:val="00DC4A7A"/>
    <w:rsid w:val="00DC4E54"/>
    <w:rsid w:val="00DC51FC"/>
    <w:rsid w:val="00DC5569"/>
    <w:rsid w:val="00DC5615"/>
    <w:rsid w:val="00DC5737"/>
    <w:rsid w:val="00DC5A3C"/>
    <w:rsid w:val="00DC5C39"/>
    <w:rsid w:val="00DC623C"/>
    <w:rsid w:val="00DC62E1"/>
    <w:rsid w:val="00DC6407"/>
    <w:rsid w:val="00DC642B"/>
    <w:rsid w:val="00DC64A0"/>
    <w:rsid w:val="00DD01DC"/>
    <w:rsid w:val="00DD036A"/>
    <w:rsid w:val="00DD04C7"/>
    <w:rsid w:val="00DD073F"/>
    <w:rsid w:val="00DD085F"/>
    <w:rsid w:val="00DD1442"/>
    <w:rsid w:val="00DD1616"/>
    <w:rsid w:val="00DD166A"/>
    <w:rsid w:val="00DD2193"/>
    <w:rsid w:val="00DD262E"/>
    <w:rsid w:val="00DD27BD"/>
    <w:rsid w:val="00DD27E6"/>
    <w:rsid w:val="00DD2875"/>
    <w:rsid w:val="00DD2ADD"/>
    <w:rsid w:val="00DD2B39"/>
    <w:rsid w:val="00DD2B71"/>
    <w:rsid w:val="00DD2DE5"/>
    <w:rsid w:val="00DD336F"/>
    <w:rsid w:val="00DD3CED"/>
    <w:rsid w:val="00DD4604"/>
    <w:rsid w:val="00DD471B"/>
    <w:rsid w:val="00DD4867"/>
    <w:rsid w:val="00DD49DC"/>
    <w:rsid w:val="00DD49FE"/>
    <w:rsid w:val="00DD4B57"/>
    <w:rsid w:val="00DD4D0F"/>
    <w:rsid w:val="00DD5151"/>
    <w:rsid w:val="00DD548D"/>
    <w:rsid w:val="00DD5703"/>
    <w:rsid w:val="00DD5D17"/>
    <w:rsid w:val="00DD6991"/>
    <w:rsid w:val="00DD6B11"/>
    <w:rsid w:val="00DD6B55"/>
    <w:rsid w:val="00DD741A"/>
    <w:rsid w:val="00DD7819"/>
    <w:rsid w:val="00DD7F35"/>
    <w:rsid w:val="00DD7F90"/>
    <w:rsid w:val="00DE008E"/>
    <w:rsid w:val="00DE0161"/>
    <w:rsid w:val="00DE01E1"/>
    <w:rsid w:val="00DE0504"/>
    <w:rsid w:val="00DE0677"/>
    <w:rsid w:val="00DE0B65"/>
    <w:rsid w:val="00DE0FCE"/>
    <w:rsid w:val="00DE1256"/>
    <w:rsid w:val="00DE1387"/>
    <w:rsid w:val="00DE14AA"/>
    <w:rsid w:val="00DE15F6"/>
    <w:rsid w:val="00DE160F"/>
    <w:rsid w:val="00DE17E4"/>
    <w:rsid w:val="00DE18AB"/>
    <w:rsid w:val="00DE235B"/>
    <w:rsid w:val="00DE2530"/>
    <w:rsid w:val="00DE3273"/>
    <w:rsid w:val="00DE3309"/>
    <w:rsid w:val="00DE37C3"/>
    <w:rsid w:val="00DE38E4"/>
    <w:rsid w:val="00DE3C1F"/>
    <w:rsid w:val="00DE4A4E"/>
    <w:rsid w:val="00DE4A87"/>
    <w:rsid w:val="00DE4B2E"/>
    <w:rsid w:val="00DE5098"/>
    <w:rsid w:val="00DE55A8"/>
    <w:rsid w:val="00DE56AB"/>
    <w:rsid w:val="00DE59B1"/>
    <w:rsid w:val="00DE5EB3"/>
    <w:rsid w:val="00DE66C3"/>
    <w:rsid w:val="00DE68E4"/>
    <w:rsid w:val="00DE6A66"/>
    <w:rsid w:val="00DE6E7C"/>
    <w:rsid w:val="00DE7588"/>
    <w:rsid w:val="00DE7821"/>
    <w:rsid w:val="00DF0197"/>
    <w:rsid w:val="00DF0359"/>
    <w:rsid w:val="00DF0484"/>
    <w:rsid w:val="00DF06F3"/>
    <w:rsid w:val="00DF07C8"/>
    <w:rsid w:val="00DF0897"/>
    <w:rsid w:val="00DF0DA1"/>
    <w:rsid w:val="00DF0DC3"/>
    <w:rsid w:val="00DF0DE5"/>
    <w:rsid w:val="00DF1633"/>
    <w:rsid w:val="00DF187A"/>
    <w:rsid w:val="00DF18BE"/>
    <w:rsid w:val="00DF1DBC"/>
    <w:rsid w:val="00DF1DCC"/>
    <w:rsid w:val="00DF1E82"/>
    <w:rsid w:val="00DF1EB2"/>
    <w:rsid w:val="00DF203D"/>
    <w:rsid w:val="00DF205B"/>
    <w:rsid w:val="00DF20FD"/>
    <w:rsid w:val="00DF2426"/>
    <w:rsid w:val="00DF2AA1"/>
    <w:rsid w:val="00DF2DB8"/>
    <w:rsid w:val="00DF2FC9"/>
    <w:rsid w:val="00DF318F"/>
    <w:rsid w:val="00DF32FF"/>
    <w:rsid w:val="00DF3941"/>
    <w:rsid w:val="00DF399C"/>
    <w:rsid w:val="00DF3A83"/>
    <w:rsid w:val="00DF3B54"/>
    <w:rsid w:val="00DF3DA7"/>
    <w:rsid w:val="00DF46D7"/>
    <w:rsid w:val="00DF4A57"/>
    <w:rsid w:val="00DF4DC9"/>
    <w:rsid w:val="00DF4EAE"/>
    <w:rsid w:val="00DF51BA"/>
    <w:rsid w:val="00DF5318"/>
    <w:rsid w:val="00DF5386"/>
    <w:rsid w:val="00DF56A9"/>
    <w:rsid w:val="00DF56E3"/>
    <w:rsid w:val="00DF5813"/>
    <w:rsid w:val="00DF5966"/>
    <w:rsid w:val="00DF59F9"/>
    <w:rsid w:val="00DF5B9E"/>
    <w:rsid w:val="00DF5F3E"/>
    <w:rsid w:val="00DF6065"/>
    <w:rsid w:val="00DF6080"/>
    <w:rsid w:val="00DF63E8"/>
    <w:rsid w:val="00DF660B"/>
    <w:rsid w:val="00DF6B31"/>
    <w:rsid w:val="00DF74AC"/>
    <w:rsid w:val="00DF766A"/>
    <w:rsid w:val="00DF769E"/>
    <w:rsid w:val="00DF7BCA"/>
    <w:rsid w:val="00DF7F06"/>
    <w:rsid w:val="00E00033"/>
    <w:rsid w:val="00E00058"/>
    <w:rsid w:val="00E001B5"/>
    <w:rsid w:val="00E0039D"/>
    <w:rsid w:val="00E00C0B"/>
    <w:rsid w:val="00E00F37"/>
    <w:rsid w:val="00E01134"/>
    <w:rsid w:val="00E01519"/>
    <w:rsid w:val="00E01523"/>
    <w:rsid w:val="00E01650"/>
    <w:rsid w:val="00E018CB"/>
    <w:rsid w:val="00E0203E"/>
    <w:rsid w:val="00E0205E"/>
    <w:rsid w:val="00E02098"/>
    <w:rsid w:val="00E024EB"/>
    <w:rsid w:val="00E026E0"/>
    <w:rsid w:val="00E02842"/>
    <w:rsid w:val="00E02D45"/>
    <w:rsid w:val="00E02F85"/>
    <w:rsid w:val="00E02FCB"/>
    <w:rsid w:val="00E030DC"/>
    <w:rsid w:val="00E033F3"/>
    <w:rsid w:val="00E0349D"/>
    <w:rsid w:val="00E03754"/>
    <w:rsid w:val="00E03826"/>
    <w:rsid w:val="00E039C7"/>
    <w:rsid w:val="00E039E3"/>
    <w:rsid w:val="00E03DC8"/>
    <w:rsid w:val="00E045E8"/>
    <w:rsid w:val="00E0527B"/>
    <w:rsid w:val="00E052D0"/>
    <w:rsid w:val="00E05B3A"/>
    <w:rsid w:val="00E05BAB"/>
    <w:rsid w:val="00E05F87"/>
    <w:rsid w:val="00E06A88"/>
    <w:rsid w:val="00E075D3"/>
    <w:rsid w:val="00E0795B"/>
    <w:rsid w:val="00E07C0D"/>
    <w:rsid w:val="00E100DB"/>
    <w:rsid w:val="00E1019A"/>
    <w:rsid w:val="00E1050B"/>
    <w:rsid w:val="00E10DDC"/>
    <w:rsid w:val="00E10EB8"/>
    <w:rsid w:val="00E110C3"/>
    <w:rsid w:val="00E116CA"/>
    <w:rsid w:val="00E11CBA"/>
    <w:rsid w:val="00E1258A"/>
    <w:rsid w:val="00E1274D"/>
    <w:rsid w:val="00E12929"/>
    <w:rsid w:val="00E13412"/>
    <w:rsid w:val="00E135DF"/>
    <w:rsid w:val="00E138B5"/>
    <w:rsid w:val="00E13A80"/>
    <w:rsid w:val="00E13B94"/>
    <w:rsid w:val="00E13ED5"/>
    <w:rsid w:val="00E1423E"/>
    <w:rsid w:val="00E14463"/>
    <w:rsid w:val="00E15175"/>
    <w:rsid w:val="00E15B58"/>
    <w:rsid w:val="00E15CFC"/>
    <w:rsid w:val="00E15DFC"/>
    <w:rsid w:val="00E16041"/>
    <w:rsid w:val="00E1612F"/>
    <w:rsid w:val="00E1621F"/>
    <w:rsid w:val="00E162F6"/>
    <w:rsid w:val="00E1651B"/>
    <w:rsid w:val="00E16639"/>
    <w:rsid w:val="00E169AF"/>
    <w:rsid w:val="00E16C75"/>
    <w:rsid w:val="00E16D47"/>
    <w:rsid w:val="00E1715F"/>
    <w:rsid w:val="00E1719E"/>
    <w:rsid w:val="00E173BE"/>
    <w:rsid w:val="00E17670"/>
    <w:rsid w:val="00E17BB0"/>
    <w:rsid w:val="00E17CE9"/>
    <w:rsid w:val="00E20B86"/>
    <w:rsid w:val="00E20E91"/>
    <w:rsid w:val="00E21800"/>
    <w:rsid w:val="00E21844"/>
    <w:rsid w:val="00E221BE"/>
    <w:rsid w:val="00E2281C"/>
    <w:rsid w:val="00E2285E"/>
    <w:rsid w:val="00E228A1"/>
    <w:rsid w:val="00E22E12"/>
    <w:rsid w:val="00E22EC1"/>
    <w:rsid w:val="00E2348E"/>
    <w:rsid w:val="00E23A20"/>
    <w:rsid w:val="00E243E4"/>
    <w:rsid w:val="00E24630"/>
    <w:rsid w:val="00E24753"/>
    <w:rsid w:val="00E24873"/>
    <w:rsid w:val="00E24D78"/>
    <w:rsid w:val="00E25105"/>
    <w:rsid w:val="00E251B1"/>
    <w:rsid w:val="00E2527F"/>
    <w:rsid w:val="00E25426"/>
    <w:rsid w:val="00E2567F"/>
    <w:rsid w:val="00E25746"/>
    <w:rsid w:val="00E25842"/>
    <w:rsid w:val="00E260E0"/>
    <w:rsid w:val="00E265E4"/>
    <w:rsid w:val="00E27101"/>
    <w:rsid w:val="00E273DB"/>
    <w:rsid w:val="00E27908"/>
    <w:rsid w:val="00E27B59"/>
    <w:rsid w:val="00E30016"/>
    <w:rsid w:val="00E30109"/>
    <w:rsid w:val="00E30241"/>
    <w:rsid w:val="00E306FC"/>
    <w:rsid w:val="00E30FFF"/>
    <w:rsid w:val="00E31E30"/>
    <w:rsid w:val="00E32237"/>
    <w:rsid w:val="00E32B32"/>
    <w:rsid w:val="00E33212"/>
    <w:rsid w:val="00E334A7"/>
    <w:rsid w:val="00E33880"/>
    <w:rsid w:val="00E33915"/>
    <w:rsid w:val="00E33AF6"/>
    <w:rsid w:val="00E33BCB"/>
    <w:rsid w:val="00E33E66"/>
    <w:rsid w:val="00E33EAD"/>
    <w:rsid w:val="00E341C2"/>
    <w:rsid w:val="00E34B08"/>
    <w:rsid w:val="00E34DA2"/>
    <w:rsid w:val="00E352C2"/>
    <w:rsid w:val="00E353A2"/>
    <w:rsid w:val="00E35419"/>
    <w:rsid w:val="00E35590"/>
    <w:rsid w:val="00E358C4"/>
    <w:rsid w:val="00E35A23"/>
    <w:rsid w:val="00E36481"/>
    <w:rsid w:val="00E368FE"/>
    <w:rsid w:val="00E370B3"/>
    <w:rsid w:val="00E3736B"/>
    <w:rsid w:val="00E373D7"/>
    <w:rsid w:val="00E3754D"/>
    <w:rsid w:val="00E402E2"/>
    <w:rsid w:val="00E40316"/>
    <w:rsid w:val="00E406C3"/>
    <w:rsid w:val="00E40888"/>
    <w:rsid w:val="00E40BE8"/>
    <w:rsid w:val="00E40D80"/>
    <w:rsid w:val="00E4109E"/>
    <w:rsid w:val="00E413CE"/>
    <w:rsid w:val="00E41420"/>
    <w:rsid w:val="00E4187F"/>
    <w:rsid w:val="00E41982"/>
    <w:rsid w:val="00E41A42"/>
    <w:rsid w:val="00E41D4C"/>
    <w:rsid w:val="00E42689"/>
    <w:rsid w:val="00E42A1C"/>
    <w:rsid w:val="00E42BB7"/>
    <w:rsid w:val="00E42FFA"/>
    <w:rsid w:val="00E43025"/>
    <w:rsid w:val="00E438FF"/>
    <w:rsid w:val="00E43A2A"/>
    <w:rsid w:val="00E43A32"/>
    <w:rsid w:val="00E43D51"/>
    <w:rsid w:val="00E44145"/>
    <w:rsid w:val="00E4433D"/>
    <w:rsid w:val="00E44741"/>
    <w:rsid w:val="00E44BE8"/>
    <w:rsid w:val="00E44C1F"/>
    <w:rsid w:val="00E45420"/>
    <w:rsid w:val="00E45437"/>
    <w:rsid w:val="00E45596"/>
    <w:rsid w:val="00E459A7"/>
    <w:rsid w:val="00E460BA"/>
    <w:rsid w:val="00E4656A"/>
    <w:rsid w:val="00E465C9"/>
    <w:rsid w:val="00E46743"/>
    <w:rsid w:val="00E46D5B"/>
    <w:rsid w:val="00E46E89"/>
    <w:rsid w:val="00E47195"/>
    <w:rsid w:val="00E4761C"/>
    <w:rsid w:val="00E4776C"/>
    <w:rsid w:val="00E47814"/>
    <w:rsid w:val="00E47A18"/>
    <w:rsid w:val="00E47AB3"/>
    <w:rsid w:val="00E47B0B"/>
    <w:rsid w:val="00E47E0A"/>
    <w:rsid w:val="00E5006C"/>
    <w:rsid w:val="00E50625"/>
    <w:rsid w:val="00E50680"/>
    <w:rsid w:val="00E507A3"/>
    <w:rsid w:val="00E50913"/>
    <w:rsid w:val="00E50B1C"/>
    <w:rsid w:val="00E50C1E"/>
    <w:rsid w:val="00E50E21"/>
    <w:rsid w:val="00E50E68"/>
    <w:rsid w:val="00E5126B"/>
    <w:rsid w:val="00E51287"/>
    <w:rsid w:val="00E51550"/>
    <w:rsid w:val="00E51692"/>
    <w:rsid w:val="00E51BEF"/>
    <w:rsid w:val="00E52180"/>
    <w:rsid w:val="00E521E5"/>
    <w:rsid w:val="00E526C2"/>
    <w:rsid w:val="00E52957"/>
    <w:rsid w:val="00E52C40"/>
    <w:rsid w:val="00E538E7"/>
    <w:rsid w:val="00E53991"/>
    <w:rsid w:val="00E53BB8"/>
    <w:rsid w:val="00E53D50"/>
    <w:rsid w:val="00E53D67"/>
    <w:rsid w:val="00E5486F"/>
    <w:rsid w:val="00E54ACA"/>
    <w:rsid w:val="00E54C2F"/>
    <w:rsid w:val="00E54FD4"/>
    <w:rsid w:val="00E55493"/>
    <w:rsid w:val="00E559B6"/>
    <w:rsid w:val="00E55B7D"/>
    <w:rsid w:val="00E55BFD"/>
    <w:rsid w:val="00E56057"/>
    <w:rsid w:val="00E561CA"/>
    <w:rsid w:val="00E5643B"/>
    <w:rsid w:val="00E56496"/>
    <w:rsid w:val="00E56827"/>
    <w:rsid w:val="00E56CB9"/>
    <w:rsid w:val="00E56D1E"/>
    <w:rsid w:val="00E57364"/>
    <w:rsid w:val="00E57990"/>
    <w:rsid w:val="00E57AC9"/>
    <w:rsid w:val="00E60059"/>
    <w:rsid w:val="00E6055C"/>
    <w:rsid w:val="00E6056C"/>
    <w:rsid w:val="00E60886"/>
    <w:rsid w:val="00E610FB"/>
    <w:rsid w:val="00E612B8"/>
    <w:rsid w:val="00E6138C"/>
    <w:rsid w:val="00E615D0"/>
    <w:rsid w:val="00E61A27"/>
    <w:rsid w:val="00E61DCB"/>
    <w:rsid w:val="00E6236F"/>
    <w:rsid w:val="00E62486"/>
    <w:rsid w:val="00E63782"/>
    <w:rsid w:val="00E63E69"/>
    <w:rsid w:val="00E64675"/>
    <w:rsid w:val="00E64829"/>
    <w:rsid w:val="00E6494E"/>
    <w:rsid w:val="00E64F07"/>
    <w:rsid w:val="00E64F38"/>
    <w:rsid w:val="00E64FF1"/>
    <w:rsid w:val="00E651E2"/>
    <w:rsid w:val="00E651EE"/>
    <w:rsid w:val="00E651EF"/>
    <w:rsid w:val="00E664EA"/>
    <w:rsid w:val="00E66A00"/>
    <w:rsid w:val="00E66DC7"/>
    <w:rsid w:val="00E66F7F"/>
    <w:rsid w:val="00E6712E"/>
    <w:rsid w:val="00E67133"/>
    <w:rsid w:val="00E6735A"/>
    <w:rsid w:val="00E67427"/>
    <w:rsid w:val="00E67500"/>
    <w:rsid w:val="00E678E9"/>
    <w:rsid w:val="00E67F16"/>
    <w:rsid w:val="00E70058"/>
    <w:rsid w:val="00E70082"/>
    <w:rsid w:val="00E7009C"/>
    <w:rsid w:val="00E70123"/>
    <w:rsid w:val="00E701B9"/>
    <w:rsid w:val="00E70256"/>
    <w:rsid w:val="00E705C5"/>
    <w:rsid w:val="00E709B4"/>
    <w:rsid w:val="00E70BB2"/>
    <w:rsid w:val="00E71034"/>
    <w:rsid w:val="00E7165E"/>
    <w:rsid w:val="00E717BF"/>
    <w:rsid w:val="00E718ED"/>
    <w:rsid w:val="00E71B1F"/>
    <w:rsid w:val="00E7209F"/>
    <w:rsid w:val="00E72503"/>
    <w:rsid w:val="00E72C3E"/>
    <w:rsid w:val="00E73695"/>
    <w:rsid w:val="00E73D1C"/>
    <w:rsid w:val="00E73D98"/>
    <w:rsid w:val="00E740FC"/>
    <w:rsid w:val="00E742E9"/>
    <w:rsid w:val="00E74C5F"/>
    <w:rsid w:val="00E753ED"/>
    <w:rsid w:val="00E757CA"/>
    <w:rsid w:val="00E75A6D"/>
    <w:rsid w:val="00E75CC1"/>
    <w:rsid w:val="00E75D41"/>
    <w:rsid w:val="00E75DDF"/>
    <w:rsid w:val="00E75EE5"/>
    <w:rsid w:val="00E76266"/>
    <w:rsid w:val="00E7680E"/>
    <w:rsid w:val="00E768C2"/>
    <w:rsid w:val="00E769E3"/>
    <w:rsid w:val="00E769EA"/>
    <w:rsid w:val="00E76F59"/>
    <w:rsid w:val="00E77290"/>
    <w:rsid w:val="00E776C3"/>
    <w:rsid w:val="00E80121"/>
    <w:rsid w:val="00E80550"/>
    <w:rsid w:val="00E80781"/>
    <w:rsid w:val="00E808A5"/>
    <w:rsid w:val="00E80D6B"/>
    <w:rsid w:val="00E80F82"/>
    <w:rsid w:val="00E8106A"/>
    <w:rsid w:val="00E823FE"/>
    <w:rsid w:val="00E8315B"/>
    <w:rsid w:val="00E837F9"/>
    <w:rsid w:val="00E8388D"/>
    <w:rsid w:val="00E84097"/>
    <w:rsid w:val="00E841E4"/>
    <w:rsid w:val="00E843F4"/>
    <w:rsid w:val="00E844E5"/>
    <w:rsid w:val="00E84825"/>
    <w:rsid w:val="00E84B5C"/>
    <w:rsid w:val="00E84EC8"/>
    <w:rsid w:val="00E853BB"/>
    <w:rsid w:val="00E85652"/>
    <w:rsid w:val="00E85C9B"/>
    <w:rsid w:val="00E85D84"/>
    <w:rsid w:val="00E85E0E"/>
    <w:rsid w:val="00E86148"/>
    <w:rsid w:val="00E870B2"/>
    <w:rsid w:val="00E87207"/>
    <w:rsid w:val="00E87564"/>
    <w:rsid w:val="00E8760A"/>
    <w:rsid w:val="00E87CFA"/>
    <w:rsid w:val="00E87ED0"/>
    <w:rsid w:val="00E9004B"/>
    <w:rsid w:val="00E9048B"/>
    <w:rsid w:val="00E9107B"/>
    <w:rsid w:val="00E913FF"/>
    <w:rsid w:val="00E91BF8"/>
    <w:rsid w:val="00E91C28"/>
    <w:rsid w:val="00E92218"/>
    <w:rsid w:val="00E923DD"/>
    <w:rsid w:val="00E92596"/>
    <w:rsid w:val="00E929F3"/>
    <w:rsid w:val="00E92C9F"/>
    <w:rsid w:val="00E92FDA"/>
    <w:rsid w:val="00E932FE"/>
    <w:rsid w:val="00E93A25"/>
    <w:rsid w:val="00E93E2C"/>
    <w:rsid w:val="00E93F98"/>
    <w:rsid w:val="00E944F9"/>
    <w:rsid w:val="00E94FA0"/>
    <w:rsid w:val="00E95229"/>
    <w:rsid w:val="00E95264"/>
    <w:rsid w:val="00E958C8"/>
    <w:rsid w:val="00E95B1C"/>
    <w:rsid w:val="00E95FB3"/>
    <w:rsid w:val="00E9653D"/>
    <w:rsid w:val="00E96D6C"/>
    <w:rsid w:val="00E9741D"/>
    <w:rsid w:val="00E974C5"/>
    <w:rsid w:val="00E975D2"/>
    <w:rsid w:val="00E976A5"/>
    <w:rsid w:val="00E9781D"/>
    <w:rsid w:val="00E97957"/>
    <w:rsid w:val="00EA0144"/>
    <w:rsid w:val="00EA0358"/>
    <w:rsid w:val="00EA0B62"/>
    <w:rsid w:val="00EA0FB1"/>
    <w:rsid w:val="00EA12BC"/>
    <w:rsid w:val="00EA160E"/>
    <w:rsid w:val="00EA16B2"/>
    <w:rsid w:val="00EA1E71"/>
    <w:rsid w:val="00EA2004"/>
    <w:rsid w:val="00EA2578"/>
    <w:rsid w:val="00EA3385"/>
    <w:rsid w:val="00EA341A"/>
    <w:rsid w:val="00EA34B6"/>
    <w:rsid w:val="00EA3837"/>
    <w:rsid w:val="00EA3A29"/>
    <w:rsid w:val="00EA3B0F"/>
    <w:rsid w:val="00EA3C0E"/>
    <w:rsid w:val="00EA4613"/>
    <w:rsid w:val="00EA47CE"/>
    <w:rsid w:val="00EA4812"/>
    <w:rsid w:val="00EA4858"/>
    <w:rsid w:val="00EA48EA"/>
    <w:rsid w:val="00EA4CD4"/>
    <w:rsid w:val="00EA5005"/>
    <w:rsid w:val="00EA501D"/>
    <w:rsid w:val="00EA59CB"/>
    <w:rsid w:val="00EA5A93"/>
    <w:rsid w:val="00EA5E81"/>
    <w:rsid w:val="00EA6450"/>
    <w:rsid w:val="00EA6A7C"/>
    <w:rsid w:val="00EA6AD5"/>
    <w:rsid w:val="00EA7418"/>
    <w:rsid w:val="00EA766A"/>
    <w:rsid w:val="00EA76C5"/>
    <w:rsid w:val="00EA79AA"/>
    <w:rsid w:val="00EA7A50"/>
    <w:rsid w:val="00EA7C88"/>
    <w:rsid w:val="00EA7D36"/>
    <w:rsid w:val="00EB0158"/>
    <w:rsid w:val="00EB030A"/>
    <w:rsid w:val="00EB0392"/>
    <w:rsid w:val="00EB059D"/>
    <w:rsid w:val="00EB0A17"/>
    <w:rsid w:val="00EB0CED"/>
    <w:rsid w:val="00EB0E12"/>
    <w:rsid w:val="00EB14AF"/>
    <w:rsid w:val="00EB17CC"/>
    <w:rsid w:val="00EB1981"/>
    <w:rsid w:val="00EB1AA1"/>
    <w:rsid w:val="00EB1C0C"/>
    <w:rsid w:val="00EB2286"/>
    <w:rsid w:val="00EB290D"/>
    <w:rsid w:val="00EB2AF2"/>
    <w:rsid w:val="00EB35A7"/>
    <w:rsid w:val="00EB4158"/>
    <w:rsid w:val="00EB42F8"/>
    <w:rsid w:val="00EB454E"/>
    <w:rsid w:val="00EB466B"/>
    <w:rsid w:val="00EB46C2"/>
    <w:rsid w:val="00EB494D"/>
    <w:rsid w:val="00EB4C54"/>
    <w:rsid w:val="00EB4F06"/>
    <w:rsid w:val="00EB5036"/>
    <w:rsid w:val="00EB52EB"/>
    <w:rsid w:val="00EB5483"/>
    <w:rsid w:val="00EB5496"/>
    <w:rsid w:val="00EB5693"/>
    <w:rsid w:val="00EB5770"/>
    <w:rsid w:val="00EB57B9"/>
    <w:rsid w:val="00EB5910"/>
    <w:rsid w:val="00EB5AFA"/>
    <w:rsid w:val="00EB5E2E"/>
    <w:rsid w:val="00EB5E58"/>
    <w:rsid w:val="00EB6817"/>
    <w:rsid w:val="00EB6A26"/>
    <w:rsid w:val="00EB7B12"/>
    <w:rsid w:val="00EB7E75"/>
    <w:rsid w:val="00EB7F2C"/>
    <w:rsid w:val="00EC0166"/>
    <w:rsid w:val="00EC04BF"/>
    <w:rsid w:val="00EC07E2"/>
    <w:rsid w:val="00EC1183"/>
    <w:rsid w:val="00EC179D"/>
    <w:rsid w:val="00EC18F5"/>
    <w:rsid w:val="00EC1F23"/>
    <w:rsid w:val="00EC21C1"/>
    <w:rsid w:val="00EC235A"/>
    <w:rsid w:val="00EC24F0"/>
    <w:rsid w:val="00EC252F"/>
    <w:rsid w:val="00EC27E5"/>
    <w:rsid w:val="00EC2911"/>
    <w:rsid w:val="00EC2C51"/>
    <w:rsid w:val="00EC2F66"/>
    <w:rsid w:val="00EC2F9F"/>
    <w:rsid w:val="00EC32AD"/>
    <w:rsid w:val="00EC368B"/>
    <w:rsid w:val="00EC3BE4"/>
    <w:rsid w:val="00EC3CA9"/>
    <w:rsid w:val="00EC3E63"/>
    <w:rsid w:val="00EC4518"/>
    <w:rsid w:val="00EC492E"/>
    <w:rsid w:val="00EC4988"/>
    <w:rsid w:val="00EC4AD1"/>
    <w:rsid w:val="00EC4CF0"/>
    <w:rsid w:val="00EC5649"/>
    <w:rsid w:val="00EC59D3"/>
    <w:rsid w:val="00EC5D65"/>
    <w:rsid w:val="00EC5E02"/>
    <w:rsid w:val="00EC61F1"/>
    <w:rsid w:val="00EC6272"/>
    <w:rsid w:val="00EC6390"/>
    <w:rsid w:val="00EC6507"/>
    <w:rsid w:val="00EC6574"/>
    <w:rsid w:val="00EC6592"/>
    <w:rsid w:val="00EC6781"/>
    <w:rsid w:val="00EC6CB0"/>
    <w:rsid w:val="00EC6D6F"/>
    <w:rsid w:val="00EC7452"/>
    <w:rsid w:val="00EC7DA4"/>
    <w:rsid w:val="00ED00A7"/>
    <w:rsid w:val="00ED046B"/>
    <w:rsid w:val="00ED0610"/>
    <w:rsid w:val="00ED0613"/>
    <w:rsid w:val="00ED08E8"/>
    <w:rsid w:val="00ED0AD6"/>
    <w:rsid w:val="00ED0B74"/>
    <w:rsid w:val="00ED1F85"/>
    <w:rsid w:val="00ED23BC"/>
    <w:rsid w:val="00ED2531"/>
    <w:rsid w:val="00ED25B9"/>
    <w:rsid w:val="00ED2BB7"/>
    <w:rsid w:val="00ED2F4A"/>
    <w:rsid w:val="00ED2F8B"/>
    <w:rsid w:val="00ED344A"/>
    <w:rsid w:val="00ED3868"/>
    <w:rsid w:val="00ED4128"/>
    <w:rsid w:val="00ED4218"/>
    <w:rsid w:val="00ED4B73"/>
    <w:rsid w:val="00ED5103"/>
    <w:rsid w:val="00ED51FA"/>
    <w:rsid w:val="00ED541E"/>
    <w:rsid w:val="00ED563F"/>
    <w:rsid w:val="00ED63D0"/>
    <w:rsid w:val="00ED66B2"/>
    <w:rsid w:val="00EE04EC"/>
    <w:rsid w:val="00EE0571"/>
    <w:rsid w:val="00EE09EB"/>
    <w:rsid w:val="00EE0BF2"/>
    <w:rsid w:val="00EE0DE8"/>
    <w:rsid w:val="00EE116F"/>
    <w:rsid w:val="00EE1318"/>
    <w:rsid w:val="00EE1732"/>
    <w:rsid w:val="00EE1EB2"/>
    <w:rsid w:val="00EE1F73"/>
    <w:rsid w:val="00EE2A7F"/>
    <w:rsid w:val="00EE2D5D"/>
    <w:rsid w:val="00EE34FE"/>
    <w:rsid w:val="00EE3631"/>
    <w:rsid w:val="00EE390C"/>
    <w:rsid w:val="00EE3AC2"/>
    <w:rsid w:val="00EE3B23"/>
    <w:rsid w:val="00EE3B83"/>
    <w:rsid w:val="00EE3CD7"/>
    <w:rsid w:val="00EE3E72"/>
    <w:rsid w:val="00EE42E7"/>
    <w:rsid w:val="00EE4396"/>
    <w:rsid w:val="00EE46AC"/>
    <w:rsid w:val="00EE496F"/>
    <w:rsid w:val="00EE49BC"/>
    <w:rsid w:val="00EE4AD8"/>
    <w:rsid w:val="00EE53E0"/>
    <w:rsid w:val="00EE5541"/>
    <w:rsid w:val="00EE554D"/>
    <w:rsid w:val="00EE5982"/>
    <w:rsid w:val="00EE5986"/>
    <w:rsid w:val="00EE5D54"/>
    <w:rsid w:val="00EE5D66"/>
    <w:rsid w:val="00EE61B7"/>
    <w:rsid w:val="00EE61D7"/>
    <w:rsid w:val="00EE6271"/>
    <w:rsid w:val="00EE644E"/>
    <w:rsid w:val="00EE6504"/>
    <w:rsid w:val="00EE6656"/>
    <w:rsid w:val="00EE6718"/>
    <w:rsid w:val="00EE6AE3"/>
    <w:rsid w:val="00EE6E5E"/>
    <w:rsid w:val="00EE7607"/>
    <w:rsid w:val="00EE77EE"/>
    <w:rsid w:val="00EE7911"/>
    <w:rsid w:val="00EE79BE"/>
    <w:rsid w:val="00EE7C8D"/>
    <w:rsid w:val="00EE7CD8"/>
    <w:rsid w:val="00EE7D35"/>
    <w:rsid w:val="00EF0CFA"/>
    <w:rsid w:val="00EF0E7D"/>
    <w:rsid w:val="00EF12B7"/>
    <w:rsid w:val="00EF1993"/>
    <w:rsid w:val="00EF1B64"/>
    <w:rsid w:val="00EF1EB8"/>
    <w:rsid w:val="00EF2075"/>
    <w:rsid w:val="00EF234A"/>
    <w:rsid w:val="00EF25C8"/>
    <w:rsid w:val="00EF26F5"/>
    <w:rsid w:val="00EF2B5F"/>
    <w:rsid w:val="00EF2C1F"/>
    <w:rsid w:val="00EF2F03"/>
    <w:rsid w:val="00EF3329"/>
    <w:rsid w:val="00EF33C6"/>
    <w:rsid w:val="00EF3D66"/>
    <w:rsid w:val="00EF3E53"/>
    <w:rsid w:val="00EF3EC6"/>
    <w:rsid w:val="00EF403F"/>
    <w:rsid w:val="00EF405B"/>
    <w:rsid w:val="00EF432A"/>
    <w:rsid w:val="00EF438D"/>
    <w:rsid w:val="00EF4A90"/>
    <w:rsid w:val="00EF5445"/>
    <w:rsid w:val="00EF5503"/>
    <w:rsid w:val="00EF5630"/>
    <w:rsid w:val="00EF58EA"/>
    <w:rsid w:val="00EF5A66"/>
    <w:rsid w:val="00EF6EA5"/>
    <w:rsid w:val="00EF748B"/>
    <w:rsid w:val="00EF7AA2"/>
    <w:rsid w:val="00EF7B0C"/>
    <w:rsid w:val="00EF7E77"/>
    <w:rsid w:val="00EF7F8D"/>
    <w:rsid w:val="00EF7FB5"/>
    <w:rsid w:val="00F001E4"/>
    <w:rsid w:val="00F00302"/>
    <w:rsid w:val="00F003CA"/>
    <w:rsid w:val="00F003F6"/>
    <w:rsid w:val="00F00891"/>
    <w:rsid w:val="00F00920"/>
    <w:rsid w:val="00F009BD"/>
    <w:rsid w:val="00F00A28"/>
    <w:rsid w:val="00F015EA"/>
    <w:rsid w:val="00F016DC"/>
    <w:rsid w:val="00F01841"/>
    <w:rsid w:val="00F01957"/>
    <w:rsid w:val="00F019BB"/>
    <w:rsid w:val="00F01DBA"/>
    <w:rsid w:val="00F0208B"/>
    <w:rsid w:val="00F02246"/>
    <w:rsid w:val="00F023EB"/>
    <w:rsid w:val="00F02FCE"/>
    <w:rsid w:val="00F033B4"/>
    <w:rsid w:val="00F03C57"/>
    <w:rsid w:val="00F04563"/>
    <w:rsid w:val="00F04A63"/>
    <w:rsid w:val="00F05758"/>
    <w:rsid w:val="00F060D8"/>
    <w:rsid w:val="00F06E01"/>
    <w:rsid w:val="00F07713"/>
    <w:rsid w:val="00F078C9"/>
    <w:rsid w:val="00F07BDB"/>
    <w:rsid w:val="00F10070"/>
    <w:rsid w:val="00F104FB"/>
    <w:rsid w:val="00F10E6B"/>
    <w:rsid w:val="00F11099"/>
    <w:rsid w:val="00F11514"/>
    <w:rsid w:val="00F11B54"/>
    <w:rsid w:val="00F11E20"/>
    <w:rsid w:val="00F11E9F"/>
    <w:rsid w:val="00F122C4"/>
    <w:rsid w:val="00F1262B"/>
    <w:rsid w:val="00F126D6"/>
    <w:rsid w:val="00F127CD"/>
    <w:rsid w:val="00F12D1E"/>
    <w:rsid w:val="00F12FEC"/>
    <w:rsid w:val="00F132E0"/>
    <w:rsid w:val="00F134C2"/>
    <w:rsid w:val="00F1372A"/>
    <w:rsid w:val="00F13B64"/>
    <w:rsid w:val="00F13C0E"/>
    <w:rsid w:val="00F13E38"/>
    <w:rsid w:val="00F1438C"/>
    <w:rsid w:val="00F145FD"/>
    <w:rsid w:val="00F14947"/>
    <w:rsid w:val="00F14CFF"/>
    <w:rsid w:val="00F14F9B"/>
    <w:rsid w:val="00F157D8"/>
    <w:rsid w:val="00F1589D"/>
    <w:rsid w:val="00F1592D"/>
    <w:rsid w:val="00F15BF4"/>
    <w:rsid w:val="00F160DE"/>
    <w:rsid w:val="00F164DD"/>
    <w:rsid w:val="00F16786"/>
    <w:rsid w:val="00F16C3F"/>
    <w:rsid w:val="00F173C5"/>
    <w:rsid w:val="00F17542"/>
    <w:rsid w:val="00F1756A"/>
    <w:rsid w:val="00F17AF9"/>
    <w:rsid w:val="00F17DCE"/>
    <w:rsid w:val="00F17DF4"/>
    <w:rsid w:val="00F20251"/>
    <w:rsid w:val="00F202B5"/>
    <w:rsid w:val="00F203DA"/>
    <w:rsid w:val="00F21160"/>
    <w:rsid w:val="00F2182F"/>
    <w:rsid w:val="00F21C8C"/>
    <w:rsid w:val="00F2245F"/>
    <w:rsid w:val="00F226A3"/>
    <w:rsid w:val="00F22C58"/>
    <w:rsid w:val="00F231BF"/>
    <w:rsid w:val="00F2343D"/>
    <w:rsid w:val="00F23479"/>
    <w:rsid w:val="00F23A0E"/>
    <w:rsid w:val="00F23E23"/>
    <w:rsid w:val="00F240F4"/>
    <w:rsid w:val="00F24170"/>
    <w:rsid w:val="00F2446B"/>
    <w:rsid w:val="00F24837"/>
    <w:rsid w:val="00F2499D"/>
    <w:rsid w:val="00F24E94"/>
    <w:rsid w:val="00F2559D"/>
    <w:rsid w:val="00F25DEF"/>
    <w:rsid w:val="00F25EE0"/>
    <w:rsid w:val="00F25F3C"/>
    <w:rsid w:val="00F26000"/>
    <w:rsid w:val="00F26930"/>
    <w:rsid w:val="00F26C98"/>
    <w:rsid w:val="00F26CA0"/>
    <w:rsid w:val="00F27117"/>
    <w:rsid w:val="00F27522"/>
    <w:rsid w:val="00F278C1"/>
    <w:rsid w:val="00F30110"/>
    <w:rsid w:val="00F30221"/>
    <w:rsid w:val="00F30328"/>
    <w:rsid w:val="00F30675"/>
    <w:rsid w:val="00F309F0"/>
    <w:rsid w:val="00F30C0A"/>
    <w:rsid w:val="00F30F01"/>
    <w:rsid w:val="00F30F52"/>
    <w:rsid w:val="00F3101E"/>
    <w:rsid w:val="00F310CA"/>
    <w:rsid w:val="00F3150F"/>
    <w:rsid w:val="00F3183F"/>
    <w:rsid w:val="00F31D0C"/>
    <w:rsid w:val="00F31EB4"/>
    <w:rsid w:val="00F32206"/>
    <w:rsid w:val="00F32245"/>
    <w:rsid w:val="00F32264"/>
    <w:rsid w:val="00F32698"/>
    <w:rsid w:val="00F32959"/>
    <w:rsid w:val="00F32AE2"/>
    <w:rsid w:val="00F32B2B"/>
    <w:rsid w:val="00F32D23"/>
    <w:rsid w:val="00F32E2A"/>
    <w:rsid w:val="00F33098"/>
    <w:rsid w:val="00F336E0"/>
    <w:rsid w:val="00F33EF9"/>
    <w:rsid w:val="00F34145"/>
    <w:rsid w:val="00F34A06"/>
    <w:rsid w:val="00F34F4C"/>
    <w:rsid w:val="00F350DF"/>
    <w:rsid w:val="00F354F6"/>
    <w:rsid w:val="00F35856"/>
    <w:rsid w:val="00F35A8F"/>
    <w:rsid w:val="00F35CC0"/>
    <w:rsid w:val="00F35DD0"/>
    <w:rsid w:val="00F36067"/>
    <w:rsid w:val="00F36367"/>
    <w:rsid w:val="00F3646C"/>
    <w:rsid w:val="00F36C8C"/>
    <w:rsid w:val="00F36D87"/>
    <w:rsid w:val="00F36E1A"/>
    <w:rsid w:val="00F36E43"/>
    <w:rsid w:val="00F37036"/>
    <w:rsid w:val="00F37150"/>
    <w:rsid w:val="00F37164"/>
    <w:rsid w:val="00F37940"/>
    <w:rsid w:val="00F37DA0"/>
    <w:rsid w:val="00F37E8B"/>
    <w:rsid w:val="00F401BE"/>
    <w:rsid w:val="00F4047A"/>
    <w:rsid w:val="00F40917"/>
    <w:rsid w:val="00F40B81"/>
    <w:rsid w:val="00F40C19"/>
    <w:rsid w:val="00F40DD5"/>
    <w:rsid w:val="00F41124"/>
    <w:rsid w:val="00F411E9"/>
    <w:rsid w:val="00F414F0"/>
    <w:rsid w:val="00F4172D"/>
    <w:rsid w:val="00F419E6"/>
    <w:rsid w:val="00F42137"/>
    <w:rsid w:val="00F42219"/>
    <w:rsid w:val="00F429B6"/>
    <w:rsid w:val="00F42AFE"/>
    <w:rsid w:val="00F43098"/>
    <w:rsid w:val="00F4345C"/>
    <w:rsid w:val="00F43652"/>
    <w:rsid w:val="00F4400D"/>
    <w:rsid w:val="00F443F8"/>
    <w:rsid w:val="00F443FF"/>
    <w:rsid w:val="00F448A9"/>
    <w:rsid w:val="00F4497A"/>
    <w:rsid w:val="00F449A9"/>
    <w:rsid w:val="00F44E1B"/>
    <w:rsid w:val="00F45A45"/>
    <w:rsid w:val="00F45C02"/>
    <w:rsid w:val="00F45CA9"/>
    <w:rsid w:val="00F45E9F"/>
    <w:rsid w:val="00F4605E"/>
    <w:rsid w:val="00F46C66"/>
    <w:rsid w:val="00F46E8E"/>
    <w:rsid w:val="00F46F19"/>
    <w:rsid w:val="00F46FD3"/>
    <w:rsid w:val="00F471A0"/>
    <w:rsid w:val="00F47915"/>
    <w:rsid w:val="00F47E0E"/>
    <w:rsid w:val="00F50232"/>
    <w:rsid w:val="00F504A5"/>
    <w:rsid w:val="00F508BE"/>
    <w:rsid w:val="00F5104D"/>
    <w:rsid w:val="00F51249"/>
    <w:rsid w:val="00F514D1"/>
    <w:rsid w:val="00F51920"/>
    <w:rsid w:val="00F51B8E"/>
    <w:rsid w:val="00F51CD1"/>
    <w:rsid w:val="00F51CE9"/>
    <w:rsid w:val="00F5208C"/>
    <w:rsid w:val="00F5212A"/>
    <w:rsid w:val="00F523C6"/>
    <w:rsid w:val="00F52D46"/>
    <w:rsid w:val="00F530F8"/>
    <w:rsid w:val="00F534B9"/>
    <w:rsid w:val="00F5353D"/>
    <w:rsid w:val="00F53C7B"/>
    <w:rsid w:val="00F53DEF"/>
    <w:rsid w:val="00F53FCE"/>
    <w:rsid w:val="00F5427F"/>
    <w:rsid w:val="00F54339"/>
    <w:rsid w:val="00F54E50"/>
    <w:rsid w:val="00F54E66"/>
    <w:rsid w:val="00F54F7F"/>
    <w:rsid w:val="00F554E4"/>
    <w:rsid w:val="00F5568D"/>
    <w:rsid w:val="00F55710"/>
    <w:rsid w:val="00F5597A"/>
    <w:rsid w:val="00F55D6C"/>
    <w:rsid w:val="00F55DB2"/>
    <w:rsid w:val="00F56132"/>
    <w:rsid w:val="00F56154"/>
    <w:rsid w:val="00F56367"/>
    <w:rsid w:val="00F565D1"/>
    <w:rsid w:val="00F567D2"/>
    <w:rsid w:val="00F57321"/>
    <w:rsid w:val="00F5767D"/>
    <w:rsid w:val="00F5772F"/>
    <w:rsid w:val="00F57B70"/>
    <w:rsid w:val="00F6008E"/>
    <w:rsid w:val="00F60596"/>
    <w:rsid w:val="00F607B1"/>
    <w:rsid w:val="00F607B3"/>
    <w:rsid w:val="00F607CA"/>
    <w:rsid w:val="00F607CD"/>
    <w:rsid w:val="00F608DE"/>
    <w:rsid w:val="00F60F26"/>
    <w:rsid w:val="00F6121C"/>
    <w:rsid w:val="00F61336"/>
    <w:rsid w:val="00F61809"/>
    <w:rsid w:val="00F6196D"/>
    <w:rsid w:val="00F619B4"/>
    <w:rsid w:val="00F622FE"/>
    <w:rsid w:val="00F62657"/>
    <w:rsid w:val="00F62BEB"/>
    <w:rsid w:val="00F63162"/>
    <w:rsid w:val="00F631C5"/>
    <w:rsid w:val="00F6324D"/>
    <w:rsid w:val="00F633A2"/>
    <w:rsid w:val="00F633CD"/>
    <w:rsid w:val="00F63634"/>
    <w:rsid w:val="00F63F76"/>
    <w:rsid w:val="00F64326"/>
    <w:rsid w:val="00F64998"/>
    <w:rsid w:val="00F64A29"/>
    <w:rsid w:val="00F64CD1"/>
    <w:rsid w:val="00F64D92"/>
    <w:rsid w:val="00F655BA"/>
    <w:rsid w:val="00F6585E"/>
    <w:rsid w:val="00F65E39"/>
    <w:rsid w:val="00F65FC3"/>
    <w:rsid w:val="00F664F9"/>
    <w:rsid w:val="00F66533"/>
    <w:rsid w:val="00F6663E"/>
    <w:rsid w:val="00F66771"/>
    <w:rsid w:val="00F66837"/>
    <w:rsid w:val="00F66CF0"/>
    <w:rsid w:val="00F66F91"/>
    <w:rsid w:val="00F66FE7"/>
    <w:rsid w:val="00F673BF"/>
    <w:rsid w:val="00F673EA"/>
    <w:rsid w:val="00F674A0"/>
    <w:rsid w:val="00F67812"/>
    <w:rsid w:val="00F67B4E"/>
    <w:rsid w:val="00F67CA5"/>
    <w:rsid w:val="00F67CCF"/>
    <w:rsid w:val="00F70948"/>
    <w:rsid w:val="00F70A02"/>
    <w:rsid w:val="00F71027"/>
    <w:rsid w:val="00F7103F"/>
    <w:rsid w:val="00F7127F"/>
    <w:rsid w:val="00F714DD"/>
    <w:rsid w:val="00F71685"/>
    <w:rsid w:val="00F71941"/>
    <w:rsid w:val="00F72079"/>
    <w:rsid w:val="00F720D9"/>
    <w:rsid w:val="00F72358"/>
    <w:rsid w:val="00F72C66"/>
    <w:rsid w:val="00F72E77"/>
    <w:rsid w:val="00F732AF"/>
    <w:rsid w:val="00F73A4B"/>
    <w:rsid w:val="00F73D2C"/>
    <w:rsid w:val="00F74404"/>
    <w:rsid w:val="00F744F9"/>
    <w:rsid w:val="00F74618"/>
    <w:rsid w:val="00F7461F"/>
    <w:rsid w:val="00F7478B"/>
    <w:rsid w:val="00F747CE"/>
    <w:rsid w:val="00F74881"/>
    <w:rsid w:val="00F75230"/>
    <w:rsid w:val="00F753CA"/>
    <w:rsid w:val="00F7542F"/>
    <w:rsid w:val="00F75765"/>
    <w:rsid w:val="00F759D1"/>
    <w:rsid w:val="00F7600D"/>
    <w:rsid w:val="00F76BA9"/>
    <w:rsid w:val="00F77816"/>
    <w:rsid w:val="00F779CD"/>
    <w:rsid w:val="00F77AA8"/>
    <w:rsid w:val="00F77DA7"/>
    <w:rsid w:val="00F8028F"/>
    <w:rsid w:val="00F8059D"/>
    <w:rsid w:val="00F80D52"/>
    <w:rsid w:val="00F813F5"/>
    <w:rsid w:val="00F81BAB"/>
    <w:rsid w:val="00F8233E"/>
    <w:rsid w:val="00F82677"/>
    <w:rsid w:val="00F827A8"/>
    <w:rsid w:val="00F82844"/>
    <w:rsid w:val="00F831A0"/>
    <w:rsid w:val="00F8339B"/>
    <w:rsid w:val="00F83537"/>
    <w:rsid w:val="00F8444E"/>
    <w:rsid w:val="00F845CE"/>
    <w:rsid w:val="00F85166"/>
    <w:rsid w:val="00F8533B"/>
    <w:rsid w:val="00F85589"/>
    <w:rsid w:val="00F856D6"/>
    <w:rsid w:val="00F8571C"/>
    <w:rsid w:val="00F85CC0"/>
    <w:rsid w:val="00F8611D"/>
    <w:rsid w:val="00F86E46"/>
    <w:rsid w:val="00F86F7F"/>
    <w:rsid w:val="00F87148"/>
    <w:rsid w:val="00F875A0"/>
    <w:rsid w:val="00F87852"/>
    <w:rsid w:val="00F87C72"/>
    <w:rsid w:val="00F87E40"/>
    <w:rsid w:val="00F9026D"/>
    <w:rsid w:val="00F902A8"/>
    <w:rsid w:val="00F9050E"/>
    <w:rsid w:val="00F90709"/>
    <w:rsid w:val="00F90C2A"/>
    <w:rsid w:val="00F90C76"/>
    <w:rsid w:val="00F90FC5"/>
    <w:rsid w:val="00F91137"/>
    <w:rsid w:val="00F912F2"/>
    <w:rsid w:val="00F91482"/>
    <w:rsid w:val="00F914FB"/>
    <w:rsid w:val="00F9155B"/>
    <w:rsid w:val="00F9194A"/>
    <w:rsid w:val="00F920F9"/>
    <w:rsid w:val="00F92295"/>
    <w:rsid w:val="00F92D89"/>
    <w:rsid w:val="00F9303C"/>
    <w:rsid w:val="00F93463"/>
    <w:rsid w:val="00F93550"/>
    <w:rsid w:val="00F936AB"/>
    <w:rsid w:val="00F9398D"/>
    <w:rsid w:val="00F93BFF"/>
    <w:rsid w:val="00F93C8E"/>
    <w:rsid w:val="00F93F52"/>
    <w:rsid w:val="00F942F4"/>
    <w:rsid w:val="00F942FE"/>
    <w:rsid w:val="00F944F8"/>
    <w:rsid w:val="00F94812"/>
    <w:rsid w:val="00F94B02"/>
    <w:rsid w:val="00F94DC1"/>
    <w:rsid w:val="00F94EF7"/>
    <w:rsid w:val="00F94F1C"/>
    <w:rsid w:val="00F95019"/>
    <w:rsid w:val="00F95061"/>
    <w:rsid w:val="00F95270"/>
    <w:rsid w:val="00F956D7"/>
    <w:rsid w:val="00F958EA"/>
    <w:rsid w:val="00F95B45"/>
    <w:rsid w:val="00F95CCD"/>
    <w:rsid w:val="00F95D3D"/>
    <w:rsid w:val="00F96584"/>
    <w:rsid w:val="00F96656"/>
    <w:rsid w:val="00F968F8"/>
    <w:rsid w:val="00F96BCC"/>
    <w:rsid w:val="00F96DA7"/>
    <w:rsid w:val="00F9729A"/>
    <w:rsid w:val="00F976CE"/>
    <w:rsid w:val="00FA03BC"/>
    <w:rsid w:val="00FA061E"/>
    <w:rsid w:val="00FA0ED6"/>
    <w:rsid w:val="00FA1B47"/>
    <w:rsid w:val="00FA2539"/>
    <w:rsid w:val="00FA27E8"/>
    <w:rsid w:val="00FA29A7"/>
    <w:rsid w:val="00FA2C91"/>
    <w:rsid w:val="00FA3695"/>
    <w:rsid w:val="00FA4620"/>
    <w:rsid w:val="00FA4700"/>
    <w:rsid w:val="00FA4A76"/>
    <w:rsid w:val="00FA5265"/>
    <w:rsid w:val="00FA52CF"/>
    <w:rsid w:val="00FA5671"/>
    <w:rsid w:val="00FA63C0"/>
    <w:rsid w:val="00FA64B0"/>
    <w:rsid w:val="00FA6CB0"/>
    <w:rsid w:val="00FA7BB7"/>
    <w:rsid w:val="00FA7F9D"/>
    <w:rsid w:val="00FB04CF"/>
    <w:rsid w:val="00FB0BB0"/>
    <w:rsid w:val="00FB0C92"/>
    <w:rsid w:val="00FB16F8"/>
    <w:rsid w:val="00FB19B1"/>
    <w:rsid w:val="00FB1E50"/>
    <w:rsid w:val="00FB28FF"/>
    <w:rsid w:val="00FB314D"/>
    <w:rsid w:val="00FB334E"/>
    <w:rsid w:val="00FB3657"/>
    <w:rsid w:val="00FB36DF"/>
    <w:rsid w:val="00FB3739"/>
    <w:rsid w:val="00FB3A52"/>
    <w:rsid w:val="00FB4084"/>
    <w:rsid w:val="00FB49DE"/>
    <w:rsid w:val="00FB4AA7"/>
    <w:rsid w:val="00FB4E7A"/>
    <w:rsid w:val="00FB553D"/>
    <w:rsid w:val="00FB5E2E"/>
    <w:rsid w:val="00FB6472"/>
    <w:rsid w:val="00FB6557"/>
    <w:rsid w:val="00FB66CB"/>
    <w:rsid w:val="00FB6BA7"/>
    <w:rsid w:val="00FB6DD6"/>
    <w:rsid w:val="00FB709F"/>
    <w:rsid w:val="00FB7BC8"/>
    <w:rsid w:val="00FC0049"/>
    <w:rsid w:val="00FC00C2"/>
    <w:rsid w:val="00FC028D"/>
    <w:rsid w:val="00FC05C0"/>
    <w:rsid w:val="00FC06B4"/>
    <w:rsid w:val="00FC0D5B"/>
    <w:rsid w:val="00FC1248"/>
    <w:rsid w:val="00FC1332"/>
    <w:rsid w:val="00FC17BA"/>
    <w:rsid w:val="00FC18B1"/>
    <w:rsid w:val="00FC2317"/>
    <w:rsid w:val="00FC2720"/>
    <w:rsid w:val="00FC29FA"/>
    <w:rsid w:val="00FC311D"/>
    <w:rsid w:val="00FC3454"/>
    <w:rsid w:val="00FC39A1"/>
    <w:rsid w:val="00FC3C47"/>
    <w:rsid w:val="00FC3FFE"/>
    <w:rsid w:val="00FC416C"/>
    <w:rsid w:val="00FC44EE"/>
    <w:rsid w:val="00FC46E1"/>
    <w:rsid w:val="00FC4E1A"/>
    <w:rsid w:val="00FC5501"/>
    <w:rsid w:val="00FC5A8B"/>
    <w:rsid w:val="00FC5E47"/>
    <w:rsid w:val="00FC5FC7"/>
    <w:rsid w:val="00FC602B"/>
    <w:rsid w:val="00FC628B"/>
    <w:rsid w:val="00FC6376"/>
    <w:rsid w:val="00FC66EF"/>
    <w:rsid w:val="00FC67E1"/>
    <w:rsid w:val="00FC685C"/>
    <w:rsid w:val="00FC6B63"/>
    <w:rsid w:val="00FC6D45"/>
    <w:rsid w:val="00FC6EFE"/>
    <w:rsid w:val="00FC70F3"/>
    <w:rsid w:val="00FC7B3B"/>
    <w:rsid w:val="00FD00DE"/>
    <w:rsid w:val="00FD0171"/>
    <w:rsid w:val="00FD0770"/>
    <w:rsid w:val="00FD0937"/>
    <w:rsid w:val="00FD0D37"/>
    <w:rsid w:val="00FD143D"/>
    <w:rsid w:val="00FD1706"/>
    <w:rsid w:val="00FD1D32"/>
    <w:rsid w:val="00FD21B8"/>
    <w:rsid w:val="00FD25C5"/>
    <w:rsid w:val="00FD26F4"/>
    <w:rsid w:val="00FD2ECC"/>
    <w:rsid w:val="00FD3253"/>
    <w:rsid w:val="00FD3354"/>
    <w:rsid w:val="00FD3B88"/>
    <w:rsid w:val="00FD407F"/>
    <w:rsid w:val="00FD42F2"/>
    <w:rsid w:val="00FD43CB"/>
    <w:rsid w:val="00FD4622"/>
    <w:rsid w:val="00FD4665"/>
    <w:rsid w:val="00FD5064"/>
    <w:rsid w:val="00FD5B90"/>
    <w:rsid w:val="00FD60FC"/>
    <w:rsid w:val="00FD6B9C"/>
    <w:rsid w:val="00FD6F14"/>
    <w:rsid w:val="00FD714F"/>
    <w:rsid w:val="00FD74C7"/>
    <w:rsid w:val="00FD7654"/>
    <w:rsid w:val="00FD7F08"/>
    <w:rsid w:val="00FD7F87"/>
    <w:rsid w:val="00FD7FB9"/>
    <w:rsid w:val="00FE10A0"/>
    <w:rsid w:val="00FE1290"/>
    <w:rsid w:val="00FE165F"/>
    <w:rsid w:val="00FE1AEF"/>
    <w:rsid w:val="00FE1FA5"/>
    <w:rsid w:val="00FE26B9"/>
    <w:rsid w:val="00FE2972"/>
    <w:rsid w:val="00FE382C"/>
    <w:rsid w:val="00FE3FF6"/>
    <w:rsid w:val="00FE4BC9"/>
    <w:rsid w:val="00FE542A"/>
    <w:rsid w:val="00FE55F6"/>
    <w:rsid w:val="00FE603D"/>
    <w:rsid w:val="00FE66E6"/>
    <w:rsid w:val="00FE6905"/>
    <w:rsid w:val="00FE6AB8"/>
    <w:rsid w:val="00FE6E78"/>
    <w:rsid w:val="00FE705B"/>
    <w:rsid w:val="00FE70BE"/>
    <w:rsid w:val="00FE7B46"/>
    <w:rsid w:val="00FF04E7"/>
    <w:rsid w:val="00FF0568"/>
    <w:rsid w:val="00FF0A47"/>
    <w:rsid w:val="00FF1CE1"/>
    <w:rsid w:val="00FF1F86"/>
    <w:rsid w:val="00FF256A"/>
    <w:rsid w:val="00FF265B"/>
    <w:rsid w:val="00FF29AA"/>
    <w:rsid w:val="00FF2BCC"/>
    <w:rsid w:val="00FF3207"/>
    <w:rsid w:val="00FF3507"/>
    <w:rsid w:val="00FF350F"/>
    <w:rsid w:val="00FF3E83"/>
    <w:rsid w:val="00FF43E3"/>
    <w:rsid w:val="00FF4D7E"/>
    <w:rsid w:val="00FF4E95"/>
    <w:rsid w:val="00FF528D"/>
    <w:rsid w:val="00FF6DB8"/>
    <w:rsid w:val="00FF7232"/>
    <w:rsid w:val="00FF7381"/>
    <w:rsid w:val="00FF78BC"/>
    <w:rsid w:val="00FF7984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4FD"/>
    <w:pPr>
      <w:spacing w:before="120"/>
      <w:ind w:left="709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5126B"/>
    <w:pPr>
      <w:keepNext/>
      <w:numPr>
        <w:numId w:val="1"/>
      </w:numPr>
      <w:spacing w:before="360" w:after="120"/>
      <w:ind w:left="709" w:hanging="709"/>
      <w:outlineLvl w:val="0"/>
    </w:pPr>
    <w:rPr>
      <w:rFonts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E769E3"/>
    <w:pPr>
      <w:numPr>
        <w:ilvl w:val="1"/>
      </w:numPr>
      <w:tabs>
        <w:tab w:val="clear" w:pos="851"/>
        <w:tab w:val="num" w:pos="709"/>
      </w:tabs>
      <w:spacing w:before="240"/>
      <w:ind w:left="709" w:hanging="709"/>
      <w:outlineLvl w:val="1"/>
    </w:pPr>
    <w:rPr>
      <w:iCs/>
      <w:sz w:val="20"/>
      <w:szCs w:val="28"/>
    </w:rPr>
  </w:style>
  <w:style w:type="paragraph" w:styleId="berschrift3">
    <w:name w:val="heading 3"/>
    <w:basedOn w:val="berschrift2"/>
    <w:next w:val="Standard"/>
    <w:qFormat/>
    <w:rsid w:val="00135C04"/>
    <w:pPr>
      <w:numPr>
        <w:ilvl w:val="2"/>
      </w:numPr>
      <w:tabs>
        <w:tab w:val="clear" w:pos="4112"/>
        <w:tab w:val="num" w:pos="709"/>
      </w:tabs>
      <w:ind w:left="709" w:hanging="709"/>
      <w:outlineLvl w:val="2"/>
    </w:pPr>
    <w:rPr>
      <w:b w:val="0"/>
      <w:bCs w:val="0"/>
      <w:szCs w:val="20"/>
    </w:rPr>
  </w:style>
  <w:style w:type="paragraph" w:styleId="berschrift4">
    <w:name w:val="heading 4"/>
    <w:basedOn w:val="berschrift3"/>
    <w:next w:val="Standard"/>
    <w:qFormat/>
    <w:rsid w:val="00EC2C5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50DA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50DA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50DA"/>
    <w:pPr>
      <w:spacing w:before="240" w:after="60"/>
      <w:ind w:left="1296" w:hanging="1296"/>
      <w:outlineLvl w:val="6"/>
    </w:pPr>
    <w:rPr>
      <w:rFonts w:ascii="Calibri" w:hAnsi="Calibri"/>
      <w:sz w:val="24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50DA"/>
    <w:pPr>
      <w:spacing w:before="240" w:after="60"/>
      <w:ind w:left="1440" w:hanging="1440"/>
      <w:outlineLvl w:val="7"/>
    </w:pPr>
    <w:rPr>
      <w:rFonts w:ascii="Calibri" w:hAnsi="Calibri"/>
      <w:i/>
      <w:iCs/>
      <w:sz w:val="24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50DA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uiPriority w:val="39"/>
    <w:rsid w:val="006A1C9B"/>
    <w:pPr>
      <w:tabs>
        <w:tab w:val="right" w:leader="dot" w:pos="9356"/>
      </w:tabs>
      <w:ind w:hanging="851"/>
    </w:pPr>
    <w:rPr>
      <w:szCs w:val="16"/>
    </w:rPr>
  </w:style>
  <w:style w:type="paragraph" w:styleId="Verzeichnis1">
    <w:name w:val="toc 1"/>
    <w:basedOn w:val="Standard"/>
    <w:next w:val="Standard"/>
    <w:autoRedefine/>
    <w:uiPriority w:val="39"/>
    <w:rsid w:val="006A1C9B"/>
    <w:pPr>
      <w:tabs>
        <w:tab w:val="right" w:pos="9356"/>
      </w:tabs>
      <w:spacing w:before="240"/>
      <w:ind w:hanging="851"/>
    </w:pPr>
    <w:rPr>
      <w:b/>
    </w:rPr>
  </w:style>
  <w:style w:type="paragraph" w:styleId="Kopfzeile">
    <w:name w:val="header"/>
    <w:basedOn w:val="Standard"/>
    <w:link w:val="KopfzeileZchn"/>
    <w:rsid w:val="006A1C9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6A1C9B"/>
    <w:pPr>
      <w:spacing w:after="360"/>
    </w:pPr>
    <w:rPr>
      <w:b/>
      <w:sz w:val="28"/>
    </w:rPr>
  </w:style>
  <w:style w:type="character" w:styleId="Hyperlink">
    <w:name w:val="Hyperlink"/>
    <w:basedOn w:val="Absatz-Standardschriftart"/>
    <w:uiPriority w:val="99"/>
    <w:rsid w:val="006A1C9B"/>
    <w:rPr>
      <w:rFonts w:cs="Times New Roman"/>
      <w:color w:val="0000FF"/>
      <w:u w:val="single"/>
    </w:rPr>
  </w:style>
  <w:style w:type="paragraph" w:customStyle="1" w:styleId="Header1">
    <w:name w:val="Header1"/>
    <w:basedOn w:val="Standard"/>
    <w:rsid w:val="006A1C9B"/>
    <w:pPr>
      <w:spacing w:before="0" w:after="40"/>
      <w:ind w:left="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E5126B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berschrift1Zchn"/>
    <w:link w:val="berschrift2"/>
    <w:rsid w:val="00E769E3"/>
    <w:rPr>
      <w:rFonts w:ascii="Arial" w:hAnsi="Arial" w:cs="Arial"/>
      <w:b/>
      <w:bCs/>
      <w:iCs/>
      <w:kern w:val="32"/>
      <w:sz w:val="24"/>
      <w:szCs w:val="28"/>
      <w:lang w:eastAsia="de-DE"/>
    </w:rPr>
  </w:style>
  <w:style w:type="paragraph" w:styleId="NurText">
    <w:name w:val="Plain Text"/>
    <w:basedOn w:val="Standard"/>
    <w:link w:val="NurTextZchn"/>
    <w:rsid w:val="006A1C9B"/>
    <w:pPr>
      <w:spacing w:before="0"/>
      <w:ind w:left="0"/>
    </w:pPr>
    <w:rPr>
      <w:rFonts w:ascii="Courier New" w:hAnsi="Courier New"/>
      <w:kern w:val="2"/>
      <w:szCs w:val="20"/>
      <w:lang w:eastAsia="de-DE"/>
    </w:rPr>
  </w:style>
  <w:style w:type="paragraph" w:styleId="Fuzeile">
    <w:name w:val="footer"/>
    <w:basedOn w:val="Standard"/>
    <w:rsid w:val="00EC2C51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rsid w:val="00DE1387"/>
    <w:pPr>
      <w:spacing w:after="120"/>
    </w:pPr>
    <w:rPr>
      <w:bCs/>
      <w:szCs w:val="20"/>
    </w:rPr>
  </w:style>
  <w:style w:type="table" w:styleId="Tabellenraster">
    <w:name w:val="Table Grid"/>
    <w:basedOn w:val="NormaleTabelle"/>
    <w:rsid w:val="00082352"/>
    <w:pPr>
      <w:spacing w:before="120"/>
      <w:ind w:left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ED51FA"/>
    <w:pPr>
      <w:spacing w:before="0"/>
      <w:ind w:left="720"/>
    </w:pPr>
    <w:rPr>
      <w:rFonts w:ascii="Calibri" w:hAnsi="Calibr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538D1"/>
    <w:rPr>
      <w:color w:val="800080"/>
      <w:u w:val="single"/>
    </w:rPr>
  </w:style>
  <w:style w:type="paragraph" w:customStyle="1" w:styleId="Default">
    <w:name w:val="Default"/>
    <w:rsid w:val="007C04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HelleSchattierung-Akzent5">
    <w:name w:val="Light Shading Accent 5"/>
    <w:basedOn w:val="NormaleTabelle"/>
    <w:uiPriority w:val="60"/>
    <w:rsid w:val="00044B6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F7542F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7542F"/>
    <w:rPr>
      <w:rFonts w:ascii="Verdana" w:hAnsi="Verdana"/>
    </w:rPr>
  </w:style>
  <w:style w:type="character" w:styleId="Funotenzeichen">
    <w:name w:val="footnote reference"/>
    <w:basedOn w:val="Absatz-Standardschriftart"/>
    <w:uiPriority w:val="99"/>
    <w:semiHidden/>
    <w:unhideWhenUsed/>
    <w:rsid w:val="00F7542F"/>
    <w:rPr>
      <w:vertAlign w:val="superscript"/>
    </w:rPr>
  </w:style>
  <w:style w:type="table" w:customStyle="1" w:styleId="HelleSchattierung1">
    <w:name w:val="Helle Schattierung1"/>
    <w:basedOn w:val="NormaleTabelle"/>
    <w:uiPriority w:val="60"/>
    <w:rsid w:val="00FF04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54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54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2290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22908"/>
    <w:rPr>
      <w:rFonts w:ascii="Tahoma" w:hAnsi="Tahoma" w:cs="Tahoma"/>
      <w:sz w:val="16"/>
      <w:szCs w:val="16"/>
    </w:rPr>
  </w:style>
  <w:style w:type="paragraph" w:customStyle="1" w:styleId="DatumVerfasser">
    <w:name w:val="Datum / Verfasser"/>
    <w:basedOn w:val="berschrift2"/>
    <w:link w:val="DatumVerfasserZchn"/>
    <w:qFormat/>
    <w:rsid w:val="006F4DD6"/>
    <w:pPr>
      <w:numPr>
        <w:ilvl w:val="0"/>
        <w:numId w:val="0"/>
      </w:numPr>
      <w:ind w:left="567" w:hanging="567"/>
    </w:pPr>
    <w:rPr>
      <w:kern w:val="28"/>
      <w:szCs w:val="18"/>
    </w:rPr>
  </w:style>
  <w:style w:type="paragraph" w:customStyle="1" w:styleId="Aufzhlung">
    <w:name w:val="Aufzählung"/>
    <w:basedOn w:val="Standard"/>
    <w:link w:val="AufzhlungZchn"/>
    <w:qFormat/>
    <w:rsid w:val="00790E4F"/>
    <w:pPr>
      <w:numPr>
        <w:numId w:val="2"/>
      </w:numPr>
      <w:shd w:val="clear" w:color="auto" w:fill="FFFFFF" w:themeFill="background1"/>
      <w:tabs>
        <w:tab w:val="left" w:pos="1276"/>
      </w:tabs>
      <w:spacing w:before="60" w:after="60"/>
    </w:pPr>
    <w:rPr>
      <w:rFonts w:eastAsia="SymbolMT" w:cs="Arial"/>
      <w:kern w:val="28"/>
      <w:lang w:eastAsia="de-DE"/>
    </w:rPr>
  </w:style>
  <w:style w:type="character" w:customStyle="1" w:styleId="DatumVerfasserZchn">
    <w:name w:val="Datum / Verfasser Zchn"/>
    <w:basedOn w:val="berschrift2Zchn"/>
    <w:link w:val="DatumVerfasser"/>
    <w:rsid w:val="006F4DD6"/>
    <w:rPr>
      <w:rFonts w:ascii="Arial" w:hAnsi="Arial" w:cs="Arial"/>
      <w:b/>
      <w:bCs/>
      <w:iCs/>
      <w:kern w:val="28"/>
      <w:sz w:val="24"/>
      <w:szCs w:val="18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790E4F"/>
    <w:rPr>
      <w:rFonts w:ascii="Arial" w:eastAsia="SymbolMT" w:hAnsi="Arial" w:cs="Arial"/>
      <w:kern w:val="28"/>
      <w:szCs w:val="24"/>
      <w:shd w:val="clear" w:color="auto" w:fill="FFFFFF" w:themeFill="background1"/>
      <w:lang w:eastAsia="de-DE"/>
    </w:rPr>
  </w:style>
  <w:style w:type="character" w:customStyle="1" w:styleId="NurTextZchn">
    <w:name w:val="Nur Text Zchn"/>
    <w:basedOn w:val="Absatz-Standardschriftart"/>
    <w:link w:val="NurText"/>
    <w:rsid w:val="000646BA"/>
    <w:rPr>
      <w:rFonts w:ascii="Courier New" w:hAnsi="Courier New"/>
      <w:kern w:val="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646BA"/>
    <w:rPr>
      <w:rFonts w:ascii="Verdana" w:hAnsi="Verdana"/>
      <w:sz w:val="18"/>
      <w:szCs w:val="24"/>
    </w:rPr>
  </w:style>
  <w:style w:type="paragraph" w:customStyle="1" w:styleId="tabelle1">
    <w:name w:val="tabelle1"/>
    <w:basedOn w:val="Standard"/>
    <w:rsid w:val="007912E5"/>
    <w:pPr>
      <w:keepNext/>
      <w:keepLines/>
      <w:spacing w:before="0"/>
      <w:ind w:left="0"/>
    </w:pPr>
    <w:rPr>
      <w:sz w:val="1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50D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50DA"/>
    <w:rPr>
      <w:rFonts w:ascii="Calibri" w:hAnsi="Calibri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50DA"/>
    <w:rPr>
      <w:rFonts w:ascii="Calibri" w:hAnsi="Calibri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50DA"/>
    <w:rPr>
      <w:rFonts w:ascii="Calibri" w:hAnsi="Calibri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50DA"/>
    <w:rPr>
      <w:rFonts w:ascii="Cambria" w:hAnsi="Cambria"/>
      <w:sz w:val="22"/>
      <w:szCs w:val="22"/>
      <w:lang w:eastAsia="en-US"/>
    </w:rPr>
  </w:style>
  <w:style w:type="paragraph" w:customStyle="1" w:styleId="Formatvorlageberschrift3Zeilenabstand15Zeilen">
    <w:name w:val="Formatvorlage Überschrift 3 + Zeilenabstand:  1.5 Zeilen"/>
    <w:basedOn w:val="berschrift3"/>
    <w:rsid w:val="005950DA"/>
    <w:pPr>
      <w:tabs>
        <w:tab w:val="clear" w:pos="709"/>
      </w:tabs>
      <w:spacing w:before="0" w:after="0" w:line="360" w:lineRule="auto"/>
      <w:ind w:left="720" w:hanging="720"/>
    </w:pPr>
    <w:rPr>
      <w:rFonts w:cs="Times New Roman"/>
      <w:b/>
      <w:bCs/>
      <w:iCs w:val="0"/>
      <w:kern w:val="2"/>
      <w:lang w:val="de-DE"/>
    </w:rPr>
  </w:style>
  <w:style w:type="table" w:customStyle="1" w:styleId="ModelldokuNUP-GRObjektkatalog">
    <w:name w:val="Modelldoku NUP-GR Objektkatalog"/>
    <w:basedOn w:val="NormaleTabelle"/>
    <w:uiPriority w:val="99"/>
    <w:rsid w:val="00603742"/>
    <w:tblPr/>
  </w:style>
  <w:style w:type="paragraph" w:customStyle="1" w:styleId="FormatvorlageLinks127cmHngend159cmVor3pt">
    <w:name w:val="Formatvorlage Links:  1.27 cm Hängend:  1.59 cm Vor:  3 pt"/>
    <w:basedOn w:val="Standard"/>
    <w:rsid w:val="00E30109"/>
    <w:pPr>
      <w:shd w:val="clear" w:color="auto" w:fill="CCFFCC"/>
      <w:spacing w:before="60"/>
      <w:ind w:left="1608" w:hanging="900"/>
    </w:pPr>
    <w:rPr>
      <w:rFonts w:ascii="Times New Roman" w:hAnsi="Times New Roman"/>
      <w:sz w:val="22"/>
      <w:szCs w:val="20"/>
    </w:rPr>
  </w:style>
  <w:style w:type="paragraph" w:styleId="Textkrper-Einzug2">
    <w:name w:val="Body Text Indent 2"/>
    <w:basedOn w:val="Standard"/>
    <w:link w:val="Textkrper-Einzug2Zchn"/>
    <w:rsid w:val="00C14313"/>
    <w:pPr>
      <w:spacing w:before="60"/>
      <w:ind w:left="1418" w:firstLine="22"/>
    </w:pPr>
    <w:rPr>
      <w:rFonts w:ascii="ArialMT" w:hAnsi="ArialMT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C14313"/>
    <w:rPr>
      <w:rFonts w:ascii="ArialMT" w:hAnsi="ArialMT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C14313"/>
    <w:pPr>
      <w:spacing w:before="0"/>
      <w:ind w:left="1440"/>
    </w:pPr>
    <w:rPr>
      <w:rFonts w:ascii="Times New Roman" w:hAnsi="Times New Roman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C14313"/>
    <w:rPr>
      <w:sz w:val="22"/>
      <w:szCs w:val="24"/>
    </w:rPr>
  </w:style>
  <w:style w:type="paragraph" w:customStyle="1" w:styleId="tabelle1kopf">
    <w:name w:val="tabelle1_kopf"/>
    <w:basedOn w:val="tabelle1"/>
    <w:rsid w:val="00A95CCA"/>
    <w:pPr>
      <w:spacing w:before="120" w:after="120"/>
      <w:jc w:val="center"/>
    </w:pPr>
    <w:rPr>
      <w:b/>
      <w:sz w:val="20"/>
    </w:rPr>
  </w:style>
  <w:style w:type="paragraph" w:customStyle="1" w:styleId="tabelle2">
    <w:name w:val="tabelle2"/>
    <w:rsid w:val="00A95CCA"/>
    <w:rPr>
      <w:rFonts w:ascii="Arial" w:hAnsi="Arial"/>
      <w:sz w:val="18"/>
      <w:lang w:val="de-DE" w:eastAsia="de-DE"/>
    </w:rPr>
  </w:style>
  <w:style w:type="paragraph" w:customStyle="1" w:styleId="Liste1">
    <w:name w:val="Liste1"/>
    <w:basedOn w:val="Standard"/>
    <w:rsid w:val="00637004"/>
    <w:pPr>
      <w:keepLines/>
      <w:ind w:left="284" w:hanging="284"/>
    </w:pPr>
    <w:rPr>
      <w:rFonts w:ascii="Times New Roman" w:hAnsi="Times New Roman"/>
      <w:sz w:val="22"/>
      <w:szCs w:val="20"/>
      <w:lang w:eastAsia="de-DE"/>
    </w:rPr>
  </w:style>
  <w:style w:type="paragraph" w:customStyle="1" w:styleId="Tabelleanschrift">
    <w:name w:val="Tabelle_anschrift"/>
    <w:basedOn w:val="Standard"/>
    <w:rsid w:val="00886BEE"/>
    <w:pPr>
      <w:spacing w:before="240" w:after="120"/>
      <w:ind w:left="0"/>
    </w:pPr>
    <w:rPr>
      <w:rFonts w:ascii="Times New Roman" w:hAnsi="Times New Roman"/>
      <w:sz w:val="22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BE5FF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F91482"/>
    <w:pPr>
      <w:spacing w:before="0" w:after="165"/>
      <w:ind w:left="0"/>
    </w:pPr>
    <w:rPr>
      <w:rFonts w:ascii="Times New Roman" w:hAnsi="Times New Roman"/>
      <w:sz w:val="26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E256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2564"/>
    <w:rPr>
      <w:rFonts w:ascii="Arial" w:hAnsi="Arial"/>
      <w:szCs w:val="24"/>
    </w:rPr>
  </w:style>
  <w:style w:type="paragraph" w:customStyle="1" w:styleId="text">
    <w:name w:val="text"/>
    <w:basedOn w:val="Standard"/>
    <w:rsid w:val="00610168"/>
    <w:pPr>
      <w:spacing w:before="100" w:beforeAutospacing="1" w:after="100" w:afterAutospacing="1"/>
      <w:ind w:left="0"/>
    </w:pPr>
    <w:rPr>
      <w:rFonts w:cs="Arial"/>
      <w:color w:val="000000"/>
      <w:sz w:val="15"/>
      <w:szCs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0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704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704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0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04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E704E"/>
    <w:rPr>
      <w:rFonts w:ascii="Arial" w:hAnsi="Arial"/>
      <w:szCs w:val="24"/>
    </w:rPr>
  </w:style>
  <w:style w:type="character" w:customStyle="1" w:styleId="st1">
    <w:name w:val="st1"/>
    <w:basedOn w:val="Absatz-Standardschriftart"/>
    <w:rsid w:val="00800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4FD"/>
    <w:pPr>
      <w:spacing w:before="120"/>
      <w:ind w:left="709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5126B"/>
    <w:pPr>
      <w:keepNext/>
      <w:numPr>
        <w:numId w:val="1"/>
      </w:numPr>
      <w:spacing w:before="360" w:after="120"/>
      <w:ind w:left="709" w:hanging="709"/>
      <w:outlineLvl w:val="0"/>
    </w:pPr>
    <w:rPr>
      <w:rFonts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E769E3"/>
    <w:pPr>
      <w:numPr>
        <w:ilvl w:val="1"/>
      </w:numPr>
      <w:tabs>
        <w:tab w:val="clear" w:pos="851"/>
        <w:tab w:val="num" w:pos="709"/>
      </w:tabs>
      <w:spacing w:before="240"/>
      <w:ind w:left="709" w:hanging="709"/>
      <w:outlineLvl w:val="1"/>
    </w:pPr>
    <w:rPr>
      <w:iCs/>
      <w:sz w:val="20"/>
      <w:szCs w:val="28"/>
    </w:rPr>
  </w:style>
  <w:style w:type="paragraph" w:styleId="berschrift3">
    <w:name w:val="heading 3"/>
    <w:basedOn w:val="berschrift2"/>
    <w:next w:val="Standard"/>
    <w:qFormat/>
    <w:rsid w:val="00135C04"/>
    <w:pPr>
      <w:numPr>
        <w:ilvl w:val="2"/>
      </w:numPr>
      <w:tabs>
        <w:tab w:val="clear" w:pos="4112"/>
        <w:tab w:val="num" w:pos="709"/>
      </w:tabs>
      <w:ind w:left="709" w:hanging="709"/>
      <w:outlineLvl w:val="2"/>
    </w:pPr>
    <w:rPr>
      <w:b w:val="0"/>
      <w:bCs w:val="0"/>
      <w:szCs w:val="20"/>
    </w:rPr>
  </w:style>
  <w:style w:type="paragraph" w:styleId="berschrift4">
    <w:name w:val="heading 4"/>
    <w:basedOn w:val="berschrift3"/>
    <w:next w:val="Standard"/>
    <w:qFormat/>
    <w:rsid w:val="00EC2C5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50DA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50DA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50DA"/>
    <w:pPr>
      <w:spacing w:before="240" w:after="60"/>
      <w:ind w:left="1296" w:hanging="1296"/>
      <w:outlineLvl w:val="6"/>
    </w:pPr>
    <w:rPr>
      <w:rFonts w:ascii="Calibri" w:hAnsi="Calibri"/>
      <w:sz w:val="24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50DA"/>
    <w:pPr>
      <w:spacing w:before="240" w:after="60"/>
      <w:ind w:left="1440" w:hanging="1440"/>
      <w:outlineLvl w:val="7"/>
    </w:pPr>
    <w:rPr>
      <w:rFonts w:ascii="Calibri" w:hAnsi="Calibri"/>
      <w:i/>
      <w:iCs/>
      <w:sz w:val="24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50DA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uiPriority w:val="39"/>
    <w:rsid w:val="006A1C9B"/>
    <w:pPr>
      <w:tabs>
        <w:tab w:val="right" w:leader="dot" w:pos="9356"/>
      </w:tabs>
      <w:ind w:hanging="851"/>
    </w:pPr>
    <w:rPr>
      <w:szCs w:val="16"/>
    </w:rPr>
  </w:style>
  <w:style w:type="paragraph" w:styleId="Verzeichnis1">
    <w:name w:val="toc 1"/>
    <w:basedOn w:val="Standard"/>
    <w:next w:val="Standard"/>
    <w:autoRedefine/>
    <w:uiPriority w:val="39"/>
    <w:rsid w:val="006A1C9B"/>
    <w:pPr>
      <w:tabs>
        <w:tab w:val="right" w:pos="9356"/>
      </w:tabs>
      <w:spacing w:before="240"/>
      <w:ind w:hanging="851"/>
    </w:pPr>
    <w:rPr>
      <w:b/>
    </w:rPr>
  </w:style>
  <w:style w:type="paragraph" w:styleId="Kopfzeile">
    <w:name w:val="header"/>
    <w:basedOn w:val="Standard"/>
    <w:link w:val="KopfzeileZchn"/>
    <w:rsid w:val="006A1C9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6A1C9B"/>
    <w:pPr>
      <w:spacing w:after="360"/>
    </w:pPr>
    <w:rPr>
      <w:b/>
      <w:sz w:val="28"/>
    </w:rPr>
  </w:style>
  <w:style w:type="character" w:styleId="Hyperlink">
    <w:name w:val="Hyperlink"/>
    <w:basedOn w:val="Absatz-Standardschriftart"/>
    <w:uiPriority w:val="99"/>
    <w:rsid w:val="006A1C9B"/>
    <w:rPr>
      <w:rFonts w:cs="Times New Roman"/>
      <w:color w:val="0000FF"/>
      <w:u w:val="single"/>
    </w:rPr>
  </w:style>
  <w:style w:type="paragraph" w:customStyle="1" w:styleId="Header1">
    <w:name w:val="Header1"/>
    <w:basedOn w:val="Standard"/>
    <w:rsid w:val="006A1C9B"/>
    <w:pPr>
      <w:spacing w:before="0" w:after="40"/>
      <w:ind w:left="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E5126B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berschrift1Zchn"/>
    <w:link w:val="berschrift2"/>
    <w:rsid w:val="00E769E3"/>
    <w:rPr>
      <w:rFonts w:ascii="Arial" w:hAnsi="Arial" w:cs="Arial"/>
      <w:b/>
      <w:bCs/>
      <w:iCs/>
      <w:kern w:val="32"/>
      <w:sz w:val="24"/>
      <w:szCs w:val="28"/>
      <w:lang w:eastAsia="de-DE"/>
    </w:rPr>
  </w:style>
  <w:style w:type="paragraph" w:styleId="NurText">
    <w:name w:val="Plain Text"/>
    <w:basedOn w:val="Standard"/>
    <w:link w:val="NurTextZchn"/>
    <w:rsid w:val="006A1C9B"/>
    <w:pPr>
      <w:spacing w:before="0"/>
      <w:ind w:left="0"/>
    </w:pPr>
    <w:rPr>
      <w:rFonts w:ascii="Courier New" w:hAnsi="Courier New"/>
      <w:kern w:val="2"/>
      <w:szCs w:val="20"/>
      <w:lang w:eastAsia="de-DE"/>
    </w:rPr>
  </w:style>
  <w:style w:type="paragraph" w:styleId="Fuzeile">
    <w:name w:val="footer"/>
    <w:basedOn w:val="Standard"/>
    <w:rsid w:val="00EC2C51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rsid w:val="00DE1387"/>
    <w:pPr>
      <w:spacing w:after="120"/>
    </w:pPr>
    <w:rPr>
      <w:bCs/>
      <w:szCs w:val="20"/>
    </w:rPr>
  </w:style>
  <w:style w:type="table" w:styleId="Tabellenraster">
    <w:name w:val="Table Grid"/>
    <w:basedOn w:val="NormaleTabelle"/>
    <w:rsid w:val="00082352"/>
    <w:pPr>
      <w:spacing w:before="120"/>
      <w:ind w:left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ED51FA"/>
    <w:pPr>
      <w:spacing w:before="0"/>
      <w:ind w:left="720"/>
    </w:pPr>
    <w:rPr>
      <w:rFonts w:ascii="Calibri" w:hAnsi="Calibr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538D1"/>
    <w:rPr>
      <w:color w:val="800080"/>
      <w:u w:val="single"/>
    </w:rPr>
  </w:style>
  <w:style w:type="paragraph" w:customStyle="1" w:styleId="Default">
    <w:name w:val="Default"/>
    <w:rsid w:val="007C04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HelleSchattierung-Akzent5">
    <w:name w:val="Light Shading Accent 5"/>
    <w:basedOn w:val="NormaleTabelle"/>
    <w:uiPriority w:val="60"/>
    <w:rsid w:val="00044B6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F7542F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7542F"/>
    <w:rPr>
      <w:rFonts w:ascii="Verdana" w:hAnsi="Verdana"/>
    </w:rPr>
  </w:style>
  <w:style w:type="character" w:styleId="Funotenzeichen">
    <w:name w:val="footnote reference"/>
    <w:basedOn w:val="Absatz-Standardschriftart"/>
    <w:uiPriority w:val="99"/>
    <w:semiHidden/>
    <w:unhideWhenUsed/>
    <w:rsid w:val="00F7542F"/>
    <w:rPr>
      <w:vertAlign w:val="superscript"/>
    </w:rPr>
  </w:style>
  <w:style w:type="table" w:customStyle="1" w:styleId="HelleSchattierung1">
    <w:name w:val="Helle Schattierung1"/>
    <w:basedOn w:val="NormaleTabelle"/>
    <w:uiPriority w:val="60"/>
    <w:rsid w:val="00FF04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54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54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2290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22908"/>
    <w:rPr>
      <w:rFonts w:ascii="Tahoma" w:hAnsi="Tahoma" w:cs="Tahoma"/>
      <w:sz w:val="16"/>
      <w:szCs w:val="16"/>
    </w:rPr>
  </w:style>
  <w:style w:type="paragraph" w:customStyle="1" w:styleId="DatumVerfasser">
    <w:name w:val="Datum / Verfasser"/>
    <w:basedOn w:val="berschrift2"/>
    <w:link w:val="DatumVerfasserZchn"/>
    <w:qFormat/>
    <w:rsid w:val="006F4DD6"/>
    <w:pPr>
      <w:numPr>
        <w:ilvl w:val="0"/>
        <w:numId w:val="0"/>
      </w:numPr>
      <w:ind w:left="567" w:hanging="567"/>
    </w:pPr>
    <w:rPr>
      <w:kern w:val="28"/>
      <w:szCs w:val="18"/>
    </w:rPr>
  </w:style>
  <w:style w:type="paragraph" w:customStyle="1" w:styleId="Aufzhlung">
    <w:name w:val="Aufzählung"/>
    <w:basedOn w:val="Standard"/>
    <w:link w:val="AufzhlungZchn"/>
    <w:qFormat/>
    <w:rsid w:val="00790E4F"/>
    <w:pPr>
      <w:numPr>
        <w:numId w:val="2"/>
      </w:numPr>
      <w:shd w:val="clear" w:color="auto" w:fill="FFFFFF" w:themeFill="background1"/>
      <w:tabs>
        <w:tab w:val="left" w:pos="1276"/>
      </w:tabs>
      <w:spacing w:before="60" w:after="60"/>
    </w:pPr>
    <w:rPr>
      <w:rFonts w:eastAsia="SymbolMT" w:cs="Arial"/>
      <w:kern w:val="28"/>
      <w:lang w:eastAsia="de-DE"/>
    </w:rPr>
  </w:style>
  <w:style w:type="character" w:customStyle="1" w:styleId="DatumVerfasserZchn">
    <w:name w:val="Datum / Verfasser Zchn"/>
    <w:basedOn w:val="berschrift2Zchn"/>
    <w:link w:val="DatumVerfasser"/>
    <w:rsid w:val="006F4DD6"/>
    <w:rPr>
      <w:rFonts w:ascii="Arial" w:hAnsi="Arial" w:cs="Arial"/>
      <w:b/>
      <w:bCs/>
      <w:iCs/>
      <w:kern w:val="28"/>
      <w:sz w:val="24"/>
      <w:szCs w:val="18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790E4F"/>
    <w:rPr>
      <w:rFonts w:ascii="Arial" w:eastAsia="SymbolMT" w:hAnsi="Arial" w:cs="Arial"/>
      <w:kern w:val="28"/>
      <w:szCs w:val="24"/>
      <w:shd w:val="clear" w:color="auto" w:fill="FFFFFF" w:themeFill="background1"/>
      <w:lang w:eastAsia="de-DE"/>
    </w:rPr>
  </w:style>
  <w:style w:type="character" w:customStyle="1" w:styleId="NurTextZchn">
    <w:name w:val="Nur Text Zchn"/>
    <w:basedOn w:val="Absatz-Standardschriftart"/>
    <w:link w:val="NurText"/>
    <w:rsid w:val="000646BA"/>
    <w:rPr>
      <w:rFonts w:ascii="Courier New" w:hAnsi="Courier New"/>
      <w:kern w:val="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646BA"/>
    <w:rPr>
      <w:rFonts w:ascii="Verdana" w:hAnsi="Verdana"/>
      <w:sz w:val="18"/>
      <w:szCs w:val="24"/>
    </w:rPr>
  </w:style>
  <w:style w:type="paragraph" w:customStyle="1" w:styleId="tabelle1">
    <w:name w:val="tabelle1"/>
    <w:basedOn w:val="Standard"/>
    <w:rsid w:val="007912E5"/>
    <w:pPr>
      <w:keepNext/>
      <w:keepLines/>
      <w:spacing w:before="0"/>
      <w:ind w:left="0"/>
    </w:pPr>
    <w:rPr>
      <w:sz w:val="1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50D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50DA"/>
    <w:rPr>
      <w:rFonts w:ascii="Calibri" w:hAnsi="Calibri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50DA"/>
    <w:rPr>
      <w:rFonts w:ascii="Calibri" w:hAnsi="Calibri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50DA"/>
    <w:rPr>
      <w:rFonts w:ascii="Calibri" w:hAnsi="Calibri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50DA"/>
    <w:rPr>
      <w:rFonts w:ascii="Cambria" w:hAnsi="Cambria"/>
      <w:sz w:val="22"/>
      <w:szCs w:val="22"/>
      <w:lang w:eastAsia="en-US"/>
    </w:rPr>
  </w:style>
  <w:style w:type="paragraph" w:customStyle="1" w:styleId="Formatvorlageberschrift3Zeilenabstand15Zeilen">
    <w:name w:val="Formatvorlage Überschrift 3 + Zeilenabstand:  1.5 Zeilen"/>
    <w:basedOn w:val="berschrift3"/>
    <w:rsid w:val="005950DA"/>
    <w:pPr>
      <w:tabs>
        <w:tab w:val="clear" w:pos="709"/>
      </w:tabs>
      <w:spacing w:before="0" w:after="0" w:line="360" w:lineRule="auto"/>
      <w:ind w:left="720" w:hanging="720"/>
    </w:pPr>
    <w:rPr>
      <w:rFonts w:cs="Times New Roman"/>
      <w:b/>
      <w:bCs/>
      <w:iCs w:val="0"/>
      <w:kern w:val="2"/>
      <w:lang w:val="de-DE"/>
    </w:rPr>
  </w:style>
  <w:style w:type="table" w:customStyle="1" w:styleId="ModelldokuNUP-GRObjektkatalog">
    <w:name w:val="Modelldoku NUP-GR Objektkatalog"/>
    <w:basedOn w:val="NormaleTabelle"/>
    <w:uiPriority w:val="99"/>
    <w:rsid w:val="00603742"/>
    <w:tblPr/>
  </w:style>
  <w:style w:type="paragraph" w:customStyle="1" w:styleId="FormatvorlageLinks127cmHngend159cmVor3pt">
    <w:name w:val="Formatvorlage Links:  1.27 cm Hängend:  1.59 cm Vor:  3 pt"/>
    <w:basedOn w:val="Standard"/>
    <w:rsid w:val="00E30109"/>
    <w:pPr>
      <w:shd w:val="clear" w:color="auto" w:fill="CCFFCC"/>
      <w:spacing w:before="60"/>
      <w:ind w:left="1608" w:hanging="900"/>
    </w:pPr>
    <w:rPr>
      <w:rFonts w:ascii="Times New Roman" w:hAnsi="Times New Roman"/>
      <w:sz w:val="22"/>
      <w:szCs w:val="20"/>
    </w:rPr>
  </w:style>
  <w:style w:type="paragraph" w:styleId="Textkrper-Einzug2">
    <w:name w:val="Body Text Indent 2"/>
    <w:basedOn w:val="Standard"/>
    <w:link w:val="Textkrper-Einzug2Zchn"/>
    <w:rsid w:val="00C14313"/>
    <w:pPr>
      <w:spacing w:before="60"/>
      <w:ind w:left="1418" w:firstLine="22"/>
    </w:pPr>
    <w:rPr>
      <w:rFonts w:ascii="ArialMT" w:hAnsi="ArialMT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C14313"/>
    <w:rPr>
      <w:rFonts w:ascii="ArialMT" w:hAnsi="ArialMT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C14313"/>
    <w:pPr>
      <w:spacing w:before="0"/>
      <w:ind w:left="1440"/>
    </w:pPr>
    <w:rPr>
      <w:rFonts w:ascii="Times New Roman" w:hAnsi="Times New Roman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C14313"/>
    <w:rPr>
      <w:sz w:val="22"/>
      <w:szCs w:val="24"/>
    </w:rPr>
  </w:style>
  <w:style w:type="paragraph" w:customStyle="1" w:styleId="tabelle1kopf">
    <w:name w:val="tabelle1_kopf"/>
    <w:basedOn w:val="tabelle1"/>
    <w:rsid w:val="00A95CCA"/>
    <w:pPr>
      <w:spacing w:before="120" w:after="120"/>
      <w:jc w:val="center"/>
    </w:pPr>
    <w:rPr>
      <w:b/>
      <w:sz w:val="20"/>
    </w:rPr>
  </w:style>
  <w:style w:type="paragraph" w:customStyle="1" w:styleId="tabelle2">
    <w:name w:val="tabelle2"/>
    <w:rsid w:val="00A95CCA"/>
    <w:rPr>
      <w:rFonts w:ascii="Arial" w:hAnsi="Arial"/>
      <w:sz w:val="18"/>
      <w:lang w:val="de-DE" w:eastAsia="de-DE"/>
    </w:rPr>
  </w:style>
  <w:style w:type="paragraph" w:customStyle="1" w:styleId="Liste1">
    <w:name w:val="Liste1"/>
    <w:basedOn w:val="Standard"/>
    <w:rsid w:val="00637004"/>
    <w:pPr>
      <w:keepLines/>
      <w:ind w:left="284" w:hanging="284"/>
    </w:pPr>
    <w:rPr>
      <w:rFonts w:ascii="Times New Roman" w:hAnsi="Times New Roman"/>
      <w:sz w:val="22"/>
      <w:szCs w:val="20"/>
      <w:lang w:eastAsia="de-DE"/>
    </w:rPr>
  </w:style>
  <w:style w:type="paragraph" w:customStyle="1" w:styleId="Tabelleanschrift">
    <w:name w:val="Tabelle_anschrift"/>
    <w:basedOn w:val="Standard"/>
    <w:rsid w:val="00886BEE"/>
    <w:pPr>
      <w:spacing w:before="240" w:after="120"/>
      <w:ind w:left="0"/>
    </w:pPr>
    <w:rPr>
      <w:rFonts w:ascii="Times New Roman" w:hAnsi="Times New Roman"/>
      <w:sz w:val="22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BE5FF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F91482"/>
    <w:pPr>
      <w:spacing w:before="0" w:after="165"/>
      <w:ind w:left="0"/>
    </w:pPr>
    <w:rPr>
      <w:rFonts w:ascii="Times New Roman" w:hAnsi="Times New Roman"/>
      <w:sz w:val="26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E256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2564"/>
    <w:rPr>
      <w:rFonts w:ascii="Arial" w:hAnsi="Arial"/>
      <w:szCs w:val="24"/>
    </w:rPr>
  </w:style>
  <w:style w:type="paragraph" w:customStyle="1" w:styleId="text">
    <w:name w:val="text"/>
    <w:basedOn w:val="Standard"/>
    <w:rsid w:val="00610168"/>
    <w:pPr>
      <w:spacing w:before="100" w:beforeAutospacing="1" w:after="100" w:afterAutospacing="1"/>
      <w:ind w:left="0"/>
    </w:pPr>
    <w:rPr>
      <w:rFonts w:cs="Arial"/>
      <w:color w:val="000000"/>
      <w:sz w:val="15"/>
      <w:szCs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0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704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704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0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04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E704E"/>
    <w:rPr>
      <w:rFonts w:ascii="Arial" w:hAnsi="Arial"/>
      <w:szCs w:val="24"/>
    </w:rPr>
  </w:style>
  <w:style w:type="character" w:customStyle="1" w:styleId="st1">
    <w:name w:val="st1"/>
    <w:basedOn w:val="Absatz-Standardschriftart"/>
    <w:rsid w:val="0080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7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4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7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6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56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-lex.gr.ch/data/217.300/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in.ch/opc/de/classified-compilation/20071096/index.html" TargetMode="External"/><Relationship Id="rId17" Type="http://schemas.openxmlformats.org/officeDocument/2006/relationships/hyperlink" Target="http://www.gr-lex.gr.ch/data/801.110/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-lex.gr.ch/data/801.100/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ch/opc/de/classified-compilation/20081895/index.html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://www.gr-lex.gr.ch/data/217.330/de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admin.ch/opc/de/classified-compilation/20071088/index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in.ch/ch/d/sr/c510_62.html" TargetMode="External"/><Relationship Id="rId14" Type="http://schemas.openxmlformats.org/officeDocument/2006/relationships/hyperlink" Target="http://www.gr-lex.gr.ch/data/217.310/d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PublishingExpirationDate xmlns="http://schemas.microsoft.com/sharepoint/v3" xsi:nil="true"/>
    <CustomerID xmlns="b9bbc5c3-42c9-4c30-b7a3-3f0c5e2a5378" xsi:nil="true"/>
    <PublishingStartDate xmlns="http://schemas.microsoft.com/sharepoint/v3" xsi:nil="true"/>
    <ARENavigation xmlns="2d999939-2a46-46d1-8935-28b39244f330">Digitale Nutzungsplanung</ARENavigation>
  </documentManagement>
</p:properties>
</file>

<file path=customXml/itemProps1.xml><?xml version="1.0" encoding="utf-8"?>
<ds:datastoreItem xmlns:ds="http://schemas.openxmlformats.org/officeDocument/2006/customXml" ds:itemID="{6A33C863-EAB3-45AE-8DFA-77C6EAF07CC6}"/>
</file>

<file path=customXml/itemProps2.xml><?xml version="1.0" encoding="utf-8"?>
<ds:datastoreItem xmlns:ds="http://schemas.openxmlformats.org/officeDocument/2006/customXml" ds:itemID="{D9F55634-ECBE-468E-9962-DBA195920874}"/>
</file>

<file path=customXml/itemProps3.xml><?xml version="1.0" encoding="utf-8"?>
<ds:datastoreItem xmlns:ds="http://schemas.openxmlformats.org/officeDocument/2006/customXml" ds:itemID="{40396FE1-1A53-431D-A082-9720956DFC86}"/>
</file>

<file path=customXml/itemProps4.xml><?xml version="1.0" encoding="utf-8"?>
<ds:datastoreItem xmlns:ds="http://schemas.openxmlformats.org/officeDocument/2006/customXml" ds:itemID="{DE72B8CF-3DD7-4F01-B011-827F33A0F0E4}"/>
</file>

<file path=docProps/app.xml><?xml version="1.0" encoding="utf-8"?>
<Properties xmlns="http://schemas.openxmlformats.org/officeDocument/2006/extended-properties" xmlns:vt="http://schemas.openxmlformats.org/officeDocument/2006/docPropsVTypes">
  <Template>47A258CD.dotm</Template>
  <TotalTime>0</TotalTime>
  <Pages>4</Pages>
  <Words>926</Words>
  <Characters>7054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Raumentwicklung</Company>
  <LinksUpToDate>false</LinksUpToDate>
  <CharactersWithSpaces>7965</CharactersWithSpaces>
  <SharedDoc>false</SharedDoc>
  <HLinks>
    <vt:vector size="150" baseType="variant">
      <vt:variant>
        <vt:i4>5701748</vt:i4>
      </vt:variant>
      <vt:variant>
        <vt:i4>54</vt:i4>
      </vt:variant>
      <vt:variant>
        <vt:i4>0</vt:i4>
      </vt:variant>
      <vt:variant>
        <vt:i4>5</vt:i4>
      </vt:variant>
      <vt:variant>
        <vt:lpwstr>mailto:rolf.giezendanner@are.admin.ch</vt:lpwstr>
      </vt:variant>
      <vt:variant>
        <vt:lpwstr/>
      </vt:variant>
      <vt:variant>
        <vt:i4>5439504</vt:i4>
      </vt:variant>
      <vt:variant>
        <vt:i4>51</vt:i4>
      </vt:variant>
      <vt:variant>
        <vt:i4>0</vt:i4>
      </vt:variant>
      <vt:variant>
        <vt:i4>5</vt:i4>
      </vt:variant>
      <vt:variant>
        <vt:lpwstr>http://www.gr-lex.gr.ch/frontend/versions/1393/download_pdf_file</vt:lpwstr>
      </vt:variant>
      <vt:variant>
        <vt:lpwstr/>
      </vt:variant>
      <vt:variant>
        <vt:i4>5505053</vt:i4>
      </vt:variant>
      <vt:variant>
        <vt:i4>48</vt:i4>
      </vt:variant>
      <vt:variant>
        <vt:i4>0</vt:i4>
      </vt:variant>
      <vt:variant>
        <vt:i4>5</vt:i4>
      </vt:variant>
      <vt:variant>
        <vt:lpwstr>http://www.gr-lex.gr.ch/frontend/versions/1344/download_pdf_file</vt:lpwstr>
      </vt:variant>
      <vt:variant>
        <vt:lpwstr/>
      </vt:variant>
      <vt:variant>
        <vt:i4>2752563</vt:i4>
      </vt:variant>
      <vt:variant>
        <vt:i4>45</vt:i4>
      </vt:variant>
      <vt:variant>
        <vt:i4>0</vt:i4>
      </vt:variant>
      <vt:variant>
        <vt:i4>5</vt:i4>
      </vt:variant>
      <vt:variant>
        <vt:lpwstr>http://www.gr-lex.gr.ch/frontend/versions/667/download_pdf_file</vt:lpwstr>
      </vt:variant>
      <vt:variant>
        <vt:lpwstr/>
      </vt:variant>
      <vt:variant>
        <vt:i4>5701659</vt:i4>
      </vt:variant>
      <vt:variant>
        <vt:i4>42</vt:i4>
      </vt:variant>
      <vt:variant>
        <vt:i4>0</vt:i4>
      </vt:variant>
      <vt:variant>
        <vt:i4>5</vt:i4>
      </vt:variant>
      <vt:variant>
        <vt:lpwstr>http://www.gr-lex.gr.ch/frontend/versions/1420/download_pdf_file</vt:lpwstr>
      </vt:variant>
      <vt:variant>
        <vt:lpwstr/>
      </vt:variant>
      <vt:variant>
        <vt:i4>5373968</vt:i4>
      </vt:variant>
      <vt:variant>
        <vt:i4>39</vt:i4>
      </vt:variant>
      <vt:variant>
        <vt:i4>0</vt:i4>
      </vt:variant>
      <vt:variant>
        <vt:i4>5</vt:i4>
      </vt:variant>
      <vt:variant>
        <vt:lpwstr>http://www.gr-lex.gr.ch/frontend/versions/1392/download_pdf_file</vt:lpwstr>
      </vt:variant>
      <vt:variant>
        <vt:lpwstr/>
      </vt:variant>
      <vt:variant>
        <vt:i4>6291562</vt:i4>
      </vt:variant>
      <vt:variant>
        <vt:i4>36</vt:i4>
      </vt:variant>
      <vt:variant>
        <vt:i4>0</vt:i4>
      </vt:variant>
      <vt:variant>
        <vt:i4>5</vt:i4>
      </vt:variant>
      <vt:variant>
        <vt:lpwstr>http://www.admin.ch/ch/d/sr/c510_622_4</vt:lpwstr>
      </vt:variant>
      <vt:variant>
        <vt:lpwstr/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http://www.admin.ch/ch/d/sr/c510_620_1.html</vt:lpwstr>
      </vt:variant>
      <vt:variant>
        <vt:lpwstr/>
      </vt:variant>
      <vt:variant>
        <vt:i4>5439599</vt:i4>
      </vt:variant>
      <vt:variant>
        <vt:i4>30</vt:i4>
      </vt:variant>
      <vt:variant>
        <vt:i4>0</vt:i4>
      </vt:variant>
      <vt:variant>
        <vt:i4>5</vt:i4>
      </vt:variant>
      <vt:variant>
        <vt:lpwstr>http://www.admin.ch/ch/d/sr/c510_620.html</vt:lpwstr>
      </vt:variant>
      <vt:variant>
        <vt:lpwstr/>
      </vt:variant>
      <vt:variant>
        <vt:i4>5242928</vt:i4>
      </vt:variant>
      <vt:variant>
        <vt:i4>27</vt:i4>
      </vt:variant>
      <vt:variant>
        <vt:i4>0</vt:i4>
      </vt:variant>
      <vt:variant>
        <vt:i4>5</vt:i4>
      </vt:variant>
      <vt:variant>
        <vt:lpwstr>http://www.admin.ch/ch/d/sr/c510_62.html</vt:lpwstr>
      </vt:variant>
      <vt:variant>
        <vt:lpwstr/>
      </vt:variant>
      <vt:variant>
        <vt:i4>5505053</vt:i4>
      </vt:variant>
      <vt:variant>
        <vt:i4>24</vt:i4>
      </vt:variant>
      <vt:variant>
        <vt:i4>0</vt:i4>
      </vt:variant>
      <vt:variant>
        <vt:i4>5</vt:i4>
      </vt:variant>
      <vt:variant>
        <vt:lpwstr>http://www.gr-lex.gr.ch/frontend/versions/1344/download_pdf_file</vt:lpwstr>
      </vt:variant>
      <vt:variant>
        <vt:lpwstr/>
      </vt:variant>
      <vt:variant>
        <vt:i4>2752563</vt:i4>
      </vt:variant>
      <vt:variant>
        <vt:i4>21</vt:i4>
      </vt:variant>
      <vt:variant>
        <vt:i4>0</vt:i4>
      </vt:variant>
      <vt:variant>
        <vt:i4>5</vt:i4>
      </vt:variant>
      <vt:variant>
        <vt:lpwstr>http://www.gr-lex.gr.ch/frontend/versions/667/download_pdf_file</vt:lpwstr>
      </vt:variant>
      <vt:variant>
        <vt:lpwstr/>
      </vt:variant>
      <vt:variant>
        <vt:i4>6684764</vt:i4>
      </vt:variant>
      <vt:variant>
        <vt:i4>18</vt:i4>
      </vt:variant>
      <vt:variant>
        <vt:i4>0</vt:i4>
      </vt:variant>
      <vt:variant>
        <vt:i4>5</vt:i4>
      </vt:variant>
      <vt:variant>
        <vt:lpwstr>http://www.admin.ch/ch/d/sr/c700_1.html</vt:lpwstr>
      </vt:variant>
      <vt:variant>
        <vt:lpwstr/>
      </vt:variant>
      <vt:variant>
        <vt:i4>5701635</vt:i4>
      </vt:variant>
      <vt:variant>
        <vt:i4>15</vt:i4>
      </vt:variant>
      <vt:variant>
        <vt:i4>0</vt:i4>
      </vt:variant>
      <vt:variant>
        <vt:i4>5</vt:i4>
      </vt:variant>
      <vt:variant>
        <vt:lpwstr>http://www.admin.ch/ch/d/sr/c700.html</vt:lpwstr>
      </vt:variant>
      <vt:variant>
        <vt:lpwstr/>
      </vt:variant>
      <vt:variant>
        <vt:i4>5570589</vt:i4>
      </vt:variant>
      <vt:variant>
        <vt:i4>12</vt:i4>
      </vt:variant>
      <vt:variant>
        <vt:i4>0</vt:i4>
      </vt:variant>
      <vt:variant>
        <vt:i4>5</vt:i4>
      </vt:variant>
      <vt:variant>
        <vt:lpwstr>http://www.cadastre.ch/internet/oerebk/de/home/topics/model.parsysrelated1.46997.downloadList.5496.DownloadFile.tmp/erlaeuterungenzumeinsatzoerebkrahmenmodellvfeb2011de.pdf</vt:lpwstr>
      </vt:variant>
      <vt:variant>
        <vt:lpwstr/>
      </vt:variant>
      <vt:variant>
        <vt:i4>31</vt:i4>
      </vt:variant>
      <vt:variant>
        <vt:i4>9</vt:i4>
      </vt:variant>
      <vt:variant>
        <vt:i4>0</vt:i4>
      </vt:variant>
      <vt:variant>
        <vt:i4>5</vt:i4>
      </vt:variant>
      <vt:variant>
        <vt:lpwstr>http://www.cadastre.ch/internet/oerebk/de/home/topics/model.parsysrelated1.46997.downloadList.21389.DownloadFile.tmp/anwendungsbeispielnutzungsplanungvfeb2011de.pdf</vt:lpwstr>
      </vt:variant>
      <vt:variant>
        <vt:lpwstr/>
      </vt:variant>
      <vt:variant>
        <vt:i4>1966081</vt:i4>
      </vt:variant>
      <vt:variant>
        <vt:i4>6</vt:i4>
      </vt:variant>
      <vt:variant>
        <vt:i4>0</vt:i4>
      </vt:variant>
      <vt:variant>
        <vt:i4>5</vt:i4>
      </vt:variant>
      <vt:variant>
        <vt:lpwstr>http://www.cadastre.ch/internet/oerebk/de/home/topics/model.parsysrelated1.46997.downloadList.33366.DownloadFile.tmp/leitfadenrahmenmodellvfeb2011de.pdf</vt:lpwstr>
      </vt:variant>
      <vt:variant>
        <vt:lpwstr/>
      </vt:variant>
      <vt:variant>
        <vt:i4>6815818</vt:i4>
      </vt:variant>
      <vt:variant>
        <vt:i4>3</vt:i4>
      </vt:variant>
      <vt:variant>
        <vt:i4>0</vt:i4>
      </vt:variant>
      <vt:variant>
        <vt:i4>5</vt:i4>
      </vt:variant>
      <vt:variant>
        <vt:lpwstr>http://www.swisstopo.admin.ch/internet/swisstopo/de/home/swisstopo/legal_bases.parsysrelated1.61729.downloadList.3958.DownloadFile.tmp/leitfadende.pdf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http://www.are.admin.ch/dienstleistungen/00904/04205/04207/index.html?lang=de</vt:lpwstr>
      </vt:variant>
      <vt:variant>
        <vt:lpwstr/>
      </vt:variant>
      <vt:variant>
        <vt:i4>5701659</vt:i4>
      </vt:variant>
      <vt:variant>
        <vt:i4>15</vt:i4>
      </vt:variant>
      <vt:variant>
        <vt:i4>0</vt:i4>
      </vt:variant>
      <vt:variant>
        <vt:i4>5</vt:i4>
      </vt:variant>
      <vt:variant>
        <vt:lpwstr>http://www.gr-lex.gr.ch/frontend/versions/1420/download_pdf_file</vt:lpwstr>
      </vt:variant>
      <vt:variant>
        <vt:lpwstr/>
      </vt:variant>
      <vt:variant>
        <vt:i4>5373968</vt:i4>
      </vt:variant>
      <vt:variant>
        <vt:i4>12</vt:i4>
      </vt:variant>
      <vt:variant>
        <vt:i4>0</vt:i4>
      </vt:variant>
      <vt:variant>
        <vt:i4>5</vt:i4>
      </vt:variant>
      <vt:variant>
        <vt:lpwstr>http://www.gr-lex.gr.ch/frontend/versions/1392/download_pdf_file</vt:lpwstr>
      </vt:variant>
      <vt:variant>
        <vt:lpwstr/>
      </vt:variant>
      <vt:variant>
        <vt:i4>6291562</vt:i4>
      </vt:variant>
      <vt:variant>
        <vt:i4>9</vt:i4>
      </vt:variant>
      <vt:variant>
        <vt:i4>0</vt:i4>
      </vt:variant>
      <vt:variant>
        <vt:i4>5</vt:i4>
      </vt:variant>
      <vt:variant>
        <vt:lpwstr>http://www.admin.ch/ch/d/sr/c510_622_4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http://www.admin.ch/ch/d/sr/c510_620_1.html</vt:lpwstr>
      </vt:variant>
      <vt:variant>
        <vt:lpwstr/>
      </vt:variant>
      <vt:variant>
        <vt:i4>5439599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http://www.admin.ch/ch/d/sr/c510_620.html</vt:lpwstr>
      </vt:variant>
      <vt:variant>
        <vt:lpwstr/>
      </vt:variant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http://www.admin.ch/ch/d/sr/c510_62.html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zwischen Gemeinden und Datenverwaltungsstelle</dc:title>
  <dc:creator>Amt für Raumentwicklung</dc:creator>
  <cp:keywords/>
  <dc:description/>
  <cp:lastModifiedBy>Bertogg Roger</cp:lastModifiedBy>
  <cp:revision>136</cp:revision>
  <cp:lastPrinted>2016-08-25T12:19:00Z</cp:lastPrinted>
  <dcterms:created xsi:type="dcterms:W3CDTF">2016-10-27T09:59:00Z</dcterms:created>
  <dcterms:modified xsi:type="dcterms:W3CDTF">2016-12-12T09:26:00Z</dcterms:modified>
  <cp:category>Nutzungsplanung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