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DB0" w:rsidRDefault="00307DB0" w:rsidP="0013065B">
      <w:pPr>
        <w:ind w:left="0"/>
        <w:rPr>
          <w:lang/>
        </w:rPr>
      </w:pPr>
    </w:p>
    <w:p w:rsidR="002F3FDD" w:rsidRPr="00326BEF" w:rsidRDefault="00932B67" w:rsidP="0013065B">
      <w:pPr>
        <w:ind w:left="0"/>
        <w:rPr>
          <w:i/>
          <w:color w:val="FF0000"/>
          <w:szCs w:val="20"/>
          <w:lang/>
        </w:rPr>
      </w:pPr>
      <w:r>
        <w:rPr>
          <w:b/>
          <w:sz w:val="24"/>
        </w:rPr>
        <w:t xml:space="preserve">CONTRATTO MODELLO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26BEF" w:rsidRPr="00326BEF" w:rsidRDefault="00326BEF" w:rsidP="0013065B">
      <w:pPr>
        <w:ind w:left="0"/>
        <w:rPr>
          <w:i/>
          <w:szCs w:val="20"/>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2F3FDD" w:rsidRPr="00326BEF" w:rsidRDefault="002F3FDD" w:rsidP="0013065B">
      <w:pPr>
        <w:ind w:left="0"/>
        <w:rPr>
          <w:i/>
          <w:color w:val="FF0000"/>
          <w:szCs w:val="20"/>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932B67" w:rsidRDefault="00932B67" w:rsidP="0013065B">
      <w:pPr>
        <w:ind w:left="0"/>
        <w:rPr>
          <w:b/>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F5318" w:rsidRDefault="00DF5318" w:rsidP="0013065B">
      <w:pPr>
        <w:ind w:left="0"/>
        <w:rPr>
          <w:b/>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F5318" w:rsidRDefault="00DF5318" w:rsidP="0013065B">
      <w:pPr>
        <w:ind w:left="0"/>
        <w:rPr>
          <w:b/>
          <w:lang/>
        </w:rPr>
      </w:pPr>
    </w:p>
    <w:p w:rsidR="00307DB0" w:rsidRPr="00B958ED" w:rsidRDefault="00932B67" w:rsidP="0013065B">
      <w:pPr>
        <w:ind w:left="0"/>
        <w:rPr>
          <w:b/>
          <w:sz w:val="24"/>
          <w:lang/>
        </w:rPr>
      </w:pPr>
      <w:r>
        <w:rPr>
          <w:b/>
          <w:sz w:val="24"/>
        </w:rPr>
        <w:t xml:space="preserve">Trasferimento dei compiti relativi alla raccolta di dati in vigore della pianificazione dell'utilizzazione dal Comune al servizio di gestione dati (SGD)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07DB0" w:rsidRDefault="00307DB0" w:rsidP="0013065B">
      <w:pPr>
        <w:ind w:left="0"/>
        <w:rPr>
          <w:lang/>
        </w:rPr>
      </w:pPr>
    </w:p>
    <w:p w:rsidR="00307DB0" w:rsidRDefault="00307DB0" w:rsidP="0013065B">
      <w:pPr>
        <w:ind w:left="0"/>
        <w:rPr>
          <w:lang/>
        </w:rPr>
      </w:pPr>
      <w:r>
        <w:t xml:space="preserve">tra </w:t>
      </w:r>
    </w:p>
    <w:p w:rsidR="00307DB0" w:rsidRPr="00BC21C3" w:rsidRDefault="00307DB0" w:rsidP="0013065B">
      <w:pPr>
        <w:ind w:left="0"/>
        <w:rPr>
          <w:b/>
          <w:lang/>
        </w:rPr>
      </w:pPr>
      <w:r>
        <w:tab/>
      </w:r>
      <w:r>
        <w:rPr>
          <w:b/>
        </w:rPr>
        <w:t>il Comune /la Città di [nome]</w:t>
      </w:r>
    </w:p>
    <w:p w:rsidR="00307DB0" w:rsidRDefault="00307DB0" w:rsidP="0013065B">
      <w:pPr>
        <w:ind w:left="0"/>
        <w:rPr>
          <w:lang/>
        </w:rPr>
      </w:pPr>
      <w:r>
        <w:tab/>
      </w:r>
      <w:r>
        <w:t>[indirizzo / luogo],</w:t>
      </w:r>
    </w:p>
    <w:p w:rsidR="00307DB0" w:rsidRDefault="00307DB0" w:rsidP="0013065B">
      <w:pPr>
        <w:ind w:left="0"/>
        <w:rPr>
          <w:lang/>
        </w:rPr>
      </w:pPr>
      <w:r>
        <w:tab/>
      </w:r>
      <w:r>
        <w:t>rappresentato/a dal/la Sindaco/a [nome cognome]</w:t>
      </w:r>
    </w:p>
    <w:p w:rsidR="00307DB0" w:rsidRPr="00EF405B" w:rsidRDefault="00307DB0" w:rsidP="0013065B">
      <w:pPr>
        <w:ind w:left="0"/>
        <w:rPr>
          <w:lang/>
        </w:rPr>
      </w:pPr>
      <w:r>
        <w:tab/>
      </w:r>
      <w:r>
        <w:t>e dal segretario comunale [nome cognome]</w:t>
      </w:r>
    </w:p>
    <w:p w:rsidR="00EA47CE" w:rsidRPr="00EF405B" w:rsidRDefault="00307DB0" w:rsidP="00BC21C3">
      <w:pPr>
        <w:pStyle w:val="Aufzhlung"/>
        <w:numPr>
          <w:ilvl w:val="0"/>
          <w:numId w:val="0"/>
        </w:numPr>
        <w:tabs>
          <w:tab w:val="clear" w:pos="1276"/>
          <w:tab w:val="left" w:pos="709"/>
          <w:tab w:val="left" w:pos="1701"/>
        </w:tabs>
        <w:ind w:left="709"/>
        <w:jc w:val="right"/>
      </w:pPr>
      <w:r>
        <w:tab/>
      </w:r>
      <w:r>
        <w:t xml:space="preserve">(di seguito definito </w:t>
      </w:r>
      <w:r>
        <w:rPr>
          <w:b/>
        </w:rPr>
        <w:t>Comune</w:t>
      </w:r>
      <w:r>
        <w:t>)</w:t>
      </w:r>
    </w:p>
    <w:p w:rsidR="00307DB0" w:rsidRDefault="00307DB0" w:rsidP="0081380E">
      <w:pPr>
        <w:ind w:left="0"/>
        <w:rPr>
          <w:lang/>
        </w:rPr>
      </w:pPr>
      <w:r>
        <w:t xml:space="preserve">e </w:t>
      </w:r>
    </w:p>
    <w:p w:rsidR="00307DB0" w:rsidRPr="00BC21C3" w:rsidRDefault="00307DB0" w:rsidP="0081380E">
      <w:pPr>
        <w:ind w:left="0"/>
        <w:rPr>
          <w:b/>
          <w:lang/>
        </w:rPr>
      </w:pPr>
      <w:r>
        <w:tab/>
      </w:r>
      <w:r>
        <w:rPr>
          <w:b/>
        </w:rPr>
        <w:t>Ditta,</w:t>
      </w:r>
    </w:p>
    <w:p w:rsidR="0081380E" w:rsidRDefault="00307DB0" w:rsidP="0081380E">
      <w:pPr>
        <w:ind w:left="0"/>
        <w:rPr>
          <w:lang/>
        </w:rPr>
      </w:pPr>
      <w:r>
        <w:tab/>
      </w:r>
      <w:r>
        <w:t>[indirizzo commerciale, luogo]</w:t>
      </w:r>
    </w:p>
    <w:p w:rsidR="00654E46" w:rsidRPr="00CA5CFD" w:rsidRDefault="00CA5CFD" w:rsidP="00654E46">
      <w:pPr>
        <w:rPr>
          <w:i/>
          <w:color w:val="A6A6A6" w:themeColor="background1" w:themeShade="A6"/>
          <w:lang/>
        </w:rPr>
      </w:pPr>
      <w:r>
        <w:rPr>
          <w:i/>
          <w:color w:val="A6A6A6" w:themeColor="background1" w:themeShade="A6"/>
        </w:rPr>
        <w:t xml:space="preserve">Indicazione: </w:t>
      </w:r>
      <w:r>
        <w:rPr>
          <w:i/>
          <w:color w:val="A6A6A6" w:themeColor="background1" w:themeShade="A6"/>
        </w:rPr>
        <w:t>qualora la competenza e la responsabilità per i compiti contenutistici e tecnici vengano suddivise tra due imprese, devono essere indicate entrambe le ditte]</w:t>
      </w:r>
    </w:p>
    <w:p w:rsidR="00307DB0" w:rsidRDefault="0081380E" w:rsidP="00BC21C3">
      <w:pPr>
        <w:ind w:left="0"/>
        <w:jc w:val="right"/>
        <w:rPr>
          <w:lang/>
        </w:rPr>
      </w:pPr>
      <w:r>
        <w:tab/>
      </w:r>
      <w:r>
        <w:tab/>
      </w:r>
      <w:r>
        <w:t>(di seguito definita servizio di gestione dati (</w:t>
      </w:r>
      <w:r>
        <w:rPr>
          <w:b/>
        </w:rPr>
        <w:t>SGD</w:t>
      </w:r>
      <w:r>
        <w:t>) )</w:t>
      </w:r>
    </w:p>
    <w:p w:rsidR="0081380E" w:rsidRDefault="0081380E" w:rsidP="0081380E">
      <w:pPr>
        <w:ind w:left="0"/>
        <w:rPr>
          <w:lang/>
        </w:rPr>
      </w:pPr>
      <w:r>
        <w:tab/>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07DB0" w:rsidRDefault="00307DB0">
      <w:pPr>
        <w:spacing w:before="0"/>
        <w:ind w:left="0"/>
        <w:rPr>
          <w:rFonts w:cs="Arial"/>
          <w:b/>
          <w:bCs/>
          <w:kern w:val="32"/>
          <w:sz w:val="24"/>
          <w:szCs w:val="32"/>
          <w:lang/>
        </w:rPr>
      </w:pPr>
    </w:p>
    <w:p w:rsidR="007B0311" w:rsidRDefault="007B0311">
      <w:pPr>
        <w:spacing w:before="0"/>
        <w:ind w:left="0"/>
        <w:rPr>
          <w:rFonts w:cs="Arial"/>
          <w:b/>
          <w:bCs/>
          <w:kern w:val="32"/>
          <w:sz w:val="24"/>
          <w:szCs w:val="32"/>
          <w:lang/>
        </w:rPr>
      </w:pPr>
      <w:r>
        <w:br w:type="page"/>
      </w:r>
    </w:p>
    <w:p w:rsidR="00EF405B" w:rsidRDefault="007B0311" w:rsidP="00E5126B">
      <w:pPr>
        <w:pStyle w:val="berschrift1"/>
        <w:numPr>
          <w:ilvl w:val="0"/>
          <w:numId w:val="0"/>
        </w:numPr>
      </w:pPr>
      <w:r>
        <w:t>Introduzione</w:t>
      </w:r>
    </w:p>
    <w:p w:rsidR="007B0311" w:rsidRDefault="008A4ED7" w:rsidP="00E221BE">
      <w:pPr>
        <w:ind w:left="0"/>
        <w:rPr>
          <w:lang/>
        </w:rPr>
      </w:pPr>
      <w:r>
        <w:t xml:space="preserve">Conformemente al diritto federale e cantonale in materia di geoinformazione, il Comune è competente per il rilevamento, l'aggiornamento e la gestione della pianificazione dell'utilizzazione comunale in formato digitale. </w:t>
      </w:r>
      <w:r>
        <w:t xml:space="preserve">Le istruzioni per la pianificazione dell'utilizzazione comunale in formato digitale dei Grigioni, emanate dall'Ufficio per lo sviluppo del territorio quale servizio cantonale competente, definiscono il ruolo del «servizio di gestione dati» (SGD) per la raccolta di dati in vigore. </w:t>
      </w:r>
      <w:r>
        <w:t xml:space="preserve">Tale servizio procede al salvataggio, all'aggiornamento, alla gestione, alla garanzia della qualità e alla messa a disposizione dei dati assumendosi la responsabilità contenutistica e tecnica. </w:t>
      </w:r>
      <w:r>
        <w:t>Il Comune può trasferire i compiti del SGD a imprese private.</w:t>
      </w:r>
    </w:p>
    <w:p w:rsidR="001E6532" w:rsidRDefault="001E6532" w:rsidP="00E221BE">
      <w:pPr>
        <w:ind w:left="0"/>
        <w:rPr>
          <w:lang/>
        </w:rPr>
      </w:pPr>
      <w:r>
        <w:t>Per l'esecuzione dei lavori fanno stato i seguenti atti normativi e tecnici nella rispettiva versione in vigore:</w:t>
      </w:r>
    </w:p>
    <w:p w:rsidR="00E221BE" w:rsidRPr="00E97957" w:rsidRDefault="00E221BE" w:rsidP="00E221BE">
      <w:pPr>
        <w:pStyle w:val="Listenabsatz"/>
        <w:numPr>
          <w:ilvl w:val="0"/>
          <w:numId w:val="3"/>
        </w:numPr>
        <w:ind w:left="567"/>
        <w:rPr>
          <w:rFonts w:ascii="Arial" w:hAnsi="Arial" w:cs="Arial"/>
          <w:sz w:val="20"/>
          <w:szCs w:val="20"/>
          <w:lang/>
        </w:rPr>
      </w:pPr>
      <w:r>
        <w:rPr>
          <w:rFonts w:ascii="Arial" w:hAnsi="Arial"/>
          <w:sz w:val="20"/>
        </w:rPr>
        <w:t xml:space="preserve">Legge federale sulla geoinformazione (LGI, </w:t>
      </w:r>
      <w:hyperlink r:id="rId9">
        <w:r>
          <w:rPr>
            <w:rFonts w:ascii="Arial" w:hAnsi="Arial"/>
            <w:sz w:val="20"/>
          </w:rPr>
          <w:t>RS 510.62</w:t>
        </w:r>
      </w:hyperlink>
      <w:r>
        <w:rPr>
          <w:rFonts w:ascii="Arial" w:hAnsi="Arial"/>
          <w:sz w:val="20"/>
        </w:rPr>
        <w:t>),</w:t>
      </w:r>
    </w:p>
    <w:p w:rsidR="00E221BE" w:rsidRPr="00E97957" w:rsidRDefault="00D251B9" w:rsidP="00E221BE">
      <w:pPr>
        <w:pStyle w:val="Listenabsatz"/>
        <w:numPr>
          <w:ilvl w:val="0"/>
          <w:numId w:val="3"/>
        </w:numPr>
        <w:ind w:left="567"/>
        <w:rPr>
          <w:rFonts w:ascii="Arial" w:hAnsi="Arial" w:cs="Arial"/>
          <w:sz w:val="20"/>
          <w:szCs w:val="20"/>
          <w:lang/>
        </w:rPr>
      </w:pPr>
      <w:r>
        <w:rPr>
          <w:rFonts w:ascii="Arial" w:hAnsi="Arial"/>
          <w:sz w:val="20"/>
        </w:rPr>
        <w:t xml:space="preserve">Ordinanza federale sulla geoinformazione (OGI, </w:t>
      </w:r>
      <w:hyperlink r:id="rId10">
        <w:r>
          <w:rPr>
            <w:rFonts w:ascii="Arial" w:hAnsi="Arial"/>
            <w:sz w:val="20"/>
          </w:rPr>
          <w:t>RS 510.620</w:t>
        </w:r>
      </w:hyperlink>
      <w:r>
        <w:rPr>
          <w:rFonts w:ascii="Arial" w:hAnsi="Arial"/>
          <w:sz w:val="20"/>
        </w:rPr>
        <w:t>),</w:t>
      </w:r>
    </w:p>
    <w:p w:rsidR="00E221BE" w:rsidRPr="00E97957" w:rsidRDefault="00D251B9" w:rsidP="00E221BE">
      <w:pPr>
        <w:pStyle w:val="Listenabsatz"/>
        <w:numPr>
          <w:ilvl w:val="0"/>
          <w:numId w:val="3"/>
        </w:numPr>
        <w:ind w:left="567"/>
        <w:rPr>
          <w:rFonts w:ascii="Arial" w:hAnsi="Arial" w:cs="Arial"/>
          <w:sz w:val="20"/>
          <w:szCs w:val="20"/>
          <w:lang/>
        </w:rPr>
      </w:pPr>
      <w:r>
        <w:rPr>
          <w:rFonts w:ascii="Arial" w:hAnsi="Arial"/>
          <w:sz w:val="20"/>
        </w:rPr>
        <w:t xml:space="preserve">Ordinanza sul Catasto delle restrizioni di diritto pubblico della proprietà (OCRDPP, </w:t>
      </w:r>
      <w:hyperlink r:id="rId11">
        <w:r>
          <w:rPr>
            <w:rFonts w:ascii="Arial" w:hAnsi="Arial"/>
            <w:sz w:val="20"/>
          </w:rPr>
          <w:t>RS 510.622.4</w:t>
        </w:r>
      </w:hyperlink>
      <w:r>
        <w:rPr>
          <w:rFonts w:ascii="Arial" w:hAnsi="Arial"/>
          <w:sz w:val="20"/>
        </w:rPr>
        <w:t>),</w:t>
      </w:r>
    </w:p>
    <w:p w:rsidR="00E221BE" w:rsidRPr="00E97957" w:rsidRDefault="00D251B9" w:rsidP="00E221BE">
      <w:pPr>
        <w:pStyle w:val="Listenabsatz"/>
        <w:numPr>
          <w:ilvl w:val="0"/>
          <w:numId w:val="3"/>
        </w:numPr>
        <w:ind w:left="567"/>
        <w:rPr>
          <w:rFonts w:ascii="Arial" w:hAnsi="Arial" w:cs="Arial"/>
          <w:sz w:val="20"/>
          <w:szCs w:val="20"/>
          <w:lang/>
        </w:rPr>
      </w:pPr>
      <w:r>
        <w:rPr>
          <w:rFonts w:ascii="Arial" w:hAnsi="Arial"/>
          <w:sz w:val="20"/>
        </w:rPr>
        <w:t xml:space="preserve">Ordinanza dell'Ufficio federale di topografia sulla geoinformazione (OGI-swisstopo, </w:t>
      </w:r>
      <w:hyperlink r:id="rId12">
        <w:r>
          <w:rPr>
            <w:rFonts w:ascii="Arial" w:hAnsi="Arial"/>
            <w:sz w:val="20"/>
          </w:rPr>
          <w:t>RS 510.620.1</w:t>
        </w:r>
      </w:hyperlink>
      <w:r>
        <w:rPr>
          <w:rFonts w:ascii="Arial" w:hAnsi="Arial"/>
          <w:sz w:val="20"/>
        </w:rPr>
        <w:t>),</w:t>
      </w:r>
    </w:p>
    <w:p w:rsidR="00E221BE" w:rsidRPr="00E97957" w:rsidRDefault="00D251B9" w:rsidP="00E221BE">
      <w:pPr>
        <w:pStyle w:val="Listenabsatz"/>
        <w:numPr>
          <w:ilvl w:val="0"/>
          <w:numId w:val="3"/>
        </w:numPr>
        <w:ind w:left="567"/>
        <w:rPr>
          <w:rFonts w:ascii="Arial" w:hAnsi="Arial" w:cs="Arial"/>
          <w:sz w:val="20"/>
          <w:szCs w:val="20"/>
          <w:lang/>
        </w:rPr>
      </w:pPr>
      <w:r>
        <w:rPr>
          <w:rFonts w:ascii="Arial" w:hAnsi="Arial"/>
          <w:sz w:val="20"/>
        </w:rPr>
        <w:t xml:space="preserve">Legge cantonale sulla geoinformazione (LCGI, </w:t>
      </w:r>
      <w:hyperlink r:id="rId13">
        <w:r>
          <w:rPr>
            <w:rFonts w:ascii="Arial" w:hAnsi="Arial"/>
            <w:sz w:val="20"/>
          </w:rPr>
          <w:t>CSC 217.300</w:t>
        </w:r>
      </w:hyperlink>
      <w:r>
        <w:rPr>
          <w:rFonts w:ascii="Arial" w:hAnsi="Arial"/>
          <w:sz w:val="20"/>
        </w:rPr>
        <w:t>),</w:t>
      </w:r>
    </w:p>
    <w:p w:rsidR="00E221BE" w:rsidRPr="00E97957" w:rsidRDefault="00D251B9" w:rsidP="00E221BE">
      <w:pPr>
        <w:pStyle w:val="Listenabsatz"/>
        <w:numPr>
          <w:ilvl w:val="0"/>
          <w:numId w:val="3"/>
        </w:numPr>
        <w:ind w:left="567"/>
        <w:rPr>
          <w:rFonts w:ascii="Arial" w:hAnsi="Arial" w:cs="Arial"/>
          <w:sz w:val="20"/>
          <w:szCs w:val="20"/>
          <w:lang/>
        </w:rPr>
      </w:pPr>
      <w:r>
        <w:rPr>
          <w:rFonts w:ascii="Arial" w:hAnsi="Arial"/>
          <w:sz w:val="20"/>
        </w:rPr>
        <w:t xml:space="preserve">Ordinanza cantonale sulla geoinformazione (OCGI, </w:t>
      </w:r>
      <w:hyperlink r:id="rId14">
        <w:r>
          <w:rPr>
            <w:rFonts w:ascii="Arial" w:hAnsi="Arial"/>
            <w:sz w:val="20"/>
          </w:rPr>
          <w:t>CSC 217.310</w:t>
        </w:r>
      </w:hyperlink>
      <w:r>
        <w:rPr>
          <w:rFonts w:ascii="Arial" w:hAnsi="Arial"/>
          <w:sz w:val="20"/>
        </w:rPr>
        <w:t>),</w:t>
      </w:r>
    </w:p>
    <w:p w:rsidR="00E221BE" w:rsidRPr="00E97957" w:rsidRDefault="00E221BE" w:rsidP="00E221BE">
      <w:pPr>
        <w:pStyle w:val="Listenabsatz"/>
        <w:numPr>
          <w:ilvl w:val="0"/>
          <w:numId w:val="3"/>
        </w:numPr>
        <w:ind w:left="567"/>
        <w:rPr>
          <w:rFonts w:ascii="Arial" w:hAnsi="Arial" w:cs="Arial"/>
          <w:sz w:val="20"/>
          <w:szCs w:val="20"/>
          <w:lang/>
        </w:rPr>
      </w:pPr>
      <w:r>
        <w:rPr>
          <w:rFonts w:ascii="Arial" w:hAnsi="Arial"/>
          <w:sz w:val="20"/>
        </w:rPr>
        <w:t xml:space="preserve">Ordinanza sugli emolumenti relativa alla legge cantonale sulla geoinformazione (OELCGI, </w:t>
      </w:r>
      <w:hyperlink r:id="rId15">
        <w:r>
          <w:rPr>
            <w:rFonts w:ascii="Arial" w:hAnsi="Arial"/>
            <w:sz w:val="20"/>
          </w:rPr>
          <w:t>CSC 217.330</w:t>
        </w:r>
      </w:hyperlink>
      <w:r>
        <w:rPr>
          <w:rFonts w:ascii="Arial" w:hAnsi="Arial"/>
          <w:sz w:val="20"/>
        </w:rPr>
        <w:t>),</w:t>
      </w:r>
    </w:p>
    <w:p w:rsidR="00E221BE" w:rsidRPr="00E97957" w:rsidRDefault="00E221BE" w:rsidP="00E221BE">
      <w:pPr>
        <w:pStyle w:val="Listenabsatz"/>
        <w:numPr>
          <w:ilvl w:val="0"/>
          <w:numId w:val="3"/>
        </w:numPr>
        <w:ind w:left="567"/>
        <w:rPr>
          <w:rFonts w:ascii="Arial" w:hAnsi="Arial" w:cs="Arial"/>
          <w:sz w:val="20"/>
          <w:szCs w:val="20"/>
          <w:lang/>
        </w:rPr>
      </w:pPr>
      <w:r>
        <w:rPr>
          <w:rFonts w:ascii="Arial" w:hAnsi="Arial"/>
          <w:sz w:val="20"/>
        </w:rPr>
        <w:t xml:space="preserve">Legge sulla pianificazione territoriale del Cantone dei Grigioni (LPTC, </w:t>
      </w:r>
      <w:hyperlink r:id="rId16">
        <w:r>
          <w:rPr>
            <w:rFonts w:ascii="Arial" w:hAnsi="Arial"/>
            <w:sz w:val="20"/>
          </w:rPr>
          <w:t>CSC 801.100</w:t>
        </w:r>
      </w:hyperlink>
      <w:r>
        <w:rPr>
          <w:rFonts w:ascii="Arial" w:hAnsi="Arial"/>
          <w:sz w:val="20"/>
        </w:rPr>
        <w:t>),</w:t>
      </w:r>
    </w:p>
    <w:p w:rsidR="00E221BE" w:rsidRPr="00E97957" w:rsidRDefault="00E221BE" w:rsidP="00E221BE">
      <w:pPr>
        <w:pStyle w:val="Listenabsatz"/>
        <w:numPr>
          <w:ilvl w:val="0"/>
          <w:numId w:val="3"/>
        </w:numPr>
        <w:ind w:left="567"/>
        <w:rPr>
          <w:rFonts w:ascii="Arial" w:hAnsi="Arial" w:cs="Arial"/>
          <w:sz w:val="20"/>
          <w:szCs w:val="20"/>
          <w:lang/>
        </w:rPr>
      </w:pPr>
      <w:r>
        <w:rPr>
          <w:rFonts w:ascii="Arial" w:hAnsi="Arial"/>
          <w:sz w:val="20"/>
        </w:rPr>
        <w:t xml:space="preserve">Ordinanza sulla pianificazione territoriale del Cantone dei Grigioni (OPTC, </w:t>
      </w:r>
      <w:hyperlink r:id="rId17">
        <w:r>
          <w:rPr>
            <w:rFonts w:ascii="Arial" w:hAnsi="Arial"/>
            <w:sz w:val="20"/>
          </w:rPr>
          <w:t>CSC 801.110</w:t>
        </w:r>
      </w:hyperlink>
      <w:r>
        <w:rPr>
          <w:rFonts w:ascii="Arial" w:hAnsi="Arial"/>
          <w:sz w:val="20"/>
        </w:rPr>
        <w:t>),</w:t>
      </w:r>
    </w:p>
    <w:p w:rsidR="001E6532" w:rsidRDefault="00495CF4" w:rsidP="00027B5E">
      <w:pPr>
        <w:pStyle w:val="Listenabsatz"/>
        <w:numPr>
          <w:ilvl w:val="0"/>
          <w:numId w:val="3"/>
        </w:numPr>
        <w:ind w:left="567"/>
        <w:rPr>
          <w:rFonts w:ascii="Arial" w:hAnsi="Arial" w:cs="Arial"/>
          <w:sz w:val="20"/>
          <w:szCs w:val="20"/>
          <w:lang/>
        </w:rPr>
      </w:pPr>
      <w:r>
        <w:rPr>
          <w:rFonts w:ascii="Arial" w:hAnsi="Arial"/>
          <w:sz w:val="20"/>
        </w:rPr>
        <w:t>Istruzioni per la pianificazione dell'utilizzazione comunale in formato digitale dei Grigioni, emanate dall'Ufficio per lo sviluppo del territorio quale servizio cantonale competente.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F72BC" w:rsidRPr="00E97957" w:rsidRDefault="007F72BC" w:rsidP="007F72BC">
      <w:pPr>
        <w:pStyle w:val="Listenabsatz"/>
        <w:ind w:left="567"/>
        <w:rPr>
          <w:rFonts w:ascii="Arial" w:hAnsi="Arial" w:cs="Arial"/>
          <w:sz w:val="20"/>
          <w:szCs w:val="20"/>
          <w:lang/>
        </w:rPr>
      </w:pPr>
    </w:p>
    <w:p w:rsidR="00E221BE" w:rsidRPr="00E97957" w:rsidRDefault="00E221BE" w:rsidP="00E221BE">
      <w:pPr>
        <w:ind w:left="0"/>
        <w:rPr>
          <w:rFonts w:cs="Arial"/>
          <w:szCs w:val="20"/>
          <w:lang/>
        </w:rPr>
      </w:pPr>
      <w:r>
        <w:t xml:space="preserve">Su queste basi, le parti convengono quanto segue: </w:t>
      </w:r>
    </w:p>
    <w:p w:rsidR="007B0311" w:rsidRDefault="007B0311" w:rsidP="00E5126B">
      <w:pPr>
        <w:pStyle w:val="berschrift1"/>
      </w:pPr>
      <w:r>
        <w:t>Oggetto del contratto</w:t>
      </w:r>
    </w:p>
    <w:p w:rsidR="0080171E" w:rsidRDefault="00027B5E" w:rsidP="00027B5E">
      <w:pPr>
        <w:rPr>
          <w:lang/>
        </w:rPr>
      </w:pPr>
      <w:r>
        <w:t>Il contratto disciplina i diritti e i doveri delle parti in relazione all'adempimento dei compiti del SGD.</w:t>
      </w:r>
    </w:p>
    <w:p w:rsidR="00003FBF" w:rsidRPr="00027B5E" w:rsidRDefault="00874248" w:rsidP="00027B5E">
      <w:pPr>
        <w:rPr>
          <w:lang/>
        </w:rPr>
      </w:pPr>
      <w:r>
        <w:t>Il contenuto della pianificazione dell'utilizzazione comunale in formato digitale dei Grigioni e i compiti del SGD si conformano alla versione in vigore delle istruzioni per la pianificazione dell'utilizzazione comunale in formato digitale dei Grigioni.</w:t>
      </w:r>
    </w:p>
    <w:p w:rsidR="007B0311" w:rsidRDefault="007B0311" w:rsidP="00E5126B">
      <w:pPr>
        <w:pStyle w:val="berschrift1"/>
      </w:pPr>
      <w:r>
        <w:t>Prestazioni del comune</w:t>
      </w:r>
    </w:p>
    <w:p w:rsidR="008B2CD4" w:rsidRDefault="008B2CD4" w:rsidP="00E5126B">
      <w:pPr>
        <w:pStyle w:val="berschrift2"/>
      </w:pPr>
      <w:r>
        <w:t>Basi</w:t>
      </w:r>
    </w:p>
    <w:p w:rsidR="00736765" w:rsidRDefault="00736765" w:rsidP="007B0311">
      <w:pPr>
        <w:rPr>
          <w:lang/>
        </w:rPr>
      </w:pPr>
      <w:r>
        <w:t>Il Comune mette gratuitamente a disposizione del SGD i dati disponibili relativi alla pianificazione dell'utilizzazione esecutiva così come i dati, i documenti e le basi necessari per l'aggiornamento della raccolta di dati in vigore.</w:t>
      </w:r>
    </w:p>
    <w:p w:rsidR="008B2CD4" w:rsidRDefault="008B2CD4" w:rsidP="00E5126B">
      <w:pPr>
        <w:pStyle w:val="berschrift2"/>
      </w:pPr>
      <w:r>
        <w:t>Obbligo d'informare</w:t>
      </w:r>
    </w:p>
    <w:p w:rsidR="004263CD" w:rsidRDefault="0080171E" w:rsidP="004263CD">
      <w:pPr>
        <w:rPr>
          <w:lang/>
        </w:rPr>
      </w:pPr>
      <w:r>
        <w:t xml:space="preserve">Il Comune si impegna a rispettare le procedure di aggiornamento definite della pianificazione dell'utilizzazione digitale. </w:t>
      </w:r>
      <w:r>
        <w:t>Esso provvede a una comunicazione adeguata tra i servizi interessati e segnala al SGD in particolare</w:t>
      </w:r>
    </w:p>
    <w:p w:rsidR="00C45993" w:rsidRDefault="00976019" w:rsidP="00C45993">
      <w:pPr>
        <w:pStyle w:val="Listenabsatz"/>
        <w:numPr>
          <w:ilvl w:val="0"/>
          <w:numId w:val="3"/>
        </w:numPr>
        <w:ind w:left="1276"/>
        <w:rPr>
          <w:rFonts w:ascii="Arial" w:hAnsi="Arial" w:cs="Arial"/>
          <w:sz w:val="20"/>
          <w:szCs w:val="20"/>
          <w:lang/>
        </w:rPr>
      </w:pPr>
      <w:r>
        <w:rPr>
          <w:rFonts w:ascii="Arial" w:hAnsi="Arial"/>
          <w:sz w:val="20"/>
        </w:rPr>
        <w:t>l'avvio di procedimenti per l'emanazione o la modifica dell'ordinamento base,</w:t>
      </w:r>
    </w:p>
    <w:p w:rsidR="00DC623C" w:rsidRDefault="00DC623C" w:rsidP="00C45993">
      <w:pPr>
        <w:pStyle w:val="Listenabsatz"/>
        <w:numPr>
          <w:ilvl w:val="0"/>
          <w:numId w:val="3"/>
        </w:numPr>
        <w:ind w:left="1276"/>
        <w:rPr>
          <w:rFonts w:ascii="Arial" w:hAnsi="Arial" w:cs="Arial"/>
          <w:sz w:val="20"/>
          <w:szCs w:val="20"/>
          <w:lang/>
        </w:rPr>
      </w:pPr>
      <w:r>
        <w:rPr>
          <w:rFonts w:ascii="Arial" w:hAnsi="Arial"/>
          <w:sz w:val="20"/>
        </w:rPr>
        <w:t xml:space="preserve">l'approvazione dell'ordinamento base da parte dell'autorità competente nonché l'inizio e la conclusione del successivo termine d'impugnazione, </w:t>
      </w:r>
    </w:p>
    <w:p w:rsidR="002B6F92" w:rsidRDefault="003705B2" w:rsidP="002B6F92">
      <w:pPr>
        <w:pStyle w:val="Listenabsatz"/>
        <w:numPr>
          <w:ilvl w:val="0"/>
          <w:numId w:val="3"/>
        </w:numPr>
        <w:ind w:left="1276"/>
        <w:rPr>
          <w:rFonts w:ascii="Arial" w:hAnsi="Arial" w:cs="Arial"/>
          <w:sz w:val="20"/>
          <w:szCs w:val="20"/>
          <w:lang/>
        </w:rPr>
      </w:pPr>
      <w:r>
        <w:rPr>
          <w:rFonts w:ascii="Arial" w:hAnsi="Arial"/>
          <w:sz w:val="20"/>
        </w:rPr>
        <w:t>la ricezione, il contenuto e gli esiti di eventuali ricorsi dinanzi al Tribunale amministrativo e al Tribunale federale,</w:t>
      </w:r>
    </w:p>
    <w:p w:rsidR="0064652E" w:rsidRPr="0064652E" w:rsidRDefault="0064652E" w:rsidP="00C45993">
      <w:pPr>
        <w:pStyle w:val="Listenabsatz"/>
        <w:numPr>
          <w:ilvl w:val="0"/>
          <w:numId w:val="3"/>
        </w:numPr>
        <w:ind w:left="1276"/>
        <w:rPr>
          <w:rFonts w:ascii="Arial" w:hAnsi="Arial" w:cs="Arial"/>
          <w:sz w:val="20"/>
          <w:szCs w:val="20"/>
          <w:lang/>
        </w:rPr>
      </w:pPr>
      <w:r>
        <w:rPr>
          <w:rFonts w:ascii="Arial" w:hAnsi="Arial"/>
          <w:sz w:val="20"/>
        </w:rPr>
        <w:t>l'avvio di pianificazioni di quartiere nonché l'emanazione e l'entrata in vigore dei piani di quartiere,</w:t>
      </w:r>
    </w:p>
    <w:p w:rsidR="0064652E" w:rsidRDefault="00F523C6" w:rsidP="00C45993">
      <w:pPr>
        <w:pStyle w:val="Listenabsatz"/>
        <w:numPr>
          <w:ilvl w:val="0"/>
          <w:numId w:val="3"/>
        </w:numPr>
        <w:ind w:left="1276"/>
        <w:rPr>
          <w:rFonts w:ascii="Arial" w:hAnsi="Arial" w:cs="Arial"/>
          <w:sz w:val="20"/>
          <w:szCs w:val="20"/>
          <w:lang/>
        </w:rPr>
      </w:pPr>
      <w:r>
        <w:rPr>
          <w:rFonts w:ascii="Arial" w:hAnsi="Arial"/>
          <w:sz w:val="20"/>
        </w:rPr>
        <w:t>il rinnovo dell'operato di misurazione.</w:t>
      </w:r>
    </w:p>
    <w:p w:rsidR="00E0527B" w:rsidRDefault="00E0527B">
      <w:pPr>
        <w:spacing w:before="0"/>
        <w:ind w:left="0"/>
        <w:rPr>
          <w:rFonts w:cs="Arial"/>
          <w:b/>
          <w:bCs/>
          <w:iCs/>
          <w:kern w:val="32"/>
          <w:szCs w:val="28"/>
          <w:lang/>
        </w:rPr>
      </w:pPr>
      <w:r>
        <w:br w:type="page"/>
      </w:r>
    </w:p>
    <w:p w:rsidR="00E0527B" w:rsidRDefault="00E0527B" w:rsidP="00E0527B">
      <w:pPr>
        <w:pStyle w:val="berschrift2"/>
      </w:pPr>
      <w:r>
        <w:t>Indennizzo</w:t>
      </w:r>
    </w:p>
    <w:p w:rsidR="00EA79AA" w:rsidRDefault="00EA79AA" w:rsidP="000D62D2">
      <w:pPr>
        <w:rPr>
          <w:lang/>
        </w:rPr>
      </w:pPr>
      <w:r>
        <w:t xml:space="preserve">Il SGD viene indennizzato per i suoi lavori in base al tempo impiegato. </w:t>
      </w:r>
      <w:r>
        <w:t>Per le singole categorie fanno stato le tariffe orarie raccomandate dalla Conferenza di coordinamento degli organi della costruzione e degli immobili dei committenti pubblici (KBOB).</w:t>
      </w:r>
    </w:p>
    <w:p w:rsidR="00481F4A" w:rsidRDefault="00481F4A" w:rsidP="00E5126B">
      <w:pPr>
        <w:pStyle w:val="berschrift1"/>
      </w:pPr>
      <w:r>
        <w:t>Prestazioni del SGD</w:t>
      </w:r>
    </w:p>
    <w:p w:rsidR="00A56998" w:rsidRDefault="004D0A1C" w:rsidP="00E5126B">
      <w:pPr>
        <w:pStyle w:val="berschrift2"/>
      </w:pPr>
      <w:r>
        <w:t>Contenuto e principi</w:t>
      </w:r>
    </w:p>
    <w:p w:rsidR="00481F4A" w:rsidRDefault="00E76F59" w:rsidP="00481F4A">
      <w:pPr>
        <w:rPr>
          <w:rFonts w:cs="Arial"/>
          <w:szCs w:val="20"/>
          <w:lang/>
        </w:rPr>
      </w:pPr>
      <w:r>
        <w:t xml:space="preserve">La versione in vigore delle istruzioni per la pianificazione dell'utilizzazione comunale in formato digitale definisce i requisiti e i compiti dettagliati per i quali il SGD è competente e responsabile. </w:t>
      </w:r>
      <w:r>
        <w:t>Si tratta tra l'altro del salvataggio dei dati, dell'aggiornamento tempestivo, della garanzia della qualità contenutistica e tecnica e della messa a disposizione della raccolta di dati in vigore della pianificazione dell'utilizzazione.</w:t>
      </w:r>
    </w:p>
    <w:p w:rsidR="005C4D5E" w:rsidRDefault="005C4D5E" w:rsidP="005C4D5E">
      <w:pPr>
        <w:rPr>
          <w:lang/>
        </w:rPr>
      </w:pPr>
      <w:r>
        <w:t xml:space="preserve">Il SGD svolge un ruolo importante nell'ambito della pianificazione dell'utilizzazione in formato digitale. </w:t>
      </w:r>
      <w:r>
        <w:t xml:space="preserve">In questa posizione assume la funzione di punto di contatto tra il Comune, gli uffici di pianificazione incaricati, l'Ufficio per lo sviluppo del territorio, il centro cantonale di geodati e l'organizzazione del catasto RDPP. </w:t>
      </w:r>
      <w:r>
        <w:t>Esso provvede a una comunicazione adeguata tra i servizi coinvolti.</w:t>
      </w:r>
    </w:p>
    <w:p w:rsidR="00A56998" w:rsidRDefault="00736765" w:rsidP="005C4D5E">
      <w:pPr>
        <w:rPr>
          <w:rFonts w:cs="Arial"/>
          <w:szCs w:val="20"/>
          <w:lang/>
        </w:rPr>
      </w:pPr>
      <w:r>
        <w:t xml:space="preserve">Il SGD stabilisce le procedure e le competenze interne per l'esecuzione dei lavori. </w:t>
      </w:r>
    </w:p>
    <w:p w:rsidR="00A56998" w:rsidRDefault="00A56998" w:rsidP="00A56998">
      <w:pPr>
        <w:rPr>
          <w:rFonts w:cs="Arial"/>
          <w:szCs w:val="20"/>
          <w:lang/>
        </w:rPr>
      </w:pPr>
      <w:r>
        <w:t xml:space="preserve">Il SGD garantisce la sicurezza dei dati mediante una strategia di salvataggio e disciplina i diritti di accesso alle raccolte di dati (norma svizzera SN 612 010 – Sicurezza informatica – Sicurezza e protezione dei geodati). </w:t>
      </w:r>
    </w:p>
    <w:p w:rsidR="009A4781" w:rsidRDefault="009A4781" w:rsidP="00E5126B">
      <w:pPr>
        <w:pStyle w:val="berschrift2"/>
      </w:pPr>
      <w:r>
        <w:t>Scadenze</w:t>
      </w:r>
    </w:p>
    <w:p w:rsidR="003A74AE" w:rsidRDefault="00A8275F" w:rsidP="009A4781">
      <w:pPr>
        <w:rPr>
          <w:lang/>
        </w:rPr>
      </w:pPr>
      <w:r>
        <w:t xml:space="preserve">La versione in vigore delle istruzioni per la pianificazione dell'utilizzazione comunale in formato digitale definisce le scadenze per l'esecuzione dei lavori. </w:t>
      </w:r>
      <w:r>
        <w:t>Il SGD rispetta queste scadenze.</w:t>
      </w:r>
    </w:p>
    <w:p w:rsidR="009A4781" w:rsidRPr="009A4781" w:rsidRDefault="0016686C" w:rsidP="009A4781">
      <w:pPr>
        <w:rPr>
          <w:lang/>
        </w:rPr>
      </w:pPr>
      <w:r>
        <w:t>Il SGD elimina immediatamente le lacune constatate relative alla raccolta di dati in vigore della pianificazione dell'utilizzazione.</w:t>
      </w:r>
    </w:p>
    <w:p w:rsidR="00A56998" w:rsidRDefault="00A56998" w:rsidP="00E5126B">
      <w:pPr>
        <w:pStyle w:val="berschrift2"/>
      </w:pPr>
      <w:r>
        <w:t>Reperibilità e supplenza</w:t>
      </w:r>
    </w:p>
    <w:p w:rsidR="003A74AE" w:rsidRDefault="00A56998" w:rsidP="003A74AE">
      <w:pPr>
        <w:rPr>
          <w:lang/>
        </w:rPr>
      </w:pPr>
      <w:r>
        <w:t xml:space="preserve">Il SGD garantisce la propria reperibilità durante gli usuali orari di lavoro e disciplina la supplenza. </w:t>
      </w:r>
    </w:p>
    <w:p w:rsidR="00481F4A" w:rsidRDefault="00E769E3" w:rsidP="00E5126B">
      <w:pPr>
        <w:pStyle w:val="berschrift2"/>
      </w:pPr>
      <w:r>
        <w:t>Garanzia della qualità</w:t>
      </w:r>
    </w:p>
    <w:p w:rsidR="002C73EF" w:rsidRDefault="002C73EF" w:rsidP="002C73EF">
      <w:pPr>
        <w:rPr>
          <w:rFonts w:cs="Arial"/>
          <w:szCs w:val="20"/>
          <w:lang/>
        </w:rPr>
      </w:pPr>
      <w:r>
        <w:t xml:space="preserve">Il SGD provvede a una cura dei dati accurata e di elevato livello qualitativo. </w:t>
      </w:r>
    </w:p>
    <w:p w:rsidR="007F233A" w:rsidRPr="00B3498B" w:rsidRDefault="007F233A" w:rsidP="00B3498B">
      <w:pPr>
        <w:rPr>
          <w:rFonts w:cs="Arial"/>
          <w:color w:val="000000" w:themeColor="text1"/>
          <w:szCs w:val="20"/>
          <w:lang/>
        </w:rPr>
      </w:pPr>
      <w:r>
        <w:rPr>
          <w:color w:val="000000" w:themeColor="text1"/>
        </w:rPr>
        <w:t>In occasione di ogni modifica dei dati, il SGD procede alla verifica della conformità e alla conferma del passaggio in giudicato, con le quali conferma, ai fini della pubblicazione dei dati, che questi soddisfano i seguenti requisiti:</w:t>
      </w:r>
    </w:p>
    <w:p w:rsidR="00246094" w:rsidRDefault="00246094" w:rsidP="00B3498B">
      <w:pPr>
        <w:pStyle w:val="Listenabsatz"/>
        <w:numPr>
          <w:ilvl w:val="0"/>
          <w:numId w:val="9"/>
        </w:numPr>
        <w:rPr>
          <w:rFonts w:ascii="Arial" w:hAnsi="Arial" w:cs="Arial"/>
          <w:color w:val="000000" w:themeColor="text1"/>
          <w:sz w:val="20"/>
          <w:szCs w:val="20"/>
          <w:lang/>
        </w:rPr>
      </w:pPr>
      <w:r>
        <w:rPr>
          <w:rFonts w:ascii="Arial" w:hAnsi="Arial"/>
          <w:color w:val="000000" w:themeColor="text1"/>
          <w:sz w:val="20"/>
        </w:rPr>
        <w:t xml:space="preserve">I dati sono stati aggiornati in considerazione della verifica delle differenze calcolate dal check service rispetto alla versione precedente del set di dati liberamente accessibile. </w:t>
      </w:r>
    </w:p>
    <w:p w:rsidR="007F233A" w:rsidRPr="00B3498B" w:rsidRDefault="00B3498B" w:rsidP="00246094">
      <w:pPr>
        <w:pStyle w:val="Listenabsatz"/>
        <w:numPr>
          <w:ilvl w:val="0"/>
          <w:numId w:val="9"/>
        </w:numPr>
        <w:rPr>
          <w:rFonts w:ascii="Arial" w:hAnsi="Arial" w:cs="Arial"/>
          <w:color w:val="000000" w:themeColor="text1"/>
          <w:sz w:val="20"/>
          <w:szCs w:val="20"/>
          <w:lang/>
        </w:rPr>
      </w:pPr>
      <w:r>
        <w:rPr>
          <w:rFonts w:ascii="Arial" w:hAnsi="Arial"/>
          <w:color w:val="000000" w:themeColor="text1"/>
          <w:sz w:val="20"/>
        </w:rPr>
        <w:t>I dati riproducono correttamente i contenuti dei piani di utilizzazione come decisi e autorizzati nelle procedure dei piani di utilizzazione</w:t>
      </w:r>
      <w:r>
        <w:t xml:space="preserve"> </w:t>
      </w:r>
      <w:r>
        <w:rPr>
          <w:rFonts w:ascii="Arial" w:hAnsi="Arial"/>
          <w:color w:val="000000" w:themeColor="text1"/>
          <w:sz w:val="20"/>
        </w:rPr>
        <w:t>secondo la LPTC e rappresentati nel servizio di rappresentazione comunale.</w:t>
      </w:r>
    </w:p>
    <w:p w:rsidR="007F233A" w:rsidRPr="00110E1F" w:rsidRDefault="00D642B1" w:rsidP="00D642B1">
      <w:pPr>
        <w:pStyle w:val="Listenabsatz"/>
        <w:numPr>
          <w:ilvl w:val="0"/>
          <w:numId w:val="9"/>
        </w:numPr>
        <w:rPr>
          <w:rFonts w:ascii="Arial" w:hAnsi="Arial" w:cs="Arial"/>
          <w:color w:val="000000" w:themeColor="text1"/>
          <w:sz w:val="20"/>
          <w:szCs w:val="20"/>
          <w:lang/>
        </w:rPr>
      </w:pPr>
      <w:r>
        <w:rPr>
          <w:rFonts w:ascii="Arial" w:hAnsi="Arial"/>
          <w:color w:val="000000" w:themeColor="text1"/>
          <w:sz w:val="20"/>
        </w:rPr>
        <w:t>I contenuti dei piani di utilizzazione compresi nei dati sono entrati in vigore.</w:t>
      </w:r>
    </w:p>
    <w:p w:rsidR="00F831A0" w:rsidRPr="004C2097" w:rsidRDefault="00F831A0" w:rsidP="00F831A0">
      <w:pPr>
        <w:rPr>
          <w:rFonts w:cs="Arial"/>
          <w:szCs w:val="20"/>
          <w:lang/>
        </w:rPr>
      </w:pPr>
      <w:r>
        <w:t>Il SGD documenta tutti i lavori relativi ai dati in modo che siano rintracciabili.</w:t>
      </w:r>
    </w:p>
    <w:p w:rsidR="00B3498B" w:rsidRDefault="00B3498B" w:rsidP="00E769E3">
      <w:pPr>
        <w:rPr>
          <w:rFonts w:cs="Arial"/>
          <w:szCs w:val="20"/>
          <w:lang/>
        </w:rPr>
      </w:pPr>
      <w:r>
        <w:t>Per i lavori, il SGD impiega esclusivamente collaboratori qualificati e attribuisce corrispondente importanza alla formazione del personale.</w:t>
      </w:r>
    </w:p>
    <w:p w:rsidR="00F67B4E" w:rsidRDefault="00F67B4E" w:rsidP="00FD0937">
      <w:pPr>
        <w:pStyle w:val="berschrift1"/>
      </w:pPr>
      <w:r>
        <w:t>Responsabilità</w:t>
      </w:r>
    </w:p>
    <w:p w:rsidR="004D3437" w:rsidRPr="008041DB" w:rsidRDefault="004D3437" w:rsidP="004D3437">
      <w:pPr>
        <w:rPr>
          <w:color w:val="000000" w:themeColor="text1"/>
        </w:rPr>
      </w:pPr>
      <w:r>
        <w:rPr>
          <w:color w:val="000000" w:themeColor="text1"/>
        </w:rPr>
        <w:t xml:space="preserve">Il SGD è responsabile per la corretta esecuzione tecnica e giuridica dei lavori. </w:t>
      </w:r>
      <w:r>
        <w:rPr>
          <w:color w:val="000000" w:themeColor="text1"/>
        </w:rPr>
        <w:t xml:space="preserve">Esso risponde secondo le disposizioni legislative in materia. </w:t>
      </w:r>
      <w:r>
        <w:rPr>
          <w:color w:val="000000" w:themeColor="text1"/>
        </w:rPr>
        <w:t>In particolare, deve riparare il più presto possibile a proprie spese una raccolta di dati che esso ha danneggiato.</w:t>
      </w:r>
    </w:p>
    <w:p w:rsidR="001B2597" w:rsidRDefault="001B2597" w:rsidP="00E5126B">
      <w:pPr>
        <w:pStyle w:val="berschrift1"/>
      </w:pPr>
      <w:r>
        <w:t>Durata del contratto e disdetta</w:t>
      </w:r>
    </w:p>
    <w:p w:rsidR="001B2597" w:rsidRDefault="001B2597" w:rsidP="001B2597">
      <w:pPr>
        <w:rPr>
          <w:lang/>
        </w:rPr>
      </w:pPr>
      <w:r>
        <w:t xml:space="preserve">Il contratto può essere disdetto da ciascuna parte contraente, nel rispetto di un termine di disdetta di sei mesi, per la fine di un anno civile. </w:t>
      </w:r>
      <w:r>
        <w:t>La disdetta deve essere data in forma scritta.</w:t>
      </w:r>
    </w:p>
    <w:p w:rsidR="00DF1E82" w:rsidRDefault="00DF1E82" w:rsidP="001B2597">
      <w:pPr>
        <w:rPr>
          <w:lang/>
        </w:rPr>
      </w:pPr>
      <w:r>
        <w:t>In caso di aggregazione di comuni, la validità del contratto cessa automaticamente al momento dell'entrata in vigore dell'aggregazione.</w:t>
      </w:r>
    </w:p>
    <w:p w:rsidR="000147FD" w:rsidRDefault="000147FD" w:rsidP="001B2597">
      <w:pPr>
        <w:rPr>
          <w:lang/>
        </w:rPr>
      </w:pPr>
      <w:r>
        <w:t>Al momento dello scioglimento del contratto, il SGD trasmette gratuitamente al Comune tutti i dati, i documenti e il materiale rilevati o allestiti nell'adempimento dei compiti del SGD.</w:t>
      </w:r>
    </w:p>
    <w:p w:rsidR="00D72DC9" w:rsidRDefault="004145EB" w:rsidP="004145EB">
      <w:pPr>
        <w:pStyle w:val="berschrift1"/>
      </w:pPr>
      <w:r>
        <w:t>Competenza giurisdizionale</w:t>
      </w:r>
    </w:p>
    <w:p w:rsidR="000173C5" w:rsidRPr="001A2467" w:rsidRDefault="000173C5" w:rsidP="004145EB">
      <w:pPr>
        <w:rPr>
          <w:color w:val="000000" w:themeColor="text1"/>
        </w:rPr>
      </w:pPr>
      <w:r>
        <w:rPr>
          <w:color w:val="000000" w:themeColor="text1"/>
        </w:rPr>
        <w:t>In caso di controversie risultanti dal presente contratto, la competenza spetta ai tribunali del Cantone dei Grigioni competenti per luogo e per materia.</w:t>
      </w:r>
    </w:p>
    <w:p w:rsidR="004145EB" w:rsidRDefault="004145EB" w:rsidP="004145EB">
      <w:pPr>
        <w:pStyle w:val="berschrift1"/>
      </w:pPr>
      <w:r>
        <w:t>Firme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D9616A" w:rsidRDefault="00D9616A" w:rsidP="004145EB">
      <w:pPr>
        <w:rPr>
          <w:b/>
        </w:rPr>
      </w:pPr>
    </w:p>
    <w:p w:rsidR="004145EB" w:rsidRPr="004145EB" w:rsidRDefault="004145EB" w:rsidP="004145EB">
      <w:pPr>
        <w:rPr>
          <w:b/>
        </w:rPr>
      </w:pPr>
      <w:r>
        <w:rPr>
          <w:b/>
        </w:rPr>
        <w:t>Il Comune /La Città di [nome]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4145EB" w:rsidRPr="007A3305" w:rsidRDefault="004145EB" w:rsidP="004145EB">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4145EB" w:rsidRPr="007A3305" w:rsidRDefault="004145EB" w:rsidP="004145EB">
      <w:pPr/>
    </w:p>
    <w:p w:rsidR="004145EB" w:rsidRPr="007A3305" w:rsidRDefault="004145EB" w:rsidP="004145EB">
      <w:pPr>
        <w:tabs>
          <w:tab w:val="left" w:pos="5670"/>
        </w:tabs>
      </w:pPr>
      <w:r>
        <w:t>Luogo, il …………………………….</w:t>
      </w:r>
      <w:r w:rsidRPr="007A3305">
        <w:fldChar w:fldCharType="begin"/>
      </w:r>
      <w:r w:rsidRPr="007A3305">
        <w:fldChar w:fldCharType="end"/>
      </w:r>
      <w:r>
        <w:tab/>
      </w:r>
      <w:r>
        <w:t>…………………………….………………</w:t>
      </w:r>
    </w:p>
    <w:p w:rsidR="004145EB" w:rsidRPr="007A3305" w:rsidRDefault="004145EB" w:rsidP="004145EB">
      <w:pPr>
        <w:tabs>
          <w:tab w:val="left" w:pos="5670"/>
        </w:tabs>
      </w:pPr>
      <w:r>
        <w:tab/>
      </w:r>
      <w:r>
        <w:t xml:space="preserve"> </w:t>
      </w:r>
      <w:r>
        <w:t>Firma valida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4145EB" w:rsidRDefault="004145EB" w:rsidP="004145EB">
      <w:pPr/>
    </w:p>
    <w:p w:rsidR="004145EB" w:rsidRPr="004145EB" w:rsidRDefault="004145EB" w:rsidP="004145EB">
      <w:pPr>
        <w:rPr>
          <w:b/>
        </w:rPr>
      </w:pPr>
      <w:r>
        <w:rPr>
          <w:b/>
        </w:rPr>
        <w:t>Servizio di gestione dati</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4145EB" w:rsidRPr="007A3305" w:rsidRDefault="004145EB" w:rsidP="004145EB">
      <w:pPr/>
    </w:p>
    <w:p w:rsidR="004145EB" w:rsidRPr="007A3305" w:rsidRDefault="004145EB" w:rsidP="004145EB">
      <w:r>
        <w:tab/>
      </w:r>
    </w:p>
    <w:p w:rsidR="004145EB" w:rsidRPr="007A3305" w:rsidRDefault="004145EB" w:rsidP="004145EB">
      <w:pPr>
        <w:tabs>
          <w:tab w:val="left" w:pos="5670"/>
        </w:tabs>
      </w:pPr>
      <w:r>
        <w:t>Luogo, il …………………………….</w:t>
      </w:r>
      <w:r w:rsidRPr="007A3305">
        <w:fldChar w:fldCharType="begin"/>
      </w:r>
      <w:r w:rsidRPr="007A3305">
        <w:fldChar w:fldCharType="end"/>
      </w:r>
      <w:r>
        <w:tab/>
      </w:r>
      <w:r>
        <w:t>…………………………….………………</w:t>
      </w:r>
    </w:p>
    <w:p w:rsidR="004145EB" w:rsidRPr="007A3305" w:rsidRDefault="004145EB" w:rsidP="004145EB">
      <w:pPr>
        <w:tabs>
          <w:tab w:val="left" w:pos="5670"/>
        </w:tabs>
      </w:pPr>
      <w:r>
        <w:tab/>
      </w:r>
      <w:r>
        <w:t xml:space="preserve"> </w:t>
      </w:r>
      <w:r>
        <w:t>Firma valida</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4145EB" w:rsidRDefault="004145EB" w:rsidP="004145EB">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4145EB" w:rsidRDefault="004145EB" w:rsidP="004145EB">
      <w:pPr>
        <w:tabs>
          <w:tab w:val="left" w:pos="5103"/>
        </w:tabs>
        <w:ind w:right="794"/>
        <w:rPr>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4145EB" w:rsidRDefault="004145EB" w:rsidP="004145EB">
      <w:pPr>
        <w:tabs>
          <w:tab w:val="left" w:pos="5103"/>
        </w:tabs>
        <w:ind w:right="794"/>
        <w:rPr>
          <w:sz w:val="22"/>
          <w:szCs w:val="22"/>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4145EB" w:rsidRDefault="004145EB" w:rsidP="00122CA1">
      <w:pPr>
        <w:rPr>
          <w:lang/>
        </w:rPr>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4145EB" w:rsidSect="00EF405B">
      <w:headerReference w:type="default" r:id="rId18"/>
      <w:footerReference w:type="default" r:id="rId19"/>
      <w:pgSz w:w="11906" w:h="16838" w:code="9"/>
      <w:pgMar w:top="1390" w:right="992" w:bottom="1134" w:left="1418" w:header="426" w:footer="453" w:gutter="0"/>
      <w:cols w:space="708"/>
      <w:titlePg/>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632E44" w:rsidRDefault="00632E44">
      <w:pPr>
        <w:spacing w:before="0"/>
      </w:pPr>
      <w:r>
        <w:separator/>
      </w:r>
    </w:p>
    <w:p w:rsidR="00632E44" w:rsidRDefault="00632E44">
      <w:pPr/>
    </w:p>
    <w:p w:rsidR="00632E44" w:rsidRDefault="00632E44" w:rsidP="00D63A97">
      <w:pPr/>
    </w:p>
    <w:p w:rsidR="00632E44" w:rsidRDefault="00632E44">
      <w:pPr/>
    </w:p>
    <w:p w:rsidR="00632E44" w:rsidRDefault="00632E44" w:rsidP="006F4DD6">
      <w:pPr/>
    </w:p>
    <w:p w:rsidR="00632E44" w:rsidRDefault="00632E44">
      <w:pPr/>
    </w:p>
  </w:endnote>
  <w:endnote w:type="continuationSeparator" w:id="0">
    <w:p w:rsidR="00632E44" w:rsidRDefault="00632E44">
      <w:pPr>
        <w:spacing w:before="0"/>
      </w:pPr>
      <w:r>
        <w:continuationSeparator/>
      </w:r>
    </w:p>
    <w:p w:rsidR="00632E44" w:rsidRDefault="00632E44">
      <w:pPr/>
    </w:p>
    <w:p w:rsidR="00632E44" w:rsidRDefault="00632E44" w:rsidP="00D63A97">
      <w:pPr/>
      <w:r>
        <w:tab/>
      </w:r>
    </w:p>
    <w:p w:rsidR="00632E44" w:rsidRDefault="00632E44">
      <w:pPr/>
      <w:r>
        <w:tab/>
      </w:r>
    </w:p>
    <w:p w:rsidR="00632E44" w:rsidRDefault="00632E44">
      <w:pPr/>
    </w:p>
    <w:p w:rsidR="00632E44" w:rsidRDefault="00632E44" w:rsidP="006F4DD6">
      <w:pPr/>
    </w:p>
    <w:p w:rsidR="00632E44" w:rsidRDefault="00632E44">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3A" w:rsidRPr="00AC7348" w:rsidRDefault="007F233A" w:rsidP="00AC7348">
    <w:pPr>
      <w:pStyle w:val="Fuzeile"/>
      <w:tabs>
        <w:tab w:val="clear" w:pos="9072"/>
        <w:tab w:val="right" w:pos="9498"/>
      </w:tabs>
      <w:ind w:left="0"/>
      <w:rPr>
        <w:sz w:val="16"/>
        <w:szCs w:val="16"/>
      </w:rPr>
    </w:pPr>
    <w:r>
      <w:tab/>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F233A" w:rsidRDefault="007F233A">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632E44" w:rsidRDefault="00632E44" w:rsidP="00D67011">
      <w:pPr>
        <w:spacing w:before="0"/>
      </w:pPr>
      <w:r>
        <w:separator/>
      </w:r>
    </w:p>
    <w:p w:rsidR="00632E44" w:rsidRPr="00EF12B7" w:rsidRDefault="00632E44" w:rsidP="00EF12B7">
      <w:pPr>
        <w:spacing w:before="0"/>
        <w:rPr>
          <w:sz w:val="16"/>
          <w:szCs w:val="16"/>
        </w:rPr>
      </w:pPr>
    </w:p>
  </w:footnote>
  <w:footnote w:type="continuationSeparator" w:id="0">
    <w:p w:rsidR="00632E44" w:rsidRDefault="00632E44">
      <w:pPr>
        <w:spacing w:before="0"/>
      </w:pPr>
      <w:r>
        <w:continuationSeparator/>
      </w:r>
    </w:p>
    <w:p w:rsidR="00632E44" w:rsidRDefault="00632E44">
      <w:pPr/>
    </w:p>
    <w:p w:rsidR="00632E44" w:rsidRDefault="00632E44" w:rsidP="00D63A97">
      <w:pPr/>
    </w:p>
    <w:p w:rsidR="00632E44" w:rsidRDefault="00632E44">
      <w:pPr/>
    </w:p>
    <w:p w:rsidR="00632E44" w:rsidRDefault="00632E44" w:rsidP="006F4DD6">
      <w:pPr/>
    </w:p>
    <w:p w:rsidR="00632E44" w:rsidRDefault="00632E44">
      <w:pP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33A" w:rsidRPr="00EF405B" w:rsidRDefault="007F233A" w:rsidP="00EF405B">
    <w:pPr>
      <w:pStyle w:val="Kopfzeile"/>
      <w:tabs>
        <w:tab w:val="clear" w:pos="4536"/>
        <w:tab w:val="clear" w:pos="9072"/>
        <w:tab w:val="center" w:pos="4820"/>
        <w:tab w:val="right" w:pos="14317"/>
      </w:tabs>
    </w:pPr>
    <w:r>
      <w:tab/>
    </w:r>
    <w:r>
      <w:t xml:space="preserve">- </w:t>
    </w:r>
    <w:r>
      <w:fldChar w:fldCharType="begin"/>
    </w:r>
    <w:r>
      <w:instrText xml:space="preserve"> PAGE </w:instrText>
    </w:r>
    <w:r>
      <w:fldChar w:fldCharType="separate"/>
    </w:r>
    <w:r w:rsidR="005955F3">
      <w:rPr>
        <w:noProof/>
      </w:rPr>
      <w:t>4</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D7B2E"/>
    <w:multiLevelType w:val="hybridMultilevel"/>
    <w:tmpl w:val="A0B25DFC"/>
    <w:lvl w:ilvl="0" w:tplc="325AFAA8">
      <w:start w:val="21"/>
      <w:numFmt w:val="bullet"/>
      <w:lvlText w:val="-"/>
      <w:lvlJc w:val="left"/>
      <w:pPr>
        <w:ind w:left="1800" w:hanging="360"/>
      </w:pPr>
      <w:rPr>
        <w:rFonts w:ascii="Arial" w:eastAsia="Times New Roman" w:hAnsi="Arial" w:cs="Aria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1">
    <w:nsid w:val="11F510F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8B879A0"/>
    <w:multiLevelType w:val="hybridMultilevel"/>
    <w:tmpl w:val="9DC03824"/>
    <w:lvl w:ilvl="0" w:tplc="CA76CFAC">
      <w:start w:val="1"/>
      <w:numFmt w:val="lowerLetter"/>
      <w:lvlText w:val="%1."/>
      <w:lvlJc w:val="left"/>
      <w:pPr>
        <w:ind w:left="1069" w:hanging="360"/>
      </w:pPr>
      <w:rPr>
        <w:rFonts w:hint="default"/>
      </w:r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3">
    <w:nsid w:val="1D027CBA"/>
    <w:multiLevelType w:val="hybridMultilevel"/>
    <w:tmpl w:val="5E72A87A"/>
    <w:lvl w:ilvl="0" w:tplc="734832D2">
      <w:start w:val="1"/>
      <w:numFmt w:val="bullet"/>
      <w:lvlText w:val="-"/>
      <w:lvlJc w:val="left"/>
      <w:pPr>
        <w:ind w:left="1287" w:hanging="360"/>
      </w:pPr>
      <w:rPr>
        <w:rFonts w:ascii="Arial" w:hAnsi="Arial" w:hint="default"/>
      </w:rPr>
    </w:lvl>
    <w:lvl w:ilvl="1" w:tplc="352ADFC8">
      <w:numFmt w:val="bullet"/>
      <w:lvlText w:val="-"/>
      <w:lvlJc w:val="left"/>
      <w:pPr>
        <w:ind w:left="2007" w:hanging="360"/>
      </w:pPr>
      <w:rPr>
        <w:rFonts w:ascii="Arial" w:eastAsia="Times New Roman" w:hAnsi="Arial" w:cs="Arial"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4">
    <w:nsid w:val="2BC96CD8"/>
    <w:multiLevelType w:val="hybridMultilevel"/>
    <w:tmpl w:val="F6F4794A"/>
    <w:lvl w:ilvl="0" w:tplc="08070019">
      <w:start w:val="1"/>
      <w:numFmt w:val="lowerLetter"/>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nsid w:val="43751FF2"/>
    <w:multiLevelType w:val="hybridMultilevel"/>
    <w:tmpl w:val="83D29716"/>
    <w:lvl w:ilvl="0" w:tplc="AB4C21DA">
      <w:start w:val="1"/>
      <w:numFmt w:val="bullet"/>
      <w:pStyle w:val="Aufzhlung"/>
      <w:lvlText w:val="-"/>
      <w:lvlJc w:val="left"/>
      <w:pPr>
        <w:ind w:left="1287" w:hanging="360"/>
      </w:pPr>
      <w:rPr>
        <w:rFonts w:ascii="Arial" w:hAnsi="Arial" w:hint="default"/>
      </w:rPr>
    </w:lvl>
    <w:lvl w:ilvl="1" w:tplc="08070003">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6">
    <w:nsid w:val="4A1E1857"/>
    <w:multiLevelType w:val="hybridMultilevel"/>
    <w:tmpl w:val="CC929066"/>
    <w:lvl w:ilvl="0" w:tplc="8C0C4DBE">
      <w:numFmt w:val="bullet"/>
      <w:lvlText w:val="-"/>
      <w:lvlJc w:val="left"/>
      <w:pPr>
        <w:ind w:left="1069" w:hanging="360"/>
      </w:pPr>
      <w:rPr>
        <w:rFonts w:ascii="Arial" w:eastAsia="Times New Roman" w:hAnsi="Arial" w:cs="Arial"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7">
    <w:nsid w:val="56E01B70"/>
    <w:multiLevelType w:val="hybridMultilevel"/>
    <w:tmpl w:val="983E2E32"/>
    <w:lvl w:ilvl="0" w:tplc="8F7ADE28">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6DC84F92"/>
    <w:multiLevelType w:val="multilevel"/>
    <w:tmpl w:val="3F10C3E4"/>
    <w:lvl w:ilvl="0">
      <w:start w:val="1"/>
      <w:numFmt w:val="decimal"/>
      <w:pStyle w:val="berschrift1"/>
      <w:lvlText w:val="%1"/>
      <w:lvlJc w:val="left"/>
      <w:pPr>
        <w:ind w:left="360" w:hanging="360"/>
      </w:pPr>
      <w:rPr>
        <w:rFonts w:ascii="Arial" w:hAnsi="Arial" w:hint="default"/>
        <w:b/>
        <w:i w:val="0"/>
        <w:color w:val="auto"/>
        <w:sz w:val="24"/>
        <w:szCs w:val="24"/>
      </w:rPr>
    </w:lvl>
    <w:lvl w:ilvl="1">
      <w:start w:val="1"/>
      <w:numFmt w:val="decimal"/>
      <w:pStyle w:val="berschrift2"/>
      <w:lvlText w:val="%1.%2"/>
      <w:lvlJc w:val="left"/>
      <w:pPr>
        <w:tabs>
          <w:tab w:val="num" w:pos="851"/>
        </w:tabs>
        <w:ind w:left="851" w:hanging="851"/>
      </w:pPr>
      <w:rPr>
        <w:rFonts w:ascii="Arial" w:hAnsi="Arial" w:cs="Arial" w:hint="default"/>
        <w:b/>
        <w:i w:val="0"/>
        <w:sz w:val="20"/>
        <w:szCs w:val="20"/>
      </w:rPr>
    </w:lvl>
    <w:lvl w:ilvl="2">
      <w:start w:val="1"/>
      <w:numFmt w:val="decimal"/>
      <w:pStyle w:val="berschrift3"/>
      <w:lvlText w:val="%1.%2.%3"/>
      <w:lvlJc w:val="left"/>
      <w:pPr>
        <w:tabs>
          <w:tab w:val="num" w:pos="4112"/>
        </w:tabs>
        <w:ind w:left="4112" w:hanging="851"/>
      </w:pPr>
      <w:rPr>
        <w:rFonts w:ascii="Arial" w:hAnsi="Arial" w:cs="Arial" w:hint="default"/>
        <w:b w:val="0"/>
        <w:i w:val="0"/>
        <w:sz w:val="20"/>
        <w:szCs w:val="20"/>
      </w:rPr>
    </w:lvl>
    <w:lvl w:ilvl="3">
      <w:start w:val="1"/>
      <w:numFmt w:val="decimal"/>
      <w:pStyle w:val="berschrift4"/>
      <w:lvlText w:val="%1.%2.%3.%4"/>
      <w:lvlJc w:val="left"/>
      <w:pPr>
        <w:tabs>
          <w:tab w:val="num" w:pos="851"/>
        </w:tabs>
        <w:ind w:left="851" w:hanging="851"/>
      </w:pPr>
      <w:rPr>
        <w:rFonts w:ascii="Verdana" w:hAnsi="Verdana" w:cs="Times New Roman" w:hint="default"/>
        <w:b w:val="0"/>
        <w:i w:val="0"/>
        <w:sz w:val="20"/>
        <w:szCs w:val="20"/>
      </w:rPr>
    </w:lvl>
    <w:lvl w:ilvl="4">
      <w:start w:val="1"/>
      <w:numFmt w:val="decimal"/>
      <w:lvlText w:val="%1.%2.%3.%4.%5"/>
      <w:lvlJc w:val="left"/>
      <w:pPr>
        <w:tabs>
          <w:tab w:val="num" w:pos="851"/>
        </w:tabs>
        <w:ind w:left="851" w:firstLine="0"/>
      </w:pPr>
      <w:rPr>
        <w:rFonts w:cs="Times New Roman" w:hint="default"/>
      </w:rPr>
    </w:lvl>
    <w:lvl w:ilvl="5">
      <w:start w:val="1"/>
      <w:numFmt w:val="decimal"/>
      <w:lvlText w:val="%1.%2.%3.%4.%5.%6"/>
      <w:lvlJc w:val="left"/>
      <w:pPr>
        <w:tabs>
          <w:tab w:val="num" w:pos="851"/>
        </w:tabs>
        <w:ind w:left="851" w:firstLine="0"/>
      </w:pPr>
      <w:rPr>
        <w:rFonts w:cs="Times New Roman" w:hint="default"/>
      </w:rPr>
    </w:lvl>
    <w:lvl w:ilvl="6">
      <w:start w:val="1"/>
      <w:numFmt w:val="decimal"/>
      <w:lvlText w:val="%1.%2.%3.%4.%5.%6.%7"/>
      <w:lvlJc w:val="left"/>
      <w:pPr>
        <w:tabs>
          <w:tab w:val="num" w:pos="851"/>
        </w:tabs>
        <w:ind w:left="851" w:firstLine="0"/>
      </w:pPr>
      <w:rPr>
        <w:rFonts w:cs="Times New Roman" w:hint="default"/>
      </w:rPr>
    </w:lvl>
    <w:lvl w:ilvl="7">
      <w:start w:val="1"/>
      <w:numFmt w:val="decimal"/>
      <w:lvlText w:val="%1.%2.%3.%4.%5.%6.%7.%8"/>
      <w:lvlJc w:val="left"/>
      <w:pPr>
        <w:tabs>
          <w:tab w:val="num" w:pos="851"/>
        </w:tabs>
        <w:ind w:left="851" w:firstLine="0"/>
      </w:pPr>
      <w:rPr>
        <w:rFonts w:ascii="Tms Rmn" w:hAnsi="Tms Rmn" w:cs="Times New Roman" w:hint="default"/>
      </w:rPr>
    </w:lvl>
    <w:lvl w:ilvl="8">
      <w:start w:val="1"/>
      <w:numFmt w:val="decimal"/>
      <w:lvlText w:val="%1.%2.%3.%4.%5.%6.%7.%8.%9"/>
      <w:lvlJc w:val="left"/>
      <w:pPr>
        <w:tabs>
          <w:tab w:val="num" w:pos="851"/>
        </w:tabs>
        <w:ind w:left="851" w:firstLine="0"/>
      </w:pPr>
      <w:rPr>
        <w:rFonts w:ascii="Tms Rmn" w:hAnsi="Tms Rmn" w:cs="Times New Roman" w:hint="default"/>
      </w:rPr>
    </w:lvl>
  </w:abstractNum>
  <w:num w:numId="1">
    <w:abstractNumId w:val="8"/>
  </w:num>
  <w:num w:numId="2">
    <w:abstractNumId w:val="5"/>
  </w:num>
  <w:num w:numId="3">
    <w:abstractNumId w:val="6"/>
  </w:num>
  <w:num w:numId="4">
    <w:abstractNumId w:val="8"/>
  </w:num>
  <w:num w:numId="5">
    <w:abstractNumId w:val="7"/>
  </w:num>
  <w:num w:numId="6">
    <w:abstractNumId w:val="8"/>
  </w:num>
  <w:num w:numId="7">
    <w:abstractNumId w:val="3"/>
  </w:num>
  <w:num w:numId="8">
    <w:abstractNumId w:val="8"/>
  </w:num>
  <w:num w:numId="9">
    <w:abstractNumId w:val="4"/>
  </w:num>
  <w:num w:numId="10">
    <w:abstractNumId w:val="2"/>
  </w:num>
  <w:num w:numId="11">
    <w:abstractNumId w:val="0"/>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9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597"/>
    <w:rsid w:val="00000A79"/>
    <w:rsid w:val="00000B3A"/>
    <w:rsid w:val="00000BAC"/>
    <w:rsid w:val="00000D58"/>
    <w:rsid w:val="0000116E"/>
    <w:rsid w:val="0000138A"/>
    <w:rsid w:val="000013A2"/>
    <w:rsid w:val="00001708"/>
    <w:rsid w:val="000017FD"/>
    <w:rsid w:val="00001B3D"/>
    <w:rsid w:val="00001D5F"/>
    <w:rsid w:val="00001DA3"/>
    <w:rsid w:val="000023FE"/>
    <w:rsid w:val="0000250E"/>
    <w:rsid w:val="00002772"/>
    <w:rsid w:val="00002787"/>
    <w:rsid w:val="000028FC"/>
    <w:rsid w:val="00002AFD"/>
    <w:rsid w:val="00003301"/>
    <w:rsid w:val="0000331C"/>
    <w:rsid w:val="00003671"/>
    <w:rsid w:val="00003AE1"/>
    <w:rsid w:val="00003CA5"/>
    <w:rsid w:val="00003FBF"/>
    <w:rsid w:val="00004092"/>
    <w:rsid w:val="00004204"/>
    <w:rsid w:val="0000429D"/>
    <w:rsid w:val="00004A73"/>
    <w:rsid w:val="00004AE6"/>
    <w:rsid w:val="00004BE9"/>
    <w:rsid w:val="00004BFF"/>
    <w:rsid w:val="0000502F"/>
    <w:rsid w:val="0000552F"/>
    <w:rsid w:val="000055DC"/>
    <w:rsid w:val="00005632"/>
    <w:rsid w:val="0000582A"/>
    <w:rsid w:val="00005D13"/>
    <w:rsid w:val="00005D4B"/>
    <w:rsid w:val="00006054"/>
    <w:rsid w:val="000063CF"/>
    <w:rsid w:val="00006768"/>
    <w:rsid w:val="00006F07"/>
    <w:rsid w:val="00006F59"/>
    <w:rsid w:val="00007260"/>
    <w:rsid w:val="0000763A"/>
    <w:rsid w:val="0000771F"/>
    <w:rsid w:val="00007B72"/>
    <w:rsid w:val="00007C32"/>
    <w:rsid w:val="000100D0"/>
    <w:rsid w:val="0001026F"/>
    <w:rsid w:val="000105B5"/>
    <w:rsid w:val="00010646"/>
    <w:rsid w:val="00010C49"/>
    <w:rsid w:val="000110C7"/>
    <w:rsid w:val="00011182"/>
    <w:rsid w:val="000113F6"/>
    <w:rsid w:val="0001165A"/>
    <w:rsid w:val="00011C4A"/>
    <w:rsid w:val="00011F1E"/>
    <w:rsid w:val="0001219C"/>
    <w:rsid w:val="000122FC"/>
    <w:rsid w:val="000126E9"/>
    <w:rsid w:val="00012B58"/>
    <w:rsid w:val="00012BCB"/>
    <w:rsid w:val="00012D1F"/>
    <w:rsid w:val="00012EFA"/>
    <w:rsid w:val="0001334E"/>
    <w:rsid w:val="00013544"/>
    <w:rsid w:val="00013833"/>
    <w:rsid w:val="0001383F"/>
    <w:rsid w:val="00013895"/>
    <w:rsid w:val="00013D04"/>
    <w:rsid w:val="0001448A"/>
    <w:rsid w:val="00014552"/>
    <w:rsid w:val="000147FD"/>
    <w:rsid w:val="00014848"/>
    <w:rsid w:val="00014ABE"/>
    <w:rsid w:val="00015554"/>
    <w:rsid w:val="0001583A"/>
    <w:rsid w:val="00015B72"/>
    <w:rsid w:val="00016498"/>
    <w:rsid w:val="000164D1"/>
    <w:rsid w:val="00016B49"/>
    <w:rsid w:val="00016DCF"/>
    <w:rsid w:val="00016E1A"/>
    <w:rsid w:val="00017241"/>
    <w:rsid w:val="000172FD"/>
    <w:rsid w:val="000173C5"/>
    <w:rsid w:val="000176D8"/>
    <w:rsid w:val="00017B71"/>
    <w:rsid w:val="000204D0"/>
    <w:rsid w:val="00020CD8"/>
    <w:rsid w:val="00020DFD"/>
    <w:rsid w:val="00020E31"/>
    <w:rsid w:val="00020E7A"/>
    <w:rsid w:val="00021387"/>
    <w:rsid w:val="00021D75"/>
    <w:rsid w:val="00022193"/>
    <w:rsid w:val="00022492"/>
    <w:rsid w:val="00022823"/>
    <w:rsid w:val="00022934"/>
    <w:rsid w:val="00022E44"/>
    <w:rsid w:val="00022FC3"/>
    <w:rsid w:val="00023473"/>
    <w:rsid w:val="000237E9"/>
    <w:rsid w:val="0002406C"/>
    <w:rsid w:val="00024A9E"/>
    <w:rsid w:val="00024FD2"/>
    <w:rsid w:val="000255A7"/>
    <w:rsid w:val="00025942"/>
    <w:rsid w:val="00025A7A"/>
    <w:rsid w:val="00025D41"/>
    <w:rsid w:val="00025F55"/>
    <w:rsid w:val="000262D4"/>
    <w:rsid w:val="000263F3"/>
    <w:rsid w:val="000264AB"/>
    <w:rsid w:val="00026658"/>
    <w:rsid w:val="00026743"/>
    <w:rsid w:val="000268E6"/>
    <w:rsid w:val="00026CA7"/>
    <w:rsid w:val="00026EF0"/>
    <w:rsid w:val="00026F82"/>
    <w:rsid w:val="000270B3"/>
    <w:rsid w:val="0002791D"/>
    <w:rsid w:val="00027B5E"/>
    <w:rsid w:val="00027F56"/>
    <w:rsid w:val="00030171"/>
    <w:rsid w:val="00030269"/>
    <w:rsid w:val="000302BC"/>
    <w:rsid w:val="00030499"/>
    <w:rsid w:val="00030E41"/>
    <w:rsid w:val="00030FAB"/>
    <w:rsid w:val="00030FDE"/>
    <w:rsid w:val="0003147F"/>
    <w:rsid w:val="0003181D"/>
    <w:rsid w:val="0003188C"/>
    <w:rsid w:val="000323F7"/>
    <w:rsid w:val="00032580"/>
    <w:rsid w:val="00032761"/>
    <w:rsid w:val="000328E3"/>
    <w:rsid w:val="00032D0B"/>
    <w:rsid w:val="00032D1C"/>
    <w:rsid w:val="00032F61"/>
    <w:rsid w:val="0003302A"/>
    <w:rsid w:val="0003449E"/>
    <w:rsid w:val="00034AAF"/>
    <w:rsid w:val="00034F93"/>
    <w:rsid w:val="00035686"/>
    <w:rsid w:val="00035E7B"/>
    <w:rsid w:val="00036441"/>
    <w:rsid w:val="00036500"/>
    <w:rsid w:val="00036887"/>
    <w:rsid w:val="00036AF6"/>
    <w:rsid w:val="00036F95"/>
    <w:rsid w:val="000370F4"/>
    <w:rsid w:val="00037258"/>
    <w:rsid w:val="00037639"/>
    <w:rsid w:val="000401D4"/>
    <w:rsid w:val="00040479"/>
    <w:rsid w:val="000405CC"/>
    <w:rsid w:val="00040688"/>
    <w:rsid w:val="000408F9"/>
    <w:rsid w:val="00040F58"/>
    <w:rsid w:val="00041589"/>
    <w:rsid w:val="000415C3"/>
    <w:rsid w:val="0004183D"/>
    <w:rsid w:val="000418EE"/>
    <w:rsid w:val="00041D43"/>
    <w:rsid w:val="00042195"/>
    <w:rsid w:val="000421BD"/>
    <w:rsid w:val="000426B6"/>
    <w:rsid w:val="00042843"/>
    <w:rsid w:val="000430BA"/>
    <w:rsid w:val="000434BA"/>
    <w:rsid w:val="00043AC0"/>
    <w:rsid w:val="00043CBC"/>
    <w:rsid w:val="000441B8"/>
    <w:rsid w:val="00044796"/>
    <w:rsid w:val="00044B64"/>
    <w:rsid w:val="00044BB9"/>
    <w:rsid w:val="00044CBA"/>
    <w:rsid w:val="00045B9B"/>
    <w:rsid w:val="00046195"/>
    <w:rsid w:val="000464FE"/>
    <w:rsid w:val="00046902"/>
    <w:rsid w:val="00046BCB"/>
    <w:rsid w:val="00046CD5"/>
    <w:rsid w:val="00047051"/>
    <w:rsid w:val="000477C6"/>
    <w:rsid w:val="00047A0F"/>
    <w:rsid w:val="0005009C"/>
    <w:rsid w:val="00050229"/>
    <w:rsid w:val="0005038B"/>
    <w:rsid w:val="000505D5"/>
    <w:rsid w:val="0005141F"/>
    <w:rsid w:val="0005145D"/>
    <w:rsid w:val="00051822"/>
    <w:rsid w:val="00051F29"/>
    <w:rsid w:val="00052040"/>
    <w:rsid w:val="000526C7"/>
    <w:rsid w:val="00052C83"/>
    <w:rsid w:val="000535FD"/>
    <w:rsid w:val="00053826"/>
    <w:rsid w:val="00053871"/>
    <w:rsid w:val="00053A0C"/>
    <w:rsid w:val="00053A62"/>
    <w:rsid w:val="00053CE1"/>
    <w:rsid w:val="00053E56"/>
    <w:rsid w:val="0005436B"/>
    <w:rsid w:val="00054964"/>
    <w:rsid w:val="00054B28"/>
    <w:rsid w:val="00054BB1"/>
    <w:rsid w:val="000550C7"/>
    <w:rsid w:val="0005578E"/>
    <w:rsid w:val="00055796"/>
    <w:rsid w:val="000560F8"/>
    <w:rsid w:val="000561F9"/>
    <w:rsid w:val="00056223"/>
    <w:rsid w:val="0005622C"/>
    <w:rsid w:val="000562E5"/>
    <w:rsid w:val="00056B3A"/>
    <w:rsid w:val="00056C2B"/>
    <w:rsid w:val="00057275"/>
    <w:rsid w:val="00057B98"/>
    <w:rsid w:val="00057D0A"/>
    <w:rsid w:val="00057D2E"/>
    <w:rsid w:val="00060094"/>
    <w:rsid w:val="000602A5"/>
    <w:rsid w:val="0006053F"/>
    <w:rsid w:val="0006122E"/>
    <w:rsid w:val="00061486"/>
    <w:rsid w:val="000622C8"/>
    <w:rsid w:val="000626AD"/>
    <w:rsid w:val="00062C81"/>
    <w:rsid w:val="00062D1A"/>
    <w:rsid w:val="00062EA9"/>
    <w:rsid w:val="0006327F"/>
    <w:rsid w:val="00063DED"/>
    <w:rsid w:val="000640A4"/>
    <w:rsid w:val="000642DA"/>
    <w:rsid w:val="0006452A"/>
    <w:rsid w:val="000646BA"/>
    <w:rsid w:val="00064839"/>
    <w:rsid w:val="000649C0"/>
    <w:rsid w:val="00065186"/>
    <w:rsid w:val="00065425"/>
    <w:rsid w:val="00065C33"/>
    <w:rsid w:val="000664FD"/>
    <w:rsid w:val="00066A98"/>
    <w:rsid w:val="00066DE3"/>
    <w:rsid w:val="00066F97"/>
    <w:rsid w:val="000679EA"/>
    <w:rsid w:val="00067B8F"/>
    <w:rsid w:val="00067CFF"/>
    <w:rsid w:val="00067D56"/>
    <w:rsid w:val="00070110"/>
    <w:rsid w:val="0007015D"/>
    <w:rsid w:val="00070384"/>
    <w:rsid w:val="000703A8"/>
    <w:rsid w:val="00070E00"/>
    <w:rsid w:val="000715AF"/>
    <w:rsid w:val="00071B96"/>
    <w:rsid w:val="00071CC3"/>
    <w:rsid w:val="000724B6"/>
    <w:rsid w:val="000727E8"/>
    <w:rsid w:val="00072F3A"/>
    <w:rsid w:val="0007311F"/>
    <w:rsid w:val="00073388"/>
    <w:rsid w:val="000733D7"/>
    <w:rsid w:val="0007398C"/>
    <w:rsid w:val="00073CE7"/>
    <w:rsid w:val="00074185"/>
    <w:rsid w:val="00074E7A"/>
    <w:rsid w:val="000758D2"/>
    <w:rsid w:val="00075A27"/>
    <w:rsid w:val="00076716"/>
    <w:rsid w:val="00077076"/>
    <w:rsid w:val="000771E1"/>
    <w:rsid w:val="000771FD"/>
    <w:rsid w:val="00077846"/>
    <w:rsid w:val="00077AAE"/>
    <w:rsid w:val="00077E91"/>
    <w:rsid w:val="000806A8"/>
    <w:rsid w:val="000806CA"/>
    <w:rsid w:val="00080798"/>
    <w:rsid w:val="0008080F"/>
    <w:rsid w:val="0008084C"/>
    <w:rsid w:val="00080ADB"/>
    <w:rsid w:val="00080E9D"/>
    <w:rsid w:val="00080EAB"/>
    <w:rsid w:val="000816A6"/>
    <w:rsid w:val="000817CC"/>
    <w:rsid w:val="000818AE"/>
    <w:rsid w:val="00081A9C"/>
    <w:rsid w:val="00082352"/>
    <w:rsid w:val="000829E8"/>
    <w:rsid w:val="000837E4"/>
    <w:rsid w:val="0008473B"/>
    <w:rsid w:val="00085A9B"/>
    <w:rsid w:val="0008621C"/>
    <w:rsid w:val="00086F34"/>
    <w:rsid w:val="000872E6"/>
    <w:rsid w:val="000877CC"/>
    <w:rsid w:val="000878CD"/>
    <w:rsid w:val="00087ABC"/>
    <w:rsid w:val="000904D7"/>
    <w:rsid w:val="00091183"/>
    <w:rsid w:val="00091334"/>
    <w:rsid w:val="00091505"/>
    <w:rsid w:val="0009178E"/>
    <w:rsid w:val="00091919"/>
    <w:rsid w:val="00091AD3"/>
    <w:rsid w:val="00091D35"/>
    <w:rsid w:val="00091D8D"/>
    <w:rsid w:val="00091E21"/>
    <w:rsid w:val="00091E8E"/>
    <w:rsid w:val="00091F89"/>
    <w:rsid w:val="0009209C"/>
    <w:rsid w:val="00092122"/>
    <w:rsid w:val="0009257F"/>
    <w:rsid w:val="000927A8"/>
    <w:rsid w:val="00092D55"/>
    <w:rsid w:val="00092E8A"/>
    <w:rsid w:val="00092F25"/>
    <w:rsid w:val="0009314D"/>
    <w:rsid w:val="0009316D"/>
    <w:rsid w:val="00093380"/>
    <w:rsid w:val="00093584"/>
    <w:rsid w:val="000936B2"/>
    <w:rsid w:val="00093790"/>
    <w:rsid w:val="00093AE3"/>
    <w:rsid w:val="00093B15"/>
    <w:rsid w:val="00093B21"/>
    <w:rsid w:val="00093D93"/>
    <w:rsid w:val="00093F94"/>
    <w:rsid w:val="000942B1"/>
    <w:rsid w:val="000942C6"/>
    <w:rsid w:val="000950E8"/>
    <w:rsid w:val="00095578"/>
    <w:rsid w:val="00095963"/>
    <w:rsid w:val="0009642B"/>
    <w:rsid w:val="000966BC"/>
    <w:rsid w:val="00096CCF"/>
    <w:rsid w:val="00096E6E"/>
    <w:rsid w:val="00096EAA"/>
    <w:rsid w:val="000974AB"/>
    <w:rsid w:val="000A026E"/>
    <w:rsid w:val="000A0814"/>
    <w:rsid w:val="000A0C7B"/>
    <w:rsid w:val="000A0E20"/>
    <w:rsid w:val="000A13DC"/>
    <w:rsid w:val="000A169F"/>
    <w:rsid w:val="000A17C3"/>
    <w:rsid w:val="000A1A15"/>
    <w:rsid w:val="000A2A09"/>
    <w:rsid w:val="000A2CB4"/>
    <w:rsid w:val="000A2CE9"/>
    <w:rsid w:val="000A2D70"/>
    <w:rsid w:val="000A31A3"/>
    <w:rsid w:val="000A36B0"/>
    <w:rsid w:val="000A39F6"/>
    <w:rsid w:val="000A3AAB"/>
    <w:rsid w:val="000A3B5C"/>
    <w:rsid w:val="000A3BC0"/>
    <w:rsid w:val="000A41FE"/>
    <w:rsid w:val="000A469C"/>
    <w:rsid w:val="000A47E8"/>
    <w:rsid w:val="000A51B2"/>
    <w:rsid w:val="000A5670"/>
    <w:rsid w:val="000A5819"/>
    <w:rsid w:val="000A5B2F"/>
    <w:rsid w:val="000A5D8A"/>
    <w:rsid w:val="000A5FAA"/>
    <w:rsid w:val="000A6B86"/>
    <w:rsid w:val="000A6BB3"/>
    <w:rsid w:val="000A7CCB"/>
    <w:rsid w:val="000B0615"/>
    <w:rsid w:val="000B0CA8"/>
    <w:rsid w:val="000B0D07"/>
    <w:rsid w:val="000B1ECE"/>
    <w:rsid w:val="000B221F"/>
    <w:rsid w:val="000B28CA"/>
    <w:rsid w:val="000B2B94"/>
    <w:rsid w:val="000B2DD9"/>
    <w:rsid w:val="000B3011"/>
    <w:rsid w:val="000B314D"/>
    <w:rsid w:val="000B364E"/>
    <w:rsid w:val="000B3917"/>
    <w:rsid w:val="000B3979"/>
    <w:rsid w:val="000B3BCF"/>
    <w:rsid w:val="000B3D0E"/>
    <w:rsid w:val="000B3FE5"/>
    <w:rsid w:val="000B4696"/>
    <w:rsid w:val="000B47E1"/>
    <w:rsid w:val="000B4CF0"/>
    <w:rsid w:val="000B4F02"/>
    <w:rsid w:val="000B5064"/>
    <w:rsid w:val="000B5526"/>
    <w:rsid w:val="000B5AB5"/>
    <w:rsid w:val="000B5B39"/>
    <w:rsid w:val="000B5C23"/>
    <w:rsid w:val="000B5C8B"/>
    <w:rsid w:val="000B6260"/>
    <w:rsid w:val="000B640B"/>
    <w:rsid w:val="000B66AC"/>
    <w:rsid w:val="000B6A9D"/>
    <w:rsid w:val="000B6DDF"/>
    <w:rsid w:val="000B705F"/>
    <w:rsid w:val="000B72C7"/>
    <w:rsid w:val="000B7ED0"/>
    <w:rsid w:val="000C0014"/>
    <w:rsid w:val="000C0419"/>
    <w:rsid w:val="000C0560"/>
    <w:rsid w:val="000C0612"/>
    <w:rsid w:val="000C0BB1"/>
    <w:rsid w:val="000C1077"/>
    <w:rsid w:val="000C12C8"/>
    <w:rsid w:val="000C1711"/>
    <w:rsid w:val="000C1A25"/>
    <w:rsid w:val="000C1FA1"/>
    <w:rsid w:val="000C20EF"/>
    <w:rsid w:val="000C219A"/>
    <w:rsid w:val="000C26EA"/>
    <w:rsid w:val="000C2890"/>
    <w:rsid w:val="000C2B05"/>
    <w:rsid w:val="000C2F2F"/>
    <w:rsid w:val="000C3612"/>
    <w:rsid w:val="000C38FF"/>
    <w:rsid w:val="000C3926"/>
    <w:rsid w:val="000C3FBE"/>
    <w:rsid w:val="000C40EA"/>
    <w:rsid w:val="000C4E08"/>
    <w:rsid w:val="000C5239"/>
    <w:rsid w:val="000C5545"/>
    <w:rsid w:val="000C5D01"/>
    <w:rsid w:val="000C6517"/>
    <w:rsid w:val="000C67D5"/>
    <w:rsid w:val="000C6C2C"/>
    <w:rsid w:val="000C6DA9"/>
    <w:rsid w:val="000C6E2C"/>
    <w:rsid w:val="000C7717"/>
    <w:rsid w:val="000C78BD"/>
    <w:rsid w:val="000C7A08"/>
    <w:rsid w:val="000C7A5E"/>
    <w:rsid w:val="000C7BF6"/>
    <w:rsid w:val="000C7D86"/>
    <w:rsid w:val="000C7D98"/>
    <w:rsid w:val="000C7F86"/>
    <w:rsid w:val="000D0014"/>
    <w:rsid w:val="000D0AF5"/>
    <w:rsid w:val="000D1463"/>
    <w:rsid w:val="000D164F"/>
    <w:rsid w:val="000D1810"/>
    <w:rsid w:val="000D1C3D"/>
    <w:rsid w:val="000D24BA"/>
    <w:rsid w:val="000D28C7"/>
    <w:rsid w:val="000D2F5C"/>
    <w:rsid w:val="000D3B59"/>
    <w:rsid w:val="000D3CA1"/>
    <w:rsid w:val="000D3F4E"/>
    <w:rsid w:val="000D4358"/>
    <w:rsid w:val="000D47DA"/>
    <w:rsid w:val="000D4D96"/>
    <w:rsid w:val="000D4F6E"/>
    <w:rsid w:val="000D4F77"/>
    <w:rsid w:val="000D5039"/>
    <w:rsid w:val="000D5A27"/>
    <w:rsid w:val="000D5B92"/>
    <w:rsid w:val="000D6187"/>
    <w:rsid w:val="000D61CC"/>
    <w:rsid w:val="000D62D2"/>
    <w:rsid w:val="000D64BE"/>
    <w:rsid w:val="000D650E"/>
    <w:rsid w:val="000D65AE"/>
    <w:rsid w:val="000D679B"/>
    <w:rsid w:val="000D6A57"/>
    <w:rsid w:val="000D6FB9"/>
    <w:rsid w:val="000D7242"/>
    <w:rsid w:val="000D7476"/>
    <w:rsid w:val="000D7B7E"/>
    <w:rsid w:val="000E017F"/>
    <w:rsid w:val="000E01D7"/>
    <w:rsid w:val="000E02D8"/>
    <w:rsid w:val="000E0368"/>
    <w:rsid w:val="000E0624"/>
    <w:rsid w:val="000E0CEC"/>
    <w:rsid w:val="000E1053"/>
    <w:rsid w:val="000E11D8"/>
    <w:rsid w:val="000E1374"/>
    <w:rsid w:val="000E1390"/>
    <w:rsid w:val="000E150F"/>
    <w:rsid w:val="000E1B7C"/>
    <w:rsid w:val="000E1C55"/>
    <w:rsid w:val="000E1E5B"/>
    <w:rsid w:val="000E1EE4"/>
    <w:rsid w:val="000E2051"/>
    <w:rsid w:val="000E22CC"/>
    <w:rsid w:val="000E2785"/>
    <w:rsid w:val="000E27C9"/>
    <w:rsid w:val="000E28EB"/>
    <w:rsid w:val="000E2A0B"/>
    <w:rsid w:val="000E2A10"/>
    <w:rsid w:val="000E30CA"/>
    <w:rsid w:val="000E30D7"/>
    <w:rsid w:val="000E32B2"/>
    <w:rsid w:val="000E34F6"/>
    <w:rsid w:val="000E38AF"/>
    <w:rsid w:val="000E3A65"/>
    <w:rsid w:val="000E4145"/>
    <w:rsid w:val="000E420B"/>
    <w:rsid w:val="000E4B05"/>
    <w:rsid w:val="000E4B10"/>
    <w:rsid w:val="000E4DC8"/>
    <w:rsid w:val="000E4EF6"/>
    <w:rsid w:val="000E5070"/>
    <w:rsid w:val="000E530E"/>
    <w:rsid w:val="000E5656"/>
    <w:rsid w:val="000E573F"/>
    <w:rsid w:val="000E586B"/>
    <w:rsid w:val="000E58CF"/>
    <w:rsid w:val="000E5F68"/>
    <w:rsid w:val="000E6029"/>
    <w:rsid w:val="000E602D"/>
    <w:rsid w:val="000E60BE"/>
    <w:rsid w:val="000E628C"/>
    <w:rsid w:val="000E6400"/>
    <w:rsid w:val="000E64D1"/>
    <w:rsid w:val="000E64D2"/>
    <w:rsid w:val="000E6837"/>
    <w:rsid w:val="000E7042"/>
    <w:rsid w:val="000E70C8"/>
    <w:rsid w:val="000E7303"/>
    <w:rsid w:val="000E75F3"/>
    <w:rsid w:val="000E769F"/>
    <w:rsid w:val="000E7963"/>
    <w:rsid w:val="000E7D02"/>
    <w:rsid w:val="000E7D7F"/>
    <w:rsid w:val="000F00CD"/>
    <w:rsid w:val="000F02B9"/>
    <w:rsid w:val="000F037B"/>
    <w:rsid w:val="000F0486"/>
    <w:rsid w:val="000F06D2"/>
    <w:rsid w:val="000F0792"/>
    <w:rsid w:val="000F0BF4"/>
    <w:rsid w:val="000F1128"/>
    <w:rsid w:val="000F1250"/>
    <w:rsid w:val="000F128E"/>
    <w:rsid w:val="000F1467"/>
    <w:rsid w:val="000F15D3"/>
    <w:rsid w:val="000F16AD"/>
    <w:rsid w:val="000F19F1"/>
    <w:rsid w:val="000F1C94"/>
    <w:rsid w:val="000F1C97"/>
    <w:rsid w:val="000F1ED9"/>
    <w:rsid w:val="000F2D07"/>
    <w:rsid w:val="000F2D72"/>
    <w:rsid w:val="000F3404"/>
    <w:rsid w:val="000F3617"/>
    <w:rsid w:val="000F3659"/>
    <w:rsid w:val="000F4449"/>
    <w:rsid w:val="000F479A"/>
    <w:rsid w:val="000F4B81"/>
    <w:rsid w:val="000F4D10"/>
    <w:rsid w:val="000F5373"/>
    <w:rsid w:val="000F55E6"/>
    <w:rsid w:val="000F5AA0"/>
    <w:rsid w:val="000F5B7E"/>
    <w:rsid w:val="000F60E9"/>
    <w:rsid w:val="000F61CD"/>
    <w:rsid w:val="000F6B23"/>
    <w:rsid w:val="000F730D"/>
    <w:rsid w:val="000F7560"/>
    <w:rsid w:val="000F791A"/>
    <w:rsid w:val="000F79DC"/>
    <w:rsid w:val="000F7A2F"/>
    <w:rsid w:val="000F7B27"/>
    <w:rsid w:val="000F7B8E"/>
    <w:rsid w:val="000F7E2F"/>
    <w:rsid w:val="00100874"/>
    <w:rsid w:val="00100B83"/>
    <w:rsid w:val="00100E0D"/>
    <w:rsid w:val="00100FA1"/>
    <w:rsid w:val="001010B2"/>
    <w:rsid w:val="00101178"/>
    <w:rsid w:val="001012D6"/>
    <w:rsid w:val="00101407"/>
    <w:rsid w:val="0010153D"/>
    <w:rsid w:val="00101A41"/>
    <w:rsid w:val="00102A5B"/>
    <w:rsid w:val="00103421"/>
    <w:rsid w:val="0010349F"/>
    <w:rsid w:val="001038AA"/>
    <w:rsid w:val="00103ACD"/>
    <w:rsid w:val="00103B87"/>
    <w:rsid w:val="00103FD5"/>
    <w:rsid w:val="00104BA6"/>
    <w:rsid w:val="0010504D"/>
    <w:rsid w:val="00105413"/>
    <w:rsid w:val="00105567"/>
    <w:rsid w:val="0010559E"/>
    <w:rsid w:val="00105619"/>
    <w:rsid w:val="00105FB4"/>
    <w:rsid w:val="00106A57"/>
    <w:rsid w:val="00106B0C"/>
    <w:rsid w:val="00106BE0"/>
    <w:rsid w:val="00106DD9"/>
    <w:rsid w:val="00107065"/>
    <w:rsid w:val="00107162"/>
    <w:rsid w:val="001074B2"/>
    <w:rsid w:val="00107B13"/>
    <w:rsid w:val="00107BC9"/>
    <w:rsid w:val="0011030A"/>
    <w:rsid w:val="0011040E"/>
    <w:rsid w:val="001105BB"/>
    <w:rsid w:val="001107B2"/>
    <w:rsid w:val="00110E1F"/>
    <w:rsid w:val="00110EC9"/>
    <w:rsid w:val="0011184C"/>
    <w:rsid w:val="0011185D"/>
    <w:rsid w:val="0011298F"/>
    <w:rsid w:val="00112AA7"/>
    <w:rsid w:val="00112F08"/>
    <w:rsid w:val="0011306D"/>
    <w:rsid w:val="0011390B"/>
    <w:rsid w:val="00113981"/>
    <w:rsid w:val="001139D1"/>
    <w:rsid w:val="00113C12"/>
    <w:rsid w:val="00114698"/>
    <w:rsid w:val="00114CA9"/>
    <w:rsid w:val="0011569C"/>
    <w:rsid w:val="00115A12"/>
    <w:rsid w:val="00115A5E"/>
    <w:rsid w:val="00115ACB"/>
    <w:rsid w:val="001167C9"/>
    <w:rsid w:val="001167E1"/>
    <w:rsid w:val="00116802"/>
    <w:rsid w:val="00116A57"/>
    <w:rsid w:val="00116AC3"/>
    <w:rsid w:val="00116B1C"/>
    <w:rsid w:val="00116FF1"/>
    <w:rsid w:val="0011746C"/>
    <w:rsid w:val="00117546"/>
    <w:rsid w:val="0011780A"/>
    <w:rsid w:val="00117EDA"/>
    <w:rsid w:val="00120097"/>
    <w:rsid w:val="001201D8"/>
    <w:rsid w:val="00120259"/>
    <w:rsid w:val="001205DE"/>
    <w:rsid w:val="00120604"/>
    <w:rsid w:val="00120707"/>
    <w:rsid w:val="00121099"/>
    <w:rsid w:val="00121245"/>
    <w:rsid w:val="001212FC"/>
    <w:rsid w:val="0012136C"/>
    <w:rsid w:val="0012156C"/>
    <w:rsid w:val="00121665"/>
    <w:rsid w:val="00121755"/>
    <w:rsid w:val="0012193E"/>
    <w:rsid w:val="00121948"/>
    <w:rsid w:val="00121BE7"/>
    <w:rsid w:val="0012217C"/>
    <w:rsid w:val="00122318"/>
    <w:rsid w:val="00122CA1"/>
    <w:rsid w:val="001231E1"/>
    <w:rsid w:val="001234D6"/>
    <w:rsid w:val="00123D92"/>
    <w:rsid w:val="00123FD1"/>
    <w:rsid w:val="0012419A"/>
    <w:rsid w:val="001241E6"/>
    <w:rsid w:val="00124770"/>
    <w:rsid w:val="00124A7A"/>
    <w:rsid w:val="00124D04"/>
    <w:rsid w:val="0012504E"/>
    <w:rsid w:val="0012524A"/>
    <w:rsid w:val="001252F6"/>
    <w:rsid w:val="00125740"/>
    <w:rsid w:val="00125C06"/>
    <w:rsid w:val="00125F50"/>
    <w:rsid w:val="0012706B"/>
    <w:rsid w:val="00127549"/>
    <w:rsid w:val="001277DD"/>
    <w:rsid w:val="00127934"/>
    <w:rsid w:val="00127A39"/>
    <w:rsid w:val="00127A55"/>
    <w:rsid w:val="00127C55"/>
    <w:rsid w:val="00127CA3"/>
    <w:rsid w:val="001303A3"/>
    <w:rsid w:val="0013065B"/>
    <w:rsid w:val="00130829"/>
    <w:rsid w:val="00130A1F"/>
    <w:rsid w:val="00131389"/>
    <w:rsid w:val="001316BF"/>
    <w:rsid w:val="001318E9"/>
    <w:rsid w:val="001320BF"/>
    <w:rsid w:val="0013218E"/>
    <w:rsid w:val="001324C2"/>
    <w:rsid w:val="00132504"/>
    <w:rsid w:val="0013259D"/>
    <w:rsid w:val="001326B4"/>
    <w:rsid w:val="001326F8"/>
    <w:rsid w:val="00132771"/>
    <w:rsid w:val="001329A0"/>
    <w:rsid w:val="00132C1B"/>
    <w:rsid w:val="00132F0B"/>
    <w:rsid w:val="001330A4"/>
    <w:rsid w:val="0013390F"/>
    <w:rsid w:val="00133D04"/>
    <w:rsid w:val="00133E08"/>
    <w:rsid w:val="0013444A"/>
    <w:rsid w:val="00134861"/>
    <w:rsid w:val="001348DA"/>
    <w:rsid w:val="00134ABE"/>
    <w:rsid w:val="00134D3A"/>
    <w:rsid w:val="001351FB"/>
    <w:rsid w:val="00135318"/>
    <w:rsid w:val="00135368"/>
    <w:rsid w:val="001354C0"/>
    <w:rsid w:val="001358A0"/>
    <w:rsid w:val="00135C04"/>
    <w:rsid w:val="00135E7A"/>
    <w:rsid w:val="00135FE0"/>
    <w:rsid w:val="0013620D"/>
    <w:rsid w:val="00136486"/>
    <w:rsid w:val="001366F6"/>
    <w:rsid w:val="00136736"/>
    <w:rsid w:val="001367A7"/>
    <w:rsid w:val="00136DC7"/>
    <w:rsid w:val="001378DC"/>
    <w:rsid w:val="00137A93"/>
    <w:rsid w:val="00140298"/>
    <w:rsid w:val="00140775"/>
    <w:rsid w:val="001407A2"/>
    <w:rsid w:val="00140807"/>
    <w:rsid w:val="001408E3"/>
    <w:rsid w:val="00140EB6"/>
    <w:rsid w:val="0014124A"/>
    <w:rsid w:val="001413A1"/>
    <w:rsid w:val="00141593"/>
    <w:rsid w:val="00141615"/>
    <w:rsid w:val="00141927"/>
    <w:rsid w:val="00141DD8"/>
    <w:rsid w:val="001431F6"/>
    <w:rsid w:val="0014379E"/>
    <w:rsid w:val="00143897"/>
    <w:rsid w:val="00144218"/>
    <w:rsid w:val="0014422A"/>
    <w:rsid w:val="0014455D"/>
    <w:rsid w:val="0014459B"/>
    <w:rsid w:val="00144D16"/>
    <w:rsid w:val="0014564E"/>
    <w:rsid w:val="00145656"/>
    <w:rsid w:val="00145D95"/>
    <w:rsid w:val="00145E75"/>
    <w:rsid w:val="00145FE4"/>
    <w:rsid w:val="001461F3"/>
    <w:rsid w:val="001462FC"/>
    <w:rsid w:val="0014663F"/>
    <w:rsid w:val="00146AA1"/>
    <w:rsid w:val="00146B48"/>
    <w:rsid w:val="00146E52"/>
    <w:rsid w:val="0014734B"/>
    <w:rsid w:val="0014771D"/>
    <w:rsid w:val="001477A9"/>
    <w:rsid w:val="00150327"/>
    <w:rsid w:val="00150397"/>
    <w:rsid w:val="001503AD"/>
    <w:rsid w:val="00150515"/>
    <w:rsid w:val="001505C2"/>
    <w:rsid w:val="00150864"/>
    <w:rsid w:val="00150931"/>
    <w:rsid w:val="00150AC5"/>
    <w:rsid w:val="00150BEB"/>
    <w:rsid w:val="00150D25"/>
    <w:rsid w:val="00150D3A"/>
    <w:rsid w:val="00151513"/>
    <w:rsid w:val="00151BF4"/>
    <w:rsid w:val="00152913"/>
    <w:rsid w:val="00152BED"/>
    <w:rsid w:val="0015326D"/>
    <w:rsid w:val="00153BC5"/>
    <w:rsid w:val="00153E15"/>
    <w:rsid w:val="00153F36"/>
    <w:rsid w:val="0015418F"/>
    <w:rsid w:val="00154416"/>
    <w:rsid w:val="0015454C"/>
    <w:rsid w:val="0015470E"/>
    <w:rsid w:val="00154A3F"/>
    <w:rsid w:val="00154BD6"/>
    <w:rsid w:val="00155009"/>
    <w:rsid w:val="001550E8"/>
    <w:rsid w:val="0015525E"/>
    <w:rsid w:val="00155617"/>
    <w:rsid w:val="00155B0E"/>
    <w:rsid w:val="00156893"/>
    <w:rsid w:val="001571C6"/>
    <w:rsid w:val="00157399"/>
    <w:rsid w:val="00157627"/>
    <w:rsid w:val="0015777A"/>
    <w:rsid w:val="0015787D"/>
    <w:rsid w:val="00157EA7"/>
    <w:rsid w:val="00157EAD"/>
    <w:rsid w:val="00157EE9"/>
    <w:rsid w:val="00160445"/>
    <w:rsid w:val="001604C2"/>
    <w:rsid w:val="001605AF"/>
    <w:rsid w:val="001607D6"/>
    <w:rsid w:val="00160DA1"/>
    <w:rsid w:val="00160EF4"/>
    <w:rsid w:val="00160FFC"/>
    <w:rsid w:val="001612BB"/>
    <w:rsid w:val="001613D6"/>
    <w:rsid w:val="001617A9"/>
    <w:rsid w:val="0016184C"/>
    <w:rsid w:val="00161968"/>
    <w:rsid w:val="00161B4D"/>
    <w:rsid w:val="001624D0"/>
    <w:rsid w:val="001628B3"/>
    <w:rsid w:val="00162FAE"/>
    <w:rsid w:val="0016336D"/>
    <w:rsid w:val="0016337F"/>
    <w:rsid w:val="00163837"/>
    <w:rsid w:val="0016399C"/>
    <w:rsid w:val="00163B90"/>
    <w:rsid w:val="00163C0B"/>
    <w:rsid w:val="00163DA0"/>
    <w:rsid w:val="001645F2"/>
    <w:rsid w:val="0016461E"/>
    <w:rsid w:val="0016490D"/>
    <w:rsid w:val="001649CF"/>
    <w:rsid w:val="00165BAE"/>
    <w:rsid w:val="00165DA6"/>
    <w:rsid w:val="00165DF9"/>
    <w:rsid w:val="001662DC"/>
    <w:rsid w:val="0016686C"/>
    <w:rsid w:val="001668AE"/>
    <w:rsid w:val="00166A89"/>
    <w:rsid w:val="00166E00"/>
    <w:rsid w:val="001672EE"/>
    <w:rsid w:val="001674ED"/>
    <w:rsid w:val="00167684"/>
    <w:rsid w:val="00167835"/>
    <w:rsid w:val="00170222"/>
    <w:rsid w:val="001704B1"/>
    <w:rsid w:val="0017065E"/>
    <w:rsid w:val="00170AD8"/>
    <w:rsid w:val="00170D9E"/>
    <w:rsid w:val="00170F95"/>
    <w:rsid w:val="001710AF"/>
    <w:rsid w:val="0017117C"/>
    <w:rsid w:val="001718DE"/>
    <w:rsid w:val="0017197A"/>
    <w:rsid w:val="00171C8B"/>
    <w:rsid w:val="00171E57"/>
    <w:rsid w:val="00172042"/>
    <w:rsid w:val="00172213"/>
    <w:rsid w:val="001722AE"/>
    <w:rsid w:val="0017241A"/>
    <w:rsid w:val="001726B9"/>
    <w:rsid w:val="00172DA2"/>
    <w:rsid w:val="00172F4B"/>
    <w:rsid w:val="0017348D"/>
    <w:rsid w:val="00173C46"/>
    <w:rsid w:val="00173FCB"/>
    <w:rsid w:val="00174366"/>
    <w:rsid w:val="001744C3"/>
    <w:rsid w:val="0017452C"/>
    <w:rsid w:val="0017478F"/>
    <w:rsid w:val="00174A3B"/>
    <w:rsid w:val="00174D74"/>
    <w:rsid w:val="001755B6"/>
    <w:rsid w:val="00175AEE"/>
    <w:rsid w:val="00175B5F"/>
    <w:rsid w:val="00176092"/>
    <w:rsid w:val="0017640B"/>
    <w:rsid w:val="00176E26"/>
    <w:rsid w:val="00176E94"/>
    <w:rsid w:val="00176F2A"/>
    <w:rsid w:val="00176F62"/>
    <w:rsid w:val="00177380"/>
    <w:rsid w:val="001775A8"/>
    <w:rsid w:val="001777C5"/>
    <w:rsid w:val="00177A93"/>
    <w:rsid w:val="00177BE0"/>
    <w:rsid w:val="00177C89"/>
    <w:rsid w:val="00177D77"/>
    <w:rsid w:val="00177ED8"/>
    <w:rsid w:val="0018000B"/>
    <w:rsid w:val="0018073C"/>
    <w:rsid w:val="001807ED"/>
    <w:rsid w:val="00180939"/>
    <w:rsid w:val="00180A9E"/>
    <w:rsid w:val="0018117A"/>
    <w:rsid w:val="00181442"/>
    <w:rsid w:val="001815E9"/>
    <w:rsid w:val="001819B0"/>
    <w:rsid w:val="0018225B"/>
    <w:rsid w:val="00182321"/>
    <w:rsid w:val="001825E9"/>
    <w:rsid w:val="001828FE"/>
    <w:rsid w:val="00182C7C"/>
    <w:rsid w:val="001830C8"/>
    <w:rsid w:val="00183206"/>
    <w:rsid w:val="001839C0"/>
    <w:rsid w:val="00183ECC"/>
    <w:rsid w:val="00184677"/>
    <w:rsid w:val="00184ADD"/>
    <w:rsid w:val="00184CA6"/>
    <w:rsid w:val="00185BAC"/>
    <w:rsid w:val="0018608D"/>
    <w:rsid w:val="001862F8"/>
    <w:rsid w:val="00186478"/>
    <w:rsid w:val="001864D9"/>
    <w:rsid w:val="001865D4"/>
    <w:rsid w:val="00186942"/>
    <w:rsid w:val="0018705E"/>
    <w:rsid w:val="00187128"/>
    <w:rsid w:val="00187AFC"/>
    <w:rsid w:val="00187B92"/>
    <w:rsid w:val="00187E7C"/>
    <w:rsid w:val="00187EAF"/>
    <w:rsid w:val="00187FB9"/>
    <w:rsid w:val="0019021C"/>
    <w:rsid w:val="00190654"/>
    <w:rsid w:val="00190925"/>
    <w:rsid w:val="00190A18"/>
    <w:rsid w:val="00190A9B"/>
    <w:rsid w:val="00190B0F"/>
    <w:rsid w:val="00190E5F"/>
    <w:rsid w:val="001911D7"/>
    <w:rsid w:val="00191E53"/>
    <w:rsid w:val="0019209C"/>
    <w:rsid w:val="00193086"/>
    <w:rsid w:val="001931F4"/>
    <w:rsid w:val="00193222"/>
    <w:rsid w:val="0019351C"/>
    <w:rsid w:val="001936C1"/>
    <w:rsid w:val="001936CD"/>
    <w:rsid w:val="00193D8D"/>
    <w:rsid w:val="00194481"/>
    <w:rsid w:val="00194AB1"/>
    <w:rsid w:val="001951AE"/>
    <w:rsid w:val="001957C1"/>
    <w:rsid w:val="00196570"/>
    <w:rsid w:val="001966B6"/>
    <w:rsid w:val="00196C21"/>
    <w:rsid w:val="00196CAD"/>
    <w:rsid w:val="00196D15"/>
    <w:rsid w:val="00197133"/>
    <w:rsid w:val="001971C3"/>
    <w:rsid w:val="0019747B"/>
    <w:rsid w:val="00197939"/>
    <w:rsid w:val="0019799D"/>
    <w:rsid w:val="00197BD4"/>
    <w:rsid w:val="00197D59"/>
    <w:rsid w:val="001A0239"/>
    <w:rsid w:val="001A05C8"/>
    <w:rsid w:val="001A068E"/>
    <w:rsid w:val="001A08AE"/>
    <w:rsid w:val="001A09F5"/>
    <w:rsid w:val="001A1409"/>
    <w:rsid w:val="001A1442"/>
    <w:rsid w:val="001A170A"/>
    <w:rsid w:val="001A1A5A"/>
    <w:rsid w:val="001A204B"/>
    <w:rsid w:val="001A20D1"/>
    <w:rsid w:val="001A2153"/>
    <w:rsid w:val="001A2467"/>
    <w:rsid w:val="001A249A"/>
    <w:rsid w:val="001A2B57"/>
    <w:rsid w:val="001A34B8"/>
    <w:rsid w:val="001A3B7A"/>
    <w:rsid w:val="001A3E1B"/>
    <w:rsid w:val="001A48DC"/>
    <w:rsid w:val="001A4E32"/>
    <w:rsid w:val="001A5716"/>
    <w:rsid w:val="001A589F"/>
    <w:rsid w:val="001A598F"/>
    <w:rsid w:val="001A6433"/>
    <w:rsid w:val="001A65F5"/>
    <w:rsid w:val="001A6701"/>
    <w:rsid w:val="001A6959"/>
    <w:rsid w:val="001A6988"/>
    <w:rsid w:val="001A6E0D"/>
    <w:rsid w:val="001A6F4C"/>
    <w:rsid w:val="001A6F6C"/>
    <w:rsid w:val="001A7134"/>
    <w:rsid w:val="001A743F"/>
    <w:rsid w:val="001A7996"/>
    <w:rsid w:val="001A7BA7"/>
    <w:rsid w:val="001A7D2A"/>
    <w:rsid w:val="001A7FC0"/>
    <w:rsid w:val="001B0660"/>
    <w:rsid w:val="001B099F"/>
    <w:rsid w:val="001B0AF4"/>
    <w:rsid w:val="001B10BB"/>
    <w:rsid w:val="001B132B"/>
    <w:rsid w:val="001B14CE"/>
    <w:rsid w:val="001B1666"/>
    <w:rsid w:val="001B1F10"/>
    <w:rsid w:val="001B1FA8"/>
    <w:rsid w:val="001B2325"/>
    <w:rsid w:val="001B2578"/>
    <w:rsid w:val="001B2597"/>
    <w:rsid w:val="001B25F9"/>
    <w:rsid w:val="001B2618"/>
    <w:rsid w:val="001B2F72"/>
    <w:rsid w:val="001B31C8"/>
    <w:rsid w:val="001B36D5"/>
    <w:rsid w:val="001B37FF"/>
    <w:rsid w:val="001B3C0F"/>
    <w:rsid w:val="001B3C6F"/>
    <w:rsid w:val="001B3D8A"/>
    <w:rsid w:val="001B3E26"/>
    <w:rsid w:val="001B3ECE"/>
    <w:rsid w:val="001B3EFA"/>
    <w:rsid w:val="001B4BB3"/>
    <w:rsid w:val="001B51BD"/>
    <w:rsid w:val="001B59D6"/>
    <w:rsid w:val="001B606B"/>
    <w:rsid w:val="001B6461"/>
    <w:rsid w:val="001B64F6"/>
    <w:rsid w:val="001B6510"/>
    <w:rsid w:val="001B6A02"/>
    <w:rsid w:val="001B6AF4"/>
    <w:rsid w:val="001B6C2C"/>
    <w:rsid w:val="001B7048"/>
    <w:rsid w:val="001B71A8"/>
    <w:rsid w:val="001B74CA"/>
    <w:rsid w:val="001B77E4"/>
    <w:rsid w:val="001B7B0F"/>
    <w:rsid w:val="001B7FCF"/>
    <w:rsid w:val="001C0702"/>
    <w:rsid w:val="001C0A13"/>
    <w:rsid w:val="001C0CE7"/>
    <w:rsid w:val="001C127C"/>
    <w:rsid w:val="001C197D"/>
    <w:rsid w:val="001C1D3A"/>
    <w:rsid w:val="001C1DD6"/>
    <w:rsid w:val="001C2030"/>
    <w:rsid w:val="001C2405"/>
    <w:rsid w:val="001C2A23"/>
    <w:rsid w:val="001C2AA5"/>
    <w:rsid w:val="001C2BB6"/>
    <w:rsid w:val="001C2C4A"/>
    <w:rsid w:val="001C2D12"/>
    <w:rsid w:val="001C33A9"/>
    <w:rsid w:val="001C3451"/>
    <w:rsid w:val="001C4378"/>
    <w:rsid w:val="001C4929"/>
    <w:rsid w:val="001C493A"/>
    <w:rsid w:val="001C4F1E"/>
    <w:rsid w:val="001C577A"/>
    <w:rsid w:val="001C57E0"/>
    <w:rsid w:val="001C5DC4"/>
    <w:rsid w:val="001C685F"/>
    <w:rsid w:val="001C6961"/>
    <w:rsid w:val="001C6E9C"/>
    <w:rsid w:val="001C6EC1"/>
    <w:rsid w:val="001C736C"/>
    <w:rsid w:val="001C768F"/>
    <w:rsid w:val="001C7BFD"/>
    <w:rsid w:val="001D0347"/>
    <w:rsid w:val="001D03BC"/>
    <w:rsid w:val="001D04E7"/>
    <w:rsid w:val="001D04EC"/>
    <w:rsid w:val="001D0637"/>
    <w:rsid w:val="001D0694"/>
    <w:rsid w:val="001D0AC1"/>
    <w:rsid w:val="001D10B4"/>
    <w:rsid w:val="001D1608"/>
    <w:rsid w:val="001D170A"/>
    <w:rsid w:val="001D1A9F"/>
    <w:rsid w:val="001D1ACC"/>
    <w:rsid w:val="001D1DC1"/>
    <w:rsid w:val="001D25B0"/>
    <w:rsid w:val="001D29C0"/>
    <w:rsid w:val="001D2C14"/>
    <w:rsid w:val="001D330F"/>
    <w:rsid w:val="001D435A"/>
    <w:rsid w:val="001D487F"/>
    <w:rsid w:val="001D4B8D"/>
    <w:rsid w:val="001D4D00"/>
    <w:rsid w:val="001D4D1E"/>
    <w:rsid w:val="001D4DFB"/>
    <w:rsid w:val="001D513B"/>
    <w:rsid w:val="001D53D6"/>
    <w:rsid w:val="001D55C4"/>
    <w:rsid w:val="001D570C"/>
    <w:rsid w:val="001D5AB2"/>
    <w:rsid w:val="001D5FA0"/>
    <w:rsid w:val="001D656D"/>
    <w:rsid w:val="001D6AA2"/>
    <w:rsid w:val="001D6AAA"/>
    <w:rsid w:val="001D6FE1"/>
    <w:rsid w:val="001D7076"/>
    <w:rsid w:val="001D7081"/>
    <w:rsid w:val="001D728A"/>
    <w:rsid w:val="001D7672"/>
    <w:rsid w:val="001D7938"/>
    <w:rsid w:val="001E00A8"/>
    <w:rsid w:val="001E047C"/>
    <w:rsid w:val="001E08B9"/>
    <w:rsid w:val="001E0A66"/>
    <w:rsid w:val="001E0B2C"/>
    <w:rsid w:val="001E0E80"/>
    <w:rsid w:val="001E12FD"/>
    <w:rsid w:val="001E1384"/>
    <w:rsid w:val="001E1998"/>
    <w:rsid w:val="001E1C0E"/>
    <w:rsid w:val="001E1E8E"/>
    <w:rsid w:val="001E1EB0"/>
    <w:rsid w:val="001E1EF3"/>
    <w:rsid w:val="001E2A78"/>
    <w:rsid w:val="001E2B1F"/>
    <w:rsid w:val="001E2C0A"/>
    <w:rsid w:val="001E2C62"/>
    <w:rsid w:val="001E2DD2"/>
    <w:rsid w:val="001E2F2E"/>
    <w:rsid w:val="001E2F66"/>
    <w:rsid w:val="001E32C5"/>
    <w:rsid w:val="001E3396"/>
    <w:rsid w:val="001E33AC"/>
    <w:rsid w:val="001E344C"/>
    <w:rsid w:val="001E358E"/>
    <w:rsid w:val="001E432D"/>
    <w:rsid w:val="001E43E1"/>
    <w:rsid w:val="001E444B"/>
    <w:rsid w:val="001E457F"/>
    <w:rsid w:val="001E4AF6"/>
    <w:rsid w:val="001E4C5D"/>
    <w:rsid w:val="001E4CEA"/>
    <w:rsid w:val="001E517C"/>
    <w:rsid w:val="001E571B"/>
    <w:rsid w:val="001E594B"/>
    <w:rsid w:val="001E5994"/>
    <w:rsid w:val="001E6316"/>
    <w:rsid w:val="001E634D"/>
    <w:rsid w:val="001E6532"/>
    <w:rsid w:val="001E74DE"/>
    <w:rsid w:val="001E76A5"/>
    <w:rsid w:val="001E7CC8"/>
    <w:rsid w:val="001E7CF6"/>
    <w:rsid w:val="001F0148"/>
    <w:rsid w:val="001F0852"/>
    <w:rsid w:val="001F0EBC"/>
    <w:rsid w:val="001F113A"/>
    <w:rsid w:val="001F1311"/>
    <w:rsid w:val="001F1319"/>
    <w:rsid w:val="001F1EC0"/>
    <w:rsid w:val="001F1F2F"/>
    <w:rsid w:val="001F2657"/>
    <w:rsid w:val="001F2DCE"/>
    <w:rsid w:val="001F2E53"/>
    <w:rsid w:val="001F33DD"/>
    <w:rsid w:val="001F3528"/>
    <w:rsid w:val="001F3F9A"/>
    <w:rsid w:val="001F418D"/>
    <w:rsid w:val="001F436C"/>
    <w:rsid w:val="001F4910"/>
    <w:rsid w:val="001F4CA8"/>
    <w:rsid w:val="001F4DA2"/>
    <w:rsid w:val="001F4EC7"/>
    <w:rsid w:val="001F50BE"/>
    <w:rsid w:val="001F51A8"/>
    <w:rsid w:val="001F53B6"/>
    <w:rsid w:val="001F5526"/>
    <w:rsid w:val="001F65E5"/>
    <w:rsid w:val="001F6944"/>
    <w:rsid w:val="001F6A04"/>
    <w:rsid w:val="001F6BC8"/>
    <w:rsid w:val="001F6D0D"/>
    <w:rsid w:val="001F6D2C"/>
    <w:rsid w:val="001F6FEA"/>
    <w:rsid w:val="001F7178"/>
    <w:rsid w:val="001F7382"/>
    <w:rsid w:val="001F73B7"/>
    <w:rsid w:val="001F7944"/>
    <w:rsid w:val="001F7F6C"/>
    <w:rsid w:val="00200114"/>
    <w:rsid w:val="00200475"/>
    <w:rsid w:val="00200CCF"/>
    <w:rsid w:val="00200ECC"/>
    <w:rsid w:val="002011BA"/>
    <w:rsid w:val="002014B6"/>
    <w:rsid w:val="002014D6"/>
    <w:rsid w:val="002015F8"/>
    <w:rsid w:val="0020185C"/>
    <w:rsid w:val="0020197F"/>
    <w:rsid w:val="00201AFC"/>
    <w:rsid w:val="00201E46"/>
    <w:rsid w:val="00201F38"/>
    <w:rsid w:val="00202777"/>
    <w:rsid w:val="00202B3F"/>
    <w:rsid w:val="00202D3B"/>
    <w:rsid w:val="00202D9F"/>
    <w:rsid w:val="0020332D"/>
    <w:rsid w:val="00203460"/>
    <w:rsid w:val="00203A6B"/>
    <w:rsid w:val="00203AF0"/>
    <w:rsid w:val="00203D82"/>
    <w:rsid w:val="00203F85"/>
    <w:rsid w:val="00204055"/>
    <w:rsid w:val="002041D4"/>
    <w:rsid w:val="0020477B"/>
    <w:rsid w:val="002049EE"/>
    <w:rsid w:val="00204C5B"/>
    <w:rsid w:val="00204D30"/>
    <w:rsid w:val="00204D8E"/>
    <w:rsid w:val="00204DC4"/>
    <w:rsid w:val="00204E26"/>
    <w:rsid w:val="0020551C"/>
    <w:rsid w:val="002057EF"/>
    <w:rsid w:val="002058DF"/>
    <w:rsid w:val="00205D09"/>
    <w:rsid w:val="00205EFF"/>
    <w:rsid w:val="00206034"/>
    <w:rsid w:val="0020661D"/>
    <w:rsid w:val="00207EEF"/>
    <w:rsid w:val="00207F6D"/>
    <w:rsid w:val="00210367"/>
    <w:rsid w:val="0021050E"/>
    <w:rsid w:val="00210646"/>
    <w:rsid w:val="00211206"/>
    <w:rsid w:val="0021138E"/>
    <w:rsid w:val="0021158A"/>
    <w:rsid w:val="00211627"/>
    <w:rsid w:val="00211856"/>
    <w:rsid w:val="00211874"/>
    <w:rsid w:val="00211CA9"/>
    <w:rsid w:val="00211D7A"/>
    <w:rsid w:val="00212017"/>
    <w:rsid w:val="0021354E"/>
    <w:rsid w:val="0021356F"/>
    <w:rsid w:val="00213570"/>
    <w:rsid w:val="0021363E"/>
    <w:rsid w:val="00213655"/>
    <w:rsid w:val="0021365C"/>
    <w:rsid w:val="002141EE"/>
    <w:rsid w:val="00214500"/>
    <w:rsid w:val="00214661"/>
    <w:rsid w:val="00214A00"/>
    <w:rsid w:val="00214EA8"/>
    <w:rsid w:val="002157D8"/>
    <w:rsid w:val="00215C0A"/>
    <w:rsid w:val="00215D19"/>
    <w:rsid w:val="002161C8"/>
    <w:rsid w:val="002162ED"/>
    <w:rsid w:val="002169D0"/>
    <w:rsid w:val="00216B40"/>
    <w:rsid w:val="00216C21"/>
    <w:rsid w:val="002173F6"/>
    <w:rsid w:val="0021769F"/>
    <w:rsid w:val="002178FA"/>
    <w:rsid w:val="00217AAF"/>
    <w:rsid w:val="00217F0C"/>
    <w:rsid w:val="00220650"/>
    <w:rsid w:val="002206E8"/>
    <w:rsid w:val="00220D4D"/>
    <w:rsid w:val="00220D56"/>
    <w:rsid w:val="002211DB"/>
    <w:rsid w:val="002218AD"/>
    <w:rsid w:val="0022195B"/>
    <w:rsid w:val="002227CD"/>
    <w:rsid w:val="0022283F"/>
    <w:rsid w:val="002229EA"/>
    <w:rsid w:val="00222A04"/>
    <w:rsid w:val="00222C9F"/>
    <w:rsid w:val="00222F33"/>
    <w:rsid w:val="002232E4"/>
    <w:rsid w:val="00223319"/>
    <w:rsid w:val="002235F5"/>
    <w:rsid w:val="00223796"/>
    <w:rsid w:val="002239BC"/>
    <w:rsid w:val="00223A4C"/>
    <w:rsid w:val="00223CC0"/>
    <w:rsid w:val="00223D73"/>
    <w:rsid w:val="00223DC9"/>
    <w:rsid w:val="00223E42"/>
    <w:rsid w:val="002241D7"/>
    <w:rsid w:val="00224382"/>
    <w:rsid w:val="00224B3B"/>
    <w:rsid w:val="002252CF"/>
    <w:rsid w:val="0022561B"/>
    <w:rsid w:val="00225CC1"/>
    <w:rsid w:val="00225FF6"/>
    <w:rsid w:val="00226150"/>
    <w:rsid w:val="002267D1"/>
    <w:rsid w:val="00226913"/>
    <w:rsid w:val="0022698A"/>
    <w:rsid w:val="00226F3E"/>
    <w:rsid w:val="002271A4"/>
    <w:rsid w:val="002271D1"/>
    <w:rsid w:val="0022751B"/>
    <w:rsid w:val="002276D8"/>
    <w:rsid w:val="002278C4"/>
    <w:rsid w:val="00227AA0"/>
    <w:rsid w:val="00227C5F"/>
    <w:rsid w:val="00230177"/>
    <w:rsid w:val="002303F2"/>
    <w:rsid w:val="00230626"/>
    <w:rsid w:val="00230700"/>
    <w:rsid w:val="00230AB1"/>
    <w:rsid w:val="002319C9"/>
    <w:rsid w:val="00231E73"/>
    <w:rsid w:val="002320CE"/>
    <w:rsid w:val="00232B07"/>
    <w:rsid w:val="002330C9"/>
    <w:rsid w:val="0023374F"/>
    <w:rsid w:val="00233981"/>
    <w:rsid w:val="00233D4D"/>
    <w:rsid w:val="00233E92"/>
    <w:rsid w:val="00233EA2"/>
    <w:rsid w:val="0023417D"/>
    <w:rsid w:val="002345FC"/>
    <w:rsid w:val="002346D3"/>
    <w:rsid w:val="0023471F"/>
    <w:rsid w:val="00234ABB"/>
    <w:rsid w:val="00234CC5"/>
    <w:rsid w:val="00234ED6"/>
    <w:rsid w:val="0023507C"/>
    <w:rsid w:val="002350B4"/>
    <w:rsid w:val="00235179"/>
    <w:rsid w:val="0023526A"/>
    <w:rsid w:val="00235333"/>
    <w:rsid w:val="00235AA0"/>
    <w:rsid w:val="00235AC6"/>
    <w:rsid w:val="00236520"/>
    <w:rsid w:val="0023652D"/>
    <w:rsid w:val="002366E1"/>
    <w:rsid w:val="002367BA"/>
    <w:rsid w:val="00236865"/>
    <w:rsid w:val="00236C80"/>
    <w:rsid w:val="00236CBD"/>
    <w:rsid w:val="00236E88"/>
    <w:rsid w:val="00236EA1"/>
    <w:rsid w:val="00237210"/>
    <w:rsid w:val="002378A2"/>
    <w:rsid w:val="00237CD8"/>
    <w:rsid w:val="00237E20"/>
    <w:rsid w:val="00237E40"/>
    <w:rsid w:val="00237EFE"/>
    <w:rsid w:val="00240468"/>
    <w:rsid w:val="00241143"/>
    <w:rsid w:val="00241777"/>
    <w:rsid w:val="00241928"/>
    <w:rsid w:val="00242298"/>
    <w:rsid w:val="00242416"/>
    <w:rsid w:val="0024242F"/>
    <w:rsid w:val="00242585"/>
    <w:rsid w:val="00242B10"/>
    <w:rsid w:val="00243320"/>
    <w:rsid w:val="002434B7"/>
    <w:rsid w:val="002434D7"/>
    <w:rsid w:val="002439BE"/>
    <w:rsid w:val="00243AEE"/>
    <w:rsid w:val="00243B8E"/>
    <w:rsid w:val="002445CF"/>
    <w:rsid w:val="00244BFB"/>
    <w:rsid w:val="00244E30"/>
    <w:rsid w:val="00244FB2"/>
    <w:rsid w:val="00245015"/>
    <w:rsid w:val="002450EC"/>
    <w:rsid w:val="002451B2"/>
    <w:rsid w:val="00245418"/>
    <w:rsid w:val="0024585A"/>
    <w:rsid w:val="00245B1E"/>
    <w:rsid w:val="00245F49"/>
    <w:rsid w:val="00246062"/>
    <w:rsid w:val="00246094"/>
    <w:rsid w:val="0024637D"/>
    <w:rsid w:val="00246A6F"/>
    <w:rsid w:val="0024745F"/>
    <w:rsid w:val="002475D8"/>
    <w:rsid w:val="0024764E"/>
    <w:rsid w:val="00247764"/>
    <w:rsid w:val="002479D7"/>
    <w:rsid w:val="00247A6A"/>
    <w:rsid w:val="00247BB8"/>
    <w:rsid w:val="00247C2A"/>
    <w:rsid w:val="00247C7B"/>
    <w:rsid w:val="00247ED7"/>
    <w:rsid w:val="00250221"/>
    <w:rsid w:val="002503F5"/>
    <w:rsid w:val="00250539"/>
    <w:rsid w:val="00250CBE"/>
    <w:rsid w:val="0025107C"/>
    <w:rsid w:val="002516C3"/>
    <w:rsid w:val="002517B4"/>
    <w:rsid w:val="00251893"/>
    <w:rsid w:val="0025198B"/>
    <w:rsid w:val="00251AD6"/>
    <w:rsid w:val="00251B42"/>
    <w:rsid w:val="00251DAB"/>
    <w:rsid w:val="002520B4"/>
    <w:rsid w:val="00252303"/>
    <w:rsid w:val="002525B7"/>
    <w:rsid w:val="002526FA"/>
    <w:rsid w:val="00252932"/>
    <w:rsid w:val="00252BB7"/>
    <w:rsid w:val="00252E73"/>
    <w:rsid w:val="00252F4F"/>
    <w:rsid w:val="00253080"/>
    <w:rsid w:val="00253340"/>
    <w:rsid w:val="00253B44"/>
    <w:rsid w:val="00253B7B"/>
    <w:rsid w:val="00254BFE"/>
    <w:rsid w:val="00254F2B"/>
    <w:rsid w:val="00255428"/>
    <w:rsid w:val="00255EE0"/>
    <w:rsid w:val="0025605E"/>
    <w:rsid w:val="002562D5"/>
    <w:rsid w:val="002574CA"/>
    <w:rsid w:val="00257516"/>
    <w:rsid w:val="0025798B"/>
    <w:rsid w:val="00257C9A"/>
    <w:rsid w:val="00257CE1"/>
    <w:rsid w:val="002600D0"/>
    <w:rsid w:val="00260162"/>
    <w:rsid w:val="00260A40"/>
    <w:rsid w:val="00260C54"/>
    <w:rsid w:val="002611D3"/>
    <w:rsid w:val="0026160A"/>
    <w:rsid w:val="00261793"/>
    <w:rsid w:val="0026221E"/>
    <w:rsid w:val="002624E7"/>
    <w:rsid w:val="00262641"/>
    <w:rsid w:val="002628C8"/>
    <w:rsid w:val="00262A25"/>
    <w:rsid w:val="002633C2"/>
    <w:rsid w:val="00263B2C"/>
    <w:rsid w:val="00263C22"/>
    <w:rsid w:val="00264652"/>
    <w:rsid w:val="002646D6"/>
    <w:rsid w:val="00264788"/>
    <w:rsid w:val="00264D28"/>
    <w:rsid w:val="00264DF1"/>
    <w:rsid w:val="00265609"/>
    <w:rsid w:val="00265FA4"/>
    <w:rsid w:val="00266066"/>
    <w:rsid w:val="0026631E"/>
    <w:rsid w:val="002664D0"/>
    <w:rsid w:val="00266657"/>
    <w:rsid w:val="002668EB"/>
    <w:rsid w:val="00266DA3"/>
    <w:rsid w:val="002675DF"/>
    <w:rsid w:val="0026763C"/>
    <w:rsid w:val="00267814"/>
    <w:rsid w:val="00267A77"/>
    <w:rsid w:val="00270890"/>
    <w:rsid w:val="00271808"/>
    <w:rsid w:val="002718E9"/>
    <w:rsid w:val="00271A51"/>
    <w:rsid w:val="00271D7D"/>
    <w:rsid w:val="0027229B"/>
    <w:rsid w:val="00273B67"/>
    <w:rsid w:val="00273C83"/>
    <w:rsid w:val="00273CDA"/>
    <w:rsid w:val="00273E23"/>
    <w:rsid w:val="00274121"/>
    <w:rsid w:val="0027419B"/>
    <w:rsid w:val="002744C9"/>
    <w:rsid w:val="002748FC"/>
    <w:rsid w:val="00274D49"/>
    <w:rsid w:val="0027532A"/>
    <w:rsid w:val="002753C5"/>
    <w:rsid w:val="00276773"/>
    <w:rsid w:val="00276D74"/>
    <w:rsid w:val="00277424"/>
    <w:rsid w:val="00277FB4"/>
    <w:rsid w:val="00280281"/>
    <w:rsid w:val="0028073B"/>
    <w:rsid w:val="002813A4"/>
    <w:rsid w:val="002818D7"/>
    <w:rsid w:val="00281D6F"/>
    <w:rsid w:val="00282100"/>
    <w:rsid w:val="002825BA"/>
    <w:rsid w:val="0028286A"/>
    <w:rsid w:val="00282D5E"/>
    <w:rsid w:val="00282E3D"/>
    <w:rsid w:val="00282F26"/>
    <w:rsid w:val="0028309F"/>
    <w:rsid w:val="0028337A"/>
    <w:rsid w:val="002833D4"/>
    <w:rsid w:val="0028341A"/>
    <w:rsid w:val="00283CC6"/>
    <w:rsid w:val="00283D29"/>
    <w:rsid w:val="002840AF"/>
    <w:rsid w:val="00284457"/>
    <w:rsid w:val="00284572"/>
    <w:rsid w:val="002846DA"/>
    <w:rsid w:val="00284723"/>
    <w:rsid w:val="00285029"/>
    <w:rsid w:val="002854C5"/>
    <w:rsid w:val="002854D5"/>
    <w:rsid w:val="00285BB7"/>
    <w:rsid w:val="00285E8F"/>
    <w:rsid w:val="002864DC"/>
    <w:rsid w:val="002868E8"/>
    <w:rsid w:val="00286A8C"/>
    <w:rsid w:val="00286B45"/>
    <w:rsid w:val="00287006"/>
    <w:rsid w:val="00287084"/>
    <w:rsid w:val="0028731B"/>
    <w:rsid w:val="00287534"/>
    <w:rsid w:val="0028755D"/>
    <w:rsid w:val="00287AF3"/>
    <w:rsid w:val="00287BF1"/>
    <w:rsid w:val="002903D9"/>
    <w:rsid w:val="0029048E"/>
    <w:rsid w:val="002905F7"/>
    <w:rsid w:val="002909A4"/>
    <w:rsid w:val="00290EB4"/>
    <w:rsid w:val="00290F62"/>
    <w:rsid w:val="00291112"/>
    <w:rsid w:val="0029135C"/>
    <w:rsid w:val="0029182F"/>
    <w:rsid w:val="00291D67"/>
    <w:rsid w:val="00291DB1"/>
    <w:rsid w:val="00292206"/>
    <w:rsid w:val="0029221E"/>
    <w:rsid w:val="00292242"/>
    <w:rsid w:val="00292786"/>
    <w:rsid w:val="00292A01"/>
    <w:rsid w:val="00292A8A"/>
    <w:rsid w:val="00292F34"/>
    <w:rsid w:val="002930B7"/>
    <w:rsid w:val="002936B6"/>
    <w:rsid w:val="00293EDB"/>
    <w:rsid w:val="00293F71"/>
    <w:rsid w:val="00294555"/>
    <w:rsid w:val="0029493B"/>
    <w:rsid w:val="00294CE5"/>
    <w:rsid w:val="00294FFE"/>
    <w:rsid w:val="002953E9"/>
    <w:rsid w:val="002956A5"/>
    <w:rsid w:val="0029574C"/>
    <w:rsid w:val="0029596F"/>
    <w:rsid w:val="00295A2C"/>
    <w:rsid w:val="00296095"/>
    <w:rsid w:val="0029681C"/>
    <w:rsid w:val="00296885"/>
    <w:rsid w:val="00297791"/>
    <w:rsid w:val="00297835"/>
    <w:rsid w:val="00297A55"/>
    <w:rsid w:val="00297DCA"/>
    <w:rsid w:val="00297FA2"/>
    <w:rsid w:val="002A0007"/>
    <w:rsid w:val="002A018D"/>
    <w:rsid w:val="002A01E6"/>
    <w:rsid w:val="002A03DB"/>
    <w:rsid w:val="002A20F6"/>
    <w:rsid w:val="002A2494"/>
    <w:rsid w:val="002A2ADC"/>
    <w:rsid w:val="002A2BF3"/>
    <w:rsid w:val="002A2D3B"/>
    <w:rsid w:val="002A2F8D"/>
    <w:rsid w:val="002A3381"/>
    <w:rsid w:val="002A387E"/>
    <w:rsid w:val="002A39EA"/>
    <w:rsid w:val="002A3D81"/>
    <w:rsid w:val="002A3E19"/>
    <w:rsid w:val="002A403D"/>
    <w:rsid w:val="002A4F64"/>
    <w:rsid w:val="002A54ED"/>
    <w:rsid w:val="002A5900"/>
    <w:rsid w:val="002A5911"/>
    <w:rsid w:val="002A634A"/>
    <w:rsid w:val="002A6457"/>
    <w:rsid w:val="002A6714"/>
    <w:rsid w:val="002A6781"/>
    <w:rsid w:val="002A6A72"/>
    <w:rsid w:val="002A7288"/>
    <w:rsid w:val="002A736F"/>
    <w:rsid w:val="002A7577"/>
    <w:rsid w:val="002A789C"/>
    <w:rsid w:val="002A7BFC"/>
    <w:rsid w:val="002B0486"/>
    <w:rsid w:val="002B0BDD"/>
    <w:rsid w:val="002B11F0"/>
    <w:rsid w:val="002B1419"/>
    <w:rsid w:val="002B1676"/>
    <w:rsid w:val="002B1CBD"/>
    <w:rsid w:val="002B2252"/>
    <w:rsid w:val="002B271F"/>
    <w:rsid w:val="002B2944"/>
    <w:rsid w:val="002B298B"/>
    <w:rsid w:val="002B33B1"/>
    <w:rsid w:val="002B39A7"/>
    <w:rsid w:val="002B3D64"/>
    <w:rsid w:val="002B3E70"/>
    <w:rsid w:val="002B414D"/>
    <w:rsid w:val="002B54D6"/>
    <w:rsid w:val="002B5B89"/>
    <w:rsid w:val="002B5BD1"/>
    <w:rsid w:val="002B5D58"/>
    <w:rsid w:val="002B6327"/>
    <w:rsid w:val="002B6376"/>
    <w:rsid w:val="002B64C2"/>
    <w:rsid w:val="002B6F92"/>
    <w:rsid w:val="002B71FF"/>
    <w:rsid w:val="002B720E"/>
    <w:rsid w:val="002B74DF"/>
    <w:rsid w:val="002C044F"/>
    <w:rsid w:val="002C08EC"/>
    <w:rsid w:val="002C08F3"/>
    <w:rsid w:val="002C0902"/>
    <w:rsid w:val="002C0D57"/>
    <w:rsid w:val="002C0F49"/>
    <w:rsid w:val="002C1080"/>
    <w:rsid w:val="002C1488"/>
    <w:rsid w:val="002C15A1"/>
    <w:rsid w:val="002C174B"/>
    <w:rsid w:val="002C1EAB"/>
    <w:rsid w:val="002C27A4"/>
    <w:rsid w:val="002C280D"/>
    <w:rsid w:val="002C289B"/>
    <w:rsid w:val="002C2C8D"/>
    <w:rsid w:val="002C3445"/>
    <w:rsid w:val="002C3694"/>
    <w:rsid w:val="002C3883"/>
    <w:rsid w:val="002C3AA7"/>
    <w:rsid w:val="002C3B25"/>
    <w:rsid w:val="002C3E61"/>
    <w:rsid w:val="002C3E90"/>
    <w:rsid w:val="002C4165"/>
    <w:rsid w:val="002C43DB"/>
    <w:rsid w:val="002C4ADA"/>
    <w:rsid w:val="002C4B7B"/>
    <w:rsid w:val="002C4EA0"/>
    <w:rsid w:val="002C521D"/>
    <w:rsid w:val="002C5CC8"/>
    <w:rsid w:val="002C5FE0"/>
    <w:rsid w:val="002C616B"/>
    <w:rsid w:val="002C61B0"/>
    <w:rsid w:val="002C61CB"/>
    <w:rsid w:val="002C63EA"/>
    <w:rsid w:val="002C670A"/>
    <w:rsid w:val="002C67B7"/>
    <w:rsid w:val="002C6830"/>
    <w:rsid w:val="002C6A0C"/>
    <w:rsid w:val="002C73EF"/>
    <w:rsid w:val="002C7DE0"/>
    <w:rsid w:val="002C7E43"/>
    <w:rsid w:val="002D03DE"/>
    <w:rsid w:val="002D064F"/>
    <w:rsid w:val="002D08B8"/>
    <w:rsid w:val="002D0ACF"/>
    <w:rsid w:val="002D0B5F"/>
    <w:rsid w:val="002D0E4A"/>
    <w:rsid w:val="002D1534"/>
    <w:rsid w:val="002D153B"/>
    <w:rsid w:val="002D16A1"/>
    <w:rsid w:val="002D1853"/>
    <w:rsid w:val="002D18EB"/>
    <w:rsid w:val="002D1950"/>
    <w:rsid w:val="002D1B2E"/>
    <w:rsid w:val="002D1E22"/>
    <w:rsid w:val="002D1FF3"/>
    <w:rsid w:val="002D2130"/>
    <w:rsid w:val="002D26C1"/>
    <w:rsid w:val="002D26D1"/>
    <w:rsid w:val="002D2DC6"/>
    <w:rsid w:val="002D2EEC"/>
    <w:rsid w:val="002D3580"/>
    <w:rsid w:val="002D377D"/>
    <w:rsid w:val="002D37D3"/>
    <w:rsid w:val="002D37F4"/>
    <w:rsid w:val="002D38DE"/>
    <w:rsid w:val="002D3940"/>
    <w:rsid w:val="002D3F54"/>
    <w:rsid w:val="002D429C"/>
    <w:rsid w:val="002D43A1"/>
    <w:rsid w:val="002D4694"/>
    <w:rsid w:val="002D4795"/>
    <w:rsid w:val="002D4942"/>
    <w:rsid w:val="002D4AC0"/>
    <w:rsid w:val="002D4C71"/>
    <w:rsid w:val="002D57B8"/>
    <w:rsid w:val="002D6414"/>
    <w:rsid w:val="002D6556"/>
    <w:rsid w:val="002D6593"/>
    <w:rsid w:val="002D68BD"/>
    <w:rsid w:val="002D763A"/>
    <w:rsid w:val="002D7981"/>
    <w:rsid w:val="002E0035"/>
    <w:rsid w:val="002E012C"/>
    <w:rsid w:val="002E039D"/>
    <w:rsid w:val="002E0FD2"/>
    <w:rsid w:val="002E0FFC"/>
    <w:rsid w:val="002E10F2"/>
    <w:rsid w:val="002E11F2"/>
    <w:rsid w:val="002E1268"/>
    <w:rsid w:val="002E1394"/>
    <w:rsid w:val="002E17FA"/>
    <w:rsid w:val="002E2234"/>
    <w:rsid w:val="002E23F6"/>
    <w:rsid w:val="002E27E2"/>
    <w:rsid w:val="002E2914"/>
    <w:rsid w:val="002E2DCD"/>
    <w:rsid w:val="002E2E1A"/>
    <w:rsid w:val="002E3146"/>
    <w:rsid w:val="002E3402"/>
    <w:rsid w:val="002E3AC5"/>
    <w:rsid w:val="002E3D4F"/>
    <w:rsid w:val="002E3F0A"/>
    <w:rsid w:val="002E40DA"/>
    <w:rsid w:val="002E42A5"/>
    <w:rsid w:val="002E4865"/>
    <w:rsid w:val="002E4AD8"/>
    <w:rsid w:val="002E4BEB"/>
    <w:rsid w:val="002E4C9E"/>
    <w:rsid w:val="002E4CD4"/>
    <w:rsid w:val="002E5356"/>
    <w:rsid w:val="002E5AF8"/>
    <w:rsid w:val="002E61CB"/>
    <w:rsid w:val="002E621C"/>
    <w:rsid w:val="002E6302"/>
    <w:rsid w:val="002E637B"/>
    <w:rsid w:val="002E6B67"/>
    <w:rsid w:val="002E715E"/>
    <w:rsid w:val="002E728A"/>
    <w:rsid w:val="002E745C"/>
    <w:rsid w:val="002E7657"/>
    <w:rsid w:val="002E7789"/>
    <w:rsid w:val="002E7906"/>
    <w:rsid w:val="002E79D5"/>
    <w:rsid w:val="002E7FE6"/>
    <w:rsid w:val="002F0249"/>
    <w:rsid w:val="002F045A"/>
    <w:rsid w:val="002F062F"/>
    <w:rsid w:val="002F06F6"/>
    <w:rsid w:val="002F0716"/>
    <w:rsid w:val="002F075D"/>
    <w:rsid w:val="002F099B"/>
    <w:rsid w:val="002F09E3"/>
    <w:rsid w:val="002F0D32"/>
    <w:rsid w:val="002F0F1B"/>
    <w:rsid w:val="002F1171"/>
    <w:rsid w:val="002F1261"/>
    <w:rsid w:val="002F151D"/>
    <w:rsid w:val="002F1778"/>
    <w:rsid w:val="002F1948"/>
    <w:rsid w:val="002F1D4F"/>
    <w:rsid w:val="002F225D"/>
    <w:rsid w:val="002F3FDD"/>
    <w:rsid w:val="002F4219"/>
    <w:rsid w:val="002F42CF"/>
    <w:rsid w:val="002F4A68"/>
    <w:rsid w:val="002F4DBF"/>
    <w:rsid w:val="002F5264"/>
    <w:rsid w:val="002F537A"/>
    <w:rsid w:val="002F53DE"/>
    <w:rsid w:val="002F54A2"/>
    <w:rsid w:val="002F566A"/>
    <w:rsid w:val="002F5907"/>
    <w:rsid w:val="002F5A3F"/>
    <w:rsid w:val="002F5ACE"/>
    <w:rsid w:val="002F5BD2"/>
    <w:rsid w:val="002F5C78"/>
    <w:rsid w:val="002F6261"/>
    <w:rsid w:val="002F68EF"/>
    <w:rsid w:val="002F6DD8"/>
    <w:rsid w:val="002F73C5"/>
    <w:rsid w:val="002F7420"/>
    <w:rsid w:val="002F7507"/>
    <w:rsid w:val="002F79E4"/>
    <w:rsid w:val="002F7D60"/>
    <w:rsid w:val="002F7FC1"/>
    <w:rsid w:val="0030047C"/>
    <w:rsid w:val="003007E1"/>
    <w:rsid w:val="003009E3"/>
    <w:rsid w:val="00300D21"/>
    <w:rsid w:val="003014DA"/>
    <w:rsid w:val="003015FA"/>
    <w:rsid w:val="00301B16"/>
    <w:rsid w:val="00302070"/>
    <w:rsid w:val="00302459"/>
    <w:rsid w:val="00302DA8"/>
    <w:rsid w:val="00303131"/>
    <w:rsid w:val="003033DA"/>
    <w:rsid w:val="00303F2F"/>
    <w:rsid w:val="00304060"/>
    <w:rsid w:val="003044A4"/>
    <w:rsid w:val="00304A3C"/>
    <w:rsid w:val="00304A6E"/>
    <w:rsid w:val="00304CC2"/>
    <w:rsid w:val="00304FA0"/>
    <w:rsid w:val="00305840"/>
    <w:rsid w:val="003059A9"/>
    <w:rsid w:val="00305CF8"/>
    <w:rsid w:val="00305E05"/>
    <w:rsid w:val="00305F6D"/>
    <w:rsid w:val="003061D0"/>
    <w:rsid w:val="0030645C"/>
    <w:rsid w:val="00306CF7"/>
    <w:rsid w:val="00306EDB"/>
    <w:rsid w:val="00306F05"/>
    <w:rsid w:val="00307257"/>
    <w:rsid w:val="003077A6"/>
    <w:rsid w:val="003078F7"/>
    <w:rsid w:val="00307B4B"/>
    <w:rsid w:val="00307D85"/>
    <w:rsid w:val="00307DB0"/>
    <w:rsid w:val="00307EFF"/>
    <w:rsid w:val="003103EE"/>
    <w:rsid w:val="0031045C"/>
    <w:rsid w:val="0031046B"/>
    <w:rsid w:val="003104E5"/>
    <w:rsid w:val="00310995"/>
    <w:rsid w:val="00310A3B"/>
    <w:rsid w:val="00310DC8"/>
    <w:rsid w:val="00311178"/>
    <w:rsid w:val="00311200"/>
    <w:rsid w:val="0031177C"/>
    <w:rsid w:val="003118D4"/>
    <w:rsid w:val="00311A83"/>
    <w:rsid w:val="00311CC4"/>
    <w:rsid w:val="003122D0"/>
    <w:rsid w:val="003124D0"/>
    <w:rsid w:val="003126D7"/>
    <w:rsid w:val="003127F1"/>
    <w:rsid w:val="00312851"/>
    <w:rsid w:val="003129D7"/>
    <w:rsid w:val="00312C09"/>
    <w:rsid w:val="00312CE0"/>
    <w:rsid w:val="00313320"/>
    <w:rsid w:val="003134E7"/>
    <w:rsid w:val="0031356A"/>
    <w:rsid w:val="003135F9"/>
    <w:rsid w:val="003139EA"/>
    <w:rsid w:val="00313EE0"/>
    <w:rsid w:val="0031407A"/>
    <w:rsid w:val="00314173"/>
    <w:rsid w:val="003154E8"/>
    <w:rsid w:val="003158A3"/>
    <w:rsid w:val="00315BAE"/>
    <w:rsid w:val="00315CA7"/>
    <w:rsid w:val="00315E5B"/>
    <w:rsid w:val="00315E64"/>
    <w:rsid w:val="0031625C"/>
    <w:rsid w:val="003163BF"/>
    <w:rsid w:val="003163CA"/>
    <w:rsid w:val="0031685A"/>
    <w:rsid w:val="00316C49"/>
    <w:rsid w:val="00316F3D"/>
    <w:rsid w:val="003177D7"/>
    <w:rsid w:val="003178DB"/>
    <w:rsid w:val="00317FA2"/>
    <w:rsid w:val="00317FC3"/>
    <w:rsid w:val="003205B1"/>
    <w:rsid w:val="00320C7C"/>
    <w:rsid w:val="00320CF0"/>
    <w:rsid w:val="00321653"/>
    <w:rsid w:val="00321BD9"/>
    <w:rsid w:val="00321E1C"/>
    <w:rsid w:val="00321EC1"/>
    <w:rsid w:val="00322D5F"/>
    <w:rsid w:val="00322E44"/>
    <w:rsid w:val="00322EE9"/>
    <w:rsid w:val="00323128"/>
    <w:rsid w:val="00323516"/>
    <w:rsid w:val="003236DF"/>
    <w:rsid w:val="003241F2"/>
    <w:rsid w:val="0032504A"/>
    <w:rsid w:val="003254E9"/>
    <w:rsid w:val="00325556"/>
    <w:rsid w:val="00325B6F"/>
    <w:rsid w:val="003261E3"/>
    <w:rsid w:val="00326449"/>
    <w:rsid w:val="00326692"/>
    <w:rsid w:val="00326929"/>
    <w:rsid w:val="00326BEF"/>
    <w:rsid w:val="00326C4E"/>
    <w:rsid w:val="00326CAC"/>
    <w:rsid w:val="00326CDC"/>
    <w:rsid w:val="00326E31"/>
    <w:rsid w:val="00326E48"/>
    <w:rsid w:val="00326E4F"/>
    <w:rsid w:val="00326E55"/>
    <w:rsid w:val="00327551"/>
    <w:rsid w:val="003276FE"/>
    <w:rsid w:val="00327EB9"/>
    <w:rsid w:val="00330416"/>
    <w:rsid w:val="00330844"/>
    <w:rsid w:val="00330884"/>
    <w:rsid w:val="00330C72"/>
    <w:rsid w:val="00331906"/>
    <w:rsid w:val="00331F67"/>
    <w:rsid w:val="00332554"/>
    <w:rsid w:val="00332577"/>
    <w:rsid w:val="003329EE"/>
    <w:rsid w:val="00332D3A"/>
    <w:rsid w:val="00332DCF"/>
    <w:rsid w:val="00332E7B"/>
    <w:rsid w:val="0033311D"/>
    <w:rsid w:val="003336B9"/>
    <w:rsid w:val="00333896"/>
    <w:rsid w:val="003338BE"/>
    <w:rsid w:val="00333FF1"/>
    <w:rsid w:val="00334091"/>
    <w:rsid w:val="00334318"/>
    <w:rsid w:val="00334712"/>
    <w:rsid w:val="00334ACA"/>
    <w:rsid w:val="00334DD7"/>
    <w:rsid w:val="003350FD"/>
    <w:rsid w:val="0033545F"/>
    <w:rsid w:val="00335475"/>
    <w:rsid w:val="003355B5"/>
    <w:rsid w:val="003355D0"/>
    <w:rsid w:val="003355E2"/>
    <w:rsid w:val="0033657C"/>
    <w:rsid w:val="003365CB"/>
    <w:rsid w:val="003368FE"/>
    <w:rsid w:val="00336B96"/>
    <w:rsid w:val="00336DC4"/>
    <w:rsid w:val="0033705D"/>
    <w:rsid w:val="00337346"/>
    <w:rsid w:val="00337369"/>
    <w:rsid w:val="003374BB"/>
    <w:rsid w:val="003376D7"/>
    <w:rsid w:val="00337818"/>
    <w:rsid w:val="00337933"/>
    <w:rsid w:val="00337C5A"/>
    <w:rsid w:val="00337E4C"/>
    <w:rsid w:val="00340648"/>
    <w:rsid w:val="00340891"/>
    <w:rsid w:val="00340B96"/>
    <w:rsid w:val="00341358"/>
    <w:rsid w:val="003418C8"/>
    <w:rsid w:val="00341A70"/>
    <w:rsid w:val="00341E10"/>
    <w:rsid w:val="00341ECA"/>
    <w:rsid w:val="003420B6"/>
    <w:rsid w:val="0034247E"/>
    <w:rsid w:val="00342A43"/>
    <w:rsid w:val="00342CED"/>
    <w:rsid w:val="00342E4D"/>
    <w:rsid w:val="00342F78"/>
    <w:rsid w:val="003430C4"/>
    <w:rsid w:val="00343192"/>
    <w:rsid w:val="0034334A"/>
    <w:rsid w:val="0034341D"/>
    <w:rsid w:val="003434F5"/>
    <w:rsid w:val="0034352A"/>
    <w:rsid w:val="00343B24"/>
    <w:rsid w:val="00343F13"/>
    <w:rsid w:val="003441DC"/>
    <w:rsid w:val="003445CD"/>
    <w:rsid w:val="003446B6"/>
    <w:rsid w:val="00344FDB"/>
    <w:rsid w:val="00345052"/>
    <w:rsid w:val="00345378"/>
    <w:rsid w:val="0034539B"/>
    <w:rsid w:val="0034560D"/>
    <w:rsid w:val="00345766"/>
    <w:rsid w:val="00345B32"/>
    <w:rsid w:val="00345E81"/>
    <w:rsid w:val="00346268"/>
    <w:rsid w:val="0034628F"/>
    <w:rsid w:val="00346593"/>
    <w:rsid w:val="003471E6"/>
    <w:rsid w:val="00347640"/>
    <w:rsid w:val="003477C5"/>
    <w:rsid w:val="003478EE"/>
    <w:rsid w:val="00347A96"/>
    <w:rsid w:val="00347C69"/>
    <w:rsid w:val="00350928"/>
    <w:rsid w:val="00350C1F"/>
    <w:rsid w:val="00351286"/>
    <w:rsid w:val="003518D4"/>
    <w:rsid w:val="00351944"/>
    <w:rsid w:val="00351D5F"/>
    <w:rsid w:val="00351F99"/>
    <w:rsid w:val="0035221F"/>
    <w:rsid w:val="0035254B"/>
    <w:rsid w:val="0035254E"/>
    <w:rsid w:val="00352766"/>
    <w:rsid w:val="003535C7"/>
    <w:rsid w:val="0035389B"/>
    <w:rsid w:val="00353C6F"/>
    <w:rsid w:val="00353C72"/>
    <w:rsid w:val="00353CAA"/>
    <w:rsid w:val="00355406"/>
    <w:rsid w:val="003554FD"/>
    <w:rsid w:val="00355557"/>
    <w:rsid w:val="003557C8"/>
    <w:rsid w:val="003559A2"/>
    <w:rsid w:val="00355FC2"/>
    <w:rsid w:val="003562D7"/>
    <w:rsid w:val="003564A5"/>
    <w:rsid w:val="003565DE"/>
    <w:rsid w:val="0035699D"/>
    <w:rsid w:val="00356CCA"/>
    <w:rsid w:val="00356DAF"/>
    <w:rsid w:val="00357052"/>
    <w:rsid w:val="00357618"/>
    <w:rsid w:val="00357682"/>
    <w:rsid w:val="00357888"/>
    <w:rsid w:val="00357914"/>
    <w:rsid w:val="00357AC3"/>
    <w:rsid w:val="00357CDA"/>
    <w:rsid w:val="00357F38"/>
    <w:rsid w:val="00360414"/>
    <w:rsid w:val="00360764"/>
    <w:rsid w:val="00360A86"/>
    <w:rsid w:val="00360C00"/>
    <w:rsid w:val="00360C60"/>
    <w:rsid w:val="003610D7"/>
    <w:rsid w:val="003612CF"/>
    <w:rsid w:val="00361328"/>
    <w:rsid w:val="00361587"/>
    <w:rsid w:val="00361DDC"/>
    <w:rsid w:val="00362018"/>
    <w:rsid w:val="0036201C"/>
    <w:rsid w:val="00362AA5"/>
    <w:rsid w:val="00362B6D"/>
    <w:rsid w:val="00362D59"/>
    <w:rsid w:val="003634A3"/>
    <w:rsid w:val="003636DF"/>
    <w:rsid w:val="003637A2"/>
    <w:rsid w:val="00363877"/>
    <w:rsid w:val="00363971"/>
    <w:rsid w:val="00363B29"/>
    <w:rsid w:val="00363DC4"/>
    <w:rsid w:val="0036449D"/>
    <w:rsid w:val="003647EF"/>
    <w:rsid w:val="00364CAD"/>
    <w:rsid w:val="00365137"/>
    <w:rsid w:val="0036525B"/>
    <w:rsid w:val="003655CD"/>
    <w:rsid w:val="00365AFA"/>
    <w:rsid w:val="00366046"/>
    <w:rsid w:val="003663F4"/>
    <w:rsid w:val="00366A29"/>
    <w:rsid w:val="00366DBB"/>
    <w:rsid w:val="00366EFA"/>
    <w:rsid w:val="003670F5"/>
    <w:rsid w:val="00367357"/>
    <w:rsid w:val="003675C1"/>
    <w:rsid w:val="00367EF4"/>
    <w:rsid w:val="003705B2"/>
    <w:rsid w:val="00370664"/>
    <w:rsid w:val="0037105E"/>
    <w:rsid w:val="003712F4"/>
    <w:rsid w:val="003715EC"/>
    <w:rsid w:val="003716B7"/>
    <w:rsid w:val="003717D3"/>
    <w:rsid w:val="00371A03"/>
    <w:rsid w:val="00371DEC"/>
    <w:rsid w:val="0037205C"/>
    <w:rsid w:val="003721FB"/>
    <w:rsid w:val="00372362"/>
    <w:rsid w:val="003725E1"/>
    <w:rsid w:val="003730A5"/>
    <w:rsid w:val="00373261"/>
    <w:rsid w:val="00373564"/>
    <w:rsid w:val="003735B9"/>
    <w:rsid w:val="00373651"/>
    <w:rsid w:val="003738C7"/>
    <w:rsid w:val="0037452B"/>
    <w:rsid w:val="003749E1"/>
    <w:rsid w:val="00374ECB"/>
    <w:rsid w:val="0037528F"/>
    <w:rsid w:val="00375776"/>
    <w:rsid w:val="003758D7"/>
    <w:rsid w:val="003759F9"/>
    <w:rsid w:val="00375B3C"/>
    <w:rsid w:val="00375C21"/>
    <w:rsid w:val="00375F74"/>
    <w:rsid w:val="00375FC5"/>
    <w:rsid w:val="0037628C"/>
    <w:rsid w:val="00376AD2"/>
    <w:rsid w:val="00376C53"/>
    <w:rsid w:val="00376CA6"/>
    <w:rsid w:val="003773A8"/>
    <w:rsid w:val="0037775B"/>
    <w:rsid w:val="00380065"/>
    <w:rsid w:val="003808E0"/>
    <w:rsid w:val="00380C56"/>
    <w:rsid w:val="00380DDB"/>
    <w:rsid w:val="00380DFF"/>
    <w:rsid w:val="00380E0B"/>
    <w:rsid w:val="003811D3"/>
    <w:rsid w:val="00381AD3"/>
    <w:rsid w:val="003828A0"/>
    <w:rsid w:val="00382A77"/>
    <w:rsid w:val="00382E72"/>
    <w:rsid w:val="003836D8"/>
    <w:rsid w:val="00384DA5"/>
    <w:rsid w:val="00385091"/>
    <w:rsid w:val="003852C3"/>
    <w:rsid w:val="00385465"/>
    <w:rsid w:val="0038596E"/>
    <w:rsid w:val="00385AA0"/>
    <w:rsid w:val="0038617A"/>
    <w:rsid w:val="003861F2"/>
    <w:rsid w:val="00386BC4"/>
    <w:rsid w:val="00386F2B"/>
    <w:rsid w:val="00386FA8"/>
    <w:rsid w:val="0038716E"/>
    <w:rsid w:val="00387ACF"/>
    <w:rsid w:val="00387B0A"/>
    <w:rsid w:val="00387FCE"/>
    <w:rsid w:val="00390209"/>
    <w:rsid w:val="003902F2"/>
    <w:rsid w:val="003903F8"/>
    <w:rsid w:val="00390529"/>
    <w:rsid w:val="003906EB"/>
    <w:rsid w:val="0039091B"/>
    <w:rsid w:val="00390C24"/>
    <w:rsid w:val="0039136C"/>
    <w:rsid w:val="00391421"/>
    <w:rsid w:val="00391577"/>
    <w:rsid w:val="0039171B"/>
    <w:rsid w:val="003919FB"/>
    <w:rsid w:val="00391AC0"/>
    <w:rsid w:val="003920EF"/>
    <w:rsid w:val="003929A1"/>
    <w:rsid w:val="003929FD"/>
    <w:rsid w:val="00392F4B"/>
    <w:rsid w:val="003930DC"/>
    <w:rsid w:val="003935D1"/>
    <w:rsid w:val="00394256"/>
    <w:rsid w:val="00394BE9"/>
    <w:rsid w:val="00394D7A"/>
    <w:rsid w:val="00394ED8"/>
    <w:rsid w:val="003950BC"/>
    <w:rsid w:val="00395497"/>
    <w:rsid w:val="003959AE"/>
    <w:rsid w:val="00395AED"/>
    <w:rsid w:val="00395D42"/>
    <w:rsid w:val="0039608A"/>
    <w:rsid w:val="0039630F"/>
    <w:rsid w:val="003966B7"/>
    <w:rsid w:val="00396812"/>
    <w:rsid w:val="00396CB6"/>
    <w:rsid w:val="00396CF5"/>
    <w:rsid w:val="00396F85"/>
    <w:rsid w:val="00397161"/>
    <w:rsid w:val="0039721F"/>
    <w:rsid w:val="00397C8D"/>
    <w:rsid w:val="00397F91"/>
    <w:rsid w:val="003A0090"/>
    <w:rsid w:val="003A0CE1"/>
    <w:rsid w:val="003A0E99"/>
    <w:rsid w:val="003A0F13"/>
    <w:rsid w:val="003A0FBB"/>
    <w:rsid w:val="003A1090"/>
    <w:rsid w:val="003A11EB"/>
    <w:rsid w:val="003A1364"/>
    <w:rsid w:val="003A18B2"/>
    <w:rsid w:val="003A18C6"/>
    <w:rsid w:val="003A1C76"/>
    <w:rsid w:val="003A22EE"/>
    <w:rsid w:val="003A2510"/>
    <w:rsid w:val="003A26D2"/>
    <w:rsid w:val="003A2B58"/>
    <w:rsid w:val="003A2DB4"/>
    <w:rsid w:val="003A3131"/>
    <w:rsid w:val="003A3467"/>
    <w:rsid w:val="003A3D9E"/>
    <w:rsid w:val="003A3F30"/>
    <w:rsid w:val="003A4650"/>
    <w:rsid w:val="003A478A"/>
    <w:rsid w:val="003A48EA"/>
    <w:rsid w:val="003A539A"/>
    <w:rsid w:val="003A53E4"/>
    <w:rsid w:val="003A5519"/>
    <w:rsid w:val="003A585E"/>
    <w:rsid w:val="003A58D5"/>
    <w:rsid w:val="003A5CA4"/>
    <w:rsid w:val="003A5CDB"/>
    <w:rsid w:val="003A5D25"/>
    <w:rsid w:val="003A6113"/>
    <w:rsid w:val="003A68E6"/>
    <w:rsid w:val="003A69C3"/>
    <w:rsid w:val="003A6DE9"/>
    <w:rsid w:val="003A70D7"/>
    <w:rsid w:val="003A722C"/>
    <w:rsid w:val="003A74AE"/>
    <w:rsid w:val="003A77FD"/>
    <w:rsid w:val="003A78CB"/>
    <w:rsid w:val="003A7EB6"/>
    <w:rsid w:val="003A7FC2"/>
    <w:rsid w:val="003B016A"/>
    <w:rsid w:val="003B01E3"/>
    <w:rsid w:val="003B05F7"/>
    <w:rsid w:val="003B0ABD"/>
    <w:rsid w:val="003B0AEC"/>
    <w:rsid w:val="003B0CEC"/>
    <w:rsid w:val="003B0E38"/>
    <w:rsid w:val="003B0F23"/>
    <w:rsid w:val="003B145C"/>
    <w:rsid w:val="003B1A80"/>
    <w:rsid w:val="003B1C7E"/>
    <w:rsid w:val="003B1FB3"/>
    <w:rsid w:val="003B1FF6"/>
    <w:rsid w:val="003B2103"/>
    <w:rsid w:val="003B237D"/>
    <w:rsid w:val="003B2701"/>
    <w:rsid w:val="003B297B"/>
    <w:rsid w:val="003B2CE7"/>
    <w:rsid w:val="003B3344"/>
    <w:rsid w:val="003B3A69"/>
    <w:rsid w:val="003B3D3D"/>
    <w:rsid w:val="003B41DF"/>
    <w:rsid w:val="003B4615"/>
    <w:rsid w:val="003B473B"/>
    <w:rsid w:val="003B4B44"/>
    <w:rsid w:val="003B4BBC"/>
    <w:rsid w:val="003B4CAB"/>
    <w:rsid w:val="003B4E60"/>
    <w:rsid w:val="003B5055"/>
    <w:rsid w:val="003B5083"/>
    <w:rsid w:val="003B5A78"/>
    <w:rsid w:val="003B5A80"/>
    <w:rsid w:val="003B5E7B"/>
    <w:rsid w:val="003B648A"/>
    <w:rsid w:val="003B6772"/>
    <w:rsid w:val="003B68F8"/>
    <w:rsid w:val="003B7284"/>
    <w:rsid w:val="003B72E8"/>
    <w:rsid w:val="003B7EF2"/>
    <w:rsid w:val="003C0587"/>
    <w:rsid w:val="003C0595"/>
    <w:rsid w:val="003C0CFE"/>
    <w:rsid w:val="003C0DDE"/>
    <w:rsid w:val="003C0EF6"/>
    <w:rsid w:val="003C1168"/>
    <w:rsid w:val="003C12AD"/>
    <w:rsid w:val="003C1313"/>
    <w:rsid w:val="003C1571"/>
    <w:rsid w:val="003C1624"/>
    <w:rsid w:val="003C1984"/>
    <w:rsid w:val="003C228E"/>
    <w:rsid w:val="003C27D3"/>
    <w:rsid w:val="003C283E"/>
    <w:rsid w:val="003C29FC"/>
    <w:rsid w:val="003C2A97"/>
    <w:rsid w:val="003C30B8"/>
    <w:rsid w:val="003C31ED"/>
    <w:rsid w:val="003C3530"/>
    <w:rsid w:val="003C38A9"/>
    <w:rsid w:val="003C3A87"/>
    <w:rsid w:val="003C3B28"/>
    <w:rsid w:val="003C3DCA"/>
    <w:rsid w:val="003C3F51"/>
    <w:rsid w:val="003C4271"/>
    <w:rsid w:val="003C4525"/>
    <w:rsid w:val="003C490E"/>
    <w:rsid w:val="003C4E17"/>
    <w:rsid w:val="003C509A"/>
    <w:rsid w:val="003C56C4"/>
    <w:rsid w:val="003C5E64"/>
    <w:rsid w:val="003C5E8A"/>
    <w:rsid w:val="003C650F"/>
    <w:rsid w:val="003C6DA8"/>
    <w:rsid w:val="003C72C3"/>
    <w:rsid w:val="003D0240"/>
    <w:rsid w:val="003D0A5F"/>
    <w:rsid w:val="003D141A"/>
    <w:rsid w:val="003D1DDC"/>
    <w:rsid w:val="003D1F98"/>
    <w:rsid w:val="003D20AE"/>
    <w:rsid w:val="003D22D6"/>
    <w:rsid w:val="003D22DA"/>
    <w:rsid w:val="003D2935"/>
    <w:rsid w:val="003D2943"/>
    <w:rsid w:val="003D2F62"/>
    <w:rsid w:val="003D33C6"/>
    <w:rsid w:val="003D3581"/>
    <w:rsid w:val="003D3DA2"/>
    <w:rsid w:val="003D3E8F"/>
    <w:rsid w:val="003D4049"/>
    <w:rsid w:val="003D40AC"/>
    <w:rsid w:val="003D4AB3"/>
    <w:rsid w:val="003D4E1F"/>
    <w:rsid w:val="003D51F7"/>
    <w:rsid w:val="003D5C07"/>
    <w:rsid w:val="003D5E21"/>
    <w:rsid w:val="003D5F53"/>
    <w:rsid w:val="003D5FD8"/>
    <w:rsid w:val="003D64B8"/>
    <w:rsid w:val="003D65D5"/>
    <w:rsid w:val="003D731A"/>
    <w:rsid w:val="003D7623"/>
    <w:rsid w:val="003D79C9"/>
    <w:rsid w:val="003D7A28"/>
    <w:rsid w:val="003E017E"/>
    <w:rsid w:val="003E0305"/>
    <w:rsid w:val="003E0701"/>
    <w:rsid w:val="003E08A2"/>
    <w:rsid w:val="003E0963"/>
    <w:rsid w:val="003E0E09"/>
    <w:rsid w:val="003E11AA"/>
    <w:rsid w:val="003E18C0"/>
    <w:rsid w:val="003E1912"/>
    <w:rsid w:val="003E223F"/>
    <w:rsid w:val="003E269B"/>
    <w:rsid w:val="003E272C"/>
    <w:rsid w:val="003E29AB"/>
    <w:rsid w:val="003E3309"/>
    <w:rsid w:val="003E35E2"/>
    <w:rsid w:val="003E3A3D"/>
    <w:rsid w:val="003E3C83"/>
    <w:rsid w:val="003E3FCB"/>
    <w:rsid w:val="003E40E8"/>
    <w:rsid w:val="003E42A5"/>
    <w:rsid w:val="003E49B7"/>
    <w:rsid w:val="003E4DCA"/>
    <w:rsid w:val="003E5C2F"/>
    <w:rsid w:val="003E5EA4"/>
    <w:rsid w:val="003E60C1"/>
    <w:rsid w:val="003E6698"/>
    <w:rsid w:val="003E6C05"/>
    <w:rsid w:val="003E6D5C"/>
    <w:rsid w:val="003E7165"/>
    <w:rsid w:val="003E7435"/>
    <w:rsid w:val="003E7EC3"/>
    <w:rsid w:val="003F034C"/>
    <w:rsid w:val="003F0386"/>
    <w:rsid w:val="003F06D3"/>
    <w:rsid w:val="003F06ED"/>
    <w:rsid w:val="003F096A"/>
    <w:rsid w:val="003F09C2"/>
    <w:rsid w:val="003F0DD9"/>
    <w:rsid w:val="003F0EF2"/>
    <w:rsid w:val="003F0FEC"/>
    <w:rsid w:val="003F1199"/>
    <w:rsid w:val="003F1200"/>
    <w:rsid w:val="003F17DB"/>
    <w:rsid w:val="003F1BB6"/>
    <w:rsid w:val="003F1BC7"/>
    <w:rsid w:val="003F22B2"/>
    <w:rsid w:val="003F23DF"/>
    <w:rsid w:val="003F24DE"/>
    <w:rsid w:val="003F273B"/>
    <w:rsid w:val="003F2A63"/>
    <w:rsid w:val="003F2BF9"/>
    <w:rsid w:val="003F33A1"/>
    <w:rsid w:val="003F35AE"/>
    <w:rsid w:val="003F42BA"/>
    <w:rsid w:val="003F42FC"/>
    <w:rsid w:val="003F43F4"/>
    <w:rsid w:val="003F4701"/>
    <w:rsid w:val="003F4753"/>
    <w:rsid w:val="003F49BA"/>
    <w:rsid w:val="003F4A13"/>
    <w:rsid w:val="003F4A39"/>
    <w:rsid w:val="003F4C44"/>
    <w:rsid w:val="003F4D5A"/>
    <w:rsid w:val="003F5183"/>
    <w:rsid w:val="003F525C"/>
    <w:rsid w:val="003F52C2"/>
    <w:rsid w:val="003F5A0A"/>
    <w:rsid w:val="003F5ADF"/>
    <w:rsid w:val="003F629A"/>
    <w:rsid w:val="003F65C0"/>
    <w:rsid w:val="003F6745"/>
    <w:rsid w:val="003F6BCB"/>
    <w:rsid w:val="003F6C0D"/>
    <w:rsid w:val="003F6C94"/>
    <w:rsid w:val="003F70A9"/>
    <w:rsid w:val="003F7152"/>
    <w:rsid w:val="003F725D"/>
    <w:rsid w:val="003F7379"/>
    <w:rsid w:val="003F7555"/>
    <w:rsid w:val="003F7655"/>
    <w:rsid w:val="003F7C05"/>
    <w:rsid w:val="004001BD"/>
    <w:rsid w:val="0040057C"/>
    <w:rsid w:val="00400AF2"/>
    <w:rsid w:val="00400BDE"/>
    <w:rsid w:val="00400CEB"/>
    <w:rsid w:val="00400E23"/>
    <w:rsid w:val="004014BD"/>
    <w:rsid w:val="00401A0D"/>
    <w:rsid w:val="00401B09"/>
    <w:rsid w:val="00401D5B"/>
    <w:rsid w:val="00401EF2"/>
    <w:rsid w:val="0040241F"/>
    <w:rsid w:val="00402CDE"/>
    <w:rsid w:val="00403268"/>
    <w:rsid w:val="0040349B"/>
    <w:rsid w:val="00403684"/>
    <w:rsid w:val="00403CBA"/>
    <w:rsid w:val="00404582"/>
    <w:rsid w:val="004045A6"/>
    <w:rsid w:val="004047C1"/>
    <w:rsid w:val="004047DE"/>
    <w:rsid w:val="004062A0"/>
    <w:rsid w:val="00406423"/>
    <w:rsid w:val="0040675D"/>
    <w:rsid w:val="004073D1"/>
    <w:rsid w:val="004076D8"/>
    <w:rsid w:val="00407B5E"/>
    <w:rsid w:val="00410C78"/>
    <w:rsid w:val="00411108"/>
    <w:rsid w:val="00411C65"/>
    <w:rsid w:val="00411E2B"/>
    <w:rsid w:val="00411E8C"/>
    <w:rsid w:val="0041270F"/>
    <w:rsid w:val="00412B26"/>
    <w:rsid w:val="00412BDD"/>
    <w:rsid w:val="00412FF3"/>
    <w:rsid w:val="004131E5"/>
    <w:rsid w:val="004132A9"/>
    <w:rsid w:val="0041351E"/>
    <w:rsid w:val="0041357B"/>
    <w:rsid w:val="00413E54"/>
    <w:rsid w:val="00414395"/>
    <w:rsid w:val="004143D4"/>
    <w:rsid w:val="004144C9"/>
    <w:rsid w:val="004145EB"/>
    <w:rsid w:val="0041465C"/>
    <w:rsid w:val="004148A5"/>
    <w:rsid w:val="004148C7"/>
    <w:rsid w:val="004149BD"/>
    <w:rsid w:val="00414BB5"/>
    <w:rsid w:val="00414D0C"/>
    <w:rsid w:val="00414EB7"/>
    <w:rsid w:val="004150A8"/>
    <w:rsid w:val="00415915"/>
    <w:rsid w:val="00415B00"/>
    <w:rsid w:val="00416081"/>
    <w:rsid w:val="00416286"/>
    <w:rsid w:val="00416474"/>
    <w:rsid w:val="004166DB"/>
    <w:rsid w:val="00416B5B"/>
    <w:rsid w:val="00416D99"/>
    <w:rsid w:val="00416EC8"/>
    <w:rsid w:val="00416F27"/>
    <w:rsid w:val="0041753F"/>
    <w:rsid w:val="0041756D"/>
    <w:rsid w:val="00417EA5"/>
    <w:rsid w:val="00420298"/>
    <w:rsid w:val="00420F2E"/>
    <w:rsid w:val="004213ED"/>
    <w:rsid w:val="00421E7C"/>
    <w:rsid w:val="00421E83"/>
    <w:rsid w:val="004220FF"/>
    <w:rsid w:val="004226F2"/>
    <w:rsid w:val="00422794"/>
    <w:rsid w:val="0042284B"/>
    <w:rsid w:val="00422934"/>
    <w:rsid w:val="00422F0D"/>
    <w:rsid w:val="00422F81"/>
    <w:rsid w:val="004230BE"/>
    <w:rsid w:val="004230C7"/>
    <w:rsid w:val="00423265"/>
    <w:rsid w:val="004238FC"/>
    <w:rsid w:val="0042392D"/>
    <w:rsid w:val="00423E98"/>
    <w:rsid w:val="00424316"/>
    <w:rsid w:val="00424317"/>
    <w:rsid w:val="0042450E"/>
    <w:rsid w:val="004245EF"/>
    <w:rsid w:val="00424985"/>
    <w:rsid w:val="00424D16"/>
    <w:rsid w:val="00425251"/>
    <w:rsid w:val="0042530F"/>
    <w:rsid w:val="00425845"/>
    <w:rsid w:val="004259BC"/>
    <w:rsid w:val="00425EAA"/>
    <w:rsid w:val="00426178"/>
    <w:rsid w:val="00426241"/>
    <w:rsid w:val="004263CD"/>
    <w:rsid w:val="004265E2"/>
    <w:rsid w:val="00426967"/>
    <w:rsid w:val="00426D55"/>
    <w:rsid w:val="00426E24"/>
    <w:rsid w:val="0042737A"/>
    <w:rsid w:val="00427DEB"/>
    <w:rsid w:val="00430958"/>
    <w:rsid w:val="00430D66"/>
    <w:rsid w:val="00431203"/>
    <w:rsid w:val="00431656"/>
    <w:rsid w:val="00431FA2"/>
    <w:rsid w:val="00432093"/>
    <w:rsid w:val="004320E5"/>
    <w:rsid w:val="004327BF"/>
    <w:rsid w:val="00432BC3"/>
    <w:rsid w:val="00432D12"/>
    <w:rsid w:val="004330E2"/>
    <w:rsid w:val="00433C30"/>
    <w:rsid w:val="00433F42"/>
    <w:rsid w:val="004342FF"/>
    <w:rsid w:val="00435093"/>
    <w:rsid w:val="004351BB"/>
    <w:rsid w:val="00435612"/>
    <w:rsid w:val="0043597B"/>
    <w:rsid w:val="00435C48"/>
    <w:rsid w:val="00435ED1"/>
    <w:rsid w:val="004361CF"/>
    <w:rsid w:val="004367DE"/>
    <w:rsid w:val="004369B0"/>
    <w:rsid w:val="00436EDE"/>
    <w:rsid w:val="004377DD"/>
    <w:rsid w:val="00437C04"/>
    <w:rsid w:val="004404C6"/>
    <w:rsid w:val="0044053A"/>
    <w:rsid w:val="004405E4"/>
    <w:rsid w:val="004407B2"/>
    <w:rsid w:val="004409B4"/>
    <w:rsid w:val="00440AEC"/>
    <w:rsid w:val="0044123D"/>
    <w:rsid w:val="004417DA"/>
    <w:rsid w:val="00441894"/>
    <w:rsid w:val="0044219E"/>
    <w:rsid w:val="004426A4"/>
    <w:rsid w:val="00442BBE"/>
    <w:rsid w:val="00442D7C"/>
    <w:rsid w:val="00443AB9"/>
    <w:rsid w:val="00443D3D"/>
    <w:rsid w:val="00443EC2"/>
    <w:rsid w:val="00444B86"/>
    <w:rsid w:val="00445278"/>
    <w:rsid w:val="00445329"/>
    <w:rsid w:val="00445938"/>
    <w:rsid w:val="00446048"/>
    <w:rsid w:val="0044656C"/>
    <w:rsid w:val="00446995"/>
    <w:rsid w:val="0044719E"/>
    <w:rsid w:val="00447345"/>
    <w:rsid w:val="004476D7"/>
    <w:rsid w:val="0044798C"/>
    <w:rsid w:val="00447BCE"/>
    <w:rsid w:val="00447C60"/>
    <w:rsid w:val="004500BA"/>
    <w:rsid w:val="00450165"/>
    <w:rsid w:val="00450402"/>
    <w:rsid w:val="00450442"/>
    <w:rsid w:val="00450FAB"/>
    <w:rsid w:val="00451422"/>
    <w:rsid w:val="00451531"/>
    <w:rsid w:val="00451656"/>
    <w:rsid w:val="00451EEF"/>
    <w:rsid w:val="00452026"/>
    <w:rsid w:val="004526C3"/>
    <w:rsid w:val="00452D6E"/>
    <w:rsid w:val="00453708"/>
    <w:rsid w:val="0045378D"/>
    <w:rsid w:val="0045383D"/>
    <w:rsid w:val="004538D1"/>
    <w:rsid w:val="00453DED"/>
    <w:rsid w:val="00453E3A"/>
    <w:rsid w:val="00453FCB"/>
    <w:rsid w:val="00454477"/>
    <w:rsid w:val="00454C58"/>
    <w:rsid w:val="0045513F"/>
    <w:rsid w:val="00455AA8"/>
    <w:rsid w:val="00455EEB"/>
    <w:rsid w:val="004562CF"/>
    <w:rsid w:val="004564C8"/>
    <w:rsid w:val="00456505"/>
    <w:rsid w:val="00456A95"/>
    <w:rsid w:val="00456B36"/>
    <w:rsid w:val="0045717B"/>
    <w:rsid w:val="0045759B"/>
    <w:rsid w:val="0045764B"/>
    <w:rsid w:val="004576FC"/>
    <w:rsid w:val="00457770"/>
    <w:rsid w:val="004579F1"/>
    <w:rsid w:val="00457C21"/>
    <w:rsid w:val="004602B1"/>
    <w:rsid w:val="00460891"/>
    <w:rsid w:val="00460BDE"/>
    <w:rsid w:val="0046106D"/>
    <w:rsid w:val="004611E0"/>
    <w:rsid w:val="0046128F"/>
    <w:rsid w:val="00461467"/>
    <w:rsid w:val="0046189F"/>
    <w:rsid w:val="004618E2"/>
    <w:rsid w:val="004622A3"/>
    <w:rsid w:val="0046254A"/>
    <w:rsid w:val="00462A01"/>
    <w:rsid w:val="0046326B"/>
    <w:rsid w:val="0046395E"/>
    <w:rsid w:val="00463C6E"/>
    <w:rsid w:val="00463D30"/>
    <w:rsid w:val="00463E97"/>
    <w:rsid w:val="00463FE2"/>
    <w:rsid w:val="004641AD"/>
    <w:rsid w:val="004644CF"/>
    <w:rsid w:val="00464B32"/>
    <w:rsid w:val="00464C2E"/>
    <w:rsid w:val="00464DD8"/>
    <w:rsid w:val="0046610D"/>
    <w:rsid w:val="00466372"/>
    <w:rsid w:val="004666EF"/>
    <w:rsid w:val="004667ED"/>
    <w:rsid w:val="0046748D"/>
    <w:rsid w:val="004674BA"/>
    <w:rsid w:val="0046755B"/>
    <w:rsid w:val="0046762F"/>
    <w:rsid w:val="00467754"/>
    <w:rsid w:val="0046784B"/>
    <w:rsid w:val="00467B67"/>
    <w:rsid w:val="0047008D"/>
    <w:rsid w:val="00470254"/>
    <w:rsid w:val="00470442"/>
    <w:rsid w:val="00470459"/>
    <w:rsid w:val="004707F7"/>
    <w:rsid w:val="0047094F"/>
    <w:rsid w:val="00470A1F"/>
    <w:rsid w:val="00471008"/>
    <w:rsid w:val="00471072"/>
    <w:rsid w:val="004716F9"/>
    <w:rsid w:val="004719BD"/>
    <w:rsid w:val="00471C50"/>
    <w:rsid w:val="00472253"/>
    <w:rsid w:val="004724D8"/>
    <w:rsid w:val="004727C5"/>
    <w:rsid w:val="0047292E"/>
    <w:rsid w:val="0047298D"/>
    <w:rsid w:val="004730E3"/>
    <w:rsid w:val="00473196"/>
    <w:rsid w:val="004736DA"/>
    <w:rsid w:val="00473CB5"/>
    <w:rsid w:val="00473D64"/>
    <w:rsid w:val="0047402F"/>
    <w:rsid w:val="00474067"/>
    <w:rsid w:val="004741C7"/>
    <w:rsid w:val="0047428C"/>
    <w:rsid w:val="00474416"/>
    <w:rsid w:val="004745E9"/>
    <w:rsid w:val="00474ACE"/>
    <w:rsid w:val="0047507C"/>
    <w:rsid w:val="00475190"/>
    <w:rsid w:val="004758BB"/>
    <w:rsid w:val="00476363"/>
    <w:rsid w:val="00476B37"/>
    <w:rsid w:val="00476FFF"/>
    <w:rsid w:val="00477032"/>
    <w:rsid w:val="0047708B"/>
    <w:rsid w:val="0047741F"/>
    <w:rsid w:val="004779B8"/>
    <w:rsid w:val="00477A32"/>
    <w:rsid w:val="00477C01"/>
    <w:rsid w:val="0048004B"/>
    <w:rsid w:val="004800EC"/>
    <w:rsid w:val="004801C7"/>
    <w:rsid w:val="0048022A"/>
    <w:rsid w:val="0048099A"/>
    <w:rsid w:val="00480AE8"/>
    <w:rsid w:val="00480DEC"/>
    <w:rsid w:val="00480EE9"/>
    <w:rsid w:val="004811D4"/>
    <w:rsid w:val="004814AE"/>
    <w:rsid w:val="00481A91"/>
    <w:rsid w:val="00481C67"/>
    <w:rsid w:val="00481D16"/>
    <w:rsid w:val="00481F4A"/>
    <w:rsid w:val="0048204E"/>
    <w:rsid w:val="004820C5"/>
    <w:rsid w:val="004820E1"/>
    <w:rsid w:val="0048230C"/>
    <w:rsid w:val="0048289A"/>
    <w:rsid w:val="00483236"/>
    <w:rsid w:val="0048345C"/>
    <w:rsid w:val="004834D9"/>
    <w:rsid w:val="004835BF"/>
    <w:rsid w:val="004838C9"/>
    <w:rsid w:val="00483CFB"/>
    <w:rsid w:val="00483E50"/>
    <w:rsid w:val="00483EEA"/>
    <w:rsid w:val="004840A0"/>
    <w:rsid w:val="00484496"/>
    <w:rsid w:val="004847BC"/>
    <w:rsid w:val="00484B68"/>
    <w:rsid w:val="00484C0F"/>
    <w:rsid w:val="00484E03"/>
    <w:rsid w:val="0048548E"/>
    <w:rsid w:val="004855C7"/>
    <w:rsid w:val="0048573F"/>
    <w:rsid w:val="00485820"/>
    <w:rsid w:val="00485A30"/>
    <w:rsid w:val="00486211"/>
    <w:rsid w:val="00486907"/>
    <w:rsid w:val="00486A33"/>
    <w:rsid w:val="00486E22"/>
    <w:rsid w:val="004870BD"/>
    <w:rsid w:val="00487610"/>
    <w:rsid w:val="00487736"/>
    <w:rsid w:val="004877F0"/>
    <w:rsid w:val="004879CF"/>
    <w:rsid w:val="00487C25"/>
    <w:rsid w:val="00487D6D"/>
    <w:rsid w:val="00487FBE"/>
    <w:rsid w:val="0049027A"/>
    <w:rsid w:val="00490D93"/>
    <w:rsid w:val="00490E53"/>
    <w:rsid w:val="00490EFE"/>
    <w:rsid w:val="0049108C"/>
    <w:rsid w:val="00491527"/>
    <w:rsid w:val="004918E7"/>
    <w:rsid w:val="00491D27"/>
    <w:rsid w:val="0049202B"/>
    <w:rsid w:val="00492055"/>
    <w:rsid w:val="00492240"/>
    <w:rsid w:val="00492333"/>
    <w:rsid w:val="004929F3"/>
    <w:rsid w:val="00492A21"/>
    <w:rsid w:val="00492C03"/>
    <w:rsid w:val="00492D29"/>
    <w:rsid w:val="004932C7"/>
    <w:rsid w:val="0049382B"/>
    <w:rsid w:val="00493C18"/>
    <w:rsid w:val="00493CBE"/>
    <w:rsid w:val="00494068"/>
    <w:rsid w:val="00494089"/>
    <w:rsid w:val="004944D5"/>
    <w:rsid w:val="004948FB"/>
    <w:rsid w:val="00494BCB"/>
    <w:rsid w:val="00494BE9"/>
    <w:rsid w:val="00495997"/>
    <w:rsid w:val="00495CF4"/>
    <w:rsid w:val="004965A6"/>
    <w:rsid w:val="004968C3"/>
    <w:rsid w:val="00496B61"/>
    <w:rsid w:val="00496D17"/>
    <w:rsid w:val="00496DCE"/>
    <w:rsid w:val="004970FC"/>
    <w:rsid w:val="0049730F"/>
    <w:rsid w:val="004975F9"/>
    <w:rsid w:val="0049761E"/>
    <w:rsid w:val="004976AA"/>
    <w:rsid w:val="00497BEA"/>
    <w:rsid w:val="004A0099"/>
    <w:rsid w:val="004A08CE"/>
    <w:rsid w:val="004A0950"/>
    <w:rsid w:val="004A097D"/>
    <w:rsid w:val="004A0980"/>
    <w:rsid w:val="004A10A2"/>
    <w:rsid w:val="004A11AE"/>
    <w:rsid w:val="004A12F3"/>
    <w:rsid w:val="004A1596"/>
    <w:rsid w:val="004A192D"/>
    <w:rsid w:val="004A1C38"/>
    <w:rsid w:val="004A1CF4"/>
    <w:rsid w:val="004A1E9E"/>
    <w:rsid w:val="004A206E"/>
    <w:rsid w:val="004A2099"/>
    <w:rsid w:val="004A2747"/>
    <w:rsid w:val="004A2A75"/>
    <w:rsid w:val="004A2CB6"/>
    <w:rsid w:val="004A2E76"/>
    <w:rsid w:val="004A2F22"/>
    <w:rsid w:val="004A32B9"/>
    <w:rsid w:val="004A3732"/>
    <w:rsid w:val="004A3C2F"/>
    <w:rsid w:val="004A5107"/>
    <w:rsid w:val="004A5641"/>
    <w:rsid w:val="004A5A12"/>
    <w:rsid w:val="004A5AC0"/>
    <w:rsid w:val="004A5AFE"/>
    <w:rsid w:val="004A6167"/>
    <w:rsid w:val="004A6245"/>
    <w:rsid w:val="004A6BE7"/>
    <w:rsid w:val="004A7338"/>
    <w:rsid w:val="004A7358"/>
    <w:rsid w:val="004A73F9"/>
    <w:rsid w:val="004A77AC"/>
    <w:rsid w:val="004A7900"/>
    <w:rsid w:val="004A7971"/>
    <w:rsid w:val="004A7A8F"/>
    <w:rsid w:val="004A7ADA"/>
    <w:rsid w:val="004A7FA0"/>
    <w:rsid w:val="004B09AA"/>
    <w:rsid w:val="004B1137"/>
    <w:rsid w:val="004B162C"/>
    <w:rsid w:val="004B1D83"/>
    <w:rsid w:val="004B1ED3"/>
    <w:rsid w:val="004B1EDE"/>
    <w:rsid w:val="004B2011"/>
    <w:rsid w:val="004B2057"/>
    <w:rsid w:val="004B272C"/>
    <w:rsid w:val="004B28FD"/>
    <w:rsid w:val="004B297E"/>
    <w:rsid w:val="004B2DA2"/>
    <w:rsid w:val="004B39D1"/>
    <w:rsid w:val="004B3DF1"/>
    <w:rsid w:val="004B3E51"/>
    <w:rsid w:val="004B3ECC"/>
    <w:rsid w:val="004B4134"/>
    <w:rsid w:val="004B4A44"/>
    <w:rsid w:val="004B4BF1"/>
    <w:rsid w:val="004B4C26"/>
    <w:rsid w:val="004B504F"/>
    <w:rsid w:val="004B515C"/>
    <w:rsid w:val="004B571C"/>
    <w:rsid w:val="004B6882"/>
    <w:rsid w:val="004B69A2"/>
    <w:rsid w:val="004B6A1B"/>
    <w:rsid w:val="004B7156"/>
    <w:rsid w:val="004B71F7"/>
    <w:rsid w:val="004B7566"/>
    <w:rsid w:val="004B7872"/>
    <w:rsid w:val="004B7B1B"/>
    <w:rsid w:val="004C086B"/>
    <w:rsid w:val="004C09B3"/>
    <w:rsid w:val="004C0E7B"/>
    <w:rsid w:val="004C0E8B"/>
    <w:rsid w:val="004C0F1F"/>
    <w:rsid w:val="004C1401"/>
    <w:rsid w:val="004C1512"/>
    <w:rsid w:val="004C164B"/>
    <w:rsid w:val="004C1787"/>
    <w:rsid w:val="004C1DDC"/>
    <w:rsid w:val="004C1FA7"/>
    <w:rsid w:val="004C2097"/>
    <w:rsid w:val="004C2460"/>
    <w:rsid w:val="004C24B0"/>
    <w:rsid w:val="004C2642"/>
    <w:rsid w:val="004C26DC"/>
    <w:rsid w:val="004C2B1D"/>
    <w:rsid w:val="004C2D49"/>
    <w:rsid w:val="004C2EC7"/>
    <w:rsid w:val="004C30B3"/>
    <w:rsid w:val="004C316B"/>
    <w:rsid w:val="004C31E9"/>
    <w:rsid w:val="004C320C"/>
    <w:rsid w:val="004C33F5"/>
    <w:rsid w:val="004C37E5"/>
    <w:rsid w:val="004C387C"/>
    <w:rsid w:val="004C3DF5"/>
    <w:rsid w:val="004C4128"/>
    <w:rsid w:val="004C45DB"/>
    <w:rsid w:val="004C4E3F"/>
    <w:rsid w:val="004C4F61"/>
    <w:rsid w:val="004C524E"/>
    <w:rsid w:val="004C5264"/>
    <w:rsid w:val="004C52E5"/>
    <w:rsid w:val="004C5559"/>
    <w:rsid w:val="004C585A"/>
    <w:rsid w:val="004C5873"/>
    <w:rsid w:val="004C5FD7"/>
    <w:rsid w:val="004C687E"/>
    <w:rsid w:val="004C6B8C"/>
    <w:rsid w:val="004C6C66"/>
    <w:rsid w:val="004C7726"/>
    <w:rsid w:val="004C79BB"/>
    <w:rsid w:val="004C7DDB"/>
    <w:rsid w:val="004C7E56"/>
    <w:rsid w:val="004C7F4A"/>
    <w:rsid w:val="004D01D0"/>
    <w:rsid w:val="004D0A1C"/>
    <w:rsid w:val="004D0CDF"/>
    <w:rsid w:val="004D0F3C"/>
    <w:rsid w:val="004D1248"/>
    <w:rsid w:val="004D15EC"/>
    <w:rsid w:val="004D1B02"/>
    <w:rsid w:val="004D1B2A"/>
    <w:rsid w:val="004D1F63"/>
    <w:rsid w:val="004D2148"/>
    <w:rsid w:val="004D24DB"/>
    <w:rsid w:val="004D2523"/>
    <w:rsid w:val="004D2554"/>
    <w:rsid w:val="004D2AD7"/>
    <w:rsid w:val="004D2B45"/>
    <w:rsid w:val="004D2B7E"/>
    <w:rsid w:val="004D305D"/>
    <w:rsid w:val="004D3437"/>
    <w:rsid w:val="004D35F8"/>
    <w:rsid w:val="004D39EB"/>
    <w:rsid w:val="004D3F3F"/>
    <w:rsid w:val="004D4B35"/>
    <w:rsid w:val="004D4CCD"/>
    <w:rsid w:val="004D4EC8"/>
    <w:rsid w:val="004D4F8D"/>
    <w:rsid w:val="004D5127"/>
    <w:rsid w:val="004D5543"/>
    <w:rsid w:val="004D5546"/>
    <w:rsid w:val="004D58AD"/>
    <w:rsid w:val="004D5922"/>
    <w:rsid w:val="004D60A2"/>
    <w:rsid w:val="004D63E1"/>
    <w:rsid w:val="004D6446"/>
    <w:rsid w:val="004D6AB6"/>
    <w:rsid w:val="004D7268"/>
    <w:rsid w:val="004D7AF0"/>
    <w:rsid w:val="004D7E3A"/>
    <w:rsid w:val="004E06C7"/>
    <w:rsid w:val="004E0B3C"/>
    <w:rsid w:val="004E0DE4"/>
    <w:rsid w:val="004E127A"/>
    <w:rsid w:val="004E169B"/>
    <w:rsid w:val="004E17D6"/>
    <w:rsid w:val="004E1859"/>
    <w:rsid w:val="004E1943"/>
    <w:rsid w:val="004E1D76"/>
    <w:rsid w:val="004E1FFA"/>
    <w:rsid w:val="004E24D1"/>
    <w:rsid w:val="004E2610"/>
    <w:rsid w:val="004E271F"/>
    <w:rsid w:val="004E293A"/>
    <w:rsid w:val="004E2A64"/>
    <w:rsid w:val="004E334D"/>
    <w:rsid w:val="004E3714"/>
    <w:rsid w:val="004E3D26"/>
    <w:rsid w:val="004E40E2"/>
    <w:rsid w:val="004E4374"/>
    <w:rsid w:val="004E4541"/>
    <w:rsid w:val="004E46A7"/>
    <w:rsid w:val="004E4DAF"/>
    <w:rsid w:val="004E4FC3"/>
    <w:rsid w:val="004E501A"/>
    <w:rsid w:val="004E599E"/>
    <w:rsid w:val="004E6188"/>
    <w:rsid w:val="004E670D"/>
    <w:rsid w:val="004E6B0E"/>
    <w:rsid w:val="004E701B"/>
    <w:rsid w:val="004E784B"/>
    <w:rsid w:val="004E798B"/>
    <w:rsid w:val="004E7CD5"/>
    <w:rsid w:val="004E7FED"/>
    <w:rsid w:val="004F057D"/>
    <w:rsid w:val="004F0817"/>
    <w:rsid w:val="004F0A66"/>
    <w:rsid w:val="004F0BA1"/>
    <w:rsid w:val="004F0EF2"/>
    <w:rsid w:val="004F0FA2"/>
    <w:rsid w:val="004F1702"/>
    <w:rsid w:val="004F1C14"/>
    <w:rsid w:val="004F1F17"/>
    <w:rsid w:val="004F2414"/>
    <w:rsid w:val="004F2476"/>
    <w:rsid w:val="004F288D"/>
    <w:rsid w:val="004F2C74"/>
    <w:rsid w:val="004F2DEB"/>
    <w:rsid w:val="004F2EAA"/>
    <w:rsid w:val="004F2FD8"/>
    <w:rsid w:val="004F32E6"/>
    <w:rsid w:val="004F3378"/>
    <w:rsid w:val="004F34FB"/>
    <w:rsid w:val="004F396F"/>
    <w:rsid w:val="004F3AF6"/>
    <w:rsid w:val="004F3E6E"/>
    <w:rsid w:val="004F3F05"/>
    <w:rsid w:val="004F3F7D"/>
    <w:rsid w:val="004F45F9"/>
    <w:rsid w:val="004F47BA"/>
    <w:rsid w:val="004F47DE"/>
    <w:rsid w:val="004F49D5"/>
    <w:rsid w:val="004F4B36"/>
    <w:rsid w:val="004F5062"/>
    <w:rsid w:val="004F5702"/>
    <w:rsid w:val="004F58E4"/>
    <w:rsid w:val="004F5BAC"/>
    <w:rsid w:val="004F6345"/>
    <w:rsid w:val="004F648B"/>
    <w:rsid w:val="004F6804"/>
    <w:rsid w:val="004F6A40"/>
    <w:rsid w:val="004F6B04"/>
    <w:rsid w:val="004F6D0D"/>
    <w:rsid w:val="004F6ED4"/>
    <w:rsid w:val="004F76D9"/>
    <w:rsid w:val="004F7920"/>
    <w:rsid w:val="004F7C0F"/>
    <w:rsid w:val="004F7C27"/>
    <w:rsid w:val="004F7D4E"/>
    <w:rsid w:val="004F7EB0"/>
    <w:rsid w:val="004F7F0C"/>
    <w:rsid w:val="00500097"/>
    <w:rsid w:val="00500621"/>
    <w:rsid w:val="00500B22"/>
    <w:rsid w:val="005010E4"/>
    <w:rsid w:val="0050124E"/>
    <w:rsid w:val="0050151B"/>
    <w:rsid w:val="005016E1"/>
    <w:rsid w:val="00501B3B"/>
    <w:rsid w:val="00501B44"/>
    <w:rsid w:val="00502740"/>
    <w:rsid w:val="005028AB"/>
    <w:rsid w:val="005028C0"/>
    <w:rsid w:val="005028DC"/>
    <w:rsid w:val="005029E0"/>
    <w:rsid w:val="00502DE3"/>
    <w:rsid w:val="0050311F"/>
    <w:rsid w:val="005035E5"/>
    <w:rsid w:val="00503742"/>
    <w:rsid w:val="00503750"/>
    <w:rsid w:val="00503919"/>
    <w:rsid w:val="0050397F"/>
    <w:rsid w:val="00503BB8"/>
    <w:rsid w:val="00503D66"/>
    <w:rsid w:val="0050431C"/>
    <w:rsid w:val="00504323"/>
    <w:rsid w:val="00504401"/>
    <w:rsid w:val="0050468C"/>
    <w:rsid w:val="00504813"/>
    <w:rsid w:val="0050566E"/>
    <w:rsid w:val="0050589B"/>
    <w:rsid w:val="0050598B"/>
    <w:rsid w:val="00505F95"/>
    <w:rsid w:val="00506536"/>
    <w:rsid w:val="0050668D"/>
    <w:rsid w:val="0050677F"/>
    <w:rsid w:val="00506D86"/>
    <w:rsid w:val="00506E61"/>
    <w:rsid w:val="0050756C"/>
    <w:rsid w:val="00507574"/>
    <w:rsid w:val="005076BF"/>
    <w:rsid w:val="005079CC"/>
    <w:rsid w:val="00507B77"/>
    <w:rsid w:val="00507CF7"/>
    <w:rsid w:val="005105A2"/>
    <w:rsid w:val="00510D67"/>
    <w:rsid w:val="005115A9"/>
    <w:rsid w:val="00511608"/>
    <w:rsid w:val="00511999"/>
    <w:rsid w:val="005119EB"/>
    <w:rsid w:val="00511D62"/>
    <w:rsid w:val="00512525"/>
    <w:rsid w:val="005125C4"/>
    <w:rsid w:val="00512AAD"/>
    <w:rsid w:val="00512E73"/>
    <w:rsid w:val="0051309F"/>
    <w:rsid w:val="0051331D"/>
    <w:rsid w:val="00513B48"/>
    <w:rsid w:val="00513D36"/>
    <w:rsid w:val="0051432E"/>
    <w:rsid w:val="0051576F"/>
    <w:rsid w:val="0051588F"/>
    <w:rsid w:val="00515BD0"/>
    <w:rsid w:val="00515E1E"/>
    <w:rsid w:val="005165FB"/>
    <w:rsid w:val="005166B1"/>
    <w:rsid w:val="00516CDB"/>
    <w:rsid w:val="00516FE4"/>
    <w:rsid w:val="00517300"/>
    <w:rsid w:val="00517668"/>
    <w:rsid w:val="00517934"/>
    <w:rsid w:val="00517938"/>
    <w:rsid w:val="00517ED3"/>
    <w:rsid w:val="00520043"/>
    <w:rsid w:val="0052005A"/>
    <w:rsid w:val="00520578"/>
    <w:rsid w:val="00520696"/>
    <w:rsid w:val="0052073A"/>
    <w:rsid w:val="00520850"/>
    <w:rsid w:val="00520CDA"/>
    <w:rsid w:val="00521227"/>
    <w:rsid w:val="005213BA"/>
    <w:rsid w:val="00521529"/>
    <w:rsid w:val="00521870"/>
    <w:rsid w:val="005218C7"/>
    <w:rsid w:val="00521C9A"/>
    <w:rsid w:val="00521E38"/>
    <w:rsid w:val="005222C8"/>
    <w:rsid w:val="0052233B"/>
    <w:rsid w:val="00522375"/>
    <w:rsid w:val="00522AC7"/>
    <w:rsid w:val="00522EBD"/>
    <w:rsid w:val="00523165"/>
    <w:rsid w:val="00523640"/>
    <w:rsid w:val="005236B2"/>
    <w:rsid w:val="005238E7"/>
    <w:rsid w:val="00524226"/>
    <w:rsid w:val="0052436C"/>
    <w:rsid w:val="0052457A"/>
    <w:rsid w:val="00524A08"/>
    <w:rsid w:val="00524A6E"/>
    <w:rsid w:val="00525132"/>
    <w:rsid w:val="00525195"/>
    <w:rsid w:val="005258E5"/>
    <w:rsid w:val="0052700A"/>
    <w:rsid w:val="00527112"/>
    <w:rsid w:val="005272EB"/>
    <w:rsid w:val="00527FF4"/>
    <w:rsid w:val="00530125"/>
    <w:rsid w:val="005308C3"/>
    <w:rsid w:val="005308F7"/>
    <w:rsid w:val="00530962"/>
    <w:rsid w:val="00530F0B"/>
    <w:rsid w:val="00530FC8"/>
    <w:rsid w:val="0053101E"/>
    <w:rsid w:val="0053105A"/>
    <w:rsid w:val="00531330"/>
    <w:rsid w:val="005317E1"/>
    <w:rsid w:val="00531CC2"/>
    <w:rsid w:val="00531F55"/>
    <w:rsid w:val="00531F6E"/>
    <w:rsid w:val="00532031"/>
    <w:rsid w:val="0053205E"/>
    <w:rsid w:val="00532116"/>
    <w:rsid w:val="00532252"/>
    <w:rsid w:val="00532487"/>
    <w:rsid w:val="00532599"/>
    <w:rsid w:val="00532617"/>
    <w:rsid w:val="0053291B"/>
    <w:rsid w:val="00532A3C"/>
    <w:rsid w:val="00532E2A"/>
    <w:rsid w:val="00532EC3"/>
    <w:rsid w:val="00532ED6"/>
    <w:rsid w:val="0053389F"/>
    <w:rsid w:val="00533936"/>
    <w:rsid w:val="00533EB9"/>
    <w:rsid w:val="0053445C"/>
    <w:rsid w:val="00534876"/>
    <w:rsid w:val="0053489F"/>
    <w:rsid w:val="00534ECD"/>
    <w:rsid w:val="00534F28"/>
    <w:rsid w:val="00534FAE"/>
    <w:rsid w:val="00535131"/>
    <w:rsid w:val="005351A3"/>
    <w:rsid w:val="00535AF6"/>
    <w:rsid w:val="00535EE7"/>
    <w:rsid w:val="005361B0"/>
    <w:rsid w:val="0053653E"/>
    <w:rsid w:val="00536877"/>
    <w:rsid w:val="00536A6D"/>
    <w:rsid w:val="00537353"/>
    <w:rsid w:val="005373DE"/>
    <w:rsid w:val="005378DC"/>
    <w:rsid w:val="005378E8"/>
    <w:rsid w:val="00537989"/>
    <w:rsid w:val="00537C29"/>
    <w:rsid w:val="00537E8C"/>
    <w:rsid w:val="00537E9B"/>
    <w:rsid w:val="005404BA"/>
    <w:rsid w:val="005407BD"/>
    <w:rsid w:val="005410B3"/>
    <w:rsid w:val="0054110F"/>
    <w:rsid w:val="00541233"/>
    <w:rsid w:val="00541407"/>
    <w:rsid w:val="00541887"/>
    <w:rsid w:val="00541953"/>
    <w:rsid w:val="005420ED"/>
    <w:rsid w:val="00542494"/>
    <w:rsid w:val="00542CB2"/>
    <w:rsid w:val="00542D49"/>
    <w:rsid w:val="00542D52"/>
    <w:rsid w:val="00542F81"/>
    <w:rsid w:val="00542F91"/>
    <w:rsid w:val="00543155"/>
    <w:rsid w:val="00543217"/>
    <w:rsid w:val="0054341D"/>
    <w:rsid w:val="0054359C"/>
    <w:rsid w:val="005437FD"/>
    <w:rsid w:val="00543AAE"/>
    <w:rsid w:val="00543DE3"/>
    <w:rsid w:val="005441EC"/>
    <w:rsid w:val="0054437A"/>
    <w:rsid w:val="00544BB6"/>
    <w:rsid w:val="005451A3"/>
    <w:rsid w:val="005451AE"/>
    <w:rsid w:val="00545443"/>
    <w:rsid w:val="005458D1"/>
    <w:rsid w:val="00545A9B"/>
    <w:rsid w:val="00545E1C"/>
    <w:rsid w:val="00545F5E"/>
    <w:rsid w:val="0054608C"/>
    <w:rsid w:val="00546149"/>
    <w:rsid w:val="00546174"/>
    <w:rsid w:val="005466F9"/>
    <w:rsid w:val="005467C3"/>
    <w:rsid w:val="00546DA8"/>
    <w:rsid w:val="00546E19"/>
    <w:rsid w:val="00547068"/>
    <w:rsid w:val="00547164"/>
    <w:rsid w:val="00547245"/>
    <w:rsid w:val="005473BF"/>
    <w:rsid w:val="005475D8"/>
    <w:rsid w:val="005476C3"/>
    <w:rsid w:val="00547C12"/>
    <w:rsid w:val="00547F82"/>
    <w:rsid w:val="00550CAA"/>
    <w:rsid w:val="00550E6C"/>
    <w:rsid w:val="00550E8C"/>
    <w:rsid w:val="0055142B"/>
    <w:rsid w:val="005518D1"/>
    <w:rsid w:val="00551C41"/>
    <w:rsid w:val="00551F8E"/>
    <w:rsid w:val="00552D62"/>
    <w:rsid w:val="00552E3D"/>
    <w:rsid w:val="005533EB"/>
    <w:rsid w:val="00553BCB"/>
    <w:rsid w:val="0055408E"/>
    <w:rsid w:val="0055425E"/>
    <w:rsid w:val="005542EA"/>
    <w:rsid w:val="0055491C"/>
    <w:rsid w:val="0055494F"/>
    <w:rsid w:val="00554B0F"/>
    <w:rsid w:val="00554C66"/>
    <w:rsid w:val="00554D59"/>
    <w:rsid w:val="00555048"/>
    <w:rsid w:val="00555574"/>
    <w:rsid w:val="00555A48"/>
    <w:rsid w:val="00555CEC"/>
    <w:rsid w:val="00555E86"/>
    <w:rsid w:val="00555F50"/>
    <w:rsid w:val="00556160"/>
    <w:rsid w:val="005561E8"/>
    <w:rsid w:val="00556730"/>
    <w:rsid w:val="00556A02"/>
    <w:rsid w:val="00556D86"/>
    <w:rsid w:val="005575B4"/>
    <w:rsid w:val="00557602"/>
    <w:rsid w:val="00557774"/>
    <w:rsid w:val="00557B1D"/>
    <w:rsid w:val="0056057A"/>
    <w:rsid w:val="0056061A"/>
    <w:rsid w:val="0056061B"/>
    <w:rsid w:val="005609B3"/>
    <w:rsid w:val="00560ED2"/>
    <w:rsid w:val="00561364"/>
    <w:rsid w:val="0056220C"/>
    <w:rsid w:val="0056246B"/>
    <w:rsid w:val="00562847"/>
    <w:rsid w:val="00562869"/>
    <w:rsid w:val="00562A41"/>
    <w:rsid w:val="00562E9F"/>
    <w:rsid w:val="0056399B"/>
    <w:rsid w:val="005639DE"/>
    <w:rsid w:val="00563C45"/>
    <w:rsid w:val="00564300"/>
    <w:rsid w:val="00564D97"/>
    <w:rsid w:val="00565132"/>
    <w:rsid w:val="005652F5"/>
    <w:rsid w:val="005653F7"/>
    <w:rsid w:val="00565723"/>
    <w:rsid w:val="00565AAB"/>
    <w:rsid w:val="00565AD7"/>
    <w:rsid w:val="00565FED"/>
    <w:rsid w:val="00566155"/>
    <w:rsid w:val="005664B4"/>
    <w:rsid w:val="005667B6"/>
    <w:rsid w:val="00566E11"/>
    <w:rsid w:val="005671C4"/>
    <w:rsid w:val="0056772F"/>
    <w:rsid w:val="00567CFE"/>
    <w:rsid w:val="00567E3F"/>
    <w:rsid w:val="0057056B"/>
    <w:rsid w:val="00570799"/>
    <w:rsid w:val="00570858"/>
    <w:rsid w:val="005712C0"/>
    <w:rsid w:val="005713E6"/>
    <w:rsid w:val="00571791"/>
    <w:rsid w:val="005717EA"/>
    <w:rsid w:val="00571970"/>
    <w:rsid w:val="00571FE0"/>
    <w:rsid w:val="0057218E"/>
    <w:rsid w:val="0057226A"/>
    <w:rsid w:val="005727B6"/>
    <w:rsid w:val="005734E7"/>
    <w:rsid w:val="005735CC"/>
    <w:rsid w:val="0057360B"/>
    <w:rsid w:val="005739C6"/>
    <w:rsid w:val="00573A94"/>
    <w:rsid w:val="00573C72"/>
    <w:rsid w:val="00573FD9"/>
    <w:rsid w:val="00574055"/>
    <w:rsid w:val="00574636"/>
    <w:rsid w:val="00574656"/>
    <w:rsid w:val="00575A9D"/>
    <w:rsid w:val="00575CB3"/>
    <w:rsid w:val="00575FC0"/>
    <w:rsid w:val="005760B5"/>
    <w:rsid w:val="0057660E"/>
    <w:rsid w:val="00576A6A"/>
    <w:rsid w:val="00576F10"/>
    <w:rsid w:val="00576FE9"/>
    <w:rsid w:val="00577811"/>
    <w:rsid w:val="00577818"/>
    <w:rsid w:val="00577AD7"/>
    <w:rsid w:val="00577ADA"/>
    <w:rsid w:val="00577E47"/>
    <w:rsid w:val="0058016B"/>
    <w:rsid w:val="005807C2"/>
    <w:rsid w:val="00580D6E"/>
    <w:rsid w:val="00580EE2"/>
    <w:rsid w:val="005814ED"/>
    <w:rsid w:val="0058191C"/>
    <w:rsid w:val="00582082"/>
    <w:rsid w:val="00582280"/>
    <w:rsid w:val="005822C1"/>
    <w:rsid w:val="00582475"/>
    <w:rsid w:val="005824C2"/>
    <w:rsid w:val="00582544"/>
    <w:rsid w:val="005826C4"/>
    <w:rsid w:val="0058285D"/>
    <w:rsid w:val="005828E1"/>
    <w:rsid w:val="00582B85"/>
    <w:rsid w:val="00582BEE"/>
    <w:rsid w:val="00582C9F"/>
    <w:rsid w:val="00582CA2"/>
    <w:rsid w:val="00582CEA"/>
    <w:rsid w:val="00582D48"/>
    <w:rsid w:val="0058315D"/>
    <w:rsid w:val="00583336"/>
    <w:rsid w:val="0058341B"/>
    <w:rsid w:val="00583B10"/>
    <w:rsid w:val="00583D32"/>
    <w:rsid w:val="00583DDB"/>
    <w:rsid w:val="00583E6E"/>
    <w:rsid w:val="00583F52"/>
    <w:rsid w:val="00584051"/>
    <w:rsid w:val="0058434E"/>
    <w:rsid w:val="005843CE"/>
    <w:rsid w:val="00584995"/>
    <w:rsid w:val="005849C1"/>
    <w:rsid w:val="00584B1E"/>
    <w:rsid w:val="005852BE"/>
    <w:rsid w:val="0058539E"/>
    <w:rsid w:val="00585540"/>
    <w:rsid w:val="005855D8"/>
    <w:rsid w:val="00585841"/>
    <w:rsid w:val="00585C63"/>
    <w:rsid w:val="0058637D"/>
    <w:rsid w:val="0058688D"/>
    <w:rsid w:val="00586A68"/>
    <w:rsid w:val="00586ED5"/>
    <w:rsid w:val="00587225"/>
    <w:rsid w:val="00587E6F"/>
    <w:rsid w:val="005906C1"/>
    <w:rsid w:val="00590702"/>
    <w:rsid w:val="005907F5"/>
    <w:rsid w:val="00590B22"/>
    <w:rsid w:val="00590EC1"/>
    <w:rsid w:val="005912D1"/>
    <w:rsid w:val="005917A5"/>
    <w:rsid w:val="00592E28"/>
    <w:rsid w:val="0059362E"/>
    <w:rsid w:val="00593B99"/>
    <w:rsid w:val="005940D7"/>
    <w:rsid w:val="005945B8"/>
    <w:rsid w:val="005949DC"/>
    <w:rsid w:val="00594E5C"/>
    <w:rsid w:val="00594FC3"/>
    <w:rsid w:val="005950DA"/>
    <w:rsid w:val="00595199"/>
    <w:rsid w:val="00595430"/>
    <w:rsid w:val="00595498"/>
    <w:rsid w:val="005955F3"/>
    <w:rsid w:val="00595EE8"/>
    <w:rsid w:val="005962DC"/>
    <w:rsid w:val="0059661B"/>
    <w:rsid w:val="00596776"/>
    <w:rsid w:val="0059690C"/>
    <w:rsid w:val="00596CBA"/>
    <w:rsid w:val="0059704B"/>
    <w:rsid w:val="005977FC"/>
    <w:rsid w:val="00597A94"/>
    <w:rsid w:val="00597DB2"/>
    <w:rsid w:val="005A0440"/>
    <w:rsid w:val="005A0B17"/>
    <w:rsid w:val="005A0BF9"/>
    <w:rsid w:val="005A0EF8"/>
    <w:rsid w:val="005A105B"/>
    <w:rsid w:val="005A12B3"/>
    <w:rsid w:val="005A12B6"/>
    <w:rsid w:val="005A1343"/>
    <w:rsid w:val="005A1A72"/>
    <w:rsid w:val="005A1AA3"/>
    <w:rsid w:val="005A1E15"/>
    <w:rsid w:val="005A2021"/>
    <w:rsid w:val="005A2183"/>
    <w:rsid w:val="005A24ED"/>
    <w:rsid w:val="005A27AD"/>
    <w:rsid w:val="005A2B99"/>
    <w:rsid w:val="005A300E"/>
    <w:rsid w:val="005A3024"/>
    <w:rsid w:val="005A354D"/>
    <w:rsid w:val="005A35DF"/>
    <w:rsid w:val="005A3849"/>
    <w:rsid w:val="005A3A00"/>
    <w:rsid w:val="005A3E96"/>
    <w:rsid w:val="005A4153"/>
    <w:rsid w:val="005A42AD"/>
    <w:rsid w:val="005A459F"/>
    <w:rsid w:val="005A48AC"/>
    <w:rsid w:val="005A49DA"/>
    <w:rsid w:val="005A49EB"/>
    <w:rsid w:val="005A554D"/>
    <w:rsid w:val="005A56B9"/>
    <w:rsid w:val="005A57A4"/>
    <w:rsid w:val="005A5CAC"/>
    <w:rsid w:val="005A63F9"/>
    <w:rsid w:val="005A6B9B"/>
    <w:rsid w:val="005A7353"/>
    <w:rsid w:val="005A772C"/>
    <w:rsid w:val="005A7FF3"/>
    <w:rsid w:val="005B0793"/>
    <w:rsid w:val="005B0851"/>
    <w:rsid w:val="005B0BA4"/>
    <w:rsid w:val="005B0F7E"/>
    <w:rsid w:val="005B101D"/>
    <w:rsid w:val="005B1859"/>
    <w:rsid w:val="005B1928"/>
    <w:rsid w:val="005B1D85"/>
    <w:rsid w:val="005B1FEF"/>
    <w:rsid w:val="005B2154"/>
    <w:rsid w:val="005B2309"/>
    <w:rsid w:val="005B248D"/>
    <w:rsid w:val="005B278A"/>
    <w:rsid w:val="005B2923"/>
    <w:rsid w:val="005B29C4"/>
    <w:rsid w:val="005B31E4"/>
    <w:rsid w:val="005B3221"/>
    <w:rsid w:val="005B3260"/>
    <w:rsid w:val="005B3295"/>
    <w:rsid w:val="005B33A3"/>
    <w:rsid w:val="005B390C"/>
    <w:rsid w:val="005B396C"/>
    <w:rsid w:val="005B39BE"/>
    <w:rsid w:val="005B47A6"/>
    <w:rsid w:val="005B48E2"/>
    <w:rsid w:val="005B4D58"/>
    <w:rsid w:val="005B5107"/>
    <w:rsid w:val="005B510D"/>
    <w:rsid w:val="005B513F"/>
    <w:rsid w:val="005B517F"/>
    <w:rsid w:val="005B58AA"/>
    <w:rsid w:val="005B6415"/>
    <w:rsid w:val="005B6451"/>
    <w:rsid w:val="005B6F7C"/>
    <w:rsid w:val="005B6F8E"/>
    <w:rsid w:val="005B70ED"/>
    <w:rsid w:val="005B7595"/>
    <w:rsid w:val="005B7777"/>
    <w:rsid w:val="005B78E4"/>
    <w:rsid w:val="005C01E8"/>
    <w:rsid w:val="005C0233"/>
    <w:rsid w:val="005C0728"/>
    <w:rsid w:val="005C0B6A"/>
    <w:rsid w:val="005C0C14"/>
    <w:rsid w:val="005C1189"/>
    <w:rsid w:val="005C12CC"/>
    <w:rsid w:val="005C1680"/>
    <w:rsid w:val="005C1C0A"/>
    <w:rsid w:val="005C1CD3"/>
    <w:rsid w:val="005C1D84"/>
    <w:rsid w:val="005C1F50"/>
    <w:rsid w:val="005C2303"/>
    <w:rsid w:val="005C2CF3"/>
    <w:rsid w:val="005C340B"/>
    <w:rsid w:val="005C35BB"/>
    <w:rsid w:val="005C386E"/>
    <w:rsid w:val="005C3D27"/>
    <w:rsid w:val="005C4113"/>
    <w:rsid w:val="005C4289"/>
    <w:rsid w:val="005C4C3D"/>
    <w:rsid w:val="005C4CBC"/>
    <w:rsid w:val="005C4D5E"/>
    <w:rsid w:val="005C525B"/>
    <w:rsid w:val="005C568D"/>
    <w:rsid w:val="005C5910"/>
    <w:rsid w:val="005C5A9D"/>
    <w:rsid w:val="005C5E13"/>
    <w:rsid w:val="005C612F"/>
    <w:rsid w:val="005C6E83"/>
    <w:rsid w:val="005C7257"/>
    <w:rsid w:val="005D0091"/>
    <w:rsid w:val="005D01D4"/>
    <w:rsid w:val="005D0244"/>
    <w:rsid w:val="005D0709"/>
    <w:rsid w:val="005D07FF"/>
    <w:rsid w:val="005D0976"/>
    <w:rsid w:val="005D0A6C"/>
    <w:rsid w:val="005D0D00"/>
    <w:rsid w:val="005D118B"/>
    <w:rsid w:val="005D148B"/>
    <w:rsid w:val="005D1650"/>
    <w:rsid w:val="005D18A4"/>
    <w:rsid w:val="005D2F9E"/>
    <w:rsid w:val="005D3A36"/>
    <w:rsid w:val="005D407E"/>
    <w:rsid w:val="005D4685"/>
    <w:rsid w:val="005D48E5"/>
    <w:rsid w:val="005D4BF0"/>
    <w:rsid w:val="005D4D42"/>
    <w:rsid w:val="005D535B"/>
    <w:rsid w:val="005D535F"/>
    <w:rsid w:val="005D5537"/>
    <w:rsid w:val="005D593A"/>
    <w:rsid w:val="005D630D"/>
    <w:rsid w:val="005D6547"/>
    <w:rsid w:val="005D6549"/>
    <w:rsid w:val="005D6DB2"/>
    <w:rsid w:val="005D6E0E"/>
    <w:rsid w:val="005D7469"/>
    <w:rsid w:val="005D78B3"/>
    <w:rsid w:val="005D7BCC"/>
    <w:rsid w:val="005D7C42"/>
    <w:rsid w:val="005D7D6F"/>
    <w:rsid w:val="005E0748"/>
    <w:rsid w:val="005E0DDC"/>
    <w:rsid w:val="005E1B56"/>
    <w:rsid w:val="005E24A5"/>
    <w:rsid w:val="005E2D70"/>
    <w:rsid w:val="005E33A0"/>
    <w:rsid w:val="005E36B7"/>
    <w:rsid w:val="005E3CAA"/>
    <w:rsid w:val="005E40A4"/>
    <w:rsid w:val="005E4717"/>
    <w:rsid w:val="005E484D"/>
    <w:rsid w:val="005E4AC3"/>
    <w:rsid w:val="005E4C1E"/>
    <w:rsid w:val="005E52BC"/>
    <w:rsid w:val="005E552C"/>
    <w:rsid w:val="005E579A"/>
    <w:rsid w:val="005E5948"/>
    <w:rsid w:val="005E5FBC"/>
    <w:rsid w:val="005E62F2"/>
    <w:rsid w:val="005E63D6"/>
    <w:rsid w:val="005E6520"/>
    <w:rsid w:val="005E6532"/>
    <w:rsid w:val="005E68B5"/>
    <w:rsid w:val="005E6BDF"/>
    <w:rsid w:val="005E6D90"/>
    <w:rsid w:val="005E71EF"/>
    <w:rsid w:val="005E7371"/>
    <w:rsid w:val="005E739C"/>
    <w:rsid w:val="005E7D45"/>
    <w:rsid w:val="005F02AA"/>
    <w:rsid w:val="005F05EF"/>
    <w:rsid w:val="005F10E1"/>
    <w:rsid w:val="005F1314"/>
    <w:rsid w:val="005F1789"/>
    <w:rsid w:val="005F1794"/>
    <w:rsid w:val="005F17E6"/>
    <w:rsid w:val="005F194C"/>
    <w:rsid w:val="005F21F1"/>
    <w:rsid w:val="005F2DA5"/>
    <w:rsid w:val="005F34B6"/>
    <w:rsid w:val="005F379F"/>
    <w:rsid w:val="005F3986"/>
    <w:rsid w:val="005F3B79"/>
    <w:rsid w:val="005F4026"/>
    <w:rsid w:val="005F4458"/>
    <w:rsid w:val="005F45D5"/>
    <w:rsid w:val="005F4612"/>
    <w:rsid w:val="005F4844"/>
    <w:rsid w:val="005F4E3E"/>
    <w:rsid w:val="005F4E75"/>
    <w:rsid w:val="005F4FF1"/>
    <w:rsid w:val="005F54CE"/>
    <w:rsid w:val="005F54FD"/>
    <w:rsid w:val="005F5565"/>
    <w:rsid w:val="005F5696"/>
    <w:rsid w:val="005F5923"/>
    <w:rsid w:val="005F5A48"/>
    <w:rsid w:val="005F5AF3"/>
    <w:rsid w:val="005F6647"/>
    <w:rsid w:val="005F67E9"/>
    <w:rsid w:val="005F68AE"/>
    <w:rsid w:val="005F68FC"/>
    <w:rsid w:val="005F6DF4"/>
    <w:rsid w:val="005F6F72"/>
    <w:rsid w:val="005F726B"/>
    <w:rsid w:val="005F74F9"/>
    <w:rsid w:val="005F7688"/>
    <w:rsid w:val="0060023C"/>
    <w:rsid w:val="006003B3"/>
    <w:rsid w:val="006004E3"/>
    <w:rsid w:val="00600563"/>
    <w:rsid w:val="00600DFA"/>
    <w:rsid w:val="00600E42"/>
    <w:rsid w:val="0060131C"/>
    <w:rsid w:val="0060156E"/>
    <w:rsid w:val="00601649"/>
    <w:rsid w:val="00601CA2"/>
    <w:rsid w:val="0060201F"/>
    <w:rsid w:val="0060237C"/>
    <w:rsid w:val="00602475"/>
    <w:rsid w:val="0060257E"/>
    <w:rsid w:val="00603255"/>
    <w:rsid w:val="0060330A"/>
    <w:rsid w:val="00603537"/>
    <w:rsid w:val="006036B5"/>
    <w:rsid w:val="00603742"/>
    <w:rsid w:val="00603BBC"/>
    <w:rsid w:val="00603F19"/>
    <w:rsid w:val="00604399"/>
    <w:rsid w:val="006044A9"/>
    <w:rsid w:val="006047FD"/>
    <w:rsid w:val="00604F46"/>
    <w:rsid w:val="00605513"/>
    <w:rsid w:val="006062AD"/>
    <w:rsid w:val="00606397"/>
    <w:rsid w:val="00606574"/>
    <w:rsid w:val="006066EC"/>
    <w:rsid w:val="0060685C"/>
    <w:rsid w:val="00607042"/>
    <w:rsid w:val="00607F3C"/>
    <w:rsid w:val="00610168"/>
    <w:rsid w:val="00610365"/>
    <w:rsid w:val="00610C65"/>
    <w:rsid w:val="00610E3F"/>
    <w:rsid w:val="00610F6B"/>
    <w:rsid w:val="006111AF"/>
    <w:rsid w:val="006114BC"/>
    <w:rsid w:val="006116E3"/>
    <w:rsid w:val="00611B6C"/>
    <w:rsid w:val="00611FA6"/>
    <w:rsid w:val="00612028"/>
    <w:rsid w:val="0061258D"/>
    <w:rsid w:val="00612D2B"/>
    <w:rsid w:val="00612FE6"/>
    <w:rsid w:val="0061315E"/>
    <w:rsid w:val="00613273"/>
    <w:rsid w:val="00613621"/>
    <w:rsid w:val="00613687"/>
    <w:rsid w:val="006136AB"/>
    <w:rsid w:val="00613A16"/>
    <w:rsid w:val="00613DFC"/>
    <w:rsid w:val="00613EA0"/>
    <w:rsid w:val="006143D6"/>
    <w:rsid w:val="0061443A"/>
    <w:rsid w:val="00614461"/>
    <w:rsid w:val="00614C10"/>
    <w:rsid w:val="00614CF2"/>
    <w:rsid w:val="00614D62"/>
    <w:rsid w:val="006167DC"/>
    <w:rsid w:val="006168B0"/>
    <w:rsid w:val="006168C1"/>
    <w:rsid w:val="00616C71"/>
    <w:rsid w:val="00617326"/>
    <w:rsid w:val="00617390"/>
    <w:rsid w:val="0061788C"/>
    <w:rsid w:val="00617C95"/>
    <w:rsid w:val="00620255"/>
    <w:rsid w:val="006204FE"/>
    <w:rsid w:val="0062142E"/>
    <w:rsid w:val="00621EC6"/>
    <w:rsid w:val="00622618"/>
    <w:rsid w:val="00622A78"/>
    <w:rsid w:val="00622C36"/>
    <w:rsid w:val="00623485"/>
    <w:rsid w:val="00623737"/>
    <w:rsid w:val="00623BC6"/>
    <w:rsid w:val="00623D1A"/>
    <w:rsid w:val="00623D81"/>
    <w:rsid w:val="006247E4"/>
    <w:rsid w:val="00625189"/>
    <w:rsid w:val="00625487"/>
    <w:rsid w:val="00625918"/>
    <w:rsid w:val="00625E0E"/>
    <w:rsid w:val="0062663C"/>
    <w:rsid w:val="006267B9"/>
    <w:rsid w:val="00626847"/>
    <w:rsid w:val="00626D31"/>
    <w:rsid w:val="00626DE4"/>
    <w:rsid w:val="00626E0F"/>
    <w:rsid w:val="00626F27"/>
    <w:rsid w:val="00626FC1"/>
    <w:rsid w:val="006278C3"/>
    <w:rsid w:val="00627A6A"/>
    <w:rsid w:val="00627AE3"/>
    <w:rsid w:val="00627C1E"/>
    <w:rsid w:val="00627C5D"/>
    <w:rsid w:val="006300CE"/>
    <w:rsid w:val="00630566"/>
    <w:rsid w:val="006305B9"/>
    <w:rsid w:val="006306AB"/>
    <w:rsid w:val="00630875"/>
    <w:rsid w:val="006308A2"/>
    <w:rsid w:val="00630A6B"/>
    <w:rsid w:val="00630C9D"/>
    <w:rsid w:val="00630CB7"/>
    <w:rsid w:val="00630D74"/>
    <w:rsid w:val="00630EFB"/>
    <w:rsid w:val="00631921"/>
    <w:rsid w:val="00632449"/>
    <w:rsid w:val="00632CB9"/>
    <w:rsid w:val="00632E44"/>
    <w:rsid w:val="00633432"/>
    <w:rsid w:val="0063354E"/>
    <w:rsid w:val="00634375"/>
    <w:rsid w:val="006345AC"/>
    <w:rsid w:val="006345B8"/>
    <w:rsid w:val="0063460D"/>
    <w:rsid w:val="00634829"/>
    <w:rsid w:val="006348A5"/>
    <w:rsid w:val="00634912"/>
    <w:rsid w:val="00634916"/>
    <w:rsid w:val="00634A3B"/>
    <w:rsid w:val="00634C16"/>
    <w:rsid w:val="00635EAC"/>
    <w:rsid w:val="00636196"/>
    <w:rsid w:val="00636555"/>
    <w:rsid w:val="0063669D"/>
    <w:rsid w:val="0063679E"/>
    <w:rsid w:val="006369CC"/>
    <w:rsid w:val="00636A03"/>
    <w:rsid w:val="00637004"/>
    <w:rsid w:val="00637318"/>
    <w:rsid w:val="00637462"/>
    <w:rsid w:val="00637732"/>
    <w:rsid w:val="00637813"/>
    <w:rsid w:val="00637887"/>
    <w:rsid w:val="00637CF3"/>
    <w:rsid w:val="00640637"/>
    <w:rsid w:val="006408FC"/>
    <w:rsid w:val="00640965"/>
    <w:rsid w:val="00640FFA"/>
    <w:rsid w:val="0064156A"/>
    <w:rsid w:val="006418C5"/>
    <w:rsid w:val="00641FAE"/>
    <w:rsid w:val="0064208D"/>
    <w:rsid w:val="00642353"/>
    <w:rsid w:val="0064275E"/>
    <w:rsid w:val="006427BF"/>
    <w:rsid w:val="006428A5"/>
    <w:rsid w:val="0064312E"/>
    <w:rsid w:val="0064320F"/>
    <w:rsid w:val="00643494"/>
    <w:rsid w:val="0064381B"/>
    <w:rsid w:val="00643993"/>
    <w:rsid w:val="00643A99"/>
    <w:rsid w:val="00643F30"/>
    <w:rsid w:val="00644236"/>
    <w:rsid w:val="006444D3"/>
    <w:rsid w:val="00644D28"/>
    <w:rsid w:val="0064526C"/>
    <w:rsid w:val="006452EC"/>
    <w:rsid w:val="0064556B"/>
    <w:rsid w:val="006458F0"/>
    <w:rsid w:val="00645EF3"/>
    <w:rsid w:val="00645F56"/>
    <w:rsid w:val="00646048"/>
    <w:rsid w:val="0064652E"/>
    <w:rsid w:val="00646DBB"/>
    <w:rsid w:val="00646F85"/>
    <w:rsid w:val="006472D0"/>
    <w:rsid w:val="00647522"/>
    <w:rsid w:val="00647963"/>
    <w:rsid w:val="00647D9D"/>
    <w:rsid w:val="00647DB0"/>
    <w:rsid w:val="00650A4D"/>
    <w:rsid w:val="00650BCE"/>
    <w:rsid w:val="00650D5F"/>
    <w:rsid w:val="00651349"/>
    <w:rsid w:val="006513C4"/>
    <w:rsid w:val="00651CC1"/>
    <w:rsid w:val="00651F9B"/>
    <w:rsid w:val="0065357E"/>
    <w:rsid w:val="00653966"/>
    <w:rsid w:val="00653B5B"/>
    <w:rsid w:val="00653E5C"/>
    <w:rsid w:val="00654185"/>
    <w:rsid w:val="00654769"/>
    <w:rsid w:val="00654A2B"/>
    <w:rsid w:val="00654C2E"/>
    <w:rsid w:val="00654E46"/>
    <w:rsid w:val="006551E1"/>
    <w:rsid w:val="0065527A"/>
    <w:rsid w:val="006556EA"/>
    <w:rsid w:val="00655AE2"/>
    <w:rsid w:val="00656112"/>
    <w:rsid w:val="00656B8A"/>
    <w:rsid w:val="00656E69"/>
    <w:rsid w:val="00657814"/>
    <w:rsid w:val="006578D1"/>
    <w:rsid w:val="00657B84"/>
    <w:rsid w:val="00657DE3"/>
    <w:rsid w:val="006605AF"/>
    <w:rsid w:val="0066070C"/>
    <w:rsid w:val="006615D2"/>
    <w:rsid w:val="006616B7"/>
    <w:rsid w:val="00661EE4"/>
    <w:rsid w:val="00662355"/>
    <w:rsid w:val="006623D1"/>
    <w:rsid w:val="006628C6"/>
    <w:rsid w:val="006628E4"/>
    <w:rsid w:val="00663076"/>
    <w:rsid w:val="006637A9"/>
    <w:rsid w:val="0066390B"/>
    <w:rsid w:val="00663A24"/>
    <w:rsid w:val="00663BE9"/>
    <w:rsid w:val="00663DC8"/>
    <w:rsid w:val="0066400D"/>
    <w:rsid w:val="00664152"/>
    <w:rsid w:val="0066469D"/>
    <w:rsid w:val="00664B1F"/>
    <w:rsid w:val="00664DC6"/>
    <w:rsid w:val="00665129"/>
    <w:rsid w:val="00665264"/>
    <w:rsid w:val="0066544A"/>
    <w:rsid w:val="0066568F"/>
    <w:rsid w:val="006661FB"/>
    <w:rsid w:val="0066684E"/>
    <w:rsid w:val="006669EB"/>
    <w:rsid w:val="00666D2B"/>
    <w:rsid w:val="00666DAE"/>
    <w:rsid w:val="0066749B"/>
    <w:rsid w:val="006675E2"/>
    <w:rsid w:val="00667661"/>
    <w:rsid w:val="00667728"/>
    <w:rsid w:val="00667AF3"/>
    <w:rsid w:val="00667E3D"/>
    <w:rsid w:val="00667EE2"/>
    <w:rsid w:val="00670158"/>
    <w:rsid w:val="0067036C"/>
    <w:rsid w:val="00670404"/>
    <w:rsid w:val="00670C98"/>
    <w:rsid w:val="00670D02"/>
    <w:rsid w:val="00670F40"/>
    <w:rsid w:val="006710DF"/>
    <w:rsid w:val="00671CB8"/>
    <w:rsid w:val="006727E9"/>
    <w:rsid w:val="0067284D"/>
    <w:rsid w:val="00672D42"/>
    <w:rsid w:val="0067378E"/>
    <w:rsid w:val="00673F98"/>
    <w:rsid w:val="00673FC3"/>
    <w:rsid w:val="00674061"/>
    <w:rsid w:val="0067406A"/>
    <w:rsid w:val="006746EB"/>
    <w:rsid w:val="0067480C"/>
    <w:rsid w:val="006758C7"/>
    <w:rsid w:val="006759E3"/>
    <w:rsid w:val="00675C79"/>
    <w:rsid w:val="00675DEF"/>
    <w:rsid w:val="00676297"/>
    <w:rsid w:val="006762BE"/>
    <w:rsid w:val="00676578"/>
    <w:rsid w:val="00676FFE"/>
    <w:rsid w:val="00677243"/>
    <w:rsid w:val="006774F6"/>
    <w:rsid w:val="00677D46"/>
    <w:rsid w:val="00677E26"/>
    <w:rsid w:val="006806F1"/>
    <w:rsid w:val="006808F6"/>
    <w:rsid w:val="00680CF4"/>
    <w:rsid w:val="006813F0"/>
    <w:rsid w:val="0068140A"/>
    <w:rsid w:val="0068180A"/>
    <w:rsid w:val="00681B72"/>
    <w:rsid w:val="00681BCF"/>
    <w:rsid w:val="00681C04"/>
    <w:rsid w:val="00682121"/>
    <w:rsid w:val="006824E6"/>
    <w:rsid w:val="0068254A"/>
    <w:rsid w:val="00682955"/>
    <w:rsid w:val="0068335D"/>
    <w:rsid w:val="00683468"/>
    <w:rsid w:val="00684092"/>
    <w:rsid w:val="006849F6"/>
    <w:rsid w:val="00684A8C"/>
    <w:rsid w:val="00684CFD"/>
    <w:rsid w:val="00684F8F"/>
    <w:rsid w:val="00685020"/>
    <w:rsid w:val="00685031"/>
    <w:rsid w:val="0068537B"/>
    <w:rsid w:val="00685FF1"/>
    <w:rsid w:val="0068667E"/>
    <w:rsid w:val="0068678C"/>
    <w:rsid w:val="00686B3C"/>
    <w:rsid w:val="00686E77"/>
    <w:rsid w:val="00686F03"/>
    <w:rsid w:val="00686F4D"/>
    <w:rsid w:val="00686F98"/>
    <w:rsid w:val="00687702"/>
    <w:rsid w:val="00687C04"/>
    <w:rsid w:val="00687C06"/>
    <w:rsid w:val="00687F12"/>
    <w:rsid w:val="00690067"/>
    <w:rsid w:val="00690180"/>
    <w:rsid w:val="00690336"/>
    <w:rsid w:val="00690811"/>
    <w:rsid w:val="006908CC"/>
    <w:rsid w:val="00690DA0"/>
    <w:rsid w:val="00690DA9"/>
    <w:rsid w:val="0069118F"/>
    <w:rsid w:val="006911A6"/>
    <w:rsid w:val="006914BC"/>
    <w:rsid w:val="00691687"/>
    <w:rsid w:val="00691733"/>
    <w:rsid w:val="0069188A"/>
    <w:rsid w:val="0069193E"/>
    <w:rsid w:val="00691A2B"/>
    <w:rsid w:val="00692207"/>
    <w:rsid w:val="00692607"/>
    <w:rsid w:val="00692B73"/>
    <w:rsid w:val="00692CA4"/>
    <w:rsid w:val="00692E35"/>
    <w:rsid w:val="00692E61"/>
    <w:rsid w:val="006938B9"/>
    <w:rsid w:val="00693D86"/>
    <w:rsid w:val="00693E2A"/>
    <w:rsid w:val="00694B5F"/>
    <w:rsid w:val="00695B76"/>
    <w:rsid w:val="00695FE1"/>
    <w:rsid w:val="006962BB"/>
    <w:rsid w:val="00696B0B"/>
    <w:rsid w:val="00696EE1"/>
    <w:rsid w:val="00697019"/>
    <w:rsid w:val="0069714A"/>
    <w:rsid w:val="0069743A"/>
    <w:rsid w:val="006974EA"/>
    <w:rsid w:val="006978E5"/>
    <w:rsid w:val="00697C42"/>
    <w:rsid w:val="00697C76"/>
    <w:rsid w:val="00697E32"/>
    <w:rsid w:val="006A01D2"/>
    <w:rsid w:val="006A0814"/>
    <w:rsid w:val="006A0920"/>
    <w:rsid w:val="006A0BA2"/>
    <w:rsid w:val="006A1C97"/>
    <w:rsid w:val="006A1C9B"/>
    <w:rsid w:val="006A1F61"/>
    <w:rsid w:val="006A2165"/>
    <w:rsid w:val="006A21E3"/>
    <w:rsid w:val="006A21FD"/>
    <w:rsid w:val="006A2CFD"/>
    <w:rsid w:val="006A2D28"/>
    <w:rsid w:val="006A2FB2"/>
    <w:rsid w:val="006A3193"/>
    <w:rsid w:val="006A3242"/>
    <w:rsid w:val="006A3248"/>
    <w:rsid w:val="006A34AE"/>
    <w:rsid w:val="006A3571"/>
    <w:rsid w:val="006A36A7"/>
    <w:rsid w:val="006A3D15"/>
    <w:rsid w:val="006A41B0"/>
    <w:rsid w:val="006A43AD"/>
    <w:rsid w:val="006A47BC"/>
    <w:rsid w:val="006A4A45"/>
    <w:rsid w:val="006A4B35"/>
    <w:rsid w:val="006A5237"/>
    <w:rsid w:val="006A529F"/>
    <w:rsid w:val="006A535F"/>
    <w:rsid w:val="006A5363"/>
    <w:rsid w:val="006A56D6"/>
    <w:rsid w:val="006A5954"/>
    <w:rsid w:val="006A5A5A"/>
    <w:rsid w:val="006A5AAB"/>
    <w:rsid w:val="006A5D7A"/>
    <w:rsid w:val="006A5F03"/>
    <w:rsid w:val="006A61E0"/>
    <w:rsid w:val="006A693E"/>
    <w:rsid w:val="006A6D15"/>
    <w:rsid w:val="006A6D33"/>
    <w:rsid w:val="006A6D99"/>
    <w:rsid w:val="006A71C4"/>
    <w:rsid w:val="006A7873"/>
    <w:rsid w:val="006B0A60"/>
    <w:rsid w:val="006B0FE3"/>
    <w:rsid w:val="006B1262"/>
    <w:rsid w:val="006B16E3"/>
    <w:rsid w:val="006B174C"/>
    <w:rsid w:val="006B1B80"/>
    <w:rsid w:val="006B1DC7"/>
    <w:rsid w:val="006B24D9"/>
    <w:rsid w:val="006B2CBD"/>
    <w:rsid w:val="006B3158"/>
    <w:rsid w:val="006B352A"/>
    <w:rsid w:val="006B37BA"/>
    <w:rsid w:val="006B3E77"/>
    <w:rsid w:val="006B4952"/>
    <w:rsid w:val="006B567C"/>
    <w:rsid w:val="006B5A83"/>
    <w:rsid w:val="006B5A89"/>
    <w:rsid w:val="006B5B91"/>
    <w:rsid w:val="006B5FD8"/>
    <w:rsid w:val="006B6304"/>
    <w:rsid w:val="006B71D2"/>
    <w:rsid w:val="006B7720"/>
    <w:rsid w:val="006B784C"/>
    <w:rsid w:val="006B7FBD"/>
    <w:rsid w:val="006C004F"/>
    <w:rsid w:val="006C0096"/>
    <w:rsid w:val="006C023E"/>
    <w:rsid w:val="006C0A5E"/>
    <w:rsid w:val="006C0C8F"/>
    <w:rsid w:val="006C0D79"/>
    <w:rsid w:val="006C15BF"/>
    <w:rsid w:val="006C2081"/>
    <w:rsid w:val="006C2614"/>
    <w:rsid w:val="006C2BC3"/>
    <w:rsid w:val="006C3312"/>
    <w:rsid w:val="006C3319"/>
    <w:rsid w:val="006C3878"/>
    <w:rsid w:val="006C3E4E"/>
    <w:rsid w:val="006C40DD"/>
    <w:rsid w:val="006C4114"/>
    <w:rsid w:val="006C4393"/>
    <w:rsid w:val="006C4A32"/>
    <w:rsid w:val="006C4F92"/>
    <w:rsid w:val="006C51CF"/>
    <w:rsid w:val="006C55BA"/>
    <w:rsid w:val="006C59DF"/>
    <w:rsid w:val="006C5B69"/>
    <w:rsid w:val="006C6377"/>
    <w:rsid w:val="006C6B3B"/>
    <w:rsid w:val="006C6B7A"/>
    <w:rsid w:val="006C6DB6"/>
    <w:rsid w:val="006C6FD1"/>
    <w:rsid w:val="006C70DB"/>
    <w:rsid w:val="006C750E"/>
    <w:rsid w:val="006C7908"/>
    <w:rsid w:val="006C7C8A"/>
    <w:rsid w:val="006C7EAC"/>
    <w:rsid w:val="006D0191"/>
    <w:rsid w:val="006D0372"/>
    <w:rsid w:val="006D09B0"/>
    <w:rsid w:val="006D0A43"/>
    <w:rsid w:val="006D0CAF"/>
    <w:rsid w:val="006D14EA"/>
    <w:rsid w:val="006D1ECF"/>
    <w:rsid w:val="006D20A0"/>
    <w:rsid w:val="006D28A8"/>
    <w:rsid w:val="006D2F33"/>
    <w:rsid w:val="006D3051"/>
    <w:rsid w:val="006D31F3"/>
    <w:rsid w:val="006D324C"/>
    <w:rsid w:val="006D32D4"/>
    <w:rsid w:val="006D349E"/>
    <w:rsid w:val="006D39D5"/>
    <w:rsid w:val="006D4188"/>
    <w:rsid w:val="006D43F1"/>
    <w:rsid w:val="006D489E"/>
    <w:rsid w:val="006D506F"/>
    <w:rsid w:val="006D5AC4"/>
    <w:rsid w:val="006D5B88"/>
    <w:rsid w:val="006D5DE1"/>
    <w:rsid w:val="006D5E2F"/>
    <w:rsid w:val="006D6144"/>
    <w:rsid w:val="006D6199"/>
    <w:rsid w:val="006D623C"/>
    <w:rsid w:val="006D64D6"/>
    <w:rsid w:val="006D6998"/>
    <w:rsid w:val="006D766C"/>
    <w:rsid w:val="006D7B5E"/>
    <w:rsid w:val="006E0231"/>
    <w:rsid w:val="006E060E"/>
    <w:rsid w:val="006E0FF4"/>
    <w:rsid w:val="006E1196"/>
    <w:rsid w:val="006E150D"/>
    <w:rsid w:val="006E1523"/>
    <w:rsid w:val="006E159D"/>
    <w:rsid w:val="006E28A3"/>
    <w:rsid w:val="006E2B27"/>
    <w:rsid w:val="006E2F2A"/>
    <w:rsid w:val="006E3136"/>
    <w:rsid w:val="006E329F"/>
    <w:rsid w:val="006E33DC"/>
    <w:rsid w:val="006E4950"/>
    <w:rsid w:val="006E4AC7"/>
    <w:rsid w:val="006E4C2D"/>
    <w:rsid w:val="006E55C3"/>
    <w:rsid w:val="006E5635"/>
    <w:rsid w:val="006E5A12"/>
    <w:rsid w:val="006E631B"/>
    <w:rsid w:val="006E6ED9"/>
    <w:rsid w:val="006E76F0"/>
    <w:rsid w:val="006E7896"/>
    <w:rsid w:val="006E78B7"/>
    <w:rsid w:val="006F0716"/>
    <w:rsid w:val="006F0D2B"/>
    <w:rsid w:val="006F10F0"/>
    <w:rsid w:val="006F14AC"/>
    <w:rsid w:val="006F178D"/>
    <w:rsid w:val="006F17E4"/>
    <w:rsid w:val="006F180A"/>
    <w:rsid w:val="006F193D"/>
    <w:rsid w:val="006F1C4B"/>
    <w:rsid w:val="006F1C66"/>
    <w:rsid w:val="006F20E7"/>
    <w:rsid w:val="006F21FD"/>
    <w:rsid w:val="006F2741"/>
    <w:rsid w:val="006F2AA0"/>
    <w:rsid w:val="006F2D78"/>
    <w:rsid w:val="006F2DC0"/>
    <w:rsid w:val="006F2E25"/>
    <w:rsid w:val="006F30E2"/>
    <w:rsid w:val="006F3BE3"/>
    <w:rsid w:val="006F4547"/>
    <w:rsid w:val="006F4A35"/>
    <w:rsid w:val="006F4A95"/>
    <w:rsid w:val="006F4DD6"/>
    <w:rsid w:val="006F4EF2"/>
    <w:rsid w:val="006F52B5"/>
    <w:rsid w:val="006F53E6"/>
    <w:rsid w:val="006F5DD9"/>
    <w:rsid w:val="006F632E"/>
    <w:rsid w:val="006F6387"/>
    <w:rsid w:val="006F673E"/>
    <w:rsid w:val="006F6908"/>
    <w:rsid w:val="006F6931"/>
    <w:rsid w:val="006F6EFE"/>
    <w:rsid w:val="006F6F8D"/>
    <w:rsid w:val="006F70B7"/>
    <w:rsid w:val="006F73CA"/>
    <w:rsid w:val="006F7504"/>
    <w:rsid w:val="006F7570"/>
    <w:rsid w:val="006F7665"/>
    <w:rsid w:val="006F77C6"/>
    <w:rsid w:val="006F79BA"/>
    <w:rsid w:val="006F7D82"/>
    <w:rsid w:val="007001AF"/>
    <w:rsid w:val="007004F5"/>
    <w:rsid w:val="007009F6"/>
    <w:rsid w:val="007012D7"/>
    <w:rsid w:val="007014F3"/>
    <w:rsid w:val="007018AB"/>
    <w:rsid w:val="00701A46"/>
    <w:rsid w:val="0070216C"/>
    <w:rsid w:val="00702443"/>
    <w:rsid w:val="00702706"/>
    <w:rsid w:val="00702BC8"/>
    <w:rsid w:val="00702D97"/>
    <w:rsid w:val="0070322B"/>
    <w:rsid w:val="0070347C"/>
    <w:rsid w:val="00703620"/>
    <w:rsid w:val="007038AF"/>
    <w:rsid w:val="00703BBB"/>
    <w:rsid w:val="00703DEF"/>
    <w:rsid w:val="00703EFA"/>
    <w:rsid w:val="0070406A"/>
    <w:rsid w:val="007043DF"/>
    <w:rsid w:val="00704630"/>
    <w:rsid w:val="007050D2"/>
    <w:rsid w:val="00705848"/>
    <w:rsid w:val="0070597E"/>
    <w:rsid w:val="00705E63"/>
    <w:rsid w:val="007060CC"/>
    <w:rsid w:val="007063EC"/>
    <w:rsid w:val="00706468"/>
    <w:rsid w:val="00706C3C"/>
    <w:rsid w:val="00706F96"/>
    <w:rsid w:val="00707BB7"/>
    <w:rsid w:val="00707EA3"/>
    <w:rsid w:val="00707F50"/>
    <w:rsid w:val="00710362"/>
    <w:rsid w:val="00710A54"/>
    <w:rsid w:val="00710DF5"/>
    <w:rsid w:val="007114A3"/>
    <w:rsid w:val="00711553"/>
    <w:rsid w:val="00711AC0"/>
    <w:rsid w:val="00711F00"/>
    <w:rsid w:val="007122CB"/>
    <w:rsid w:val="00712578"/>
    <w:rsid w:val="007127F4"/>
    <w:rsid w:val="0071387C"/>
    <w:rsid w:val="007138DA"/>
    <w:rsid w:val="00713A94"/>
    <w:rsid w:val="00713AAA"/>
    <w:rsid w:val="00713AD1"/>
    <w:rsid w:val="00714105"/>
    <w:rsid w:val="007141E0"/>
    <w:rsid w:val="00714560"/>
    <w:rsid w:val="00714800"/>
    <w:rsid w:val="007149E7"/>
    <w:rsid w:val="007156EE"/>
    <w:rsid w:val="00715BAC"/>
    <w:rsid w:val="0071630A"/>
    <w:rsid w:val="00716757"/>
    <w:rsid w:val="00716833"/>
    <w:rsid w:val="007169A1"/>
    <w:rsid w:val="00716CF0"/>
    <w:rsid w:val="00716EE6"/>
    <w:rsid w:val="0071704A"/>
    <w:rsid w:val="007171EE"/>
    <w:rsid w:val="007172C3"/>
    <w:rsid w:val="007174E5"/>
    <w:rsid w:val="0071773F"/>
    <w:rsid w:val="007177A3"/>
    <w:rsid w:val="007179BF"/>
    <w:rsid w:val="00717CCD"/>
    <w:rsid w:val="007201B3"/>
    <w:rsid w:val="00720373"/>
    <w:rsid w:val="007210BC"/>
    <w:rsid w:val="00721112"/>
    <w:rsid w:val="0072165F"/>
    <w:rsid w:val="007220D8"/>
    <w:rsid w:val="007222F6"/>
    <w:rsid w:val="0072245D"/>
    <w:rsid w:val="00722991"/>
    <w:rsid w:val="00722C5D"/>
    <w:rsid w:val="00722FB1"/>
    <w:rsid w:val="007231E3"/>
    <w:rsid w:val="007232B6"/>
    <w:rsid w:val="00723A3C"/>
    <w:rsid w:val="00723AC1"/>
    <w:rsid w:val="00723CFE"/>
    <w:rsid w:val="0072455C"/>
    <w:rsid w:val="00724AEF"/>
    <w:rsid w:val="007252FD"/>
    <w:rsid w:val="00725E2B"/>
    <w:rsid w:val="00726018"/>
    <w:rsid w:val="007267E8"/>
    <w:rsid w:val="00726975"/>
    <w:rsid w:val="00726CD4"/>
    <w:rsid w:val="007275FB"/>
    <w:rsid w:val="00727B4D"/>
    <w:rsid w:val="00727E93"/>
    <w:rsid w:val="00730129"/>
    <w:rsid w:val="007306FB"/>
    <w:rsid w:val="00730DB6"/>
    <w:rsid w:val="00731AB0"/>
    <w:rsid w:val="00731D2C"/>
    <w:rsid w:val="00731DD2"/>
    <w:rsid w:val="00731DE0"/>
    <w:rsid w:val="00731E6D"/>
    <w:rsid w:val="007324DB"/>
    <w:rsid w:val="00732A51"/>
    <w:rsid w:val="00732AD7"/>
    <w:rsid w:val="00732F8D"/>
    <w:rsid w:val="00733055"/>
    <w:rsid w:val="00733898"/>
    <w:rsid w:val="007339F6"/>
    <w:rsid w:val="00733B19"/>
    <w:rsid w:val="00734482"/>
    <w:rsid w:val="00734AFD"/>
    <w:rsid w:val="00734E8C"/>
    <w:rsid w:val="007352B8"/>
    <w:rsid w:val="00735326"/>
    <w:rsid w:val="007357EA"/>
    <w:rsid w:val="00735A3E"/>
    <w:rsid w:val="00735AD4"/>
    <w:rsid w:val="00735C61"/>
    <w:rsid w:val="00735F2D"/>
    <w:rsid w:val="00736765"/>
    <w:rsid w:val="007369CF"/>
    <w:rsid w:val="00737898"/>
    <w:rsid w:val="0073792E"/>
    <w:rsid w:val="00737D19"/>
    <w:rsid w:val="00740FEC"/>
    <w:rsid w:val="0074128E"/>
    <w:rsid w:val="007413E6"/>
    <w:rsid w:val="00741F56"/>
    <w:rsid w:val="00742363"/>
    <w:rsid w:val="007426D2"/>
    <w:rsid w:val="00742997"/>
    <w:rsid w:val="0074302B"/>
    <w:rsid w:val="00743277"/>
    <w:rsid w:val="0074333C"/>
    <w:rsid w:val="00743827"/>
    <w:rsid w:val="00743858"/>
    <w:rsid w:val="0074397E"/>
    <w:rsid w:val="00743A07"/>
    <w:rsid w:val="00743A27"/>
    <w:rsid w:val="007443A4"/>
    <w:rsid w:val="0074444B"/>
    <w:rsid w:val="007444E8"/>
    <w:rsid w:val="00744AB0"/>
    <w:rsid w:val="007451CB"/>
    <w:rsid w:val="007453FE"/>
    <w:rsid w:val="007459E1"/>
    <w:rsid w:val="00745AC3"/>
    <w:rsid w:val="00745D40"/>
    <w:rsid w:val="007467C8"/>
    <w:rsid w:val="00747879"/>
    <w:rsid w:val="00747960"/>
    <w:rsid w:val="007479A5"/>
    <w:rsid w:val="00747E52"/>
    <w:rsid w:val="00750406"/>
    <w:rsid w:val="0075043E"/>
    <w:rsid w:val="00750BCE"/>
    <w:rsid w:val="00751014"/>
    <w:rsid w:val="0075102A"/>
    <w:rsid w:val="007516BC"/>
    <w:rsid w:val="00751E75"/>
    <w:rsid w:val="00752224"/>
    <w:rsid w:val="0075226F"/>
    <w:rsid w:val="007524D7"/>
    <w:rsid w:val="00752CDC"/>
    <w:rsid w:val="00752D07"/>
    <w:rsid w:val="00752E87"/>
    <w:rsid w:val="0075324B"/>
    <w:rsid w:val="0075346B"/>
    <w:rsid w:val="007537A1"/>
    <w:rsid w:val="00753944"/>
    <w:rsid w:val="00753AB5"/>
    <w:rsid w:val="00754241"/>
    <w:rsid w:val="007542AE"/>
    <w:rsid w:val="00754860"/>
    <w:rsid w:val="00754CE9"/>
    <w:rsid w:val="007559C1"/>
    <w:rsid w:val="00755B39"/>
    <w:rsid w:val="00755CFE"/>
    <w:rsid w:val="00755E7E"/>
    <w:rsid w:val="00755EE3"/>
    <w:rsid w:val="0075623A"/>
    <w:rsid w:val="00756259"/>
    <w:rsid w:val="007567CB"/>
    <w:rsid w:val="007568F7"/>
    <w:rsid w:val="00756EEA"/>
    <w:rsid w:val="00756FFA"/>
    <w:rsid w:val="0076010E"/>
    <w:rsid w:val="00760702"/>
    <w:rsid w:val="007612A8"/>
    <w:rsid w:val="00761372"/>
    <w:rsid w:val="00761401"/>
    <w:rsid w:val="00761481"/>
    <w:rsid w:val="0076174A"/>
    <w:rsid w:val="00762134"/>
    <w:rsid w:val="007622B0"/>
    <w:rsid w:val="007622E5"/>
    <w:rsid w:val="00762371"/>
    <w:rsid w:val="007631FA"/>
    <w:rsid w:val="00763516"/>
    <w:rsid w:val="00763973"/>
    <w:rsid w:val="00763AC2"/>
    <w:rsid w:val="00763EBE"/>
    <w:rsid w:val="00764131"/>
    <w:rsid w:val="007642CD"/>
    <w:rsid w:val="007643E7"/>
    <w:rsid w:val="007649FE"/>
    <w:rsid w:val="00764DE9"/>
    <w:rsid w:val="0076537E"/>
    <w:rsid w:val="00765825"/>
    <w:rsid w:val="00765FE9"/>
    <w:rsid w:val="00766175"/>
    <w:rsid w:val="00766881"/>
    <w:rsid w:val="00767912"/>
    <w:rsid w:val="00767957"/>
    <w:rsid w:val="00767F15"/>
    <w:rsid w:val="00767F84"/>
    <w:rsid w:val="00770215"/>
    <w:rsid w:val="00770327"/>
    <w:rsid w:val="0077061D"/>
    <w:rsid w:val="00770685"/>
    <w:rsid w:val="00770CF1"/>
    <w:rsid w:val="00770FFF"/>
    <w:rsid w:val="00771202"/>
    <w:rsid w:val="00771710"/>
    <w:rsid w:val="00771ABA"/>
    <w:rsid w:val="00771AE0"/>
    <w:rsid w:val="00771D9A"/>
    <w:rsid w:val="00772762"/>
    <w:rsid w:val="0077289E"/>
    <w:rsid w:val="00772CF0"/>
    <w:rsid w:val="00772E50"/>
    <w:rsid w:val="007737AD"/>
    <w:rsid w:val="00773D13"/>
    <w:rsid w:val="007740FC"/>
    <w:rsid w:val="007742F3"/>
    <w:rsid w:val="007743BD"/>
    <w:rsid w:val="00774637"/>
    <w:rsid w:val="00774A3F"/>
    <w:rsid w:val="00774A91"/>
    <w:rsid w:val="007750B2"/>
    <w:rsid w:val="007750CE"/>
    <w:rsid w:val="00775B57"/>
    <w:rsid w:val="00775E0D"/>
    <w:rsid w:val="007766C4"/>
    <w:rsid w:val="00776756"/>
    <w:rsid w:val="007771E6"/>
    <w:rsid w:val="00777CC7"/>
    <w:rsid w:val="0078046C"/>
    <w:rsid w:val="00780479"/>
    <w:rsid w:val="0078071D"/>
    <w:rsid w:val="0078077F"/>
    <w:rsid w:val="007807F2"/>
    <w:rsid w:val="00781C51"/>
    <w:rsid w:val="00781CC3"/>
    <w:rsid w:val="00781E55"/>
    <w:rsid w:val="00782045"/>
    <w:rsid w:val="00782264"/>
    <w:rsid w:val="007822D3"/>
    <w:rsid w:val="007823D1"/>
    <w:rsid w:val="0078258E"/>
    <w:rsid w:val="00782669"/>
    <w:rsid w:val="00782A5E"/>
    <w:rsid w:val="00782C1C"/>
    <w:rsid w:val="00782E9E"/>
    <w:rsid w:val="00782FA3"/>
    <w:rsid w:val="007833B6"/>
    <w:rsid w:val="00783639"/>
    <w:rsid w:val="007836D6"/>
    <w:rsid w:val="00783714"/>
    <w:rsid w:val="007839DD"/>
    <w:rsid w:val="007840F8"/>
    <w:rsid w:val="007842F3"/>
    <w:rsid w:val="00784787"/>
    <w:rsid w:val="00784CB3"/>
    <w:rsid w:val="00784DE8"/>
    <w:rsid w:val="00784E1F"/>
    <w:rsid w:val="0078554A"/>
    <w:rsid w:val="0078555F"/>
    <w:rsid w:val="00785822"/>
    <w:rsid w:val="00785D16"/>
    <w:rsid w:val="00786136"/>
    <w:rsid w:val="00786275"/>
    <w:rsid w:val="00786561"/>
    <w:rsid w:val="0078698E"/>
    <w:rsid w:val="00786A33"/>
    <w:rsid w:val="00786B2A"/>
    <w:rsid w:val="00787014"/>
    <w:rsid w:val="00787236"/>
    <w:rsid w:val="0078743C"/>
    <w:rsid w:val="00787665"/>
    <w:rsid w:val="0078795C"/>
    <w:rsid w:val="00787BA3"/>
    <w:rsid w:val="00790549"/>
    <w:rsid w:val="0079069F"/>
    <w:rsid w:val="00790B8A"/>
    <w:rsid w:val="00790E4F"/>
    <w:rsid w:val="00790F25"/>
    <w:rsid w:val="0079115F"/>
    <w:rsid w:val="007912E5"/>
    <w:rsid w:val="0079151B"/>
    <w:rsid w:val="0079193C"/>
    <w:rsid w:val="00791D3D"/>
    <w:rsid w:val="0079217A"/>
    <w:rsid w:val="00792645"/>
    <w:rsid w:val="0079298C"/>
    <w:rsid w:val="0079298E"/>
    <w:rsid w:val="00792A31"/>
    <w:rsid w:val="00792BC6"/>
    <w:rsid w:val="00792C55"/>
    <w:rsid w:val="00792D0F"/>
    <w:rsid w:val="00792E85"/>
    <w:rsid w:val="00793F35"/>
    <w:rsid w:val="00793F68"/>
    <w:rsid w:val="007940F1"/>
    <w:rsid w:val="007942C7"/>
    <w:rsid w:val="007943D4"/>
    <w:rsid w:val="007944C4"/>
    <w:rsid w:val="0079499F"/>
    <w:rsid w:val="007949B6"/>
    <w:rsid w:val="00794D53"/>
    <w:rsid w:val="007950B5"/>
    <w:rsid w:val="007953D7"/>
    <w:rsid w:val="0079582F"/>
    <w:rsid w:val="007960FB"/>
    <w:rsid w:val="00796517"/>
    <w:rsid w:val="00796550"/>
    <w:rsid w:val="007969E5"/>
    <w:rsid w:val="00796AE1"/>
    <w:rsid w:val="00796ED4"/>
    <w:rsid w:val="007971DF"/>
    <w:rsid w:val="00797784"/>
    <w:rsid w:val="00797C01"/>
    <w:rsid w:val="00797EE7"/>
    <w:rsid w:val="00797FEB"/>
    <w:rsid w:val="007A0124"/>
    <w:rsid w:val="007A031B"/>
    <w:rsid w:val="007A04E1"/>
    <w:rsid w:val="007A04FD"/>
    <w:rsid w:val="007A07BE"/>
    <w:rsid w:val="007A0B9D"/>
    <w:rsid w:val="007A0FB5"/>
    <w:rsid w:val="007A1542"/>
    <w:rsid w:val="007A1630"/>
    <w:rsid w:val="007A1AEB"/>
    <w:rsid w:val="007A1B5A"/>
    <w:rsid w:val="007A27CE"/>
    <w:rsid w:val="007A28DD"/>
    <w:rsid w:val="007A2D4D"/>
    <w:rsid w:val="007A2E84"/>
    <w:rsid w:val="007A3A9D"/>
    <w:rsid w:val="007A3BB3"/>
    <w:rsid w:val="007A3BC7"/>
    <w:rsid w:val="007A3DC6"/>
    <w:rsid w:val="007A3FCC"/>
    <w:rsid w:val="007A4200"/>
    <w:rsid w:val="007A46EF"/>
    <w:rsid w:val="007A4789"/>
    <w:rsid w:val="007A4CEB"/>
    <w:rsid w:val="007A4D56"/>
    <w:rsid w:val="007A4DA7"/>
    <w:rsid w:val="007A4EEC"/>
    <w:rsid w:val="007A4FAC"/>
    <w:rsid w:val="007A5401"/>
    <w:rsid w:val="007A5454"/>
    <w:rsid w:val="007A58C1"/>
    <w:rsid w:val="007A5927"/>
    <w:rsid w:val="007A5C95"/>
    <w:rsid w:val="007A5D45"/>
    <w:rsid w:val="007A5DE5"/>
    <w:rsid w:val="007A60E6"/>
    <w:rsid w:val="007A61F3"/>
    <w:rsid w:val="007A62BB"/>
    <w:rsid w:val="007A6843"/>
    <w:rsid w:val="007A69A6"/>
    <w:rsid w:val="007A6A1B"/>
    <w:rsid w:val="007A6C73"/>
    <w:rsid w:val="007A7250"/>
    <w:rsid w:val="007A726A"/>
    <w:rsid w:val="007A75C7"/>
    <w:rsid w:val="007A7A54"/>
    <w:rsid w:val="007A7CF5"/>
    <w:rsid w:val="007B023B"/>
    <w:rsid w:val="007B0311"/>
    <w:rsid w:val="007B0AC2"/>
    <w:rsid w:val="007B1157"/>
    <w:rsid w:val="007B1181"/>
    <w:rsid w:val="007B11A8"/>
    <w:rsid w:val="007B11E0"/>
    <w:rsid w:val="007B13BF"/>
    <w:rsid w:val="007B2260"/>
    <w:rsid w:val="007B2294"/>
    <w:rsid w:val="007B2448"/>
    <w:rsid w:val="007B2BA2"/>
    <w:rsid w:val="007B2C5B"/>
    <w:rsid w:val="007B2C61"/>
    <w:rsid w:val="007B30CF"/>
    <w:rsid w:val="007B30DC"/>
    <w:rsid w:val="007B3186"/>
    <w:rsid w:val="007B3326"/>
    <w:rsid w:val="007B37AC"/>
    <w:rsid w:val="007B410A"/>
    <w:rsid w:val="007B4681"/>
    <w:rsid w:val="007B4690"/>
    <w:rsid w:val="007B474A"/>
    <w:rsid w:val="007B532E"/>
    <w:rsid w:val="007B5BEF"/>
    <w:rsid w:val="007B5E74"/>
    <w:rsid w:val="007B6127"/>
    <w:rsid w:val="007B692C"/>
    <w:rsid w:val="007B6DE9"/>
    <w:rsid w:val="007B6F58"/>
    <w:rsid w:val="007B6FD6"/>
    <w:rsid w:val="007B7624"/>
    <w:rsid w:val="007B7E88"/>
    <w:rsid w:val="007B7F26"/>
    <w:rsid w:val="007C0397"/>
    <w:rsid w:val="007C03A3"/>
    <w:rsid w:val="007C0404"/>
    <w:rsid w:val="007C0721"/>
    <w:rsid w:val="007C09B1"/>
    <w:rsid w:val="007C0B18"/>
    <w:rsid w:val="007C0B9D"/>
    <w:rsid w:val="007C0CE9"/>
    <w:rsid w:val="007C1197"/>
    <w:rsid w:val="007C177E"/>
    <w:rsid w:val="007C1DD7"/>
    <w:rsid w:val="007C1DF8"/>
    <w:rsid w:val="007C2142"/>
    <w:rsid w:val="007C27BB"/>
    <w:rsid w:val="007C282F"/>
    <w:rsid w:val="007C2A75"/>
    <w:rsid w:val="007C2AE8"/>
    <w:rsid w:val="007C2CF1"/>
    <w:rsid w:val="007C2FD7"/>
    <w:rsid w:val="007C3307"/>
    <w:rsid w:val="007C355E"/>
    <w:rsid w:val="007C37F8"/>
    <w:rsid w:val="007C3962"/>
    <w:rsid w:val="007C3976"/>
    <w:rsid w:val="007C3CB5"/>
    <w:rsid w:val="007C40FE"/>
    <w:rsid w:val="007C453D"/>
    <w:rsid w:val="007C49A2"/>
    <w:rsid w:val="007C4BCD"/>
    <w:rsid w:val="007C5045"/>
    <w:rsid w:val="007C50F6"/>
    <w:rsid w:val="007C5167"/>
    <w:rsid w:val="007C53D6"/>
    <w:rsid w:val="007C542C"/>
    <w:rsid w:val="007C6674"/>
    <w:rsid w:val="007C6913"/>
    <w:rsid w:val="007C6C63"/>
    <w:rsid w:val="007C6E0C"/>
    <w:rsid w:val="007C6EEA"/>
    <w:rsid w:val="007C6FA1"/>
    <w:rsid w:val="007C792B"/>
    <w:rsid w:val="007C7989"/>
    <w:rsid w:val="007C7B8B"/>
    <w:rsid w:val="007C7E6C"/>
    <w:rsid w:val="007D0320"/>
    <w:rsid w:val="007D05DD"/>
    <w:rsid w:val="007D10A8"/>
    <w:rsid w:val="007D127D"/>
    <w:rsid w:val="007D17F1"/>
    <w:rsid w:val="007D1866"/>
    <w:rsid w:val="007D189E"/>
    <w:rsid w:val="007D1AAE"/>
    <w:rsid w:val="007D1C28"/>
    <w:rsid w:val="007D1E0F"/>
    <w:rsid w:val="007D2142"/>
    <w:rsid w:val="007D2182"/>
    <w:rsid w:val="007D2504"/>
    <w:rsid w:val="007D255B"/>
    <w:rsid w:val="007D25CF"/>
    <w:rsid w:val="007D27B3"/>
    <w:rsid w:val="007D2E31"/>
    <w:rsid w:val="007D2EE2"/>
    <w:rsid w:val="007D331E"/>
    <w:rsid w:val="007D3402"/>
    <w:rsid w:val="007D3594"/>
    <w:rsid w:val="007D39AE"/>
    <w:rsid w:val="007D48B4"/>
    <w:rsid w:val="007D49B4"/>
    <w:rsid w:val="007D49DA"/>
    <w:rsid w:val="007D50F7"/>
    <w:rsid w:val="007D5C75"/>
    <w:rsid w:val="007D5FE9"/>
    <w:rsid w:val="007D5FED"/>
    <w:rsid w:val="007D655B"/>
    <w:rsid w:val="007D684A"/>
    <w:rsid w:val="007D68C5"/>
    <w:rsid w:val="007D68CB"/>
    <w:rsid w:val="007D6CA0"/>
    <w:rsid w:val="007D6F24"/>
    <w:rsid w:val="007D6F9F"/>
    <w:rsid w:val="007D73A4"/>
    <w:rsid w:val="007D7AB2"/>
    <w:rsid w:val="007D7BF3"/>
    <w:rsid w:val="007D7CAF"/>
    <w:rsid w:val="007E0411"/>
    <w:rsid w:val="007E082D"/>
    <w:rsid w:val="007E093E"/>
    <w:rsid w:val="007E0A75"/>
    <w:rsid w:val="007E1030"/>
    <w:rsid w:val="007E11A9"/>
    <w:rsid w:val="007E13EA"/>
    <w:rsid w:val="007E1588"/>
    <w:rsid w:val="007E15A3"/>
    <w:rsid w:val="007E1634"/>
    <w:rsid w:val="007E1DFA"/>
    <w:rsid w:val="007E1E61"/>
    <w:rsid w:val="007E238F"/>
    <w:rsid w:val="007E2D5B"/>
    <w:rsid w:val="007E3890"/>
    <w:rsid w:val="007E3C87"/>
    <w:rsid w:val="007E3FAB"/>
    <w:rsid w:val="007E414E"/>
    <w:rsid w:val="007E4798"/>
    <w:rsid w:val="007E528A"/>
    <w:rsid w:val="007E5352"/>
    <w:rsid w:val="007E56D8"/>
    <w:rsid w:val="007E587D"/>
    <w:rsid w:val="007E5A9B"/>
    <w:rsid w:val="007E5C70"/>
    <w:rsid w:val="007E618C"/>
    <w:rsid w:val="007E6337"/>
    <w:rsid w:val="007E637C"/>
    <w:rsid w:val="007E63CA"/>
    <w:rsid w:val="007E6492"/>
    <w:rsid w:val="007E6A16"/>
    <w:rsid w:val="007E6B44"/>
    <w:rsid w:val="007E755C"/>
    <w:rsid w:val="007F00AF"/>
    <w:rsid w:val="007F0829"/>
    <w:rsid w:val="007F0A5F"/>
    <w:rsid w:val="007F0CDE"/>
    <w:rsid w:val="007F0EB5"/>
    <w:rsid w:val="007F178C"/>
    <w:rsid w:val="007F1B24"/>
    <w:rsid w:val="007F1E0A"/>
    <w:rsid w:val="007F1F1B"/>
    <w:rsid w:val="007F233A"/>
    <w:rsid w:val="007F330E"/>
    <w:rsid w:val="007F370B"/>
    <w:rsid w:val="007F3925"/>
    <w:rsid w:val="007F411A"/>
    <w:rsid w:val="007F41B6"/>
    <w:rsid w:val="007F46A9"/>
    <w:rsid w:val="007F4911"/>
    <w:rsid w:val="007F493C"/>
    <w:rsid w:val="007F494A"/>
    <w:rsid w:val="007F5018"/>
    <w:rsid w:val="007F504B"/>
    <w:rsid w:val="007F5F61"/>
    <w:rsid w:val="007F6373"/>
    <w:rsid w:val="007F67B5"/>
    <w:rsid w:val="007F68CA"/>
    <w:rsid w:val="007F7193"/>
    <w:rsid w:val="007F72BC"/>
    <w:rsid w:val="007F731F"/>
    <w:rsid w:val="007F7558"/>
    <w:rsid w:val="007F7578"/>
    <w:rsid w:val="007F7D45"/>
    <w:rsid w:val="007F7D76"/>
    <w:rsid w:val="008003DE"/>
    <w:rsid w:val="008005CB"/>
    <w:rsid w:val="008005D8"/>
    <w:rsid w:val="00800981"/>
    <w:rsid w:val="00800BAF"/>
    <w:rsid w:val="00800DA2"/>
    <w:rsid w:val="0080171E"/>
    <w:rsid w:val="008017E0"/>
    <w:rsid w:val="008017E1"/>
    <w:rsid w:val="008017F9"/>
    <w:rsid w:val="00801819"/>
    <w:rsid w:val="00801A01"/>
    <w:rsid w:val="00801A27"/>
    <w:rsid w:val="0080212F"/>
    <w:rsid w:val="008024DD"/>
    <w:rsid w:val="008029DD"/>
    <w:rsid w:val="00802CA8"/>
    <w:rsid w:val="00803188"/>
    <w:rsid w:val="0080332B"/>
    <w:rsid w:val="00803509"/>
    <w:rsid w:val="00803CE7"/>
    <w:rsid w:val="008041DB"/>
    <w:rsid w:val="00804238"/>
    <w:rsid w:val="0080466F"/>
    <w:rsid w:val="008049C8"/>
    <w:rsid w:val="00804A7D"/>
    <w:rsid w:val="00804F13"/>
    <w:rsid w:val="00804F36"/>
    <w:rsid w:val="00804F64"/>
    <w:rsid w:val="0080547C"/>
    <w:rsid w:val="008059D2"/>
    <w:rsid w:val="00805C5B"/>
    <w:rsid w:val="008063AB"/>
    <w:rsid w:val="008066A5"/>
    <w:rsid w:val="008066B3"/>
    <w:rsid w:val="008068BE"/>
    <w:rsid w:val="0080697C"/>
    <w:rsid w:val="00806A05"/>
    <w:rsid w:val="00806B43"/>
    <w:rsid w:val="00806B6A"/>
    <w:rsid w:val="00806CFA"/>
    <w:rsid w:val="00806D2B"/>
    <w:rsid w:val="00806E1A"/>
    <w:rsid w:val="00806F82"/>
    <w:rsid w:val="0080708F"/>
    <w:rsid w:val="0080727C"/>
    <w:rsid w:val="008078CC"/>
    <w:rsid w:val="00807A04"/>
    <w:rsid w:val="00810573"/>
    <w:rsid w:val="00810937"/>
    <w:rsid w:val="00810941"/>
    <w:rsid w:val="00810C9F"/>
    <w:rsid w:val="00810EC5"/>
    <w:rsid w:val="00810F2B"/>
    <w:rsid w:val="0081109D"/>
    <w:rsid w:val="00811E7F"/>
    <w:rsid w:val="00811FA6"/>
    <w:rsid w:val="008121A2"/>
    <w:rsid w:val="008122B2"/>
    <w:rsid w:val="0081247C"/>
    <w:rsid w:val="00812D20"/>
    <w:rsid w:val="0081306C"/>
    <w:rsid w:val="0081342E"/>
    <w:rsid w:val="0081380E"/>
    <w:rsid w:val="00813DD8"/>
    <w:rsid w:val="00813E7A"/>
    <w:rsid w:val="00814A3D"/>
    <w:rsid w:val="00814C23"/>
    <w:rsid w:val="00814C9E"/>
    <w:rsid w:val="00814F88"/>
    <w:rsid w:val="008155F4"/>
    <w:rsid w:val="008159C1"/>
    <w:rsid w:val="00815DE0"/>
    <w:rsid w:val="00815F3F"/>
    <w:rsid w:val="00816033"/>
    <w:rsid w:val="0081611D"/>
    <w:rsid w:val="00816340"/>
    <w:rsid w:val="00816E08"/>
    <w:rsid w:val="0081756F"/>
    <w:rsid w:val="00817782"/>
    <w:rsid w:val="00817798"/>
    <w:rsid w:val="00817D30"/>
    <w:rsid w:val="00820596"/>
    <w:rsid w:val="00820D15"/>
    <w:rsid w:val="00820D7F"/>
    <w:rsid w:val="0082161F"/>
    <w:rsid w:val="00821833"/>
    <w:rsid w:val="00821EF3"/>
    <w:rsid w:val="00822359"/>
    <w:rsid w:val="00822496"/>
    <w:rsid w:val="008224AA"/>
    <w:rsid w:val="0082255E"/>
    <w:rsid w:val="00822B54"/>
    <w:rsid w:val="00822CCE"/>
    <w:rsid w:val="00823C78"/>
    <w:rsid w:val="0082408C"/>
    <w:rsid w:val="00824215"/>
    <w:rsid w:val="0082439E"/>
    <w:rsid w:val="00824F40"/>
    <w:rsid w:val="00824FBC"/>
    <w:rsid w:val="0082504F"/>
    <w:rsid w:val="008250FD"/>
    <w:rsid w:val="00825149"/>
    <w:rsid w:val="00825366"/>
    <w:rsid w:val="00825629"/>
    <w:rsid w:val="00825672"/>
    <w:rsid w:val="00825704"/>
    <w:rsid w:val="00825785"/>
    <w:rsid w:val="00826300"/>
    <w:rsid w:val="00826432"/>
    <w:rsid w:val="008266B7"/>
    <w:rsid w:val="0082687A"/>
    <w:rsid w:val="00826E87"/>
    <w:rsid w:val="00827C37"/>
    <w:rsid w:val="0083021D"/>
    <w:rsid w:val="0083025E"/>
    <w:rsid w:val="00830283"/>
    <w:rsid w:val="008302AD"/>
    <w:rsid w:val="00830358"/>
    <w:rsid w:val="00830772"/>
    <w:rsid w:val="00830811"/>
    <w:rsid w:val="00830CBE"/>
    <w:rsid w:val="00830CDC"/>
    <w:rsid w:val="00830F2F"/>
    <w:rsid w:val="00830FDD"/>
    <w:rsid w:val="00831479"/>
    <w:rsid w:val="008316F8"/>
    <w:rsid w:val="00831C9D"/>
    <w:rsid w:val="008321E2"/>
    <w:rsid w:val="00832308"/>
    <w:rsid w:val="00833657"/>
    <w:rsid w:val="00833918"/>
    <w:rsid w:val="00833C08"/>
    <w:rsid w:val="00833CF8"/>
    <w:rsid w:val="008354CD"/>
    <w:rsid w:val="008361DC"/>
    <w:rsid w:val="0083653A"/>
    <w:rsid w:val="008366D7"/>
    <w:rsid w:val="00836D44"/>
    <w:rsid w:val="008371BC"/>
    <w:rsid w:val="008377E7"/>
    <w:rsid w:val="008403E9"/>
    <w:rsid w:val="008404BA"/>
    <w:rsid w:val="008405FB"/>
    <w:rsid w:val="008408B6"/>
    <w:rsid w:val="00840CDF"/>
    <w:rsid w:val="008411D7"/>
    <w:rsid w:val="008415CA"/>
    <w:rsid w:val="008416F4"/>
    <w:rsid w:val="008417DE"/>
    <w:rsid w:val="00841EB5"/>
    <w:rsid w:val="008422CD"/>
    <w:rsid w:val="00842366"/>
    <w:rsid w:val="008424FD"/>
    <w:rsid w:val="008425A0"/>
    <w:rsid w:val="0084280E"/>
    <w:rsid w:val="00842BA8"/>
    <w:rsid w:val="00842C1B"/>
    <w:rsid w:val="008432FD"/>
    <w:rsid w:val="00843340"/>
    <w:rsid w:val="008437A4"/>
    <w:rsid w:val="00843C7D"/>
    <w:rsid w:val="008444BB"/>
    <w:rsid w:val="00844877"/>
    <w:rsid w:val="00844C51"/>
    <w:rsid w:val="00845211"/>
    <w:rsid w:val="008457D1"/>
    <w:rsid w:val="00845F02"/>
    <w:rsid w:val="00846210"/>
    <w:rsid w:val="0084636B"/>
    <w:rsid w:val="0084680A"/>
    <w:rsid w:val="00846A34"/>
    <w:rsid w:val="008471E5"/>
    <w:rsid w:val="008474DA"/>
    <w:rsid w:val="0084766D"/>
    <w:rsid w:val="008500BA"/>
    <w:rsid w:val="00850184"/>
    <w:rsid w:val="00850202"/>
    <w:rsid w:val="00850685"/>
    <w:rsid w:val="008506A8"/>
    <w:rsid w:val="00850D63"/>
    <w:rsid w:val="00850FB5"/>
    <w:rsid w:val="00850FE6"/>
    <w:rsid w:val="00851209"/>
    <w:rsid w:val="008517A4"/>
    <w:rsid w:val="00851B8E"/>
    <w:rsid w:val="008522FE"/>
    <w:rsid w:val="00852382"/>
    <w:rsid w:val="00852EB0"/>
    <w:rsid w:val="00853662"/>
    <w:rsid w:val="00853872"/>
    <w:rsid w:val="00853BA8"/>
    <w:rsid w:val="00853EC2"/>
    <w:rsid w:val="00854265"/>
    <w:rsid w:val="008544B2"/>
    <w:rsid w:val="008546C6"/>
    <w:rsid w:val="008549B9"/>
    <w:rsid w:val="00854AC6"/>
    <w:rsid w:val="008550F3"/>
    <w:rsid w:val="008554C2"/>
    <w:rsid w:val="00855864"/>
    <w:rsid w:val="008558B6"/>
    <w:rsid w:val="00855E4F"/>
    <w:rsid w:val="0085714C"/>
    <w:rsid w:val="00857166"/>
    <w:rsid w:val="00857234"/>
    <w:rsid w:val="00857518"/>
    <w:rsid w:val="0085782A"/>
    <w:rsid w:val="008578EE"/>
    <w:rsid w:val="0085792B"/>
    <w:rsid w:val="00857A82"/>
    <w:rsid w:val="00860686"/>
    <w:rsid w:val="00860DA6"/>
    <w:rsid w:val="00861604"/>
    <w:rsid w:val="008618AA"/>
    <w:rsid w:val="00861C85"/>
    <w:rsid w:val="0086230F"/>
    <w:rsid w:val="00862964"/>
    <w:rsid w:val="008629A9"/>
    <w:rsid w:val="00862A74"/>
    <w:rsid w:val="00862C0C"/>
    <w:rsid w:val="008630E6"/>
    <w:rsid w:val="008631FA"/>
    <w:rsid w:val="00863C19"/>
    <w:rsid w:val="00863E7C"/>
    <w:rsid w:val="008642F6"/>
    <w:rsid w:val="008645D8"/>
    <w:rsid w:val="008645F2"/>
    <w:rsid w:val="00864B33"/>
    <w:rsid w:val="00864F8D"/>
    <w:rsid w:val="00865280"/>
    <w:rsid w:val="008656F9"/>
    <w:rsid w:val="00865FC8"/>
    <w:rsid w:val="0086652D"/>
    <w:rsid w:val="008665B3"/>
    <w:rsid w:val="008669EB"/>
    <w:rsid w:val="00866ADC"/>
    <w:rsid w:val="00866C24"/>
    <w:rsid w:val="0086724E"/>
    <w:rsid w:val="0086737E"/>
    <w:rsid w:val="008673FB"/>
    <w:rsid w:val="008674F2"/>
    <w:rsid w:val="00867509"/>
    <w:rsid w:val="00867597"/>
    <w:rsid w:val="00867D5B"/>
    <w:rsid w:val="00867E97"/>
    <w:rsid w:val="00867FDF"/>
    <w:rsid w:val="008704F0"/>
    <w:rsid w:val="00870573"/>
    <w:rsid w:val="008705FB"/>
    <w:rsid w:val="00870A6E"/>
    <w:rsid w:val="00871043"/>
    <w:rsid w:val="008712C6"/>
    <w:rsid w:val="00871907"/>
    <w:rsid w:val="00871F09"/>
    <w:rsid w:val="00872000"/>
    <w:rsid w:val="0087213A"/>
    <w:rsid w:val="00873B5A"/>
    <w:rsid w:val="00874248"/>
    <w:rsid w:val="0087436F"/>
    <w:rsid w:val="008746DE"/>
    <w:rsid w:val="0087470E"/>
    <w:rsid w:val="008747AC"/>
    <w:rsid w:val="00874A80"/>
    <w:rsid w:val="00874D63"/>
    <w:rsid w:val="00874E81"/>
    <w:rsid w:val="00875321"/>
    <w:rsid w:val="0087568C"/>
    <w:rsid w:val="00875957"/>
    <w:rsid w:val="00875A6D"/>
    <w:rsid w:val="0087607B"/>
    <w:rsid w:val="00876411"/>
    <w:rsid w:val="0087649B"/>
    <w:rsid w:val="008765C5"/>
    <w:rsid w:val="00876796"/>
    <w:rsid w:val="0087682D"/>
    <w:rsid w:val="00876832"/>
    <w:rsid w:val="00876B29"/>
    <w:rsid w:val="00876F65"/>
    <w:rsid w:val="008771D5"/>
    <w:rsid w:val="00877DE4"/>
    <w:rsid w:val="00877EEF"/>
    <w:rsid w:val="00877FA2"/>
    <w:rsid w:val="00880308"/>
    <w:rsid w:val="00880553"/>
    <w:rsid w:val="00880584"/>
    <w:rsid w:val="008808FA"/>
    <w:rsid w:val="00880908"/>
    <w:rsid w:val="00880AFA"/>
    <w:rsid w:val="00880CF0"/>
    <w:rsid w:val="00880D98"/>
    <w:rsid w:val="008815A9"/>
    <w:rsid w:val="00881FAB"/>
    <w:rsid w:val="0088212D"/>
    <w:rsid w:val="00882F3C"/>
    <w:rsid w:val="00882F4F"/>
    <w:rsid w:val="00883ECB"/>
    <w:rsid w:val="008843E8"/>
    <w:rsid w:val="00884887"/>
    <w:rsid w:val="00884AAA"/>
    <w:rsid w:val="008855D7"/>
    <w:rsid w:val="008855DA"/>
    <w:rsid w:val="00885AEF"/>
    <w:rsid w:val="00885B6A"/>
    <w:rsid w:val="00885D06"/>
    <w:rsid w:val="0088663A"/>
    <w:rsid w:val="0088697F"/>
    <w:rsid w:val="00886B78"/>
    <w:rsid w:val="00886BEE"/>
    <w:rsid w:val="00886F64"/>
    <w:rsid w:val="0088738D"/>
    <w:rsid w:val="008873B7"/>
    <w:rsid w:val="008873DB"/>
    <w:rsid w:val="00887506"/>
    <w:rsid w:val="00887E1C"/>
    <w:rsid w:val="008902EE"/>
    <w:rsid w:val="0089050D"/>
    <w:rsid w:val="00890FCC"/>
    <w:rsid w:val="0089189E"/>
    <w:rsid w:val="008918F7"/>
    <w:rsid w:val="00892C7B"/>
    <w:rsid w:val="00892D91"/>
    <w:rsid w:val="00892DF2"/>
    <w:rsid w:val="00892E56"/>
    <w:rsid w:val="00892F0B"/>
    <w:rsid w:val="00893170"/>
    <w:rsid w:val="00893266"/>
    <w:rsid w:val="00893734"/>
    <w:rsid w:val="00893A65"/>
    <w:rsid w:val="00893E1B"/>
    <w:rsid w:val="00893EAC"/>
    <w:rsid w:val="00893ECD"/>
    <w:rsid w:val="0089414F"/>
    <w:rsid w:val="008944AC"/>
    <w:rsid w:val="00894881"/>
    <w:rsid w:val="00894DE3"/>
    <w:rsid w:val="00894F26"/>
    <w:rsid w:val="0089526B"/>
    <w:rsid w:val="0089578A"/>
    <w:rsid w:val="00895FE5"/>
    <w:rsid w:val="0089602F"/>
    <w:rsid w:val="0089653A"/>
    <w:rsid w:val="008966CB"/>
    <w:rsid w:val="00896954"/>
    <w:rsid w:val="00896DFC"/>
    <w:rsid w:val="008972C9"/>
    <w:rsid w:val="0089760E"/>
    <w:rsid w:val="00897811"/>
    <w:rsid w:val="008978DB"/>
    <w:rsid w:val="00897901"/>
    <w:rsid w:val="00897AB1"/>
    <w:rsid w:val="00897B1C"/>
    <w:rsid w:val="00897B7F"/>
    <w:rsid w:val="008A0014"/>
    <w:rsid w:val="008A0074"/>
    <w:rsid w:val="008A02DA"/>
    <w:rsid w:val="008A05AA"/>
    <w:rsid w:val="008A0FAC"/>
    <w:rsid w:val="008A10D2"/>
    <w:rsid w:val="008A1506"/>
    <w:rsid w:val="008A18B6"/>
    <w:rsid w:val="008A230A"/>
    <w:rsid w:val="008A26C4"/>
    <w:rsid w:val="008A27BD"/>
    <w:rsid w:val="008A2912"/>
    <w:rsid w:val="008A2BAA"/>
    <w:rsid w:val="008A2C8D"/>
    <w:rsid w:val="008A329F"/>
    <w:rsid w:val="008A339E"/>
    <w:rsid w:val="008A37EB"/>
    <w:rsid w:val="008A37F1"/>
    <w:rsid w:val="008A39B9"/>
    <w:rsid w:val="008A3B42"/>
    <w:rsid w:val="008A3B81"/>
    <w:rsid w:val="008A4205"/>
    <w:rsid w:val="008A4ED7"/>
    <w:rsid w:val="008A4F14"/>
    <w:rsid w:val="008A4FB1"/>
    <w:rsid w:val="008A597B"/>
    <w:rsid w:val="008A5ADA"/>
    <w:rsid w:val="008A62BE"/>
    <w:rsid w:val="008A63E8"/>
    <w:rsid w:val="008A6866"/>
    <w:rsid w:val="008A6AEE"/>
    <w:rsid w:val="008A6DA3"/>
    <w:rsid w:val="008A70D2"/>
    <w:rsid w:val="008A7761"/>
    <w:rsid w:val="008A79E4"/>
    <w:rsid w:val="008A7C4F"/>
    <w:rsid w:val="008B0007"/>
    <w:rsid w:val="008B0428"/>
    <w:rsid w:val="008B075F"/>
    <w:rsid w:val="008B0ABA"/>
    <w:rsid w:val="008B0BB3"/>
    <w:rsid w:val="008B0F11"/>
    <w:rsid w:val="008B1409"/>
    <w:rsid w:val="008B189B"/>
    <w:rsid w:val="008B1A4E"/>
    <w:rsid w:val="008B232C"/>
    <w:rsid w:val="008B24BF"/>
    <w:rsid w:val="008B2770"/>
    <w:rsid w:val="008B27C2"/>
    <w:rsid w:val="008B2AFE"/>
    <w:rsid w:val="008B2CD4"/>
    <w:rsid w:val="008B2F55"/>
    <w:rsid w:val="008B2F9D"/>
    <w:rsid w:val="008B31F6"/>
    <w:rsid w:val="008B32E6"/>
    <w:rsid w:val="008B3624"/>
    <w:rsid w:val="008B3789"/>
    <w:rsid w:val="008B496C"/>
    <w:rsid w:val="008B4A50"/>
    <w:rsid w:val="008B4DA0"/>
    <w:rsid w:val="008B508F"/>
    <w:rsid w:val="008B58C1"/>
    <w:rsid w:val="008B6034"/>
    <w:rsid w:val="008B65C7"/>
    <w:rsid w:val="008B692F"/>
    <w:rsid w:val="008B6A28"/>
    <w:rsid w:val="008B6D24"/>
    <w:rsid w:val="008B6F66"/>
    <w:rsid w:val="008B7210"/>
    <w:rsid w:val="008B73CD"/>
    <w:rsid w:val="008B7517"/>
    <w:rsid w:val="008B775C"/>
    <w:rsid w:val="008B7BE9"/>
    <w:rsid w:val="008B7F46"/>
    <w:rsid w:val="008C00D6"/>
    <w:rsid w:val="008C01FB"/>
    <w:rsid w:val="008C046E"/>
    <w:rsid w:val="008C09E0"/>
    <w:rsid w:val="008C0A52"/>
    <w:rsid w:val="008C0F85"/>
    <w:rsid w:val="008C0FD4"/>
    <w:rsid w:val="008C11E0"/>
    <w:rsid w:val="008C12E0"/>
    <w:rsid w:val="008C1A75"/>
    <w:rsid w:val="008C253F"/>
    <w:rsid w:val="008C2682"/>
    <w:rsid w:val="008C279C"/>
    <w:rsid w:val="008C2B0E"/>
    <w:rsid w:val="008C2B7E"/>
    <w:rsid w:val="008C2D75"/>
    <w:rsid w:val="008C2E09"/>
    <w:rsid w:val="008C2E1B"/>
    <w:rsid w:val="008C2EEE"/>
    <w:rsid w:val="008C34F7"/>
    <w:rsid w:val="008C3552"/>
    <w:rsid w:val="008C390B"/>
    <w:rsid w:val="008C3B1A"/>
    <w:rsid w:val="008C3D9F"/>
    <w:rsid w:val="008C4301"/>
    <w:rsid w:val="008C44DE"/>
    <w:rsid w:val="008C46D4"/>
    <w:rsid w:val="008C4B13"/>
    <w:rsid w:val="008C4C0A"/>
    <w:rsid w:val="008C4E2C"/>
    <w:rsid w:val="008C4E8A"/>
    <w:rsid w:val="008C5232"/>
    <w:rsid w:val="008C5670"/>
    <w:rsid w:val="008C5887"/>
    <w:rsid w:val="008C5AAE"/>
    <w:rsid w:val="008C5EEF"/>
    <w:rsid w:val="008C6446"/>
    <w:rsid w:val="008C65C1"/>
    <w:rsid w:val="008C6955"/>
    <w:rsid w:val="008C6997"/>
    <w:rsid w:val="008C6BEA"/>
    <w:rsid w:val="008C7187"/>
    <w:rsid w:val="008C727E"/>
    <w:rsid w:val="008C7568"/>
    <w:rsid w:val="008D013B"/>
    <w:rsid w:val="008D042C"/>
    <w:rsid w:val="008D04EB"/>
    <w:rsid w:val="008D0BFD"/>
    <w:rsid w:val="008D1085"/>
    <w:rsid w:val="008D108A"/>
    <w:rsid w:val="008D1301"/>
    <w:rsid w:val="008D14F7"/>
    <w:rsid w:val="008D1C2E"/>
    <w:rsid w:val="008D1CD1"/>
    <w:rsid w:val="008D2521"/>
    <w:rsid w:val="008D27BD"/>
    <w:rsid w:val="008D2E74"/>
    <w:rsid w:val="008D3173"/>
    <w:rsid w:val="008D318E"/>
    <w:rsid w:val="008D31EA"/>
    <w:rsid w:val="008D3354"/>
    <w:rsid w:val="008D3435"/>
    <w:rsid w:val="008D3497"/>
    <w:rsid w:val="008D35ED"/>
    <w:rsid w:val="008D37B8"/>
    <w:rsid w:val="008D385E"/>
    <w:rsid w:val="008D3A63"/>
    <w:rsid w:val="008D3D6F"/>
    <w:rsid w:val="008D3FFD"/>
    <w:rsid w:val="008D4024"/>
    <w:rsid w:val="008D467C"/>
    <w:rsid w:val="008D4C7F"/>
    <w:rsid w:val="008D5061"/>
    <w:rsid w:val="008D51A6"/>
    <w:rsid w:val="008D51B9"/>
    <w:rsid w:val="008D52F5"/>
    <w:rsid w:val="008D5395"/>
    <w:rsid w:val="008D5597"/>
    <w:rsid w:val="008D56A9"/>
    <w:rsid w:val="008D5715"/>
    <w:rsid w:val="008D5AEC"/>
    <w:rsid w:val="008D6394"/>
    <w:rsid w:val="008D6473"/>
    <w:rsid w:val="008D6817"/>
    <w:rsid w:val="008D6A10"/>
    <w:rsid w:val="008D6F47"/>
    <w:rsid w:val="008D6F55"/>
    <w:rsid w:val="008D77D1"/>
    <w:rsid w:val="008D7943"/>
    <w:rsid w:val="008D7EF0"/>
    <w:rsid w:val="008E0035"/>
    <w:rsid w:val="008E00AF"/>
    <w:rsid w:val="008E03E0"/>
    <w:rsid w:val="008E0425"/>
    <w:rsid w:val="008E064D"/>
    <w:rsid w:val="008E0A82"/>
    <w:rsid w:val="008E0BAE"/>
    <w:rsid w:val="008E0DDF"/>
    <w:rsid w:val="008E11FA"/>
    <w:rsid w:val="008E12A2"/>
    <w:rsid w:val="008E1386"/>
    <w:rsid w:val="008E1498"/>
    <w:rsid w:val="008E1B29"/>
    <w:rsid w:val="008E1F04"/>
    <w:rsid w:val="008E34BA"/>
    <w:rsid w:val="008E3631"/>
    <w:rsid w:val="008E371F"/>
    <w:rsid w:val="008E3A64"/>
    <w:rsid w:val="008E3B40"/>
    <w:rsid w:val="008E40EE"/>
    <w:rsid w:val="008E432F"/>
    <w:rsid w:val="008E44F1"/>
    <w:rsid w:val="008E4C67"/>
    <w:rsid w:val="008E4E7C"/>
    <w:rsid w:val="008E5398"/>
    <w:rsid w:val="008E5792"/>
    <w:rsid w:val="008E5D8D"/>
    <w:rsid w:val="008E5F59"/>
    <w:rsid w:val="008E62DF"/>
    <w:rsid w:val="008E63AC"/>
    <w:rsid w:val="008E64F8"/>
    <w:rsid w:val="008E6820"/>
    <w:rsid w:val="008E68BC"/>
    <w:rsid w:val="008E6FCC"/>
    <w:rsid w:val="008E704E"/>
    <w:rsid w:val="008E7896"/>
    <w:rsid w:val="008E7A0A"/>
    <w:rsid w:val="008E7A5F"/>
    <w:rsid w:val="008E7A96"/>
    <w:rsid w:val="008F0699"/>
    <w:rsid w:val="008F094C"/>
    <w:rsid w:val="008F0A48"/>
    <w:rsid w:val="008F0C2B"/>
    <w:rsid w:val="008F1424"/>
    <w:rsid w:val="008F1B65"/>
    <w:rsid w:val="008F1DD8"/>
    <w:rsid w:val="008F2266"/>
    <w:rsid w:val="008F2610"/>
    <w:rsid w:val="008F2647"/>
    <w:rsid w:val="008F2732"/>
    <w:rsid w:val="008F3695"/>
    <w:rsid w:val="008F3A44"/>
    <w:rsid w:val="008F409A"/>
    <w:rsid w:val="008F41E9"/>
    <w:rsid w:val="008F48ED"/>
    <w:rsid w:val="008F5053"/>
    <w:rsid w:val="008F5087"/>
    <w:rsid w:val="008F5329"/>
    <w:rsid w:val="008F57AA"/>
    <w:rsid w:val="008F5A5E"/>
    <w:rsid w:val="008F5C43"/>
    <w:rsid w:val="008F61C9"/>
    <w:rsid w:val="008F646B"/>
    <w:rsid w:val="008F68BE"/>
    <w:rsid w:val="008F7249"/>
    <w:rsid w:val="008F75E8"/>
    <w:rsid w:val="008F780E"/>
    <w:rsid w:val="008F7C17"/>
    <w:rsid w:val="008F7EB4"/>
    <w:rsid w:val="008F7EBF"/>
    <w:rsid w:val="008F7F9A"/>
    <w:rsid w:val="0090029D"/>
    <w:rsid w:val="009009C0"/>
    <w:rsid w:val="00900EA8"/>
    <w:rsid w:val="00900EE4"/>
    <w:rsid w:val="0090280F"/>
    <w:rsid w:val="00902A94"/>
    <w:rsid w:val="00902AA5"/>
    <w:rsid w:val="00902DB2"/>
    <w:rsid w:val="00902F0A"/>
    <w:rsid w:val="0090350A"/>
    <w:rsid w:val="00903905"/>
    <w:rsid w:val="009042CC"/>
    <w:rsid w:val="00904B39"/>
    <w:rsid w:val="00904B96"/>
    <w:rsid w:val="009057B2"/>
    <w:rsid w:val="009058D8"/>
    <w:rsid w:val="00905ABE"/>
    <w:rsid w:val="0090687E"/>
    <w:rsid w:val="009069FB"/>
    <w:rsid w:val="00906A7D"/>
    <w:rsid w:val="00906ABE"/>
    <w:rsid w:val="00907856"/>
    <w:rsid w:val="00907E5D"/>
    <w:rsid w:val="009104B4"/>
    <w:rsid w:val="00910F8B"/>
    <w:rsid w:val="00910FEB"/>
    <w:rsid w:val="0091184A"/>
    <w:rsid w:val="00911D76"/>
    <w:rsid w:val="00911EE5"/>
    <w:rsid w:val="0091202A"/>
    <w:rsid w:val="00912217"/>
    <w:rsid w:val="0091292F"/>
    <w:rsid w:val="00912AA0"/>
    <w:rsid w:val="00912E15"/>
    <w:rsid w:val="00913558"/>
    <w:rsid w:val="009138C5"/>
    <w:rsid w:val="00913A06"/>
    <w:rsid w:val="00913A9B"/>
    <w:rsid w:val="00913CA3"/>
    <w:rsid w:val="00913D18"/>
    <w:rsid w:val="00914039"/>
    <w:rsid w:val="009145BC"/>
    <w:rsid w:val="0091482C"/>
    <w:rsid w:val="00914D8C"/>
    <w:rsid w:val="0091501C"/>
    <w:rsid w:val="00915173"/>
    <w:rsid w:val="009153ED"/>
    <w:rsid w:val="00915590"/>
    <w:rsid w:val="00915662"/>
    <w:rsid w:val="00915840"/>
    <w:rsid w:val="00915B6A"/>
    <w:rsid w:val="00916210"/>
    <w:rsid w:val="009162BF"/>
    <w:rsid w:val="009163B2"/>
    <w:rsid w:val="00916A95"/>
    <w:rsid w:val="00916E14"/>
    <w:rsid w:val="009171B9"/>
    <w:rsid w:val="00917314"/>
    <w:rsid w:val="0091790A"/>
    <w:rsid w:val="009179BE"/>
    <w:rsid w:val="00917B67"/>
    <w:rsid w:val="00920096"/>
    <w:rsid w:val="00920820"/>
    <w:rsid w:val="00920996"/>
    <w:rsid w:val="00920CA2"/>
    <w:rsid w:val="00920E05"/>
    <w:rsid w:val="00920EC0"/>
    <w:rsid w:val="0092118E"/>
    <w:rsid w:val="00921330"/>
    <w:rsid w:val="00921332"/>
    <w:rsid w:val="00921BFF"/>
    <w:rsid w:val="00921CA6"/>
    <w:rsid w:val="00921DC6"/>
    <w:rsid w:val="0092212C"/>
    <w:rsid w:val="00922729"/>
    <w:rsid w:val="00922A12"/>
    <w:rsid w:val="009233E9"/>
    <w:rsid w:val="00923593"/>
    <w:rsid w:val="009237C4"/>
    <w:rsid w:val="009237CF"/>
    <w:rsid w:val="0092399E"/>
    <w:rsid w:val="009239FB"/>
    <w:rsid w:val="00923F30"/>
    <w:rsid w:val="00923F71"/>
    <w:rsid w:val="0092402E"/>
    <w:rsid w:val="009249EA"/>
    <w:rsid w:val="00924A75"/>
    <w:rsid w:val="0092510F"/>
    <w:rsid w:val="00925137"/>
    <w:rsid w:val="009251E0"/>
    <w:rsid w:val="009255DD"/>
    <w:rsid w:val="00925761"/>
    <w:rsid w:val="00925CBD"/>
    <w:rsid w:val="00925DF5"/>
    <w:rsid w:val="00925DFE"/>
    <w:rsid w:val="00926008"/>
    <w:rsid w:val="009267BE"/>
    <w:rsid w:val="00926934"/>
    <w:rsid w:val="00926AE2"/>
    <w:rsid w:val="00927675"/>
    <w:rsid w:val="0092781C"/>
    <w:rsid w:val="00927B3C"/>
    <w:rsid w:val="00927CA6"/>
    <w:rsid w:val="00927E1C"/>
    <w:rsid w:val="00930114"/>
    <w:rsid w:val="0093056C"/>
    <w:rsid w:val="00930946"/>
    <w:rsid w:val="00930AA6"/>
    <w:rsid w:val="0093131E"/>
    <w:rsid w:val="00931433"/>
    <w:rsid w:val="00931954"/>
    <w:rsid w:val="00931CA7"/>
    <w:rsid w:val="00932091"/>
    <w:rsid w:val="009322EA"/>
    <w:rsid w:val="00932606"/>
    <w:rsid w:val="009328E4"/>
    <w:rsid w:val="009329F9"/>
    <w:rsid w:val="00932A00"/>
    <w:rsid w:val="00932B67"/>
    <w:rsid w:val="009332B0"/>
    <w:rsid w:val="00933310"/>
    <w:rsid w:val="00933F43"/>
    <w:rsid w:val="00933FD1"/>
    <w:rsid w:val="00934613"/>
    <w:rsid w:val="00934845"/>
    <w:rsid w:val="009349F9"/>
    <w:rsid w:val="00934AAF"/>
    <w:rsid w:val="00934B0A"/>
    <w:rsid w:val="00934E24"/>
    <w:rsid w:val="009351F0"/>
    <w:rsid w:val="009351FC"/>
    <w:rsid w:val="0093523B"/>
    <w:rsid w:val="00935414"/>
    <w:rsid w:val="00935672"/>
    <w:rsid w:val="009356B6"/>
    <w:rsid w:val="00935757"/>
    <w:rsid w:val="009359ED"/>
    <w:rsid w:val="00935F9E"/>
    <w:rsid w:val="009365A1"/>
    <w:rsid w:val="0093672D"/>
    <w:rsid w:val="00936AE5"/>
    <w:rsid w:val="00936B9C"/>
    <w:rsid w:val="00936BC1"/>
    <w:rsid w:val="00936C6B"/>
    <w:rsid w:val="00936CEB"/>
    <w:rsid w:val="00937033"/>
    <w:rsid w:val="009379CD"/>
    <w:rsid w:val="009403B2"/>
    <w:rsid w:val="009408FC"/>
    <w:rsid w:val="00940BDD"/>
    <w:rsid w:val="00940D90"/>
    <w:rsid w:val="00940F20"/>
    <w:rsid w:val="009412B3"/>
    <w:rsid w:val="00941920"/>
    <w:rsid w:val="00941C97"/>
    <w:rsid w:val="00942172"/>
    <w:rsid w:val="009422D4"/>
    <w:rsid w:val="00942974"/>
    <w:rsid w:val="00942A44"/>
    <w:rsid w:val="00942ACA"/>
    <w:rsid w:val="00942D32"/>
    <w:rsid w:val="00942D6B"/>
    <w:rsid w:val="00942F43"/>
    <w:rsid w:val="00943248"/>
    <w:rsid w:val="00943662"/>
    <w:rsid w:val="00943679"/>
    <w:rsid w:val="009438AC"/>
    <w:rsid w:val="0094395D"/>
    <w:rsid w:val="00943BBC"/>
    <w:rsid w:val="00944369"/>
    <w:rsid w:val="00944674"/>
    <w:rsid w:val="00944AC3"/>
    <w:rsid w:val="00944C26"/>
    <w:rsid w:val="00944CF3"/>
    <w:rsid w:val="00944F69"/>
    <w:rsid w:val="0094590D"/>
    <w:rsid w:val="00945A5A"/>
    <w:rsid w:val="00946194"/>
    <w:rsid w:val="0094657A"/>
    <w:rsid w:val="009467D4"/>
    <w:rsid w:val="00946845"/>
    <w:rsid w:val="00946907"/>
    <w:rsid w:val="00946C3B"/>
    <w:rsid w:val="0094792C"/>
    <w:rsid w:val="00947969"/>
    <w:rsid w:val="00947D07"/>
    <w:rsid w:val="0095060F"/>
    <w:rsid w:val="00950655"/>
    <w:rsid w:val="00950AB9"/>
    <w:rsid w:val="0095179C"/>
    <w:rsid w:val="00951814"/>
    <w:rsid w:val="00951CA2"/>
    <w:rsid w:val="00951CFD"/>
    <w:rsid w:val="00951DC0"/>
    <w:rsid w:val="00952735"/>
    <w:rsid w:val="0095299A"/>
    <w:rsid w:val="009529AE"/>
    <w:rsid w:val="00952E6A"/>
    <w:rsid w:val="00952F2D"/>
    <w:rsid w:val="009530B7"/>
    <w:rsid w:val="009555F1"/>
    <w:rsid w:val="0095560F"/>
    <w:rsid w:val="00955FC3"/>
    <w:rsid w:val="00956685"/>
    <w:rsid w:val="00956EB6"/>
    <w:rsid w:val="0095716C"/>
    <w:rsid w:val="0095759D"/>
    <w:rsid w:val="009579B9"/>
    <w:rsid w:val="0096023E"/>
    <w:rsid w:val="00960267"/>
    <w:rsid w:val="0096038D"/>
    <w:rsid w:val="00960698"/>
    <w:rsid w:val="00960B17"/>
    <w:rsid w:val="00960C1B"/>
    <w:rsid w:val="00960D32"/>
    <w:rsid w:val="009610A3"/>
    <w:rsid w:val="009612AA"/>
    <w:rsid w:val="00961573"/>
    <w:rsid w:val="00961D06"/>
    <w:rsid w:val="00961D0F"/>
    <w:rsid w:val="0096239B"/>
    <w:rsid w:val="0096274F"/>
    <w:rsid w:val="00962996"/>
    <w:rsid w:val="009629BB"/>
    <w:rsid w:val="00962B03"/>
    <w:rsid w:val="009630EF"/>
    <w:rsid w:val="009637AD"/>
    <w:rsid w:val="00964047"/>
    <w:rsid w:val="009640EC"/>
    <w:rsid w:val="00964712"/>
    <w:rsid w:val="009647E8"/>
    <w:rsid w:val="00964B3A"/>
    <w:rsid w:val="00964CBB"/>
    <w:rsid w:val="00964D73"/>
    <w:rsid w:val="009651CE"/>
    <w:rsid w:val="00965807"/>
    <w:rsid w:val="009658CB"/>
    <w:rsid w:val="00965B48"/>
    <w:rsid w:val="00965BC0"/>
    <w:rsid w:val="0096605D"/>
    <w:rsid w:val="0096607B"/>
    <w:rsid w:val="0096624B"/>
    <w:rsid w:val="00966536"/>
    <w:rsid w:val="00966665"/>
    <w:rsid w:val="0096697C"/>
    <w:rsid w:val="009677C8"/>
    <w:rsid w:val="0096787B"/>
    <w:rsid w:val="00967ED9"/>
    <w:rsid w:val="00970A2F"/>
    <w:rsid w:val="00970AC9"/>
    <w:rsid w:val="00970B04"/>
    <w:rsid w:val="00970BCE"/>
    <w:rsid w:val="00970FF8"/>
    <w:rsid w:val="00971C4B"/>
    <w:rsid w:val="00971C4D"/>
    <w:rsid w:val="00972215"/>
    <w:rsid w:val="009725D7"/>
    <w:rsid w:val="00972938"/>
    <w:rsid w:val="00972E0F"/>
    <w:rsid w:val="00972EDA"/>
    <w:rsid w:val="00972F11"/>
    <w:rsid w:val="009732EA"/>
    <w:rsid w:val="00973827"/>
    <w:rsid w:val="00973A27"/>
    <w:rsid w:val="00973AD5"/>
    <w:rsid w:val="00973AE3"/>
    <w:rsid w:val="00973C4F"/>
    <w:rsid w:val="00973EDC"/>
    <w:rsid w:val="00974B2E"/>
    <w:rsid w:val="0097532B"/>
    <w:rsid w:val="00975D6D"/>
    <w:rsid w:val="00976019"/>
    <w:rsid w:val="00976179"/>
    <w:rsid w:val="009762E2"/>
    <w:rsid w:val="00976BF8"/>
    <w:rsid w:val="00976C1F"/>
    <w:rsid w:val="00977173"/>
    <w:rsid w:val="009773BF"/>
    <w:rsid w:val="0097740A"/>
    <w:rsid w:val="00977951"/>
    <w:rsid w:val="009800F9"/>
    <w:rsid w:val="00980223"/>
    <w:rsid w:val="009804A1"/>
    <w:rsid w:val="00980553"/>
    <w:rsid w:val="009805F5"/>
    <w:rsid w:val="00980850"/>
    <w:rsid w:val="009810D9"/>
    <w:rsid w:val="009811AA"/>
    <w:rsid w:val="009815ED"/>
    <w:rsid w:val="009817A9"/>
    <w:rsid w:val="009819C2"/>
    <w:rsid w:val="00981A41"/>
    <w:rsid w:val="00982144"/>
    <w:rsid w:val="009824AC"/>
    <w:rsid w:val="00982600"/>
    <w:rsid w:val="00982DD5"/>
    <w:rsid w:val="00982DF9"/>
    <w:rsid w:val="009830D7"/>
    <w:rsid w:val="009835AC"/>
    <w:rsid w:val="009835D9"/>
    <w:rsid w:val="009836E2"/>
    <w:rsid w:val="00983C76"/>
    <w:rsid w:val="00984114"/>
    <w:rsid w:val="009841BD"/>
    <w:rsid w:val="009842D0"/>
    <w:rsid w:val="00984336"/>
    <w:rsid w:val="00984385"/>
    <w:rsid w:val="009843B8"/>
    <w:rsid w:val="00984D2B"/>
    <w:rsid w:val="00984F06"/>
    <w:rsid w:val="00985009"/>
    <w:rsid w:val="00985039"/>
    <w:rsid w:val="00985FF3"/>
    <w:rsid w:val="00986397"/>
    <w:rsid w:val="009866C9"/>
    <w:rsid w:val="009869AD"/>
    <w:rsid w:val="00986BAB"/>
    <w:rsid w:val="00986D7C"/>
    <w:rsid w:val="009871DB"/>
    <w:rsid w:val="00987278"/>
    <w:rsid w:val="009872FB"/>
    <w:rsid w:val="00987542"/>
    <w:rsid w:val="0098772C"/>
    <w:rsid w:val="00987794"/>
    <w:rsid w:val="00987E82"/>
    <w:rsid w:val="00987FBD"/>
    <w:rsid w:val="0099011D"/>
    <w:rsid w:val="00990223"/>
    <w:rsid w:val="00990742"/>
    <w:rsid w:val="00990785"/>
    <w:rsid w:val="009908DE"/>
    <w:rsid w:val="009908F4"/>
    <w:rsid w:val="00990A3F"/>
    <w:rsid w:val="00990BB1"/>
    <w:rsid w:val="0099100E"/>
    <w:rsid w:val="009912CB"/>
    <w:rsid w:val="00992064"/>
    <w:rsid w:val="00992212"/>
    <w:rsid w:val="0099228F"/>
    <w:rsid w:val="0099252C"/>
    <w:rsid w:val="009925E9"/>
    <w:rsid w:val="00992693"/>
    <w:rsid w:val="00992BB0"/>
    <w:rsid w:val="0099302C"/>
    <w:rsid w:val="0099399A"/>
    <w:rsid w:val="00993A49"/>
    <w:rsid w:val="00993B41"/>
    <w:rsid w:val="009940EA"/>
    <w:rsid w:val="009943C5"/>
    <w:rsid w:val="009946DC"/>
    <w:rsid w:val="00994917"/>
    <w:rsid w:val="00994C2B"/>
    <w:rsid w:val="00994E10"/>
    <w:rsid w:val="00994E93"/>
    <w:rsid w:val="0099524A"/>
    <w:rsid w:val="009957A3"/>
    <w:rsid w:val="00995AC5"/>
    <w:rsid w:val="0099606A"/>
    <w:rsid w:val="00996134"/>
    <w:rsid w:val="00996197"/>
    <w:rsid w:val="00996545"/>
    <w:rsid w:val="00996A61"/>
    <w:rsid w:val="00996C6B"/>
    <w:rsid w:val="0099733F"/>
    <w:rsid w:val="009975EA"/>
    <w:rsid w:val="009977DE"/>
    <w:rsid w:val="0099784D"/>
    <w:rsid w:val="00997930"/>
    <w:rsid w:val="00997947"/>
    <w:rsid w:val="009979FF"/>
    <w:rsid w:val="00997E47"/>
    <w:rsid w:val="009A0069"/>
    <w:rsid w:val="009A011A"/>
    <w:rsid w:val="009A0929"/>
    <w:rsid w:val="009A09C6"/>
    <w:rsid w:val="009A0D70"/>
    <w:rsid w:val="009A11F6"/>
    <w:rsid w:val="009A1269"/>
    <w:rsid w:val="009A18B8"/>
    <w:rsid w:val="009A18D5"/>
    <w:rsid w:val="009A1B6E"/>
    <w:rsid w:val="009A1B9E"/>
    <w:rsid w:val="009A1CE6"/>
    <w:rsid w:val="009A1F90"/>
    <w:rsid w:val="009A225E"/>
    <w:rsid w:val="009A22DB"/>
    <w:rsid w:val="009A2322"/>
    <w:rsid w:val="009A2544"/>
    <w:rsid w:val="009A2873"/>
    <w:rsid w:val="009A2AB2"/>
    <w:rsid w:val="009A2E24"/>
    <w:rsid w:val="009A3138"/>
    <w:rsid w:val="009A3668"/>
    <w:rsid w:val="009A3AD9"/>
    <w:rsid w:val="009A3B5A"/>
    <w:rsid w:val="009A3B88"/>
    <w:rsid w:val="009A3BDA"/>
    <w:rsid w:val="009A3C3C"/>
    <w:rsid w:val="009A405F"/>
    <w:rsid w:val="009A4342"/>
    <w:rsid w:val="009A4781"/>
    <w:rsid w:val="009A480A"/>
    <w:rsid w:val="009A4AD0"/>
    <w:rsid w:val="009A4D05"/>
    <w:rsid w:val="009A5101"/>
    <w:rsid w:val="009A550A"/>
    <w:rsid w:val="009A5702"/>
    <w:rsid w:val="009A5B69"/>
    <w:rsid w:val="009A5B77"/>
    <w:rsid w:val="009A5DC6"/>
    <w:rsid w:val="009A5EB8"/>
    <w:rsid w:val="009A623F"/>
    <w:rsid w:val="009A627C"/>
    <w:rsid w:val="009A68D9"/>
    <w:rsid w:val="009A691C"/>
    <w:rsid w:val="009A6A8E"/>
    <w:rsid w:val="009A6B23"/>
    <w:rsid w:val="009A6C7C"/>
    <w:rsid w:val="009A6E00"/>
    <w:rsid w:val="009A6FDA"/>
    <w:rsid w:val="009A72A5"/>
    <w:rsid w:val="009A74CF"/>
    <w:rsid w:val="009A757B"/>
    <w:rsid w:val="009A784F"/>
    <w:rsid w:val="009A7CFE"/>
    <w:rsid w:val="009A7D9E"/>
    <w:rsid w:val="009B00B9"/>
    <w:rsid w:val="009B0181"/>
    <w:rsid w:val="009B0405"/>
    <w:rsid w:val="009B098F"/>
    <w:rsid w:val="009B09BD"/>
    <w:rsid w:val="009B0E5D"/>
    <w:rsid w:val="009B2610"/>
    <w:rsid w:val="009B2ECF"/>
    <w:rsid w:val="009B2FD3"/>
    <w:rsid w:val="009B3667"/>
    <w:rsid w:val="009B3FF9"/>
    <w:rsid w:val="009B4CCD"/>
    <w:rsid w:val="009B5206"/>
    <w:rsid w:val="009B564C"/>
    <w:rsid w:val="009B5817"/>
    <w:rsid w:val="009B59C7"/>
    <w:rsid w:val="009B5E67"/>
    <w:rsid w:val="009B626E"/>
    <w:rsid w:val="009B63BB"/>
    <w:rsid w:val="009B6922"/>
    <w:rsid w:val="009B6AEF"/>
    <w:rsid w:val="009B6B22"/>
    <w:rsid w:val="009B721A"/>
    <w:rsid w:val="009B72CE"/>
    <w:rsid w:val="009B7959"/>
    <w:rsid w:val="009B7FF9"/>
    <w:rsid w:val="009C0C60"/>
    <w:rsid w:val="009C0D1B"/>
    <w:rsid w:val="009C0D27"/>
    <w:rsid w:val="009C100E"/>
    <w:rsid w:val="009C1654"/>
    <w:rsid w:val="009C2073"/>
    <w:rsid w:val="009C2460"/>
    <w:rsid w:val="009C2635"/>
    <w:rsid w:val="009C2DB9"/>
    <w:rsid w:val="009C3007"/>
    <w:rsid w:val="009C32A2"/>
    <w:rsid w:val="009C3538"/>
    <w:rsid w:val="009C3568"/>
    <w:rsid w:val="009C3644"/>
    <w:rsid w:val="009C448B"/>
    <w:rsid w:val="009C4CB3"/>
    <w:rsid w:val="009C4DA6"/>
    <w:rsid w:val="009C51C9"/>
    <w:rsid w:val="009C52FF"/>
    <w:rsid w:val="009C54C1"/>
    <w:rsid w:val="009C5A45"/>
    <w:rsid w:val="009C5B29"/>
    <w:rsid w:val="009C6B1C"/>
    <w:rsid w:val="009C6BA9"/>
    <w:rsid w:val="009C6F38"/>
    <w:rsid w:val="009C78D1"/>
    <w:rsid w:val="009C7CE3"/>
    <w:rsid w:val="009C7DB9"/>
    <w:rsid w:val="009D04EA"/>
    <w:rsid w:val="009D0D2B"/>
    <w:rsid w:val="009D1152"/>
    <w:rsid w:val="009D1365"/>
    <w:rsid w:val="009D137D"/>
    <w:rsid w:val="009D17A5"/>
    <w:rsid w:val="009D1AE5"/>
    <w:rsid w:val="009D1B9E"/>
    <w:rsid w:val="009D24C2"/>
    <w:rsid w:val="009D2624"/>
    <w:rsid w:val="009D2824"/>
    <w:rsid w:val="009D2CC8"/>
    <w:rsid w:val="009D3134"/>
    <w:rsid w:val="009D3590"/>
    <w:rsid w:val="009D37F1"/>
    <w:rsid w:val="009D3A33"/>
    <w:rsid w:val="009D3AC1"/>
    <w:rsid w:val="009D3AC9"/>
    <w:rsid w:val="009D3CE0"/>
    <w:rsid w:val="009D3E95"/>
    <w:rsid w:val="009D4543"/>
    <w:rsid w:val="009D4946"/>
    <w:rsid w:val="009D4FF6"/>
    <w:rsid w:val="009D5340"/>
    <w:rsid w:val="009D5730"/>
    <w:rsid w:val="009D5940"/>
    <w:rsid w:val="009D5E08"/>
    <w:rsid w:val="009D5E8C"/>
    <w:rsid w:val="009D62E1"/>
    <w:rsid w:val="009D647C"/>
    <w:rsid w:val="009D66BB"/>
    <w:rsid w:val="009D681E"/>
    <w:rsid w:val="009D694D"/>
    <w:rsid w:val="009D6B61"/>
    <w:rsid w:val="009D6BBA"/>
    <w:rsid w:val="009D6DF2"/>
    <w:rsid w:val="009D6E27"/>
    <w:rsid w:val="009D709C"/>
    <w:rsid w:val="009D74D6"/>
    <w:rsid w:val="009D7A51"/>
    <w:rsid w:val="009D7EB2"/>
    <w:rsid w:val="009E0758"/>
    <w:rsid w:val="009E08A7"/>
    <w:rsid w:val="009E08B4"/>
    <w:rsid w:val="009E08FD"/>
    <w:rsid w:val="009E09E6"/>
    <w:rsid w:val="009E11D1"/>
    <w:rsid w:val="009E146A"/>
    <w:rsid w:val="009E19BD"/>
    <w:rsid w:val="009E1B74"/>
    <w:rsid w:val="009E2370"/>
    <w:rsid w:val="009E2564"/>
    <w:rsid w:val="009E25F0"/>
    <w:rsid w:val="009E34B5"/>
    <w:rsid w:val="009E385C"/>
    <w:rsid w:val="009E39B3"/>
    <w:rsid w:val="009E3C6D"/>
    <w:rsid w:val="009E3FAE"/>
    <w:rsid w:val="009E412A"/>
    <w:rsid w:val="009E4873"/>
    <w:rsid w:val="009E4B02"/>
    <w:rsid w:val="009E4DAF"/>
    <w:rsid w:val="009E5325"/>
    <w:rsid w:val="009E5388"/>
    <w:rsid w:val="009E5AE6"/>
    <w:rsid w:val="009E5E01"/>
    <w:rsid w:val="009E5FF7"/>
    <w:rsid w:val="009E62E8"/>
    <w:rsid w:val="009E668B"/>
    <w:rsid w:val="009E68C6"/>
    <w:rsid w:val="009E6D27"/>
    <w:rsid w:val="009E6E19"/>
    <w:rsid w:val="009E7634"/>
    <w:rsid w:val="009E78AA"/>
    <w:rsid w:val="009E78D9"/>
    <w:rsid w:val="009E7991"/>
    <w:rsid w:val="009E7B95"/>
    <w:rsid w:val="009E7CC8"/>
    <w:rsid w:val="009E7F0F"/>
    <w:rsid w:val="009F0211"/>
    <w:rsid w:val="009F0960"/>
    <w:rsid w:val="009F0CE0"/>
    <w:rsid w:val="009F1011"/>
    <w:rsid w:val="009F112F"/>
    <w:rsid w:val="009F1183"/>
    <w:rsid w:val="009F2307"/>
    <w:rsid w:val="009F2458"/>
    <w:rsid w:val="009F2586"/>
    <w:rsid w:val="009F2F26"/>
    <w:rsid w:val="009F31C8"/>
    <w:rsid w:val="009F3560"/>
    <w:rsid w:val="009F3997"/>
    <w:rsid w:val="009F3A8C"/>
    <w:rsid w:val="009F3FD4"/>
    <w:rsid w:val="009F4076"/>
    <w:rsid w:val="009F445A"/>
    <w:rsid w:val="009F463B"/>
    <w:rsid w:val="009F48FA"/>
    <w:rsid w:val="009F4EA3"/>
    <w:rsid w:val="009F5226"/>
    <w:rsid w:val="009F55B3"/>
    <w:rsid w:val="009F55F3"/>
    <w:rsid w:val="009F5DFB"/>
    <w:rsid w:val="009F5F41"/>
    <w:rsid w:val="009F5FDB"/>
    <w:rsid w:val="009F60C7"/>
    <w:rsid w:val="009F6A07"/>
    <w:rsid w:val="009F6BFF"/>
    <w:rsid w:val="009F7379"/>
    <w:rsid w:val="009F76A7"/>
    <w:rsid w:val="009F7792"/>
    <w:rsid w:val="009F7A02"/>
    <w:rsid w:val="009F7C1E"/>
    <w:rsid w:val="009F7D5A"/>
    <w:rsid w:val="009F7F93"/>
    <w:rsid w:val="00A000A6"/>
    <w:rsid w:val="00A0020C"/>
    <w:rsid w:val="00A00312"/>
    <w:rsid w:val="00A0050F"/>
    <w:rsid w:val="00A009C7"/>
    <w:rsid w:val="00A00BDB"/>
    <w:rsid w:val="00A01342"/>
    <w:rsid w:val="00A01693"/>
    <w:rsid w:val="00A01705"/>
    <w:rsid w:val="00A01769"/>
    <w:rsid w:val="00A01A5D"/>
    <w:rsid w:val="00A01A96"/>
    <w:rsid w:val="00A01ED6"/>
    <w:rsid w:val="00A01F2F"/>
    <w:rsid w:val="00A020AF"/>
    <w:rsid w:val="00A02223"/>
    <w:rsid w:val="00A022D3"/>
    <w:rsid w:val="00A029B4"/>
    <w:rsid w:val="00A02F08"/>
    <w:rsid w:val="00A02FFB"/>
    <w:rsid w:val="00A03199"/>
    <w:rsid w:val="00A03417"/>
    <w:rsid w:val="00A0396F"/>
    <w:rsid w:val="00A03AE5"/>
    <w:rsid w:val="00A03DFE"/>
    <w:rsid w:val="00A03E4A"/>
    <w:rsid w:val="00A03E90"/>
    <w:rsid w:val="00A0465C"/>
    <w:rsid w:val="00A04872"/>
    <w:rsid w:val="00A04BF4"/>
    <w:rsid w:val="00A04CA2"/>
    <w:rsid w:val="00A04D2A"/>
    <w:rsid w:val="00A04ED2"/>
    <w:rsid w:val="00A054DE"/>
    <w:rsid w:val="00A05A4B"/>
    <w:rsid w:val="00A05D6C"/>
    <w:rsid w:val="00A062A2"/>
    <w:rsid w:val="00A063FE"/>
    <w:rsid w:val="00A071C5"/>
    <w:rsid w:val="00A071D8"/>
    <w:rsid w:val="00A0738B"/>
    <w:rsid w:val="00A07471"/>
    <w:rsid w:val="00A075D1"/>
    <w:rsid w:val="00A07BCD"/>
    <w:rsid w:val="00A10071"/>
    <w:rsid w:val="00A102DB"/>
    <w:rsid w:val="00A102E5"/>
    <w:rsid w:val="00A10E87"/>
    <w:rsid w:val="00A10EAC"/>
    <w:rsid w:val="00A10F2C"/>
    <w:rsid w:val="00A10F3E"/>
    <w:rsid w:val="00A116B5"/>
    <w:rsid w:val="00A11833"/>
    <w:rsid w:val="00A11FEB"/>
    <w:rsid w:val="00A1214F"/>
    <w:rsid w:val="00A122F0"/>
    <w:rsid w:val="00A12523"/>
    <w:rsid w:val="00A1288B"/>
    <w:rsid w:val="00A12AD0"/>
    <w:rsid w:val="00A12B09"/>
    <w:rsid w:val="00A13084"/>
    <w:rsid w:val="00A13117"/>
    <w:rsid w:val="00A13535"/>
    <w:rsid w:val="00A13679"/>
    <w:rsid w:val="00A13A41"/>
    <w:rsid w:val="00A13E2A"/>
    <w:rsid w:val="00A146CB"/>
    <w:rsid w:val="00A14734"/>
    <w:rsid w:val="00A14C97"/>
    <w:rsid w:val="00A151F2"/>
    <w:rsid w:val="00A15404"/>
    <w:rsid w:val="00A15A30"/>
    <w:rsid w:val="00A15EF2"/>
    <w:rsid w:val="00A1645C"/>
    <w:rsid w:val="00A16688"/>
    <w:rsid w:val="00A174CE"/>
    <w:rsid w:val="00A17A04"/>
    <w:rsid w:val="00A17A37"/>
    <w:rsid w:val="00A17F2E"/>
    <w:rsid w:val="00A2038F"/>
    <w:rsid w:val="00A2074B"/>
    <w:rsid w:val="00A210D3"/>
    <w:rsid w:val="00A2122C"/>
    <w:rsid w:val="00A2196C"/>
    <w:rsid w:val="00A21D9F"/>
    <w:rsid w:val="00A21E97"/>
    <w:rsid w:val="00A221CF"/>
    <w:rsid w:val="00A2233E"/>
    <w:rsid w:val="00A22364"/>
    <w:rsid w:val="00A224B0"/>
    <w:rsid w:val="00A226AC"/>
    <w:rsid w:val="00A22E7E"/>
    <w:rsid w:val="00A23060"/>
    <w:rsid w:val="00A230A8"/>
    <w:rsid w:val="00A23215"/>
    <w:rsid w:val="00A23B19"/>
    <w:rsid w:val="00A24289"/>
    <w:rsid w:val="00A246E1"/>
    <w:rsid w:val="00A247CC"/>
    <w:rsid w:val="00A24DFB"/>
    <w:rsid w:val="00A24E70"/>
    <w:rsid w:val="00A25167"/>
    <w:rsid w:val="00A25297"/>
    <w:rsid w:val="00A25B83"/>
    <w:rsid w:val="00A26443"/>
    <w:rsid w:val="00A264CB"/>
    <w:rsid w:val="00A267E2"/>
    <w:rsid w:val="00A26A64"/>
    <w:rsid w:val="00A2713B"/>
    <w:rsid w:val="00A274F1"/>
    <w:rsid w:val="00A27562"/>
    <w:rsid w:val="00A27A5E"/>
    <w:rsid w:val="00A27CA3"/>
    <w:rsid w:val="00A3035B"/>
    <w:rsid w:val="00A30486"/>
    <w:rsid w:val="00A30AC5"/>
    <w:rsid w:val="00A30D70"/>
    <w:rsid w:val="00A3141A"/>
    <w:rsid w:val="00A3196D"/>
    <w:rsid w:val="00A3246F"/>
    <w:rsid w:val="00A329BD"/>
    <w:rsid w:val="00A336DF"/>
    <w:rsid w:val="00A3377E"/>
    <w:rsid w:val="00A33906"/>
    <w:rsid w:val="00A33B72"/>
    <w:rsid w:val="00A33F88"/>
    <w:rsid w:val="00A3401D"/>
    <w:rsid w:val="00A34312"/>
    <w:rsid w:val="00A34CCF"/>
    <w:rsid w:val="00A3500E"/>
    <w:rsid w:val="00A350D0"/>
    <w:rsid w:val="00A35505"/>
    <w:rsid w:val="00A35531"/>
    <w:rsid w:val="00A35573"/>
    <w:rsid w:val="00A3583F"/>
    <w:rsid w:val="00A367B5"/>
    <w:rsid w:val="00A3691C"/>
    <w:rsid w:val="00A369FD"/>
    <w:rsid w:val="00A36CE1"/>
    <w:rsid w:val="00A36F26"/>
    <w:rsid w:val="00A36F99"/>
    <w:rsid w:val="00A371DC"/>
    <w:rsid w:val="00A37587"/>
    <w:rsid w:val="00A37B72"/>
    <w:rsid w:val="00A404AC"/>
    <w:rsid w:val="00A406E2"/>
    <w:rsid w:val="00A4093E"/>
    <w:rsid w:val="00A40B0E"/>
    <w:rsid w:val="00A411CF"/>
    <w:rsid w:val="00A4173A"/>
    <w:rsid w:val="00A41B1B"/>
    <w:rsid w:val="00A426F4"/>
    <w:rsid w:val="00A429C1"/>
    <w:rsid w:val="00A4304A"/>
    <w:rsid w:val="00A430D1"/>
    <w:rsid w:val="00A43118"/>
    <w:rsid w:val="00A431F1"/>
    <w:rsid w:val="00A43A47"/>
    <w:rsid w:val="00A449E9"/>
    <w:rsid w:val="00A44A78"/>
    <w:rsid w:val="00A45473"/>
    <w:rsid w:val="00A459A5"/>
    <w:rsid w:val="00A45AF1"/>
    <w:rsid w:val="00A46A87"/>
    <w:rsid w:val="00A46AD8"/>
    <w:rsid w:val="00A46B18"/>
    <w:rsid w:val="00A46B69"/>
    <w:rsid w:val="00A46DD1"/>
    <w:rsid w:val="00A46EA9"/>
    <w:rsid w:val="00A4783D"/>
    <w:rsid w:val="00A47879"/>
    <w:rsid w:val="00A502BA"/>
    <w:rsid w:val="00A505CA"/>
    <w:rsid w:val="00A506CA"/>
    <w:rsid w:val="00A50949"/>
    <w:rsid w:val="00A514BC"/>
    <w:rsid w:val="00A51590"/>
    <w:rsid w:val="00A51BFC"/>
    <w:rsid w:val="00A51C5D"/>
    <w:rsid w:val="00A51CE2"/>
    <w:rsid w:val="00A51F7A"/>
    <w:rsid w:val="00A53231"/>
    <w:rsid w:val="00A532E3"/>
    <w:rsid w:val="00A53374"/>
    <w:rsid w:val="00A53469"/>
    <w:rsid w:val="00A53493"/>
    <w:rsid w:val="00A53E01"/>
    <w:rsid w:val="00A54162"/>
    <w:rsid w:val="00A542D4"/>
    <w:rsid w:val="00A5446F"/>
    <w:rsid w:val="00A546CB"/>
    <w:rsid w:val="00A54F53"/>
    <w:rsid w:val="00A55152"/>
    <w:rsid w:val="00A551FF"/>
    <w:rsid w:val="00A55288"/>
    <w:rsid w:val="00A55303"/>
    <w:rsid w:val="00A55465"/>
    <w:rsid w:val="00A55CFA"/>
    <w:rsid w:val="00A56998"/>
    <w:rsid w:val="00A56FBF"/>
    <w:rsid w:val="00A570A8"/>
    <w:rsid w:val="00A57987"/>
    <w:rsid w:val="00A57F44"/>
    <w:rsid w:val="00A6015E"/>
    <w:rsid w:val="00A60E15"/>
    <w:rsid w:val="00A61024"/>
    <w:rsid w:val="00A61164"/>
    <w:rsid w:val="00A61419"/>
    <w:rsid w:val="00A6156F"/>
    <w:rsid w:val="00A61C80"/>
    <w:rsid w:val="00A61E56"/>
    <w:rsid w:val="00A61FE5"/>
    <w:rsid w:val="00A62299"/>
    <w:rsid w:val="00A623FA"/>
    <w:rsid w:val="00A626E8"/>
    <w:rsid w:val="00A628B9"/>
    <w:rsid w:val="00A62F42"/>
    <w:rsid w:val="00A63004"/>
    <w:rsid w:val="00A63057"/>
    <w:rsid w:val="00A63421"/>
    <w:rsid w:val="00A63481"/>
    <w:rsid w:val="00A63F77"/>
    <w:rsid w:val="00A64182"/>
    <w:rsid w:val="00A641E8"/>
    <w:rsid w:val="00A6424B"/>
    <w:rsid w:val="00A6474E"/>
    <w:rsid w:val="00A64DB7"/>
    <w:rsid w:val="00A64F6F"/>
    <w:rsid w:val="00A65130"/>
    <w:rsid w:val="00A65316"/>
    <w:rsid w:val="00A65859"/>
    <w:rsid w:val="00A65DE5"/>
    <w:rsid w:val="00A65FEA"/>
    <w:rsid w:val="00A663E7"/>
    <w:rsid w:val="00A664C1"/>
    <w:rsid w:val="00A6654E"/>
    <w:rsid w:val="00A6699A"/>
    <w:rsid w:val="00A66AB7"/>
    <w:rsid w:val="00A66F72"/>
    <w:rsid w:val="00A673D4"/>
    <w:rsid w:val="00A67616"/>
    <w:rsid w:val="00A700C0"/>
    <w:rsid w:val="00A70EDD"/>
    <w:rsid w:val="00A712B6"/>
    <w:rsid w:val="00A713C5"/>
    <w:rsid w:val="00A7143B"/>
    <w:rsid w:val="00A71711"/>
    <w:rsid w:val="00A719C9"/>
    <w:rsid w:val="00A719E8"/>
    <w:rsid w:val="00A71B66"/>
    <w:rsid w:val="00A72054"/>
    <w:rsid w:val="00A72114"/>
    <w:rsid w:val="00A72162"/>
    <w:rsid w:val="00A72282"/>
    <w:rsid w:val="00A722A0"/>
    <w:rsid w:val="00A7238C"/>
    <w:rsid w:val="00A723C6"/>
    <w:rsid w:val="00A723DE"/>
    <w:rsid w:val="00A728B8"/>
    <w:rsid w:val="00A73085"/>
    <w:rsid w:val="00A74011"/>
    <w:rsid w:val="00A7425A"/>
    <w:rsid w:val="00A7446A"/>
    <w:rsid w:val="00A74591"/>
    <w:rsid w:val="00A74BE9"/>
    <w:rsid w:val="00A74E29"/>
    <w:rsid w:val="00A75321"/>
    <w:rsid w:val="00A75E72"/>
    <w:rsid w:val="00A760C1"/>
    <w:rsid w:val="00A7618B"/>
    <w:rsid w:val="00A762EC"/>
    <w:rsid w:val="00A76550"/>
    <w:rsid w:val="00A77604"/>
    <w:rsid w:val="00A77791"/>
    <w:rsid w:val="00A77795"/>
    <w:rsid w:val="00A77F19"/>
    <w:rsid w:val="00A80123"/>
    <w:rsid w:val="00A8053F"/>
    <w:rsid w:val="00A807CA"/>
    <w:rsid w:val="00A8081F"/>
    <w:rsid w:val="00A80823"/>
    <w:rsid w:val="00A808D9"/>
    <w:rsid w:val="00A809C0"/>
    <w:rsid w:val="00A80F4F"/>
    <w:rsid w:val="00A81202"/>
    <w:rsid w:val="00A812F5"/>
    <w:rsid w:val="00A817D6"/>
    <w:rsid w:val="00A81A17"/>
    <w:rsid w:val="00A8253F"/>
    <w:rsid w:val="00A8275F"/>
    <w:rsid w:val="00A82942"/>
    <w:rsid w:val="00A82B9D"/>
    <w:rsid w:val="00A82BA3"/>
    <w:rsid w:val="00A82F6C"/>
    <w:rsid w:val="00A83355"/>
    <w:rsid w:val="00A83592"/>
    <w:rsid w:val="00A83622"/>
    <w:rsid w:val="00A83702"/>
    <w:rsid w:val="00A839F5"/>
    <w:rsid w:val="00A8426E"/>
    <w:rsid w:val="00A845D0"/>
    <w:rsid w:val="00A84B7A"/>
    <w:rsid w:val="00A8507C"/>
    <w:rsid w:val="00A8510B"/>
    <w:rsid w:val="00A85338"/>
    <w:rsid w:val="00A85DA6"/>
    <w:rsid w:val="00A8650B"/>
    <w:rsid w:val="00A86643"/>
    <w:rsid w:val="00A8690B"/>
    <w:rsid w:val="00A8691F"/>
    <w:rsid w:val="00A87174"/>
    <w:rsid w:val="00A878D9"/>
    <w:rsid w:val="00A8790C"/>
    <w:rsid w:val="00A90008"/>
    <w:rsid w:val="00A9026C"/>
    <w:rsid w:val="00A90362"/>
    <w:rsid w:val="00A90379"/>
    <w:rsid w:val="00A904D6"/>
    <w:rsid w:val="00A90528"/>
    <w:rsid w:val="00A90883"/>
    <w:rsid w:val="00A90A5A"/>
    <w:rsid w:val="00A9112D"/>
    <w:rsid w:val="00A91404"/>
    <w:rsid w:val="00A916A8"/>
    <w:rsid w:val="00A9233A"/>
    <w:rsid w:val="00A92693"/>
    <w:rsid w:val="00A9298B"/>
    <w:rsid w:val="00A92C5C"/>
    <w:rsid w:val="00A92D58"/>
    <w:rsid w:val="00A9300C"/>
    <w:rsid w:val="00A931EC"/>
    <w:rsid w:val="00A9322A"/>
    <w:rsid w:val="00A93E8A"/>
    <w:rsid w:val="00A93F93"/>
    <w:rsid w:val="00A941B3"/>
    <w:rsid w:val="00A9421E"/>
    <w:rsid w:val="00A943BB"/>
    <w:rsid w:val="00A94B23"/>
    <w:rsid w:val="00A9518D"/>
    <w:rsid w:val="00A952C7"/>
    <w:rsid w:val="00A95872"/>
    <w:rsid w:val="00A95956"/>
    <w:rsid w:val="00A95C10"/>
    <w:rsid w:val="00A95CCA"/>
    <w:rsid w:val="00A95D91"/>
    <w:rsid w:val="00A96AA9"/>
    <w:rsid w:val="00A97069"/>
    <w:rsid w:val="00A97212"/>
    <w:rsid w:val="00A9726D"/>
    <w:rsid w:val="00A97574"/>
    <w:rsid w:val="00A975C2"/>
    <w:rsid w:val="00A977AC"/>
    <w:rsid w:val="00A97D3F"/>
    <w:rsid w:val="00A97DBF"/>
    <w:rsid w:val="00A97F87"/>
    <w:rsid w:val="00AA028B"/>
    <w:rsid w:val="00AA0674"/>
    <w:rsid w:val="00AA12BB"/>
    <w:rsid w:val="00AA1463"/>
    <w:rsid w:val="00AA17CF"/>
    <w:rsid w:val="00AA1DD6"/>
    <w:rsid w:val="00AA201C"/>
    <w:rsid w:val="00AA2270"/>
    <w:rsid w:val="00AA2C5C"/>
    <w:rsid w:val="00AA2E28"/>
    <w:rsid w:val="00AA3287"/>
    <w:rsid w:val="00AA394D"/>
    <w:rsid w:val="00AA3D27"/>
    <w:rsid w:val="00AA444B"/>
    <w:rsid w:val="00AA4CE4"/>
    <w:rsid w:val="00AA5061"/>
    <w:rsid w:val="00AA52B0"/>
    <w:rsid w:val="00AA5858"/>
    <w:rsid w:val="00AA58B8"/>
    <w:rsid w:val="00AA5C65"/>
    <w:rsid w:val="00AA5DE8"/>
    <w:rsid w:val="00AA632F"/>
    <w:rsid w:val="00AA6B20"/>
    <w:rsid w:val="00AA6F0A"/>
    <w:rsid w:val="00AA6F4F"/>
    <w:rsid w:val="00AA70C3"/>
    <w:rsid w:val="00AA726A"/>
    <w:rsid w:val="00AA7340"/>
    <w:rsid w:val="00AA756B"/>
    <w:rsid w:val="00AA7A19"/>
    <w:rsid w:val="00AA7B27"/>
    <w:rsid w:val="00AA7BE5"/>
    <w:rsid w:val="00AA7C06"/>
    <w:rsid w:val="00AB000D"/>
    <w:rsid w:val="00AB06D3"/>
    <w:rsid w:val="00AB09D1"/>
    <w:rsid w:val="00AB151A"/>
    <w:rsid w:val="00AB2184"/>
    <w:rsid w:val="00AB21B1"/>
    <w:rsid w:val="00AB27AA"/>
    <w:rsid w:val="00AB2AA4"/>
    <w:rsid w:val="00AB3133"/>
    <w:rsid w:val="00AB3516"/>
    <w:rsid w:val="00AB3DE0"/>
    <w:rsid w:val="00AB3FBD"/>
    <w:rsid w:val="00AB49EE"/>
    <w:rsid w:val="00AB4AC1"/>
    <w:rsid w:val="00AB5106"/>
    <w:rsid w:val="00AB56B7"/>
    <w:rsid w:val="00AB5884"/>
    <w:rsid w:val="00AB5C06"/>
    <w:rsid w:val="00AB5F10"/>
    <w:rsid w:val="00AB605B"/>
    <w:rsid w:val="00AB710A"/>
    <w:rsid w:val="00AB7213"/>
    <w:rsid w:val="00AB7366"/>
    <w:rsid w:val="00AB74D6"/>
    <w:rsid w:val="00AB7911"/>
    <w:rsid w:val="00AB7961"/>
    <w:rsid w:val="00AB7B47"/>
    <w:rsid w:val="00AB7FDB"/>
    <w:rsid w:val="00AC009C"/>
    <w:rsid w:val="00AC0239"/>
    <w:rsid w:val="00AC0786"/>
    <w:rsid w:val="00AC0956"/>
    <w:rsid w:val="00AC1AD2"/>
    <w:rsid w:val="00AC1CE6"/>
    <w:rsid w:val="00AC1F4B"/>
    <w:rsid w:val="00AC217A"/>
    <w:rsid w:val="00AC22E1"/>
    <w:rsid w:val="00AC2388"/>
    <w:rsid w:val="00AC24A3"/>
    <w:rsid w:val="00AC30DE"/>
    <w:rsid w:val="00AC3A1D"/>
    <w:rsid w:val="00AC3C7E"/>
    <w:rsid w:val="00AC3E4C"/>
    <w:rsid w:val="00AC415B"/>
    <w:rsid w:val="00AC441D"/>
    <w:rsid w:val="00AC4538"/>
    <w:rsid w:val="00AC4549"/>
    <w:rsid w:val="00AC48F0"/>
    <w:rsid w:val="00AC4C7B"/>
    <w:rsid w:val="00AC4F63"/>
    <w:rsid w:val="00AC5560"/>
    <w:rsid w:val="00AC58ED"/>
    <w:rsid w:val="00AC5DD9"/>
    <w:rsid w:val="00AC6BBE"/>
    <w:rsid w:val="00AC6D25"/>
    <w:rsid w:val="00AC6DFB"/>
    <w:rsid w:val="00AC7348"/>
    <w:rsid w:val="00AC75B3"/>
    <w:rsid w:val="00AC7AB6"/>
    <w:rsid w:val="00AD036F"/>
    <w:rsid w:val="00AD038F"/>
    <w:rsid w:val="00AD080E"/>
    <w:rsid w:val="00AD093B"/>
    <w:rsid w:val="00AD0A9E"/>
    <w:rsid w:val="00AD0ECF"/>
    <w:rsid w:val="00AD11E3"/>
    <w:rsid w:val="00AD132C"/>
    <w:rsid w:val="00AD1451"/>
    <w:rsid w:val="00AD1563"/>
    <w:rsid w:val="00AD174A"/>
    <w:rsid w:val="00AD1A23"/>
    <w:rsid w:val="00AD1B7C"/>
    <w:rsid w:val="00AD2079"/>
    <w:rsid w:val="00AD207D"/>
    <w:rsid w:val="00AD2404"/>
    <w:rsid w:val="00AD2467"/>
    <w:rsid w:val="00AD2498"/>
    <w:rsid w:val="00AD269F"/>
    <w:rsid w:val="00AD2B95"/>
    <w:rsid w:val="00AD2E12"/>
    <w:rsid w:val="00AD3C6B"/>
    <w:rsid w:val="00AD3E22"/>
    <w:rsid w:val="00AD3F69"/>
    <w:rsid w:val="00AD44E1"/>
    <w:rsid w:val="00AD4765"/>
    <w:rsid w:val="00AD4CD7"/>
    <w:rsid w:val="00AD4EA9"/>
    <w:rsid w:val="00AD4F79"/>
    <w:rsid w:val="00AD4FD3"/>
    <w:rsid w:val="00AD52FD"/>
    <w:rsid w:val="00AD543A"/>
    <w:rsid w:val="00AD5608"/>
    <w:rsid w:val="00AD62CC"/>
    <w:rsid w:val="00AD63A0"/>
    <w:rsid w:val="00AD651F"/>
    <w:rsid w:val="00AD653D"/>
    <w:rsid w:val="00AD6BCC"/>
    <w:rsid w:val="00AD6D1D"/>
    <w:rsid w:val="00AD7356"/>
    <w:rsid w:val="00AD7437"/>
    <w:rsid w:val="00AD771F"/>
    <w:rsid w:val="00AE0000"/>
    <w:rsid w:val="00AE015B"/>
    <w:rsid w:val="00AE0691"/>
    <w:rsid w:val="00AE1014"/>
    <w:rsid w:val="00AE12D8"/>
    <w:rsid w:val="00AE1368"/>
    <w:rsid w:val="00AE1540"/>
    <w:rsid w:val="00AE1871"/>
    <w:rsid w:val="00AE1E6F"/>
    <w:rsid w:val="00AE200D"/>
    <w:rsid w:val="00AE2425"/>
    <w:rsid w:val="00AE31DD"/>
    <w:rsid w:val="00AE3221"/>
    <w:rsid w:val="00AE3654"/>
    <w:rsid w:val="00AE36B3"/>
    <w:rsid w:val="00AE3D57"/>
    <w:rsid w:val="00AE463C"/>
    <w:rsid w:val="00AE48F1"/>
    <w:rsid w:val="00AE49EB"/>
    <w:rsid w:val="00AE56B7"/>
    <w:rsid w:val="00AE5C41"/>
    <w:rsid w:val="00AE5DC2"/>
    <w:rsid w:val="00AE5E81"/>
    <w:rsid w:val="00AE5F9B"/>
    <w:rsid w:val="00AE6356"/>
    <w:rsid w:val="00AE64FF"/>
    <w:rsid w:val="00AE6C7E"/>
    <w:rsid w:val="00AE77A4"/>
    <w:rsid w:val="00AE7B50"/>
    <w:rsid w:val="00AE7BA4"/>
    <w:rsid w:val="00AE7FBC"/>
    <w:rsid w:val="00AF02A2"/>
    <w:rsid w:val="00AF05B7"/>
    <w:rsid w:val="00AF06B0"/>
    <w:rsid w:val="00AF0BB5"/>
    <w:rsid w:val="00AF1085"/>
    <w:rsid w:val="00AF11DF"/>
    <w:rsid w:val="00AF12AD"/>
    <w:rsid w:val="00AF18EE"/>
    <w:rsid w:val="00AF209C"/>
    <w:rsid w:val="00AF21A5"/>
    <w:rsid w:val="00AF21E4"/>
    <w:rsid w:val="00AF2631"/>
    <w:rsid w:val="00AF31D8"/>
    <w:rsid w:val="00AF32A0"/>
    <w:rsid w:val="00AF3303"/>
    <w:rsid w:val="00AF351F"/>
    <w:rsid w:val="00AF3AC6"/>
    <w:rsid w:val="00AF3AF3"/>
    <w:rsid w:val="00AF3DDC"/>
    <w:rsid w:val="00AF3E32"/>
    <w:rsid w:val="00AF4295"/>
    <w:rsid w:val="00AF44CE"/>
    <w:rsid w:val="00AF4DC2"/>
    <w:rsid w:val="00AF4E7C"/>
    <w:rsid w:val="00AF5043"/>
    <w:rsid w:val="00AF531D"/>
    <w:rsid w:val="00AF666D"/>
    <w:rsid w:val="00AF67E9"/>
    <w:rsid w:val="00AF6B9C"/>
    <w:rsid w:val="00AF6D61"/>
    <w:rsid w:val="00AF71B2"/>
    <w:rsid w:val="00AF7279"/>
    <w:rsid w:val="00AF7427"/>
    <w:rsid w:val="00AF74FA"/>
    <w:rsid w:val="00AF7883"/>
    <w:rsid w:val="00AF79A1"/>
    <w:rsid w:val="00AF7DE5"/>
    <w:rsid w:val="00AF7E01"/>
    <w:rsid w:val="00B0005D"/>
    <w:rsid w:val="00B004A6"/>
    <w:rsid w:val="00B007D7"/>
    <w:rsid w:val="00B007EB"/>
    <w:rsid w:val="00B0211D"/>
    <w:rsid w:val="00B021E4"/>
    <w:rsid w:val="00B026FA"/>
    <w:rsid w:val="00B02DD1"/>
    <w:rsid w:val="00B03294"/>
    <w:rsid w:val="00B0333C"/>
    <w:rsid w:val="00B033F4"/>
    <w:rsid w:val="00B03603"/>
    <w:rsid w:val="00B0382C"/>
    <w:rsid w:val="00B0384E"/>
    <w:rsid w:val="00B03A2D"/>
    <w:rsid w:val="00B03C61"/>
    <w:rsid w:val="00B04177"/>
    <w:rsid w:val="00B048F4"/>
    <w:rsid w:val="00B04A26"/>
    <w:rsid w:val="00B04AB5"/>
    <w:rsid w:val="00B04C38"/>
    <w:rsid w:val="00B0517E"/>
    <w:rsid w:val="00B051B2"/>
    <w:rsid w:val="00B0565B"/>
    <w:rsid w:val="00B05A11"/>
    <w:rsid w:val="00B05B42"/>
    <w:rsid w:val="00B05EA4"/>
    <w:rsid w:val="00B05EF5"/>
    <w:rsid w:val="00B0607F"/>
    <w:rsid w:val="00B063B2"/>
    <w:rsid w:val="00B0644F"/>
    <w:rsid w:val="00B065B1"/>
    <w:rsid w:val="00B067F7"/>
    <w:rsid w:val="00B068E6"/>
    <w:rsid w:val="00B069F3"/>
    <w:rsid w:val="00B06C88"/>
    <w:rsid w:val="00B06E3D"/>
    <w:rsid w:val="00B06E87"/>
    <w:rsid w:val="00B07119"/>
    <w:rsid w:val="00B07449"/>
    <w:rsid w:val="00B07538"/>
    <w:rsid w:val="00B07AC7"/>
    <w:rsid w:val="00B07DAC"/>
    <w:rsid w:val="00B07ECA"/>
    <w:rsid w:val="00B10221"/>
    <w:rsid w:val="00B10A8C"/>
    <w:rsid w:val="00B10A92"/>
    <w:rsid w:val="00B10A93"/>
    <w:rsid w:val="00B10EDE"/>
    <w:rsid w:val="00B11004"/>
    <w:rsid w:val="00B110F2"/>
    <w:rsid w:val="00B11388"/>
    <w:rsid w:val="00B11AF0"/>
    <w:rsid w:val="00B11D35"/>
    <w:rsid w:val="00B12537"/>
    <w:rsid w:val="00B126CA"/>
    <w:rsid w:val="00B12AD7"/>
    <w:rsid w:val="00B12CE5"/>
    <w:rsid w:val="00B131FB"/>
    <w:rsid w:val="00B13330"/>
    <w:rsid w:val="00B134E5"/>
    <w:rsid w:val="00B1358A"/>
    <w:rsid w:val="00B137F3"/>
    <w:rsid w:val="00B13A78"/>
    <w:rsid w:val="00B145E0"/>
    <w:rsid w:val="00B14C15"/>
    <w:rsid w:val="00B1518E"/>
    <w:rsid w:val="00B154EF"/>
    <w:rsid w:val="00B155D5"/>
    <w:rsid w:val="00B1567C"/>
    <w:rsid w:val="00B15837"/>
    <w:rsid w:val="00B15D87"/>
    <w:rsid w:val="00B16306"/>
    <w:rsid w:val="00B16381"/>
    <w:rsid w:val="00B165B2"/>
    <w:rsid w:val="00B16805"/>
    <w:rsid w:val="00B16A18"/>
    <w:rsid w:val="00B16C5B"/>
    <w:rsid w:val="00B16DB2"/>
    <w:rsid w:val="00B16DCD"/>
    <w:rsid w:val="00B17122"/>
    <w:rsid w:val="00B17164"/>
    <w:rsid w:val="00B17449"/>
    <w:rsid w:val="00B17CB6"/>
    <w:rsid w:val="00B200CE"/>
    <w:rsid w:val="00B200DF"/>
    <w:rsid w:val="00B200FF"/>
    <w:rsid w:val="00B207D3"/>
    <w:rsid w:val="00B20ADC"/>
    <w:rsid w:val="00B20C09"/>
    <w:rsid w:val="00B20CBE"/>
    <w:rsid w:val="00B20DE7"/>
    <w:rsid w:val="00B20E13"/>
    <w:rsid w:val="00B21083"/>
    <w:rsid w:val="00B2139B"/>
    <w:rsid w:val="00B215F5"/>
    <w:rsid w:val="00B21737"/>
    <w:rsid w:val="00B21A3B"/>
    <w:rsid w:val="00B21B5A"/>
    <w:rsid w:val="00B21BD6"/>
    <w:rsid w:val="00B21C7B"/>
    <w:rsid w:val="00B223D4"/>
    <w:rsid w:val="00B225D5"/>
    <w:rsid w:val="00B229DE"/>
    <w:rsid w:val="00B231FB"/>
    <w:rsid w:val="00B23329"/>
    <w:rsid w:val="00B2352D"/>
    <w:rsid w:val="00B244BD"/>
    <w:rsid w:val="00B24618"/>
    <w:rsid w:val="00B24917"/>
    <w:rsid w:val="00B24BFE"/>
    <w:rsid w:val="00B24C8D"/>
    <w:rsid w:val="00B25017"/>
    <w:rsid w:val="00B252AD"/>
    <w:rsid w:val="00B25B4C"/>
    <w:rsid w:val="00B25E2E"/>
    <w:rsid w:val="00B261AE"/>
    <w:rsid w:val="00B26304"/>
    <w:rsid w:val="00B2670E"/>
    <w:rsid w:val="00B26B3B"/>
    <w:rsid w:val="00B26B84"/>
    <w:rsid w:val="00B2730C"/>
    <w:rsid w:val="00B273FE"/>
    <w:rsid w:val="00B2749F"/>
    <w:rsid w:val="00B27519"/>
    <w:rsid w:val="00B30635"/>
    <w:rsid w:val="00B30A85"/>
    <w:rsid w:val="00B313CF"/>
    <w:rsid w:val="00B316B8"/>
    <w:rsid w:val="00B31BBD"/>
    <w:rsid w:val="00B32025"/>
    <w:rsid w:val="00B32049"/>
    <w:rsid w:val="00B32286"/>
    <w:rsid w:val="00B331BF"/>
    <w:rsid w:val="00B3353D"/>
    <w:rsid w:val="00B33968"/>
    <w:rsid w:val="00B34069"/>
    <w:rsid w:val="00B34107"/>
    <w:rsid w:val="00B34202"/>
    <w:rsid w:val="00B3426B"/>
    <w:rsid w:val="00B342B6"/>
    <w:rsid w:val="00B344B1"/>
    <w:rsid w:val="00B34575"/>
    <w:rsid w:val="00B3460B"/>
    <w:rsid w:val="00B34864"/>
    <w:rsid w:val="00B3498B"/>
    <w:rsid w:val="00B34AC7"/>
    <w:rsid w:val="00B34FB8"/>
    <w:rsid w:val="00B35178"/>
    <w:rsid w:val="00B353AC"/>
    <w:rsid w:val="00B358C6"/>
    <w:rsid w:val="00B35A0D"/>
    <w:rsid w:val="00B36026"/>
    <w:rsid w:val="00B360EA"/>
    <w:rsid w:val="00B36237"/>
    <w:rsid w:val="00B37364"/>
    <w:rsid w:val="00B37BD3"/>
    <w:rsid w:val="00B37F14"/>
    <w:rsid w:val="00B40735"/>
    <w:rsid w:val="00B40764"/>
    <w:rsid w:val="00B40BC1"/>
    <w:rsid w:val="00B416B3"/>
    <w:rsid w:val="00B416C0"/>
    <w:rsid w:val="00B41954"/>
    <w:rsid w:val="00B4196E"/>
    <w:rsid w:val="00B41AEF"/>
    <w:rsid w:val="00B41F4C"/>
    <w:rsid w:val="00B4200C"/>
    <w:rsid w:val="00B420A4"/>
    <w:rsid w:val="00B425FB"/>
    <w:rsid w:val="00B427A6"/>
    <w:rsid w:val="00B4289C"/>
    <w:rsid w:val="00B42C4E"/>
    <w:rsid w:val="00B43DBA"/>
    <w:rsid w:val="00B44568"/>
    <w:rsid w:val="00B4472D"/>
    <w:rsid w:val="00B44BBD"/>
    <w:rsid w:val="00B45266"/>
    <w:rsid w:val="00B45291"/>
    <w:rsid w:val="00B45501"/>
    <w:rsid w:val="00B45591"/>
    <w:rsid w:val="00B4581E"/>
    <w:rsid w:val="00B45BE9"/>
    <w:rsid w:val="00B45EAF"/>
    <w:rsid w:val="00B462B9"/>
    <w:rsid w:val="00B4649D"/>
    <w:rsid w:val="00B46FB4"/>
    <w:rsid w:val="00B46FEB"/>
    <w:rsid w:val="00B4709E"/>
    <w:rsid w:val="00B47350"/>
    <w:rsid w:val="00B475DC"/>
    <w:rsid w:val="00B477D9"/>
    <w:rsid w:val="00B47C03"/>
    <w:rsid w:val="00B47CCE"/>
    <w:rsid w:val="00B500BE"/>
    <w:rsid w:val="00B502B0"/>
    <w:rsid w:val="00B50FA2"/>
    <w:rsid w:val="00B513E5"/>
    <w:rsid w:val="00B5154E"/>
    <w:rsid w:val="00B51713"/>
    <w:rsid w:val="00B51C2A"/>
    <w:rsid w:val="00B51E2C"/>
    <w:rsid w:val="00B51F48"/>
    <w:rsid w:val="00B521AC"/>
    <w:rsid w:val="00B522E3"/>
    <w:rsid w:val="00B523B6"/>
    <w:rsid w:val="00B5252F"/>
    <w:rsid w:val="00B53378"/>
    <w:rsid w:val="00B534A3"/>
    <w:rsid w:val="00B536D2"/>
    <w:rsid w:val="00B537B9"/>
    <w:rsid w:val="00B53D83"/>
    <w:rsid w:val="00B545C0"/>
    <w:rsid w:val="00B5511E"/>
    <w:rsid w:val="00B5581A"/>
    <w:rsid w:val="00B55E8F"/>
    <w:rsid w:val="00B5624B"/>
    <w:rsid w:val="00B56280"/>
    <w:rsid w:val="00B562CB"/>
    <w:rsid w:val="00B5677D"/>
    <w:rsid w:val="00B56923"/>
    <w:rsid w:val="00B56A68"/>
    <w:rsid w:val="00B56C2A"/>
    <w:rsid w:val="00B574B8"/>
    <w:rsid w:val="00B5788E"/>
    <w:rsid w:val="00B57898"/>
    <w:rsid w:val="00B57C9A"/>
    <w:rsid w:val="00B57EAA"/>
    <w:rsid w:val="00B600AE"/>
    <w:rsid w:val="00B607C2"/>
    <w:rsid w:val="00B60EED"/>
    <w:rsid w:val="00B60FFC"/>
    <w:rsid w:val="00B61FCD"/>
    <w:rsid w:val="00B628EE"/>
    <w:rsid w:val="00B62AAE"/>
    <w:rsid w:val="00B62B77"/>
    <w:rsid w:val="00B62BB6"/>
    <w:rsid w:val="00B62E39"/>
    <w:rsid w:val="00B62F9D"/>
    <w:rsid w:val="00B63439"/>
    <w:rsid w:val="00B634A9"/>
    <w:rsid w:val="00B637B8"/>
    <w:rsid w:val="00B637D2"/>
    <w:rsid w:val="00B63EC4"/>
    <w:rsid w:val="00B6401C"/>
    <w:rsid w:val="00B64132"/>
    <w:rsid w:val="00B64134"/>
    <w:rsid w:val="00B641B4"/>
    <w:rsid w:val="00B64280"/>
    <w:rsid w:val="00B64282"/>
    <w:rsid w:val="00B647ED"/>
    <w:rsid w:val="00B64996"/>
    <w:rsid w:val="00B64AE0"/>
    <w:rsid w:val="00B650DB"/>
    <w:rsid w:val="00B6553E"/>
    <w:rsid w:val="00B658B2"/>
    <w:rsid w:val="00B65EA8"/>
    <w:rsid w:val="00B661CE"/>
    <w:rsid w:val="00B669F4"/>
    <w:rsid w:val="00B66B0A"/>
    <w:rsid w:val="00B676DE"/>
    <w:rsid w:val="00B6781E"/>
    <w:rsid w:val="00B67D3D"/>
    <w:rsid w:val="00B701F4"/>
    <w:rsid w:val="00B70321"/>
    <w:rsid w:val="00B70A56"/>
    <w:rsid w:val="00B70CED"/>
    <w:rsid w:val="00B71088"/>
    <w:rsid w:val="00B71229"/>
    <w:rsid w:val="00B71241"/>
    <w:rsid w:val="00B71487"/>
    <w:rsid w:val="00B71692"/>
    <w:rsid w:val="00B71AC2"/>
    <w:rsid w:val="00B71B67"/>
    <w:rsid w:val="00B72E4E"/>
    <w:rsid w:val="00B72E66"/>
    <w:rsid w:val="00B73639"/>
    <w:rsid w:val="00B7366A"/>
    <w:rsid w:val="00B738F6"/>
    <w:rsid w:val="00B73968"/>
    <w:rsid w:val="00B73A21"/>
    <w:rsid w:val="00B73AE1"/>
    <w:rsid w:val="00B73CBD"/>
    <w:rsid w:val="00B747AA"/>
    <w:rsid w:val="00B74902"/>
    <w:rsid w:val="00B74D0D"/>
    <w:rsid w:val="00B7525A"/>
    <w:rsid w:val="00B752AC"/>
    <w:rsid w:val="00B7542F"/>
    <w:rsid w:val="00B75539"/>
    <w:rsid w:val="00B759F8"/>
    <w:rsid w:val="00B75A2C"/>
    <w:rsid w:val="00B75A79"/>
    <w:rsid w:val="00B75AFA"/>
    <w:rsid w:val="00B76225"/>
    <w:rsid w:val="00B766E4"/>
    <w:rsid w:val="00B7692E"/>
    <w:rsid w:val="00B76C77"/>
    <w:rsid w:val="00B76E4D"/>
    <w:rsid w:val="00B7724A"/>
    <w:rsid w:val="00B7727F"/>
    <w:rsid w:val="00B772F0"/>
    <w:rsid w:val="00B77EAD"/>
    <w:rsid w:val="00B77FBE"/>
    <w:rsid w:val="00B80356"/>
    <w:rsid w:val="00B8057D"/>
    <w:rsid w:val="00B80867"/>
    <w:rsid w:val="00B80D5F"/>
    <w:rsid w:val="00B80FDE"/>
    <w:rsid w:val="00B81291"/>
    <w:rsid w:val="00B8171C"/>
    <w:rsid w:val="00B82495"/>
    <w:rsid w:val="00B824C8"/>
    <w:rsid w:val="00B82569"/>
    <w:rsid w:val="00B83085"/>
    <w:rsid w:val="00B849AE"/>
    <w:rsid w:val="00B84BD1"/>
    <w:rsid w:val="00B84EDF"/>
    <w:rsid w:val="00B853D8"/>
    <w:rsid w:val="00B855B1"/>
    <w:rsid w:val="00B85712"/>
    <w:rsid w:val="00B85C88"/>
    <w:rsid w:val="00B85F3F"/>
    <w:rsid w:val="00B860CD"/>
    <w:rsid w:val="00B8635B"/>
    <w:rsid w:val="00B86741"/>
    <w:rsid w:val="00B86FD5"/>
    <w:rsid w:val="00B87275"/>
    <w:rsid w:val="00B873E0"/>
    <w:rsid w:val="00B8749F"/>
    <w:rsid w:val="00B90266"/>
    <w:rsid w:val="00B90492"/>
    <w:rsid w:val="00B90A2E"/>
    <w:rsid w:val="00B91224"/>
    <w:rsid w:val="00B91A03"/>
    <w:rsid w:val="00B91A4C"/>
    <w:rsid w:val="00B91FEF"/>
    <w:rsid w:val="00B926D9"/>
    <w:rsid w:val="00B92765"/>
    <w:rsid w:val="00B92BF6"/>
    <w:rsid w:val="00B9341B"/>
    <w:rsid w:val="00B934D9"/>
    <w:rsid w:val="00B936EC"/>
    <w:rsid w:val="00B939DB"/>
    <w:rsid w:val="00B93A9E"/>
    <w:rsid w:val="00B93AD2"/>
    <w:rsid w:val="00B93F55"/>
    <w:rsid w:val="00B94135"/>
    <w:rsid w:val="00B94230"/>
    <w:rsid w:val="00B94737"/>
    <w:rsid w:val="00B94815"/>
    <w:rsid w:val="00B948D9"/>
    <w:rsid w:val="00B95306"/>
    <w:rsid w:val="00B9550A"/>
    <w:rsid w:val="00B9555F"/>
    <w:rsid w:val="00B95704"/>
    <w:rsid w:val="00B95773"/>
    <w:rsid w:val="00B958ED"/>
    <w:rsid w:val="00B95B71"/>
    <w:rsid w:val="00B95E34"/>
    <w:rsid w:val="00B95FBF"/>
    <w:rsid w:val="00B961C6"/>
    <w:rsid w:val="00B964CB"/>
    <w:rsid w:val="00B96518"/>
    <w:rsid w:val="00B96588"/>
    <w:rsid w:val="00B965D7"/>
    <w:rsid w:val="00B96C11"/>
    <w:rsid w:val="00B96DB3"/>
    <w:rsid w:val="00B96FD1"/>
    <w:rsid w:val="00B96FE2"/>
    <w:rsid w:val="00B9708F"/>
    <w:rsid w:val="00B9768F"/>
    <w:rsid w:val="00B977F4"/>
    <w:rsid w:val="00B97976"/>
    <w:rsid w:val="00B97AA5"/>
    <w:rsid w:val="00BA04E6"/>
    <w:rsid w:val="00BA0CE9"/>
    <w:rsid w:val="00BA1156"/>
    <w:rsid w:val="00BA12CA"/>
    <w:rsid w:val="00BA1AFB"/>
    <w:rsid w:val="00BA1D19"/>
    <w:rsid w:val="00BA27CE"/>
    <w:rsid w:val="00BA2F36"/>
    <w:rsid w:val="00BA3422"/>
    <w:rsid w:val="00BA380C"/>
    <w:rsid w:val="00BA38B5"/>
    <w:rsid w:val="00BA3930"/>
    <w:rsid w:val="00BA3D2C"/>
    <w:rsid w:val="00BA3D5F"/>
    <w:rsid w:val="00BA41FE"/>
    <w:rsid w:val="00BA47CE"/>
    <w:rsid w:val="00BA488E"/>
    <w:rsid w:val="00BA4B8C"/>
    <w:rsid w:val="00BA5194"/>
    <w:rsid w:val="00BA5332"/>
    <w:rsid w:val="00BA566E"/>
    <w:rsid w:val="00BA6208"/>
    <w:rsid w:val="00BA6E9C"/>
    <w:rsid w:val="00BA70A5"/>
    <w:rsid w:val="00BA7707"/>
    <w:rsid w:val="00BA7AA3"/>
    <w:rsid w:val="00BA7D19"/>
    <w:rsid w:val="00BA7E24"/>
    <w:rsid w:val="00BA7E75"/>
    <w:rsid w:val="00BA7E83"/>
    <w:rsid w:val="00BA7E96"/>
    <w:rsid w:val="00BA7F10"/>
    <w:rsid w:val="00BB08D8"/>
    <w:rsid w:val="00BB0C28"/>
    <w:rsid w:val="00BB0D50"/>
    <w:rsid w:val="00BB100A"/>
    <w:rsid w:val="00BB1CE0"/>
    <w:rsid w:val="00BB20E3"/>
    <w:rsid w:val="00BB26E4"/>
    <w:rsid w:val="00BB2AB1"/>
    <w:rsid w:val="00BB2AF7"/>
    <w:rsid w:val="00BB2E56"/>
    <w:rsid w:val="00BB3168"/>
    <w:rsid w:val="00BB3669"/>
    <w:rsid w:val="00BB3951"/>
    <w:rsid w:val="00BB3A55"/>
    <w:rsid w:val="00BB3B93"/>
    <w:rsid w:val="00BB3E02"/>
    <w:rsid w:val="00BB3F3B"/>
    <w:rsid w:val="00BB43D7"/>
    <w:rsid w:val="00BB44B6"/>
    <w:rsid w:val="00BB4D24"/>
    <w:rsid w:val="00BB4E3C"/>
    <w:rsid w:val="00BB4FA0"/>
    <w:rsid w:val="00BB5091"/>
    <w:rsid w:val="00BB5A0F"/>
    <w:rsid w:val="00BB5D50"/>
    <w:rsid w:val="00BB6382"/>
    <w:rsid w:val="00BB660B"/>
    <w:rsid w:val="00BB6762"/>
    <w:rsid w:val="00BB6895"/>
    <w:rsid w:val="00BB6AC5"/>
    <w:rsid w:val="00BB759D"/>
    <w:rsid w:val="00BB7B37"/>
    <w:rsid w:val="00BB7B3A"/>
    <w:rsid w:val="00BB7FA6"/>
    <w:rsid w:val="00BC00B2"/>
    <w:rsid w:val="00BC0141"/>
    <w:rsid w:val="00BC082B"/>
    <w:rsid w:val="00BC0D2B"/>
    <w:rsid w:val="00BC0DB7"/>
    <w:rsid w:val="00BC0EF9"/>
    <w:rsid w:val="00BC15DA"/>
    <w:rsid w:val="00BC16CF"/>
    <w:rsid w:val="00BC1ACC"/>
    <w:rsid w:val="00BC1E5C"/>
    <w:rsid w:val="00BC21C3"/>
    <w:rsid w:val="00BC2CD9"/>
    <w:rsid w:val="00BC2CEC"/>
    <w:rsid w:val="00BC2D28"/>
    <w:rsid w:val="00BC2FCF"/>
    <w:rsid w:val="00BC3185"/>
    <w:rsid w:val="00BC3808"/>
    <w:rsid w:val="00BC3FCD"/>
    <w:rsid w:val="00BC3FE3"/>
    <w:rsid w:val="00BC42C0"/>
    <w:rsid w:val="00BC42EF"/>
    <w:rsid w:val="00BC4747"/>
    <w:rsid w:val="00BC49EB"/>
    <w:rsid w:val="00BC4AF0"/>
    <w:rsid w:val="00BC4E06"/>
    <w:rsid w:val="00BC4EE1"/>
    <w:rsid w:val="00BC5308"/>
    <w:rsid w:val="00BC5790"/>
    <w:rsid w:val="00BC5A2B"/>
    <w:rsid w:val="00BC5DA1"/>
    <w:rsid w:val="00BC6894"/>
    <w:rsid w:val="00BC695E"/>
    <w:rsid w:val="00BC6C07"/>
    <w:rsid w:val="00BC79FE"/>
    <w:rsid w:val="00BC7CDC"/>
    <w:rsid w:val="00BD02AA"/>
    <w:rsid w:val="00BD0519"/>
    <w:rsid w:val="00BD0697"/>
    <w:rsid w:val="00BD0AF5"/>
    <w:rsid w:val="00BD0B8F"/>
    <w:rsid w:val="00BD0E01"/>
    <w:rsid w:val="00BD11C4"/>
    <w:rsid w:val="00BD12FF"/>
    <w:rsid w:val="00BD15EB"/>
    <w:rsid w:val="00BD16FF"/>
    <w:rsid w:val="00BD1C09"/>
    <w:rsid w:val="00BD1CD3"/>
    <w:rsid w:val="00BD1D03"/>
    <w:rsid w:val="00BD1F31"/>
    <w:rsid w:val="00BD201D"/>
    <w:rsid w:val="00BD2208"/>
    <w:rsid w:val="00BD29E0"/>
    <w:rsid w:val="00BD2E45"/>
    <w:rsid w:val="00BD31E3"/>
    <w:rsid w:val="00BD3263"/>
    <w:rsid w:val="00BD336F"/>
    <w:rsid w:val="00BD3891"/>
    <w:rsid w:val="00BD389B"/>
    <w:rsid w:val="00BD39E2"/>
    <w:rsid w:val="00BD3C9A"/>
    <w:rsid w:val="00BD4277"/>
    <w:rsid w:val="00BD4312"/>
    <w:rsid w:val="00BD4597"/>
    <w:rsid w:val="00BD4753"/>
    <w:rsid w:val="00BD48C7"/>
    <w:rsid w:val="00BD4CF8"/>
    <w:rsid w:val="00BD4FD5"/>
    <w:rsid w:val="00BD510C"/>
    <w:rsid w:val="00BD552C"/>
    <w:rsid w:val="00BD5569"/>
    <w:rsid w:val="00BD5724"/>
    <w:rsid w:val="00BD57DC"/>
    <w:rsid w:val="00BD5929"/>
    <w:rsid w:val="00BD5964"/>
    <w:rsid w:val="00BD5A78"/>
    <w:rsid w:val="00BD5AAD"/>
    <w:rsid w:val="00BD5B07"/>
    <w:rsid w:val="00BD5DA5"/>
    <w:rsid w:val="00BD5EDD"/>
    <w:rsid w:val="00BD617C"/>
    <w:rsid w:val="00BD61FE"/>
    <w:rsid w:val="00BD6375"/>
    <w:rsid w:val="00BD6986"/>
    <w:rsid w:val="00BD6CD3"/>
    <w:rsid w:val="00BD6D89"/>
    <w:rsid w:val="00BD6FC3"/>
    <w:rsid w:val="00BD7034"/>
    <w:rsid w:val="00BD746A"/>
    <w:rsid w:val="00BD7C00"/>
    <w:rsid w:val="00BD7C47"/>
    <w:rsid w:val="00BD7D73"/>
    <w:rsid w:val="00BD7DF3"/>
    <w:rsid w:val="00BE0492"/>
    <w:rsid w:val="00BE0881"/>
    <w:rsid w:val="00BE0AC1"/>
    <w:rsid w:val="00BE0BFC"/>
    <w:rsid w:val="00BE1369"/>
    <w:rsid w:val="00BE1486"/>
    <w:rsid w:val="00BE1889"/>
    <w:rsid w:val="00BE2884"/>
    <w:rsid w:val="00BE2998"/>
    <w:rsid w:val="00BE2DBC"/>
    <w:rsid w:val="00BE2ED5"/>
    <w:rsid w:val="00BE326C"/>
    <w:rsid w:val="00BE35EF"/>
    <w:rsid w:val="00BE3789"/>
    <w:rsid w:val="00BE398B"/>
    <w:rsid w:val="00BE3FDF"/>
    <w:rsid w:val="00BE4569"/>
    <w:rsid w:val="00BE46DB"/>
    <w:rsid w:val="00BE471A"/>
    <w:rsid w:val="00BE48CB"/>
    <w:rsid w:val="00BE4A9B"/>
    <w:rsid w:val="00BE4CE8"/>
    <w:rsid w:val="00BE4E32"/>
    <w:rsid w:val="00BE507D"/>
    <w:rsid w:val="00BE529C"/>
    <w:rsid w:val="00BE53F4"/>
    <w:rsid w:val="00BE56EE"/>
    <w:rsid w:val="00BE596E"/>
    <w:rsid w:val="00BE5D4E"/>
    <w:rsid w:val="00BE5ED1"/>
    <w:rsid w:val="00BE5FFF"/>
    <w:rsid w:val="00BE61C0"/>
    <w:rsid w:val="00BE6623"/>
    <w:rsid w:val="00BE6B25"/>
    <w:rsid w:val="00BE6B5E"/>
    <w:rsid w:val="00BE6BFD"/>
    <w:rsid w:val="00BE6DD2"/>
    <w:rsid w:val="00BE6DF5"/>
    <w:rsid w:val="00BE6E68"/>
    <w:rsid w:val="00BE6E6A"/>
    <w:rsid w:val="00BE6F6F"/>
    <w:rsid w:val="00BE737C"/>
    <w:rsid w:val="00BE74C1"/>
    <w:rsid w:val="00BE7585"/>
    <w:rsid w:val="00BE7616"/>
    <w:rsid w:val="00BE7990"/>
    <w:rsid w:val="00BE7B84"/>
    <w:rsid w:val="00BE7B8C"/>
    <w:rsid w:val="00BE7CD3"/>
    <w:rsid w:val="00BE7CE1"/>
    <w:rsid w:val="00BE7D00"/>
    <w:rsid w:val="00BE7FF9"/>
    <w:rsid w:val="00BF089E"/>
    <w:rsid w:val="00BF0C4E"/>
    <w:rsid w:val="00BF0E0E"/>
    <w:rsid w:val="00BF1C27"/>
    <w:rsid w:val="00BF21A7"/>
    <w:rsid w:val="00BF23E5"/>
    <w:rsid w:val="00BF275C"/>
    <w:rsid w:val="00BF32D5"/>
    <w:rsid w:val="00BF480E"/>
    <w:rsid w:val="00BF4CDE"/>
    <w:rsid w:val="00BF59CC"/>
    <w:rsid w:val="00BF600F"/>
    <w:rsid w:val="00BF611E"/>
    <w:rsid w:val="00BF6262"/>
    <w:rsid w:val="00BF6643"/>
    <w:rsid w:val="00BF66F0"/>
    <w:rsid w:val="00BF6743"/>
    <w:rsid w:val="00BF6A7D"/>
    <w:rsid w:val="00BF7185"/>
    <w:rsid w:val="00BF73DC"/>
    <w:rsid w:val="00BF787B"/>
    <w:rsid w:val="00BF7E2E"/>
    <w:rsid w:val="00C002E5"/>
    <w:rsid w:val="00C00549"/>
    <w:rsid w:val="00C00AE8"/>
    <w:rsid w:val="00C00ED6"/>
    <w:rsid w:val="00C0120E"/>
    <w:rsid w:val="00C014B7"/>
    <w:rsid w:val="00C01569"/>
    <w:rsid w:val="00C01C5D"/>
    <w:rsid w:val="00C02108"/>
    <w:rsid w:val="00C02243"/>
    <w:rsid w:val="00C023EB"/>
    <w:rsid w:val="00C0265E"/>
    <w:rsid w:val="00C027A6"/>
    <w:rsid w:val="00C027CB"/>
    <w:rsid w:val="00C02F8A"/>
    <w:rsid w:val="00C0303B"/>
    <w:rsid w:val="00C03133"/>
    <w:rsid w:val="00C0362A"/>
    <w:rsid w:val="00C039B2"/>
    <w:rsid w:val="00C03A48"/>
    <w:rsid w:val="00C03ADF"/>
    <w:rsid w:val="00C03AF1"/>
    <w:rsid w:val="00C03C1F"/>
    <w:rsid w:val="00C045F4"/>
    <w:rsid w:val="00C049CC"/>
    <w:rsid w:val="00C04DC9"/>
    <w:rsid w:val="00C04EC8"/>
    <w:rsid w:val="00C056FC"/>
    <w:rsid w:val="00C05801"/>
    <w:rsid w:val="00C05C61"/>
    <w:rsid w:val="00C060A9"/>
    <w:rsid w:val="00C0629E"/>
    <w:rsid w:val="00C066E5"/>
    <w:rsid w:val="00C0698A"/>
    <w:rsid w:val="00C07176"/>
    <w:rsid w:val="00C07386"/>
    <w:rsid w:val="00C07711"/>
    <w:rsid w:val="00C07DA4"/>
    <w:rsid w:val="00C07E5A"/>
    <w:rsid w:val="00C10804"/>
    <w:rsid w:val="00C10948"/>
    <w:rsid w:val="00C10AEA"/>
    <w:rsid w:val="00C10CAA"/>
    <w:rsid w:val="00C113BC"/>
    <w:rsid w:val="00C117C8"/>
    <w:rsid w:val="00C118C8"/>
    <w:rsid w:val="00C11BE8"/>
    <w:rsid w:val="00C11F6E"/>
    <w:rsid w:val="00C12A2D"/>
    <w:rsid w:val="00C12AC2"/>
    <w:rsid w:val="00C12BBA"/>
    <w:rsid w:val="00C12C90"/>
    <w:rsid w:val="00C13070"/>
    <w:rsid w:val="00C1331A"/>
    <w:rsid w:val="00C137C4"/>
    <w:rsid w:val="00C138FA"/>
    <w:rsid w:val="00C13D22"/>
    <w:rsid w:val="00C14282"/>
    <w:rsid w:val="00C14313"/>
    <w:rsid w:val="00C145D0"/>
    <w:rsid w:val="00C1486F"/>
    <w:rsid w:val="00C14AB6"/>
    <w:rsid w:val="00C14B1A"/>
    <w:rsid w:val="00C14D3A"/>
    <w:rsid w:val="00C15B52"/>
    <w:rsid w:val="00C15E44"/>
    <w:rsid w:val="00C15ECD"/>
    <w:rsid w:val="00C1606D"/>
    <w:rsid w:val="00C160D2"/>
    <w:rsid w:val="00C16985"/>
    <w:rsid w:val="00C17122"/>
    <w:rsid w:val="00C17320"/>
    <w:rsid w:val="00C17A75"/>
    <w:rsid w:val="00C17B4C"/>
    <w:rsid w:val="00C201C0"/>
    <w:rsid w:val="00C207B8"/>
    <w:rsid w:val="00C20BC8"/>
    <w:rsid w:val="00C20CC5"/>
    <w:rsid w:val="00C20D57"/>
    <w:rsid w:val="00C2126C"/>
    <w:rsid w:val="00C214FE"/>
    <w:rsid w:val="00C217C7"/>
    <w:rsid w:val="00C217DB"/>
    <w:rsid w:val="00C21E6C"/>
    <w:rsid w:val="00C22434"/>
    <w:rsid w:val="00C22905"/>
    <w:rsid w:val="00C22908"/>
    <w:rsid w:val="00C22B73"/>
    <w:rsid w:val="00C22D06"/>
    <w:rsid w:val="00C22F1B"/>
    <w:rsid w:val="00C23CC4"/>
    <w:rsid w:val="00C243A3"/>
    <w:rsid w:val="00C24507"/>
    <w:rsid w:val="00C24571"/>
    <w:rsid w:val="00C25014"/>
    <w:rsid w:val="00C254EB"/>
    <w:rsid w:val="00C255EE"/>
    <w:rsid w:val="00C25D10"/>
    <w:rsid w:val="00C268A1"/>
    <w:rsid w:val="00C26B3C"/>
    <w:rsid w:val="00C26B6C"/>
    <w:rsid w:val="00C26D14"/>
    <w:rsid w:val="00C27030"/>
    <w:rsid w:val="00C2720C"/>
    <w:rsid w:val="00C27734"/>
    <w:rsid w:val="00C27D4F"/>
    <w:rsid w:val="00C30107"/>
    <w:rsid w:val="00C30412"/>
    <w:rsid w:val="00C30576"/>
    <w:rsid w:val="00C3154B"/>
    <w:rsid w:val="00C315B7"/>
    <w:rsid w:val="00C316C0"/>
    <w:rsid w:val="00C31B80"/>
    <w:rsid w:val="00C32037"/>
    <w:rsid w:val="00C32193"/>
    <w:rsid w:val="00C32233"/>
    <w:rsid w:val="00C32336"/>
    <w:rsid w:val="00C324B5"/>
    <w:rsid w:val="00C3259D"/>
    <w:rsid w:val="00C3263C"/>
    <w:rsid w:val="00C32AB5"/>
    <w:rsid w:val="00C32B8C"/>
    <w:rsid w:val="00C3345D"/>
    <w:rsid w:val="00C33555"/>
    <w:rsid w:val="00C338D2"/>
    <w:rsid w:val="00C33C0C"/>
    <w:rsid w:val="00C33D2F"/>
    <w:rsid w:val="00C340E2"/>
    <w:rsid w:val="00C343E5"/>
    <w:rsid w:val="00C34705"/>
    <w:rsid w:val="00C3497C"/>
    <w:rsid w:val="00C34E55"/>
    <w:rsid w:val="00C34E63"/>
    <w:rsid w:val="00C35157"/>
    <w:rsid w:val="00C3517F"/>
    <w:rsid w:val="00C355E5"/>
    <w:rsid w:val="00C3588D"/>
    <w:rsid w:val="00C35F7B"/>
    <w:rsid w:val="00C360ED"/>
    <w:rsid w:val="00C365CE"/>
    <w:rsid w:val="00C3688B"/>
    <w:rsid w:val="00C368C2"/>
    <w:rsid w:val="00C3690A"/>
    <w:rsid w:val="00C36A4E"/>
    <w:rsid w:val="00C36D0C"/>
    <w:rsid w:val="00C36E47"/>
    <w:rsid w:val="00C3742E"/>
    <w:rsid w:val="00C37677"/>
    <w:rsid w:val="00C379A6"/>
    <w:rsid w:val="00C37C6F"/>
    <w:rsid w:val="00C4043C"/>
    <w:rsid w:val="00C4058D"/>
    <w:rsid w:val="00C4092F"/>
    <w:rsid w:val="00C40DB8"/>
    <w:rsid w:val="00C40ED7"/>
    <w:rsid w:val="00C40F90"/>
    <w:rsid w:val="00C410EE"/>
    <w:rsid w:val="00C41347"/>
    <w:rsid w:val="00C415D8"/>
    <w:rsid w:val="00C41687"/>
    <w:rsid w:val="00C417F5"/>
    <w:rsid w:val="00C41811"/>
    <w:rsid w:val="00C41B95"/>
    <w:rsid w:val="00C41EE2"/>
    <w:rsid w:val="00C426EA"/>
    <w:rsid w:val="00C4270C"/>
    <w:rsid w:val="00C427FA"/>
    <w:rsid w:val="00C42D82"/>
    <w:rsid w:val="00C43076"/>
    <w:rsid w:val="00C43417"/>
    <w:rsid w:val="00C435D2"/>
    <w:rsid w:val="00C43700"/>
    <w:rsid w:val="00C43861"/>
    <w:rsid w:val="00C43A38"/>
    <w:rsid w:val="00C442A5"/>
    <w:rsid w:val="00C44C97"/>
    <w:rsid w:val="00C44D3D"/>
    <w:rsid w:val="00C44FAB"/>
    <w:rsid w:val="00C45147"/>
    <w:rsid w:val="00C45293"/>
    <w:rsid w:val="00C452F3"/>
    <w:rsid w:val="00C45456"/>
    <w:rsid w:val="00C45595"/>
    <w:rsid w:val="00C4560F"/>
    <w:rsid w:val="00C45993"/>
    <w:rsid w:val="00C45CCA"/>
    <w:rsid w:val="00C460BD"/>
    <w:rsid w:val="00C46150"/>
    <w:rsid w:val="00C46840"/>
    <w:rsid w:val="00C46E08"/>
    <w:rsid w:val="00C46F6B"/>
    <w:rsid w:val="00C472B6"/>
    <w:rsid w:val="00C4746C"/>
    <w:rsid w:val="00C47D4C"/>
    <w:rsid w:val="00C47EFF"/>
    <w:rsid w:val="00C5041B"/>
    <w:rsid w:val="00C50678"/>
    <w:rsid w:val="00C508D5"/>
    <w:rsid w:val="00C50ED3"/>
    <w:rsid w:val="00C519B8"/>
    <w:rsid w:val="00C51B7E"/>
    <w:rsid w:val="00C5269D"/>
    <w:rsid w:val="00C5279E"/>
    <w:rsid w:val="00C527A4"/>
    <w:rsid w:val="00C52FA8"/>
    <w:rsid w:val="00C5380C"/>
    <w:rsid w:val="00C5384B"/>
    <w:rsid w:val="00C538B4"/>
    <w:rsid w:val="00C538BC"/>
    <w:rsid w:val="00C53A18"/>
    <w:rsid w:val="00C546A1"/>
    <w:rsid w:val="00C54A9C"/>
    <w:rsid w:val="00C550B1"/>
    <w:rsid w:val="00C551AB"/>
    <w:rsid w:val="00C55299"/>
    <w:rsid w:val="00C55447"/>
    <w:rsid w:val="00C55492"/>
    <w:rsid w:val="00C5584A"/>
    <w:rsid w:val="00C558AF"/>
    <w:rsid w:val="00C56017"/>
    <w:rsid w:val="00C5615F"/>
    <w:rsid w:val="00C56691"/>
    <w:rsid w:val="00C5693D"/>
    <w:rsid w:val="00C57611"/>
    <w:rsid w:val="00C5789F"/>
    <w:rsid w:val="00C57A94"/>
    <w:rsid w:val="00C6031B"/>
    <w:rsid w:val="00C6055F"/>
    <w:rsid w:val="00C60562"/>
    <w:rsid w:val="00C60820"/>
    <w:rsid w:val="00C60C2B"/>
    <w:rsid w:val="00C60E29"/>
    <w:rsid w:val="00C60EE2"/>
    <w:rsid w:val="00C610A8"/>
    <w:rsid w:val="00C610BA"/>
    <w:rsid w:val="00C61388"/>
    <w:rsid w:val="00C613BA"/>
    <w:rsid w:val="00C614FD"/>
    <w:rsid w:val="00C615FF"/>
    <w:rsid w:val="00C61623"/>
    <w:rsid w:val="00C61738"/>
    <w:rsid w:val="00C61A7A"/>
    <w:rsid w:val="00C61B85"/>
    <w:rsid w:val="00C61D4C"/>
    <w:rsid w:val="00C6207D"/>
    <w:rsid w:val="00C6251B"/>
    <w:rsid w:val="00C634E2"/>
    <w:rsid w:val="00C63887"/>
    <w:rsid w:val="00C638A0"/>
    <w:rsid w:val="00C63D4D"/>
    <w:rsid w:val="00C64506"/>
    <w:rsid w:val="00C64D68"/>
    <w:rsid w:val="00C64EA6"/>
    <w:rsid w:val="00C6539F"/>
    <w:rsid w:val="00C653B8"/>
    <w:rsid w:val="00C65413"/>
    <w:rsid w:val="00C6581B"/>
    <w:rsid w:val="00C658BA"/>
    <w:rsid w:val="00C6595A"/>
    <w:rsid w:val="00C65E12"/>
    <w:rsid w:val="00C66452"/>
    <w:rsid w:val="00C6682D"/>
    <w:rsid w:val="00C6685A"/>
    <w:rsid w:val="00C66E3C"/>
    <w:rsid w:val="00C67185"/>
    <w:rsid w:val="00C672DE"/>
    <w:rsid w:val="00C67AEF"/>
    <w:rsid w:val="00C67CC4"/>
    <w:rsid w:val="00C67F3A"/>
    <w:rsid w:val="00C70196"/>
    <w:rsid w:val="00C7057F"/>
    <w:rsid w:val="00C7078D"/>
    <w:rsid w:val="00C70B5A"/>
    <w:rsid w:val="00C70C77"/>
    <w:rsid w:val="00C70D7C"/>
    <w:rsid w:val="00C70FEA"/>
    <w:rsid w:val="00C7152D"/>
    <w:rsid w:val="00C72028"/>
    <w:rsid w:val="00C721A3"/>
    <w:rsid w:val="00C72470"/>
    <w:rsid w:val="00C72919"/>
    <w:rsid w:val="00C72B88"/>
    <w:rsid w:val="00C72DDA"/>
    <w:rsid w:val="00C73074"/>
    <w:rsid w:val="00C73413"/>
    <w:rsid w:val="00C73500"/>
    <w:rsid w:val="00C7351A"/>
    <w:rsid w:val="00C73819"/>
    <w:rsid w:val="00C739B0"/>
    <w:rsid w:val="00C73D8D"/>
    <w:rsid w:val="00C73FB3"/>
    <w:rsid w:val="00C74026"/>
    <w:rsid w:val="00C741C3"/>
    <w:rsid w:val="00C741D8"/>
    <w:rsid w:val="00C74263"/>
    <w:rsid w:val="00C7426E"/>
    <w:rsid w:val="00C74331"/>
    <w:rsid w:val="00C743F9"/>
    <w:rsid w:val="00C7461C"/>
    <w:rsid w:val="00C74782"/>
    <w:rsid w:val="00C74D5F"/>
    <w:rsid w:val="00C74F0E"/>
    <w:rsid w:val="00C7519D"/>
    <w:rsid w:val="00C75274"/>
    <w:rsid w:val="00C7587C"/>
    <w:rsid w:val="00C75AF4"/>
    <w:rsid w:val="00C75C15"/>
    <w:rsid w:val="00C761E7"/>
    <w:rsid w:val="00C76415"/>
    <w:rsid w:val="00C76774"/>
    <w:rsid w:val="00C767F8"/>
    <w:rsid w:val="00C768F6"/>
    <w:rsid w:val="00C76A58"/>
    <w:rsid w:val="00C770AA"/>
    <w:rsid w:val="00C7729F"/>
    <w:rsid w:val="00C778CB"/>
    <w:rsid w:val="00C7792F"/>
    <w:rsid w:val="00C77A59"/>
    <w:rsid w:val="00C77AFA"/>
    <w:rsid w:val="00C77F63"/>
    <w:rsid w:val="00C80371"/>
    <w:rsid w:val="00C80A30"/>
    <w:rsid w:val="00C80F81"/>
    <w:rsid w:val="00C81A4E"/>
    <w:rsid w:val="00C81F2F"/>
    <w:rsid w:val="00C822A6"/>
    <w:rsid w:val="00C827B8"/>
    <w:rsid w:val="00C827C3"/>
    <w:rsid w:val="00C828CA"/>
    <w:rsid w:val="00C828CB"/>
    <w:rsid w:val="00C82B53"/>
    <w:rsid w:val="00C82BBB"/>
    <w:rsid w:val="00C82ED4"/>
    <w:rsid w:val="00C83172"/>
    <w:rsid w:val="00C83184"/>
    <w:rsid w:val="00C835D6"/>
    <w:rsid w:val="00C83C22"/>
    <w:rsid w:val="00C83D13"/>
    <w:rsid w:val="00C84384"/>
    <w:rsid w:val="00C844BB"/>
    <w:rsid w:val="00C84545"/>
    <w:rsid w:val="00C84FB1"/>
    <w:rsid w:val="00C85117"/>
    <w:rsid w:val="00C86C58"/>
    <w:rsid w:val="00C875FB"/>
    <w:rsid w:val="00C87912"/>
    <w:rsid w:val="00C87B35"/>
    <w:rsid w:val="00C87DE6"/>
    <w:rsid w:val="00C901F5"/>
    <w:rsid w:val="00C90311"/>
    <w:rsid w:val="00C905D8"/>
    <w:rsid w:val="00C90F04"/>
    <w:rsid w:val="00C910D5"/>
    <w:rsid w:val="00C915CD"/>
    <w:rsid w:val="00C91A6C"/>
    <w:rsid w:val="00C91C77"/>
    <w:rsid w:val="00C91CC4"/>
    <w:rsid w:val="00C91DA5"/>
    <w:rsid w:val="00C9212D"/>
    <w:rsid w:val="00C92A8C"/>
    <w:rsid w:val="00C92B00"/>
    <w:rsid w:val="00C92F16"/>
    <w:rsid w:val="00C93023"/>
    <w:rsid w:val="00C9342A"/>
    <w:rsid w:val="00C93C62"/>
    <w:rsid w:val="00C93D91"/>
    <w:rsid w:val="00C940CA"/>
    <w:rsid w:val="00C94726"/>
    <w:rsid w:val="00C94E9C"/>
    <w:rsid w:val="00C9516F"/>
    <w:rsid w:val="00C95217"/>
    <w:rsid w:val="00C95B35"/>
    <w:rsid w:val="00C96172"/>
    <w:rsid w:val="00C96D9F"/>
    <w:rsid w:val="00C96F7F"/>
    <w:rsid w:val="00C97019"/>
    <w:rsid w:val="00C971D8"/>
    <w:rsid w:val="00C97EF3"/>
    <w:rsid w:val="00CA0342"/>
    <w:rsid w:val="00CA0BC9"/>
    <w:rsid w:val="00CA0FCE"/>
    <w:rsid w:val="00CA10AA"/>
    <w:rsid w:val="00CA1B99"/>
    <w:rsid w:val="00CA1E55"/>
    <w:rsid w:val="00CA2509"/>
    <w:rsid w:val="00CA292D"/>
    <w:rsid w:val="00CA29E6"/>
    <w:rsid w:val="00CA2C54"/>
    <w:rsid w:val="00CA2CB5"/>
    <w:rsid w:val="00CA2D78"/>
    <w:rsid w:val="00CA3A04"/>
    <w:rsid w:val="00CA4136"/>
    <w:rsid w:val="00CA414B"/>
    <w:rsid w:val="00CA44DC"/>
    <w:rsid w:val="00CA4564"/>
    <w:rsid w:val="00CA4D8A"/>
    <w:rsid w:val="00CA4E15"/>
    <w:rsid w:val="00CA504A"/>
    <w:rsid w:val="00CA5292"/>
    <w:rsid w:val="00CA5439"/>
    <w:rsid w:val="00CA54F4"/>
    <w:rsid w:val="00CA5CFD"/>
    <w:rsid w:val="00CA5FC2"/>
    <w:rsid w:val="00CA626F"/>
    <w:rsid w:val="00CA65A7"/>
    <w:rsid w:val="00CA6D47"/>
    <w:rsid w:val="00CA6E19"/>
    <w:rsid w:val="00CA747E"/>
    <w:rsid w:val="00CA784F"/>
    <w:rsid w:val="00CA7A8F"/>
    <w:rsid w:val="00CA7B75"/>
    <w:rsid w:val="00CB00AC"/>
    <w:rsid w:val="00CB0954"/>
    <w:rsid w:val="00CB0CAF"/>
    <w:rsid w:val="00CB11C7"/>
    <w:rsid w:val="00CB19C2"/>
    <w:rsid w:val="00CB1F3E"/>
    <w:rsid w:val="00CB22A4"/>
    <w:rsid w:val="00CB23C4"/>
    <w:rsid w:val="00CB307A"/>
    <w:rsid w:val="00CB36BB"/>
    <w:rsid w:val="00CB37AA"/>
    <w:rsid w:val="00CB3963"/>
    <w:rsid w:val="00CB4211"/>
    <w:rsid w:val="00CB45B4"/>
    <w:rsid w:val="00CB4BCB"/>
    <w:rsid w:val="00CB51DB"/>
    <w:rsid w:val="00CB5B63"/>
    <w:rsid w:val="00CB5D49"/>
    <w:rsid w:val="00CB5E6F"/>
    <w:rsid w:val="00CB5F57"/>
    <w:rsid w:val="00CB5FAD"/>
    <w:rsid w:val="00CB5FCB"/>
    <w:rsid w:val="00CB6295"/>
    <w:rsid w:val="00CB6414"/>
    <w:rsid w:val="00CB6865"/>
    <w:rsid w:val="00CB6A6F"/>
    <w:rsid w:val="00CB6F53"/>
    <w:rsid w:val="00CB725C"/>
    <w:rsid w:val="00CB78B3"/>
    <w:rsid w:val="00CC04AE"/>
    <w:rsid w:val="00CC0AF2"/>
    <w:rsid w:val="00CC1089"/>
    <w:rsid w:val="00CC10B2"/>
    <w:rsid w:val="00CC132F"/>
    <w:rsid w:val="00CC16FC"/>
    <w:rsid w:val="00CC17E5"/>
    <w:rsid w:val="00CC1D78"/>
    <w:rsid w:val="00CC1E9E"/>
    <w:rsid w:val="00CC2368"/>
    <w:rsid w:val="00CC24D9"/>
    <w:rsid w:val="00CC2637"/>
    <w:rsid w:val="00CC2874"/>
    <w:rsid w:val="00CC28BE"/>
    <w:rsid w:val="00CC2AB4"/>
    <w:rsid w:val="00CC2B30"/>
    <w:rsid w:val="00CC2B82"/>
    <w:rsid w:val="00CC333C"/>
    <w:rsid w:val="00CC3832"/>
    <w:rsid w:val="00CC3ECA"/>
    <w:rsid w:val="00CC4069"/>
    <w:rsid w:val="00CC4273"/>
    <w:rsid w:val="00CC47D9"/>
    <w:rsid w:val="00CC48EC"/>
    <w:rsid w:val="00CC4921"/>
    <w:rsid w:val="00CC49A3"/>
    <w:rsid w:val="00CC4A4B"/>
    <w:rsid w:val="00CC5070"/>
    <w:rsid w:val="00CC51B3"/>
    <w:rsid w:val="00CC52B9"/>
    <w:rsid w:val="00CC53EF"/>
    <w:rsid w:val="00CC5734"/>
    <w:rsid w:val="00CC58E1"/>
    <w:rsid w:val="00CC5FFD"/>
    <w:rsid w:val="00CC60E3"/>
    <w:rsid w:val="00CC61F3"/>
    <w:rsid w:val="00CC6574"/>
    <w:rsid w:val="00CC65BF"/>
    <w:rsid w:val="00CC67B5"/>
    <w:rsid w:val="00CC68DB"/>
    <w:rsid w:val="00CC6DD2"/>
    <w:rsid w:val="00CC6E01"/>
    <w:rsid w:val="00CC6F64"/>
    <w:rsid w:val="00CC7171"/>
    <w:rsid w:val="00CC743B"/>
    <w:rsid w:val="00CC75B6"/>
    <w:rsid w:val="00CC7EF3"/>
    <w:rsid w:val="00CD01E1"/>
    <w:rsid w:val="00CD0549"/>
    <w:rsid w:val="00CD0758"/>
    <w:rsid w:val="00CD07B2"/>
    <w:rsid w:val="00CD1425"/>
    <w:rsid w:val="00CD1B23"/>
    <w:rsid w:val="00CD1B8F"/>
    <w:rsid w:val="00CD1CF5"/>
    <w:rsid w:val="00CD1D56"/>
    <w:rsid w:val="00CD2127"/>
    <w:rsid w:val="00CD21D0"/>
    <w:rsid w:val="00CD2315"/>
    <w:rsid w:val="00CD29E4"/>
    <w:rsid w:val="00CD34E2"/>
    <w:rsid w:val="00CD364F"/>
    <w:rsid w:val="00CD36CE"/>
    <w:rsid w:val="00CD38BE"/>
    <w:rsid w:val="00CD39F9"/>
    <w:rsid w:val="00CD3B38"/>
    <w:rsid w:val="00CD405D"/>
    <w:rsid w:val="00CD4193"/>
    <w:rsid w:val="00CD42CF"/>
    <w:rsid w:val="00CD459C"/>
    <w:rsid w:val="00CD485D"/>
    <w:rsid w:val="00CD4F66"/>
    <w:rsid w:val="00CD5A22"/>
    <w:rsid w:val="00CD5B64"/>
    <w:rsid w:val="00CD632E"/>
    <w:rsid w:val="00CD659B"/>
    <w:rsid w:val="00CD6BB2"/>
    <w:rsid w:val="00CD6EEB"/>
    <w:rsid w:val="00CD7410"/>
    <w:rsid w:val="00CD788A"/>
    <w:rsid w:val="00CD78F5"/>
    <w:rsid w:val="00CD7B15"/>
    <w:rsid w:val="00CD7C02"/>
    <w:rsid w:val="00CD7D17"/>
    <w:rsid w:val="00CE018A"/>
    <w:rsid w:val="00CE0557"/>
    <w:rsid w:val="00CE0B3A"/>
    <w:rsid w:val="00CE1B38"/>
    <w:rsid w:val="00CE1F01"/>
    <w:rsid w:val="00CE2826"/>
    <w:rsid w:val="00CE3364"/>
    <w:rsid w:val="00CE350D"/>
    <w:rsid w:val="00CE35D8"/>
    <w:rsid w:val="00CE376F"/>
    <w:rsid w:val="00CE3CE5"/>
    <w:rsid w:val="00CE4015"/>
    <w:rsid w:val="00CE40FC"/>
    <w:rsid w:val="00CE4498"/>
    <w:rsid w:val="00CE45AF"/>
    <w:rsid w:val="00CE4F76"/>
    <w:rsid w:val="00CE53BD"/>
    <w:rsid w:val="00CE5708"/>
    <w:rsid w:val="00CE590B"/>
    <w:rsid w:val="00CE5C7A"/>
    <w:rsid w:val="00CE5CA7"/>
    <w:rsid w:val="00CE5DF6"/>
    <w:rsid w:val="00CE60DD"/>
    <w:rsid w:val="00CE623A"/>
    <w:rsid w:val="00CE643F"/>
    <w:rsid w:val="00CE699E"/>
    <w:rsid w:val="00CE6CD7"/>
    <w:rsid w:val="00CE7145"/>
    <w:rsid w:val="00CE7569"/>
    <w:rsid w:val="00CE75F5"/>
    <w:rsid w:val="00CE7BBE"/>
    <w:rsid w:val="00CE7C98"/>
    <w:rsid w:val="00CF004A"/>
    <w:rsid w:val="00CF05DB"/>
    <w:rsid w:val="00CF0CF3"/>
    <w:rsid w:val="00CF0D2F"/>
    <w:rsid w:val="00CF12DE"/>
    <w:rsid w:val="00CF1385"/>
    <w:rsid w:val="00CF1681"/>
    <w:rsid w:val="00CF16AE"/>
    <w:rsid w:val="00CF1F7C"/>
    <w:rsid w:val="00CF20BC"/>
    <w:rsid w:val="00CF2286"/>
    <w:rsid w:val="00CF2ABB"/>
    <w:rsid w:val="00CF2C36"/>
    <w:rsid w:val="00CF2CC2"/>
    <w:rsid w:val="00CF31FD"/>
    <w:rsid w:val="00CF33EF"/>
    <w:rsid w:val="00CF41F2"/>
    <w:rsid w:val="00CF41FF"/>
    <w:rsid w:val="00CF4A98"/>
    <w:rsid w:val="00CF4CAE"/>
    <w:rsid w:val="00CF4DEB"/>
    <w:rsid w:val="00CF5748"/>
    <w:rsid w:val="00CF5DA6"/>
    <w:rsid w:val="00CF62C7"/>
    <w:rsid w:val="00CF6325"/>
    <w:rsid w:val="00CF6560"/>
    <w:rsid w:val="00CF66EC"/>
    <w:rsid w:val="00CF69EF"/>
    <w:rsid w:val="00CF6C01"/>
    <w:rsid w:val="00CF6D31"/>
    <w:rsid w:val="00CF6D5C"/>
    <w:rsid w:val="00CF703A"/>
    <w:rsid w:val="00CF72FE"/>
    <w:rsid w:val="00CF7433"/>
    <w:rsid w:val="00CF74D4"/>
    <w:rsid w:val="00CF7B78"/>
    <w:rsid w:val="00CF7EA4"/>
    <w:rsid w:val="00CF7F9E"/>
    <w:rsid w:val="00D00389"/>
    <w:rsid w:val="00D00DED"/>
    <w:rsid w:val="00D00E2B"/>
    <w:rsid w:val="00D01023"/>
    <w:rsid w:val="00D012D4"/>
    <w:rsid w:val="00D01534"/>
    <w:rsid w:val="00D01751"/>
    <w:rsid w:val="00D01ADF"/>
    <w:rsid w:val="00D01E7A"/>
    <w:rsid w:val="00D020DD"/>
    <w:rsid w:val="00D027D1"/>
    <w:rsid w:val="00D028A4"/>
    <w:rsid w:val="00D02A57"/>
    <w:rsid w:val="00D02A85"/>
    <w:rsid w:val="00D02CB8"/>
    <w:rsid w:val="00D0343D"/>
    <w:rsid w:val="00D04071"/>
    <w:rsid w:val="00D042D8"/>
    <w:rsid w:val="00D0475B"/>
    <w:rsid w:val="00D04AB9"/>
    <w:rsid w:val="00D053C6"/>
    <w:rsid w:val="00D05460"/>
    <w:rsid w:val="00D05554"/>
    <w:rsid w:val="00D055A8"/>
    <w:rsid w:val="00D0565D"/>
    <w:rsid w:val="00D05800"/>
    <w:rsid w:val="00D05D87"/>
    <w:rsid w:val="00D0622E"/>
    <w:rsid w:val="00D0657D"/>
    <w:rsid w:val="00D06992"/>
    <w:rsid w:val="00D06E60"/>
    <w:rsid w:val="00D06EA3"/>
    <w:rsid w:val="00D071C0"/>
    <w:rsid w:val="00D07239"/>
    <w:rsid w:val="00D0724B"/>
    <w:rsid w:val="00D072A7"/>
    <w:rsid w:val="00D07540"/>
    <w:rsid w:val="00D07F0B"/>
    <w:rsid w:val="00D10D27"/>
    <w:rsid w:val="00D112F1"/>
    <w:rsid w:val="00D11841"/>
    <w:rsid w:val="00D11B80"/>
    <w:rsid w:val="00D11E11"/>
    <w:rsid w:val="00D1204E"/>
    <w:rsid w:val="00D12BE4"/>
    <w:rsid w:val="00D12FFA"/>
    <w:rsid w:val="00D13188"/>
    <w:rsid w:val="00D13BD1"/>
    <w:rsid w:val="00D13CC8"/>
    <w:rsid w:val="00D13DC4"/>
    <w:rsid w:val="00D14126"/>
    <w:rsid w:val="00D14238"/>
    <w:rsid w:val="00D143B0"/>
    <w:rsid w:val="00D144D4"/>
    <w:rsid w:val="00D14A5A"/>
    <w:rsid w:val="00D14DC5"/>
    <w:rsid w:val="00D14FA1"/>
    <w:rsid w:val="00D150FC"/>
    <w:rsid w:val="00D15460"/>
    <w:rsid w:val="00D1547A"/>
    <w:rsid w:val="00D15795"/>
    <w:rsid w:val="00D158C4"/>
    <w:rsid w:val="00D15D63"/>
    <w:rsid w:val="00D15E0A"/>
    <w:rsid w:val="00D166A2"/>
    <w:rsid w:val="00D1712A"/>
    <w:rsid w:val="00D20529"/>
    <w:rsid w:val="00D20845"/>
    <w:rsid w:val="00D212BF"/>
    <w:rsid w:val="00D21803"/>
    <w:rsid w:val="00D21B70"/>
    <w:rsid w:val="00D21F90"/>
    <w:rsid w:val="00D22507"/>
    <w:rsid w:val="00D22804"/>
    <w:rsid w:val="00D234BA"/>
    <w:rsid w:val="00D23864"/>
    <w:rsid w:val="00D23CF6"/>
    <w:rsid w:val="00D23EC2"/>
    <w:rsid w:val="00D24295"/>
    <w:rsid w:val="00D24482"/>
    <w:rsid w:val="00D247CB"/>
    <w:rsid w:val="00D251B9"/>
    <w:rsid w:val="00D25ACB"/>
    <w:rsid w:val="00D25B31"/>
    <w:rsid w:val="00D25CAD"/>
    <w:rsid w:val="00D25D59"/>
    <w:rsid w:val="00D26597"/>
    <w:rsid w:val="00D26972"/>
    <w:rsid w:val="00D26C94"/>
    <w:rsid w:val="00D26DE6"/>
    <w:rsid w:val="00D270D8"/>
    <w:rsid w:val="00D27120"/>
    <w:rsid w:val="00D279D9"/>
    <w:rsid w:val="00D27E8A"/>
    <w:rsid w:val="00D27FC3"/>
    <w:rsid w:val="00D308CC"/>
    <w:rsid w:val="00D31529"/>
    <w:rsid w:val="00D3172C"/>
    <w:rsid w:val="00D31C25"/>
    <w:rsid w:val="00D31C4B"/>
    <w:rsid w:val="00D320FE"/>
    <w:rsid w:val="00D3245F"/>
    <w:rsid w:val="00D32603"/>
    <w:rsid w:val="00D32ACD"/>
    <w:rsid w:val="00D32FA1"/>
    <w:rsid w:val="00D33545"/>
    <w:rsid w:val="00D33A77"/>
    <w:rsid w:val="00D33CBC"/>
    <w:rsid w:val="00D33EA5"/>
    <w:rsid w:val="00D33ED0"/>
    <w:rsid w:val="00D346D8"/>
    <w:rsid w:val="00D3471E"/>
    <w:rsid w:val="00D349F5"/>
    <w:rsid w:val="00D355B3"/>
    <w:rsid w:val="00D3564B"/>
    <w:rsid w:val="00D356A7"/>
    <w:rsid w:val="00D35F2D"/>
    <w:rsid w:val="00D3633A"/>
    <w:rsid w:val="00D365BC"/>
    <w:rsid w:val="00D366C4"/>
    <w:rsid w:val="00D3733C"/>
    <w:rsid w:val="00D3746C"/>
    <w:rsid w:val="00D37A06"/>
    <w:rsid w:val="00D37E65"/>
    <w:rsid w:val="00D40213"/>
    <w:rsid w:val="00D40303"/>
    <w:rsid w:val="00D40440"/>
    <w:rsid w:val="00D40C19"/>
    <w:rsid w:val="00D40E09"/>
    <w:rsid w:val="00D41088"/>
    <w:rsid w:val="00D41182"/>
    <w:rsid w:val="00D417A7"/>
    <w:rsid w:val="00D41A89"/>
    <w:rsid w:val="00D41CCF"/>
    <w:rsid w:val="00D4275C"/>
    <w:rsid w:val="00D42935"/>
    <w:rsid w:val="00D42A29"/>
    <w:rsid w:val="00D42B8A"/>
    <w:rsid w:val="00D4304A"/>
    <w:rsid w:val="00D43FC1"/>
    <w:rsid w:val="00D4463E"/>
    <w:rsid w:val="00D44EA2"/>
    <w:rsid w:val="00D44EF1"/>
    <w:rsid w:val="00D44F51"/>
    <w:rsid w:val="00D44FA9"/>
    <w:rsid w:val="00D4501B"/>
    <w:rsid w:val="00D45317"/>
    <w:rsid w:val="00D45547"/>
    <w:rsid w:val="00D45623"/>
    <w:rsid w:val="00D459C8"/>
    <w:rsid w:val="00D459D8"/>
    <w:rsid w:val="00D45E9B"/>
    <w:rsid w:val="00D461FC"/>
    <w:rsid w:val="00D4642C"/>
    <w:rsid w:val="00D46692"/>
    <w:rsid w:val="00D466C2"/>
    <w:rsid w:val="00D46893"/>
    <w:rsid w:val="00D468EC"/>
    <w:rsid w:val="00D46DED"/>
    <w:rsid w:val="00D47097"/>
    <w:rsid w:val="00D470A8"/>
    <w:rsid w:val="00D477AF"/>
    <w:rsid w:val="00D4798A"/>
    <w:rsid w:val="00D50246"/>
    <w:rsid w:val="00D504B7"/>
    <w:rsid w:val="00D509B0"/>
    <w:rsid w:val="00D50A4B"/>
    <w:rsid w:val="00D50D50"/>
    <w:rsid w:val="00D510AE"/>
    <w:rsid w:val="00D514D7"/>
    <w:rsid w:val="00D516A5"/>
    <w:rsid w:val="00D51739"/>
    <w:rsid w:val="00D5187F"/>
    <w:rsid w:val="00D51C7B"/>
    <w:rsid w:val="00D521B7"/>
    <w:rsid w:val="00D522B3"/>
    <w:rsid w:val="00D525C9"/>
    <w:rsid w:val="00D5289C"/>
    <w:rsid w:val="00D52E09"/>
    <w:rsid w:val="00D52FB1"/>
    <w:rsid w:val="00D53508"/>
    <w:rsid w:val="00D535B6"/>
    <w:rsid w:val="00D535C7"/>
    <w:rsid w:val="00D53785"/>
    <w:rsid w:val="00D53E55"/>
    <w:rsid w:val="00D541E8"/>
    <w:rsid w:val="00D5485F"/>
    <w:rsid w:val="00D548EA"/>
    <w:rsid w:val="00D549CB"/>
    <w:rsid w:val="00D54C38"/>
    <w:rsid w:val="00D5579B"/>
    <w:rsid w:val="00D55822"/>
    <w:rsid w:val="00D55827"/>
    <w:rsid w:val="00D5590A"/>
    <w:rsid w:val="00D55B2A"/>
    <w:rsid w:val="00D56173"/>
    <w:rsid w:val="00D56244"/>
    <w:rsid w:val="00D5653E"/>
    <w:rsid w:val="00D5699A"/>
    <w:rsid w:val="00D569F7"/>
    <w:rsid w:val="00D56A7E"/>
    <w:rsid w:val="00D56BCA"/>
    <w:rsid w:val="00D56C11"/>
    <w:rsid w:val="00D56FA0"/>
    <w:rsid w:val="00D571B6"/>
    <w:rsid w:val="00D57385"/>
    <w:rsid w:val="00D57BCD"/>
    <w:rsid w:val="00D60C19"/>
    <w:rsid w:val="00D60CBA"/>
    <w:rsid w:val="00D611DD"/>
    <w:rsid w:val="00D617BC"/>
    <w:rsid w:val="00D618DA"/>
    <w:rsid w:val="00D619C0"/>
    <w:rsid w:val="00D61F97"/>
    <w:rsid w:val="00D62999"/>
    <w:rsid w:val="00D62A9E"/>
    <w:rsid w:val="00D62BE6"/>
    <w:rsid w:val="00D632C5"/>
    <w:rsid w:val="00D63741"/>
    <w:rsid w:val="00D6393F"/>
    <w:rsid w:val="00D63A97"/>
    <w:rsid w:val="00D63B80"/>
    <w:rsid w:val="00D642B1"/>
    <w:rsid w:val="00D64397"/>
    <w:rsid w:val="00D6449C"/>
    <w:rsid w:val="00D64ABE"/>
    <w:rsid w:val="00D6550C"/>
    <w:rsid w:val="00D66369"/>
    <w:rsid w:val="00D66DCB"/>
    <w:rsid w:val="00D67011"/>
    <w:rsid w:val="00D67769"/>
    <w:rsid w:val="00D67959"/>
    <w:rsid w:val="00D67996"/>
    <w:rsid w:val="00D67CEA"/>
    <w:rsid w:val="00D67EDA"/>
    <w:rsid w:val="00D700E6"/>
    <w:rsid w:val="00D701CE"/>
    <w:rsid w:val="00D704BB"/>
    <w:rsid w:val="00D704CC"/>
    <w:rsid w:val="00D70C20"/>
    <w:rsid w:val="00D70DDE"/>
    <w:rsid w:val="00D71022"/>
    <w:rsid w:val="00D71412"/>
    <w:rsid w:val="00D71468"/>
    <w:rsid w:val="00D714B6"/>
    <w:rsid w:val="00D7150A"/>
    <w:rsid w:val="00D7155B"/>
    <w:rsid w:val="00D718DF"/>
    <w:rsid w:val="00D719FD"/>
    <w:rsid w:val="00D71EF7"/>
    <w:rsid w:val="00D72024"/>
    <w:rsid w:val="00D7228C"/>
    <w:rsid w:val="00D726F0"/>
    <w:rsid w:val="00D728DA"/>
    <w:rsid w:val="00D72BB3"/>
    <w:rsid w:val="00D72CA3"/>
    <w:rsid w:val="00D72DC9"/>
    <w:rsid w:val="00D735E6"/>
    <w:rsid w:val="00D73ADF"/>
    <w:rsid w:val="00D74171"/>
    <w:rsid w:val="00D74306"/>
    <w:rsid w:val="00D74F6C"/>
    <w:rsid w:val="00D750E5"/>
    <w:rsid w:val="00D7513D"/>
    <w:rsid w:val="00D754F2"/>
    <w:rsid w:val="00D75ACE"/>
    <w:rsid w:val="00D75C62"/>
    <w:rsid w:val="00D768FB"/>
    <w:rsid w:val="00D76EDC"/>
    <w:rsid w:val="00D771C1"/>
    <w:rsid w:val="00D7724C"/>
    <w:rsid w:val="00D80245"/>
    <w:rsid w:val="00D8135D"/>
    <w:rsid w:val="00D8147F"/>
    <w:rsid w:val="00D814DD"/>
    <w:rsid w:val="00D81B6A"/>
    <w:rsid w:val="00D81E9F"/>
    <w:rsid w:val="00D81F54"/>
    <w:rsid w:val="00D82495"/>
    <w:rsid w:val="00D825DC"/>
    <w:rsid w:val="00D82724"/>
    <w:rsid w:val="00D827A6"/>
    <w:rsid w:val="00D8286B"/>
    <w:rsid w:val="00D82D46"/>
    <w:rsid w:val="00D82DDB"/>
    <w:rsid w:val="00D82FCD"/>
    <w:rsid w:val="00D83258"/>
    <w:rsid w:val="00D83638"/>
    <w:rsid w:val="00D836C2"/>
    <w:rsid w:val="00D8414B"/>
    <w:rsid w:val="00D842DE"/>
    <w:rsid w:val="00D843D9"/>
    <w:rsid w:val="00D8445D"/>
    <w:rsid w:val="00D84B31"/>
    <w:rsid w:val="00D84BDC"/>
    <w:rsid w:val="00D84C62"/>
    <w:rsid w:val="00D85862"/>
    <w:rsid w:val="00D8589F"/>
    <w:rsid w:val="00D85BB5"/>
    <w:rsid w:val="00D85CC2"/>
    <w:rsid w:val="00D86161"/>
    <w:rsid w:val="00D86753"/>
    <w:rsid w:val="00D86920"/>
    <w:rsid w:val="00D872BF"/>
    <w:rsid w:val="00D879B9"/>
    <w:rsid w:val="00D87B80"/>
    <w:rsid w:val="00D87BFD"/>
    <w:rsid w:val="00D87E97"/>
    <w:rsid w:val="00D90258"/>
    <w:rsid w:val="00D9027B"/>
    <w:rsid w:val="00D9045F"/>
    <w:rsid w:val="00D904F3"/>
    <w:rsid w:val="00D908DA"/>
    <w:rsid w:val="00D90BC0"/>
    <w:rsid w:val="00D90DC7"/>
    <w:rsid w:val="00D91595"/>
    <w:rsid w:val="00D9161C"/>
    <w:rsid w:val="00D9170B"/>
    <w:rsid w:val="00D91904"/>
    <w:rsid w:val="00D91C40"/>
    <w:rsid w:val="00D9287A"/>
    <w:rsid w:val="00D92D8A"/>
    <w:rsid w:val="00D934A7"/>
    <w:rsid w:val="00D93752"/>
    <w:rsid w:val="00D93DF8"/>
    <w:rsid w:val="00D93E8A"/>
    <w:rsid w:val="00D94684"/>
    <w:rsid w:val="00D94A07"/>
    <w:rsid w:val="00D952D8"/>
    <w:rsid w:val="00D95351"/>
    <w:rsid w:val="00D9592E"/>
    <w:rsid w:val="00D95C87"/>
    <w:rsid w:val="00D9616A"/>
    <w:rsid w:val="00D96320"/>
    <w:rsid w:val="00D96C24"/>
    <w:rsid w:val="00D9704D"/>
    <w:rsid w:val="00D970AA"/>
    <w:rsid w:val="00D97189"/>
    <w:rsid w:val="00D97A7B"/>
    <w:rsid w:val="00D97DC2"/>
    <w:rsid w:val="00DA0078"/>
    <w:rsid w:val="00DA077D"/>
    <w:rsid w:val="00DA0792"/>
    <w:rsid w:val="00DA0B3C"/>
    <w:rsid w:val="00DA0D1B"/>
    <w:rsid w:val="00DA0D75"/>
    <w:rsid w:val="00DA126F"/>
    <w:rsid w:val="00DA1C84"/>
    <w:rsid w:val="00DA2041"/>
    <w:rsid w:val="00DA20F2"/>
    <w:rsid w:val="00DA2293"/>
    <w:rsid w:val="00DA2917"/>
    <w:rsid w:val="00DA32A0"/>
    <w:rsid w:val="00DA35FD"/>
    <w:rsid w:val="00DA390B"/>
    <w:rsid w:val="00DA3C4F"/>
    <w:rsid w:val="00DA3E9C"/>
    <w:rsid w:val="00DA3EAD"/>
    <w:rsid w:val="00DA3FA9"/>
    <w:rsid w:val="00DA44DD"/>
    <w:rsid w:val="00DA5871"/>
    <w:rsid w:val="00DA60BA"/>
    <w:rsid w:val="00DA64D1"/>
    <w:rsid w:val="00DA668F"/>
    <w:rsid w:val="00DA6A3C"/>
    <w:rsid w:val="00DA6AD3"/>
    <w:rsid w:val="00DA726B"/>
    <w:rsid w:val="00DA7534"/>
    <w:rsid w:val="00DA7850"/>
    <w:rsid w:val="00DA7BCC"/>
    <w:rsid w:val="00DA7BE5"/>
    <w:rsid w:val="00DB0349"/>
    <w:rsid w:val="00DB0382"/>
    <w:rsid w:val="00DB0456"/>
    <w:rsid w:val="00DB0CC4"/>
    <w:rsid w:val="00DB1061"/>
    <w:rsid w:val="00DB12EA"/>
    <w:rsid w:val="00DB13EB"/>
    <w:rsid w:val="00DB1694"/>
    <w:rsid w:val="00DB1715"/>
    <w:rsid w:val="00DB1BA5"/>
    <w:rsid w:val="00DB1D42"/>
    <w:rsid w:val="00DB20E8"/>
    <w:rsid w:val="00DB21E8"/>
    <w:rsid w:val="00DB2B75"/>
    <w:rsid w:val="00DB2CFB"/>
    <w:rsid w:val="00DB2FBE"/>
    <w:rsid w:val="00DB3775"/>
    <w:rsid w:val="00DB3837"/>
    <w:rsid w:val="00DB3839"/>
    <w:rsid w:val="00DB399B"/>
    <w:rsid w:val="00DB39A4"/>
    <w:rsid w:val="00DB3C5A"/>
    <w:rsid w:val="00DB3F91"/>
    <w:rsid w:val="00DB442C"/>
    <w:rsid w:val="00DB444E"/>
    <w:rsid w:val="00DB4747"/>
    <w:rsid w:val="00DB4866"/>
    <w:rsid w:val="00DB4A87"/>
    <w:rsid w:val="00DB4AC7"/>
    <w:rsid w:val="00DB4FC9"/>
    <w:rsid w:val="00DB516A"/>
    <w:rsid w:val="00DB5322"/>
    <w:rsid w:val="00DB5ABD"/>
    <w:rsid w:val="00DB5EA2"/>
    <w:rsid w:val="00DB6167"/>
    <w:rsid w:val="00DB66A6"/>
    <w:rsid w:val="00DB6D39"/>
    <w:rsid w:val="00DB72EE"/>
    <w:rsid w:val="00DB74D3"/>
    <w:rsid w:val="00DB760D"/>
    <w:rsid w:val="00DB7A98"/>
    <w:rsid w:val="00DB7D7B"/>
    <w:rsid w:val="00DB7EE8"/>
    <w:rsid w:val="00DC0097"/>
    <w:rsid w:val="00DC0163"/>
    <w:rsid w:val="00DC0183"/>
    <w:rsid w:val="00DC0211"/>
    <w:rsid w:val="00DC0C3D"/>
    <w:rsid w:val="00DC0FD4"/>
    <w:rsid w:val="00DC1182"/>
    <w:rsid w:val="00DC13D2"/>
    <w:rsid w:val="00DC1609"/>
    <w:rsid w:val="00DC1A17"/>
    <w:rsid w:val="00DC1C2E"/>
    <w:rsid w:val="00DC1EC4"/>
    <w:rsid w:val="00DC1ED3"/>
    <w:rsid w:val="00DC236F"/>
    <w:rsid w:val="00DC2905"/>
    <w:rsid w:val="00DC2CC9"/>
    <w:rsid w:val="00DC2F26"/>
    <w:rsid w:val="00DC2FE3"/>
    <w:rsid w:val="00DC3A5C"/>
    <w:rsid w:val="00DC3A8D"/>
    <w:rsid w:val="00DC423F"/>
    <w:rsid w:val="00DC43A1"/>
    <w:rsid w:val="00DC454C"/>
    <w:rsid w:val="00DC49CB"/>
    <w:rsid w:val="00DC4A7A"/>
    <w:rsid w:val="00DC4E54"/>
    <w:rsid w:val="00DC51FC"/>
    <w:rsid w:val="00DC5569"/>
    <w:rsid w:val="00DC5615"/>
    <w:rsid w:val="00DC5737"/>
    <w:rsid w:val="00DC5A3C"/>
    <w:rsid w:val="00DC5C39"/>
    <w:rsid w:val="00DC623C"/>
    <w:rsid w:val="00DC62E1"/>
    <w:rsid w:val="00DC6407"/>
    <w:rsid w:val="00DC642B"/>
    <w:rsid w:val="00DC64A0"/>
    <w:rsid w:val="00DD01DC"/>
    <w:rsid w:val="00DD036A"/>
    <w:rsid w:val="00DD04C7"/>
    <w:rsid w:val="00DD073F"/>
    <w:rsid w:val="00DD085F"/>
    <w:rsid w:val="00DD1442"/>
    <w:rsid w:val="00DD1616"/>
    <w:rsid w:val="00DD166A"/>
    <w:rsid w:val="00DD2193"/>
    <w:rsid w:val="00DD262E"/>
    <w:rsid w:val="00DD27BD"/>
    <w:rsid w:val="00DD27E6"/>
    <w:rsid w:val="00DD2875"/>
    <w:rsid w:val="00DD2ADD"/>
    <w:rsid w:val="00DD2B39"/>
    <w:rsid w:val="00DD2B71"/>
    <w:rsid w:val="00DD2DE5"/>
    <w:rsid w:val="00DD336F"/>
    <w:rsid w:val="00DD3CED"/>
    <w:rsid w:val="00DD4604"/>
    <w:rsid w:val="00DD471B"/>
    <w:rsid w:val="00DD4867"/>
    <w:rsid w:val="00DD49DC"/>
    <w:rsid w:val="00DD49FE"/>
    <w:rsid w:val="00DD4B57"/>
    <w:rsid w:val="00DD4D0F"/>
    <w:rsid w:val="00DD5151"/>
    <w:rsid w:val="00DD548D"/>
    <w:rsid w:val="00DD5703"/>
    <w:rsid w:val="00DD5D17"/>
    <w:rsid w:val="00DD6991"/>
    <w:rsid w:val="00DD6B11"/>
    <w:rsid w:val="00DD6B55"/>
    <w:rsid w:val="00DD741A"/>
    <w:rsid w:val="00DD7819"/>
    <w:rsid w:val="00DD7F35"/>
    <w:rsid w:val="00DD7F90"/>
    <w:rsid w:val="00DE008E"/>
    <w:rsid w:val="00DE0161"/>
    <w:rsid w:val="00DE01E1"/>
    <w:rsid w:val="00DE0504"/>
    <w:rsid w:val="00DE0677"/>
    <w:rsid w:val="00DE0B65"/>
    <w:rsid w:val="00DE0FCE"/>
    <w:rsid w:val="00DE1256"/>
    <w:rsid w:val="00DE1387"/>
    <w:rsid w:val="00DE14AA"/>
    <w:rsid w:val="00DE15F6"/>
    <w:rsid w:val="00DE160F"/>
    <w:rsid w:val="00DE17E4"/>
    <w:rsid w:val="00DE18AB"/>
    <w:rsid w:val="00DE235B"/>
    <w:rsid w:val="00DE2530"/>
    <w:rsid w:val="00DE3273"/>
    <w:rsid w:val="00DE3309"/>
    <w:rsid w:val="00DE37C3"/>
    <w:rsid w:val="00DE38E4"/>
    <w:rsid w:val="00DE3C1F"/>
    <w:rsid w:val="00DE4A4E"/>
    <w:rsid w:val="00DE4A87"/>
    <w:rsid w:val="00DE4B2E"/>
    <w:rsid w:val="00DE5098"/>
    <w:rsid w:val="00DE55A8"/>
    <w:rsid w:val="00DE56AB"/>
    <w:rsid w:val="00DE59B1"/>
    <w:rsid w:val="00DE5EB3"/>
    <w:rsid w:val="00DE66C3"/>
    <w:rsid w:val="00DE68E4"/>
    <w:rsid w:val="00DE6A66"/>
    <w:rsid w:val="00DE6E7C"/>
    <w:rsid w:val="00DE7588"/>
    <w:rsid w:val="00DE7821"/>
    <w:rsid w:val="00DF0197"/>
    <w:rsid w:val="00DF0359"/>
    <w:rsid w:val="00DF0484"/>
    <w:rsid w:val="00DF06F3"/>
    <w:rsid w:val="00DF07C8"/>
    <w:rsid w:val="00DF0897"/>
    <w:rsid w:val="00DF0DA1"/>
    <w:rsid w:val="00DF0DC3"/>
    <w:rsid w:val="00DF0DE5"/>
    <w:rsid w:val="00DF1633"/>
    <w:rsid w:val="00DF187A"/>
    <w:rsid w:val="00DF18BE"/>
    <w:rsid w:val="00DF1DBC"/>
    <w:rsid w:val="00DF1DCC"/>
    <w:rsid w:val="00DF1E82"/>
    <w:rsid w:val="00DF1EB2"/>
    <w:rsid w:val="00DF203D"/>
    <w:rsid w:val="00DF205B"/>
    <w:rsid w:val="00DF20FD"/>
    <w:rsid w:val="00DF2426"/>
    <w:rsid w:val="00DF2AA1"/>
    <w:rsid w:val="00DF2DB8"/>
    <w:rsid w:val="00DF2FC9"/>
    <w:rsid w:val="00DF318F"/>
    <w:rsid w:val="00DF32FF"/>
    <w:rsid w:val="00DF3941"/>
    <w:rsid w:val="00DF399C"/>
    <w:rsid w:val="00DF3A83"/>
    <w:rsid w:val="00DF3B54"/>
    <w:rsid w:val="00DF3DA7"/>
    <w:rsid w:val="00DF46D7"/>
    <w:rsid w:val="00DF4A57"/>
    <w:rsid w:val="00DF4DC9"/>
    <w:rsid w:val="00DF4EAE"/>
    <w:rsid w:val="00DF51BA"/>
    <w:rsid w:val="00DF5318"/>
    <w:rsid w:val="00DF5386"/>
    <w:rsid w:val="00DF56A9"/>
    <w:rsid w:val="00DF56E3"/>
    <w:rsid w:val="00DF5813"/>
    <w:rsid w:val="00DF5966"/>
    <w:rsid w:val="00DF59F9"/>
    <w:rsid w:val="00DF5B9E"/>
    <w:rsid w:val="00DF5F3E"/>
    <w:rsid w:val="00DF6065"/>
    <w:rsid w:val="00DF6080"/>
    <w:rsid w:val="00DF63E8"/>
    <w:rsid w:val="00DF660B"/>
    <w:rsid w:val="00DF6B31"/>
    <w:rsid w:val="00DF74AC"/>
    <w:rsid w:val="00DF766A"/>
    <w:rsid w:val="00DF769E"/>
    <w:rsid w:val="00DF7BCA"/>
    <w:rsid w:val="00DF7F06"/>
    <w:rsid w:val="00E00033"/>
    <w:rsid w:val="00E00058"/>
    <w:rsid w:val="00E001B5"/>
    <w:rsid w:val="00E0039D"/>
    <w:rsid w:val="00E00C0B"/>
    <w:rsid w:val="00E00F37"/>
    <w:rsid w:val="00E01134"/>
    <w:rsid w:val="00E01519"/>
    <w:rsid w:val="00E01523"/>
    <w:rsid w:val="00E01650"/>
    <w:rsid w:val="00E018CB"/>
    <w:rsid w:val="00E0203E"/>
    <w:rsid w:val="00E0205E"/>
    <w:rsid w:val="00E02098"/>
    <w:rsid w:val="00E024EB"/>
    <w:rsid w:val="00E026E0"/>
    <w:rsid w:val="00E02842"/>
    <w:rsid w:val="00E02D45"/>
    <w:rsid w:val="00E02F85"/>
    <w:rsid w:val="00E02FCB"/>
    <w:rsid w:val="00E030DC"/>
    <w:rsid w:val="00E033F3"/>
    <w:rsid w:val="00E0349D"/>
    <w:rsid w:val="00E03754"/>
    <w:rsid w:val="00E03826"/>
    <w:rsid w:val="00E039C7"/>
    <w:rsid w:val="00E039E3"/>
    <w:rsid w:val="00E03DC8"/>
    <w:rsid w:val="00E045E8"/>
    <w:rsid w:val="00E0527B"/>
    <w:rsid w:val="00E052D0"/>
    <w:rsid w:val="00E05B3A"/>
    <w:rsid w:val="00E05BAB"/>
    <w:rsid w:val="00E05F87"/>
    <w:rsid w:val="00E06A88"/>
    <w:rsid w:val="00E075D3"/>
    <w:rsid w:val="00E0795B"/>
    <w:rsid w:val="00E07C0D"/>
    <w:rsid w:val="00E100DB"/>
    <w:rsid w:val="00E1019A"/>
    <w:rsid w:val="00E1050B"/>
    <w:rsid w:val="00E10DDC"/>
    <w:rsid w:val="00E10EB8"/>
    <w:rsid w:val="00E110C3"/>
    <w:rsid w:val="00E116CA"/>
    <w:rsid w:val="00E11CBA"/>
    <w:rsid w:val="00E1258A"/>
    <w:rsid w:val="00E1274D"/>
    <w:rsid w:val="00E12929"/>
    <w:rsid w:val="00E13412"/>
    <w:rsid w:val="00E135DF"/>
    <w:rsid w:val="00E138B5"/>
    <w:rsid w:val="00E13A80"/>
    <w:rsid w:val="00E13B94"/>
    <w:rsid w:val="00E13ED5"/>
    <w:rsid w:val="00E1423E"/>
    <w:rsid w:val="00E14463"/>
    <w:rsid w:val="00E15175"/>
    <w:rsid w:val="00E15B58"/>
    <w:rsid w:val="00E15CFC"/>
    <w:rsid w:val="00E15DFC"/>
    <w:rsid w:val="00E16041"/>
    <w:rsid w:val="00E1612F"/>
    <w:rsid w:val="00E1621F"/>
    <w:rsid w:val="00E162F6"/>
    <w:rsid w:val="00E1651B"/>
    <w:rsid w:val="00E16639"/>
    <w:rsid w:val="00E169AF"/>
    <w:rsid w:val="00E16C75"/>
    <w:rsid w:val="00E16D47"/>
    <w:rsid w:val="00E1715F"/>
    <w:rsid w:val="00E1719E"/>
    <w:rsid w:val="00E173BE"/>
    <w:rsid w:val="00E17670"/>
    <w:rsid w:val="00E17BB0"/>
    <w:rsid w:val="00E17CE9"/>
    <w:rsid w:val="00E20B86"/>
    <w:rsid w:val="00E20E91"/>
    <w:rsid w:val="00E21800"/>
    <w:rsid w:val="00E21844"/>
    <w:rsid w:val="00E221BE"/>
    <w:rsid w:val="00E2281C"/>
    <w:rsid w:val="00E2285E"/>
    <w:rsid w:val="00E228A1"/>
    <w:rsid w:val="00E22E12"/>
    <w:rsid w:val="00E22EC1"/>
    <w:rsid w:val="00E2348E"/>
    <w:rsid w:val="00E23A20"/>
    <w:rsid w:val="00E243E4"/>
    <w:rsid w:val="00E24630"/>
    <w:rsid w:val="00E24753"/>
    <w:rsid w:val="00E24873"/>
    <w:rsid w:val="00E24D78"/>
    <w:rsid w:val="00E25105"/>
    <w:rsid w:val="00E251B1"/>
    <w:rsid w:val="00E2527F"/>
    <w:rsid w:val="00E25426"/>
    <w:rsid w:val="00E2567F"/>
    <w:rsid w:val="00E25746"/>
    <w:rsid w:val="00E25842"/>
    <w:rsid w:val="00E260E0"/>
    <w:rsid w:val="00E265E4"/>
    <w:rsid w:val="00E27101"/>
    <w:rsid w:val="00E273DB"/>
    <w:rsid w:val="00E27908"/>
    <w:rsid w:val="00E27B59"/>
    <w:rsid w:val="00E30016"/>
    <w:rsid w:val="00E30109"/>
    <w:rsid w:val="00E30241"/>
    <w:rsid w:val="00E306FC"/>
    <w:rsid w:val="00E30FFF"/>
    <w:rsid w:val="00E31E30"/>
    <w:rsid w:val="00E32237"/>
    <w:rsid w:val="00E32B32"/>
    <w:rsid w:val="00E33212"/>
    <w:rsid w:val="00E334A7"/>
    <w:rsid w:val="00E33880"/>
    <w:rsid w:val="00E33915"/>
    <w:rsid w:val="00E33AF6"/>
    <w:rsid w:val="00E33BCB"/>
    <w:rsid w:val="00E33E66"/>
    <w:rsid w:val="00E33EAD"/>
    <w:rsid w:val="00E341C2"/>
    <w:rsid w:val="00E34B08"/>
    <w:rsid w:val="00E34DA2"/>
    <w:rsid w:val="00E352C2"/>
    <w:rsid w:val="00E353A2"/>
    <w:rsid w:val="00E35419"/>
    <w:rsid w:val="00E35590"/>
    <w:rsid w:val="00E358C4"/>
    <w:rsid w:val="00E35A23"/>
    <w:rsid w:val="00E36481"/>
    <w:rsid w:val="00E368FE"/>
    <w:rsid w:val="00E370B3"/>
    <w:rsid w:val="00E3736B"/>
    <w:rsid w:val="00E373D7"/>
    <w:rsid w:val="00E3754D"/>
    <w:rsid w:val="00E402E2"/>
    <w:rsid w:val="00E40316"/>
    <w:rsid w:val="00E406C3"/>
    <w:rsid w:val="00E40888"/>
    <w:rsid w:val="00E40BE8"/>
    <w:rsid w:val="00E40D80"/>
    <w:rsid w:val="00E4109E"/>
    <w:rsid w:val="00E413CE"/>
    <w:rsid w:val="00E41420"/>
    <w:rsid w:val="00E4187F"/>
    <w:rsid w:val="00E41982"/>
    <w:rsid w:val="00E41A42"/>
    <w:rsid w:val="00E41D4C"/>
    <w:rsid w:val="00E42689"/>
    <w:rsid w:val="00E42A1C"/>
    <w:rsid w:val="00E42BB7"/>
    <w:rsid w:val="00E42FFA"/>
    <w:rsid w:val="00E43025"/>
    <w:rsid w:val="00E438FF"/>
    <w:rsid w:val="00E43A2A"/>
    <w:rsid w:val="00E43A32"/>
    <w:rsid w:val="00E43D51"/>
    <w:rsid w:val="00E44145"/>
    <w:rsid w:val="00E4433D"/>
    <w:rsid w:val="00E44741"/>
    <w:rsid w:val="00E44BE8"/>
    <w:rsid w:val="00E44C1F"/>
    <w:rsid w:val="00E45420"/>
    <w:rsid w:val="00E45437"/>
    <w:rsid w:val="00E45596"/>
    <w:rsid w:val="00E459A7"/>
    <w:rsid w:val="00E460BA"/>
    <w:rsid w:val="00E4656A"/>
    <w:rsid w:val="00E465C9"/>
    <w:rsid w:val="00E46743"/>
    <w:rsid w:val="00E46D5B"/>
    <w:rsid w:val="00E46E89"/>
    <w:rsid w:val="00E47195"/>
    <w:rsid w:val="00E4761C"/>
    <w:rsid w:val="00E4776C"/>
    <w:rsid w:val="00E47814"/>
    <w:rsid w:val="00E47A18"/>
    <w:rsid w:val="00E47AB3"/>
    <w:rsid w:val="00E47B0B"/>
    <w:rsid w:val="00E47E0A"/>
    <w:rsid w:val="00E5006C"/>
    <w:rsid w:val="00E50625"/>
    <w:rsid w:val="00E50680"/>
    <w:rsid w:val="00E507A3"/>
    <w:rsid w:val="00E50913"/>
    <w:rsid w:val="00E50B1C"/>
    <w:rsid w:val="00E50C1E"/>
    <w:rsid w:val="00E50E21"/>
    <w:rsid w:val="00E50E68"/>
    <w:rsid w:val="00E5126B"/>
    <w:rsid w:val="00E51287"/>
    <w:rsid w:val="00E51550"/>
    <w:rsid w:val="00E51692"/>
    <w:rsid w:val="00E51BEF"/>
    <w:rsid w:val="00E52180"/>
    <w:rsid w:val="00E521E5"/>
    <w:rsid w:val="00E526C2"/>
    <w:rsid w:val="00E52957"/>
    <w:rsid w:val="00E52C40"/>
    <w:rsid w:val="00E538E7"/>
    <w:rsid w:val="00E53991"/>
    <w:rsid w:val="00E53BB8"/>
    <w:rsid w:val="00E53D50"/>
    <w:rsid w:val="00E53D67"/>
    <w:rsid w:val="00E5486F"/>
    <w:rsid w:val="00E54ACA"/>
    <w:rsid w:val="00E54C2F"/>
    <w:rsid w:val="00E54FD4"/>
    <w:rsid w:val="00E55493"/>
    <w:rsid w:val="00E559B6"/>
    <w:rsid w:val="00E55B7D"/>
    <w:rsid w:val="00E55BFD"/>
    <w:rsid w:val="00E56057"/>
    <w:rsid w:val="00E561CA"/>
    <w:rsid w:val="00E5643B"/>
    <w:rsid w:val="00E56496"/>
    <w:rsid w:val="00E56827"/>
    <w:rsid w:val="00E56CB9"/>
    <w:rsid w:val="00E56D1E"/>
    <w:rsid w:val="00E57364"/>
    <w:rsid w:val="00E57990"/>
    <w:rsid w:val="00E57AC9"/>
    <w:rsid w:val="00E60059"/>
    <w:rsid w:val="00E6055C"/>
    <w:rsid w:val="00E6056C"/>
    <w:rsid w:val="00E60886"/>
    <w:rsid w:val="00E610FB"/>
    <w:rsid w:val="00E612B8"/>
    <w:rsid w:val="00E6138C"/>
    <w:rsid w:val="00E615D0"/>
    <w:rsid w:val="00E61A27"/>
    <w:rsid w:val="00E61DCB"/>
    <w:rsid w:val="00E6236F"/>
    <w:rsid w:val="00E62486"/>
    <w:rsid w:val="00E63782"/>
    <w:rsid w:val="00E63E69"/>
    <w:rsid w:val="00E64675"/>
    <w:rsid w:val="00E64829"/>
    <w:rsid w:val="00E6494E"/>
    <w:rsid w:val="00E64F07"/>
    <w:rsid w:val="00E64F38"/>
    <w:rsid w:val="00E64FF1"/>
    <w:rsid w:val="00E651E2"/>
    <w:rsid w:val="00E651EE"/>
    <w:rsid w:val="00E651EF"/>
    <w:rsid w:val="00E664EA"/>
    <w:rsid w:val="00E66A00"/>
    <w:rsid w:val="00E66DC7"/>
    <w:rsid w:val="00E66F7F"/>
    <w:rsid w:val="00E6712E"/>
    <w:rsid w:val="00E67133"/>
    <w:rsid w:val="00E6735A"/>
    <w:rsid w:val="00E67427"/>
    <w:rsid w:val="00E67500"/>
    <w:rsid w:val="00E678E9"/>
    <w:rsid w:val="00E67F16"/>
    <w:rsid w:val="00E70058"/>
    <w:rsid w:val="00E70082"/>
    <w:rsid w:val="00E7009C"/>
    <w:rsid w:val="00E70123"/>
    <w:rsid w:val="00E701B9"/>
    <w:rsid w:val="00E70256"/>
    <w:rsid w:val="00E705C5"/>
    <w:rsid w:val="00E709B4"/>
    <w:rsid w:val="00E70BB2"/>
    <w:rsid w:val="00E71034"/>
    <w:rsid w:val="00E7165E"/>
    <w:rsid w:val="00E717BF"/>
    <w:rsid w:val="00E718ED"/>
    <w:rsid w:val="00E71B1F"/>
    <w:rsid w:val="00E7209F"/>
    <w:rsid w:val="00E72503"/>
    <w:rsid w:val="00E72C3E"/>
    <w:rsid w:val="00E73695"/>
    <w:rsid w:val="00E73D1C"/>
    <w:rsid w:val="00E73D98"/>
    <w:rsid w:val="00E740FC"/>
    <w:rsid w:val="00E742E9"/>
    <w:rsid w:val="00E74C5F"/>
    <w:rsid w:val="00E753ED"/>
    <w:rsid w:val="00E757CA"/>
    <w:rsid w:val="00E75A6D"/>
    <w:rsid w:val="00E75CC1"/>
    <w:rsid w:val="00E75D41"/>
    <w:rsid w:val="00E75DDF"/>
    <w:rsid w:val="00E75EE5"/>
    <w:rsid w:val="00E76266"/>
    <w:rsid w:val="00E7680E"/>
    <w:rsid w:val="00E768C2"/>
    <w:rsid w:val="00E769E3"/>
    <w:rsid w:val="00E769EA"/>
    <w:rsid w:val="00E76F59"/>
    <w:rsid w:val="00E77290"/>
    <w:rsid w:val="00E776C3"/>
    <w:rsid w:val="00E80121"/>
    <w:rsid w:val="00E80550"/>
    <w:rsid w:val="00E80781"/>
    <w:rsid w:val="00E808A5"/>
    <w:rsid w:val="00E80D6B"/>
    <w:rsid w:val="00E80F82"/>
    <w:rsid w:val="00E8106A"/>
    <w:rsid w:val="00E823FE"/>
    <w:rsid w:val="00E8315B"/>
    <w:rsid w:val="00E837F9"/>
    <w:rsid w:val="00E8388D"/>
    <w:rsid w:val="00E84097"/>
    <w:rsid w:val="00E841E4"/>
    <w:rsid w:val="00E843F4"/>
    <w:rsid w:val="00E844E5"/>
    <w:rsid w:val="00E84825"/>
    <w:rsid w:val="00E84B5C"/>
    <w:rsid w:val="00E84EC8"/>
    <w:rsid w:val="00E853BB"/>
    <w:rsid w:val="00E85652"/>
    <w:rsid w:val="00E85C9B"/>
    <w:rsid w:val="00E85D84"/>
    <w:rsid w:val="00E85E0E"/>
    <w:rsid w:val="00E86148"/>
    <w:rsid w:val="00E870B2"/>
    <w:rsid w:val="00E87207"/>
    <w:rsid w:val="00E87564"/>
    <w:rsid w:val="00E8760A"/>
    <w:rsid w:val="00E87CFA"/>
    <w:rsid w:val="00E87ED0"/>
    <w:rsid w:val="00E9004B"/>
    <w:rsid w:val="00E9048B"/>
    <w:rsid w:val="00E9107B"/>
    <w:rsid w:val="00E913FF"/>
    <w:rsid w:val="00E91BF8"/>
    <w:rsid w:val="00E91C28"/>
    <w:rsid w:val="00E92218"/>
    <w:rsid w:val="00E923DD"/>
    <w:rsid w:val="00E92596"/>
    <w:rsid w:val="00E929F3"/>
    <w:rsid w:val="00E92C9F"/>
    <w:rsid w:val="00E92FDA"/>
    <w:rsid w:val="00E932FE"/>
    <w:rsid w:val="00E93A25"/>
    <w:rsid w:val="00E93E2C"/>
    <w:rsid w:val="00E93F98"/>
    <w:rsid w:val="00E944F9"/>
    <w:rsid w:val="00E94FA0"/>
    <w:rsid w:val="00E95229"/>
    <w:rsid w:val="00E95264"/>
    <w:rsid w:val="00E958C8"/>
    <w:rsid w:val="00E95B1C"/>
    <w:rsid w:val="00E95FB3"/>
    <w:rsid w:val="00E9653D"/>
    <w:rsid w:val="00E96D6C"/>
    <w:rsid w:val="00E9741D"/>
    <w:rsid w:val="00E974C5"/>
    <w:rsid w:val="00E975D2"/>
    <w:rsid w:val="00E976A5"/>
    <w:rsid w:val="00E9781D"/>
    <w:rsid w:val="00E97957"/>
    <w:rsid w:val="00EA0144"/>
    <w:rsid w:val="00EA0358"/>
    <w:rsid w:val="00EA0B62"/>
    <w:rsid w:val="00EA0FB1"/>
    <w:rsid w:val="00EA12BC"/>
    <w:rsid w:val="00EA160E"/>
    <w:rsid w:val="00EA16B2"/>
    <w:rsid w:val="00EA1E71"/>
    <w:rsid w:val="00EA2004"/>
    <w:rsid w:val="00EA2578"/>
    <w:rsid w:val="00EA3385"/>
    <w:rsid w:val="00EA341A"/>
    <w:rsid w:val="00EA34B6"/>
    <w:rsid w:val="00EA3837"/>
    <w:rsid w:val="00EA3A29"/>
    <w:rsid w:val="00EA3B0F"/>
    <w:rsid w:val="00EA3C0E"/>
    <w:rsid w:val="00EA4613"/>
    <w:rsid w:val="00EA47CE"/>
    <w:rsid w:val="00EA4812"/>
    <w:rsid w:val="00EA4858"/>
    <w:rsid w:val="00EA48EA"/>
    <w:rsid w:val="00EA4CD4"/>
    <w:rsid w:val="00EA5005"/>
    <w:rsid w:val="00EA501D"/>
    <w:rsid w:val="00EA59CB"/>
    <w:rsid w:val="00EA5A93"/>
    <w:rsid w:val="00EA5E81"/>
    <w:rsid w:val="00EA6450"/>
    <w:rsid w:val="00EA6A7C"/>
    <w:rsid w:val="00EA6AD5"/>
    <w:rsid w:val="00EA7418"/>
    <w:rsid w:val="00EA766A"/>
    <w:rsid w:val="00EA76C5"/>
    <w:rsid w:val="00EA79AA"/>
    <w:rsid w:val="00EA7A50"/>
    <w:rsid w:val="00EA7C88"/>
    <w:rsid w:val="00EA7D36"/>
    <w:rsid w:val="00EB0158"/>
    <w:rsid w:val="00EB030A"/>
    <w:rsid w:val="00EB0392"/>
    <w:rsid w:val="00EB059D"/>
    <w:rsid w:val="00EB0A17"/>
    <w:rsid w:val="00EB0CED"/>
    <w:rsid w:val="00EB0E12"/>
    <w:rsid w:val="00EB14AF"/>
    <w:rsid w:val="00EB17CC"/>
    <w:rsid w:val="00EB1981"/>
    <w:rsid w:val="00EB1AA1"/>
    <w:rsid w:val="00EB1C0C"/>
    <w:rsid w:val="00EB2286"/>
    <w:rsid w:val="00EB290D"/>
    <w:rsid w:val="00EB2AF2"/>
    <w:rsid w:val="00EB35A7"/>
    <w:rsid w:val="00EB4158"/>
    <w:rsid w:val="00EB42F8"/>
    <w:rsid w:val="00EB454E"/>
    <w:rsid w:val="00EB466B"/>
    <w:rsid w:val="00EB46C2"/>
    <w:rsid w:val="00EB494D"/>
    <w:rsid w:val="00EB4C54"/>
    <w:rsid w:val="00EB4F06"/>
    <w:rsid w:val="00EB5036"/>
    <w:rsid w:val="00EB52EB"/>
    <w:rsid w:val="00EB5483"/>
    <w:rsid w:val="00EB5496"/>
    <w:rsid w:val="00EB5693"/>
    <w:rsid w:val="00EB5770"/>
    <w:rsid w:val="00EB57B9"/>
    <w:rsid w:val="00EB5910"/>
    <w:rsid w:val="00EB5AFA"/>
    <w:rsid w:val="00EB5E2E"/>
    <w:rsid w:val="00EB5E58"/>
    <w:rsid w:val="00EB6817"/>
    <w:rsid w:val="00EB6A26"/>
    <w:rsid w:val="00EB7B12"/>
    <w:rsid w:val="00EB7E75"/>
    <w:rsid w:val="00EB7F2C"/>
    <w:rsid w:val="00EC0166"/>
    <w:rsid w:val="00EC04BF"/>
    <w:rsid w:val="00EC07E2"/>
    <w:rsid w:val="00EC1183"/>
    <w:rsid w:val="00EC179D"/>
    <w:rsid w:val="00EC18F5"/>
    <w:rsid w:val="00EC1F23"/>
    <w:rsid w:val="00EC21C1"/>
    <w:rsid w:val="00EC235A"/>
    <w:rsid w:val="00EC24F0"/>
    <w:rsid w:val="00EC252F"/>
    <w:rsid w:val="00EC27E5"/>
    <w:rsid w:val="00EC2911"/>
    <w:rsid w:val="00EC2C51"/>
    <w:rsid w:val="00EC2F66"/>
    <w:rsid w:val="00EC2F9F"/>
    <w:rsid w:val="00EC32AD"/>
    <w:rsid w:val="00EC368B"/>
    <w:rsid w:val="00EC3BE4"/>
    <w:rsid w:val="00EC3CA9"/>
    <w:rsid w:val="00EC3E63"/>
    <w:rsid w:val="00EC4518"/>
    <w:rsid w:val="00EC492E"/>
    <w:rsid w:val="00EC4988"/>
    <w:rsid w:val="00EC4AD1"/>
    <w:rsid w:val="00EC4CF0"/>
    <w:rsid w:val="00EC5649"/>
    <w:rsid w:val="00EC59D3"/>
    <w:rsid w:val="00EC5D65"/>
    <w:rsid w:val="00EC5E02"/>
    <w:rsid w:val="00EC61F1"/>
    <w:rsid w:val="00EC6272"/>
    <w:rsid w:val="00EC6390"/>
    <w:rsid w:val="00EC6507"/>
    <w:rsid w:val="00EC6574"/>
    <w:rsid w:val="00EC6592"/>
    <w:rsid w:val="00EC6781"/>
    <w:rsid w:val="00EC6CB0"/>
    <w:rsid w:val="00EC6D6F"/>
    <w:rsid w:val="00EC7452"/>
    <w:rsid w:val="00EC7DA4"/>
    <w:rsid w:val="00ED00A7"/>
    <w:rsid w:val="00ED046B"/>
    <w:rsid w:val="00ED0610"/>
    <w:rsid w:val="00ED0613"/>
    <w:rsid w:val="00ED08E8"/>
    <w:rsid w:val="00ED0AD6"/>
    <w:rsid w:val="00ED0B74"/>
    <w:rsid w:val="00ED1F85"/>
    <w:rsid w:val="00ED23BC"/>
    <w:rsid w:val="00ED2531"/>
    <w:rsid w:val="00ED25B9"/>
    <w:rsid w:val="00ED2BB7"/>
    <w:rsid w:val="00ED2F4A"/>
    <w:rsid w:val="00ED2F8B"/>
    <w:rsid w:val="00ED344A"/>
    <w:rsid w:val="00ED3868"/>
    <w:rsid w:val="00ED4128"/>
    <w:rsid w:val="00ED4218"/>
    <w:rsid w:val="00ED4B73"/>
    <w:rsid w:val="00ED5103"/>
    <w:rsid w:val="00ED51FA"/>
    <w:rsid w:val="00ED541E"/>
    <w:rsid w:val="00ED563F"/>
    <w:rsid w:val="00ED63D0"/>
    <w:rsid w:val="00ED66B2"/>
    <w:rsid w:val="00EE04EC"/>
    <w:rsid w:val="00EE0571"/>
    <w:rsid w:val="00EE09EB"/>
    <w:rsid w:val="00EE0BF2"/>
    <w:rsid w:val="00EE0DE8"/>
    <w:rsid w:val="00EE116F"/>
    <w:rsid w:val="00EE1318"/>
    <w:rsid w:val="00EE1732"/>
    <w:rsid w:val="00EE1EB2"/>
    <w:rsid w:val="00EE1F73"/>
    <w:rsid w:val="00EE2A7F"/>
    <w:rsid w:val="00EE2D5D"/>
    <w:rsid w:val="00EE34FE"/>
    <w:rsid w:val="00EE3631"/>
    <w:rsid w:val="00EE390C"/>
    <w:rsid w:val="00EE3AC2"/>
    <w:rsid w:val="00EE3B23"/>
    <w:rsid w:val="00EE3B83"/>
    <w:rsid w:val="00EE3CD7"/>
    <w:rsid w:val="00EE3E72"/>
    <w:rsid w:val="00EE42E7"/>
    <w:rsid w:val="00EE4396"/>
    <w:rsid w:val="00EE46AC"/>
    <w:rsid w:val="00EE496F"/>
    <w:rsid w:val="00EE49BC"/>
    <w:rsid w:val="00EE4AD8"/>
    <w:rsid w:val="00EE53E0"/>
    <w:rsid w:val="00EE5541"/>
    <w:rsid w:val="00EE554D"/>
    <w:rsid w:val="00EE5982"/>
    <w:rsid w:val="00EE5986"/>
    <w:rsid w:val="00EE5D54"/>
    <w:rsid w:val="00EE5D66"/>
    <w:rsid w:val="00EE61B7"/>
    <w:rsid w:val="00EE61D7"/>
    <w:rsid w:val="00EE6271"/>
    <w:rsid w:val="00EE644E"/>
    <w:rsid w:val="00EE6504"/>
    <w:rsid w:val="00EE6656"/>
    <w:rsid w:val="00EE6718"/>
    <w:rsid w:val="00EE6AE3"/>
    <w:rsid w:val="00EE6E5E"/>
    <w:rsid w:val="00EE7607"/>
    <w:rsid w:val="00EE77EE"/>
    <w:rsid w:val="00EE7911"/>
    <w:rsid w:val="00EE79BE"/>
    <w:rsid w:val="00EE7C8D"/>
    <w:rsid w:val="00EE7CD8"/>
    <w:rsid w:val="00EE7D35"/>
    <w:rsid w:val="00EF0CFA"/>
    <w:rsid w:val="00EF0E7D"/>
    <w:rsid w:val="00EF12B7"/>
    <w:rsid w:val="00EF1993"/>
    <w:rsid w:val="00EF1B64"/>
    <w:rsid w:val="00EF1EB8"/>
    <w:rsid w:val="00EF2075"/>
    <w:rsid w:val="00EF234A"/>
    <w:rsid w:val="00EF25C8"/>
    <w:rsid w:val="00EF26F5"/>
    <w:rsid w:val="00EF2B5F"/>
    <w:rsid w:val="00EF2C1F"/>
    <w:rsid w:val="00EF2F03"/>
    <w:rsid w:val="00EF3329"/>
    <w:rsid w:val="00EF33C6"/>
    <w:rsid w:val="00EF3D66"/>
    <w:rsid w:val="00EF3E53"/>
    <w:rsid w:val="00EF3EC6"/>
    <w:rsid w:val="00EF403F"/>
    <w:rsid w:val="00EF405B"/>
    <w:rsid w:val="00EF432A"/>
    <w:rsid w:val="00EF438D"/>
    <w:rsid w:val="00EF4A90"/>
    <w:rsid w:val="00EF5445"/>
    <w:rsid w:val="00EF5503"/>
    <w:rsid w:val="00EF5630"/>
    <w:rsid w:val="00EF58EA"/>
    <w:rsid w:val="00EF5A66"/>
    <w:rsid w:val="00EF6EA5"/>
    <w:rsid w:val="00EF748B"/>
    <w:rsid w:val="00EF7AA2"/>
    <w:rsid w:val="00EF7B0C"/>
    <w:rsid w:val="00EF7E77"/>
    <w:rsid w:val="00EF7F8D"/>
    <w:rsid w:val="00EF7FB5"/>
    <w:rsid w:val="00F001E4"/>
    <w:rsid w:val="00F00302"/>
    <w:rsid w:val="00F003CA"/>
    <w:rsid w:val="00F003F6"/>
    <w:rsid w:val="00F00891"/>
    <w:rsid w:val="00F00920"/>
    <w:rsid w:val="00F009BD"/>
    <w:rsid w:val="00F00A28"/>
    <w:rsid w:val="00F015EA"/>
    <w:rsid w:val="00F016DC"/>
    <w:rsid w:val="00F01841"/>
    <w:rsid w:val="00F01957"/>
    <w:rsid w:val="00F019BB"/>
    <w:rsid w:val="00F01DBA"/>
    <w:rsid w:val="00F0208B"/>
    <w:rsid w:val="00F02246"/>
    <w:rsid w:val="00F023EB"/>
    <w:rsid w:val="00F02FCE"/>
    <w:rsid w:val="00F033B4"/>
    <w:rsid w:val="00F03C57"/>
    <w:rsid w:val="00F04563"/>
    <w:rsid w:val="00F04A63"/>
    <w:rsid w:val="00F05758"/>
    <w:rsid w:val="00F060D8"/>
    <w:rsid w:val="00F06E01"/>
    <w:rsid w:val="00F07713"/>
    <w:rsid w:val="00F078C9"/>
    <w:rsid w:val="00F07BDB"/>
    <w:rsid w:val="00F10070"/>
    <w:rsid w:val="00F104FB"/>
    <w:rsid w:val="00F10E6B"/>
    <w:rsid w:val="00F11099"/>
    <w:rsid w:val="00F11514"/>
    <w:rsid w:val="00F11B54"/>
    <w:rsid w:val="00F11E20"/>
    <w:rsid w:val="00F11E9F"/>
    <w:rsid w:val="00F122C4"/>
    <w:rsid w:val="00F1262B"/>
    <w:rsid w:val="00F126D6"/>
    <w:rsid w:val="00F127CD"/>
    <w:rsid w:val="00F12D1E"/>
    <w:rsid w:val="00F12FEC"/>
    <w:rsid w:val="00F132E0"/>
    <w:rsid w:val="00F134C2"/>
    <w:rsid w:val="00F1372A"/>
    <w:rsid w:val="00F13B64"/>
    <w:rsid w:val="00F13C0E"/>
    <w:rsid w:val="00F13E38"/>
    <w:rsid w:val="00F1438C"/>
    <w:rsid w:val="00F145FD"/>
    <w:rsid w:val="00F14947"/>
    <w:rsid w:val="00F14CFF"/>
    <w:rsid w:val="00F14F9B"/>
    <w:rsid w:val="00F157D8"/>
    <w:rsid w:val="00F1589D"/>
    <w:rsid w:val="00F1592D"/>
    <w:rsid w:val="00F15BF4"/>
    <w:rsid w:val="00F160DE"/>
    <w:rsid w:val="00F164DD"/>
    <w:rsid w:val="00F16786"/>
    <w:rsid w:val="00F16C3F"/>
    <w:rsid w:val="00F173C5"/>
    <w:rsid w:val="00F17542"/>
    <w:rsid w:val="00F1756A"/>
    <w:rsid w:val="00F17AF9"/>
    <w:rsid w:val="00F17DCE"/>
    <w:rsid w:val="00F17DF4"/>
    <w:rsid w:val="00F20251"/>
    <w:rsid w:val="00F202B5"/>
    <w:rsid w:val="00F203DA"/>
    <w:rsid w:val="00F21160"/>
    <w:rsid w:val="00F2182F"/>
    <w:rsid w:val="00F21C8C"/>
    <w:rsid w:val="00F2245F"/>
    <w:rsid w:val="00F226A3"/>
    <w:rsid w:val="00F22C58"/>
    <w:rsid w:val="00F231BF"/>
    <w:rsid w:val="00F2343D"/>
    <w:rsid w:val="00F23479"/>
    <w:rsid w:val="00F23A0E"/>
    <w:rsid w:val="00F23E23"/>
    <w:rsid w:val="00F240F4"/>
    <w:rsid w:val="00F24170"/>
    <w:rsid w:val="00F2446B"/>
    <w:rsid w:val="00F24837"/>
    <w:rsid w:val="00F2499D"/>
    <w:rsid w:val="00F24E94"/>
    <w:rsid w:val="00F2559D"/>
    <w:rsid w:val="00F25DEF"/>
    <w:rsid w:val="00F25EE0"/>
    <w:rsid w:val="00F25F3C"/>
    <w:rsid w:val="00F26000"/>
    <w:rsid w:val="00F26930"/>
    <w:rsid w:val="00F26C98"/>
    <w:rsid w:val="00F26CA0"/>
    <w:rsid w:val="00F27117"/>
    <w:rsid w:val="00F27522"/>
    <w:rsid w:val="00F278C1"/>
    <w:rsid w:val="00F30110"/>
    <w:rsid w:val="00F30221"/>
    <w:rsid w:val="00F30328"/>
    <w:rsid w:val="00F30675"/>
    <w:rsid w:val="00F309F0"/>
    <w:rsid w:val="00F30C0A"/>
    <w:rsid w:val="00F30F01"/>
    <w:rsid w:val="00F30F52"/>
    <w:rsid w:val="00F3101E"/>
    <w:rsid w:val="00F310CA"/>
    <w:rsid w:val="00F3150F"/>
    <w:rsid w:val="00F3183F"/>
    <w:rsid w:val="00F31D0C"/>
    <w:rsid w:val="00F31EB4"/>
    <w:rsid w:val="00F32206"/>
    <w:rsid w:val="00F32245"/>
    <w:rsid w:val="00F32264"/>
    <w:rsid w:val="00F32698"/>
    <w:rsid w:val="00F32959"/>
    <w:rsid w:val="00F32AE2"/>
    <w:rsid w:val="00F32B2B"/>
    <w:rsid w:val="00F32D23"/>
    <w:rsid w:val="00F32E2A"/>
    <w:rsid w:val="00F33098"/>
    <w:rsid w:val="00F336E0"/>
    <w:rsid w:val="00F33EF9"/>
    <w:rsid w:val="00F34145"/>
    <w:rsid w:val="00F34A06"/>
    <w:rsid w:val="00F34F4C"/>
    <w:rsid w:val="00F350DF"/>
    <w:rsid w:val="00F354F6"/>
    <w:rsid w:val="00F35856"/>
    <w:rsid w:val="00F35A8F"/>
    <w:rsid w:val="00F35CC0"/>
    <w:rsid w:val="00F35DD0"/>
    <w:rsid w:val="00F36067"/>
    <w:rsid w:val="00F36367"/>
    <w:rsid w:val="00F3646C"/>
    <w:rsid w:val="00F36C8C"/>
    <w:rsid w:val="00F36D87"/>
    <w:rsid w:val="00F36E1A"/>
    <w:rsid w:val="00F36E43"/>
    <w:rsid w:val="00F37036"/>
    <w:rsid w:val="00F37150"/>
    <w:rsid w:val="00F37164"/>
    <w:rsid w:val="00F37940"/>
    <w:rsid w:val="00F37DA0"/>
    <w:rsid w:val="00F37E8B"/>
    <w:rsid w:val="00F401BE"/>
    <w:rsid w:val="00F4047A"/>
    <w:rsid w:val="00F40917"/>
    <w:rsid w:val="00F40B81"/>
    <w:rsid w:val="00F40C19"/>
    <w:rsid w:val="00F40DD5"/>
    <w:rsid w:val="00F41124"/>
    <w:rsid w:val="00F411E9"/>
    <w:rsid w:val="00F414F0"/>
    <w:rsid w:val="00F4172D"/>
    <w:rsid w:val="00F419E6"/>
    <w:rsid w:val="00F42137"/>
    <w:rsid w:val="00F42219"/>
    <w:rsid w:val="00F429B6"/>
    <w:rsid w:val="00F42AFE"/>
    <w:rsid w:val="00F43098"/>
    <w:rsid w:val="00F4345C"/>
    <w:rsid w:val="00F43652"/>
    <w:rsid w:val="00F4400D"/>
    <w:rsid w:val="00F443F8"/>
    <w:rsid w:val="00F443FF"/>
    <w:rsid w:val="00F448A9"/>
    <w:rsid w:val="00F4497A"/>
    <w:rsid w:val="00F449A9"/>
    <w:rsid w:val="00F44E1B"/>
    <w:rsid w:val="00F45A45"/>
    <w:rsid w:val="00F45C02"/>
    <w:rsid w:val="00F45CA9"/>
    <w:rsid w:val="00F45E9F"/>
    <w:rsid w:val="00F4605E"/>
    <w:rsid w:val="00F46C66"/>
    <w:rsid w:val="00F46E8E"/>
    <w:rsid w:val="00F46F19"/>
    <w:rsid w:val="00F46FD3"/>
    <w:rsid w:val="00F471A0"/>
    <w:rsid w:val="00F47915"/>
    <w:rsid w:val="00F47E0E"/>
    <w:rsid w:val="00F50232"/>
    <w:rsid w:val="00F504A5"/>
    <w:rsid w:val="00F508BE"/>
    <w:rsid w:val="00F5104D"/>
    <w:rsid w:val="00F51249"/>
    <w:rsid w:val="00F514D1"/>
    <w:rsid w:val="00F51920"/>
    <w:rsid w:val="00F51B8E"/>
    <w:rsid w:val="00F51CD1"/>
    <w:rsid w:val="00F51CE9"/>
    <w:rsid w:val="00F5208C"/>
    <w:rsid w:val="00F5212A"/>
    <w:rsid w:val="00F523C6"/>
    <w:rsid w:val="00F52D46"/>
    <w:rsid w:val="00F530F8"/>
    <w:rsid w:val="00F534B9"/>
    <w:rsid w:val="00F5353D"/>
    <w:rsid w:val="00F53C7B"/>
    <w:rsid w:val="00F53DEF"/>
    <w:rsid w:val="00F53FCE"/>
    <w:rsid w:val="00F5427F"/>
    <w:rsid w:val="00F54339"/>
    <w:rsid w:val="00F54E50"/>
    <w:rsid w:val="00F54E66"/>
    <w:rsid w:val="00F54F7F"/>
    <w:rsid w:val="00F554E4"/>
    <w:rsid w:val="00F5568D"/>
    <w:rsid w:val="00F55710"/>
    <w:rsid w:val="00F5597A"/>
    <w:rsid w:val="00F55D6C"/>
    <w:rsid w:val="00F55DB2"/>
    <w:rsid w:val="00F56132"/>
    <w:rsid w:val="00F56154"/>
    <w:rsid w:val="00F56367"/>
    <w:rsid w:val="00F565D1"/>
    <w:rsid w:val="00F567D2"/>
    <w:rsid w:val="00F57321"/>
    <w:rsid w:val="00F5767D"/>
    <w:rsid w:val="00F5772F"/>
    <w:rsid w:val="00F57B70"/>
    <w:rsid w:val="00F6008E"/>
    <w:rsid w:val="00F60596"/>
    <w:rsid w:val="00F607B1"/>
    <w:rsid w:val="00F607B3"/>
    <w:rsid w:val="00F607CA"/>
    <w:rsid w:val="00F607CD"/>
    <w:rsid w:val="00F608DE"/>
    <w:rsid w:val="00F60F26"/>
    <w:rsid w:val="00F6121C"/>
    <w:rsid w:val="00F61336"/>
    <w:rsid w:val="00F61809"/>
    <w:rsid w:val="00F6196D"/>
    <w:rsid w:val="00F619B4"/>
    <w:rsid w:val="00F622FE"/>
    <w:rsid w:val="00F62657"/>
    <w:rsid w:val="00F62BEB"/>
    <w:rsid w:val="00F63162"/>
    <w:rsid w:val="00F631C5"/>
    <w:rsid w:val="00F6324D"/>
    <w:rsid w:val="00F633A2"/>
    <w:rsid w:val="00F633CD"/>
    <w:rsid w:val="00F63634"/>
    <w:rsid w:val="00F63F76"/>
    <w:rsid w:val="00F64326"/>
    <w:rsid w:val="00F64998"/>
    <w:rsid w:val="00F64A29"/>
    <w:rsid w:val="00F64CD1"/>
    <w:rsid w:val="00F64D92"/>
    <w:rsid w:val="00F655BA"/>
    <w:rsid w:val="00F6585E"/>
    <w:rsid w:val="00F65E39"/>
    <w:rsid w:val="00F65FC3"/>
    <w:rsid w:val="00F664F9"/>
    <w:rsid w:val="00F66533"/>
    <w:rsid w:val="00F6663E"/>
    <w:rsid w:val="00F66771"/>
    <w:rsid w:val="00F66837"/>
    <w:rsid w:val="00F66CF0"/>
    <w:rsid w:val="00F66F91"/>
    <w:rsid w:val="00F66FE7"/>
    <w:rsid w:val="00F673BF"/>
    <w:rsid w:val="00F673EA"/>
    <w:rsid w:val="00F674A0"/>
    <w:rsid w:val="00F67812"/>
    <w:rsid w:val="00F67B4E"/>
    <w:rsid w:val="00F67CA5"/>
    <w:rsid w:val="00F67CCF"/>
    <w:rsid w:val="00F70948"/>
    <w:rsid w:val="00F70A02"/>
    <w:rsid w:val="00F71027"/>
    <w:rsid w:val="00F7103F"/>
    <w:rsid w:val="00F7127F"/>
    <w:rsid w:val="00F714DD"/>
    <w:rsid w:val="00F71685"/>
    <w:rsid w:val="00F71941"/>
    <w:rsid w:val="00F72079"/>
    <w:rsid w:val="00F720D9"/>
    <w:rsid w:val="00F72358"/>
    <w:rsid w:val="00F72C66"/>
    <w:rsid w:val="00F72E77"/>
    <w:rsid w:val="00F732AF"/>
    <w:rsid w:val="00F73A4B"/>
    <w:rsid w:val="00F73D2C"/>
    <w:rsid w:val="00F74404"/>
    <w:rsid w:val="00F744F9"/>
    <w:rsid w:val="00F74618"/>
    <w:rsid w:val="00F7461F"/>
    <w:rsid w:val="00F7478B"/>
    <w:rsid w:val="00F747CE"/>
    <w:rsid w:val="00F74881"/>
    <w:rsid w:val="00F75230"/>
    <w:rsid w:val="00F753CA"/>
    <w:rsid w:val="00F7542F"/>
    <w:rsid w:val="00F75765"/>
    <w:rsid w:val="00F759D1"/>
    <w:rsid w:val="00F7600D"/>
    <w:rsid w:val="00F76BA9"/>
    <w:rsid w:val="00F77816"/>
    <w:rsid w:val="00F779CD"/>
    <w:rsid w:val="00F77AA8"/>
    <w:rsid w:val="00F77DA7"/>
    <w:rsid w:val="00F8028F"/>
    <w:rsid w:val="00F8059D"/>
    <w:rsid w:val="00F80D52"/>
    <w:rsid w:val="00F813F5"/>
    <w:rsid w:val="00F81BAB"/>
    <w:rsid w:val="00F8233E"/>
    <w:rsid w:val="00F82677"/>
    <w:rsid w:val="00F827A8"/>
    <w:rsid w:val="00F82844"/>
    <w:rsid w:val="00F831A0"/>
    <w:rsid w:val="00F8339B"/>
    <w:rsid w:val="00F83537"/>
    <w:rsid w:val="00F8444E"/>
    <w:rsid w:val="00F845CE"/>
    <w:rsid w:val="00F85166"/>
    <w:rsid w:val="00F8533B"/>
    <w:rsid w:val="00F85589"/>
    <w:rsid w:val="00F856D6"/>
    <w:rsid w:val="00F8571C"/>
    <w:rsid w:val="00F85CC0"/>
    <w:rsid w:val="00F8611D"/>
    <w:rsid w:val="00F86E46"/>
    <w:rsid w:val="00F86F7F"/>
    <w:rsid w:val="00F87148"/>
    <w:rsid w:val="00F875A0"/>
    <w:rsid w:val="00F87852"/>
    <w:rsid w:val="00F87C72"/>
    <w:rsid w:val="00F87E40"/>
    <w:rsid w:val="00F9026D"/>
    <w:rsid w:val="00F902A8"/>
    <w:rsid w:val="00F9050E"/>
    <w:rsid w:val="00F90709"/>
    <w:rsid w:val="00F90C2A"/>
    <w:rsid w:val="00F90C76"/>
    <w:rsid w:val="00F90FC5"/>
    <w:rsid w:val="00F91137"/>
    <w:rsid w:val="00F912F2"/>
    <w:rsid w:val="00F91482"/>
    <w:rsid w:val="00F914FB"/>
    <w:rsid w:val="00F9155B"/>
    <w:rsid w:val="00F9194A"/>
    <w:rsid w:val="00F920F9"/>
    <w:rsid w:val="00F92295"/>
    <w:rsid w:val="00F92D89"/>
    <w:rsid w:val="00F9303C"/>
    <w:rsid w:val="00F93463"/>
    <w:rsid w:val="00F93550"/>
    <w:rsid w:val="00F936AB"/>
    <w:rsid w:val="00F9398D"/>
    <w:rsid w:val="00F93BFF"/>
    <w:rsid w:val="00F93C8E"/>
    <w:rsid w:val="00F93F52"/>
    <w:rsid w:val="00F942F4"/>
    <w:rsid w:val="00F942FE"/>
    <w:rsid w:val="00F944F8"/>
    <w:rsid w:val="00F94812"/>
    <w:rsid w:val="00F94B02"/>
    <w:rsid w:val="00F94DC1"/>
    <w:rsid w:val="00F94EF7"/>
    <w:rsid w:val="00F94F1C"/>
    <w:rsid w:val="00F95019"/>
    <w:rsid w:val="00F95061"/>
    <w:rsid w:val="00F95270"/>
    <w:rsid w:val="00F956D7"/>
    <w:rsid w:val="00F958EA"/>
    <w:rsid w:val="00F95B45"/>
    <w:rsid w:val="00F95CCD"/>
    <w:rsid w:val="00F95D3D"/>
    <w:rsid w:val="00F96584"/>
    <w:rsid w:val="00F96656"/>
    <w:rsid w:val="00F968F8"/>
    <w:rsid w:val="00F96BCC"/>
    <w:rsid w:val="00F96DA7"/>
    <w:rsid w:val="00F9729A"/>
    <w:rsid w:val="00F976CE"/>
    <w:rsid w:val="00FA03BC"/>
    <w:rsid w:val="00FA061E"/>
    <w:rsid w:val="00FA0ED6"/>
    <w:rsid w:val="00FA1B47"/>
    <w:rsid w:val="00FA2539"/>
    <w:rsid w:val="00FA27E8"/>
    <w:rsid w:val="00FA29A7"/>
    <w:rsid w:val="00FA2C91"/>
    <w:rsid w:val="00FA3695"/>
    <w:rsid w:val="00FA4620"/>
    <w:rsid w:val="00FA4700"/>
    <w:rsid w:val="00FA4A76"/>
    <w:rsid w:val="00FA5265"/>
    <w:rsid w:val="00FA52CF"/>
    <w:rsid w:val="00FA5671"/>
    <w:rsid w:val="00FA63C0"/>
    <w:rsid w:val="00FA64B0"/>
    <w:rsid w:val="00FA6CB0"/>
    <w:rsid w:val="00FA7BB7"/>
    <w:rsid w:val="00FA7F9D"/>
    <w:rsid w:val="00FB04CF"/>
    <w:rsid w:val="00FB0BB0"/>
    <w:rsid w:val="00FB0C92"/>
    <w:rsid w:val="00FB16F8"/>
    <w:rsid w:val="00FB19B1"/>
    <w:rsid w:val="00FB1E50"/>
    <w:rsid w:val="00FB28FF"/>
    <w:rsid w:val="00FB314D"/>
    <w:rsid w:val="00FB334E"/>
    <w:rsid w:val="00FB3657"/>
    <w:rsid w:val="00FB36DF"/>
    <w:rsid w:val="00FB3739"/>
    <w:rsid w:val="00FB3A52"/>
    <w:rsid w:val="00FB4084"/>
    <w:rsid w:val="00FB49DE"/>
    <w:rsid w:val="00FB4AA7"/>
    <w:rsid w:val="00FB4E7A"/>
    <w:rsid w:val="00FB553D"/>
    <w:rsid w:val="00FB5E2E"/>
    <w:rsid w:val="00FB6472"/>
    <w:rsid w:val="00FB6557"/>
    <w:rsid w:val="00FB66CB"/>
    <w:rsid w:val="00FB6BA7"/>
    <w:rsid w:val="00FB6DD6"/>
    <w:rsid w:val="00FB709F"/>
    <w:rsid w:val="00FB7BC8"/>
    <w:rsid w:val="00FC0049"/>
    <w:rsid w:val="00FC00C2"/>
    <w:rsid w:val="00FC028D"/>
    <w:rsid w:val="00FC05C0"/>
    <w:rsid w:val="00FC06B4"/>
    <w:rsid w:val="00FC0D5B"/>
    <w:rsid w:val="00FC1248"/>
    <w:rsid w:val="00FC1332"/>
    <w:rsid w:val="00FC17BA"/>
    <w:rsid w:val="00FC18B1"/>
    <w:rsid w:val="00FC2317"/>
    <w:rsid w:val="00FC2720"/>
    <w:rsid w:val="00FC29FA"/>
    <w:rsid w:val="00FC311D"/>
    <w:rsid w:val="00FC3454"/>
    <w:rsid w:val="00FC39A1"/>
    <w:rsid w:val="00FC3C47"/>
    <w:rsid w:val="00FC3FFE"/>
    <w:rsid w:val="00FC416C"/>
    <w:rsid w:val="00FC44EE"/>
    <w:rsid w:val="00FC46E1"/>
    <w:rsid w:val="00FC4E1A"/>
    <w:rsid w:val="00FC5501"/>
    <w:rsid w:val="00FC5A8B"/>
    <w:rsid w:val="00FC5E47"/>
    <w:rsid w:val="00FC5FC7"/>
    <w:rsid w:val="00FC602B"/>
    <w:rsid w:val="00FC628B"/>
    <w:rsid w:val="00FC6376"/>
    <w:rsid w:val="00FC66EF"/>
    <w:rsid w:val="00FC67E1"/>
    <w:rsid w:val="00FC685C"/>
    <w:rsid w:val="00FC6B63"/>
    <w:rsid w:val="00FC6D45"/>
    <w:rsid w:val="00FC6EFE"/>
    <w:rsid w:val="00FC70F3"/>
    <w:rsid w:val="00FC7B3B"/>
    <w:rsid w:val="00FD00DE"/>
    <w:rsid w:val="00FD0171"/>
    <w:rsid w:val="00FD0770"/>
    <w:rsid w:val="00FD0937"/>
    <w:rsid w:val="00FD0D37"/>
    <w:rsid w:val="00FD143D"/>
    <w:rsid w:val="00FD1706"/>
    <w:rsid w:val="00FD1D32"/>
    <w:rsid w:val="00FD21B8"/>
    <w:rsid w:val="00FD25C5"/>
    <w:rsid w:val="00FD26F4"/>
    <w:rsid w:val="00FD2ECC"/>
    <w:rsid w:val="00FD3253"/>
    <w:rsid w:val="00FD3354"/>
    <w:rsid w:val="00FD3B88"/>
    <w:rsid w:val="00FD407F"/>
    <w:rsid w:val="00FD42F2"/>
    <w:rsid w:val="00FD43CB"/>
    <w:rsid w:val="00FD4622"/>
    <w:rsid w:val="00FD4665"/>
    <w:rsid w:val="00FD5064"/>
    <w:rsid w:val="00FD5B90"/>
    <w:rsid w:val="00FD60FC"/>
    <w:rsid w:val="00FD6B9C"/>
    <w:rsid w:val="00FD6F14"/>
    <w:rsid w:val="00FD714F"/>
    <w:rsid w:val="00FD74C7"/>
    <w:rsid w:val="00FD7654"/>
    <w:rsid w:val="00FD7F08"/>
    <w:rsid w:val="00FD7F87"/>
    <w:rsid w:val="00FD7FB9"/>
    <w:rsid w:val="00FE10A0"/>
    <w:rsid w:val="00FE1290"/>
    <w:rsid w:val="00FE165F"/>
    <w:rsid w:val="00FE1AEF"/>
    <w:rsid w:val="00FE1FA5"/>
    <w:rsid w:val="00FE26B9"/>
    <w:rsid w:val="00FE2972"/>
    <w:rsid w:val="00FE382C"/>
    <w:rsid w:val="00FE3FF6"/>
    <w:rsid w:val="00FE4BC9"/>
    <w:rsid w:val="00FE542A"/>
    <w:rsid w:val="00FE55F6"/>
    <w:rsid w:val="00FE603D"/>
    <w:rsid w:val="00FE66E6"/>
    <w:rsid w:val="00FE6905"/>
    <w:rsid w:val="00FE6AB8"/>
    <w:rsid w:val="00FE6E78"/>
    <w:rsid w:val="00FE705B"/>
    <w:rsid w:val="00FE70BE"/>
    <w:rsid w:val="00FE7B46"/>
    <w:rsid w:val="00FF04E7"/>
    <w:rsid w:val="00FF0568"/>
    <w:rsid w:val="00FF0A47"/>
    <w:rsid w:val="00FF1CE1"/>
    <w:rsid w:val="00FF1F86"/>
    <w:rsid w:val="00FF256A"/>
    <w:rsid w:val="00FF265B"/>
    <w:rsid w:val="00FF29AA"/>
    <w:rsid w:val="00FF2BCC"/>
    <w:rsid w:val="00FF3207"/>
    <w:rsid w:val="00FF3507"/>
    <w:rsid w:val="00FF350F"/>
    <w:rsid w:val="00FF3E83"/>
    <w:rsid w:val="00FF43E3"/>
    <w:rsid w:val="00FF4D7E"/>
    <w:rsid w:val="00FF4E95"/>
    <w:rsid w:val="00FF528D"/>
    <w:rsid w:val="00FF6DB8"/>
    <w:rsid w:val="00FF7232"/>
    <w:rsid w:val="00FF7381"/>
    <w:rsid w:val="00FF78BC"/>
    <w:rsid w:val="00FF7984"/>
    <w:rsid w:val="00FF7EE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imes New Roman" w:eastAsia="Times New Roman" w:hAnsi="Times New Roman" w:cs="Times New Roman"/>
        <w:lang w:val="it-IT" w:eastAsia="it-IT" w:bidi="it-I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Title" w:semiHidden="0" w:uiPriority="0" w:unhideWhenUsed="0" w:qFormat="1"/>
    <w:lsdException w:name="Default Paragraph Font" w:uiPriority="1"/>
    <w:lsdException w:name="Subtitle" w:semiHidden="0" w:uiPriority="11" w:unhideWhenUsed="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614FD"/>
    <w:pPr>
      <w:spacing w:before="120"/>
      <w:ind w:left="709"/>
    </w:pPr>
    <w:rPr>
      <w:rFonts w:ascii="Arial" w:hAnsi="Arial"/>
      <w:szCs w:val="24"/>
    </w:rPr>
  </w:style>
  <w:style w:type="paragraph" w:styleId="berschrift1">
    <w:name w:val="heading 1"/>
    <w:basedOn w:val="Standard"/>
    <w:next w:val="Standard"/>
    <w:link w:val="berschrift1Zchn"/>
    <w:qFormat/>
    <w:rsid w:val="00E5126B"/>
    <w:pPr>
      <w:keepNext/>
      <w:numPr>
        <w:numId w:val="1"/>
      </w:numPr>
      <w:spacing w:before="360" w:after="120"/>
      <w:ind w:left="709" w:hanging="709"/>
      <w:outlineLvl w:val="0"/>
    </w:pPr>
    <w:rPr>
      <w:rFonts w:cs="Arial"/>
      <w:b/>
      <w:bCs/>
      <w:kern w:val="32"/>
      <w:sz w:val="24"/>
      <w:szCs w:val="32"/>
      <w:lang w:eastAsia="it-IT"/>
    </w:rPr>
  </w:style>
  <w:style w:type="paragraph" w:styleId="berschrift2">
    <w:name w:val="heading 2"/>
    <w:basedOn w:val="berschrift1"/>
    <w:next w:val="Standard"/>
    <w:link w:val="berschrift2Zchn"/>
    <w:qFormat/>
    <w:rsid w:val="00E769E3"/>
    <w:pPr>
      <w:numPr>
        <w:ilvl w:val="1"/>
      </w:numPr>
      <w:tabs>
        <w:tab w:val="clear" w:pos="851"/>
        <w:tab w:val="num" w:pos="709"/>
      </w:tabs>
      <w:spacing w:before="240"/>
      <w:ind w:left="709" w:hanging="709"/>
      <w:outlineLvl w:val="1"/>
    </w:pPr>
    <w:rPr>
      <w:iCs/>
      <w:sz w:val="20"/>
      <w:szCs w:val="28"/>
    </w:rPr>
  </w:style>
  <w:style w:type="paragraph" w:styleId="berschrift3">
    <w:name w:val="heading 3"/>
    <w:basedOn w:val="berschrift2"/>
    <w:next w:val="Standard"/>
    <w:qFormat/>
    <w:rsid w:val="00135C04"/>
    <w:pPr>
      <w:numPr>
        <w:ilvl w:val="2"/>
      </w:numPr>
      <w:tabs>
        <w:tab w:val="clear" w:pos="4112"/>
        <w:tab w:val="num" w:pos="709"/>
      </w:tabs>
      <w:ind w:left="709" w:hanging="709"/>
      <w:outlineLvl w:val="2"/>
    </w:pPr>
    <w:rPr>
      <w:b w:val="0"/>
      <w:bCs w:val="0"/>
      <w:szCs w:val="20"/>
    </w:rPr>
  </w:style>
  <w:style w:type="paragraph" w:styleId="berschrift4">
    <w:name w:val="heading 4"/>
    <w:basedOn w:val="berschrift3"/>
    <w:next w:val="Standard"/>
    <w:qFormat/>
    <w:rsid w:val="00EC2C51"/>
    <w:pPr>
      <w:numPr>
        <w:ilvl w:val="3"/>
      </w:numPr>
      <w:outlineLvl w:val="3"/>
    </w:pPr>
    <w:rPr>
      <w:bCs/>
      <w:szCs w:val="28"/>
    </w:rPr>
  </w:style>
  <w:style w:type="paragraph" w:styleId="berschrift5">
    <w:name w:val="heading 5"/>
    <w:basedOn w:val="Standard"/>
    <w:next w:val="Standard"/>
    <w:link w:val="berschrift5Zchn"/>
    <w:uiPriority w:val="9"/>
    <w:semiHidden/>
    <w:unhideWhenUsed/>
    <w:qFormat/>
    <w:rsid w:val="005950DA"/>
    <w:pPr>
      <w:spacing w:before="240" w:after="60"/>
      <w:ind w:left="1008" w:hanging="1008"/>
      <w:outlineLvl w:val="4"/>
    </w:pPr>
    <w:rPr>
      <w:rFonts w:ascii="Calibri" w:hAnsi="Calibri"/>
      <w:b/>
      <w:bCs/>
      <w:i/>
      <w:iCs/>
      <w:sz w:val="26"/>
      <w:szCs w:val="26"/>
      <w:lang w:eastAsia="it-IT"/>
    </w:rPr>
  </w:style>
  <w:style w:type="paragraph" w:styleId="berschrift6">
    <w:name w:val="heading 6"/>
    <w:basedOn w:val="Standard"/>
    <w:next w:val="Standard"/>
    <w:link w:val="berschrift6Zchn"/>
    <w:uiPriority w:val="9"/>
    <w:semiHidden/>
    <w:unhideWhenUsed/>
    <w:qFormat/>
    <w:rsid w:val="005950DA"/>
    <w:pPr>
      <w:spacing w:before="240" w:after="60"/>
      <w:ind w:left="1152" w:hanging="1152"/>
      <w:outlineLvl w:val="5"/>
    </w:pPr>
    <w:rPr>
      <w:rFonts w:ascii="Calibri" w:hAnsi="Calibri"/>
      <w:b/>
      <w:bCs/>
      <w:sz w:val="22"/>
      <w:szCs w:val="22"/>
      <w:lang w:eastAsia="it-IT"/>
    </w:rPr>
  </w:style>
  <w:style w:type="paragraph" w:styleId="berschrift7">
    <w:name w:val="heading 7"/>
    <w:basedOn w:val="Standard"/>
    <w:next w:val="Standard"/>
    <w:link w:val="berschrift7Zchn"/>
    <w:uiPriority w:val="9"/>
    <w:semiHidden/>
    <w:unhideWhenUsed/>
    <w:qFormat/>
    <w:rsid w:val="005950DA"/>
    <w:pPr>
      <w:spacing w:before="240" w:after="60"/>
      <w:ind w:left="1296" w:hanging="1296"/>
      <w:outlineLvl w:val="6"/>
    </w:pPr>
    <w:rPr>
      <w:rFonts w:ascii="Calibri" w:hAnsi="Calibri"/>
      <w:sz w:val="24"/>
      <w:lang w:eastAsia="it-IT"/>
    </w:rPr>
  </w:style>
  <w:style w:type="paragraph" w:styleId="berschrift8">
    <w:name w:val="heading 8"/>
    <w:basedOn w:val="Standard"/>
    <w:next w:val="Standard"/>
    <w:link w:val="berschrift8Zchn"/>
    <w:uiPriority w:val="9"/>
    <w:semiHidden/>
    <w:unhideWhenUsed/>
    <w:qFormat/>
    <w:rsid w:val="005950DA"/>
    <w:pPr>
      <w:spacing w:before="240" w:after="60"/>
      <w:ind w:left="1440" w:hanging="1440"/>
      <w:outlineLvl w:val="7"/>
    </w:pPr>
    <w:rPr>
      <w:rFonts w:ascii="Calibri" w:hAnsi="Calibri"/>
      <w:i/>
      <w:iCs/>
      <w:sz w:val="24"/>
      <w:lang w:eastAsia="it-IT"/>
    </w:rPr>
  </w:style>
  <w:style w:type="paragraph" w:styleId="berschrift9">
    <w:name w:val="heading 9"/>
    <w:basedOn w:val="Standard"/>
    <w:next w:val="Standard"/>
    <w:link w:val="berschrift9Zchn"/>
    <w:uiPriority w:val="9"/>
    <w:semiHidden/>
    <w:unhideWhenUsed/>
    <w:qFormat/>
    <w:rsid w:val="005950DA"/>
    <w:pPr>
      <w:spacing w:before="240" w:after="60"/>
      <w:ind w:left="1584" w:hanging="1584"/>
      <w:outlineLvl w:val="8"/>
    </w:pPr>
    <w:rPr>
      <w:rFonts w:ascii="Cambria" w:hAnsi="Cambria"/>
      <w:sz w:val="22"/>
      <w:szCs w:val="22"/>
      <w:lang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rsid w:val="006A1C9B"/>
    <w:pPr>
      <w:tabs>
        <w:tab w:val="right" w:leader="dot" w:pos="9356"/>
      </w:tabs>
      <w:ind w:hanging="851"/>
    </w:pPr>
    <w:rPr>
      <w:szCs w:val="16"/>
    </w:rPr>
  </w:style>
  <w:style w:type="paragraph" w:styleId="Verzeichnis1">
    <w:name w:val="toc 1"/>
    <w:basedOn w:val="Standard"/>
    <w:next w:val="Standard"/>
    <w:autoRedefine/>
    <w:uiPriority w:val="39"/>
    <w:rsid w:val="006A1C9B"/>
    <w:pPr>
      <w:tabs>
        <w:tab w:val="right" w:pos="9356"/>
      </w:tabs>
      <w:spacing w:before="240"/>
      <w:ind w:hanging="851"/>
    </w:pPr>
    <w:rPr>
      <w:b/>
    </w:rPr>
  </w:style>
  <w:style w:type="paragraph" w:styleId="Kopfzeile">
    <w:name w:val="header"/>
    <w:basedOn w:val="Standard"/>
    <w:link w:val="KopfzeileZchn"/>
    <w:rsid w:val="006A1C9B"/>
    <w:pPr>
      <w:tabs>
        <w:tab w:val="center" w:pos="4536"/>
        <w:tab w:val="right" w:pos="9072"/>
      </w:tabs>
    </w:pPr>
  </w:style>
  <w:style w:type="paragraph" w:styleId="Titel">
    <w:name w:val="Title"/>
    <w:basedOn w:val="Standard"/>
    <w:qFormat/>
    <w:rsid w:val="006A1C9B"/>
    <w:pPr>
      <w:spacing w:after="360"/>
    </w:pPr>
    <w:rPr>
      <w:b/>
      <w:sz w:val="28"/>
    </w:rPr>
  </w:style>
  <w:style w:type="character" w:styleId="Hyperlink">
    <w:name w:val="Hyperlink"/>
    <w:basedOn w:val="Absatz-Standardschriftart"/>
    <w:uiPriority w:val="99"/>
    <w:rsid w:val="006A1C9B"/>
    <w:rPr>
      <w:rFonts w:cs="Times New Roman"/>
      <w:color w:val="0000FF"/>
      <w:u w:val="single"/>
    </w:rPr>
  </w:style>
  <w:style w:type="paragraph" w:customStyle="1" w:styleId="Header1">
    <w:name w:val="Header1"/>
    <w:basedOn w:val="Standard"/>
    <w:rsid w:val="006A1C9B"/>
    <w:pPr>
      <w:spacing w:before="0" w:after="40"/>
      <w:ind w:left="0"/>
    </w:pPr>
    <w:rPr>
      <w:sz w:val="14"/>
    </w:rPr>
  </w:style>
  <w:style w:type="character" w:customStyle="1" w:styleId="berschrift1Zchn">
    <w:name w:val="Überschrift 1 Zchn"/>
    <w:basedOn w:val="Absatz-Standardschriftart"/>
    <w:link w:val="berschrift1"/>
    <w:rsid w:val="00E5126B"/>
    <w:rPr>
      <w:rFonts w:ascii="Arial" w:hAnsi="Arial" w:cs="Arial"/>
      <w:b/>
      <w:bCs/>
      <w:kern w:val="32"/>
      <w:sz w:val="24"/>
      <w:szCs w:val="32"/>
      <w:lang w:eastAsia="it-IT"/>
    </w:rPr>
  </w:style>
  <w:style w:type="character" w:customStyle="1" w:styleId="berschrift2Zchn">
    <w:name w:val="Überschrift 2 Zchn"/>
    <w:basedOn w:val="berschrift1Zchn"/>
    <w:link w:val="berschrift2"/>
    <w:rsid w:val="00E769E3"/>
    <w:rPr>
      <w:rFonts w:ascii="Arial" w:hAnsi="Arial" w:cs="Arial"/>
      <w:b/>
      <w:bCs/>
      <w:iCs/>
      <w:kern w:val="32"/>
      <w:sz w:val="24"/>
      <w:szCs w:val="28"/>
      <w:lang w:eastAsia="it-IT"/>
    </w:rPr>
  </w:style>
  <w:style w:type="paragraph" w:styleId="NurText">
    <w:name w:val="Plain Text"/>
    <w:basedOn w:val="Standard"/>
    <w:link w:val="NurTextZchn"/>
    <w:rsid w:val="006A1C9B"/>
    <w:pPr>
      <w:spacing w:before="0"/>
      <w:ind w:left="0"/>
    </w:pPr>
    <w:rPr>
      <w:rFonts w:ascii="Courier New" w:hAnsi="Courier New"/>
      <w:kern w:val="2"/>
      <w:szCs w:val="20"/>
      <w:lang w:eastAsia="it-IT"/>
    </w:rPr>
  </w:style>
  <w:style w:type="paragraph" w:styleId="Fuzeile">
    <w:name w:val="footer"/>
    <w:basedOn w:val="Standard"/>
    <w:rsid w:val="00EC2C51"/>
    <w:pPr>
      <w:tabs>
        <w:tab w:val="center" w:pos="4536"/>
        <w:tab w:val="right" w:pos="9072"/>
      </w:tabs>
    </w:pPr>
  </w:style>
  <w:style w:type="paragraph" w:styleId="Beschriftung">
    <w:name w:val="caption"/>
    <w:basedOn w:val="Standard"/>
    <w:next w:val="Standard"/>
    <w:rsid w:val="00DE1387"/>
    <w:pPr>
      <w:spacing w:after="120"/>
    </w:pPr>
    <w:rPr>
      <w:bCs/>
      <w:szCs w:val="20"/>
    </w:rPr>
  </w:style>
  <w:style w:type="table" w:styleId="Tabellenraster">
    <w:name w:val="Table Grid"/>
    <w:basedOn w:val="NormaleTabelle"/>
    <w:rsid w:val="00082352"/>
    <w:pPr>
      <w:spacing w:before="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ED51FA"/>
    <w:pPr>
      <w:spacing w:before="0"/>
      <w:ind w:left="720"/>
    </w:pPr>
    <w:rPr>
      <w:rFonts w:ascii="Calibri" w:hAnsi="Calibri"/>
      <w:sz w:val="22"/>
      <w:szCs w:val="22"/>
      <w:lang w:eastAsia="it-IT"/>
    </w:rPr>
  </w:style>
  <w:style w:type="character" w:styleId="BesuchterHyperlink">
    <w:name w:val="FollowedHyperlink"/>
    <w:basedOn w:val="Absatz-Standardschriftart"/>
    <w:uiPriority w:val="99"/>
    <w:semiHidden/>
    <w:unhideWhenUsed/>
    <w:rsid w:val="004538D1"/>
    <w:rPr>
      <w:color w:val="800080"/>
      <w:u w:val="single"/>
    </w:rPr>
  </w:style>
  <w:style w:type="paragraph" w:customStyle="1" w:styleId="Default">
    <w:name w:val="Default"/>
    <w:rsid w:val="007C0404"/>
    <w:pPr>
      <w:autoSpaceDE w:val="0"/>
      <w:autoSpaceDN w:val="0"/>
      <w:adjustRightInd w:val="0"/>
    </w:pPr>
    <w:rPr>
      <w:rFonts w:ascii="Arial" w:hAnsi="Arial" w:cs="Arial"/>
      <w:color w:val="000000"/>
      <w:sz w:val="24"/>
      <w:szCs w:val="24"/>
    </w:rPr>
  </w:style>
  <w:style w:type="table" w:styleId="HelleSchattierung-Akzent5">
    <w:name w:val="Light Shading Accent 5"/>
    <w:basedOn w:val="NormaleTabelle"/>
    <w:uiPriority w:val="60"/>
    <w:rsid w:val="00044B6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Funotentext">
    <w:name w:val="footnote text"/>
    <w:basedOn w:val="Standard"/>
    <w:link w:val="FunotentextZchn"/>
    <w:uiPriority w:val="99"/>
    <w:unhideWhenUsed/>
    <w:rsid w:val="00F7542F"/>
    <w:rPr>
      <w:szCs w:val="20"/>
    </w:rPr>
  </w:style>
  <w:style w:type="character" w:customStyle="1" w:styleId="FunotentextZchn">
    <w:name w:val="Fußnotentext Zchn"/>
    <w:basedOn w:val="Absatz-Standardschriftart"/>
    <w:link w:val="Funotentext"/>
    <w:uiPriority w:val="99"/>
    <w:rsid w:val="00F7542F"/>
    <w:rPr>
      <w:rFonts w:ascii="Verdana" w:hAnsi="Verdana"/>
    </w:rPr>
  </w:style>
  <w:style w:type="character" w:styleId="Funotenzeichen">
    <w:name w:val="footnote reference"/>
    <w:basedOn w:val="Absatz-Standardschriftart"/>
    <w:uiPriority w:val="99"/>
    <w:semiHidden/>
    <w:unhideWhenUsed/>
    <w:rsid w:val="00F7542F"/>
    <w:rPr>
      <w:vertAlign w:val="superscript"/>
    </w:rPr>
  </w:style>
  <w:style w:type="table" w:customStyle="1" w:styleId="HelleSchattierung1">
    <w:name w:val="Helle Schattierung1"/>
    <w:basedOn w:val="NormaleTabelle"/>
    <w:uiPriority w:val="60"/>
    <w:rsid w:val="00FF04E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prechblasentext">
    <w:name w:val="Balloon Text"/>
    <w:basedOn w:val="Standard"/>
    <w:link w:val="SprechblasentextZchn"/>
    <w:uiPriority w:val="99"/>
    <w:semiHidden/>
    <w:unhideWhenUsed/>
    <w:rsid w:val="00585540"/>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5540"/>
    <w:rPr>
      <w:rFonts w:ascii="Tahoma" w:hAnsi="Tahoma" w:cs="Tahoma"/>
      <w:sz w:val="16"/>
      <w:szCs w:val="16"/>
    </w:rPr>
  </w:style>
  <w:style w:type="paragraph" w:styleId="Dokumentstruktur">
    <w:name w:val="Document Map"/>
    <w:basedOn w:val="Standard"/>
    <w:link w:val="DokumentstrukturZchn"/>
    <w:uiPriority w:val="99"/>
    <w:semiHidden/>
    <w:unhideWhenUsed/>
    <w:rsid w:val="00C22908"/>
    <w:pPr>
      <w:spacing w:before="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22908"/>
    <w:rPr>
      <w:rFonts w:ascii="Tahoma" w:hAnsi="Tahoma" w:cs="Tahoma"/>
      <w:sz w:val="16"/>
      <w:szCs w:val="16"/>
    </w:rPr>
  </w:style>
  <w:style w:type="paragraph" w:customStyle="1" w:styleId="DatumVerfasser">
    <w:name w:val="Datum / Verfasser"/>
    <w:basedOn w:val="berschrift2"/>
    <w:link w:val="DatumVerfasserZchn"/>
    <w:qFormat/>
    <w:rsid w:val="006F4DD6"/>
    <w:pPr>
      <w:numPr>
        <w:ilvl w:val="0"/>
        <w:numId w:val="0"/>
      </w:numPr>
      <w:ind w:left="567" w:hanging="567"/>
    </w:pPr>
    <w:rPr>
      <w:kern w:val="28"/>
      <w:szCs w:val="18"/>
    </w:rPr>
  </w:style>
  <w:style w:type="paragraph" w:customStyle="1" w:styleId="Aufzhlung">
    <w:name w:val="Aufzählung"/>
    <w:basedOn w:val="Standard"/>
    <w:link w:val="AufzhlungZchn"/>
    <w:qFormat/>
    <w:rsid w:val="00790E4F"/>
    <w:pPr>
      <w:numPr>
        <w:numId w:val="2"/>
      </w:numPr>
      <w:shd w:val="clear" w:color="auto" w:fill="FFFFFF" w:themeFill="background1"/>
      <w:tabs>
        <w:tab w:val="left" w:pos="1276"/>
      </w:tabs>
      <w:spacing w:before="60" w:after="60"/>
    </w:pPr>
    <w:rPr>
      <w:rFonts w:eastAsia="SymbolMT" w:cs="Arial"/>
      <w:kern w:val="28"/>
      <w:lang w:eastAsia="it-IT"/>
    </w:rPr>
  </w:style>
  <w:style w:type="character" w:customStyle="1" w:styleId="DatumVerfasserZchn">
    <w:name w:val="Datum / Verfasser Zchn"/>
    <w:basedOn w:val="berschrift2Zchn"/>
    <w:link w:val="DatumVerfasser"/>
    <w:rsid w:val="006F4DD6"/>
    <w:rPr>
      <w:rFonts w:ascii="Arial" w:hAnsi="Arial" w:cs="Arial"/>
      <w:b/>
      <w:bCs/>
      <w:iCs/>
      <w:kern w:val="28"/>
      <w:sz w:val="24"/>
      <w:szCs w:val="18"/>
      <w:lang w:eastAsia="it-IT"/>
    </w:rPr>
  </w:style>
  <w:style w:type="character" w:customStyle="1" w:styleId="AufzhlungZchn">
    <w:name w:val="Aufzählung Zchn"/>
    <w:basedOn w:val="Absatz-Standardschriftart"/>
    <w:link w:val="Aufzhlung"/>
    <w:rsid w:val="00790E4F"/>
    <w:rPr>
      <w:rFonts w:ascii="Arial" w:eastAsia="SymbolMT" w:hAnsi="Arial" w:cs="Arial"/>
      <w:kern w:val="28"/>
      <w:szCs w:val="24"/>
      <w:shd w:val="clear" w:color="auto" w:fill="FFFFFF" w:themeFill="background1"/>
      <w:lang w:eastAsia="it-IT"/>
    </w:rPr>
  </w:style>
  <w:style w:type="character" w:customStyle="1" w:styleId="NurTextZchn">
    <w:name w:val="Nur Text Zchn"/>
    <w:basedOn w:val="Absatz-Standardschriftart"/>
    <w:link w:val="NurText"/>
    <w:rsid w:val="000646BA"/>
    <w:rPr>
      <w:rFonts w:ascii="Courier New" w:hAnsi="Courier New"/>
      <w:kern w:val="2"/>
      <w:lang w:eastAsia="it-IT"/>
    </w:rPr>
  </w:style>
  <w:style w:type="character" w:customStyle="1" w:styleId="KopfzeileZchn">
    <w:name w:val="Kopfzeile Zchn"/>
    <w:basedOn w:val="Absatz-Standardschriftart"/>
    <w:link w:val="Kopfzeile"/>
    <w:rsid w:val="000646BA"/>
    <w:rPr>
      <w:rFonts w:ascii="Verdana" w:hAnsi="Verdana"/>
      <w:sz w:val="18"/>
      <w:szCs w:val="24"/>
    </w:rPr>
  </w:style>
  <w:style w:type="paragraph" w:customStyle="1" w:styleId="tabelle1">
    <w:name w:val="tabelle1"/>
    <w:basedOn w:val="Standard"/>
    <w:rsid w:val="007912E5"/>
    <w:pPr>
      <w:keepNext/>
      <w:keepLines/>
      <w:spacing w:before="0"/>
      <w:ind w:left="0"/>
    </w:pPr>
    <w:rPr>
      <w:sz w:val="18"/>
      <w:szCs w:val="20"/>
      <w:lang w:eastAsia="it-IT"/>
    </w:rPr>
  </w:style>
  <w:style w:type="character" w:customStyle="1" w:styleId="berschrift5Zchn">
    <w:name w:val="Überschrift 5 Zchn"/>
    <w:basedOn w:val="Absatz-Standardschriftart"/>
    <w:link w:val="berschrift5"/>
    <w:uiPriority w:val="9"/>
    <w:semiHidden/>
    <w:rsid w:val="005950DA"/>
    <w:rPr>
      <w:rFonts w:ascii="Calibri" w:hAnsi="Calibri"/>
      <w:b/>
      <w:bCs/>
      <w:i/>
      <w:iCs/>
      <w:sz w:val="26"/>
      <w:szCs w:val="26"/>
      <w:lang w:eastAsia="it-IT"/>
    </w:rPr>
  </w:style>
  <w:style w:type="character" w:customStyle="1" w:styleId="berschrift6Zchn">
    <w:name w:val="Überschrift 6 Zchn"/>
    <w:basedOn w:val="Absatz-Standardschriftart"/>
    <w:link w:val="berschrift6"/>
    <w:uiPriority w:val="9"/>
    <w:semiHidden/>
    <w:rsid w:val="005950DA"/>
    <w:rPr>
      <w:rFonts w:ascii="Calibri" w:hAnsi="Calibri"/>
      <w:b/>
      <w:bCs/>
      <w:sz w:val="22"/>
      <w:szCs w:val="22"/>
      <w:lang w:eastAsia="it-IT"/>
    </w:rPr>
  </w:style>
  <w:style w:type="character" w:customStyle="1" w:styleId="berschrift7Zchn">
    <w:name w:val="Überschrift 7 Zchn"/>
    <w:basedOn w:val="Absatz-Standardschriftart"/>
    <w:link w:val="berschrift7"/>
    <w:uiPriority w:val="9"/>
    <w:semiHidden/>
    <w:rsid w:val="005950DA"/>
    <w:rPr>
      <w:rFonts w:ascii="Calibri" w:hAnsi="Calibri"/>
      <w:sz w:val="24"/>
      <w:szCs w:val="24"/>
      <w:lang w:eastAsia="it-IT"/>
    </w:rPr>
  </w:style>
  <w:style w:type="character" w:customStyle="1" w:styleId="berschrift8Zchn">
    <w:name w:val="Überschrift 8 Zchn"/>
    <w:basedOn w:val="Absatz-Standardschriftart"/>
    <w:link w:val="berschrift8"/>
    <w:uiPriority w:val="9"/>
    <w:semiHidden/>
    <w:rsid w:val="005950DA"/>
    <w:rPr>
      <w:rFonts w:ascii="Calibri" w:hAnsi="Calibri"/>
      <w:i/>
      <w:iCs/>
      <w:sz w:val="24"/>
      <w:szCs w:val="24"/>
      <w:lang w:eastAsia="it-IT"/>
    </w:rPr>
  </w:style>
  <w:style w:type="character" w:customStyle="1" w:styleId="berschrift9Zchn">
    <w:name w:val="Überschrift 9 Zchn"/>
    <w:basedOn w:val="Absatz-Standardschriftart"/>
    <w:link w:val="berschrift9"/>
    <w:uiPriority w:val="9"/>
    <w:semiHidden/>
    <w:rsid w:val="005950DA"/>
    <w:rPr>
      <w:rFonts w:ascii="Cambria" w:hAnsi="Cambria"/>
      <w:sz w:val="22"/>
      <w:szCs w:val="22"/>
      <w:lang w:eastAsia="it-IT"/>
    </w:rPr>
  </w:style>
  <w:style w:type="paragraph" w:customStyle="1" w:styleId="Formatvorlageberschrift3Zeilenabstand15Zeilen">
    <w:name w:val="Formatvorlage Überschrift 3 + Zeilenabstand:  1.5 Zeilen"/>
    <w:basedOn w:val="berschrift3"/>
    <w:rsid w:val="005950DA"/>
    <w:pPr>
      <w:tabs>
        <w:tab w:val="clear" w:pos="709"/>
      </w:tabs>
      <w:spacing w:before="0" w:after="0" w:line="360" w:lineRule="auto"/>
      <w:ind w:left="720" w:hanging="720"/>
    </w:pPr>
    <w:rPr>
      <w:rFonts w:cs="Times New Roman"/>
      <w:b/>
      <w:bCs/>
      <w:iCs w:val="0"/>
      <w:kern w:val="2"/>
      <w:lang w:val="it-IT"/>
    </w:rPr>
  </w:style>
  <w:style w:type="table" w:customStyle="1" w:styleId="ModelldokuNUP-GRObjektkatalog">
    <w:name w:val="Modelldoku NUP-GR Objektkatalog"/>
    <w:basedOn w:val="NormaleTabelle"/>
    <w:uiPriority w:val="99"/>
    <w:rsid w:val="00603742"/>
    <w:tblPr/>
  </w:style>
  <w:style w:type="paragraph" w:customStyle="1" w:styleId="FormatvorlageLinks127cmHngend159cmVor3pt">
    <w:name w:val="Formatvorlage Links:  1.27 cm Hängend:  1.59 cm Vor:  3 pt"/>
    <w:basedOn w:val="Standard"/>
    <w:rsid w:val="00E30109"/>
    <w:pPr>
      <w:shd w:val="clear" w:color="auto" w:fill="CCFFCC"/>
      <w:spacing w:before="60"/>
      <w:ind w:left="1608" w:hanging="900"/>
    </w:pPr>
    <w:rPr>
      <w:rFonts w:ascii="Times New Roman" w:hAnsi="Times New Roman"/>
      <w:sz w:val="22"/>
      <w:szCs w:val="20"/>
    </w:rPr>
  </w:style>
  <w:style w:type="paragraph" w:styleId="Textkrper-Einzug2">
    <w:name w:val="Body Text Indent 2"/>
    <w:basedOn w:val="Standard"/>
    <w:link w:val="Textkrper-Einzug2Zchn"/>
    <w:rsid w:val="00C14313"/>
    <w:pPr>
      <w:spacing w:before="60"/>
      <w:ind w:left="1418" w:firstLine="22"/>
    </w:pPr>
    <w:rPr>
      <w:rFonts w:ascii="ArialMT" w:hAnsi="ArialMT"/>
      <w:szCs w:val="20"/>
      <w:lang w:val="it-IT" w:eastAsia="it-IT"/>
    </w:rPr>
  </w:style>
  <w:style w:type="character" w:customStyle="1" w:styleId="Textkrper-Einzug2Zchn">
    <w:name w:val="Textkörper-Einzug 2 Zchn"/>
    <w:basedOn w:val="Absatz-Standardschriftart"/>
    <w:link w:val="Textkrper-Einzug2"/>
    <w:rsid w:val="00C14313"/>
    <w:rPr>
      <w:rFonts w:ascii="ArialMT" w:hAnsi="ArialMT"/>
      <w:lang w:val="it-IT" w:eastAsia="it-IT"/>
    </w:rPr>
  </w:style>
  <w:style w:type="paragraph" w:styleId="Textkrper-Einzug3">
    <w:name w:val="Body Text Indent 3"/>
    <w:basedOn w:val="Standard"/>
    <w:link w:val="Textkrper-Einzug3Zchn"/>
    <w:rsid w:val="00C14313"/>
    <w:pPr>
      <w:spacing w:before="0"/>
      <w:ind w:left="1440"/>
    </w:pPr>
    <w:rPr>
      <w:rFonts w:ascii="Times New Roman" w:hAnsi="Times New Roman"/>
      <w:sz w:val="22"/>
    </w:rPr>
  </w:style>
  <w:style w:type="character" w:customStyle="1" w:styleId="Textkrper-Einzug3Zchn">
    <w:name w:val="Textkörper-Einzug 3 Zchn"/>
    <w:basedOn w:val="Absatz-Standardschriftart"/>
    <w:link w:val="Textkrper-Einzug3"/>
    <w:rsid w:val="00C14313"/>
    <w:rPr>
      <w:sz w:val="22"/>
      <w:szCs w:val="24"/>
    </w:rPr>
  </w:style>
  <w:style w:type="paragraph" w:customStyle="1" w:styleId="tabelle1kopf">
    <w:name w:val="tabelle1_kopf"/>
    <w:basedOn w:val="tabelle1"/>
    <w:rsid w:val="00A95CCA"/>
    <w:pPr>
      <w:spacing w:before="120" w:after="120"/>
      <w:jc w:val="center"/>
    </w:pPr>
    <w:rPr>
      <w:b/>
      <w:sz w:val="20"/>
    </w:rPr>
  </w:style>
  <w:style w:type="paragraph" w:customStyle="1" w:styleId="tabelle2">
    <w:name w:val="tabelle2"/>
    <w:rsid w:val="00A95CCA"/>
    <w:rPr>
      <w:rFonts w:ascii="Arial" w:hAnsi="Arial"/>
      <w:sz w:val="18"/>
      <w:lang w:val="it-IT" w:eastAsia="it-IT"/>
    </w:rPr>
  </w:style>
  <w:style w:type="paragraph" w:customStyle="1" w:styleId="Liste1">
    <w:name w:val="Liste1"/>
    <w:basedOn w:val="Standard"/>
    <w:rsid w:val="00637004"/>
    <w:pPr>
      <w:keepLines/>
      <w:ind w:left="284" w:hanging="284"/>
    </w:pPr>
    <w:rPr>
      <w:rFonts w:ascii="Times New Roman" w:hAnsi="Times New Roman"/>
      <w:sz w:val="22"/>
      <w:szCs w:val="20"/>
      <w:lang w:eastAsia="it-IT"/>
    </w:rPr>
  </w:style>
  <w:style w:type="paragraph" w:customStyle="1" w:styleId="Tabelleanschrift">
    <w:name w:val="Tabelle_anschrift"/>
    <w:basedOn w:val="Standard"/>
    <w:rsid w:val="00886BEE"/>
    <w:pPr>
      <w:spacing w:before="240" w:after="120"/>
      <w:ind w:left="0"/>
    </w:pPr>
    <w:rPr>
      <w:rFonts w:ascii="Times New Roman" w:hAnsi="Times New Roman"/>
      <w:sz w:val="22"/>
      <w:szCs w:val="20"/>
      <w:lang w:eastAsia="it-IT"/>
    </w:rPr>
  </w:style>
  <w:style w:type="character" w:styleId="Hervorhebung">
    <w:name w:val="Emphasis"/>
    <w:basedOn w:val="Absatz-Standardschriftart"/>
    <w:uiPriority w:val="20"/>
    <w:qFormat/>
    <w:rsid w:val="00BE5FFF"/>
    <w:rPr>
      <w:i/>
      <w:iCs/>
    </w:rPr>
  </w:style>
  <w:style w:type="paragraph" w:styleId="StandardWeb">
    <w:name w:val="Normal (Web)"/>
    <w:basedOn w:val="Standard"/>
    <w:uiPriority w:val="99"/>
    <w:semiHidden/>
    <w:unhideWhenUsed/>
    <w:rsid w:val="00F91482"/>
    <w:pPr>
      <w:spacing w:before="0" w:after="165"/>
      <w:ind w:left="0"/>
    </w:pPr>
    <w:rPr>
      <w:rFonts w:ascii="Times New Roman" w:hAnsi="Times New Roman"/>
      <w:sz w:val="26"/>
      <w:szCs w:val="26"/>
    </w:rPr>
  </w:style>
  <w:style w:type="paragraph" w:styleId="Textkrper">
    <w:name w:val="Body Text"/>
    <w:basedOn w:val="Standard"/>
    <w:link w:val="TextkrperZchn"/>
    <w:uiPriority w:val="99"/>
    <w:semiHidden/>
    <w:unhideWhenUsed/>
    <w:rsid w:val="009E2564"/>
    <w:pPr>
      <w:spacing w:after="120"/>
    </w:pPr>
  </w:style>
  <w:style w:type="character" w:customStyle="1" w:styleId="TextkrperZchn">
    <w:name w:val="Textkörper Zchn"/>
    <w:basedOn w:val="Absatz-Standardschriftart"/>
    <w:link w:val="Textkrper"/>
    <w:uiPriority w:val="99"/>
    <w:semiHidden/>
    <w:rsid w:val="009E2564"/>
    <w:rPr>
      <w:rFonts w:ascii="Arial" w:hAnsi="Arial"/>
      <w:szCs w:val="24"/>
    </w:rPr>
  </w:style>
  <w:style w:type="paragraph" w:customStyle="1" w:styleId="text">
    <w:name w:val="text"/>
    <w:basedOn w:val="Standard"/>
    <w:rsid w:val="00610168"/>
    <w:pPr>
      <w:spacing w:before="100" w:beforeAutospacing="1" w:after="100" w:afterAutospacing="1"/>
      <w:ind w:left="0"/>
    </w:pPr>
    <w:rPr>
      <w:rFonts w:cs="Arial"/>
      <w:color w:val="000000"/>
      <w:sz w:val="15"/>
      <w:szCs w:val="15"/>
    </w:rPr>
  </w:style>
  <w:style w:type="character" w:styleId="Kommentarzeichen">
    <w:name w:val="annotation reference"/>
    <w:basedOn w:val="Absatz-Standardschriftart"/>
    <w:uiPriority w:val="99"/>
    <w:semiHidden/>
    <w:unhideWhenUsed/>
    <w:rsid w:val="008E704E"/>
    <w:rPr>
      <w:sz w:val="16"/>
      <w:szCs w:val="16"/>
    </w:rPr>
  </w:style>
  <w:style w:type="paragraph" w:styleId="Kommentartext">
    <w:name w:val="annotation text"/>
    <w:basedOn w:val="Standard"/>
    <w:link w:val="KommentartextZchn"/>
    <w:uiPriority w:val="99"/>
    <w:unhideWhenUsed/>
    <w:rsid w:val="008E704E"/>
    <w:rPr>
      <w:szCs w:val="20"/>
    </w:rPr>
  </w:style>
  <w:style w:type="character" w:customStyle="1" w:styleId="KommentartextZchn">
    <w:name w:val="Kommentartext Zchn"/>
    <w:basedOn w:val="Absatz-Standardschriftart"/>
    <w:link w:val="Kommentartext"/>
    <w:uiPriority w:val="99"/>
    <w:rsid w:val="008E704E"/>
    <w:rPr>
      <w:rFonts w:ascii="Arial" w:hAnsi="Arial"/>
    </w:rPr>
  </w:style>
  <w:style w:type="paragraph" w:styleId="Kommentarthema">
    <w:name w:val="annotation subject"/>
    <w:basedOn w:val="Kommentartext"/>
    <w:next w:val="Kommentartext"/>
    <w:link w:val="KommentarthemaZchn"/>
    <w:uiPriority w:val="99"/>
    <w:semiHidden/>
    <w:unhideWhenUsed/>
    <w:rsid w:val="008E704E"/>
    <w:rPr>
      <w:b/>
      <w:bCs/>
    </w:rPr>
  </w:style>
  <w:style w:type="character" w:customStyle="1" w:styleId="KommentarthemaZchn">
    <w:name w:val="Kommentarthema Zchn"/>
    <w:basedOn w:val="KommentartextZchn"/>
    <w:link w:val="Kommentarthema"/>
    <w:uiPriority w:val="99"/>
    <w:semiHidden/>
    <w:rsid w:val="008E704E"/>
    <w:rPr>
      <w:rFonts w:ascii="Arial" w:hAnsi="Arial"/>
      <w:b/>
      <w:bCs/>
    </w:rPr>
  </w:style>
  <w:style w:type="paragraph" w:styleId="berarbeitung">
    <w:name w:val="Revision"/>
    <w:hidden/>
    <w:uiPriority w:val="99"/>
    <w:semiHidden/>
    <w:rsid w:val="008E704E"/>
    <w:rPr>
      <w:rFonts w:ascii="Arial" w:hAnsi="Arial"/>
      <w:szCs w:val="24"/>
    </w:rPr>
  </w:style>
  <w:style w:type="character" w:customStyle="1" w:styleId="st1">
    <w:name w:val="st1"/>
    <w:basedOn w:val="Absatz-Standardschriftart"/>
    <w:rsid w:val="008005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lsdException w:name="Title" w:semiHidden="0" w:uiPriority="0" w:unhideWhenUsed="0" w:qFormat="1"/>
    <w:lsdException w:name="Default Paragraph Font" w:uiPriority="1"/>
    <w:lsdException w:name="Subtitle" w:semiHidden="0" w:uiPriority="11" w:unhideWhenUsed="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614FD"/>
    <w:pPr>
      <w:spacing w:before="120"/>
      <w:ind w:left="709"/>
    </w:pPr>
    <w:rPr>
      <w:rFonts w:ascii="Arial" w:hAnsi="Arial"/>
      <w:szCs w:val="24"/>
    </w:rPr>
  </w:style>
  <w:style w:type="paragraph" w:styleId="berschrift1">
    <w:name w:val="heading 1"/>
    <w:basedOn w:val="Standard"/>
    <w:next w:val="Standard"/>
    <w:link w:val="berschrift1Zchn"/>
    <w:qFormat/>
    <w:rsid w:val="00E5126B"/>
    <w:pPr>
      <w:keepNext/>
      <w:numPr>
        <w:numId w:val="1"/>
      </w:numPr>
      <w:spacing w:before="360" w:after="120"/>
      <w:ind w:left="709" w:hanging="709"/>
      <w:outlineLvl w:val="0"/>
    </w:pPr>
    <w:rPr>
      <w:rFonts w:cs="Arial"/>
      <w:b/>
      <w:bCs/>
      <w:kern w:val="32"/>
      <w:sz w:val="24"/>
      <w:szCs w:val="32"/>
      <w:lang w:eastAsia="de-DE"/>
    </w:rPr>
  </w:style>
  <w:style w:type="paragraph" w:styleId="berschrift2">
    <w:name w:val="heading 2"/>
    <w:basedOn w:val="berschrift1"/>
    <w:next w:val="Standard"/>
    <w:link w:val="berschrift2Zchn"/>
    <w:qFormat/>
    <w:rsid w:val="00E769E3"/>
    <w:pPr>
      <w:numPr>
        <w:ilvl w:val="1"/>
      </w:numPr>
      <w:tabs>
        <w:tab w:val="clear" w:pos="851"/>
        <w:tab w:val="num" w:pos="709"/>
      </w:tabs>
      <w:spacing w:before="240"/>
      <w:ind w:left="709" w:hanging="709"/>
      <w:outlineLvl w:val="1"/>
    </w:pPr>
    <w:rPr>
      <w:iCs/>
      <w:sz w:val="20"/>
      <w:szCs w:val="28"/>
    </w:rPr>
  </w:style>
  <w:style w:type="paragraph" w:styleId="berschrift3">
    <w:name w:val="heading 3"/>
    <w:basedOn w:val="berschrift2"/>
    <w:next w:val="Standard"/>
    <w:qFormat/>
    <w:rsid w:val="00135C04"/>
    <w:pPr>
      <w:numPr>
        <w:ilvl w:val="2"/>
      </w:numPr>
      <w:tabs>
        <w:tab w:val="clear" w:pos="4112"/>
        <w:tab w:val="num" w:pos="709"/>
      </w:tabs>
      <w:ind w:left="709" w:hanging="709"/>
      <w:outlineLvl w:val="2"/>
    </w:pPr>
    <w:rPr>
      <w:b w:val="0"/>
      <w:bCs w:val="0"/>
      <w:szCs w:val="20"/>
    </w:rPr>
  </w:style>
  <w:style w:type="paragraph" w:styleId="berschrift4">
    <w:name w:val="heading 4"/>
    <w:basedOn w:val="berschrift3"/>
    <w:next w:val="Standard"/>
    <w:qFormat/>
    <w:rsid w:val="00EC2C51"/>
    <w:pPr>
      <w:numPr>
        <w:ilvl w:val="3"/>
      </w:numPr>
      <w:outlineLvl w:val="3"/>
    </w:pPr>
    <w:rPr>
      <w:bCs/>
      <w:szCs w:val="28"/>
    </w:rPr>
  </w:style>
  <w:style w:type="paragraph" w:styleId="berschrift5">
    <w:name w:val="heading 5"/>
    <w:basedOn w:val="Standard"/>
    <w:next w:val="Standard"/>
    <w:link w:val="berschrift5Zchn"/>
    <w:uiPriority w:val="9"/>
    <w:semiHidden/>
    <w:unhideWhenUsed/>
    <w:qFormat/>
    <w:rsid w:val="005950DA"/>
    <w:pPr>
      <w:spacing w:before="240" w:after="60"/>
      <w:ind w:left="1008" w:hanging="1008"/>
      <w:outlineLvl w:val="4"/>
    </w:pPr>
    <w:rPr>
      <w:rFonts w:ascii="Calibri" w:hAnsi="Calibri"/>
      <w:b/>
      <w:bCs/>
      <w:i/>
      <w:iCs/>
      <w:sz w:val="26"/>
      <w:szCs w:val="26"/>
      <w:lang w:eastAsia="en-US"/>
    </w:rPr>
  </w:style>
  <w:style w:type="paragraph" w:styleId="berschrift6">
    <w:name w:val="heading 6"/>
    <w:basedOn w:val="Standard"/>
    <w:next w:val="Standard"/>
    <w:link w:val="berschrift6Zchn"/>
    <w:uiPriority w:val="9"/>
    <w:semiHidden/>
    <w:unhideWhenUsed/>
    <w:qFormat/>
    <w:rsid w:val="005950DA"/>
    <w:pPr>
      <w:spacing w:before="240" w:after="60"/>
      <w:ind w:left="1152" w:hanging="1152"/>
      <w:outlineLvl w:val="5"/>
    </w:pPr>
    <w:rPr>
      <w:rFonts w:ascii="Calibri" w:hAnsi="Calibri"/>
      <w:b/>
      <w:bCs/>
      <w:sz w:val="22"/>
      <w:szCs w:val="22"/>
      <w:lang w:eastAsia="en-US"/>
    </w:rPr>
  </w:style>
  <w:style w:type="paragraph" w:styleId="berschrift7">
    <w:name w:val="heading 7"/>
    <w:basedOn w:val="Standard"/>
    <w:next w:val="Standard"/>
    <w:link w:val="berschrift7Zchn"/>
    <w:uiPriority w:val="9"/>
    <w:semiHidden/>
    <w:unhideWhenUsed/>
    <w:qFormat/>
    <w:rsid w:val="005950DA"/>
    <w:pPr>
      <w:spacing w:before="240" w:after="60"/>
      <w:ind w:left="1296" w:hanging="1296"/>
      <w:outlineLvl w:val="6"/>
    </w:pPr>
    <w:rPr>
      <w:rFonts w:ascii="Calibri" w:hAnsi="Calibri"/>
      <w:sz w:val="24"/>
      <w:lang w:eastAsia="en-US"/>
    </w:rPr>
  </w:style>
  <w:style w:type="paragraph" w:styleId="berschrift8">
    <w:name w:val="heading 8"/>
    <w:basedOn w:val="Standard"/>
    <w:next w:val="Standard"/>
    <w:link w:val="berschrift8Zchn"/>
    <w:uiPriority w:val="9"/>
    <w:semiHidden/>
    <w:unhideWhenUsed/>
    <w:qFormat/>
    <w:rsid w:val="005950DA"/>
    <w:pPr>
      <w:spacing w:before="240" w:after="60"/>
      <w:ind w:left="1440" w:hanging="1440"/>
      <w:outlineLvl w:val="7"/>
    </w:pPr>
    <w:rPr>
      <w:rFonts w:ascii="Calibri" w:hAnsi="Calibri"/>
      <w:i/>
      <w:iCs/>
      <w:sz w:val="24"/>
      <w:lang w:eastAsia="en-US"/>
    </w:rPr>
  </w:style>
  <w:style w:type="paragraph" w:styleId="berschrift9">
    <w:name w:val="heading 9"/>
    <w:basedOn w:val="Standard"/>
    <w:next w:val="Standard"/>
    <w:link w:val="berschrift9Zchn"/>
    <w:uiPriority w:val="9"/>
    <w:semiHidden/>
    <w:unhideWhenUsed/>
    <w:qFormat/>
    <w:rsid w:val="005950DA"/>
    <w:pPr>
      <w:spacing w:before="240" w:after="60"/>
      <w:ind w:left="1584" w:hanging="1584"/>
      <w:outlineLvl w:val="8"/>
    </w:pPr>
    <w:rPr>
      <w:rFonts w:ascii="Cambria" w:hAnsi="Cambri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Standard"/>
    <w:next w:val="Standard"/>
    <w:autoRedefine/>
    <w:uiPriority w:val="39"/>
    <w:rsid w:val="006A1C9B"/>
    <w:pPr>
      <w:tabs>
        <w:tab w:val="right" w:leader="dot" w:pos="9356"/>
      </w:tabs>
      <w:ind w:hanging="851"/>
    </w:pPr>
    <w:rPr>
      <w:szCs w:val="16"/>
    </w:rPr>
  </w:style>
  <w:style w:type="paragraph" w:styleId="Verzeichnis1">
    <w:name w:val="toc 1"/>
    <w:basedOn w:val="Standard"/>
    <w:next w:val="Standard"/>
    <w:autoRedefine/>
    <w:uiPriority w:val="39"/>
    <w:rsid w:val="006A1C9B"/>
    <w:pPr>
      <w:tabs>
        <w:tab w:val="right" w:pos="9356"/>
      </w:tabs>
      <w:spacing w:before="240"/>
      <w:ind w:hanging="851"/>
    </w:pPr>
    <w:rPr>
      <w:b/>
    </w:rPr>
  </w:style>
  <w:style w:type="paragraph" w:styleId="Kopfzeile">
    <w:name w:val="header"/>
    <w:basedOn w:val="Standard"/>
    <w:link w:val="KopfzeileZchn"/>
    <w:rsid w:val="006A1C9B"/>
    <w:pPr>
      <w:tabs>
        <w:tab w:val="center" w:pos="4536"/>
        <w:tab w:val="right" w:pos="9072"/>
      </w:tabs>
    </w:pPr>
  </w:style>
  <w:style w:type="paragraph" w:styleId="Titel">
    <w:name w:val="Title"/>
    <w:basedOn w:val="Standard"/>
    <w:qFormat/>
    <w:rsid w:val="006A1C9B"/>
    <w:pPr>
      <w:spacing w:after="360"/>
    </w:pPr>
    <w:rPr>
      <w:b/>
      <w:sz w:val="28"/>
    </w:rPr>
  </w:style>
  <w:style w:type="character" w:styleId="Hyperlink">
    <w:name w:val="Hyperlink"/>
    <w:basedOn w:val="Absatz-Standardschriftart"/>
    <w:uiPriority w:val="99"/>
    <w:rsid w:val="006A1C9B"/>
    <w:rPr>
      <w:rFonts w:cs="Times New Roman"/>
      <w:color w:val="0000FF"/>
      <w:u w:val="single"/>
    </w:rPr>
  </w:style>
  <w:style w:type="paragraph" w:customStyle="1" w:styleId="Header1">
    <w:name w:val="Header1"/>
    <w:basedOn w:val="Standard"/>
    <w:rsid w:val="006A1C9B"/>
    <w:pPr>
      <w:spacing w:before="0" w:after="40"/>
      <w:ind w:left="0"/>
    </w:pPr>
    <w:rPr>
      <w:sz w:val="14"/>
    </w:rPr>
  </w:style>
  <w:style w:type="character" w:customStyle="1" w:styleId="berschrift1Zchn">
    <w:name w:val="Überschrift 1 Zchn"/>
    <w:basedOn w:val="Absatz-Standardschriftart"/>
    <w:link w:val="berschrift1"/>
    <w:rsid w:val="00E5126B"/>
    <w:rPr>
      <w:rFonts w:ascii="Arial" w:hAnsi="Arial" w:cs="Arial"/>
      <w:b/>
      <w:bCs/>
      <w:kern w:val="32"/>
      <w:sz w:val="24"/>
      <w:szCs w:val="32"/>
      <w:lang w:eastAsia="de-DE"/>
    </w:rPr>
  </w:style>
  <w:style w:type="character" w:customStyle="1" w:styleId="berschrift2Zchn">
    <w:name w:val="Überschrift 2 Zchn"/>
    <w:basedOn w:val="berschrift1Zchn"/>
    <w:link w:val="berschrift2"/>
    <w:rsid w:val="00E769E3"/>
    <w:rPr>
      <w:rFonts w:ascii="Arial" w:hAnsi="Arial" w:cs="Arial"/>
      <w:b/>
      <w:bCs/>
      <w:iCs/>
      <w:kern w:val="32"/>
      <w:sz w:val="24"/>
      <w:szCs w:val="28"/>
      <w:lang w:eastAsia="de-DE"/>
    </w:rPr>
  </w:style>
  <w:style w:type="paragraph" w:styleId="NurText">
    <w:name w:val="Plain Text"/>
    <w:basedOn w:val="Standard"/>
    <w:link w:val="NurTextZchn"/>
    <w:rsid w:val="006A1C9B"/>
    <w:pPr>
      <w:spacing w:before="0"/>
      <w:ind w:left="0"/>
    </w:pPr>
    <w:rPr>
      <w:rFonts w:ascii="Courier New" w:hAnsi="Courier New"/>
      <w:kern w:val="2"/>
      <w:szCs w:val="20"/>
      <w:lang w:eastAsia="de-DE"/>
    </w:rPr>
  </w:style>
  <w:style w:type="paragraph" w:styleId="Fuzeile">
    <w:name w:val="footer"/>
    <w:basedOn w:val="Standard"/>
    <w:rsid w:val="00EC2C51"/>
    <w:pPr>
      <w:tabs>
        <w:tab w:val="center" w:pos="4536"/>
        <w:tab w:val="right" w:pos="9072"/>
      </w:tabs>
    </w:pPr>
  </w:style>
  <w:style w:type="paragraph" w:styleId="Beschriftung">
    <w:name w:val="caption"/>
    <w:basedOn w:val="Standard"/>
    <w:next w:val="Standard"/>
    <w:rsid w:val="00DE1387"/>
    <w:pPr>
      <w:spacing w:after="120"/>
    </w:pPr>
    <w:rPr>
      <w:bCs/>
      <w:szCs w:val="20"/>
    </w:rPr>
  </w:style>
  <w:style w:type="table" w:styleId="Tabellenraster">
    <w:name w:val="Table Grid"/>
    <w:basedOn w:val="NormaleTabelle"/>
    <w:rsid w:val="00082352"/>
    <w:pPr>
      <w:spacing w:before="120"/>
      <w:ind w:left="85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ED51FA"/>
    <w:pPr>
      <w:spacing w:before="0"/>
      <w:ind w:left="720"/>
    </w:pPr>
    <w:rPr>
      <w:rFonts w:ascii="Calibri" w:hAnsi="Calibri"/>
      <w:sz w:val="22"/>
      <w:szCs w:val="22"/>
      <w:lang w:eastAsia="en-US"/>
    </w:rPr>
  </w:style>
  <w:style w:type="character" w:styleId="BesuchterHyperlink">
    <w:name w:val="FollowedHyperlink"/>
    <w:basedOn w:val="Absatz-Standardschriftart"/>
    <w:uiPriority w:val="99"/>
    <w:semiHidden/>
    <w:unhideWhenUsed/>
    <w:rsid w:val="004538D1"/>
    <w:rPr>
      <w:color w:val="800080"/>
      <w:u w:val="single"/>
    </w:rPr>
  </w:style>
  <w:style w:type="paragraph" w:customStyle="1" w:styleId="Default">
    <w:name w:val="Default"/>
    <w:rsid w:val="007C0404"/>
    <w:pPr>
      <w:autoSpaceDE w:val="0"/>
      <w:autoSpaceDN w:val="0"/>
      <w:adjustRightInd w:val="0"/>
    </w:pPr>
    <w:rPr>
      <w:rFonts w:ascii="Arial" w:hAnsi="Arial" w:cs="Arial"/>
      <w:color w:val="000000"/>
      <w:sz w:val="24"/>
      <w:szCs w:val="24"/>
    </w:rPr>
  </w:style>
  <w:style w:type="table" w:styleId="HelleSchattierung-Akzent5">
    <w:name w:val="Light Shading Accent 5"/>
    <w:basedOn w:val="NormaleTabelle"/>
    <w:uiPriority w:val="60"/>
    <w:rsid w:val="00044B64"/>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Funotentext">
    <w:name w:val="footnote text"/>
    <w:basedOn w:val="Standard"/>
    <w:link w:val="FunotentextZchn"/>
    <w:uiPriority w:val="99"/>
    <w:unhideWhenUsed/>
    <w:rsid w:val="00F7542F"/>
    <w:rPr>
      <w:szCs w:val="20"/>
    </w:rPr>
  </w:style>
  <w:style w:type="character" w:customStyle="1" w:styleId="FunotentextZchn">
    <w:name w:val="Fußnotentext Zchn"/>
    <w:basedOn w:val="Absatz-Standardschriftart"/>
    <w:link w:val="Funotentext"/>
    <w:uiPriority w:val="99"/>
    <w:rsid w:val="00F7542F"/>
    <w:rPr>
      <w:rFonts w:ascii="Verdana" w:hAnsi="Verdana"/>
    </w:rPr>
  </w:style>
  <w:style w:type="character" w:styleId="Funotenzeichen">
    <w:name w:val="footnote reference"/>
    <w:basedOn w:val="Absatz-Standardschriftart"/>
    <w:uiPriority w:val="99"/>
    <w:semiHidden/>
    <w:unhideWhenUsed/>
    <w:rsid w:val="00F7542F"/>
    <w:rPr>
      <w:vertAlign w:val="superscript"/>
    </w:rPr>
  </w:style>
  <w:style w:type="table" w:customStyle="1" w:styleId="HelleSchattierung1">
    <w:name w:val="Helle Schattierung1"/>
    <w:basedOn w:val="NormaleTabelle"/>
    <w:uiPriority w:val="60"/>
    <w:rsid w:val="00FF04E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prechblasentext">
    <w:name w:val="Balloon Text"/>
    <w:basedOn w:val="Standard"/>
    <w:link w:val="SprechblasentextZchn"/>
    <w:uiPriority w:val="99"/>
    <w:semiHidden/>
    <w:unhideWhenUsed/>
    <w:rsid w:val="00585540"/>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5540"/>
    <w:rPr>
      <w:rFonts w:ascii="Tahoma" w:hAnsi="Tahoma" w:cs="Tahoma"/>
      <w:sz w:val="16"/>
      <w:szCs w:val="16"/>
    </w:rPr>
  </w:style>
  <w:style w:type="paragraph" w:styleId="Dokumentstruktur">
    <w:name w:val="Document Map"/>
    <w:basedOn w:val="Standard"/>
    <w:link w:val="DokumentstrukturZchn"/>
    <w:uiPriority w:val="99"/>
    <w:semiHidden/>
    <w:unhideWhenUsed/>
    <w:rsid w:val="00C22908"/>
    <w:pPr>
      <w:spacing w:before="0"/>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C22908"/>
    <w:rPr>
      <w:rFonts w:ascii="Tahoma" w:hAnsi="Tahoma" w:cs="Tahoma"/>
      <w:sz w:val="16"/>
      <w:szCs w:val="16"/>
    </w:rPr>
  </w:style>
  <w:style w:type="paragraph" w:customStyle="1" w:styleId="DatumVerfasser">
    <w:name w:val="Datum / Verfasser"/>
    <w:basedOn w:val="berschrift2"/>
    <w:link w:val="DatumVerfasserZchn"/>
    <w:qFormat/>
    <w:rsid w:val="006F4DD6"/>
    <w:pPr>
      <w:numPr>
        <w:ilvl w:val="0"/>
        <w:numId w:val="0"/>
      </w:numPr>
      <w:ind w:left="567" w:hanging="567"/>
    </w:pPr>
    <w:rPr>
      <w:kern w:val="28"/>
      <w:szCs w:val="18"/>
    </w:rPr>
  </w:style>
  <w:style w:type="paragraph" w:customStyle="1" w:styleId="Aufzhlung">
    <w:name w:val="Aufzählung"/>
    <w:basedOn w:val="Standard"/>
    <w:link w:val="AufzhlungZchn"/>
    <w:qFormat/>
    <w:rsid w:val="00790E4F"/>
    <w:pPr>
      <w:numPr>
        <w:numId w:val="2"/>
      </w:numPr>
      <w:shd w:val="clear" w:color="auto" w:fill="FFFFFF" w:themeFill="background1"/>
      <w:tabs>
        <w:tab w:val="left" w:pos="1276"/>
      </w:tabs>
      <w:spacing w:before="60" w:after="60"/>
    </w:pPr>
    <w:rPr>
      <w:rFonts w:eastAsia="SymbolMT" w:cs="Arial"/>
      <w:kern w:val="28"/>
      <w:lang w:eastAsia="de-DE"/>
    </w:rPr>
  </w:style>
  <w:style w:type="character" w:customStyle="1" w:styleId="DatumVerfasserZchn">
    <w:name w:val="Datum / Verfasser Zchn"/>
    <w:basedOn w:val="berschrift2Zchn"/>
    <w:link w:val="DatumVerfasser"/>
    <w:rsid w:val="006F4DD6"/>
    <w:rPr>
      <w:rFonts w:ascii="Arial" w:hAnsi="Arial" w:cs="Arial"/>
      <w:b/>
      <w:bCs/>
      <w:iCs/>
      <w:kern w:val="28"/>
      <w:sz w:val="24"/>
      <w:szCs w:val="18"/>
      <w:lang w:eastAsia="de-DE"/>
    </w:rPr>
  </w:style>
  <w:style w:type="character" w:customStyle="1" w:styleId="AufzhlungZchn">
    <w:name w:val="Aufzählung Zchn"/>
    <w:basedOn w:val="Absatz-Standardschriftart"/>
    <w:link w:val="Aufzhlung"/>
    <w:rsid w:val="00790E4F"/>
    <w:rPr>
      <w:rFonts w:ascii="Arial" w:eastAsia="SymbolMT" w:hAnsi="Arial" w:cs="Arial"/>
      <w:kern w:val="28"/>
      <w:szCs w:val="24"/>
      <w:shd w:val="clear" w:color="auto" w:fill="FFFFFF" w:themeFill="background1"/>
      <w:lang w:eastAsia="de-DE"/>
    </w:rPr>
  </w:style>
  <w:style w:type="character" w:customStyle="1" w:styleId="NurTextZchn">
    <w:name w:val="Nur Text Zchn"/>
    <w:basedOn w:val="Absatz-Standardschriftart"/>
    <w:link w:val="NurText"/>
    <w:rsid w:val="000646BA"/>
    <w:rPr>
      <w:rFonts w:ascii="Courier New" w:hAnsi="Courier New"/>
      <w:kern w:val="2"/>
      <w:lang w:eastAsia="de-DE"/>
    </w:rPr>
  </w:style>
  <w:style w:type="character" w:customStyle="1" w:styleId="KopfzeileZchn">
    <w:name w:val="Kopfzeile Zchn"/>
    <w:basedOn w:val="Absatz-Standardschriftart"/>
    <w:link w:val="Kopfzeile"/>
    <w:rsid w:val="000646BA"/>
    <w:rPr>
      <w:rFonts w:ascii="Verdana" w:hAnsi="Verdana"/>
      <w:sz w:val="18"/>
      <w:szCs w:val="24"/>
    </w:rPr>
  </w:style>
  <w:style w:type="paragraph" w:customStyle="1" w:styleId="tabelle1">
    <w:name w:val="tabelle1"/>
    <w:basedOn w:val="Standard"/>
    <w:rsid w:val="007912E5"/>
    <w:pPr>
      <w:keepNext/>
      <w:keepLines/>
      <w:spacing w:before="0"/>
      <w:ind w:left="0"/>
    </w:pPr>
    <w:rPr>
      <w:sz w:val="18"/>
      <w:szCs w:val="20"/>
      <w:lang w:eastAsia="de-DE"/>
    </w:rPr>
  </w:style>
  <w:style w:type="character" w:customStyle="1" w:styleId="berschrift5Zchn">
    <w:name w:val="Überschrift 5 Zchn"/>
    <w:basedOn w:val="Absatz-Standardschriftart"/>
    <w:link w:val="berschrift5"/>
    <w:uiPriority w:val="9"/>
    <w:semiHidden/>
    <w:rsid w:val="005950DA"/>
    <w:rPr>
      <w:rFonts w:ascii="Calibri" w:hAnsi="Calibri"/>
      <w:b/>
      <w:bCs/>
      <w:i/>
      <w:iCs/>
      <w:sz w:val="26"/>
      <w:szCs w:val="26"/>
      <w:lang w:eastAsia="en-US"/>
    </w:rPr>
  </w:style>
  <w:style w:type="character" w:customStyle="1" w:styleId="berschrift6Zchn">
    <w:name w:val="Überschrift 6 Zchn"/>
    <w:basedOn w:val="Absatz-Standardschriftart"/>
    <w:link w:val="berschrift6"/>
    <w:uiPriority w:val="9"/>
    <w:semiHidden/>
    <w:rsid w:val="005950DA"/>
    <w:rPr>
      <w:rFonts w:ascii="Calibri" w:hAnsi="Calibri"/>
      <w:b/>
      <w:bCs/>
      <w:sz w:val="22"/>
      <w:szCs w:val="22"/>
      <w:lang w:eastAsia="en-US"/>
    </w:rPr>
  </w:style>
  <w:style w:type="character" w:customStyle="1" w:styleId="berschrift7Zchn">
    <w:name w:val="Überschrift 7 Zchn"/>
    <w:basedOn w:val="Absatz-Standardschriftart"/>
    <w:link w:val="berschrift7"/>
    <w:uiPriority w:val="9"/>
    <w:semiHidden/>
    <w:rsid w:val="005950DA"/>
    <w:rPr>
      <w:rFonts w:ascii="Calibri" w:hAnsi="Calibri"/>
      <w:sz w:val="24"/>
      <w:szCs w:val="24"/>
      <w:lang w:eastAsia="en-US"/>
    </w:rPr>
  </w:style>
  <w:style w:type="character" w:customStyle="1" w:styleId="berschrift8Zchn">
    <w:name w:val="Überschrift 8 Zchn"/>
    <w:basedOn w:val="Absatz-Standardschriftart"/>
    <w:link w:val="berschrift8"/>
    <w:uiPriority w:val="9"/>
    <w:semiHidden/>
    <w:rsid w:val="005950DA"/>
    <w:rPr>
      <w:rFonts w:ascii="Calibri" w:hAnsi="Calibri"/>
      <w:i/>
      <w:iCs/>
      <w:sz w:val="24"/>
      <w:szCs w:val="24"/>
      <w:lang w:eastAsia="en-US"/>
    </w:rPr>
  </w:style>
  <w:style w:type="character" w:customStyle="1" w:styleId="berschrift9Zchn">
    <w:name w:val="Überschrift 9 Zchn"/>
    <w:basedOn w:val="Absatz-Standardschriftart"/>
    <w:link w:val="berschrift9"/>
    <w:uiPriority w:val="9"/>
    <w:semiHidden/>
    <w:rsid w:val="005950DA"/>
    <w:rPr>
      <w:rFonts w:ascii="Cambria" w:hAnsi="Cambria"/>
      <w:sz w:val="22"/>
      <w:szCs w:val="22"/>
      <w:lang w:eastAsia="en-US"/>
    </w:rPr>
  </w:style>
  <w:style w:type="paragraph" w:customStyle="1" w:styleId="Formatvorlageberschrift3Zeilenabstand15Zeilen">
    <w:name w:val="Formatvorlage Überschrift 3 + Zeilenabstand:  1.5 Zeilen"/>
    <w:basedOn w:val="berschrift3"/>
    <w:rsid w:val="005950DA"/>
    <w:pPr>
      <w:tabs>
        <w:tab w:val="clear" w:pos="709"/>
      </w:tabs>
      <w:spacing w:before="0" w:after="0" w:line="360" w:lineRule="auto"/>
      <w:ind w:left="720" w:hanging="720"/>
    </w:pPr>
    <w:rPr>
      <w:rFonts w:cs="Times New Roman"/>
      <w:b/>
      <w:bCs/>
      <w:iCs w:val="0"/>
      <w:kern w:val="2"/>
      <w:lang w:val="de-DE"/>
    </w:rPr>
  </w:style>
  <w:style w:type="table" w:customStyle="1" w:styleId="ModelldokuNUP-GRObjektkatalog">
    <w:name w:val="Modelldoku NUP-GR Objektkatalog"/>
    <w:basedOn w:val="NormaleTabelle"/>
    <w:uiPriority w:val="99"/>
    <w:rsid w:val="00603742"/>
    <w:tblPr/>
  </w:style>
  <w:style w:type="paragraph" w:customStyle="1" w:styleId="FormatvorlageLinks127cmHngend159cmVor3pt">
    <w:name w:val="Formatvorlage Links:  1.27 cm Hängend:  1.59 cm Vor:  3 pt"/>
    <w:basedOn w:val="Standard"/>
    <w:rsid w:val="00E30109"/>
    <w:pPr>
      <w:shd w:val="clear" w:color="auto" w:fill="CCFFCC"/>
      <w:spacing w:before="60"/>
      <w:ind w:left="1608" w:hanging="900"/>
    </w:pPr>
    <w:rPr>
      <w:rFonts w:ascii="Times New Roman" w:hAnsi="Times New Roman"/>
      <w:sz w:val="22"/>
      <w:szCs w:val="20"/>
    </w:rPr>
  </w:style>
  <w:style w:type="paragraph" w:styleId="Textkrper-Einzug2">
    <w:name w:val="Body Text Indent 2"/>
    <w:basedOn w:val="Standard"/>
    <w:link w:val="Textkrper-Einzug2Zchn"/>
    <w:rsid w:val="00C14313"/>
    <w:pPr>
      <w:spacing w:before="60"/>
      <w:ind w:left="1418" w:firstLine="22"/>
    </w:pPr>
    <w:rPr>
      <w:rFonts w:ascii="ArialMT" w:hAnsi="ArialMT"/>
      <w:szCs w:val="20"/>
      <w:lang w:val="de-DE" w:eastAsia="de-DE"/>
    </w:rPr>
  </w:style>
  <w:style w:type="character" w:customStyle="1" w:styleId="Textkrper-Einzug2Zchn">
    <w:name w:val="Textkörper-Einzug 2 Zchn"/>
    <w:basedOn w:val="Absatz-Standardschriftart"/>
    <w:link w:val="Textkrper-Einzug2"/>
    <w:rsid w:val="00C14313"/>
    <w:rPr>
      <w:rFonts w:ascii="ArialMT" w:hAnsi="ArialMT"/>
      <w:lang w:val="de-DE" w:eastAsia="de-DE"/>
    </w:rPr>
  </w:style>
  <w:style w:type="paragraph" w:styleId="Textkrper-Einzug3">
    <w:name w:val="Body Text Indent 3"/>
    <w:basedOn w:val="Standard"/>
    <w:link w:val="Textkrper-Einzug3Zchn"/>
    <w:rsid w:val="00C14313"/>
    <w:pPr>
      <w:spacing w:before="0"/>
      <w:ind w:left="1440"/>
    </w:pPr>
    <w:rPr>
      <w:rFonts w:ascii="Times New Roman" w:hAnsi="Times New Roman"/>
      <w:sz w:val="22"/>
    </w:rPr>
  </w:style>
  <w:style w:type="character" w:customStyle="1" w:styleId="Textkrper-Einzug3Zchn">
    <w:name w:val="Textkörper-Einzug 3 Zchn"/>
    <w:basedOn w:val="Absatz-Standardschriftart"/>
    <w:link w:val="Textkrper-Einzug3"/>
    <w:rsid w:val="00C14313"/>
    <w:rPr>
      <w:sz w:val="22"/>
      <w:szCs w:val="24"/>
    </w:rPr>
  </w:style>
  <w:style w:type="paragraph" w:customStyle="1" w:styleId="tabelle1kopf">
    <w:name w:val="tabelle1_kopf"/>
    <w:basedOn w:val="tabelle1"/>
    <w:rsid w:val="00A95CCA"/>
    <w:pPr>
      <w:spacing w:before="120" w:after="120"/>
      <w:jc w:val="center"/>
    </w:pPr>
    <w:rPr>
      <w:b/>
      <w:sz w:val="20"/>
    </w:rPr>
  </w:style>
  <w:style w:type="paragraph" w:customStyle="1" w:styleId="tabelle2">
    <w:name w:val="tabelle2"/>
    <w:rsid w:val="00A95CCA"/>
    <w:rPr>
      <w:rFonts w:ascii="Arial" w:hAnsi="Arial"/>
      <w:sz w:val="18"/>
      <w:lang w:val="de-DE" w:eastAsia="de-DE"/>
    </w:rPr>
  </w:style>
  <w:style w:type="paragraph" w:customStyle="1" w:styleId="Liste1">
    <w:name w:val="Liste1"/>
    <w:basedOn w:val="Standard"/>
    <w:rsid w:val="00637004"/>
    <w:pPr>
      <w:keepLines/>
      <w:ind w:left="284" w:hanging="284"/>
    </w:pPr>
    <w:rPr>
      <w:rFonts w:ascii="Times New Roman" w:hAnsi="Times New Roman"/>
      <w:sz w:val="22"/>
      <w:szCs w:val="20"/>
      <w:lang w:eastAsia="de-DE"/>
    </w:rPr>
  </w:style>
  <w:style w:type="paragraph" w:customStyle="1" w:styleId="Tabelleanschrift">
    <w:name w:val="Tabelle_anschrift"/>
    <w:basedOn w:val="Standard"/>
    <w:rsid w:val="00886BEE"/>
    <w:pPr>
      <w:spacing w:before="240" w:after="120"/>
      <w:ind w:left="0"/>
    </w:pPr>
    <w:rPr>
      <w:rFonts w:ascii="Times New Roman" w:hAnsi="Times New Roman"/>
      <w:sz w:val="22"/>
      <w:szCs w:val="20"/>
      <w:lang w:eastAsia="de-DE"/>
    </w:rPr>
  </w:style>
  <w:style w:type="character" w:styleId="Hervorhebung">
    <w:name w:val="Emphasis"/>
    <w:basedOn w:val="Absatz-Standardschriftart"/>
    <w:uiPriority w:val="20"/>
    <w:qFormat/>
    <w:rsid w:val="00BE5FFF"/>
    <w:rPr>
      <w:i/>
      <w:iCs/>
    </w:rPr>
  </w:style>
  <w:style w:type="paragraph" w:styleId="StandardWeb">
    <w:name w:val="Normal (Web)"/>
    <w:basedOn w:val="Standard"/>
    <w:uiPriority w:val="99"/>
    <w:semiHidden/>
    <w:unhideWhenUsed/>
    <w:rsid w:val="00F91482"/>
    <w:pPr>
      <w:spacing w:before="0" w:after="165"/>
      <w:ind w:left="0"/>
    </w:pPr>
    <w:rPr>
      <w:rFonts w:ascii="Times New Roman" w:hAnsi="Times New Roman"/>
      <w:sz w:val="26"/>
      <w:szCs w:val="26"/>
    </w:rPr>
  </w:style>
  <w:style w:type="paragraph" w:styleId="Textkrper">
    <w:name w:val="Body Text"/>
    <w:basedOn w:val="Standard"/>
    <w:link w:val="TextkrperZchn"/>
    <w:uiPriority w:val="99"/>
    <w:semiHidden/>
    <w:unhideWhenUsed/>
    <w:rsid w:val="009E2564"/>
    <w:pPr>
      <w:spacing w:after="120"/>
    </w:pPr>
  </w:style>
  <w:style w:type="character" w:customStyle="1" w:styleId="TextkrperZchn">
    <w:name w:val="Textkörper Zchn"/>
    <w:basedOn w:val="Absatz-Standardschriftart"/>
    <w:link w:val="Textkrper"/>
    <w:uiPriority w:val="99"/>
    <w:semiHidden/>
    <w:rsid w:val="009E2564"/>
    <w:rPr>
      <w:rFonts w:ascii="Arial" w:hAnsi="Arial"/>
      <w:szCs w:val="24"/>
    </w:rPr>
  </w:style>
  <w:style w:type="paragraph" w:customStyle="1" w:styleId="text">
    <w:name w:val="text"/>
    <w:basedOn w:val="Standard"/>
    <w:rsid w:val="00610168"/>
    <w:pPr>
      <w:spacing w:before="100" w:beforeAutospacing="1" w:after="100" w:afterAutospacing="1"/>
      <w:ind w:left="0"/>
    </w:pPr>
    <w:rPr>
      <w:rFonts w:cs="Arial"/>
      <w:color w:val="000000"/>
      <w:sz w:val="15"/>
      <w:szCs w:val="15"/>
    </w:rPr>
  </w:style>
  <w:style w:type="character" w:styleId="Kommentarzeichen">
    <w:name w:val="annotation reference"/>
    <w:basedOn w:val="Absatz-Standardschriftart"/>
    <w:uiPriority w:val="99"/>
    <w:semiHidden/>
    <w:unhideWhenUsed/>
    <w:rsid w:val="008E704E"/>
    <w:rPr>
      <w:sz w:val="16"/>
      <w:szCs w:val="16"/>
    </w:rPr>
  </w:style>
  <w:style w:type="paragraph" w:styleId="Kommentartext">
    <w:name w:val="annotation text"/>
    <w:basedOn w:val="Standard"/>
    <w:link w:val="KommentartextZchn"/>
    <w:uiPriority w:val="99"/>
    <w:unhideWhenUsed/>
    <w:rsid w:val="008E704E"/>
    <w:rPr>
      <w:szCs w:val="20"/>
    </w:rPr>
  </w:style>
  <w:style w:type="character" w:customStyle="1" w:styleId="KommentartextZchn">
    <w:name w:val="Kommentartext Zchn"/>
    <w:basedOn w:val="Absatz-Standardschriftart"/>
    <w:link w:val="Kommentartext"/>
    <w:uiPriority w:val="99"/>
    <w:rsid w:val="008E704E"/>
    <w:rPr>
      <w:rFonts w:ascii="Arial" w:hAnsi="Arial"/>
    </w:rPr>
  </w:style>
  <w:style w:type="paragraph" w:styleId="Kommentarthema">
    <w:name w:val="annotation subject"/>
    <w:basedOn w:val="Kommentartext"/>
    <w:next w:val="Kommentartext"/>
    <w:link w:val="KommentarthemaZchn"/>
    <w:uiPriority w:val="99"/>
    <w:semiHidden/>
    <w:unhideWhenUsed/>
    <w:rsid w:val="008E704E"/>
    <w:rPr>
      <w:b/>
      <w:bCs/>
    </w:rPr>
  </w:style>
  <w:style w:type="character" w:customStyle="1" w:styleId="KommentarthemaZchn">
    <w:name w:val="Kommentarthema Zchn"/>
    <w:basedOn w:val="KommentartextZchn"/>
    <w:link w:val="Kommentarthema"/>
    <w:uiPriority w:val="99"/>
    <w:semiHidden/>
    <w:rsid w:val="008E704E"/>
    <w:rPr>
      <w:rFonts w:ascii="Arial" w:hAnsi="Arial"/>
      <w:b/>
      <w:bCs/>
    </w:rPr>
  </w:style>
  <w:style w:type="paragraph" w:styleId="berarbeitung">
    <w:name w:val="Revision"/>
    <w:hidden/>
    <w:uiPriority w:val="99"/>
    <w:semiHidden/>
    <w:rsid w:val="008E704E"/>
    <w:rPr>
      <w:rFonts w:ascii="Arial" w:hAnsi="Arial"/>
      <w:szCs w:val="24"/>
    </w:rPr>
  </w:style>
  <w:style w:type="character" w:customStyle="1" w:styleId="st1">
    <w:name w:val="st1"/>
    <w:basedOn w:val="Absatz-Standardschriftart"/>
    <w:rsid w:val="00800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7252">
      <w:bodyDiv w:val="1"/>
      <w:marLeft w:val="0"/>
      <w:marRight w:val="0"/>
      <w:marTop w:val="0"/>
      <w:marBottom w:val="0"/>
      <w:divBdr>
        <w:top w:val="none" w:sz="0" w:space="0" w:color="auto"/>
        <w:left w:val="none" w:sz="0" w:space="0" w:color="auto"/>
        <w:bottom w:val="none" w:sz="0" w:space="0" w:color="auto"/>
        <w:right w:val="none" w:sz="0" w:space="0" w:color="auto"/>
      </w:divBdr>
    </w:div>
    <w:div w:id="228393543">
      <w:bodyDiv w:val="1"/>
      <w:marLeft w:val="0"/>
      <w:marRight w:val="0"/>
      <w:marTop w:val="0"/>
      <w:marBottom w:val="0"/>
      <w:divBdr>
        <w:top w:val="none" w:sz="0" w:space="0" w:color="auto"/>
        <w:left w:val="none" w:sz="0" w:space="0" w:color="auto"/>
        <w:bottom w:val="none" w:sz="0" w:space="0" w:color="auto"/>
        <w:right w:val="none" w:sz="0" w:space="0" w:color="auto"/>
      </w:divBdr>
      <w:divsChild>
        <w:div w:id="1907833347">
          <w:marLeft w:val="0"/>
          <w:marRight w:val="0"/>
          <w:marTop w:val="0"/>
          <w:marBottom w:val="0"/>
          <w:divBdr>
            <w:top w:val="none" w:sz="0" w:space="0" w:color="auto"/>
            <w:left w:val="none" w:sz="0" w:space="0" w:color="auto"/>
            <w:bottom w:val="none" w:sz="0" w:space="0" w:color="auto"/>
            <w:right w:val="none" w:sz="0" w:space="0" w:color="auto"/>
          </w:divBdr>
          <w:divsChild>
            <w:div w:id="1309898246">
              <w:marLeft w:val="0"/>
              <w:marRight w:val="0"/>
              <w:marTop w:val="0"/>
              <w:marBottom w:val="0"/>
              <w:divBdr>
                <w:top w:val="none" w:sz="0" w:space="0" w:color="auto"/>
                <w:left w:val="none" w:sz="0" w:space="0" w:color="auto"/>
                <w:bottom w:val="none" w:sz="0" w:space="0" w:color="auto"/>
                <w:right w:val="none" w:sz="0" w:space="0" w:color="auto"/>
              </w:divBdr>
              <w:divsChild>
                <w:div w:id="478807913">
                  <w:marLeft w:val="-225"/>
                  <w:marRight w:val="-225"/>
                  <w:marTop w:val="0"/>
                  <w:marBottom w:val="0"/>
                  <w:divBdr>
                    <w:top w:val="none" w:sz="0" w:space="0" w:color="auto"/>
                    <w:left w:val="none" w:sz="0" w:space="0" w:color="auto"/>
                    <w:bottom w:val="none" w:sz="0" w:space="0" w:color="auto"/>
                    <w:right w:val="none" w:sz="0" w:space="0" w:color="auto"/>
                  </w:divBdr>
                  <w:divsChild>
                    <w:div w:id="2130199427">
                      <w:marLeft w:val="0"/>
                      <w:marRight w:val="0"/>
                      <w:marTop w:val="0"/>
                      <w:marBottom w:val="0"/>
                      <w:divBdr>
                        <w:top w:val="none" w:sz="0" w:space="0" w:color="auto"/>
                        <w:left w:val="none" w:sz="0" w:space="0" w:color="auto"/>
                        <w:bottom w:val="none" w:sz="0" w:space="0" w:color="auto"/>
                        <w:right w:val="none" w:sz="0" w:space="0" w:color="auto"/>
                      </w:divBdr>
                      <w:divsChild>
                        <w:div w:id="1107307096">
                          <w:marLeft w:val="-225"/>
                          <w:marRight w:val="-225"/>
                          <w:marTop w:val="0"/>
                          <w:marBottom w:val="0"/>
                          <w:divBdr>
                            <w:top w:val="none" w:sz="0" w:space="0" w:color="auto"/>
                            <w:left w:val="none" w:sz="0" w:space="0" w:color="auto"/>
                            <w:bottom w:val="none" w:sz="0" w:space="0" w:color="auto"/>
                            <w:right w:val="none" w:sz="0" w:space="0" w:color="auto"/>
                          </w:divBdr>
                          <w:divsChild>
                            <w:div w:id="319890483">
                              <w:marLeft w:val="0"/>
                              <w:marRight w:val="0"/>
                              <w:marTop w:val="0"/>
                              <w:marBottom w:val="0"/>
                              <w:divBdr>
                                <w:top w:val="none" w:sz="0" w:space="0" w:color="auto"/>
                                <w:left w:val="none" w:sz="0" w:space="0" w:color="auto"/>
                                <w:bottom w:val="none" w:sz="0" w:space="0" w:color="auto"/>
                                <w:right w:val="none" w:sz="0" w:space="0" w:color="auto"/>
                              </w:divBdr>
                              <w:divsChild>
                                <w:div w:id="1960796554">
                                  <w:marLeft w:val="0"/>
                                  <w:marRight w:val="0"/>
                                  <w:marTop w:val="0"/>
                                  <w:marBottom w:val="0"/>
                                  <w:divBdr>
                                    <w:top w:val="none" w:sz="0" w:space="0" w:color="auto"/>
                                    <w:left w:val="none" w:sz="0" w:space="0" w:color="auto"/>
                                    <w:bottom w:val="none" w:sz="0" w:space="0" w:color="auto"/>
                                    <w:right w:val="none" w:sz="0" w:space="0" w:color="auto"/>
                                  </w:divBdr>
                                  <w:divsChild>
                                    <w:div w:id="959728752">
                                      <w:marLeft w:val="0"/>
                                      <w:marRight w:val="0"/>
                                      <w:marTop w:val="0"/>
                                      <w:marBottom w:val="0"/>
                                      <w:divBdr>
                                        <w:top w:val="none" w:sz="0" w:space="0" w:color="auto"/>
                                        <w:left w:val="none" w:sz="0" w:space="0" w:color="auto"/>
                                        <w:bottom w:val="none" w:sz="0" w:space="0" w:color="auto"/>
                                        <w:right w:val="none" w:sz="0" w:space="0" w:color="auto"/>
                                      </w:divBdr>
                                      <w:divsChild>
                                        <w:div w:id="203364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526280">
      <w:bodyDiv w:val="1"/>
      <w:marLeft w:val="0"/>
      <w:marRight w:val="0"/>
      <w:marTop w:val="0"/>
      <w:marBottom w:val="0"/>
      <w:divBdr>
        <w:top w:val="none" w:sz="0" w:space="0" w:color="auto"/>
        <w:left w:val="none" w:sz="0" w:space="0" w:color="auto"/>
        <w:bottom w:val="none" w:sz="0" w:space="0" w:color="auto"/>
        <w:right w:val="none" w:sz="0" w:space="0" w:color="auto"/>
      </w:divBdr>
    </w:div>
    <w:div w:id="306591722">
      <w:bodyDiv w:val="1"/>
      <w:marLeft w:val="0"/>
      <w:marRight w:val="0"/>
      <w:marTop w:val="0"/>
      <w:marBottom w:val="0"/>
      <w:divBdr>
        <w:top w:val="none" w:sz="0" w:space="0" w:color="auto"/>
        <w:left w:val="none" w:sz="0" w:space="0" w:color="auto"/>
        <w:bottom w:val="none" w:sz="0" w:space="0" w:color="auto"/>
        <w:right w:val="none" w:sz="0" w:space="0" w:color="auto"/>
      </w:divBdr>
    </w:div>
    <w:div w:id="637228139">
      <w:bodyDiv w:val="1"/>
      <w:marLeft w:val="0"/>
      <w:marRight w:val="0"/>
      <w:marTop w:val="0"/>
      <w:marBottom w:val="0"/>
      <w:divBdr>
        <w:top w:val="none" w:sz="0" w:space="0" w:color="auto"/>
        <w:left w:val="none" w:sz="0" w:space="0" w:color="auto"/>
        <w:bottom w:val="none" w:sz="0" w:space="0" w:color="auto"/>
        <w:right w:val="none" w:sz="0" w:space="0" w:color="auto"/>
      </w:divBdr>
    </w:div>
    <w:div w:id="654190278">
      <w:bodyDiv w:val="1"/>
      <w:marLeft w:val="0"/>
      <w:marRight w:val="0"/>
      <w:marTop w:val="0"/>
      <w:marBottom w:val="0"/>
      <w:divBdr>
        <w:top w:val="none" w:sz="0" w:space="0" w:color="auto"/>
        <w:left w:val="none" w:sz="0" w:space="0" w:color="auto"/>
        <w:bottom w:val="none" w:sz="0" w:space="0" w:color="auto"/>
        <w:right w:val="none" w:sz="0" w:space="0" w:color="auto"/>
      </w:divBdr>
    </w:div>
    <w:div w:id="700402255">
      <w:bodyDiv w:val="1"/>
      <w:marLeft w:val="0"/>
      <w:marRight w:val="0"/>
      <w:marTop w:val="0"/>
      <w:marBottom w:val="0"/>
      <w:divBdr>
        <w:top w:val="none" w:sz="0" w:space="0" w:color="auto"/>
        <w:left w:val="none" w:sz="0" w:space="0" w:color="auto"/>
        <w:bottom w:val="none" w:sz="0" w:space="0" w:color="auto"/>
        <w:right w:val="none" w:sz="0" w:space="0" w:color="auto"/>
      </w:divBdr>
    </w:div>
    <w:div w:id="703485717">
      <w:bodyDiv w:val="1"/>
      <w:marLeft w:val="0"/>
      <w:marRight w:val="0"/>
      <w:marTop w:val="0"/>
      <w:marBottom w:val="0"/>
      <w:divBdr>
        <w:top w:val="none" w:sz="0" w:space="0" w:color="auto"/>
        <w:left w:val="none" w:sz="0" w:space="0" w:color="auto"/>
        <w:bottom w:val="none" w:sz="0" w:space="0" w:color="auto"/>
        <w:right w:val="none" w:sz="0" w:space="0" w:color="auto"/>
      </w:divBdr>
    </w:div>
    <w:div w:id="862209443">
      <w:bodyDiv w:val="1"/>
      <w:marLeft w:val="0"/>
      <w:marRight w:val="0"/>
      <w:marTop w:val="0"/>
      <w:marBottom w:val="0"/>
      <w:divBdr>
        <w:top w:val="none" w:sz="0" w:space="0" w:color="auto"/>
        <w:left w:val="none" w:sz="0" w:space="0" w:color="auto"/>
        <w:bottom w:val="none" w:sz="0" w:space="0" w:color="auto"/>
        <w:right w:val="none" w:sz="0" w:space="0" w:color="auto"/>
      </w:divBdr>
    </w:div>
    <w:div w:id="951327447">
      <w:bodyDiv w:val="1"/>
      <w:marLeft w:val="0"/>
      <w:marRight w:val="0"/>
      <w:marTop w:val="0"/>
      <w:marBottom w:val="0"/>
      <w:divBdr>
        <w:top w:val="none" w:sz="0" w:space="0" w:color="auto"/>
        <w:left w:val="none" w:sz="0" w:space="0" w:color="auto"/>
        <w:bottom w:val="none" w:sz="0" w:space="0" w:color="auto"/>
        <w:right w:val="none" w:sz="0" w:space="0" w:color="auto"/>
      </w:divBdr>
    </w:div>
    <w:div w:id="1141463542">
      <w:bodyDiv w:val="1"/>
      <w:marLeft w:val="0"/>
      <w:marRight w:val="0"/>
      <w:marTop w:val="0"/>
      <w:marBottom w:val="0"/>
      <w:divBdr>
        <w:top w:val="none" w:sz="0" w:space="0" w:color="auto"/>
        <w:left w:val="none" w:sz="0" w:space="0" w:color="auto"/>
        <w:bottom w:val="none" w:sz="0" w:space="0" w:color="auto"/>
        <w:right w:val="none" w:sz="0" w:space="0" w:color="auto"/>
      </w:divBdr>
      <w:divsChild>
        <w:div w:id="1023819542">
          <w:marLeft w:val="0"/>
          <w:marRight w:val="0"/>
          <w:marTop w:val="0"/>
          <w:marBottom w:val="0"/>
          <w:divBdr>
            <w:top w:val="none" w:sz="0" w:space="0" w:color="auto"/>
            <w:left w:val="none" w:sz="0" w:space="0" w:color="auto"/>
            <w:bottom w:val="none" w:sz="0" w:space="0" w:color="auto"/>
            <w:right w:val="none" w:sz="0" w:space="0" w:color="auto"/>
          </w:divBdr>
          <w:divsChild>
            <w:div w:id="1743870777">
              <w:marLeft w:val="0"/>
              <w:marRight w:val="0"/>
              <w:marTop w:val="0"/>
              <w:marBottom w:val="0"/>
              <w:divBdr>
                <w:top w:val="none" w:sz="0" w:space="0" w:color="auto"/>
                <w:left w:val="none" w:sz="0" w:space="0" w:color="auto"/>
                <w:bottom w:val="none" w:sz="0" w:space="0" w:color="auto"/>
                <w:right w:val="none" w:sz="0" w:space="0" w:color="auto"/>
              </w:divBdr>
              <w:divsChild>
                <w:div w:id="1138692880">
                  <w:marLeft w:val="0"/>
                  <w:marRight w:val="0"/>
                  <w:marTop w:val="0"/>
                  <w:marBottom w:val="0"/>
                  <w:divBdr>
                    <w:top w:val="none" w:sz="0" w:space="0" w:color="auto"/>
                    <w:left w:val="none" w:sz="0" w:space="0" w:color="auto"/>
                    <w:bottom w:val="none" w:sz="0" w:space="0" w:color="auto"/>
                    <w:right w:val="none" w:sz="0" w:space="0" w:color="auto"/>
                  </w:divBdr>
                  <w:divsChild>
                    <w:div w:id="99067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738520">
      <w:bodyDiv w:val="1"/>
      <w:marLeft w:val="0"/>
      <w:marRight w:val="0"/>
      <w:marTop w:val="0"/>
      <w:marBottom w:val="0"/>
      <w:divBdr>
        <w:top w:val="none" w:sz="0" w:space="0" w:color="auto"/>
        <w:left w:val="none" w:sz="0" w:space="0" w:color="auto"/>
        <w:bottom w:val="none" w:sz="0" w:space="0" w:color="auto"/>
        <w:right w:val="none" w:sz="0" w:space="0" w:color="auto"/>
      </w:divBdr>
    </w:div>
    <w:div w:id="1512912090">
      <w:bodyDiv w:val="1"/>
      <w:marLeft w:val="0"/>
      <w:marRight w:val="0"/>
      <w:marTop w:val="0"/>
      <w:marBottom w:val="0"/>
      <w:divBdr>
        <w:top w:val="none" w:sz="0" w:space="0" w:color="auto"/>
        <w:left w:val="none" w:sz="0" w:space="0" w:color="auto"/>
        <w:bottom w:val="none" w:sz="0" w:space="0" w:color="auto"/>
        <w:right w:val="none" w:sz="0" w:space="0" w:color="auto"/>
      </w:divBdr>
      <w:divsChild>
        <w:div w:id="1595092677">
          <w:marLeft w:val="0"/>
          <w:marRight w:val="0"/>
          <w:marTop w:val="0"/>
          <w:marBottom w:val="0"/>
          <w:divBdr>
            <w:top w:val="none" w:sz="0" w:space="0" w:color="auto"/>
            <w:left w:val="none" w:sz="0" w:space="0" w:color="auto"/>
            <w:bottom w:val="none" w:sz="0" w:space="0" w:color="auto"/>
            <w:right w:val="none" w:sz="0" w:space="0" w:color="auto"/>
          </w:divBdr>
          <w:divsChild>
            <w:div w:id="1340694650">
              <w:marLeft w:val="0"/>
              <w:marRight w:val="0"/>
              <w:marTop w:val="0"/>
              <w:marBottom w:val="0"/>
              <w:divBdr>
                <w:top w:val="none" w:sz="0" w:space="0" w:color="auto"/>
                <w:left w:val="none" w:sz="0" w:space="0" w:color="auto"/>
                <w:bottom w:val="none" w:sz="0" w:space="0" w:color="auto"/>
                <w:right w:val="none" w:sz="0" w:space="0" w:color="auto"/>
              </w:divBdr>
              <w:divsChild>
                <w:div w:id="1913197995">
                  <w:marLeft w:val="-225"/>
                  <w:marRight w:val="-225"/>
                  <w:marTop w:val="0"/>
                  <w:marBottom w:val="0"/>
                  <w:divBdr>
                    <w:top w:val="none" w:sz="0" w:space="0" w:color="auto"/>
                    <w:left w:val="none" w:sz="0" w:space="0" w:color="auto"/>
                    <w:bottom w:val="none" w:sz="0" w:space="0" w:color="auto"/>
                    <w:right w:val="none" w:sz="0" w:space="0" w:color="auto"/>
                  </w:divBdr>
                  <w:divsChild>
                    <w:div w:id="1169055747">
                      <w:marLeft w:val="0"/>
                      <w:marRight w:val="0"/>
                      <w:marTop w:val="0"/>
                      <w:marBottom w:val="0"/>
                      <w:divBdr>
                        <w:top w:val="none" w:sz="0" w:space="0" w:color="auto"/>
                        <w:left w:val="none" w:sz="0" w:space="0" w:color="auto"/>
                        <w:bottom w:val="none" w:sz="0" w:space="0" w:color="auto"/>
                        <w:right w:val="none" w:sz="0" w:space="0" w:color="auto"/>
                      </w:divBdr>
                      <w:divsChild>
                        <w:div w:id="232546012">
                          <w:marLeft w:val="-225"/>
                          <w:marRight w:val="-225"/>
                          <w:marTop w:val="0"/>
                          <w:marBottom w:val="0"/>
                          <w:divBdr>
                            <w:top w:val="none" w:sz="0" w:space="0" w:color="auto"/>
                            <w:left w:val="none" w:sz="0" w:space="0" w:color="auto"/>
                            <w:bottom w:val="none" w:sz="0" w:space="0" w:color="auto"/>
                            <w:right w:val="none" w:sz="0" w:space="0" w:color="auto"/>
                          </w:divBdr>
                          <w:divsChild>
                            <w:div w:id="192889037">
                              <w:marLeft w:val="0"/>
                              <w:marRight w:val="0"/>
                              <w:marTop w:val="0"/>
                              <w:marBottom w:val="0"/>
                              <w:divBdr>
                                <w:top w:val="none" w:sz="0" w:space="0" w:color="auto"/>
                                <w:left w:val="none" w:sz="0" w:space="0" w:color="auto"/>
                                <w:bottom w:val="none" w:sz="0" w:space="0" w:color="auto"/>
                                <w:right w:val="none" w:sz="0" w:space="0" w:color="auto"/>
                              </w:divBdr>
                              <w:divsChild>
                                <w:div w:id="559291858">
                                  <w:marLeft w:val="0"/>
                                  <w:marRight w:val="0"/>
                                  <w:marTop w:val="0"/>
                                  <w:marBottom w:val="0"/>
                                  <w:divBdr>
                                    <w:top w:val="none" w:sz="0" w:space="0" w:color="auto"/>
                                    <w:left w:val="none" w:sz="0" w:space="0" w:color="auto"/>
                                    <w:bottom w:val="none" w:sz="0" w:space="0" w:color="auto"/>
                                    <w:right w:val="none" w:sz="0" w:space="0" w:color="auto"/>
                                  </w:divBdr>
                                  <w:divsChild>
                                    <w:div w:id="341595266">
                                      <w:marLeft w:val="0"/>
                                      <w:marRight w:val="0"/>
                                      <w:marTop w:val="0"/>
                                      <w:marBottom w:val="0"/>
                                      <w:divBdr>
                                        <w:top w:val="none" w:sz="0" w:space="0" w:color="auto"/>
                                        <w:left w:val="none" w:sz="0" w:space="0" w:color="auto"/>
                                        <w:bottom w:val="none" w:sz="0" w:space="0" w:color="auto"/>
                                        <w:right w:val="none" w:sz="0" w:space="0" w:color="auto"/>
                                      </w:divBdr>
                                      <w:divsChild>
                                        <w:div w:id="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669488">
      <w:bodyDiv w:val="1"/>
      <w:marLeft w:val="0"/>
      <w:marRight w:val="0"/>
      <w:marTop w:val="0"/>
      <w:marBottom w:val="0"/>
      <w:divBdr>
        <w:top w:val="none" w:sz="0" w:space="0" w:color="auto"/>
        <w:left w:val="none" w:sz="0" w:space="0" w:color="auto"/>
        <w:bottom w:val="none" w:sz="0" w:space="0" w:color="auto"/>
        <w:right w:val="none" w:sz="0" w:space="0" w:color="auto"/>
      </w:divBdr>
      <w:divsChild>
        <w:div w:id="1149205285">
          <w:marLeft w:val="0"/>
          <w:marRight w:val="0"/>
          <w:marTop w:val="0"/>
          <w:marBottom w:val="0"/>
          <w:divBdr>
            <w:top w:val="none" w:sz="0" w:space="0" w:color="auto"/>
            <w:left w:val="none" w:sz="0" w:space="0" w:color="auto"/>
            <w:bottom w:val="none" w:sz="0" w:space="0" w:color="auto"/>
            <w:right w:val="none" w:sz="0" w:space="0" w:color="auto"/>
          </w:divBdr>
          <w:divsChild>
            <w:div w:id="1042750995">
              <w:marLeft w:val="0"/>
              <w:marRight w:val="0"/>
              <w:marTop w:val="0"/>
              <w:marBottom w:val="0"/>
              <w:divBdr>
                <w:top w:val="none" w:sz="0" w:space="0" w:color="auto"/>
                <w:left w:val="none" w:sz="0" w:space="0" w:color="auto"/>
                <w:bottom w:val="none" w:sz="0" w:space="0" w:color="auto"/>
                <w:right w:val="none" w:sz="0" w:space="0" w:color="auto"/>
              </w:divBdr>
              <w:divsChild>
                <w:div w:id="63839883">
                  <w:marLeft w:val="-225"/>
                  <w:marRight w:val="-225"/>
                  <w:marTop w:val="0"/>
                  <w:marBottom w:val="0"/>
                  <w:divBdr>
                    <w:top w:val="none" w:sz="0" w:space="0" w:color="auto"/>
                    <w:left w:val="none" w:sz="0" w:space="0" w:color="auto"/>
                    <w:bottom w:val="none" w:sz="0" w:space="0" w:color="auto"/>
                    <w:right w:val="none" w:sz="0" w:space="0" w:color="auto"/>
                  </w:divBdr>
                  <w:divsChild>
                    <w:div w:id="1858496946">
                      <w:marLeft w:val="0"/>
                      <w:marRight w:val="0"/>
                      <w:marTop w:val="0"/>
                      <w:marBottom w:val="0"/>
                      <w:divBdr>
                        <w:top w:val="none" w:sz="0" w:space="0" w:color="auto"/>
                        <w:left w:val="none" w:sz="0" w:space="0" w:color="auto"/>
                        <w:bottom w:val="none" w:sz="0" w:space="0" w:color="auto"/>
                        <w:right w:val="none" w:sz="0" w:space="0" w:color="auto"/>
                      </w:divBdr>
                      <w:divsChild>
                        <w:div w:id="1836875661">
                          <w:marLeft w:val="-225"/>
                          <w:marRight w:val="-225"/>
                          <w:marTop w:val="0"/>
                          <w:marBottom w:val="0"/>
                          <w:divBdr>
                            <w:top w:val="none" w:sz="0" w:space="0" w:color="auto"/>
                            <w:left w:val="none" w:sz="0" w:space="0" w:color="auto"/>
                            <w:bottom w:val="none" w:sz="0" w:space="0" w:color="auto"/>
                            <w:right w:val="none" w:sz="0" w:space="0" w:color="auto"/>
                          </w:divBdr>
                          <w:divsChild>
                            <w:div w:id="173883206">
                              <w:marLeft w:val="0"/>
                              <w:marRight w:val="0"/>
                              <w:marTop w:val="0"/>
                              <w:marBottom w:val="0"/>
                              <w:divBdr>
                                <w:top w:val="none" w:sz="0" w:space="0" w:color="auto"/>
                                <w:left w:val="none" w:sz="0" w:space="0" w:color="auto"/>
                                <w:bottom w:val="none" w:sz="0" w:space="0" w:color="auto"/>
                                <w:right w:val="none" w:sz="0" w:space="0" w:color="auto"/>
                              </w:divBdr>
                              <w:divsChild>
                                <w:div w:id="844441436">
                                  <w:marLeft w:val="0"/>
                                  <w:marRight w:val="0"/>
                                  <w:marTop w:val="0"/>
                                  <w:marBottom w:val="0"/>
                                  <w:divBdr>
                                    <w:top w:val="none" w:sz="0" w:space="0" w:color="auto"/>
                                    <w:left w:val="none" w:sz="0" w:space="0" w:color="auto"/>
                                    <w:bottom w:val="none" w:sz="0" w:space="0" w:color="auto"/>
                                    <w:right w:val="none" w:sz="0" w:space="0" w:color="auto"/>
                                  </w:divBdr>
                                  <w:divsChild>
                                    <w:div w:id="203804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793443">
      <w:bodyDiv w:val="1"/>
      <w:marLeft w:val="0"/>
      <w:marRight w:val="0"/>
      <w:marTop w:val="0"/>
      <w:marBottom w:val="0"/>
      <w:divBdr>
        <w:top w:val="none" w:sz="0" w:space="0" w:color="auto"/>
        <w:left w:val="none" w:sz="0" w:space="0" w:color="auto"/>
        <w:bottom w:val="none" w:sz="0" w:space="0" w:color="auto"/>
        <w:right w:val="none" w:sz="0" w:space="0" w:color="auto"/>
      </w:divBdr>
    </w:div>
    <w:div w:id="1801025491">
      <w:bodyDiv w:val="1"/>
      <w:marLeft w:val="0"/>
      <w:marRight w:val="0"/>
      <w:marTop w:val="0"/>
      <w:marBottom w:val="0"/>
      <w:divBdr>
        <w:top w:val="none" w:sz="0" w:space="0" w:color="auto"/>
        <w:left w:val="none" w:sz="0" w:space="0" w:color="auto"/>
        <w:bottom w:val="none" w:sz="0" w:space="0" w:color="auto"/>
        <w:right w:val="none" w:sz="0" w:space="0" w:color="auto"/>
      </w:divBdr>
    </w:div>
    <w:div w:id="1908953560">
      <w:bodyDiv w:val="1"/>
      <w:marLeft w:val="0"/>
      <w:marRight w:val="0"/>
      <w:marTop w:val="0"/>
      <w:marBottom w:val="0"/>
      <w:divBdr>
        <w:top w:val="none" w:sz="0" w:space="0" w:color="auto"/>
        <w:left w:val="none" w:sz="0" w:space="0" w:color="auto"/>
        <w:bottom w:val="none" w:sz="0" w:space="0" w:color="auto"/>
        <w:right w:val="none" w:sz="0" w:space="0" w:color="auto"/>
      </w:divBdr>
    </w:div>
    <w:div w:id="20617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lex.gr.ch/data/217.300/i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min.ch/opc/it/classified-compilation/20071096/index.html" TargetMode="External"/><Relationship Id="rId17" Type="http://schemas.openxmlformats.org/officeDocument/2006/relationships/hyperlink" Target="http://www.gr-lex.gr.ch/data/801.110/it" TargetMode="External"/><Relationship Id="rId2" Type="http://schemas.openxmlformats.org/officeDocument/2006/relationships/numbering" Target="numbering.xml"/><Relationship Id="rId16" Type="http://schemas.openxmlformats.org/officeDocument/2006/relationships/hyperlink" Target="http://www.gr-lex.gr.ch/data/801.100/i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ch/opc/it/classified-compilation/20081895/index.html" TargetMode="Externa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http://www.gr-lex.gr.ch/data/217.330/it" TargetMode="External"/><Relationship Id="rId23" Type="http://schemas.openxmlformats.org/officeDocument/2006/relationships/customXml" Target="../customXml/item3.xml"/><Relationship Id="rId10" Type="http://schemas.openxmlformats.org/officeDocument/2006/relationships/hyperlink" Target="http://www.admin.ch/opc/it/classified-compilation/20071088/index.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admin.ch/opc/it/classified-compilation/20050726/index.html" TargetMode="External"/><Relationship Id="rId14" Type="http://schemas.openxmlformats.org/officeDocument/2006/relationships/hyperlink" Target="http://www.gr-lex.gr.ch/data/217.310/it" TargetMode="External"/><Relationship Id="rId22" Type="http://schemas.openxmlformats.org/officeDocument/2006/relationships/customXml" Target="../customXml/item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BB34D9947F67B244A0267CC1DC5E07DF" ma:contentTypeVersion="7" ma:contentTypeDescription="Ein neues Dokument erstellen." ma:contentTypeScope="" ma:versionID="16990d0169a4fd13b1f83fd88dfb5889">
  <xsd:schema xmlns:xsd="http://www.w3.org/2001/XMLSchema" xmlns:xs="http://www.w3.org/2001/XMLSchema" xmlns:p="http://schemas.microsoft.com/office/2006/metadata/properties" xmlns:ns1="http://schemas.microsoft.com/sharepoint/v3" xmlns:ns2="2d999939-2a46-46d1-8935-28b39244f330" xmlns:ns4="b9bbc5c3-42c9-4c30-b7a3-3f0c5e2a5378" targetNamespace="http://schemas.microsoft.com/office/2006/metadata/properties" ma:root="true" ma:fieldsID="04c961b41b2e814534008914003729cf" ns1:_="" ns2:_="" ns4:_="">
    <xsd:import namespace="http://schemas.microsoft.com/sharepoint/v3"/>
    <xsd:import namespace="2d999939-2a46-46d1-8935-28b39244f330"/>
    <xsd:import namespace="b9bbc5c3-42c9-4c30-b7a3-3f0c5e2a5378"/>
    <xsd:element name="properties">
      <xsd:complexType>
        <xsd:sequence>
          <xsd:element name="documentManagement">
            <xsd:complexType>
              <xsd:all>
                <xsd:element ref="ns2:ARENavigation" minOccurs="0"/>
                <xsd:element ref="ns4:CustomerID" minOccurs="0"/>
                <xsd:element ref="ns1:Language"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5" nillable="true" ma:displayName="Sprache" ma:default="DE" ma:format="Dropdown" ma:internalName="Language">
      <xsd:simpleType>
        <xsd:restriction base="dms:Choice">
          <xsd:enumeration value="DE"/>
          <xsd:enumeration value="RM"/>
          <xsd:enumeration value="IT"/>
          <xsd:enumeration value="EN"/>
        </xsd:restriction>
      </xsd:simpleType>
    </xsd:element>
    <xsd:element name="PublishingStartDate" ma:index="11" nillable="true" ma:displayName="Geplantes Startdatum" ma:description="" ma:hidden="true" ma:internalName="PublishingStartDate">
      <xsd:simpleType>
        <xsd:restriction base="dms:Unknown"/>
      </xsd:simpleType>
    </xsd:element>
    <xsd:element name="PublishingExpirationDate" ma:index="12" nillable="true" ma:displayName="Geplantes Enddatum"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999939-2a46-46d1-8935-28b39244f330" elementFormDefault="qualified">
    <xsd:import namespace="http://schemas.microsoft.com/office/2006/documentManagement/types"/>
    <xsd:import namespace="http://schemas.microsoft.com/office/infopath/2007/PartnerControls"/>
    <xsd:element name="ARENavigation" ma:index="2" nillable="true" ma:displayName="Navigation" ma:internalName="ARENavig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4"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IT</Language>
    <PublishingExpirationDate xmlns="http://schemas.microsoft.com/sharepoint/v3" xsi:nil="true"/>
    <CustomerID xmlns="b9bbc5c3-42c9-4c30-b7a3-3f0c5e2a5378" xsi:nil="true"/>
    <PublishingStartDate xmlns="http://schemas.microsoft.com/sharepoint/v3" xsi:nil="true"/>
    <ARENavigation xmlns="2d999939-2a46-46d1-8935-28b39244f330">Digitale Nutzungsplanung</ARENavigation>
  </documentManagement>
</p:properties>
</file>

<file path=customXml/itemProps1.xml><?xml version="1.0" encoding="utf-8"?>
<ds:datastoreItem xmlns:ds="http://schemas.openxmlformats.org/officeDocument/2006/customXml" ds:itemID="{7B62749D-59E9-4D08-8BD2-73D924261FEB}"/>
</file>

<file path=customXml/itemProps2.xml><?xml version="1.0" encoding="utf-8"?>
<ds:datastoreItem xmlns:ds="http://schemas.openxmlformats.org/officeDocument/2006/customXml" ds:itemID="{A4DF6A5E-5803-435F-97C3-A72580815D0B}"/>
</file>

<file path=customXml/itemProps3.xml><?xml version="1.0" encoding="utf-8"?>
<ds:datastoreItem xmlns:ds="http://schemas.openxmlformats.org/officeDocument/2006/customXml" ds:itemID="{1287C9D6-FE69-4081-92B7-3477B67273EF}"/>
</file>

<file path=customXml/itemProps4.xml><?xml version="1.0" encoding="utf-8"?>
<ds:datastoreItem xmlns:ds="http://schemas.openxmlformats.org/officeDocument/2006/customXml" ds:itemID="{8618DFE3-BD62-4A73-BABD-4170F65DCB76}"/>
</file>

<file path=docProps/app.xml><?xml version="1.0" encoding="utf-8"?>
<Properties xmlns="http://schemas.openxmlformats.org/officeDocument/2006/extended-properties" xmlns:vt="http://schemas.openxmlformats.org/officeDocument/2006/docPropsVTypes">
  <Template>10FA2BBA.dotm</Template>
  <TotalTime>0</TotalTime>
  <Pages>4</Pages>
  <Words>926</Words>
  <Characters>7054</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
    </vt:vector>
  </TitlesOfParts>
  <Company>Amt für Raumentwicklung</Company>
  <LinksUpToDate>false</LinksUpToDate>
  <CharactersWithSpaces>7965</CharactersWithSpaces>
  <SharedDoc>false</SharedDoc>
  <HLinks>
    <vt:vector size="150" baseType="variant">
      <vt:variant>
        <vt:i4>5701748</vt:i4>
      </vt:variant>
      <vt:variant>
        <vt:i4>54</vt:i4>
      </vt:variant>
      <vt:variant>
        <vt:i4>0</vt:i4>
      </vt:variant>
      <vt:variant>
        <vt:i4>5</vt:i4>
      </vt:variant>
      <vt:variant>
        <vt:lpwstr>mailto:rolf.giezendanner@are.admin.ch</vt:lpwstr>
      </vt:variant>
      <vt:variant>
        <vt:lpwstr/>
      </vt:variant>
      <vt:variant>
        <vt:i4>5439504</vt:i4>
      </vt:variant>
      <vt:variant>
        <vt:i4>51</vt:i4>
      </vt:variant>
      <vt:variant>
        <vt:i4>0</vt:i4>
      </vt:variant>
      <vt:variant>
        <vt:i4>5</vt:i4>
      </vt:variant>
      <vt:variant>
        <vt:lpwstr>http://www.gr-lex.gr.ch/frontend/versions/1393/download_pdf_file</vt:lpwstr>
      </vt:variant>
      <vt:variant>
        <vt:lpwstr/>
      </vt:variant>
      <vt:variant>
        <vt:i4>5505053</vt:i4>
      </vt:variant>
      <vt:variant>
        <vt:i4>48</vt:i4>
      </vt:variant>
      <vt:variant>
        <vt:i4>0</vt:i4>
      </vt:variant>
      <vt:variant>
        <vt:i4>5</vt:i4>
      </vt:variant>
      <vt:variant>
        <vt:lpwstr>http://www.gr-lex.gr.ch/frontend/versions/1344/download_pdf_file</vt:lpwstr>
      </vt:variant>
      <vt:variant>
        <vt:lpwstr/>
      </vt:variant>
      <vt:variant>
        <vt:i4>2752563</vt:i4>
      </vt:variant>
      <vt:variant>
        <vt:i4>45</vt:i4>
      </vt:variant>
      <vt:variant>
        <vt:i4>0</vt:i4>
      </vt:variant>
      <vt:variant>
        <vt:i4>5</vt:i4>
      </vt:variant>
      <vt:variant>
        <vt:lpwstr>http://www.gr-lex.gr.ch/frontend/versions/667/download_pdf_file</vt:lpwstr>
      </vt:variant>
      <vt:variant>
        <vt:lpwstr/>
      </vt:variant>
      <vt:variant>
        <vt:i4>5701659</vt:i4>
      </vt:variant>
      <vt:variant>
        <vt:i4>42</vt:i4>
      </vt:variant>
      <vt:variant>
        <vt:i4>0</vt:i4>
      </vt:variant>
      <vt:variant>
        <vt:i4>5</vt:i4>
      </vt:variant>
      <vt:variant>
        <vt:lpwstr>http://www.gr-lex.gr.ch/frontend/versions/1420/download_pdf_file</vt:lpwstr>
      </vt:variant>
      <vt:variant>
        <vt:lpwstr/>
      </vt:variant>
      <vt:variant>
        <vt:i4>5373968</vt:i4>
      </vt:variant>
      <vt:variant>
        <vt:i4>39</vt:i4>
      </vt:variant>
      <vt:variant>
        <vt:i4>0</vt:i4>
      </vt:variant>
      <vt:variant>
        <vt:i4>5</vt:i4>
      </vt:variant>
      <vt:variant>
        <vt:lpwstr>http://www.gr-lex.gr.ch/frontend/versions/1392/download_pdf_file</vt:lpwstr>
      </vt:variant>
      <vt:variant>
        <vt:lpwstr/>
      </vt:variant>
      <vt:variant>
        <vt:i4>6291562</vt:i4>
      </vt:variant>
      <vt:variant>
        <vt:i4>36</vt:i4>
      </vt:variant>
      <vt:variant>
        <vt:i4>0</vt:i4>
      </vt:variant>
      <vt:variant>
        <vt:i4>5</vt:i4>
      </vt:variant>
      <vt:variant>
        <vt:lpwstr>http://www.admin.ch/ch/d/sr/c510_622_4</vt:lpwstr>
      </vt:variant>
      <vt:variant>
        <vt:lpwstr/>
      </vt:variant>
      <vt:variant>
        <vt:i4>6422576</vt:i4>
      </vt:variant>
      <vt:variant>
        <vt:i4>33</vt:i4>
      </vt:variant>
      <vt:variant>
        <vt:i4>0</vt:i4>
      </vt:variant>
      <vt:variant>
        <vt:i4>5</vt:i4>
      </vt:variant>
      <vt:variant>
        <vt:lpwstr>http://www.admin.ch/ch/d/sr/c510_620_1.html</vt:lpwstr>
      </vt:variant>
      <vt:variant>
        <vt:lpwstr/>
      </vt:variant>
      <vt:variant>
        <vt:i4>5439599</vt:i4>
      </vt:variant>
      <vt:variant>
        <vt:i4>30</vt:i4>
      </vt:variant>
      <vt:variant>
        <vt:i4>0</vt:i4>
      </vt:variant>
      <vt:variant>
        <vt:i4>5</vt:i4>
      </vt:variant>
      <vt:variant>
        <vt:lpwstr>http://www.admin.ch/ch/d/sr/c510_620.html</vt:lpwstr>
      </vt:variant>
      <vt:variant>
        <vt:lpwstr/>
      </vt:variant>
      <vt:variant>
        <vt:i4>5242928</vt:i4>
      </vt:variant>
      <vt:variant>
        <vt:i4>27</vt:i4>
      </vt:variant>
      <vt:variant>
        <vt:i4>0</vt:i4>
      </vt:variant>
      <vt:variant>
        <vt:i4>5</vt:i4>
      </vt:variant>
      <vt:variant>
        <vt:lpwstr>http://www.admin.ch/ch/d/sr/c510_62.html</vt:lpwstr>
      </vt:variant>
      <vt:variant>
        <vt:lpwstr/>
      </vt:variant>
      <vt:variant>
        <vt:i4>5505053</vt:i4>
      </vt:variant>
      <vt:variant>
        <vt:i4>24</vt:i4>
      </vt:variant>
      <vt:variant>
        <vt:i4>0</vt:i4>
      </vt:variant>
      <vt:variant>
        <vt:i4>5</vt:i4>
      </vt:variant>
      <vt:variant>
        <vt:lpwstr>http://www.gr-lex.gr.ch/frontend/versions/1344/download_pdf_file</vt:lpwstr>
      </vt:variant>
      <vt:variant>
        <vt:lpwstr/>
      </vt:variant>
      <vt:variant>
        <vt:i4>2752563</vt:i4>
      </vt:variant>
      <vt:variant>
        <vt:i4>21</vt:i4>
      </vt:variant>
      <vt:variant>
        <vt:i4>0</vt:i4>
      </vt:variant>
      <vt:variant>
        <vt:i4>5</vt:i4>
      </vt:variant>
      <vt:variant>
        <vt:lpwstr>http://www.gr-lex.gr.ch/frontend/versions/667/download_pdf_file</vt:lpwstr>
      </vt:variant>
      <vt:variant>
        <vt:lpwstr/>
      </vt:variant>
      <vt:variant>
        <vt:i4>6684764</vt:i4>
      </vt:variant>
      <vt:variant>
        <vt:i4>18</vt:i4>
      </vt:variant>
      <vt:variant>
        <vt:i4>0</vt:i4>
      </vt:variant>
      <vt:variant>
        <vt:i4>5</vt:i4>
      </vt:variant>
      <vt:variant>
        <vt:lpwstr>http://www.admin.ch/ch/d/sr/c700_1.html</vt:lpwstr>
      </vt:variant>
      <vt:variant>
        <vt:lpwstr/>
      </vt:variant>
      <vt:variant>
        <vt:i4>5701635</vt:i4>
      </vt:variant>
      <vt:variant>
        <vt:i4>15</vt:i4>
      </vt:variant>
      <vt:variant>
        <vt:i4>0</vt:i4>
      </vt:variant>
      <vt:variant>
        <vt:i4>5</vt:i4>
      </vt:variant>
      <vt:variant>
        <vt:lpwstr>http://www.admin.ch/ch/d/sr/c700.html</vt:lpwstr>
      </vt:variant>
      <vt:variant>
        <vt:lpwstr/>
      </vt:variant>
      <vt:variant>
        <vt:i4>5570589</vt:i4>
      </vt:variant>
      <vt:variant>
        <vt:i4>12</vt:i4>
      </vt:variant>
      <vt:variant>
        <vt:i4>0</vt:i4>
      </vt:variant>
      <vt:variant>
        <vt:i4>5</vt:i4>
      </vt:variant>
      <vt:variant>
        <vt:lpwstr>http://www.cadastre.ch/internet/oerebk/de/home/topics/model.parsysrelated1.46997.downloadList.5496.DownloadFile.tmp/erlaeuterungenzumeinsatzoerebkrahmenmodellvfeb2011de.pdf</vt:lpwstr>
      </vt:variant>
      <vt:variant>
        <vt:lpwstr/>
      </vt:variant>
      <vt:variant>
        <vt:i4>31</vt:i4>
      </vt:variant>
      <vt:variant>
        <vt:i4>9</vt:i4>
      </vt:variant>
      <vt:variant>
        <vt:i4>0</vt:i4>
      </vt:variant>
      <vt:variant>
        <vt:i4>5</vt:i4>
      </vt:variant>
      <vt:variant>
        <vt:lpwstr>http://www.cadastre.ch/internet/oerebk/de/home/topics/model.parsysrelated1.46997.downloadList.21389.DownloadFile.tmp/anwendungsbeispielnutzungsplanungvfeb2011de.pdf</vt:lpwstr>
      </vt:variant>
      <vt:variant>
        <vt:lpwstr/>
      </vt:variant>
      <vt:variant>
        <vt:i4>1966081</vt:i4>
      </vt:variant>
      <vt:variant>
        <vt:i4>6</vt:i4>
      </vt:variant>
      <vt:variant>
        <vt:i4>0</vt:i4>
      </vt:variant>
      <vt:variant>
        <vt:i4>5</vt:i4>
      </vt:variant>
      <vt:variant>
        <vt:lpwstr>http://www.cadastre.ch/internet/oerebk/de/home/topics/model.parsysrelated1.46997.downloadList.33366.DownloadFile.tmp/leitfadenrahmenmodellvfeb2011de.pdf</vt:lpwstr>
      </vt:variant>
      <vt:variant>
        <vt:lpwstr/>
      </vt:variant>
      <vt:variant>
        <vt:i4>6815818</vt:i4>
      </vt:variant>
      <vt:variant>
        <vt:i4>3</vt:i4>
      </vt:variant>
      <vt:variant>
        <vt:i4>0</vt:i4>
      </vt:variant>
      <vt:variant>
        <vt:i4>5</vt:i4>
      </vt:variant>
      <vt:variant>
        <vt:lpwstr>http://www.swisstopo.admin.ch/internet/swisstopo/de/home/swisstopo/legal_bases.parsysrelated1.61729.downloadList.3958.DownloadFile.tmp/leitfadende.pdf</vt:lpwstr>
      </vt:variant>
      <vt:variant>
        <vt:lpwstr/>
      </vt:variant>
      <vt:variant>
        <vt:i4>655437</vt:i4>
      </vt:variant>
      <vt:variant>
        <vt:i4>0</vt:i4>
      </vt:variant>
      <vt:variant>
        <vt:i4>0</vt:i4>
      </vt:variant>
      <vt:variant>
        <vt:i4>5</vt:i4>
      </vt:variant>
      <vt:variant>
        <vt:lpwstr>http://www.are.admin.ch/dienstleistungen/00904/04205/04207/index.html?lang=de</vt:lpwstr>
      </vt:variant>
      <vt:variant>
        <vt:lpwstr/>
      </vt:variant>
      <vt:variant>
        <vt:i4>5701659</vt:i4>
      </vt:variant>
      <vt:variant>
        <vt:i4>15</vt:i4>
      </vt:variant>
      <vt:variant>
        <vt:i4>0</vt:i4>
      </vt:variant>
      <vt:variant>
        <vt:i4>5</vt:i4>
      </vt:variant>
      <vt:variant>
        <vt:lpwstr>http://www.gr-lex.gr.ch/frontend/versions/1420/download_pdf_file</vt:lpwstr>
      </vt:variant>
      <vt:variant>
        <vt:lpwstr/>
      </vt:variant>
      <vt:variant>
        <vt:i4>5373968</vt:i4>
      </vt:variant>
      <vt:variant>
        <vt:i4>12</vt:i4>
      </vt:variant>
      <vt:variant>
        <vt:i4>0</vt:i4>
      </vt:variant>
      <vt:variant>
        <vt:i4>5</vt:i4>
      </vt:variant>
      <vt:variant>
        <vt:lpwstr>http://www.gr-lex.gr.ch/frontend/versions/1392/download_pdf_file</vt:lpwstr>
      </vt:variant>
      <vt:variant>
        <vt:lpwstr/>
      </vt:variant>
      <vt:variant>
        <vt:i4>6291562</vt:i4>
      </vt:variant>
      <vt:variant>
        <vt:i4>9</vt:i4>
      </vt:variant>
      <vt:variant>
        <vt:i4>0</vt:i4>
      </vt:variant>
      <vt:variant>
        <vt:i4>5</vt:i4>
      </vt:variant>
      <vt:variant>
        <vt:lpwstr>http://www.admin.ch/ch/d/sr/c510_622_4</vt:lpwstr>
      </vt:variant>
      <vt:variant>
        <vt:lpwstr/>
      </vt:variant>
      <vt:variant>
        <vt:i4>6422576</vt:i4>
      </vt:variant>
      <vt:variant>
        <vt:i4>6</vt:i4>
      </vt:variant>
      <vt:variant>
        <vt:i4>0</vt:i4>
      </vt:variant>
      <vt:variant>
        <vt:i4>5</vt:i4>
      </vt:variant>
      <vt:variant>
        <vt:lpwstr>http://www.admin.ch/ch/d/sr/c510_620_1.html</vt:lpwstr>
      </vt:variant>
      <vt:variant>
        <vt:lpwstr/>
      </vt:variant>
      <vt:variant>
        <vt:i4>5439599</vt:i4>
      </vt:variant>
      <vt:variant>
        <vt:i4>3</vt:i4>
      </vt:variant>
      <vt:variant>
        <vt:i4>0</vt:i4>
      </vt:variant>
      <vt:variant>
        <vt:i4>5</vt:i4>
      </vt:variant>
      <vt:variant>
        <vt:lpwstr>http://www.admin.ch/ch/d/sr/c510_620.html</vt:lpwstr>
      </vt:variant>
      <vt:variant>
        <vt:lpwstr/>
      </vt:variant>
      <vt:variant>
        <vt:i4>5242928</vt:i4>
      </vt:variant>
      <vt:variant>
        <vt:i4>0</vt:i4>
      </vt:variant>
      <vt:variant>
        <vt:i4>0</vt:i4>
      </vt:variant>
      <vt:variant>
        <vt:i4>5</vt:i4>
      </vt:variant>
      <vt:variant>
        <vt:lpwstr>http://www.admin.ch/ch/d/sr/c510_62.html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Contratto modello tra comune e servizio di gestione dati</dc:title>
  <dc:creator>Amt für Raumentwicklung</dc:creator>
  <cp:keywords/>
  <dc:description/>
  <cp:lastModifiedBy>spapao</cp:lastModifiedBy>
  <cp:revision>137</cp:revision>
  <cp:lastPrinted>2016-08-25T12:19:00Z</cp:lastPrinted>
  <dcterms:created xsi:type="dcterms:W3CDTF">2016-10-27T09:59:00Z</dcterms:created>
  <dcterms:modified xsi:type="dcterms:W3CDTF">2017-01-17T08:35:00Z</dcterms:modified>
  <cp:category>Nutzungsplanung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0x010100BB34D9947F67B244A0267CC1DC5E07DF</vt:lpwstr>
  </property>
</Properties>
</file>