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18" w:rsidRPr="00B12109" w:rsidRDefault="00DD289B">
      <w:pPr>
        <w:rPr>
          <w:rFonts w:ascii="Syntax LT Std" w:hAnsi="Syntax LT Std"/>
          <w:b/>
          <w:sz w:val="48"/>
          <w:szCs w:val="48"/>
        </w:rPr>
      </w:pPr>
      <w:r w:rsidRPr="00B12109">
        <w:rPr>
          <w:rFonts w:ascii="Syntax LT Std" w:hAnsi="Syntax LT Std"/>
          <w:b/>
          <w:sz w:val="48"/>
          <w:szCs w:val="48"/>
        </w:rPr>
        <w:t>Dispensationsgesuch</w:t>
      </w:r>
    </w:p>
    <w:p w:rsidR="00384D5F" w:rsidRPr="00B12109" w:rsidRDefault="00384D5F" w:rsidP="00384D5F">
      <w:pPr>
        <w:tabs>
          <w:tab w:val="left" w:pos="3420"/>
          <w:tab w:val="left" w:pos="6480"/>
        </w:tabs>
        <w:rPr>
          <w:rFonts w:ascii="Syntax LT Std" w:hAnsi="Syntax LT Std"/>
        </w:rPr>
      </w:pPr>
      <w:r w:rsidRPr="00B12109">
        <w:rPr>
          <w:rFonts w:ascii="Syntax LT Std" w:hAnsi="Syntax LT Std"/>
        </w:rPr>
        <w:t xml:space="preserve">Das Gesuch ist spätestens zwei Wochen vor dem Anlass vollständig ausgefüllt </w:t>
      </w:r>
      <w:r w:rsidR="00897342" w:rsidRPr="00B12109">
        <w:rPr>
          <w:rFonts w:ascii="Syntax LT Std" w:hAnsi="Syntax LT Std"/>
        </w:rPr>
        <w:t>dem Klassenlehrer</w:t>
      </w:r>
      <w:r w:rsidRPr="00B12109">
        <w:rPr>
          <w:rFonts w:ascii="Syntax LT Std" w:hAnsi="Syntax LT Std"/>
        </w:rPr>
        <w:t xml:space="preserve"> abzugeben oder einzusenden.</w:t>
      </w:r>
    </w:p>
    <w:p w:rsidR="006E4418" w:rsidRPr="00B12109" w:rsidRDefault="006E4418">
      <w:pPr>
        <w:rPr>
          <w:rFonts w:ascii="Syntax LT Std" w:hAnsi="Syntax LT Std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04"/>
        <w:gridCol w:w="3006"/>
      </w:tblGrid>
      <w:tr w:rsidR="00654A85" w:rsidRPr="00654A85" w:rsidTr="00654A85">
        <w:tc>
          <w:tcPr>
            <w:tcW w:w="9210" w:type="dxa"/>
            <w:gridSpan w:val="2"/>
          </w:tcPr>
          <w:p w:rsidR="00654A85" w:rsidRPr="00654A85" w:rsidRDefault="00654A85" w:rsidP="00506EED">
            <w:pPr>
              <w:tabs>
                <w:tab w:val="left" w:pos="2160"/>
                <w:tab w:val="left" w:pos="6120"/>
                <w:tab w:val="left" w:pos="7380"/>
              </w:tabs>
              <w:spacing w:line="360" w:lineRule="auto"/>
              <w:rPr>
                <w:rFonts w:ascii="Syntax LT Std" w:hAnsi="Syntax LT Std"/>
              </w:rPr>
            </w:pPr>
            <w:r w:rsidRPr="00654A85">
              <w:rPr>
                <w:rFonts w:ascii="Syntax LT Std" w:hAnsi="Syntax LT Std"/>
              </w:rPr>
              <w:t>Name</w:t>
            </w:r>
            <w:r w:rsidRPr="00654A85">
              <w:rPr>
                <w:rFonts w:ascii="Syntax LT Std" w:hAnsi="Syntax LT Std"/>
              </w:rPr>
              <w:tab/>
            </w:r>
            <w:r w:rsidRPr="00654A85">
              <w:rPr>
                <w:rFonts w:ascii="Syntax LT Std" w:hAnsi="Syntax LT St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54A85">
              <w:rPr>
                <w:rFonts w:ascii="Syntax LT Std" w:hAnsi="Syntax LT Std"/>
              </w:rPr>
              <w:instrText xml:space="preserve"> FORMTEXT </w:instrText>
            </w:r>
            <w:r w:rsidRPr="00654A85">
              <w:rPr>
                <w:rFonts w:ascii="Syntax LT Std" w:hAnsi="Syntax LT Std"/>
              </w:rPr>
            </w:r>
            <w:r w:rsidRPr="00654A85">
              <w:rPr>
                <w:rFonts w:ascii="Syntax LT Std" w:hAnsi="Syntax LT Std"/>
              </w:rPr>
              <w:fldChar w:fldCharType="separate"/>
            </w:r>
            <w:r w:rsidRPr="00654A85">
              <w:rPr>
                <w:rFonts w:ascii="Syntax LT Std" w:hAnsi="Syntax LT Std"/>
              </w:rPr>
              <w:t> </w:t>
            </w:r>
            <w:r w:rsidRPr="00654A85">
              <w:rPr>
                <w:rFonts w:ascii="Syntax LT Std" w:hAnsi="Syntax LT Std"/>
              </w:rPr>
              <w:t> </w:t>
            </w:r>
            <w:r w:rsidRPr="00654A85">
              <w:rPr>
                <w:rFonts w:ascii="Syntax LT Std" w:hAnsi="Syntax LT Std"/>
              </w:rPr>
              <w:t> </w:t>
            </w:r>
            <w:r w:rsidRPr="00654A85">
              <w:rPr>
                <w:rFonts w:ascii="Syntax LT Std" w:hAnsi="Syntax LT Std"/>
              </w:rPr>
              <w:t> </w:t>
            </w:r>
            <w:r w:rsidRPr="00654A85">
              <w:rPr>
                <w:rFonts w:ascii="Syntax LT Std" w:hAnsi="Syntax LT Std"/>
              </w:rPr>
              <w:t> </w:t>
            </w:r>
            <w:r w:rsidRPr="00654A85">
              <w:rPr>
                <w:rFonts w:ascii="Syntax LT Std" w:hAnsi="Syntax LT Std"/>
              </w:rPr>
              <w:fldChar w:fldCharType="end"/>
            </w:r>
            <w:bookmarkEnd w:id="0"/>
          </w:p>
        </w:tc>
      </w:tr>
      <w:tr w:rsidR="00654A85" w:rsidRPr="00654A85" w:rsidTr="00654A85">
        <w:tc>
          <w:tcPr>
            <w:tcW w:w="6204" w:type="dxa"/>
          </w:tcPr>
          <w:p w:rsidR="00654A85" w:rsidRPr="00654A85" w:rsidRDefault="00654A85" w:rsidP="00654A85">
            <w:pPr>
              <w:tabs>
                <w:tab w:val="left" w:pos="2160"/>
                <w:tab w:val="left" w:pos="6120"/>
                <w:tab w:val="left" w:pos="7380"/>
              </w:tabs>
              <w:spacing w:line="360" w:lineRule="auto"/>
              <w:rPr>
                <w:rFonts w:ascii="Syntax LT Std" w:hAnsi="Syntax LT Std"/>
              </w:rPr>
            </w:pPr>
            <w:r w:rsidRPr="00654A85">
              <w:rPr>
                <w:rFonts w:ascii="Syntax LT Std" w:hAnsi="Syntax LT Std"/>
              </w:rPr>
              <w:t>Vorname</w:t>
            </w:r>
            <w:r w:rsidRPr="00654A85">
              <w:rPr>
                <w:rFonts w:ascii="Syntax LT Std" w:hAnsi="Syntax LT Std"/>
              </w:rPr>
              <w:tab/>
            </w:r>
            <w:r w:rsidRPr="00654A85">
              <w:rPr>
                <w:rFonts w:ascii="Syntax LT Std" w:hAnsi="Syntax LT St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4A85">
              <w:rPr>
                <w:rFonts w:ascii="Syntax LT Std" w:hAnsi="Syntax LT Std"/>
              </w:rPr>
              <w:instrText xml:space="preserve"> FORMTEXT </w:instrText>
            </w:r>
            <w:r w:rsidRPr="00654A85">
              <w:rPr>
                <w:rFonts w:ascii="Syntax LT Std" w:hAnsi="Syntax LT Std"/>
              </w:rPr>
            </w:r>
            <w:r w:rsidRPr="00654A85">
              <w:rPr>
                <w:rFonts w:ascii="Syntax LT Std" w:hAnsi="Syntax LT Std"/>
              </w:rPr>
              <w:fldChar w:fldCharType="separate"/>
            </w:r>
            <w:r w:rsidRPr="00654A85">
              <w:rPr>
                <w:rFonts w:ascii="Syntax LT Std" w:hAnsi="Syntax LT Std"/>
              </w:rPr>
              <w:t> </w:t>
            </w:r>
            <w:r w:rsidRPr="00654A85">
              <w:rPr>
                <w:rFonts w:ascii="Syntax LT Std" w:hAnsi="Syntax LT Std"/>
              </w:rPr>
              <w:t> </w:t>
            </w:r>
            <w:r w:rsidRPr="00654A85">
              <w:rPr>
                <w:rFonts w:ascii="Syntax LT Std" w:hAnsi="Syntax LT Std"/>
              </w:rPr>
              <w:t> </w:t>
            </w:r>
            <w:r w:rsidRPr="00654A85">
              <w:rPr>
                <w:rFonts w:ascii="Syntax LT Std" w:hAnsi="Syntax LT Std"/>
              </w:rPr>
              <w:t> </w:t>
            </w:r>
            <w:r w:rsidRPr="00654A85">
              <w:rPr>
                <w:rFonts w:ascii="Syntax LT Std" w:hAnsi="Syntax LT Std"/>
              </w:rPr>
              <w:t> </w:t>
            </w:r>
            <w:r w:rsidRPr="00654A85">
              <w:rPr>
                <w:rFonts w:ascii="Syntax LT Std" w:hAnsi="Syntax LT Std"/>
              </w:rPr>
              <w:fldChar w:fldCharType="end"/>
            </w:r>
            <w:r w:rsidRPr="00654A85">
              <w:rPr>
                <w:rFonts w:ascii="Syntax LT Std" w:hAnsi="Syntax LT Std"/>
              </w:rPr>
              <w:tab/>
              <w:t xml:space="preserve">          </w:t>
            </w:r>
          </w:p>
        </w:tc>
        <w:tc>
          <w:tcPr>
            <w:tcW w:w="3006" w:type="dxa"/>
          </w:tcPr>
          <w:p w:rsidR="00654A85" w:rsidRPr="00654A85" w:rsidRDefault="00654A85" w:rsidP="00654A85">
            <w:pPr>
              <w:tabs>
                <w:tab w:val="left" w:pos="2160"/>
                <w:tab w:val="left" w:pos="5580"/>
                <w:tab w:val="left" w:pos="6521"/>
              </w:tabs>
              <w:spacing w:line="360" w:lineRule="auto"/>
              <w:rPr>
                <w:rFonts w:ascii="Syntax LT Std" w:hAnsi="Syntax LT Std"/>
              </w:rPr>
            </w:pPr>
            <w:r w:rsidRPr="00654A85">
              <w:rPr>
                <w:rFonts w:ascii="Syntax LT Std" w:hAnsi="Syntax LT Std"/>
              </w:rPr>
              <w:t>Klasse</w:t>
            </w:r>
            <w:r>
              <w:rPr>
                <w:rFonts w:ascii="Syntax LT Std" w:hAnsi="Syntax LT Std"/>
              </w:rPr>
              <w:t xml:space="preserve">   </w:t>
            </w:r>
            <w:r>
              <w:rPr>
                <w:rFonts w:ascii="Syntax LT Std" w:hAnsi="Syntax LT St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Syntax LT Std" w:hAnsi="Syntax LT Std"/>
              </w:rPr>
              <w:instrText xml:space="preserve"> FORMTEXT </w:instrText>
            </w:r>
            <w:r>
              <w:rPr>
                <w:rFonts w:ascii="Syntax LT Std" w:hAnsi="Syntax LT Std"/>
              </w:rPr>
            </w:r>
            <w:r>
              <w:rPr>
                <w:rFonts w:ascii="Syntax LT Std" w:hAnsi="Syntax LT Std"/>
              </w:rPr>
              <w:fldChar w:fldCharType="separate"/>
            </w:r>
            <w:r>
              <w:rPr>
                <w:rFonts w:ascii="Syntax LT Std" w:hAnsi="Syntax LT Std"/>
              </w:rPr>
              <w:t> </w:t>
            </w:r>
            <w:r>
              <w:rPr>
                <w:rFonts w:ascii="Syntax LT Std" w:hAnsi="Syntax LT Std"/>
              </w:rPr>
              <w:t> </w:t>
            </w:r>
            <w:r>
              <w:rPr>
                <w:rFonts w:ascii="Syntax LT Std" w:hAnsi="Syntax LT Std"/>
              </w:rPr>
              <w:t> </w:t>
            </w:r>
            <w:r>
              <w:rPr>
                <w:rFonts w:ascii="Syntax LT Std" w:hAnsi="Syntax LT Std"/>
              </w:rPr>
              <w:t> </w:t>
            </w:r>
            <w:r>
              <w:rPr>
                <w:rFonts w:ascii="Syntax LT Std" w:hAnsi="Syntax LT Std"/>
              </w:rPr>
              <w:t> </w:t>
            </w:r>
            <w:r>
              <w:rPr>
                <w:rFonts w:ascii="Syntax LT Std" w:hAnsi="Syntax LT Std"/>
              </w:rPr>
              <w:fldChar w:fldCharType="end"/>
            </w:r>
            <w:bookmarkEnd w:id="1"/>
            <w:r w:rsidRPr="00654A85">
              <w:rPr>
                <w:rFonts w:ascii="Syntax LT Std" w:hAnsi="Syntax LT Std"/>
              </w:rPr>
              <w:tab/>
              <w:t xml:space="preserve">          </w:t>
            </w:r>
          </w:p>
        </w:tc>
      </w:tr>
      <w:tr w:rsidR="00654A85" w:rsidRPr="00654A85" w:rsidTr="00654A85">
        <w:tc>
          <w:tcPr>
            <w:tcW w:w="9210" w:type="dxa"/>
            <w:gridSpan w:val="2"/>
            <w:tcBorders>
              <w:bottom w:val="single" w:sz="4" w:space="0" w:color="auto"/>
            </w:tcBorders>
          </w:tcPr>
          <w:p w:rsidR="00654A85" w:rsidRPr="00654A85" w:rsidRDefault="00654A85" w:rsidP="00506EED">
            <w:pPr>
              <w:tabs>
                <w:tab w:val="left" w:pos="2160"/>
                <w:tab w:val="left" w:pos="6120"/>
                <w:tab w:val="left" w:pos="7380"/>
              </w:tabs>
              <w:spacing w:line="360" w:lineRule="auto"/>
              <w:rPr>
                <w:rFonts w:ascii="Syntax LT Std" w:hAnsi="Syntax LT Std"/>
              </w:rPr>
            </w:pPr>
            <w:r w:rsidRPr="00654A85">
              <w:rPr>
                <w:rFonts w:ascii="Syntax LT Std" w:hAnsi="Syntax LT Std"/>
              </w:rPr>
              <w:t>Lehrbetrieb</w:t>
            </w:r>
            <w:r w:rsidRPr="00654A85">
              <w:rPr>
                <w:rFonts w:ascii="Syntax LT Std" w:hAnsi="Syntax LT Std"/>
              </w:rPr>
              <w:tab/>
            </w:r>
            <w:r w:rsidRPr="00654A85">
              <w:rPr>
                <w:rFonts w:ascii="Syntax LT Std" w:hAnsi="Syntax LT St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4A85">
              <w:rPr>
                <w:rFonts w:ascii="Syntax LT Std" w:hAnsi="Syntax LT Std"/>
                <w:b/>
              </w:rPr>
              <w:instrText xml:space="preserve"> FORMTEXT </w:instrText>
            </w:r>
            <w:r w:rsidRPr="00654A85">
              <w:rPr>
                <w:rFonts w:ascii="Syntax LT Std" w:hAnsi="Syntax LT Std"/>
                <w:b/>
              </w:rPr>
            </w:r>
            <w:r w:rsidRPr="00654A85">
              <w:rPr>
                <w:rFonts w:ascii="Syntax LT Std" w:hAnsi="Syntax LT Std"/>
                <w:b/>
              </w:rPr>
              <w:fldChar w:fldCharType="separate"/>
            </w:r>
            <w:r w:rsidRPr="00654A85">
              <w:rPr>
                <w:rFonts w:ascii="Syntax LT Std" w:hAnsi="Syntax LT Std"/>
                <w:b/>
                <w:noProof/>
              </w:rPr>
              <w:t> </w:t>
            </w:r>
            <w:r w:rsidRPr="00654A85">
              <w:rPr>
                <w:rFonts w:ascii="Syntax LT Std" w:hAnsi="Syntax LT Std"/>
                <w:b/>
                <w:noProof/>
              </w:rPr>
              <w:t> </w:t>
            </w:r>
            <w:r w:rsidRPr="00654A85">
              <w:rPr>
                <w:rFonts w:ascii="Syntax LT Std" w:hAnsi="Syntax LT Std"/>
                <w:b/>
                <w:noProof/>
              </w:rPr>
              <w:t> </w:t>
            </w:r>
            <w:r w:rsidRPr="00654A85">
              <w:rPr>
                <w:rFonts w:ascii="Syntax LT Std" w:hAnsi="Syntax LT Std"/>
                <w:b/>
                <w:noProof/>
              </w:rPr>
              <w:t> </w:t>
            </w:r>
            <w:r w:rsidRPr="00654A85">
              <w:rPr>
                <w:rFonts w:ascii="Syntax LT Std" w:hAnsi="Syntax LT Std"/>
                <w:b/>
                <w:noProof/>
              </w:rPr>
              <w:t> </w:t>
            </w:r>
            <w:r w:rsidRPr="00654A85">
              <w:rPr>
                <w:rFonts w:ascii="Syntax LT Std" w:hAnsi="Syntax LT Std"/>
                <w:b/>
              </w:rPr>
              <w:fldChar w:fldCharType="end"/>
            </w:r>
          </w:p>
        </w:tc>
      </w:tr>
      <w:tr w:rsidR="00654A85" w:rsidRPr="00654A85" w:rsidTr="00654A85">
        <w:tc>
          <w:tcPr>
            <w:tcW w:w="9210" w:type="dxa"/>
            <w:gridSpan w:val="2"/>
            <w:tcBorders>
              <w:left w:val="nil"/>
              <w:right w:val="nil"/>
            </w:tcBorders>
          </w:tcPr>
          <w:p w:rsidR="00654A85" w:rsidRPr="00654A85" w:rsidRDefault="00654A85" w:rsidP="00506EED">
            <w:pPr>
              <w:tabs>
                <w:tab w:val="left" w:pos="2160"/>
              </w:tabs>
              <w:rPr>
                <w:rFonts w:ascii="Syntax LT Std" w:hAnsi="Syntax LT Std"/>
                <w:sz w:val="28"/>
                <w:szCs w:val="28"/>
              </w:rPr>
            </w:pPr>
          </w:p>
        </w:tc>
      </w:tr>
      <w:tr w:rsidR="00654A85" w:rsidRPr="00654A85" w:rsidTr="00654A85">
        <w:tc>
          <w:tcPr>
            <w:tcW w:w="9210" w:type="dxa"/>
            <w:gridSpan w:val="2"/>
            <w:tcBorders>
              <w:bottom w:val="single" w:sz="4" w:space="0" w:color="auto"/>
            </w:tcBorders>
          </w:tcPr>
          <w:p w:rsidR="00654A85" w:rsidRPr="00654A85" w:rsidRDefault="00654A85" w:rsidP="00654A85">
            <w:pPr>
              <w:tabs>
                <w:tab w:val="left" w:pos="2160"/>
                <w:tab w:val="left" w:pos="6120"/>
                <w:tab w:val="left" w:pos="7380"/>
              </w:tabs>
              <w:spacing w:line="360" w:lineRule="auto"/>
              <w:rPr>
                <w:rFonts w:ascii="Syntax LT Std" w:hAnsi="Syntax LT Std"/>
              </w:rPr>
            </w:pPr>
            <w:r w:rsidRPr="00654A85">
              <w:rPr>
                <w:rFonts w:ascii="Syntax LT Std" w:hAnsi="Syntax LT Std"/>
              </w:rPr>
              <w:t>Datum der Absenz</w:t>
            </w:r>
            <w:r w:rsidRPr="00654A85">
              <w:rPr>
                <w:rFonts w:ascii="Syntax LT Std" w:hAnsi="Syntax LT Std"/>
              </w:rPr>
              <w:tab/>
            </w:r>
            <w:r w:rsidRPr="00654A85">
              <w:rPr>
                <w:rFonts w:ascii="Syntax LT Std" w:hAnsi="Syntax LT St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4A85">
              <w:rPr>
                <w:rFonts w:ascii="Syntax LT Std" w:hAnsi="Syntax LT Std"/>
              </w:rPr>
              <w:instrText xml:space="preserve"> FORMTEXT </w:instrText>
            </w:r>
            <w:r w:rsidRPr="00654A85">
              <w:rPr>
                <w:rFonts w:ascii="Syntax LT Std" w:hAnsi="Syntax LT Std"/>
              </w:rPr>
            </w:r>
            <w:r w:rsidRPr="00654A85">
              <w:rPr>
                <w:rFonts w:ascii="Syntax LT Std" w:hAnsi="Syntax LT Std"/>
              </w:rPr>
              <w:fldChar w:fldCharType="separate"/>
            </w:r>
            <w:r w:rsidRPr="00654A85">
              <w:rPr>
                <w:rFonts w:ascii="Syntax LT Std" w:hAnsi="Syntax LT Std"/>
              </w:rPr>
              <w:t> </w:t>
            </w:r>
            <w:r w:rsidRPr="00654A85">
              <w:rPr>
                <w:rFonts w:ascii="Syntax LT Std" w:hAnsi="Syntax LT Std"/>
              </w:rPr>
              <w:t> </w:t>
            </w:r>
            <w:r w:rsidRPr="00654A85">
              <w:rPr>
                <w:rFonts w:ascii="Syntax LT Std" w:hAnsi="Syntax LT Std"/>
              </w:rPr>
              <w:t> </w:t>
            </w:r>
            <w:r w:rsidRPr="00654A85">
              <w:rPr>
                <w:rFonts w:ascii="Syntax LT Std" w:hAnsi="Syntax LT Std"/>
              </w:rPr>
              <w:t> </w:t>
            </w:r>
            <w:r w:rsidRPr="00654A85">
              <w:rPr>
                <w:rFonts w:ascii="Syntax LT Std" w:hAnsi="Syntax LT Std"/>
              </w:rPr>
              <w:t> </w:t>
            </w:r>
            <w:r w:rsidRPr="00654A85">
              <w:rPr>
                <w:rFonts w:ascii="Syntax LT Std" w:hAnsi="Syntax LT Std"/>
              </w:rPr>
              <w:fldChar w:fldCharType="end"/>
            </w:r>
          </w:p>
        </w:tc>
      </w:tr>
      <w:tr w:rsidR="00654A85" w:rsidRPr="00654A85" w:rsidTr="00654A85">
        <w:tc>
          <w:tcPr>
            <w:tcW w:w="9210" w:type="dxa"/>
            <w:gridSpan w:val="2"/>
            <w:tcBorders>
              <w:left w:val="nil"/>
              <w:right w:val="nil"/>
            </w:tcBorders>
          </w:tcPr>
          <w:p w:rsidR="00654A85" w:rsidRPr="00654A85" w:rsidRDefault="00654A85" w:rsidP="00506EED">
            <w:pPr>
              <w:rPr>
                <w:rFonts w:ascii="Syntax LT Std" w:hAnsi="Syntax LT Std"/>
              </w:rPr>
            </w:pPr>
          </w:p>
        </w:tc>
      </w:tr>
      <w:tr w:rsidR="00654A85" w:rsidRPr="00654A85" w:rsidTr="00654A85">
        <w:tc>
          <w:tcPr>
            <w:tcW w:w="9210" w:type="dxa"/>
            <w:gridSpan w:val="2"/>
          </w:tcPr>
          <w:p w:rsidR="00654A85" w:rsidRPr="00654A85" w:rsidRDefault="00654A85" w:rsidP="00654A85">
            <w:pPr>
              <w:tabs>
                <w:tab w:val="left" w:pos="2160"/>
                <w:tab w:val="left" w:pos="6120"/>
                <w:tab w:val="left" w:pos="7380"/>
              </w:tabs>
              <w:spacing w:line="360" w:lineRule="auto"/>
              <w:rPr>
                <w:rFonts w:ascii="Syntax LT Std" w:hAnsi="Syntax LT Std"/>
              </w:rPr>
            </w:pPr>
            <w:r w:rsidRPr="00654A85">
              <w:rPr>
                <w:rFonts w:ascii="Syntax LT Std" w:hAnsi="Syntax LT Std"/>
              </w:rPr>
              <w:t>Grund des Gesuchs</w:t>
            </w:r>
            <w:r w:rsidRPr="00654A85">
              <w:rPr>
                <w:rFonts w:ascii="Syntax LT Std" w:hAnsi="Syntax LT Std"/>
              </w:rPr>
              <w:tab/>
            </w:r>
            <w:r w:rsidRPr="00654A85">
              <w:rPr>
                <w:rFonts w:ascii="Syntax LT Std" w:hAnsi="Syntax LT St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4A85">
              <w:rPr>
                <w:rFonts w:ascii="Syntax LT Std" w:hAnsi="Syntax LT Std"/>
              </w:rPr>
              <w:instrText xml:space="preserve"> FORMTEXT </w:instrText>
            </w:r>
            <w:r w:rsidRPr="00654A85">
              <w:rPr>
                <w:rFonts w:ascii="Syntax LT Std" w:hAnsi="Syntax LT Std"/>
              </w:rPr>
            </w:r>
            <w:r w:rsidRPr="00654A85">
              <w:rPr>
                <w:rFonts w:ascii="Syntax LT Std" w:hAnsi="Syntax LT Std"/>
              </w:rPr>
              <w:fldChar w:fldCharType="separate"/>
            </w:r>
            <w:r w:rsidRPr="00654A85">
              <w:rPr>
                <w:rFonts w:ascii="Syntax LT Std" w:hAnsi="Syntax LT Std"/>
              </w:rPr>
              <w:t> </w:t>
            </w:r>
            <w:r w:rsidRPr="00654A85">
              <w:rPr>
                <w:rFonts w:ascii="Syntax LT Std" w:hAnsi="Syntax LT Std"/>
              </w:rPr>
              <w:t> </w:t>
            </w:r>
            <w:r w:rsidRPr="00654A85">
              <w:rPr>
                <w:rFonts w:ascii="Syntax LT Std" w:hAnsi="Syntax LT Std"/>
              </w:rPr>
              <w:t> </w:t>
            </w:r>
            <w:r w:rsidRPr="00654A85">
              <w:rPr>
                <w:rFonts w:ascii="Syntax LT Std" w:hAnsi="Syntax LT Std"/>
              </w:rPr>
              <w:t> </w:t>
            </w:r>
            <w:r w:rsidRPr="00654A85">
              <w:rPr>
                <w:rFonts w:ascii="Syntax LT Std" w:hAnsi="Syntax LT Std"/>
              </w:rPr>
              <w:t> </w:t>
            </w:r>
            <w:r w:rsidRPr="00654A85">
              <w:rPr>
                <w:rFonts w:ascii="Syntax LT Std" w:hAnsi="Syntax LT Std"/>
              </w:rPr>
              <w:fldChar w:fldCharType="end"/>
            </w:r>
          </w:p>
        </w:tc>
      </w:tr>
    </w:tbl>
    <w:p w:rsidR="00595D16" w:rsidRPr="00B12109" w:rsidRDefault="00595D16" w:rsidP="00CE0B82">
      <w:pPr>
        <w:rPr>
          <w:rFonts w:ascii="Syntax LT Std" w:hAnsi="Syntax LT Std"/>
          <w:sz w:val="36"/>
          <w:szCs w:val="36"/>
        </w:rPr>
      </w:pPr>
    </w:p>
    <w:p w:rsidR="00CE0B82" w:rsidRPr="00B12109" w:rsidRDefault="00CE0B82" w:rsidP="00B12109">
      <w:pPr>
        <w:tabs>
          <w:tab w:val="left" w:pos="1260"/>
          <w:tab w:val="right" w:leader="underscore" w:pos="5670"/>
          <w:tab w:val="left" w:pos="5940"/>
        </w:tabs>
        <w:rPr>
          <w:rFonts w:ascii="Syntax LT Std" w:hAnsi="Syntax LT Std"/>
        </w:rPr>
      </w:pPr>
      <w:r w:rsidRPr="00B12109">
        <w:rPr>
          <w:rFonts w:ascii="Syntax LT Std" w:hAnsi="Syntax LT Std"/>
        </w:rPr>
        <w:t xml:space="preserve">Ort, </w:t>
      </w:r>
      <w:r w:rsidR="00B12109">
        <w:rPr>
          <w:rFonts w:ascii="Syntax LT Std" w:hAnsi="Syntax LT Std"/>
        </w:rPr>
        <w:t>Datum</w:t>
      </w:r>
      <w:r w:rsidR="00B12109">
        <w:rPr>
          <w:rFonts w:ascii="Syntax LT Std" w:hAnsi="Syntax LT Std"/>
        </w:rPr>
        <w:tab/>
      </w:r>
      <w:r w:rsidR="00B12109">
        <w:rPr>
          <w:rFonts w:ascii="Syntax LT Std" w:hAnsi="Syntax LT Std"/>
        </w:rPr>
        <w:tab/>
      </w:r>
      <w:r w:rsidR="00B12109">
        <w:rPr>
          <w:rFonts w:ascii="Syntax LT Std" w:hAnsi="Syntax LT Std"/>
        </w:rPr>
        <w:tab/>
      </w:r>
    </w:p>
    <w:p w:rsidR="00CE0B82" w:rsidRPr="00B12109" w:rsidRDefault="00CE0B82" w:rsidP="00CE0B82">
      <w:pPr>
        <w:tabs>
          <w:tab w:val="left" w:pos="3060"/>
          <w:tab w:val="left" w:pos="5940"/>
        </w:tabs>
        <w:rPr>
          <w:rFonts w:ascii="Syntax LT Std" w:hAnsi="Syntax LT Std"/>
        </w:rPr>
      </w:pPr>
    </w:p>
    <w:p w:rsidR="00CE0B82" w:rsidRPr="00B12109" w:rsidRDefault="00CE0B82" w:rsidP="00CE0B82">
      <w:pPr>
        <w:tabs>
          <w:tab w:val="left" w:pos="3420"/>
          <w:tab w:val="left" w:pos="6480"/>
        </w:tabs>
        <w:rPr>
          <w:rFonts w:ascii="Syntax LT Std" w:hAnsi="Syntax LT Std"/>
          <w:b/>
        </w:rPr>
      </w:pPr>
      <w:r w:rsidRPr="00B12109">
        <w:rPr>
          <w:rFonts w:ascii="Syntax LT Std" w:hAnsi="Syntax LT Std"/>
          <w:b/>
        </w:rPr>
        <w:t>Unterschriften</w:t>
      </w:r>
      <w:bookmarkStart w:id="2" w:name="_GoBack"/>
      <w:bookmarkEnd w:id="2"/>
    </w:p>
    <w:p w:rsidR="00CE0B82" w:rsidRPr="00B12109" w:rsidRDefault="00CE0B82" w:rsidP="00CE0B82">
      <w:pPr>
        <w:tabs>
          <w:tab w:val="left" w:pos="5040"/>
          <w:tab w:val="left" w:pos="7020"/>
        </w:tabs>
        <w:rPr>
          <w:rFonts w:ascii="Syntax LT Std" w:hAnsi="Syntax LT Std"/>
        </w:rPr>
      </w:pPr>
      <w:r w:rsidRPr="00B12109">
        <w:rPr>
          <w:rFonts w:ascii="Syntax LT Std" w:hAnsi="Syntax LT Std"/>
        </w:rPr>
        <w:t>Lernende/r</w:t>
      </w:r>
      <w:r w:rsidRPr="00B12109">
        <w:rPr>
          <w:rFonts w:ascii="Syntax LT Std" w:hAnsi="Syntax LT Std"/>
        </w:rPr>
        <w:tab/>
        <w:t xml:space="preserve">Berufsbildner/in </w:t>
      </w:r>
      <w:r w:rsidR="00700FE5">
        <w:rPr>
          <w:rFonts w:ascii="Syntax LT Std" w:hAnsi="Syntax LT Std"/>
        </w:rPr>
        <w:t>(nur im 1./2. Lehrjahr)</w:t>
      </w:r>
    </w:p>
    <w:p w:rsidR="00CE0B82" w:rsidRPr="00B12109" w:rsidRDefault="00CE0B82" w:rsidP="00CE0B82">
      <w:pPr>
        <w:tabs>
          <w:tab w:val="left" w:pos="3420"/>
          <w:tab w:val="left" w:pos="5040"/>
          <w:tab w:val="left" w:pos="7020"/>
        </w:tabs>
        <w:rPr>
          <w:rFonts w:ascii="Syntax LT Std" w:hAnsi="Syntax LT Std"/>
          <w:sz w:val="20"/>
          <w:szCs w:val="20"/>
        </w:rPr>
      </w:pPr>
    </w:p>
    <w:p w:rsidR="00CE0B82" w:rsidRPr="00B12109" w:rsidRDefault="00CE0B82" w:rsidP="00CE0B82">
      <w:pPr>
        <w:tabs>
          <w:tab w:val="left" w:pos="3420"/>
          <w:tab w:val="left" w:pos="5040"/>
          <w:tab w:val="left" w:pos="7020"/>
        </w:tabs>
        <w:rPr>
          <w:rFonts w:ascii="Syntax LT Std" w:hAnsi="Syntax LT Std"/>
          <w:sz w:val="20"/>
          <w:szCs w:val="20"/>
        </w:rPr>
      </w:pPr>
    </w:p>
    <w:p w:rsidR="00CE0B82" w:rsidRPr="00B12109" w:rsidRDefault="00B12109" w:rsidP="00B12109">
      <w:pPr>
        <w:tabs>
          <w:tab w:val="left" w:pos="0"/>
          <w:tab w:val="right" w:leader="underscore" w:pos="4111"/>
          <w:tab w:val="left" w:pos="5040"/>
          <w:tab w:val="right" w:leader="underscore" w:pos="9072"/>
        </w:tabs>
        <w:ind w:right="-110"/>
        <w:rPr>
          <w:rFonts w:ascii="Syntax LT Std" w:hAnsi="Syntax LT Std"/>
        </w:rPr>
      </w:pPr>
      <w:r>
        <w:rPr>
          <w:rFonts w:ascii="Syntax LT Std" w:hAnsi="Syntax LT Std"/>
        </w:rPr>
        <w:tab/>
      </w:r>
      <w:r>
        <w:rPr>
          <w:rFonts w:ascii="Syntax LT Std" w:hAnsi="Syntax LT Std"/>
        </w:rPr>
        <w:tab/>
      </w:r>
      <w:r>
        <w:rPr>
          <w:rFonts w:ascii="Syntax LT Std" w:hAnsi="Syntax LT Std"/>
        </w:rPr>
        <w:tab/>
      </w:r>
    </w:p>
    <w:p w:rsidR="00CE0B82" w:rsidRPr="00B12109" w:rsidRDefault="00CE0B82" w:rsidP="00CE0B82">
      <w:pPr>
        <w:tabs>
          <w:tab w:val="left" w:pos="3420"/>
          <w:tab w:val="left" w:pos="5040"/>
          <w:tab w:val="left" w:pos="6480"/>
        </w:tabs>
        <w:ind w:right="-110"/>
        <w:rPr>
          <w:rFonts w:ascii="Syntax LT Std" w:hAnsi="Syntax LT Std"/>
        </w:rPr>
      </w:pPr>
      <w:r w:rsidRPr="00B12109">
        <w:rPr>
          <w:rFonts w:ascii="Syntax LT Std" w:hAnsi="Syntax LT Std"/>
        </w:rPr>
        <w:tab/>
      </w:r>
      <w:r w:rsidRPr="00B12109">
        <w:rPr>
          <w:rFonts w:ascii="Syntax LT Std" w:hAnsi="Syntax LT Std"/>
        </w:rPr>
        <w:tab/>
      </w:r>
    </w:p>
    <w:p w:rsidR="00CE0B82" w:rsidRPr="00B12109" w:rsidRDefault="00CE0B82" w:rsidP="00CE0B82">
      <w:pPr>
        <w:tabs>
          <w:tab w:val="left" w:pos="3420"/>
          <w:tab w:val="left" w:pos="5040"/>
          <w:tab w:val="left" w:pos="6480"/>
        </w:tabs>
        <w:ind w:right="-110"/>
        <w:rPr>
          <w:rFonts w:ascii="Syntax LT Std" w:hAnsi="Syntax LT Std"/>
        </w:rPr>
      </w:pPr>
      <w:r w:rsidRPr="00B12109">
        <w:rPr>
          <w:rFonts w:ascii="Syntax LT Std" w:hAnsi="Syntax LT Std"/>
        </w:rPr>
        <w:tab/>
      </w:r>
      <w:r w:rsidRPr="00B12109">
        <w:rPr>
          <w:rFonts w:ascii="Syntax LT Std" w:hAnsi="Syntax LT Std"/>
        </w:rPr>
        <w:tab/>
      </w:r>
    </w:p>
    <w:p w:rsidR="00CE0B82" w:rsidRPr="00B12109" w:rsidRDefault="00CE0B82" w:rsidP="00CE0B82">
      <w:pPr>
        <w:tabs>
          <w:tab w:val="left" w:pos="3420"/>
          <w:tab w:val="left" w:pos="5040"/>
          <w:tab w:val="left" w:pos="6480"/>
        </w:tabs>
        <w:ind w:right="-110"/>
        <w:rPr>
          <w:rFonts w:ascii="Syntax LT Std" w:hAnsi="Syntax LT Std"/>
          <w:sz w:val="16"/>
          <w:szCs w:val="16"/>
        </w:rPr>
      </w:pPr>
    </w:p>
    <w:p w:rsidR="00CE0B82" w:rsidRPr="00B12109" w:rsidRDefault="00CE0B82" w:rsidP="00CE0B82">
      <w:pPr>
        <w:tabs>
          <w:tab w:val="left" w:pos="3420"/>
          <w:tab w:val="left" w:pos="5040"/>
          <w:tab w:val="left" w:pos="6480"/>
        </w:tabs>
        <w:ind w:right="-43"/>
        <w:rPr>
          <w:rFonts w:ascii="Syntax LT Std" w:hAnsi="Syntax LT Std"/>
          <w:b/>
        </w:rPr>
      </w:pPr>
      <w:r w:rsidRPr="00B12109">
        <w:rPr>
          <w:rFonts w:ascii="Syntax LT Std" w:hAnsi="Syntax LT Std"/>
        </w:rPr>
        <w:tab/>
      </w:r>
      <w:r w:rsidRPr="00B12109">
        <w:rPr>
          <w:rFonts w:ascii="Syntax LT Std" w:hAnsi="Syntax LT Std"/>
        </w:rPr>
        <w:tab/>
      </w:r>
    </w:p>
    <w:p w:rsidR="00CE0B82" w:rsidRPr="00B12109" w:rsidRDefault="00CE0B82" w:rsidP="00CE0B82">
      <w:pPr>
        <w:pBdr>
          <w:bottom w:val="dotted" w:sz="4" w:space="1" w:color="auto"/>
        </w:pBdr>
        <w:tabs>
          <w:tab w:val="left" w:pos="3420"/>
          <w:tab w:val="left" w:pos="6480"/>
        </w:tabs>
        <w:ind w:right="-1"/>
        <w:rPr>
          <w:rFonts w:ascii="Syntax LT Std" w:hAnsi="Syntax LT Std"/>
          <w:sz w:val="20"/>
          <w:szCs w:val="20"/>
        </w:rPr>
      </w:pPr>
    </w:p>
    <w:p w:rsidR="00CE0B82" w:rsidRPr="00B12109" w:rsidRDefault="00CE0B82" w:rsidP="00CE0B82">
      <w:pPr>
        <w:tabs>
          <w:tab w:val="left" w:pos="3420"/>
          <w:tab w:val="left" w:pos="6480"/>
        </w:tabs>
        <w:ind w:right="-1"/>
        <w:rPr>
          <w:rFonts w:ascii="Syntax LT Std" w:hAnsi="Syntax LT Std"/>
          <w:sz w:val="20"/>
          <w:szCs w:val="20"/>
        </w:rPr>
      </w:pPr>
    </w:p>
    <w:p w:rsidR="00DD289B" w:rsidRPr="00B12109" w:rsidRDefault="00DD289B">
      <w:pPr>
        <w:rPr>
          <w:rFonts w:ascii="Syntax LT Std" w:hAnsi="Syntax LT Std"/>
        </w:rPr>
      </w:pPr>
    </w:p>
    <w:p w:rsidR="00C946CD" w:rsidRPr="00B12109" w:rsidRDefault="0053217E" w:rsidP="00206A3D">
      <w:pPr>
        <w:tabs>
          <w:tab w:val="left" w:pos="3420"/>
          <w:tab w:val="left" w:pos="6480"/>
        </w:tabs>
        <w:rPr>
          <w:rFonts w:ascii="Syntax LT Std" w:hAnsi="Syntax LT Std"/>
          <w:b/>
        </w:rPr>
      </w:pPr>
      <w:r w:rsidRPr="00B12109">
        <w:rPr>
          <w:rFonts w:ascii="Syntax LT Std" w:hAnsi="Syntax LT Std"/>
          <w:b/>
        </w:rPr>
        <w:t>Entscheid</w:t>
      </w:r>
    </w:p>
    <w:p w:rsidR="0053217E" w:rsidRPr="00B12109" w:rsidRDefault="0053217E" w:rsidP="004A1390">
      <w:pPr>
        <w:tabs>
          <w:tab w:val="left" w:pos="3420"/>
          <w:tab w:val="left" w:pos="7560"/>
        </w:tabs>
        <w:rPr>
          <w:rFonts w:ascii="Syntax LT Std" w:hAnsi="Syntax LT Std"/>
        </w:rPr>
      </w:pPr>
      <w:r w:rsidRPr="00B12109">
        <w:rPr>
          <w:rFonts w:ascii="Syntax LT Std" w:hAnsi="Syntax LT Std"/>
        </w:rPr>
        <w:t>bewilligt</w:t>
      </w:r>
      <w:r w:rsidR="00A84CB4" w:rsidRPr="00B12109">
        <w:rPr>
          <w:rFonts w:ascii="Syntax LT Std" w:hAnsi="Syntax LT Std"/>
        </w:rPr>
        <w:t xml:space="preserve"> </w:t>
      </w:r>
      <w:r w:rsidR="00A84CB4" w:rsidRPr="00B12109">
        <w:rPr>
          <w:rFonts w:ascii="Syntax LT Std" w:hAnsi="Syntax LT Std"/>
          <w:sz w:val="30"/>
        </w:rPr>
        <w:sym w:font="Wingdings" w:char="F06F"/>
      </w:r>
      <w:r w:rsidRPr="00B12109">
        <w:rPr>
          <w:rFonts w:ascii="Syntax LT Std" w:hAnsi="Syntax LT Std"/>
        </w:rPr>
        <w:tab/>
        <w:t xml:space="preserve">nicht bewilligt </w:t>
      </w:r>
      <w:r w:rsidR="00A84CB4" w:rsidRPr="00B12109">
        <w:rPr>
          <w:rFonts w:ascii="Syntax LT Std" w:hAnsi="Syntax LT Std"/>
          <w:sz w:val="30"/>
        </w:rPr>
        <w:sym w:font="Wingdings" w:char="F06F"/>
      </w:r>
      <w:r w:rsidR="00F85335" w:rsidRPr="00B12109">
        <w:rPr>
          <w:rFonts w:ascii="Syntax LT Std" w:hAnsi="Syntax LT Std"/>
          <w:sz w:val="30"/>
        </w:rPr>
        <w:tab/>
      </w:r>
    </w:p>
    <w:p w:rsidR="0053217E" w:rsidRPr="00B12109" w:rsidRDefault="0053217E" w:rsidP="00206A3D">
      <w:pPr>
        <w:tabs>
          <w:tab w:val="left" w:pos="3420"/>
          <w:tab w:val="left" w:pos="6480"/>
        </w:tabs>
        <w:rPr>
          <w:rFonts w:ascii="Syntax LT Std" w:hAnsi="Syntax LT Std"/>
        </w:rPr>
      </w:pPr>
    </w:p>
    <w:p w:rsidR="00C946CD" w:rsidRPr="00B12109" w:rsidRDefault="0053217E" w:rsidP="00B12109">
      <w:pPr>
        <w:tabs>
          <w:tab w:val="left" w:pos="3420"/>
          <w:tab w:val="left" w:pos="6480"/>
        </w:tabs>
        <w:spacing w:after="240" w:line="360" w:lineRule="auto"/>
        <w:rPr>
          <w:rFonts w:ascii="Syntax LT Std" w:hAnsi="Syntax LT Std"/>
        </w:rPr>
      </w:pPr>
      <w:r w:rsidRPr="00B12109">
        <w:rPr>
          <w:rFonts w:ascii="Syntax LT Std" w:hAnsi="Syntax LT Std"/>
        </w:rPr>
        <w:t>Bemerkungen</w:t>
      </w:r>
    </w:p>
    <w:p w:rsidR="00C946CD" w:rsidRDefault="00B12109" w:rsidP="00B12109">
      <w:pPr>
        <w:tabs>
          <w:tab w:val="left" w:pos="0"/>
          <w:tab w:val="right" w:leader="underscore" w:pos="9072"/>
        </w:tabs>
        <w:spacing w:line="360" w:lineRule="auto"/>
        <w:rPr>
          <w:rFonts w:ascii="Syntax LT Std" w:hAnsi="Syntax LT Std"/>
        </w:rPr>
      </w:pPr>
      <w:r>
        <w:rPr>
          <w:rFonts w:ascii="Syntax LT Std" w:hAnsi="Syntax LT Std"/>
        </w:rPr>
        <w:tab/>
      </w:r>
      <w:r>
        <w:rPr>
          <w:rFonts w:ascii="Syntax LT Std" w:hAnsi="Syntax LT Std"/>
        </w:rPr>
        <w:tab/>
      </w:r>
    </w:p>
    <w:p w:rsidR="00B12109" w:rsidRDefault="00B12109" w:rsidP="00B12109">
      <w:pPr>
        <w:tabs>
          <w:tab w:val="left" w:pos="0"/>
          <w:tab w:val="right" w:leader="underscore" w:pos="9072"/>
        </w:tabs>
        <w:spacing w:line="360" w:lineRule="auto"/>
        <w:rPr>
          <w:rFonts w:ascii="Syntax LT Std" w:hAnsi="Syntax LT Std"/>
        </w:rPr>
      </w:pPr>
      <w:r>
        <w:rPr>
          <w:rFonts w:ascii="Syntax LT Std" w:hAnsi="Syntax LT Std"/>
        </w:rPr>
        <w:tab/>
      </w:r>
    </w:p>
    <w:p w:rsidR="00B12109" w:rsidRPr="00B12109" w:rsidRDefault="00B12109" w:rsidP="00B12109">
      <w:pPr>
        <w:tabs>
          <w:tab w:val="left" w:pos="0"/>
          <w:tab w:val="right" w:leader="underscore" w:pos="9072"/>
        </w:tabs>
        <w:spacing w:line="360" w:lineRule="auto"/>
        <w:rPr>
          <w:rFonts w:ascii="Syntax LT Std" w:hAnsi="Syntax LT Std"/>
        </w:rPr>
      </w:pPr>
      <w:r>
        <w:rPr>
          <w:rFonts w:ascii="Syntax LT Std" w:hAnsi="Syntax LT Std"/>
        </w:rPr>
        <w:tab/>
      </w:r>
    </w:p>
    <w:p w:rsidR="00C946CD" w:rsidRPr="00B12109" w:rsidRDefault="00C946CD" w:rsidP="00B12109">
      <w:pPr>
        <w:tabs>
          <w:tab w:val="left" w:pos="3420"/>
          <w:tab w:val="left" w:pos="6480"/>
        </w:tabs>
        <w:spacing w:line="360" w:lineRule="auto"/>
        <w:rPr>
          <w:rFonts w:ascii="Syntax LT Std" w:hAnsi="Syntax LT Std"/>
        </w:rPr>
      </w:pPr>
    </w:p>
    <w:p w:rsidR="00C946CD" w:rsidRPr="00B12109" w:rsidRDefault="00C946CD" w:rsidP="00CE0B82">
      <w:pPr>
        <w:tabs>
          <w:tab w:val="left" w:pos="3420"/>
          <w:tab w:val="left" w:pos="6480"/>
        </w:tabs>
        <w:rPr>
          <w:rFonts w:ascii="Syntax LT Std" w:hAnsi="Syntax LT Std"/>
        </w:rPr>
      </w:pPr>
    </w:p>
    <w:p w:rsidR="00700FE5" w:rsidRDefault="00E24429" w:rsidP="00700FE5">
      <w:pPr>
        <w:tabs>
          <w:tab w:val="left" w:pos="1134"/>
          <w:tab w:val="right" w:leader="underscore" w:pos="3402"/>
          <w:tab w:val="left" w:pos="3969"/>
          <w:tab w:val="left" w:pos="5103"/>
          <w:tab w:val="right" w:leader="underscore" w:pos="9072"/>
        </w:tabs>
        <w:rPr>
          <w:rFonts w:ascii="Syntax LT Std" w:hAnsi="Syntax LT Std"/>
        </w:rPr>
      </w:pPr>
      <w:r w:rsidRPr="00B12109">
        <w:rPr>
          <w:rFonts w:ascii="Syntax LT Std" w:hAnsi="Syntax LT Std"/>
        </w:rPr>
        <w:t>Landquart</w:t>
      </w:r>
      <w:r w:rsidR="00B12109">
        <w:rPr>
          <w:rFonts w:ascii="Syntax LT Std" w:hAnsi="Syntax LT Std"/>
        </w:rPr>
        <w:t xml:space="preserve">, </w:t>
      </w:r>
      <w:r w:rsidR="00B12109">
        <w:rPr>
          <w:rFonts w:ascii="Syntax LT Std" w:hAnsi="Syntax LT Std"/>
        </w:rPr>
        <w:tab/>
      </w:r>
      <w:r w:rsidR="00B12109">
        <w:rPr>
          <w:rFonts w:ascii="Syntax LT Std" w:hAnsi="Syntax LT Std"/>
        </w:rPr>
        <w:tab/>
      </w:r>
    </w:p>
    <w:p w:rsidR="00700FE5" w:rsidRDefault="00700FE5" w:rsidP="00B12109">
      <w:pPr>
        <w:tabs>
          <w:tab w:val="left" w:pos="1134"/>
          <w:tab w:val="right" w:leader="underscore" w:pos="3686"/>
          <w:tab w:val="left" w:pos="3969"/>
          <w:tab w:val="left" w:pos="5103"/>
          <w:tab w:val="right" w:leader="underscore" w:pos="9072"/>
        </w:tabs>
        <w:rPr>
          <w:rFonts w:ascii="Syntax LT Std" w:hAnsi="Syntax LT Std"/>
        </w:rPr>
      </w:pPr>
    </w:p>
    <w:p w:rsidR="009349BA" w:rsidRPr="00B12109" w:rsidRDefault="00700FE5" w:rsidP="00700FE5">
      <w:pPr>
        <w:tabs>
          <w:tab w:val="left" w:pos="1134"/>
          <w:tab w:val="right" w:leader="underscore" w:pos="3686"/>
          <w:tab w:val="left" w:pos="3969"/>
          <w:tab w:val="left" w:pos="5387"/>
          <w:tab w:val="right" w:leader="underscore" w:pos="9072"/>
        </w:tabs>
        <w:ind w:left="3402"/>
        <w:rPr>
          <w:rFonts w:ascii="Syntax LT Std" w:hAnsi="Syntax LT Std"/>
          <w:sz w:val="16"/>
          <w:szCs w:val="16"/>
        </w:rPr>
      </w:pPr>
      <w:r>
        <w:rPr>
          <w:rFonts w:ascii="Syntax LT Std" w:hAnsi="Syntax LT Std"/>
        </w:rPr>
        <w:t>Schulleitung</w:t>
      </w:r>
      <w:r w:rsidR="00B12109">
        <w:rPr>
          <w:rFonts w:ascii="Syntax LT Std" w:hAnsi="Syntax LT Std"/>
        </w:rPr>
        <w:t xml:space="preserve"> </w:t>
      </w:r>
      <w:r w:rsidR="00B12109">
        <w:rPr>
          <w:rFonts w:ascii="Syntax LT Std" w:hAnsi="Syntax LT Std"/>
        </w:rPr>
        <w:tab/>
      </w:r>
      <w:r w:rsidR="00B12109">
        <w:rPr>
          <w:rFonts w:ascii="Syntax LT Std" w:hAnsi="Syntax LT Std"/>
        </w:rPr>
        <w:tab/>
      </w:r>
    </w:p>
    <w:p w:rsidR="009349BA" w:rsidRPr="00B12109" w:rsidRDefault="009349BA" w:rsidP="009349BA">
      <w:pPr>
        <w:rPr>
          <w:rFonts w:ascii="Syntax LT Std" w:hAnsi="Syntax LT Std"/>
          <w:sz w:val="16"/>
          <w:szCs w:val="16"/>
        </w:rPr>
      </w:pPr>
    </w:p>
    <w:p w:rsidR="00384D5F" w:rsidRPr="00700FE5" w:rsidRDefault="00700FE5" w:rsidP="00700FE5">
      <w:pPr>
        <w:tabs>
          <w:tab w:val="left" w:pos="3402"/>
          <w:tab w:val="left" w:pos="5387"/>
          <w:tab w:val="left" w:leader="underscore" w:pos="9072"/>
        </w:tabs>
        <w:rPr>
          <w:rFonts w:ascii="Syntax LT Std" w:hAnsi="Syntax LT Std"/>
        </w:rPr>
      </w:pPr>
      <w:r>
        <w:rPr>
          <w:rFonts w:ascii="Syntax LT Std" w:hAnsi="Syntax LT Std"/>
          <w:sz w:val="16"/>
          <w:szCs w:val="16"/>
        </w:rPr>
        <w:tab/>
      </w:r>
      <w:r w:rsidRPr="00700FE5">
        <w:rPr>
          <w:rFonts w:ascii="Syntax LT Std" w:hAnsi="Syntax LT Std"/>
        </w:rPr>
        <w:t>Klassenlehrperson</w:t>
      </w:r>
      <w:r>
        <w:rPr>
          <w:rFonts w:ascii="Syntax LT Std" w:hAnsi="Syntax LT Std"/>
        </w:rPr>
        <w:t xml:space="preserve"> </w:t>
      </w:r>
      <w:r>
        <w:rPr>
          <w:rFonts w:ascii="Syntax LT Std" w:hAnsi="Syntax LT Std"/>
        </w:rPr>
        <w:tab/>
      </w:r>
      <w:r>
        <w:rPr>
          <w:rFonts w:ascii="Syntax LT Std" w:hAnsi="Syntax LT Std"/>
        </w:rPr>
        <w:tab/>
      </w:r>
    </w:p>
    <w:sectPr w:rsidR="00384D5F" w:rsidRPr="00700FE5" w:rsidSect="00EC2E0F">
      <w:headerReference w:type="default" r:id="rId7"/>
      <w:footerReference w:type="default" r:id="rId8"/>
      <w:pgSz w:w="11906" w:h="16838"/>
      <w:pgMar w:top="1134" w:right="1418" w:bottom="1134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9A2" w:rsidRDefault="004769A2" w:rsidP="009349BA">
      <w:r>
        <w:separator/>
      </w:r>
    </w:p>
  </w:endnote>
  <w:endnote w:type="continuationSeparator" w:id="0">
    <w:p w:rsidR="004769A2" w:rsidRDefault="004769A2" w:rsidP="0093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41" w:rsidRPr="00BB3786" w:rsidRDefault="00B12109" w:rsidP="009349BA">
    <w:pPr>
      <w:pStyle w:val="Fuzeile"/>
      <w:pBdr>
        <w:top w:val="single" w:sz="2" w:space="2" w:color="auto"/>
      </w:pBdr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 xml:space="preserve"> DATE  </w:instrText>
    </w:r>
    <w:r>
      <w:rPr>
        <w:rFonts w:ascii="Calibri" w:hAnsi="Calibri"/>
        <w:sz w:val="18"/>
        <w:szCs w:val="18"/>
      </w:rPr>
      <w:fldChar w:fldCharType="separate"/>
    </w:r>
    <w:r w:rsidR="00654A85">
      <w:rPr>
        <w:rFonts w:ascii="Calibri" w:hAnsi="Calibri"/>
        <w:noProof/>
        <w:sz w:val="18"/>
        <w:szCs w:val="18"/>
      </w:rPr>
      <w:t>07.09.2017</w:t>
    </w:r>
    <w:r>
      <w:rPr>
        <w:rFonts w:ascii="Calibri" w:hAnsi="Calibri"/>
        <w:sz w:val="18"/>
        <w:szCs w:val="18"/>
      </w:rPr>
      <w:fldChar w:fldCharType="end"/>
    </w:r>
  </w:p>
  <w:p w:rsidR="00AE4341" w:rsidRDefault="00AE434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9A2" w:rsidRDefault="004769A2" w:rsidP="009349BA">
      <w:r>
        <w:separator/>
      </w:r>
    </w:p>
  </w:footnote>
  <w:footnote w:type="continuationSeparator" w:id="0">
    <w:p w:rsidR="004769A2" w:rsidRDefault="004769A2" w:rsidP="00934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42" w:rsidRDefault="00897342" w:rsidP="00555AA0">
    <w:pPr>
      <w:tabs>
        <w:tab w:val="right" w:pos="8789"/>
      </w:tabs>
      <w:rPr>
        <w:rFonts w:ascii="Calibri" w:hAnsi="Calibri"/>
        <w:lang w:val="en-US"/>
      </w:rPr>
    </w:pPr>
  </w:p>
  <w:p w:rsidR="00AE4341" w:rsidRPr="009E3B17" w:rsidRDefault="00897342" w:rsidP="00555AA0">
    <w:pPr>
      <w:tabs>
        <w:tab w:val="right" w:pos="8789"/>
      </w:tabs>
      <w:rPr>
        <w:rFonts w:ascii="Calibri" w:hAnsi="Calibri"/>
      </w:rPr>
    </w:pPr>
    <w:r>
      <w:rPr>
        <w:rFonts w:ascii="Calibri" w:hAnsi="Calibri"/>
        <w:noProof/>
        <w:lang w:val="de-CH"/>
      </w:rPr>
      <w:drawing>
        <wp:anchor distT="0" distB="0" distL="114300" distR="114300" simplePos="0" relativeHeight="251658240" behindDoc="1" locked="0" layoutInCell="1" allowOverlap="1" wp14:anchorId="6B411601" wp14:editId="3AF6131C">
          <wp:simplePos x="0" y="0"/>
          <wp:positionH relativeFrom="column">
            <wp:posOffset>4235450</wp:posOffset>
          </wp:positionH>
          <wp:positionV relativeFrom="paragraph">
            <wp:posOffset>-76835</wp:posOffset>
          </wp:positionV>
          <wp:extent cx="1511300" cy="304165"/>
          <wp:effectExtent l="0" t="0" r="0" b="635"/>
          <wp:wrapThrough wrapText="bothSides">
            <wp:wrapPolygon edited="0">
              <wp:start x="0" y="0"/>
              <wp:lineTo x="0" y="2706"/>
              <wp:lineTo x="272" y="20292"/>
              <wp:lineTo x="21237" y="20292"/>
              <wp:lineTo x="21237" y="5411"/>
              <wp:lineTo x="4084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-Logo-Plantahof-Transparent-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304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341" w:rsidRPr="009E3B17">
      <w:rPr>
        <w:rFonts w:ascii="Calibri" w:hAnsi="Calibri"/>
        <w:lang w:val="en-US"/>
      </w:rPr>
      <w:tab/>
    </w:r>
  </w:p>
  <w:p w:rsidR="00AE4341" w:rsidRPr="00C3449B" w:rsidRDefault="00AE4341" w:rsidP="00555AA0">
    <w:pPr>
      <w:tabs>
        <w:tab w:val="left" w:pos="4452"/>
        <w:tab w:val="right" w:pos="8789"/>
      </w:tabs>
      <w:suppressAutoHyphens/>
      <w:spacing w:after="60"/>
      <w:rPr>
        <w:rFonts w:ascii="Arial" w:hAnsi="Arial" w:cs="Arial"/>
        <w:sz w:val="16"/>
        <w:lang w:val="en-US"/>
      </w:rPr>
    </w:pPr>
  </w:p>
  <w:p w:rsidR="00AE4341" w:rsidRDefault="00AE4341" w:rsidP="00EC2E0F">
    <w:pPr>
      <w:pStyle w:val="Kopfzeile"/>
      <w:pBdr>
        <w:top w:val="single" w:sz="4" w:space="1" w:color="auto"/>
      </w:pBdr>
      <w:tabs>
        <w:tab w:val="clear" w:pos="4536"/>
      </w:tabs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hyphenationZone w:val="142"/>
  <w:doNotHyphenateCaps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1B"/>
    <w:rsid w:val="0000395F"/>
    <w:rsid w:val="0012204F"/>
    <w:rsid w:val="001A3E2B"/>
    <w:rsid w:val="001D1E9F"/>
    <w:rsid w:val="001F10F9"/>
    <w:rsid w:val="00200E26"/>
    <w:rsid w:val="00202DE1"/>
    <w:rsid w:val="00206A3D"/>
    <w:rsid w:val="00225586"/>
    <w:rsid w:val="002D47B7"/>
    <w:rsid w:val="00316D2E"/>
    <w:rsid w:val="003600A8"/>
    <w:rsid w:val="00384D5F"/>
    <w:rsid w:val="003C1374"/>
    <w:rsid w:val="003F58D1"/>
    <w:rsid w:val="003F5B93"/>
    <w:rsid w:val="00451027"/>
    <w:rsid w:val="004769A2"/>
    <w:rsid w:val="004A1390"/>
    <w:rsid w:val="004F5286"/>
    <w:rsid w:val="00500D5C"/>
    <w:rsid w:val="00502D69"/>
    <w:rsid w:val="0053217E"/>
    <w:rsid w:val="00543223"/>
    <w:rsid w:val="005462B0"/>
    <w:rsid w:val="00547594"/>
    <w:rsid w:val="00555AA0"/>
    <w:rsid w:val="0056721D"/>
    <w:rsid w:val="00595D16"/>
    <w:rsid w:val="00620193"/>
    <w:rsid w:val="00654A85"/>
    <w:rsid w:val="006A4B32"/>
    <w:rsid w:val="006D4E2F"/>
    <w:rsid w:val="006D711B"/>
    <w:rsid w:val="006E4418"/>
    <w:rsid w:val="00700FE5"/>
    <w:rsid w:val="007C301E"/>
    <w:rsid w:val="007D6A10"/>
    <w:rsid w:val="00827B5C"/>
    <w:rsid w:val="00845087"/>
    <w:rsid w:val="00890182"/>
    <w:rsid w:val="00897342"/>
    <w:rsid w:val="008C37B1"/>
    <w:rsid w:val="0091105D"/>
    <w:rsid w:val="009308ED"/>
    <w:rsid w:val="009349BA"/>
    <w:rsid w:val="009776A9"/>
    <w:rsid w:val="00981135"/>
    <w:rsid w:val="009B02A6"/>
    <w:rsid w:val="009C6A48"/>
    <w:rsid w:val="00A1450B"/>
    <w:rsid w:val="00A14CDB"/>
    <w:rsid w:val="00A6721F"/>
    <w:rsid w:val="00A84CB4"/>
    <w:rsid w:val="00AE4341"/>
    <w:rsid w:val="00B12109"/>
    <w:rsid w:val="00B47D3E"/>
    <w:rsid w:val="00B9341C"/>
    <w:rsid w:val="00BA032B"/>
    <w:rsid w:val="00BB6C6D"/>
    <w:rsid w:val="00C04D9C"/>
    <w:rsid w:val="00C1284A"/>
    <w:rsid w:val="00C537C8"/>
    <w:rsid w:val="00C65CD3"/>
    <w:rsid w:val="00C84C7B"/>
    <w:rsid w:val="00C946CD"/>
    <w:rsid w:val="00C95627"/>
    <w:rsid w:val="00CD7792"/>
    <w:rsid w:val="00CE0B82"/>
    <w:rsid w:val="00D1256F"/>
    <w:rsid w:val="00D434D9"/>
    <w:rsid w:val="00DB1282"/>
    <w:rsid w:val="00DD289B"/>
    <w:rsid w:val="00DD66B4"/>
    <w:rsid w:val="00E1245E"/>
    <w:rsid w:val="00E137A0"/>
    <w:rsid w:val="00E24429"/>
    <w:rsid w:val="00E27500"/>
    <w:rsid w:val="00EB7EA4"/>
    <w:rsid w:val="00EC2E0F"/>
    <w:rsid w:val="00F415B0"/>
    <w:rsid w:val="00F85335"/>
    <w:rsid w:val="00F9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3F5B93"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E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rsid w:val="00206A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84D5F"/>
    <w:pPr>
      <w:tabs>
        <w:tab w:val="center" w:pos="4536"/>
        <w:tab w:val="right" w:pos="9072"/>
      </w:tabs>
      <w:ind w:left="709"/>
    </w:pPr>
    <w:rPr>
      <w:rFonts w:ascii="Arial" w:hAnsi="Arial"/>
      <w:sz w:val="22"/>
      <w:szCs w:val="20"/>
      <w:lang w:eastAsia="de-DE"/>
    </w:rPr>
  </w:style>
  <w:style w:type="character" w:customStyle="1" w:styleId="KopfzeileZchn">
    <w:name w:val="Kopfzeile Zchn"/>
    <w:link w:val="Kopfzeile"/>
    <w:rsid w:val="009B02A6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rsid w:val="009349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349BA"/>
    <w:rPr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3F5B93"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E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rsid w:val="00206A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84D5F"/>
    <w:pPr>
      <w:tabs>
        <w:tab w:val="center" w:pos="4536"/>
        <w:tab w:val="right" w:pos="9072"/>
      </w:tabs>
      <w:ind w:left="709"/>
    </w:pPr>
    <w:rPr>
      <w:rFonts w:ascii="Arial" w:hAnsi="Arial"/>
      <w:sz w:val="22"/>
      <w:szCs w:val="20"/>
      <w:lang w:eastAsia="de-DE"/>
    </w:rPr>
  </w:style>
  <w:style w:type="character" w:customStyle="1" w:styleId="KopfzeileZchn">
    <w:name w:val="Kopfzeile Zchn"/>
    <w:link w:val="Kopfzeile"/>
    <w:rsid w:val="009B02A6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rsid w:val="009349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349BA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18B42F9F989242A4E92190309884F8" ma:contentTypeVersion="3" ma:contentTypeDescription="Ein neues Dokument erstellen." ma:contentTypeScope="" ma:versionID="ed75bf06d838fdacda8f7659f43e1f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76ac4f842be8e4316a2ddb89b663f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Sprache" ma:default="DE" ma:description="Sprachen DE, IT, RM, EN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  <xsd:enumeration value="off"/>
        </xsd:restriction>
      </xsd:simpleType>
    </xsd:element>
    <xsd:element name="CustomerID" ma:index="10" nillable="true" ma:displayName="Benutzerdefinierte ID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0944F8-B6D6-4216-8A2A-ACDC08EF7F36}"/>
</file>

<file path=customXml/itemProps2.xml><?xml version="1.0" encoding="utf-8"?>
<ds:datastoreItem xmlns:ds="http://schemas.openxmlformats.org/officeDocument/2006/customXml" ds:itemID="{979B5249-0C39-41C7-962D-26882541A607}"/>
</file>

<file path=customXml/itemProps3.xml><?xml version="1.0" encoding="utf-8"?>
<ds:datastoreItem xmlns:ds="http://schemas.openxmlformats.org/officeDocument/2006/customXml" ds:itemID="{A6CA989A-C8AA-406C-B608-3C8907BE2AEC}"/>
</file>

<file path=docProps/app.xml><?xml version="1.0" encoding="utf-8"?>
<Properties xmlns="http://schemas.openxmlformats.org/officeDocument/2006/extended-properties" xmlns:vt="http://schemas.openxmlformats.org/officeDocument/2006/docPropsVTypes">
  <Template>D74F884.dotm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BWZ Uri</vt:lpstr>
    </vt:vector>
  </TitlesOfParts>
  <Company>Kantonale Verwaltung Uri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Dispensationsgesuch</dc:title>
  <dc:creator>herbert.venzin</dc:creator>
  <cp:lastModifiedBy>LBBZ Lehrling Verwaltung 01</cp:lastModifiedBy>
  <cp:revision>11</cp:revision>
  <cp:lastPrinted>2010-11-09T17:21:00Z</cp:lastPrinted>
  <dcterms:created xsi:type="dcterms:W3CDTF">2015-09-15T08:45:00Z</dcterms:created>
  <dcterms:modified xsi:type="dcterms:W3CDTF">2017-09-07T13:32:00Z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0x010100D418B42F9F989242A4E92190309884F8</vt:lpwstr>
  </property>
</Properties>
</file>