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29" w:rsidRPr="009E3B17" w:rsidRDefault="00956A1D" w:rsidP="00C07829">
      <w:pPr>
        <w:tabs>
          <w:tab w:val="right" w:pos="8789"/>
        </w:tabs>
        <w:rPr>
          <w:rFonts w:ascii="Calibri" w:hAnsi="Calibri"/>
        </w:rPr>
      </w:pPr>
      <w:r>
        <w:rPr>
          <w:rFonts w:ascii="Calibri" w:hAnsi="Calibri"/>
          <w:noProof/>
          <w:lang w:val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4250690</wp:posOffset>
            </wp:positionH>
            <wp:positionV relativeFrom="paragraph">
              <wp:posOffset>-110490</wp:posOffset>
            </wp:positionV>
            <wp:extent cx="1511300" cy="304165"/>
            <wp:effectExtent l="0" t="0" r="0" b="635"/>
            <wp:wrapThrough wrapText="bothSides">
              <wp:wrapPolygon edited="0">
                <wp:start x="0" y="0"/>
                <wp:lineTo x="0" y="2706"/>
                <wp:lineTo x="272" y="20292"/>
                <wp:lineTo x="21237" y="20292"/>
                <wp:lineTo x="21237" y="5411"/>
                <wp:lineTo x="4084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Logo-Plantahof-Transparent-A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829" w:rsidRPr="00FD7979">
        <w:rPr>
          <w:rFonts w:ascii="Calibri" w:hAnsi="Calibri"/>
          <w:lang w:val="de-CH"/>
        </w:rPr>
        <w:t xml:space="preserve"> </w:t>
      </w:r>
      <w:r w:rsidR="00C07829" w:rsidRPr="00FD7979">
        <w:rPr>
          <w:rFonts w:ascii="Calibri" w:hAnsi="Calibri"/>
          <w:lang w:val="de-CH"/>
        </w:rPr>
        <w:tab/>
      </w:r>
    </w:p>
    <w:p w:rsidR="00C07829" w:rsidRPr="00FD7979" w:rsidRDefault="00C07829" w:rsidP="00C07829">
      <w:pPr>
        <w:tabs>
          <w:tab w:val="left" w:pos="4452"/>
          <w:tab w:val="right" w:pos="8789"/>
        </w:tabs>
        <w:suppressAutoHyphens/>
        <w:spacing w:after="60"/>
        <w:rPr>
          <w:rFonts w:ascii="Arial" w:hAnsi="Arial" w:cs="Arial"/>
          <w:sz w:val="16"/>
          <w:lang w:val="de-CH"/>
        </w:rPr>
      </w:pPr>
    </w:p>
    <w:p w:rsidR="00C07829" w:rsidRDefault="00C07829" w:rsidP="00C07829">
      <w:pPr>
        <w:pStyle w:val="Kopfzeile"/>
        <w:pBdr>
          <w:top w:val="single" w:sz="4" w:space="1" w:color="auto"/>
        </w:pBdr>
      </w:pPr>
    </w:p>
    <w:p w:rsidR="00FD7979" w:rsidRPr="00087EEB" w:rsidRDefault="00FD7979" w:rsidP="00FD7979">
      <w:pPr>
        <w:rPr>
          <w:rFonts w:ascii="Syntax LT Std" w:hAnsi="Syntax LT Std"/>
          <w:b/>
          <w:sz w:val="48"/>
          <w:szCs w:val="48"/>
        </w:rPr>
      </w:pPr>
      <w:r w:rsidRPr="00087EEB">
        <w:rPr>
          <w:rFonts w:ascii="Syntax LT Std" w:hAnsi="Syntax LT Std"/>
          <w:b/>
          <w:sz w:val="48"/>
          <w:szCs w:val="48"/>
        </w:rPr>
        <w:t>Entschuldigung</w:t>
      </w:r>
    </w:p>
    <w:p w:rsidR="00FD7979" w:rsidRPr="00087EEB" w:rsidRDefault="00DC1F71" w:rsidP="00FD7979">
      <w:pPr>
        <w:rPr>
          <w:rFonts w:ascii="Syntax LT Std" w:hAnsi="Syntax LT Std"/>
        </w:rPr>
      </w:pPr>
      <w:r w:rsidRPr="00087EEB">
        <w:rPr>
          <w:rFonts w:ascii="Syntax LT Std" w:hAnsi="Syntax LT Std"/>
        </w:rPr>
        <w:t>dem Klassenlehrer</w:t>
      </w:r>
      <w:r w:rsidR="00FD7979" w:rsidRPr="00087EEB">
        <w:rPr>
          <w:rFonts w:ascii="Syntax LT Std" w:hAnsi="Syntax LT Std"/>
        </w:rPr>
        <w:t xml:space="preserve"> abgeben oder einsenden</w:t>
      </w:r>
    </w:p>
    <w:p w:rsidR="00FD7979" w:rsidRPr="00087EEB" w:rsidRDefault="00FD7979" w:rsidP="00FD7979">
      <w:pPr>
        <w:rPr>
          <w:rFonts w:ascii="Syntax LT Std" w:hAnsi="Syntax LT St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40"/>
        <w:gridCol w:w="1260"/>
        <w:gridCol w:w="1618"/>
      </w:tblGrid>
      <w:tr w:rsidR="00FD7979" w:rsidRPr="00087EEB" w:rsidTr="00963CAE">
        <w:trPr>
          <w:trHeight w:val="454"/>
        </w:trPr>
        <w:tc>
          <w:tcPr>
            <w:tcW w:w="2268" w:type="dxa"/>
            <w:shd w:val="clear" w:color="auto" w:fill="auto"/>
            <w:vAlign w:val="bottom"/>
          </w:tcPr>
          <w:p w:rsidR="00FD7979" w:rsidRPr="00087EEB" w:rsidRDefault="00FD7979" w:rsidP="006D29A2">
            <w:pPr>
              <w:rPr>
                <w:rFonts w:ascii="Syntax LT Std" w:hAnsi="Syntax LT Std"/>
                <w:szCs w:val="36"/>
              </w:rPr>
            </w:pPr>
            <w:r w:rsidRPr="00087EEB">
              <w:rPr>
                <w:rFonts w:ascii="Syntax LT Std" w:hAnsi="Syntax LT Std"/>
                <w:szCs w:val="36"/>
              </w:rPr>
              <w:t>Name</w:t>
            </w:r>
          </w:p>
        </w:tc>
        <w:tc>
          <w:tcPr>
            <w:tcW w:w="7018" w:type="dxa"/>
            <w:gridSpan w:val="3"/>
            <w:shd w:val="clear" w:color="auto" w:fill="auto"/>
            <w:vAlign w:val="bottom"/>
          </w:tcPr>
          <w:p w:rsidR="00FD7979" w:rsidRPr="00087EEB" w:rsidRDefault="00963CAE" w:rsidP="00963CAE">
            <w:pPr>
              <w:rPr>
                <w:rFonts w:ascii="Syntax LT Std" w:hAnsi="Syntax LT Std"/>
                <w:b/>
                <w:szCs w:val="36"/>
              </w:rPr>
            </w:pPr>
            <w:r>
              <w:rPr>
                <w:rFonts w:ascii="Syntax LT Std" w:hAnsi="Syntax LT Std"/>
                <w:b/>
                <w:szCs w:val="3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Syntax LT Std" w:hAnsi="Syntax LT Std"/>
                <w:b/>
                <w:szCs w:val="36"/>
              </w:rPr>
              <w:instrText xml:space="preserve"> FORMTEXT </w:instrText>
            </w:r>
            <w:r>
              <w:rPr>
                <w:rFonts w:ascii="Syntax LT Std" w:hAnsi="Syntax LT Std"/>
                <w:b/>
                <w:szCs w:val="36"/>
              </w:rPr>
            </w:r>
            <w:r>
              <w:rPr>
                <w:rFonts w:ascii="Syntax LT Std" w:hAnsi="Syntax LT Std"/>
                <w:b/>
                <w:szCs w:val="36"/>
              </w:rPr>
              <w:fldChar w:fldCharType="separate"/>
            </w:r>
            <w:r>
              <w:rPr>
                <w:rFonts w:ascii="Syntax LT Std" w:hAnsi="Syntax LT Std"/>
                <w:b/>
                <w:noProof/>
                <w:szCs w:val="36"/>
              </w:rPr>
              <w:t> </w:t>
            </w:r>
            <w:r>
              <w:rPr>
                <w:rFonts w:ascii="Syntax LT Std" w:hAnsi="Syntax LT Std"/>
                <w:b/>
                <w:noProof/>
                <w:szCs w:val="36"/>
              </w:rPr>
              <w:t> </w:t>
            </w:r>
            <w:r>
              <w:rPr>
                <w:rFonts w:ascii="Syntax LT Std" w:hAnsi="Syntax LT Std"/>
                <w:b/>
                <w:noProof/>
                <w:szCs w:val="36"/>
              </w:rPr>
              <w:t> </w:t>
            </w:r>
            <w:r>
              <w:rPr>
                <w:rFonts w:ascii="Syntax LT Std" w:hAnsi="Syntax LT Std"/>
                <w:b/>
                <w:noProof/>
                <w:szCs w:val="36"/>
              </w:rPr>
              <w:t> </w:t>
            </w:r>
            <w:r>
              <w:rPr>
                <w:rFonts w:ascii="Syntax LT Std" w:hAnsi="Syntax LT Std"/>
                <w:b/>
                <w:noProof/>
                <w:szCs w:val="36"/>
              </w:rPr>
              <w:t> </w:t>
            </w:r>
            <w:r>
              <w:rPr>
                <w:rFonts w:ascii="Syntax LT Std" w:hAnsi="Syntax LT Std"/>
                <w:b/>
                <w:szCs w:val="36"/>
              </w:rPr>
              <w:fldChar w:fldCharType="end"/>
            </w:r>
            <w:bookmarkEnd w:id="0"/>
          </w:p>
        </w:tc>
      </w:tr>
      <w:tr w:rsidR="00FD7979" w:rsidRPr="00087EEB" w:rsidTr="00963CAE">
        <w:trPr>
          <w:trHeight w:val="454"/>
        </w:trPr>
        <w:tc>
          <w:tcPr>
            <w:tcW w:w="2268" w:type="dxa"/>
            <w:shd w:val="clear" w:color="auto" w:fill="auto"/>
            <w:vAlign w:val="bottom"/>
          </w:tcPr>
          <w:p w:rsidR="00FD7979" w:rsidRPr="00087EEB" w:rsidRDefault="00FD7979" w:rsidP="006D29A2">
            <w:pPr>
              <w:rPr>
                <w:rFonts w:ascii="Syntax LT Std" w:hAnsi="Syntax LT Std"/>
                <w:szCs w:val="36"/>
              </w:rPr>
            </w:pPr>
            <w:r w:rsidRPr="00087EEB">
              <w:rPr>
                <w:rFonts w:ascii="Syntax LT Std" w:hAnsi="Syntax LT Std"/>
                <w:szCs w:val="36"/>
              </w:rPr>
              <w:t>Vorname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FD7979" w:rsidRPr="00087EEB" w:rsidRDefault="005F27FF" w:rsidP="006D29A2">
            <w:pPr>
              <w:rPr>
                <w:rFonts w:ascii="Syntax LT Std" w:hAnsi="Syntax LT Std"/>
                <w:b/>
                <w:szCs w:val="36"/>
              </w:rPr>
            </w:pPr>
            <w:r w:rsidRPr="00087EEB">
              <w:rPr>
                <w:rFonts w:ascii="Syntax LT Std" w:hAnsi="Syntax LT Std"/>
                <w:b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7979" w:rsidRPr="00087EEB">
              <w:rPr>
                <w:rFonts w:ascii="Syntax LT Std" w:hAnsi="Syntax LT Std"/>
                <w:b/>
                <w:szCs w:val="36"/>
              </w:rPr>
              <w:instrText xml:space="preserve"> </w:instrText>
            </w:r>
            <w:r w:rsidR="009A31F9" w:rsidRPr="00087EEB">
              <w:rPr>
                <w:rFonts w:ascii="Syntax LT Std" w:hAnsi="Syntax LT Std"/>
                <w:b/>
                <w:szCs w:val="36"/>
              </w:rPr>
              <w:instrText>FORMTEXT</w:instrText>
            </w:r>
            <w:r w:rsidR="00FD7979" w:rsidRPr="00087EEB">
              <w:rPr>
                <w:rFonts w:ascii="Syntax LT Std" w:hAnsi="Syntax LT Std"/>
                <w:b/>
                <w:szCs w:val="36"/>
              </w:rPr>
              <w:instrText xml:space="preserve"> </w:instrText>
            </w:r>
            <w:r w:rsidRPr="00087EEB">
              <w:rPr>
                <w:rFonts w:ascii="Syntax LT Std" w:hAnsi="Syntax LT Std"/>
                <w:b/>
                <w:szCs w:val="36"/>
              </w:rPr>
            </w:r>
            <w:r w:rsidRPr="00087EEB">
              <w:rPr>
                <w:rFonts w:ascii="Syntax LT Std" w:hAnsi="Syntax LT Std"/>
                <w:b/>
                <w:szCs w:val="36"/>
              </w:rPr>
              <w:fldChar w:fldCharType="separate"/>
            </w:r>
            <w:r w:rsidR="003E7821" w:rsidRPr="00087EEB">
              <w:rPr>
                <w:rFonts w:ascii="Syntax LT Std" w:hAnsi="Syntax LT Std"/>
                <w:b/>
                <w:noProof/>
                <w:szCs w:val="36"/>
              </w:rPr>
              <w:t> </w:t>
            </w:r>
            <w:r w:rsidR="003E7821" w:rsidRPr="00087EEB">
              <w:rPr>
                <w:rFonts w:ascii="Syntax LT Std" w:hAnsi="Syntax LT Std"/>
                <w:b/>
                <w:noProof/>
                <w:szCs w:val="36"/>
              </w:rPr>
              <w:t> </w:t>
            </w:r>
            <w:r w:rsidR="003E7821" w:rsidRPr="00087EEB">
              <w:rPr>
                <w:rFonts w:ascii="Syntax LT Std" w:hAnsi="Syntax LT Std"/>
                <w:b/>
                <w:noProof/>
                <w:szCs w:val="36"/>
              </w:rPr>
              <w:t> </w:t>
            </w:r>
            <w:r w:rsidR="003E7821" w:rsidRPr="00087EEB">
              <w:rPr>
                <w:rFonts w:ascii="Syntax LT Std" w:hAnsi="Syntax LT Std"/>
                <w:b/>
                <w:noProof/>
                <w:szCs w:val="36"/>
              </w:rPr>
              <w:t> </w:t>
            </w:r>
            <w:r w:rsidR="003E7821" w:rsidRPr="00087EEB">
              <w:rPr>
                <w:rFonts w:ascii="Syntax LT Std" w:hAnsi="Syntax LT Std"/>
                <w:b/>
                <w:noProof/>
                <w:szCs w:val="36"/>
              </w:rPr>
              <w:t> </w:t>
            </w:r>
            <w:r w:rsidRPr="00087EEB">
              <w:rPr>
                <w:rFonts w:ascii="Syntax LT Std" w:hAnsi="Syntax LT Std"/>
                <w:b/>
                <w:szCs w:val="36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D7979" w:rsidRPr="00087EEB" w:rsidRDefault="00963CAE" w:rsidP="00E16BB5">
            <w:pPr>
              <w:jc w:val="right"/>
              <w:rPr>
                <w:rFonts w:ascii="Syntax LT Std" w:hAnsi="Syntax LT Std"/>
                <w:szCs w:val="36"/>
              </w:rPr>
            </w:pPr>
            <w:r>
              <w:rPr>
                <w:rFonts w:ascii="Syntax LT Std" w:hAnsi="Syntax LT Std"/>
                <w:szCs w:val="36"/>
              </w:rPr>
              <w:t>Klasse</w:t>
            </w:r>
            <w:bookmarkStart w:id="1" w:name="_GoBack"/>
            <w:bookmarkEnd w:id="1"/>
          </w:p>
        </w:tc>
        <w:tc>
          <w:tcPr>
            <w:tcW w:w="1618" w:type="dxa"/>
            <w:shd w:val="clear" w:color="auto" w:fill="auto"/>
            <w:vAlign w:val="bottom"/>
          </w:tcPr>
          <w:p w:rsidR="00FD7979" w:rsidRPr="00087EEB" w:rsidRDefault="005F27FF" w:rsidP="006D29A2">
            <w:pPr>
              <w:rPr>
                <w:rFonts w:ascii="Syntax LT Std" w:hAnsi="Syntax LT Std"/>
                <w:b/>
                <w:szCs w:val="36"/>
              </w:rPr>
            </w:pPr>
            <w:r w:rsidRPr="00087EEB">
              <w:rPr>
                <w:rFonts w:ascii="Syntax LT Std" w:hAnsi="Syntax LT Std"/>
                <w:b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7979" w:rsidRPr="00087EEB">
              <w:rPr>
                <w:rFonts w:ascii="Syntax LT Std" w:hAnsi="Syntax LT Std"/>
                <w:b/>
                <w:szCs w:val="36"/>
              </w:rPr>
              <w:instrText xml:space="preserve"> </w:instrText>
            </w:r>
            <w:r w:rsidR="009A31F9" w:rsidRPr="00087EEB">
              <w:rPr>
                <w:rFonts w:ascii="Syntax LT Std" w:hAnsi="Syntax LT Std"/>
                <w:b/>
                <w:szCs w:val="36"/>
              </w:rPr>
              <w:instrText>FORMTEXT</w:instrText>
            </w:r>
            <w:r w:rsidR="00FD7979" w:rsidRPr="00087EEB">
              <w:rPr>
                <w:rFonts w:ascii="Syntax LT Std" w:hAnsi="Syntax LT Std"/>
                <w:b/>
                <w:szCs w:val="36"/>
              </w:rPr>
              <w:instrText xml:space="preserve"> </w:instrText>
            </w:r>
            <w:r w:rsidRPr="00087EEB">
              <w:rPr>
                <w:rFonts w:ascii="Syntax LT Std" w:hAnsi="Syntax LT Std"/>
                <w:b/>
                <w:szCs w:val="36"/>
              </w:rPr>
            </w:r>
            <w:r w:rsidRPr="00087EEB">
              <w:rPr>
                <w:rFonts w:ascii="Syntax LT Std" w:hAnsi="Syntax LT Std"/>
                <w:b/>
                <w:szCs w:val="36"/>
              </w:rPr>
              <w:fldChar w:fldCharType="separate"/>
            </w:r>
            <w:r w:rsidR="003E7821" w:rsidRPr="00087EEB">
              <w:rPr>
                <w:rFonts w:ascii="Syntax LT Std" w:hAnsi="Syntax LT Std"/>
                <w:b/>
                <w:noProof/>
                <w:szCs w:val="36"/>
              </w:rPr>
              <w:t> </w:t>
            </w:r>
            <w:r w:rsidR="003E7821" w:rsidRPr="00087EEB">
              <w:rPr>
                <w:rFonts w:ascii="Syntax LT Std" w:hAnsi="Syntax LT Std"/>
                <w:b/>
                <w:noProof/>
                <w:szCs w:val="36"/>
              </w:rPr>
              <w:t> </w:t>
            </w:r>
            <w:r w:rsidR="003E7821" w:rsidRPr="00087EEB">
              <w:rPr>
                <w:rFonts w:ascii="Syntax LT Std" w:hAnsi="Syntax LT Std"/>
                <w:b/>
                <w:noProof/>
                <w:szCs w:val="36"/>
              </w:rPr>
              <w:t> </w:t>
            </w:r>
            <w:r w:rsidR="003E7821" w:rsidRPr="00087EEB">
              <w:rPr>
                <w:rFonts w:ascii="Syntax LT Std" w:hAnsi="Syntax LT Std"/>
                <w:b/>
                <w:noProof/>
                <w:szCs w:val="36"/>
              </w:rPr>
              <w:t> </w:t>
            </w:r>
            <w:r w:rsidR="003E7821" w:rsidRPr="00087EEB">
              <w:rPr>
                <w:rFonts w:ascii="Syntax LT Std" w:hAnsi="Syntax LT Std"/>
                <w:b/>
                <w:noProof/>
                <w:szCs w:val="36"/>
              </w:rPr>
              <w:t> </w:t>
            </w:r>
            <w:r w:rsidRPr="00087EEB">
              <w:rPr>
                <w:rFonts w:ascii="Syntax LT Std" w:hAnsi="Syntax LT Std"/>
                <w:b/>
                <w:szCs w:val="36"/>
              </w:rPr>
              <w:fldChar w:fldCharType="end"/>
            </w:r>
          </w:p>
        </w:tc>
      </w:tr>
      <w:tr w:rsidR="00FD7979" w:rsidRPr="00087EEB" w:rsidTr="00963CAE">
        <w:trPr>
          <w:trHeight w:val="454"/>
        </w:trPr>
        <w:tc>
          <w:tcPr>
            <w:tcW w:w="2268" w:type="dxa"/>
            <w:shd w:val="clear" w:color="auto" w:fill="auto"/>
            <w:vAlign w:val="bottom"/>
          </w:tcPr>
          <w:p w:rsidR="00FD7979" w:rsidRPr="00087EEB" w:rsidRDefault="00FD7979" w:rsidP="006D29A2">
            <w:pPr>
              <w:rPr>
                <w:rFonts w:ascii="Syntax LT Std" w:hAnsi="Syntax LT Std"/>
                <w:szCs w:val="36"/>
              </w:rPr>
            </w:pPr>
            <w:r w:rsidRPr="00087EEB">
              <w:rPr>
                <w:rFonts w:ascii="Syntax LT Std" w:hAnsi="Syntax LT Std"/>
                <w:szCs w:val="36"/>
              </w:rPr>
              <w:t>Ausbildungsbetrieb</w:t>
            </w:r>
          </w:p>
        </w:tc>
        <w:tc>
          <w:tcPr>
            <w:tcW w:w="7018" w:type="dxa"/>
            <w:gridSpan w:val="3"/>
            <w:shd w:val="clear" w:color="auto" w:fill="auto"/>
            <w:vAlign w:val="bottom"/>
          </w:tcPr>
          <w:p w:rsidR="00FD7979" w:rsidRPr="00087EEB" w:rsidRDefault="005F27FF" w:rsidP="006D29A2">
            <w:pPr>
              <w:rPr>
                <w:rFonts w:ascii="Syntax LT Std" w:hAnsi="Syntax LT Std"/>
                <w:b/>
                <w:szCs w:val="36"/>
              </w:rPr>
            </w:pPr>
            <w:r w:rsidRPr="00087EEB">
              <w:rPr>
                <w:rFonts w:ascii="Syntax LT Std" w:hAnsi="Syntax LT Std"/>
                <w:b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7979" w:rsidRPr="00087EEB">
              <w:rPr>
                <w:rFonts w:ascii="Syntax LT Std" w:hAnsi="Syntax LT Std"/>
                <w:b/>
                <w:szCs w:val="36"/>
              </w:rPr>
              <w:instrText xml:space="preserve"> </w:instrText>
            </w:r>
            <w:r w:rsidR="009A31F9" w:rsidRPr="00087EEB">
              <w:rPr>
                <w:rFonts w:ascii="Syntax LT Std" w:hAnsi="Syntax LT Std"/>
                <w:b/>
                <w:szCs w:val="36"/>
              </w:rPr>
              <w:instrText>FORMTEXT</w:instrText>
            </w:r>
            <w:r w:rsidR="00FD7979" w:rsidRPr="00087EEB">
              <w:rPr>
                <w:rFonts w:ascii="Syntax LT Std" w:hAnsi="Syntax LT Std"/>
                <w:b/>
                <w:szCs w:val="36"/>
              </w:rPr>
              <w:instrText xml:space="preserve"> </w:instrText>
            </w:r>
            <w:r w:rsidRPr="00087EEB">
              <w:rPr>
                <w:rFonts w:ascii="Syntax LT Std" w:hAnsi="Syntax LT Std"/>
                <w:b/>
                <w:szCs w:val="36"/>
              </w:rPr>
            </w:r>
            <w:r w:rsidRPr="00087EEB">
              <w:rPr>
                <w:rFonts w:ascii="Syntax LT Std" w:hAnsi="Syntax LT Std"/>
                <w:b/>
                <w:szCs w:val="36"/>
              </w:rPr>
              <w:fldChar w:fldCharType="separate"/>
            </w:r>
            <w:r w:rsidR="003E7821" w:rsidRPr="00087EEB">
              <w:rPr>
                <w:rFonts w:ascii="Syntax LT Std" w:hAnsi="Syntax LT Std"/>
                <w:b/>
                <w:noProof/>
                <w:szCs w:val="36"/>
              </w:rPr>
              <w:t> </w:t>
            </w:r>
            <w:r w:rsidR="003E7821" w:rsidRPr="00087EEB">
              <w:rPr>
                <w:rFonts w:ascii="Syntax LT Std" w:hAnsi="Syntax LT Std"/>
                <w:b/>
                <w:noProof/>
                <w:szCs w:val="36"/>
              </w:rPr>
              <w:t> </w:t>
            </w:r>
            <w:r w:rsidR="003E7821" w:rsidRPr="00087EEB">
              <w:rPr>
                <w:rFonts w:ascii="Syntax LT Std" w:hAnsi="Syntax LT Std"/>
                <w:b/>
                <w:noProof/>
                <w:szCs w:val="36"/>
              </w:rPr>
              <w:t> </w:t>
            </w:r>
            <w:r w:rsidR="003E7821" w:rsidRPr="00087EEB">
              <w:rPr>
                <w:rFonts w:ascii="Syntax LT Std" w:hAnsi="Syntax LT Std"/>
                <w:b/>
                <w:noProof/>
                <w:szCs w:val="36"/>
              </w:rPr>
              <w:t> </w:t>
            </w:r>
            <w:r w:rsidR="003E7821" w:rsidRPr="00087EEB">
              <w:rPr>
                <w:rFonts w:ascii="Syntax LT Std" w:hAnsi="Syntax LT Std"/>
                <w:b/>
                <w:noProof/>
                <w:szCs w:val="36"/>
              </w:rPr>
              <w:t> </w:t>
            </w:r>
            <w:r w:rsidRPr="00087EEB">
              <w:rPr>
                <w:rFonts w:ascii="Syntax LT Std" w:hAnsi="Syntax LT Std"/>
                <w:b/>
                <w:szCs w:val="36"/>
              </w:rPr>
              <w:fldChar w:fldCharType="end"/>
            </w:r>
          </w:p>
        </w:tc>
      </w:tr>
    </w:tbl>
    <w:p w:rsidR="00FD7979" w:rsidRPr="00087EEB" w:rsidRDefault="00FD7979" w:rsidP="00FD7979">
      <w:pPr>
        <w:rPr>
          <w:rFonts w:ascii="Syntax LT Std" w:hAnsi="Syntax LT Std"/>
        </w:rPr>
      </w:pPr>
    </w:p>
    <w:p w:rsidR="00FD7979" w:rsidRPr="00087EEB" w:rsidRDefault="00FD7979" w:rsidP="00FD7979">
      <w:pPr>
        <w:tabs>
          <w:tab w:val="left" w:pos="1260"/>
          <w:tab w:val="left" w:pos="6120"/>
          <w:tab w:val="left" w:pos="7380"/>
        </w:tabs>
        <w:spacing w:line="360" w:lineRule="auto"/>
        <w:rPr>
          <w:rFonts w:ascii="Syntax LT Std" w:hAnsi="Syntax LT Std"/>
        </w:rPr>
      </w:pPr>
    </w:p>
    <w:p w:rsidR="00FD7979" w:rsidRPr="00087EEB" w:rsidRDefault="00FD7979" w:rsidP="00FD7979">
      <w:pPr>
        <w:tabs>
          <w:tab w:val="left" w:pos="1260"/>
          <w:tab w:val="left" w:pos="6120"/>
          <w:tab w:val="left" w:pos="7380"/>
        </w:tabs>
        <w:spacing w:line="360" w:lineRule="auto"/>
        <w:rPr>
          <w:rFonts w:ascii="Syntax LT Std" w:hAnsi="Syntax LT Std"/>
        </w:rPr>
      </w:pPr>
      <w:r w:rsidRPr="00087EEB">
        <w:rPr>
          <w:rFonts w:ascii="Syntax LT Std" w:hAnsi="Syntax LT Std"/>
          <w:b/>
          <w:sz w:val="32"/>
          <w:szCs w:val="32"/>
        </w:rPr>
        <w:t>Absenz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777"/>
        <w:gridCol w:w="868"/>
        <w:gridCol w:w="3442"/>
      </w:tblGrid>
      <w:tr w:rsidR="00963CAE" w:rsidRPr="00087EEB" w:rsidTr="00B43980">
        <w:trPr>
          <w:trHeight w:val="454"/>
        </w:trPr>
        <w:tc>
          <w:tcPr>
            <w:tcW w:w="2235" w:type="dxa"/>
            <w:shd w:val="clear" w:color="auto" w:fill="auto"/>
            <w:vAlign w:val="bottom"/>
          </w:tcPr>
          <w:p w:rsidR="00963CAE" w:rsidRPr="00087EEB" w:rsidRDefault="00963CAE" w:rsidP="006D29A2">
            <w:pPr>
              <w:rPr>
                <w:rFonts w:ascii="Syntax LT Std" w:hAnsi="Syntax LT Std"/>
                <w:szCs w:val="36"/>
              </w:rPr>
            </w:pPr>
            <w:r w:rsidRPr="00087EEB">
              <w:rPr>
                <w:rFonts w:ascii="Syntax LT Std" w:hAnsi="Syntax LT Std"/>
                <w:szCs w:val="36"/>
              </w:rPr>
              <w:t>von (Datum)</w:t>
            </w:r>
          </w:p>
        </w:tc>
        <w:tc>
          <w:tcPr>
            <w:tcW w:w="2777" w:type="dxa"/>
            <w:shd w:val="clear" w:color="auto" w:fill="auto"/>
            <w:vAlign w:val="bottom"/>
          </w:tcPr>
          <w:p w:rsidR="00963CAE" w:rsidRPr="00087EEB" w:rsidRDefault="00963CAE" w:rsidP="006D29A2">
            <w:pPr>
              <w:rPr>
                <w:rFonts w:ascii="Syntax LT Std" w:hAnsi="Syntax LT Std"/>
                <w:szCs w:val="36"/>
              </w:rPr>
            </w:pPr>
            <w:r w:rsidRPr="00087EEB">
              <w:rPr>
                <w:rFonts w:ascii="Syntax LT Std" w:hAnsi="Syntax LT Std"/>
                <w:b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EEB">
              <w:rPr>
                <w:rFonts w:ascii="Syntax LT Std" w:hAnsi="Syntax LT Std"/>
                <w:b/>
                <w:szCs w:val="36"/>
              </w:rPr>
              <w:instrText xml:space="preserve"> FORMTEXT </w:instrText>
            </w:r>
            <w:r w:rsidRPr="00087EEB">
              <w:rPr>
                <w:rFonts w:ascii="Syntax LT Std" w:hAnsi="Syntax LT Std"/>
                <w:b/>
                <w:szCs w:val="36"/>
              </w:rPr>
            </w:r>
            <w:r w:rsidRPr="00087EEB">
              <w:rPr>
                <w:rFonts w:ascii="Syntax LT Std" w:hAnsi="Syntax LT Std"/>
                <w:b/>
                <w:szCs w:val="36"/>
              </w:rPr>
              <w:fldChar w:fldCharType="separate"/>
            </w:r>
            <w:r w:rsidRPr="00087EEB">
              <w:rPr>
                <w:rFonts w:ascii="Syntax LT Std" w:hAnsi="Syntax LT Std"/>
                <w:b/>
                <w:noProof/>
                <w:szCs w:val="36"/>
              </w:rPr>
              <w:t> </w:t>
            </w:r>
            <w:r w:rsidRPr="00087EEB">
              <w:rPr>
                <w:rFonts w:ascii="Syntax LT Std" w:hAnsi="Syntax LT Std"/>
                <w:b/>
                <w:noProof/>
                <w:szCs w:val="36"/>
              </w:rPr>
              <w:t> </w:t>
            </w:r>
            <w:r w:rsidRPr="00087EEB">
              <w:rPr>
                <w:rFonts w:ascii="Syntax LT Std" w:hAnsi="Syntax LT Std"/>
                <w:b/>
                <w:noProof/>
                <w:szCs w:val="36"/>
              </w:rPr>
              <w:t> </w:t>
            </w:r>
            <w:r w:rsidRPr="00087EEB">
              <w:rPr>
                <w:rFonts w:ascii="Syntax LT Std" w:hAnsi="Syntax LT Std"/>
                <w:b/>
                <w:noProof/>
                <w:szCs w:val="36"/>
              </w:rPr>
              <w:t> </w:t>
            </w:r>
            <w:r w:rsidRPr="00087EEB">
              <w:rPr>
                <w:rFonts w:ascii="Syntax LT Std" w:hAnsi="Syntax LT Std"/>
                <w:b/>
                <w:noProof/>
                <w:szCs w:val="36"/>
              </w:rPr>
              <w:t> </w:t>
            </w:r>
            <w:r w:rsidRPr="00087EEB">
              <w:rPr>
                <w:rFonts w:ascii="Syntax LT Std" w:hAnsi="Syntax LT Std"/>
                <w:b/>
                <w:szCs w:val="36"/>
              </w:rPr>
              <w:fldChar w:fldCharType="end"/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63CAE" w:rsidRPr="00087EEB" w:rsidRDefault="00963CAE" w:rsidP="00E16BB5">
            <w:pPr>
              <w:jc w:val="right"/>
              <w:rPr>
                <w:rFonts w:ascii="Syntax LT Std" w:hAnsi="Syntax LT Std"/>
                <w:szCs w:val="36"/>
              </w:rPr>
            </w:pPr>
            <w:r w:rsidRPr="00087EEB">
              <w:rPr>
                <w:rFonts w:ascii="Syntax LT Std" w:hAnsi="Syntax LT Std"/>
                <w:szCs w:val="36"/>
              </w:rPr>
              <w:t>bis</w:t>
            </w:r>
          </w:p>
        </w:tc>
        <w:tc>
          <w:tcPr>
            <w:tcW w:w="3442" w:type="dxa"/>
            <w:shd w:val="clear" w:color="auto" w:fill="auto"/>
            <w:vAlign w:val="bottom"/>
          </w:tcPr>
          <w:p w:rsidR="00963CAE" w:rsidRPr="00087EEB" w:rsidRDefault="00963CAE" w:rsidP="006D29A2">
            <w:pPr>
              <w:rPr>
                <w:rFonts w:ascii="Syntax LT Std" w:hAnsi="Syntax LT Std"/>
                <w:b/>
                <w:szCs w:val="36"/>
              </w:rPr>
            </w:pPr>
            <w:r w:rsidRPr="00087EEB">
              <w:rPr>
                <w:rFonts w:ascii="Syntax LT Std" w:hAnsi="Syntax LT Std"/>
                <w:b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EEB">
              <w:rPr>
                <w:rFonts w:ascii="Syntax LT Std" w:hAnsi="Syntax LT Std"/>
                <w:b/>
                <w:szCs w:val="36"/>
              </w:rPr>
              <w:instrText xml:space="preserve"> FORMTEXT </w:instrText>
            </w:r>
            <w:r w:rsidRPr="00087EEB">
              <w:rPr>
                <w:rFonts w:ascii="Syntax LT Std" w:hAnsi="Syntax LT Std"/>
                <w:b/>
                <w:szCs w:val="36"/>
              </w:rPr>
            </w:r>
            <w:r w:rsidRPr="00087EEB">
              <w:rPr>
                <w:rFonts w:ascii="Syntax LT Std" w:hAnsi="Syntax LT Std"/>
                <w:b/>
                <w:szCs w:val="36"/>
              </w:rPr>
              <w:fldChar w:fldCharType="separate"/>
            </w:r>
            <w:r w:rsidRPr="00087EEB">
              <w:rPr>
                <w:rFonts w:ascii="Syntax LT Std" w:hAnsi="Syntax LT Std"/>
                <w:b/>
                <w:noProof/>
                <w:szCs w:val="36"/>
              </w:rPr>
              <w:t> </w:t>
            </w:r>
            <w:r w:rsidRPr="00087EEB">
              <w:rPr>
                <w:rFonts w:ascii="Syntax LT Std" w:hAnsi="Syntax LT Std"/>
                <w:b/>
                <w:noProof/>
                <w:szCs w:val="36"/>
              </w:rPr>
              <w:t> </w:t>
            </w:r>
            <w:r w:rsidRPr="00087EEB">
              <w:rPr>
                <w:rFonts w:ascii="Syntax LT Std" w:hAnsi="Syntax LT Std"/>
                <w:b/>
                <w:noProof/>
                <w:szCs w:val="36"/>
              </w:rPr>
              <w:t> </w:t>
            </w:r>
            <w:r w:rsidRPr="00087EEB">
              <w:rPr>
                <w:rFonts w:ascii="Syntax LT Std" w:hAnsi="Syntax LT Std"/>
                <w:b/>
                <w:noProof/>
                <w:szCs w:val="36"/>
              </w:rPr>
              <w:t> </w:t>
            </w:r>
            <w:r w:rsidRPr="00087EEB">
              <w:rPr>
                <w:rFonts w:ascii="Syntax LT Std" w:hAnsi="Syntax LT Std"/>
                <w:b/>
                <w:noProof/>
                <w:szCs w:val="36"/>
              </w:rPr>
              <w:t> </w:t>
            </w:r>
            <w:r w:rsidRPr="00087EEB">
              <w:rPr>
                <w:rFonts w:ascii="Syntax LT Std" w:hAnsi="Syntax LT Std"/>
                <w:b/>
                <w:szCs w:val="36"/>
              </w:rPr>
              <w:fldChar w:fldCharType="end"/>
            </w:r>
          </w:p>
        </w:tc>
      </w:tr>
      <w:tr w:rsidR="00963CAE" w:rsidRPr="00087EEB" w:rsidTr="00B43980">
        <w:trPr>
          <w:trHeight w:val="454"/>
        </w:trPr>
        <w:tc>
          <w:tcPr>
            <w:tcW w:w="2235" w:type="dxa"/>
            <w:shd w:val="clear" w:color="auto" w:fill="auto"/>
            <w:vAlign w:val="bottom"/>
          </w:tcPr>
          <w:p w:rsidR="00963CAE" w:rsidRPr="00087EEB" w:rsidRDefault="00963CAE" w:rsidP="006D29A2">
            <w:pPr>
              <w:rPr>
                <w:rFonts w:ascii="Syntax LT Std" w:hAnsi="Syntax LT Std"/>
                <w:szCs w:val="36"/>
              </w:rPr>
            </w:pPr>
            <w:r w:rsidRPr="00087EEB">
              <w:rPr>
                <w:rFonts w:ascii="Syntax LT Std" w:hAnsi="Syntax LT Std"/>
                <w:szCs w:val="36"/>
              </w:rPr>
              <w:t>Anzahl Lektionen</w:t>
            </w:r>
          </w:p>
        </w:tc>
        <w:tc>
          <w:tcPr>
            <w:tcW w:w="7087" w:type="dxa"/>
            <w:gridSpan w:val="3"/>
            <w:shd w:val="clear" w:color="auto" w:fill="auto"/>
            <w:vAlign w:val="bottom"/>
          </w:tcPr>
          <w:p w:rsidR="00963CAE" w:rsidRPr="00087EEB" w:rsidRDefault="00963CAE" w:rsidP="006D29A2">
            <w:pPr>
              <w:rPr>
                <w:rFonts w:ascii="Syntax LT Std" w:hAnsi="Syntax LT Std"/>
                <w:szCs w:val="36"/>
              </w:rPr>
            </w:pPr>
            <w:r w:rsidRPr="00087EEB">
              <w:rPr>
                <w:rFonts w:ascii="Syntax LT Std" w:hAnsi="Syntax LT Std"/>
                <w:b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EEB">
              <w:rPr>
                <w:rFonts w:ascii="Syntax LT Std" w:hAnsi="Syntax LT Std"/>
                <w:b/>
                <w:szCs w:val="36"/>
              </w:rPr>
              <w:instrText xml:space="preserve"> FORMTEXT </w:instrText>
            </w:r>
            <w:r w:rsidRPr="00087EEB">
              <w:rPr>
                <w:rFonts w:ascii="Syntax LT Std" w:hAnsi="Syntax LT Std"/>
                <w:b/>
                <w:szCs w:val="36"/>
              </w:rPr>
            </w:r>
            <w:r w:rsidRPr="00087EEB">
              <w:rPr>
                <w:rFonts w:ascii="Syntax LT Std" w:hAnsi="Syntax LT Std"/>
                <w:b/>
                <w:szCs w:val="36"/>
              </w:rPr>
              <w:fldChar w:fldCharType="separate"/>
            </w:r>
            <w:r w:rsidRPr="00087EEB">
              <w:rPr>
                <w:rFonts w:ascii="Syntax LT Std" w:hAnsi="Syntax LT Std"/>
                <w:b/>
                <w:noProof/>
                <w:szCs w:val="36"/>
              </w:rPr>
              <w:t> </w:t>
            </w:r>
            <w:r w:rsidRPr="00087EEB">
              <w:rPr>
                <w:rFonts w:ascii="Syntax LT Std" w:hAnsi="Syntax LT Std"/>
                <w:b/>
                <w:noProof/>
                <w:szCs w:val="36"/>
              </w:rPr>
              <w:t> </w:t>
            </w:r>
            <w:r w:rsidRPr="00087EEB">
              <w:rPr>
                <w:rFonts w:ascii="Syntax LT Std" w:hAnsi="Syntax LT Std"/>
                <w:b/>
                <w:noProof/>
                <w:szCs w:val="36"/>
              </w:rPr>
              <w:t> </w:t>
            </w:r>
            <w:r w:rsidRPr="00087EEB">
              <w:rPr>
                <w:rFonts w:ascii="Syntax LT Std" w:hAnsi="Syntax LT Std"/>
                <w:b/>
                <w:noProof/>
                <w:szCs w:val="36"/>
              </w:rPr>
              <w:t> </w:t>
            </w:r>
            <w:r w:rsidRPr="00087EEB">
              <w:rPr>
                <w:rFonts w:ascii="Syntax LT Std" w:hAnsi="Syntax LT Std"/>
                <w:b/>
                <w:noProof/>
                <w:szCs w:val="36"/>
              </w:rPr>
              <w:t> </w:t>
            </w:r>
            <w:r w:rsidRPr="00087EEB">
              <w:rPr>
                <w:rFonts w:ascii="Syntax LT Std" w:hAnsi="Syntax LT Std"/>
                <w:b/>
                <w:szCs w:val="36"/>
              </w:rPr>
              <w:fldChar w:fldCharType="end"/>
            </w:r>
          </w:p>
        </w:tc>
      </w:tr>
      <w:tr w:rsidR="00963CAE" w:rsidRPr="00087EEB" w:rsidTr="00B43980">
        <w:trPr>
          <w:trHeight w:val="1382"/>
        </w:trPr>
        <w:tc>
          <w:tcPr>
            <w:tcW w:w="2235" w:type="dxa"/>
            <w:shd w:val="clear" w:color="auto" w:fill="auto"/>
          </w:tcPr>
          <w:p w:rsidR="00963CAE" w:rsidRPr="00963CAE" w:rsidRDefault="00963CAE" w:rsidP="00963CAE">
            <w:pPr>
              <w:rPr>
                <w:rFonts w:ascii="Syntax LT Std" w:hAnsi="Syntax LT Std"/>
                <w:sz w:val="12"/>
                <w:szCs w:val="36"/>
              </w:rPr>
            </w:pPr>
          </w:p>
          <w:p w:rsidR="00963CAE" w:rsidRPr="00087EEB" w:rsidRDefault="00963CAE" w:rsidP="00963CAE">
            <w:pPr>
              <w:rPr>
                <w:rFonts w:ascii="Syntax LT Std" w:hAnsi="Syntax LT Std"/>
                <w:szCs w:val="36"/>
              </w:rPr>
            </w:pPr>
            <w:r w:rsidRPr="00087EEB">
              <w:rPr>
                <w:rFonts w:ascii="Syntax LT Std" w:hAnsi="Syntax LT Std"/>
                <w:szCs w:val="36"/>
              </w:rPr>
              <w:t>Grund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963CAE" w:rsidRPr="00087EEB" w:rsidRDefault="00963CAE" w:rsidP="00E16BB5">
            <w:pPr>
              <w:spacing w:before="160"/>
              <w:rPr>
                <w:rFonts w:ascii="Syntax LT Std" w:hAnsi="Syntax LT Std"/>
                <w:b/>
                <w:szCs w:val="36"/>
              </w:rPr>
            </w:pPr>
            <w:r w:rsidRPr="00087EEB">
              <w:rPr>
                <w:rFonts w:ascii="Syntax LT Std" w:hAnsi="Syntax LT Std"/>
                <w:b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EEB">
              <w:rPr>
                <w:rFonts w:ascii="Syntax LT Std" w:hAnsi="Syntax LT Std"/>
                <w:b/>
                <w:szCs w:val="36"/>
              </w:rPr>
              <w:instrText xml:space="preserve"> FORMTEXT </w:instrText>
            </w:r>
            <w:r w:rsidRPr="00087EEB">
              <w:rPr>
                <w:rFonts w:ascii="Syntax LT Std" w:hAnsi="Syntax LT Std"/>
                <w:b/>
                <w:szCs w:val="36"/>
              </w:rPr>
            </w:r>
            <w:r w:rsidRPr="00087EEB">
              <w:rPr>
                <w:rFonts w:ascii="Syntax LT Std" w:hAnsi="Syntax LT Std"/>
                <w:b/>
                <w:szCs w:val="36"/>
              </w:rPr>
              <w:fldChar w:fldCharType="separate"/>
            </w:r>
            <w:r w:rsidRPr="00087EEB">
              <w:rPr>
                <w:rFonts w:ascii="Syntax LT Std" w:hAnsi="Syntax LT Std"/>
                <w:b/>
                <w:noProof/>
                <w:szCs w:val="36"/>
              </w:rPr>
              <w:t> </w:t>
            </w:r>
            <w:r w:rsidRPr="00087EEB">
              <w:rPr>
                <w:rFonts w:ascii="Syntax LT Std" w:hAnsi="Syntax LT Std"/>
                <w:b/>
                <w:noProof/>
                <w:szCs w:val="36"/>
              </w:rPr>
              <w:t> </w:t>
            </w:r>
            <w:r w:rsidRPr="00087EEB">
              <w:rPr>
                <w:rFonts w:ascii="Syntax LT Std" w:hAnsi="Syntax LT Std"/>
                <w:b/>
                <w:noProof/>
                <w:szCs w:val="36"/>
              </w:rPr>
              <w:t> </w:t>
            </w:r>
            <w:r w:rsidRPr="00087EEB">
              <w:rPr>
                <w:rFonts w:ascii="Syntax LT Std" w:hAnsi="Syntax LT Std"/>
                <w:b/>
                <w:noProof/>
                <w:szCs w:val="36"/>
              </w:rPr>
              <w:t> </w:t>
            </w:r>
            <w:r w:rsidRPr="00087EEB">
              <w:rPr>
                <w:rFonts w:ascii="Syntax LT Std" w:hAnsi="Syntax LT Std"/>
                <w:b/>
                <w:noProof/>
                <w:szCs w:val="36"/>
              </w:rPr>
              <w:t> </w:t>
            </w:r>
            <w:r w:rsidRPr="00087EEB">
              <w:rPr>
                <w:rFonts w:ascii="Syntax LT Std" w:hAnsi="Syntax LT Std"/>
                <w:b/>
                <w:szCs w:val="36"/>
              </w:rPr>
              <w:fldChar w:fldCharType="end"/>
            </w:r>
          </w:p>
        </w:tc>
      </w:tr>
      <w:tr w:rsidR="00087EEB" w:rsidRPr="00087EEB" w:rsidTr="00B43980">
        <w:trPr>
          <w:trHeight w:val="828"/>
        </w:trPr>
        <w:tc>
          <w:tcPr>
            <w:tcW w:w="2235" w:type="dxa"/>
            <w:shd w:val="clear" w:color="auto" w:fill="auto"/>
            <w:vAlign w:val="bottom"/>
          </w:tcPr>
          <w:p w:rsidR="00087EEB" w:rsidRPr="00087EEB" w:rsidRDefault="00087EEB" w:rsidP="006D29A2">
            <w:pPr>
              <w:rPr>
                <w:rFonts w:ascii="Syntax LT Std" w:hAnsi="Syntax LT Std"/>
                <w:szCs w:val="36"/>
              </w:rPr>
            </w:pPr>
            <w:r w:rsidRPr="00087EEB">
              <w:rPr>
                <w:rFonts w:ascii="Syntax LT Std" w:hAnsi="Syntax LT Std"/>
              </w:rPr>
              <w:t>Ort, Datum</w:t>
            </w:r>
          </w:p>
        </w:tc>
        <w:tc>
          <w:tcPr>
            <w:tcW w:w="7087" w:type="dxa"/>
            <w:gridSpan w:val="3"/>
            <w:shd w:val="clear" w:color="auto" w:fill="auto"/>
            <w:vAlign w:val="bottom"/>
          </w:tcPr>
          <w:p w:rsidR="00087EEB" w:rsidRPr="00087EEB" w:rsidRDefault="00087EEB" w:rsidP="006D29A2">
            <w:pPr>
              <w:rPr>
                <w:rFonts w:ascii="Syntax LT Std" w:hAnsi="Syntax LT Std"/>
                <w:szCs w:val="36"/>
              </w:rPr>
            </w:pPr>
            <w:r w:rsidRPr="00087EEB">
              <w:rPr>
                <w:rFonts w:ascii="Syntax LT Std" w:hAnsi="Syntax LT Std"/>
                <w:b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EEB">
              <w:rPr>
                <w:rFonts w:ascii="Syntax LT Std" w:hAnsi="Syntax LT Std"/>
                <w:b/>
                <w:szCs w:val="36"/>
              </w:rPr>
              <w:instrText xml:space="preserve"> FORMTEXT </w:instrText>
            </w:r>
            <w:r w:rsidRPr="00087EEB">
              <w:rPr>
                <w:rFonts w:ascii="Syntax LT Std" w:hAnsi="Syntax LT Std"/>
                <w:b/>
                <w:szCs w:val="36"/>
              </w:rPr>
            </w:r>
            <w:r w:rsidRPr="00087EEB">
              <w:rPr>
                <w:rFonts w:ascii="Syntax LT Std" w:hAnsi="Syntax LT Std"/>
                <w:b/>
                <w:szCs w:val="36"/>
              </w:rPr>
              <w:fldChar w:fldCharType="separate"/>
            </w:r>
            <w:r w:rsidRPr="00087EEB">
              <w:rPr>
                <w:rFonts w:ascii="Syntax LT Std" w:hAnsi="Syntax LT Std"/>
                <w:b/>
                <w:noProof/>
                <w:szCs w:val="36"/>
              </w:rPr>
              <w:t> </w:t>
            </w:r>
            <w:r w:rsidRPr="00087EEB">
              <w:rPr>
                <w:rFonts w:ascii="Syntax LT Std" w:hAnsi="Syntax LT Std"/>
                <w:b/>
                <w:noProof/>
                <w:szCs w:val="36"/>
              </w:rPr>
              <w:t> </w:t>
            </w:r>
            <w:r w:rsidRPr="00087EEB">
              <w:rPr>
                <w:rFonts w:ascii="Syntax LT Std" w:hAnsi="Syntax LT Std"/>
                <w:b/>
                <w:noProof/>
                <w:szCs w:val="36"/>
              </w:rPr>
              <w:t> </w:t>
            </w:r>
            <w:r w:rsidRPr="00087EEB">
              <w:rPr>
                <w:rFonts w:ascii="Syntax LT Std" w:hAnsi="Syntax LT Std"/>
                <w:b/>
                <w:noProof/>
                <w:szCs w:val="36"/>
              </w:rPr>
              <w:t> </w:t>
            </w:r>
            <w:r w:rsidRPr="00087EEB">
              <w:rPr>
                <w:rFonts w:ascii="Syntax LT Std" w:hAnsi="Syntax LT Std"/>
                <w:b/>
                <w:noProof/>
                <w:szCs w:val="36"/>
              </w:rPr>
              <w:t> </w:t>
            </w:r>
            <w:r w:rsidRPr="00087EEB">
              <w:rPr>
                <w:rFonts w:ascii="Syntax LT Std" w:hAnsi="Syntax LT Std"/>
                <w:b/>
                <w:szCs w:val="36"/>
              </w:rPr>
              <w:fldChar w:fldCharType="end"/>
            </w:r>
          </w:p>
        </w:tc>
      </w:tr>
    </w:tbl>
    <w:p w:rsidR="00FD7979" w:rsidRPr="00087EEB" w:rsidRDefault="00FD7979" w:rsidP="00FD7979">
      <w:pPr>
        <w:rPr>
          <w:rFonts w:ascii="Syntax LT Std" w:hAnsi="Syntax LT Std"/>
          <w:sz w:val="36"/>
          <w:szCs w:val="36"/>
        </w:rPr>
      </w:pPr>
    </w:p>
    <w:p w:rsidR="00FD7979" w:rsidRPr="00087EEB" w:rsidRDefault="00FD7979" w:rsidP="00FD7979">
      <w:pPr>
        <w:tabs>
          <w:tab w:val="left" w:pos="3060"/>
          <w:tab w:val="left" w:pos="5940"/>
        </w:tabs>
        <w:rPr>
          <w:rFonts w:ascii="Syntax LT Std" w:hAnsi="Syntax LT Std"/>
        </w:rPr>
      </w:pPr>
    </w:p>
    <w:p w:rsidR="00FD7979" w:rsidRPr="00087EEB" w:rsidRDefault="00FD7979" w:rsidP="00FD7979">
      <w:pPr>
        <w:tabs>
          <w:tab w:val="left" w:pos="3420"/>
          <w:tab w:val="left" w:pos="6480"/>
        </w:tabs>
        <w:rPr>
          <w:rFonts w:ascii="Syntax LT Std" w:hAnsi="Syntax LT Std"/>
          <w:b/>
        </w:rPr>
      </w:pPr>
      <w:r w:rsidRPr="00087EEB">
        <w:rPr>
          <w:rFonts w:ascii="Syntax LT Std" w:hAnsi="Syntax LT Std"/>
          <w:b/>
        </w:rPr>
        <w:t>Unterschriften</w:t>
      </w:r>
    </w:p>
    <w:p w:rsidR="00FD7979" w:rsidRPr="00087EEB" w:rsidRDefault="00963CAE" w:rsidP="00FD7979">
      <w:pPr>
        <w:tabs>
          <w:tab w:val="left" w:pos="5040"/>
          <w:tab w:val="left" w:pos="7020"/>
        </w:tabs>
        <w:rPr>
          <w:rFonts w:ascii="Syntax LT Std" w:hAnsi="Syntax LT Std"/>
        </w:rPr>
      </w:pPr>
      <w:r>
        <w:rPr>
          <w:rFonts w:ascii="Syntax LT Std" w:hAnsi="Syntax LT Std"/>
        </w:rPr>
        <w:t>Lernende/r</w:t>
      </w:r>
      <w:r>
        <w:rPr>
          <w:rFonts w:ascii="Syntax LT Std" w:hAnsi="Syntax LT Std"/>
        </w:rPr>
        <w:tab/>
        <w:t>Berufsbildner/in (nur 1./2. Lehrjahr)</w:t>
      </w:r>
    </w:p>
    <w:p w:rsidR="00FD7979" w:rsidRPr="00087EEB" w:rsidRDefault="00FD7979" w:rsidP="00FD7979">
      <w:pPr>
        <w:tabs>
          <w:tab w:val="left" w:pos="3420"/>
          <w:tab w:val="left" w:pos="5040"/>
          <w:tab w:val="left" w:pos="7020"/>
        </w:tabs>
        <w:rPr>
          <w:rFonts w:ascii="Syntax LT Std" w:hAnsi="Syntax LT Std"/>
        </w:rPr>
      </w:pPr>
    </w:p>
    <w:p w:rsidR="00FD7979" w:rsidRPr="00087EEB" w:rsidRDefault="00FD7979" w:rsidP="00FD7979">
      <w:pPr>
        <w:tabs>
          <w:tab w:val="left" w:pos="3420"/>
          <w:tab w:val="left" w:pos="5040"/>
          <w:tab w:val="left" w:pos="7020"/>
        </w:tabs>
        <w:rPr>
          <w:rFonts w:ascii="Syntax LT Std" w:hAnsi="Syntax LT Std"/>
        </w:rPr>
      </w:pPr>
    </w:p>
    <w:p w:rsidR="00FD7979" w:rsidRPr="00087EEB" w:rsidRDefault="00087EEB" w:rsidP="00087EEB">
      <w:pPr>
        <w:tabs>
          <w:tab w:val="left" w:pos="0"/>
          <w:tab w:val="right" w:leader="underscore" w:pos="4111"/>
          <w:tab w:val="left" w:pos="5040"/>
          <w:tab w:val="right" w:leader="underscore" w:pos="9072"/>
        </w:tabs>
        <w:ind w:right="72"/>
        <w:rPr>
          <w:rFonts w:ascii="Syntax LT Std" w:hAnsi="Syntax LT Std"/>
        </w:rPr>
      </w:pPr>
      <w:r>
        <w:rPr>
          <w:rFonts w:ascii="Syntax LT Std" w:hAnsi="Syntax LT Std"/>
        </w:rPr>
        <w:tab/>
      </w:r>
      <w:r>
        <w:rPr>
          <w:rFonts w:ascii="Syntax LT Std" w:hAnsi="Syntax LT Std"/>
        </w:rPr>
        <w:tab/>
      </w:r>
      <w:r>
        <w:rPr>
          <w:rFonts w:ascii="Syntax LT Std" w:hAnsi="Syntax LT Std"/>
        </w:rPr>
        <w:tab/>
      </w:r>
      <w:r>
        <w:rPr>
          <w:rFonts w:ascii="Syntax LT Std" w:hAnsi="Syntax LT Std"/>
        </w:rPr>
        <w:tab/>
      </w:r>
    </w:p>
    <w:p w:rsidR="00FD7979" w:rsidRPr="00087EEB" w:rsidRDefault="00FD7979" w:rsidP="00FD7979">
      <w:pPr>
        <w:tabs>
          <w:tab w:val="left" w:pos="3420"/>
          <w:tab w:val="left" w:pos="5040"/>
          <w:tab w:val="left" w:pos="6480"/>
        </w:tabs>
        <w:rPr>
          <w:rFonts w:ascii="Syntax LT Std" w:hAnsi="Syntax LT Std"/>
        </w:rPr>
      </w:pPr>
      <w:r w:rsidRPr="00087EEB">
        <w:rPr>
          <w:rFonts w:ascii="Syntax LT Std" w:hAnsi="Syntax LT Std"/>
        </w:rPr>
        <w:tab/>
      </w:r>
      <w:r w:rsidRPr="00087EEB">
        <w:rPr>
          <w:rFonts w:ascii="Syntax LT Std" w:hAnsi="Syntax LT Std"/>
        </w:rPr>
        <w:tab/>
      </w:r>
    </w:p>
    <w:p w:rsidR="00FD7979" w:rsidRPr="00087EEB" w:rsidRDefault="00FD7979" w:rsidP="00FD7979">
      <w:pPr>
        <w:tabs>
          <w:tab w:val="left" w:pos="3420"/>
          <w:tab w:val="left" w:pos="5040"/>
          <w:tab w:val="left" w:pos="6480"/>
        </w:tabs>
        <w:rPr>
          <w:rFonts w:ascii="Syntax LT Std" w:hAnsi="Syntax LT Std"/>
        </w:rPr>
      </w:pPr>
      <w:r w:rsidRPr="00087EEB">
        <w:rPr>
          <w:rFonts w:ascii="Syntax LT Std" w:hAnsi="Syntax LT Std"/>
        </w:rPr>
        <w:tab/>
      </w:r>
      <w:r w:rsidRPr="00087EEB">
        <w:rPr>
          <w:rFonts w:ascii="Syntax LT Std" w:hAnsi="Syntax LT Std"/>
        </w:rPr>
        <w:tab/>
      </w:r>
    </w:p>
    <w:p w:rsidR="00FD7979" w:rsidRPr="00087EEB" w:rsidRDefault="00FD7979" w:rsidP="00FD7979">
      <w:pPr>
        <w:tabs>
          <w:tab w:val="left" w:pos="3420"/>
          <w:tab w:val="left" w:pos="5040"/>
          <w:tab w:val="left" w:pos="6480"/>
        </w:tabs>
        <w:rPr>
          <w:rFonts w:ascii="Syntax LT Std" w:hAnsi="Syntax LT Std"/>
          <w:b/>
        </w:rPr>
      </w:pPr>
    </w:p>
    <w:p w:rsidR="00FD7979" w:rsidRPr="00087EEB" w:rsidRDefault="00FD7979" w:rsidP="00FD7979">
      <w:pPr>
        <w:tabs>
          <w:tab w:val="left" w:pos="3420"/>
          <w:tab w:val="left" w:pos="6480"/>
        </w:tabs>
        <w:rPr>
          <w:rFonts w:ascii="Syntax LT Std" w:hAnsi="Syntax LT Std"/>
          <w:sz w:val="16"/>
          <w:szCs w:val="16"/>
        </w:rPr>
      </w:pPr>
    </w:p>
    <w:p w:rsidR="00FD7979" w:rsidRPr="00087EEB" w:rsidRDefault="00FD7979" w:rsidP="00FD7979">
      <w:pPr>
        <w:tabs>
          <w:tab w:val="left" w:pos="3420"/>
          <w:tab w:val="left" w:pos="6480"/>
        </w:tabs>
        <w:rPr>
          <w:rFonts w:ascii="Syntax LT Std" w:hAnsi="Syntax LT Std"/>
        </w:rPr>
      </w:pPr>
    </w:p>
    <w:p w:rsidR="00FD7979" w:rsidRPr="00087EEB" w:rsidRDefault="00FD7979" w:rsidP="00FD7979">
      <w:pPr>
        <w:numPr>
          <w:ilvl w:val="0"/>
          <w:numId w:val="3"/>
        </w:numPr>
        <w:tabs>
          <w:tab w:val="left" w:pos="3420"/>
          <w:tab w:val="left" w:pos="6480"/>
        </w:tabs>
        <w:rPr>
          <w:rFonts w:ascii="Syntax LT Std" w:hAnsi="Syntax LT Std"/>
        </w:rPr>
      </w:pPr>
      <w:r w:rsidRPr="00087EEB">
        <w:rPr>
          <w:rFonts w:ascii="Syntax LT Std" w:hAnsi="Syntax LT Std"/>
        </w:rPr>
        <w:t>Das Formular ist vollständig auszufüllen und mit den notwendigen Unterschriften zu versehen.</w:t>
      </w:r>
    </w:p>
    <w:p w:rsidR="00FD7979" w:rsidRPr="00087EEB" w:rsidRDefault="00FD7979" w:rsidP="00FD7979">
      <w:pPr>
        <w:numPr>
          <w:ilvl w:val="0"/>
          <w:numId w:val="4"/>
        </w:numPr>
        <w:tabs>
          <w:tab w:val="left" w:pos="3420"/>
          <w:tab w:val="left" w:pos="6480"/>
        </w:tabs>
        <w:rPr>
          <w:rFonts w:ascii="Syntax LT Std" w:hAnsi="Syntax LT Std"/>
        </w:rPr>
      </w:pPr>
      <w:r w:rsidRPr="00087EEB">
        <w:rPr>
          <w:rFonts w:ascii="Syntax LT Std" w:hAnsi="Syntax LT Std"/>
        </w:rPr>
        <w:t xml:space="preserve">Bei Absenzen im </w:t>
      </w:r>
      <w:r w:rsidRPr="00087EEB">
        <w:rPr>
          <w:rFonts w:ascii="Syntax LT Std" w:hAnsi="Syntax LT Std"/>
          <w:b/>
        </w:rPr>
        <w:t>Sportunterricht</w:t>
      </w:r>
      <w:r w:rsidRPr="00087EEB">
        <w:rPr>
          <w:rFonts w:ascii="Syntax LT Std" w:hAnsi="Syntax LT Std"/>
        </w:rPr>
        <w:t xml:space="preserve"> ist ab der zweiten Woche zusätzlich ein Arztzeugnis beizulegen.</w:t>
      </w:r>
    </w:p>
    <w:p w:rsidR="00206A3D" w:rsidRPr="00087EEB" w:rsidRDefault="00FD7979" w:rsidP="00FD7979">
      <w:pPr>
        <w:numPr>
          <w:ilvl w:val="0"/>
          <w:numId w:val="1"/>
        </w:numPr>
        <w:tabs>
          <w:tab w:val="clear" w:pos="720"/>
          <w:tab w:val="num" w:pos="360"/>
          <w:tab w:val="left" w:pos="3420"/>
          <w:tab w:val="left" w:pos="6480"/>
        </w:tabs>
        <w:ind w:left="360"/>
        <w:rPr>
          <w:rFonts w:ascii="Syntax LT Std" w:hAnsi="Syntax LT Std"/>
        </w:rPr>
      </w:pPr>
      <w:r w:rsidRPr="00087EEB">
        <w:rPr>
          <w:rFonts w:ascii="Syntax LT Std" w:hAnsi="Syntax LT Std"/>
        </w:rPr>
        <w:t xml:space="preserve">Spätestens zwei Schulwochen nach </w:t>
      </w:r>
      <w:r w:rsidR="00DC1F71" w:rsidRPr="00087EEB">
        <w:rPr>
          <w:rFonts w:ascii="Syntax LT Std" w:hAnsi="Syntax LT Std"/>
        </w:rPr>
        <w:t>Wiederaufnahme des Schulbesuches</w:t>
      </w:r>
      <w:r w:rsidRPr="00087EEB">
        <w:rPr>
          <w:rFonts w:ascii="Syntax LT Std" w:hAnsi="Syntax LT Std"/>
        </w:rPr>
        <w:t xml:space="preserve"> ist die En</w:t>
      </w:r>
      <w:r w:rsidRPr="00087EEB">
        <w:rPr>
          <w:rFonts w:ascii="Syntax LT Std" w:hAnsi="Syntax LT Std"/>
        </w:rPr>
        <w:t>t</w:t>
      </w:r>
      <w:r w:rsidRPr="00087EEB">
        <w:rPr>
          <w:rFonts w:ascii="Syntax LT Std" w:hAnsi="Syntax LT Std"/>
        </w:rPr>
        <w:t xml:space="preserve">schuldigung dem </w:t>
      </w:r>
      <w:r w:rsidR="00DC1F71" w:rsidRPr="00087EEB">
        <w:rPr>
          <w:rFonts w:ascii="Syntax LT Std" w:hAnsi="Syntax LT Std"/>
        </w:rPr>
        <w:t>Klassenlehrer</w:t>
      </w:r>
      <w:r w:rsidRPr="00087EEB">
        <w:rPr>
          <w:rFonts w:ascii="Syntax LT Std" w:hAnsi="Syntax LT Std"/>
        </w:rPr>
        <w:t xml:space="preserve"> abzugeben. Trifft eine Entschuldigung ohne klare Begründung verspätet ein, so gilt die Absenz als unentschuldigt.</w:t>
      </w:r>
    </w:p>
    <w:sectPr w:rsidR="00206A3D" w:rsidRPr="00087EEB" w:rsidSect="007C3754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B3" w:rsidRDefault="00007BB3" w:rsidP="00EE37D0">
      <w:r>
        <w:separator/>
      </w:r>
    </w:p>
  </w:endnote>
  <w:endnote w:type="continuationSeparator" w:id="0">
    <w:p w:rsidR="00007BB3" w:rsidRDefault="00007BB3" w:rsidP="00EE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21" w:rsidRPr="00BB3786" w:rsidRDefault="00087EEB" w:rsidP="00EE37D0">
    <w:pPr>
      <w:pStyle w:val="Fuzeile"/>
      <w:pBdr>
        <w:top w:val="single" w:sz="2" w:space="2" w:color="auto"/>
      </w:pBdr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DATE  </w:instrText>
    </w:r>
    <w:r>
      <w:rPr>
        <w:rFonts w:ascii="Calibri" w:hAnsi="Calibri"/>
        <w:sz w:val="18"/>
        <w:szCs w:val="18"/>
      </w:rPr>
      <w:fldChar w:fldCharType="separate"/>
    </w:r>
    <w:r w:rsidR="00B43980">
      <w:rPr>
        <w:rFonts w:ascii="Calibri" w:hAnsi="Calibri"/>
        <w:noProof/>
        <w:sz w:val="18"/>
        <w:szCs w:val="18"/>
      </w:rPr>
      <w:t>07.09.2017</w:t>
    </w:r>
    <w:r>
      <w:rPr>
        <w:rFonts w:ascii="Calibri" w:hAnsi="Calibri"/>
        <w:sz w:val="18"/>
        <w:szCs w:val="18"/>
      </w:rPr>
      <w:fldChar w:fldCharType="end"/>
    </w:r>
  </w:p>
  <w:p w:rsidR="003E7821" w:rsidRDefault="003E782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B3" w:rsidRDefault="00007BB3" w:rsidP="00EE37D0">
      <w:r>
        <w:separator/>
      </w:r>
    </w:p>
  </w:footnote>
  <w:footnote w:type="continuationSeparator" w:id="0">
    <w:p w:rsidR="00007BB3" w:rsidRDefault="00007BB3" w:rsidP="00EE3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1C71"/>
    <w:multiLevelType w:val="hybridMultilevel"/>
    <w:tmpl w:val="C91A60CA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6A5BEF"/>
    <w:multiLevelType w:val="hybridMultilevel"/>
    <w:tmpl w:val="4FEEF274"/>
    <w:lvl w:ilvl="0" w:tplc="08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E0606F3"/>
    <w:multiLevelType w:val="hybridMultilevel"/>
    <w:tmpl w:val="ACC6D326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F8B78C1"/>
    <w:multiLevelType w:val="hybridMultilevel"/>
    <w:tmpl w:val="D0C6DFDC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hyphenationZone w:val="142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1B"/>
    <w:rsid w:val="00007BB3"/>
    <w:rsid w:val="00026D5B"/>
    <w:rsid w:val="00087EEB"/>
    <w:rsid w:val="000A5274"/>
    <w:rsid w:val="00151A86"/>
    <w:rsid w:val="00160AA2"/>
    <w:rsid w:val="00206A3D"/>
    <w:rsid w:val="00293BEC"/>
    <w:rsid w:val="003925EB"/>
    <w:rsid w:val="003E7821"/>
    <w:rsid w:val="003F062E"/>
    <w:rsid w:val="00415238"/>
    <w:rsid w:val="00451027"/>
    <w:rsid w:val="00454018"/>
    <w:rsid w:val="00547594"/>
    <w:rsid w:val="00553C95"/>
    <w:rsid w:val="0056626A"/>
    <w:rsid w:val="005C44EE"/>
    <w:rsid w:val="005F27FF"/>
    <w:rsid w:val="00604C0E"/>
    <w:rsid w:val="006D29A2"/>
    <w:rsid w:val="006D711B"/>
    <w:rsid w:val="006E4418"/>
    <w:rsid w:val="007C301E"/>
    <w:rsid w:val="007C3754"/>
    <w:rsid w:val="00956A1D"/>
    <w:rsid w:val="00963CAE"/>
    <w:rsid w:val="009776A9"/>
    <w:rsid w:val="009A31F9"/>
    <w:rsid w:val="009B477B"/>
    <w:rsid w:val="009C6A48"/>
    <w:rsid w:val="00A775CA"/>
    <w:rsid w:val="00B25C4A"/>
    <w:rsid w:val="00B43980"/>
    <w:rsid w:val="00B47D3E"/>
    <w:rsid w:val="00B50C32"/>
    <w:rsid w:val="00BB6C6D"/>
    <w:rsid w:val="00C07829"/>
    <w:rsid w:val="00C308EB"/>
    <w:rsid w:val="00C50C85"/>
    <w:rsid w:val="00C8059D"/>
    <w:rsid w:val="00C82089"/>
    <w:rsid w:val="00CA0228"/>
    <w:rsid w:val="00CA0CAE"/>
    <w:rsid w:val="00CC1D4D"/>
    <w:rsid w:val="00D010CF"/>
    <w:rsid w:val="00D53163"/>
    <w:rsid w:val="00DB1282"/>
    <w:rsid w:val="00DC1F71"/>
    <w:rsid w:val="00DC69B0"/>
    <w:rsid w:val="00DF49F1"/>
    <w:rsid w:val="00E0184B"/>
    <w:rsid w:val="00E1245E"/>
    <w:rsid w:val="00E16BB5"/>
    <w:rsid w:val="00E31AFA"/>
    <w:rsid w:val="00E71EBD"/>
    <w:rsid w:val="00EE37D0"/>
    <w:rsid w:val="00F12516"/>
    <w:rsid w:val="00F60B13"/>
    <w:rsid w:val="00F84C27"/>
    <w:rsid w:val="00F8553A"/>
    <w:rsid w:val="00F879A1"/>
    <w:rsid w:val="00FD418C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5F27FF"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E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rsid w:val="00206A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07829"/>
    <w:pPr>
      <w:tabs>
        <w:tab w:val="center" w:pos="4536"/>
        <w:tab w:val="right" w:pos="9072"/>
      </w:tabs>
    </w:pPr>
    <w:rPr>
      <w:lang w:val="de-CH" w:eastAsia="en-US"/>
    </w:rPr>
  </w:style>
  <w:style w:type="character" w:customStyle="1" w:styleId="KopfzeileZchn">
    <w:name w:val="Kopfzeile Zchn"/>
    <w:link w:val="Kopfzeile"/>
    <w:rsid w:val="00C07829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rsid w:val="00EE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E37D0"/>
    <w:rPr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5F27FF"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E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rsid w:val="00206A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07829"/>
    <w:pPr>
      <w:tabs>
        <w:tab w:val="center" w:pos="4536"/>
        <w:tab w:val="right" w:pos="9072"/>
      </w:tabs>
    </w:pPr>
    <w:rPr>
      <w:lang w:val="de-CH" w:eastAsia="en-US"/>
    </w:rPr>
  </w:style>
  <w:style w:type="character" w:customStyle="1" w:styleId="KopfzeileZchn">
    <w:name w:val="Kopfzeile Zchn"/>
    <w:link w:val="Kopfzeile"/>
    <w:rsid w:val="00C07829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rsid w:val="00EE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E37D0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18B42F9F989242A4E92190309884F8" ma:contentTypeVersion="3" ma:contentTypeDescription="Ein neues Dokument erstellen." ma:contentTypeScope="" ma:versionID="ed75bf06d838fdacda8f7659f43e1f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6ac4f842be8e4316a2ddb89b663f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description="Sprachen DE, IT, RM, EN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off"/>
        </xsd:restriction>
      </xsd:simpleType>
    </xsd:element>
    <xsd:element name="CustomerID" ma:index="10" nillable="true" ma:displayName="Benutzerdefinierte ID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80EB99-BB2B-4B81-A162-5F803184D66B}"/>
</file>

<file path=customXml/itemProps2.xml><?xml version="1.0" encoding="utf-8"?>
<ds:datastoreItem xmlns:ds="http://schemas.openxmlformats.org/officeDocument/2006/customXml" ds:itemID="{16BBEC47-1844-4FE9-9845-F82BCCF96D7F}"/>
</file>

<file path=customXml/itemProps3.xml><?xml version="1.0" encoding="utf-8"?>
<ds:datastoreItem xmlns:ds="http://schemas.openxmlformats.org/officeDocument/2006/customXml" ds:itemID="{803A94C1-91F8-4560-A2B3-02F5FEA58EB3}"/>
</file>

<file path=docProps/app.xml><?xml version="1.0" encoding="utf-8"?>
<Properties xmlns="http://schemas.openxmlformats.org/officeDocument/2006/extended-properties" xmlns:vt="http://schemas.openxmlformats.org/officeDocument/2006/docPropsVTypes">
  <Template>1FF5A5D7.dotm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BWZ Uri</vt:lpstr>
    </vt:vector>
  </TitlesOfParts>
  <Company>Kantonale Verwaltung Uri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Entschuldigung</dc:title>
  <dc:creator>herbert.venzin</dc:creator>
  <cp:lastModifiedBy>LBBZ Lehrling Verwaltung 01</cp:lastModifiedBy>
  <cp:revision>6</cp:revision>
  <cp:lastPrinted>2010-09-23T07:23:00Z</cp:lastPrinted>
  <dcterms:created xsi:type="dcterms:W3CDTF">2015-09-15T08:47:00Z</dcterms:created>
  <dcterms:modified xsi:type="dcterms:W3CDTF">2017-09-07T13:27:00Z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0x010100D418B42F9F989242A4E92190309884F8</vt:lpwstr>
  </property>
</Properties>
</file>