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72" w:rsidRPr="00335E96" w:rsidRDefault="007C4072" w:rsidP="007C4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Erfassung Verhaltensänderungen Rindviehherden im Weidegebiet</w:t>
      </w: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7C4072" w:rsidRPr="00FB672C" w:rsidTr="00FF233F">
        <w:trPr>
          <w:trHeight w:val="484"/>
        </w:trPr>
        <w:tc>
          <w:tcPr>
            <w:tcW w:w="9311" w:type="dxa"/>
            <w:shd w:val="clear" w:color="auto" w:fill="D9D9D9" w:themeFill="background1" w:themeFillShade="D9"/>
            <w:vAlign w:val="center"/>
          </w:tcPr>
          <w:p w:rsidR="007C4072" w:rsidRPr="00335E96" w:rsidRDefault="007C4072" w:rsidP="00FF233F">
            <w:pPr>
              <w:tabs>
                <w:tab w:val="left" w:pos="825"/>
                <w:tab w:val="left" w:pos="1843"/>
                <w:tab w:val="left" w:pos="29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Erfassung</w:t>
            </w:r>
          </w:p>
        </w:tc>
      </w:tr>
      <w:tr w:rsidR="007C4072" w:rsidRPr="00FB672C" w:rsidTr="00FF233F">
        <w:trPr>
          <w:trHeight w:val="484"/>
        </w:trPr>
        <w:tc>
          <w:tcPr>
            <w:tcW w:w="9311" w:type="dxa"/>
            <w:shd w:val="clear" w:color="auto" w:fill="auto"/>
            <w:vAlign w:val="center"/>
          </w:tcPr>
          <w:p w:rsidR="007C4072" w:rsidRDefault="007C4072" w:rsidP="00FF233F"/>
          <w:p w:rsidR="007C4072" w:rsidRDefault="007C4072" w:rsidP="00FF233F">
            <w:r>
              <w:t xml:space="preserve">Datum Erfassung: __________________________ </w:t>
            </w:r>
            <w:bookmarkStart w:id="0" w:name="_GoBack"/>
            <w:bookmarkEnd w:id="0"/>
          </w:p>
          <w:p w:rsidR="007C4072" w:rsidRDefault="007C4072" w:rsidP="00FF233F"/>
          <w:p w:rsidR="007C4072" w:rsidRDefault="007C4072" w:rsidP="00FF233F">
            <w:r>
              <w:t>Name Alp/Betrieb: ___________________________________________________________________</w:t>
            </w:r>
          </w:p>
          <w:p w:rsidR="007C4072" w:rsidRDefault="007C4072" w:rsidP="00FF233F"/>
          <w:p w:rsidR="007C4072" w:rsidRDefault="007C4072" w:rsidP="00FF233F">
            <w:r>
              <w:t>Name, Vorname Erfasser /-in: __________________________________________________________</w:t>
            </w:r>
          </w:p>
          <w:p w:rsidR="007C4072" w:rsidRDefault="007C4072" w:rsidP="00FF233F"/>
          <w:p w:rsidR="007C4072" w:rsidRDefault="007C4072" w:rsidP="00FF233F">
            <w:pPr>
              <w:tabs>
                <w:tab w:val="left" w:pos="825"/>
                <w:tab w:val="left" w:pos="1843"/>
                <w:tab w:val="left" w:pos="2977"/>
              </w:tabs>
            </w:pPr>
            <w:r>
              <w:t>Telefonnr. Erfasser / -in:  ______________________________________________________________</w:t>
            </w:r>
          </w:p>
          <w:p w:rsidR="007C4072" w:rsidRPr="00335E96" w:rsidRDefault="007C4072" w:rsidP="00FF233F">
            <w:pPr>
              <w:tabs>
                <w:tab w:val="left" w:pos="825"/>
                <w:tab w:val="left" w:pos="1843"/>
                <w:tab w:val="left" w:pos="2977"/>
              </w:tabs>
              <w:rPr>
                <w:b/>
                <w:sz w:val="24"/>
                <w:szCs w:val="24"/>
              </w:rPr>
            </w:pPr>
          </w:p>
        </w:tc>
      </w:tr>
      <w:tr w:rsidR="007C4072" w:rsidRPr="00FB672C" w:rsidTr="00FF233F">
        <w:trPr>
          <w:trHeight w:val="484"/>
        </w:trPr>
        <w:tc>
          <w:tcPr>
            <w:tcW w:w="9311" w:type="dxa"/>
            <w:shd w:val="clear" w:color="auto" w:fill="D9D9D9" w:themeFill="background1" w:themeFillShade="D9"/>
            <w:vAlign w:val="center"/>
          </w:tcPr>
          <w:p w:rsidR="007C4072" w:rsidRPr="00335E96" w:rsidRDefault="007C4072" w:rsidP="00FF233F">
            <w:pPr>
              <w:tabs>
                <w:tab w:val="left" w:pos="825"/>
                <w:tab w:val="left" w:pos="1843"/>
                <w:tab w:val="left" w:pos="29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Betroffene</w:t>
            </w:r>
            <w:r w:rsidRPr="00335E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Rindviehh</w:t>
            </w:r>
            <w:r w:rsidRPr="00335E96">
              <w:rPr>
                <w:b/>
                <w:sz w:val="24"/>
                <w:szCs w:val="24"/>
              </w:rPr>
              <w:t>erde</w:t>
            </w:r>
          </w:p>
        </w:tc>
      </w:tr>
      <w:tr w:rsidR="007C4072" w:rsidTr="00FF233F">
        <w:tc>
          <w:tcPr>
            <w:tcW w:w="9311" w:type="dxa"/>
          </w:tcPr>
          <w:p w:rsidR="007C4072" w:rsidRDefault="007C4072" w:rsidP="00FF233F">
            <w:pPr>
              <w:tabs>
                <w:tab w:val="left" w:pos="825"/>
                <w:tab w:val="left" w:pos="1843"/>
                <w:tab w:val="left" w:pos="2977"/>
              </w:tabs>
            </w:pPr>
            <w:r w:rsidRPr="00BC6F4C">
              <w:rPr>
                <w:b/>
              </w:rPr>
              <w:t>Anzahl</w:t>
            </w:r>
            <w:r>
              <w:t xml:space="preserve">: </w:t>
            </w:r>
            <w:r>
              <w:tab/>
            </w:r>
          </w:p>
          <w:tbl>
            <w:tblPr>
              <w:tblStyle w:val="Tabellenraster"/>
              <w:tblW w:w="5000" w:type="pct"/>
              <w:tblLook w:val="04A0" w:firstRow="1" w:lastRow="0" w:firstColumn="1" w:lastColumn="0" w:noHBand="0" w:noVBand="1"/>
            </w:tblPr>
            <w:tblGrid>
              <w:gridCol w:w="1798"/>
              <w:gridCol w:w="1799"/>
              <w:gridCol w:w="1145"/>
              <w:gridCol w:w="2731"/>
              <w:gridCol w:w="1612"/>
            </w:tblGrid>
            <w:tr w:rsidR="007C4072" w:rsidTr="00FF233F">
              <w:tc>
                <w:tcPr>
                  <w:tcW w:w="990" w:type="pct"/>
                </w:tcPr>
                <w:p w:rsidR="007C4072" w:rsidRPr="00335E96" w:rsidRDefault="007C4072" w:rsidP="00FF233F">
                  <w:pPr>
                    <w:rPr>
                      <w:b/>
                    </w:rPr>
                  </w:pPr>
                  <w:r w:rsidRPr="00335E96">
                    <w:rPr>
                      <w:b/>
                    </w:rPr>
                    <w:t>Tierkategorie</w:t>
                  </w:r>
                </w:p>
              </w:tc>
              <w:tc>
                <w:tcPr>
                  <w:tcW w:w="990" w:type="pct"/>
                </w:tcPr>
                <w:p w:rsidR="007C4072" w:rsidRPr="00335E96" w:rsidRDefault="007C4072" w:rsidP="00FF233F">
                  <w:pPr>
                    <w:rPr>
                      <w:b/>
                    </w:rPr>
                  </w:pPr>
                  <w:r w:rsidRPr="00335E96">
                    <w:rPr>
                      <w:b/>
                    </w:rPr>
                    <w:t>Anzahl</w:t>
                  </w:r>
                </w:p>
              </w:tc>
              <w:tc>
                <w:tcPr>
                  <w:tcW w:w="630" w:type="pct"/>
                </w:tcPr>
                <w:p w:rsidR="007C4072" w:rsidRPr="00335E96" w:rsidRDefault="007C4072" w:rsidP="00FF233F">
                  <w:pPr>
                    <w:rPr>
                      <w:b/>
                    </w:rPr>
                  </w:pPr>
                </w:p>
              </w:tc>
              <w:tc>
                <w:tcPr>
                  <w:tcW w:w="1503" w:type="pct"/>
                </w:tcPr>
                <w:p w:rsidR="007C4072" w:rsidRPr="00335E96" w:rsidRDefault="007C4072" w:rsidP="00FF233F">
                  <w:pPr>
                    <w:rPr>
                      <w:b/>
                    </w:rPr>
                  </w:pPr>
                  <w:r>
                    <w:rPr>
                      <w:b/>
                    </w:rPr>
                    <w:t>Tierkategorie</w:t>
                  </w:r>
                </w:p>
              </w:tc>
              <w:tc>
                <w:tcPr>
                  <w:tcW w:w="887" w:type="pct"/>
                </w:tcPr>
                <w:p w:rsidR="007C4072" w:rsidRPr="00335E96" w:rsidRDefault="007C4072" w:rsidP="00FF233F">
                  <w:pPr>
                    <w:rPr>
                      <w:b/>
                    </w:rPr>
                  </w:pPr>
                  <w:r w:rsidRPr="00335E96">
                    <w:rPr>
                      <w:b/>
                    </w:rPr>
                    <w:t>Anzahl</w:t>
                  </w:r>
                </w:p>
              </w:tc>
            </w:tr>
            <w:tr w:rsidR="007C4072" w:rsidTr="00FF233F">
              <w:tc>
                <w:tcPr>
                  <w:tcW w:w="990" w:type="pct"/>
                </w:tcPr>
                <w:p w:rsidR="007C4072" w:rsidRDefault="007C4072" w:rsidP="00FF233F">
                  <w:r>
                    <w:t>Mutterkühe</w:t>
                  </w:r>
                </w:p>
              </w:tc>
              <w:tc>
                <w:tcPr>
                  <w:tcW w:w="990" w:type="pct"/>
                  <w:shd w:val="clear" w:color="auto" w:fill="FDE9D9" w:themeFill="accent6" w:themeFillTint="33"/>
                </w:tcPr>
                <w:p w:rsidR="007C4072" w:rsidRDefault="007C4072" w:rsidP="00FF233F"/>
              </w:tc>
              <w:tc>
                <w:tcPr>
                  <w:tcW w:w="630" w:type="pct"/>
                </w:tcPr>
                <w:p w:rsidR="007C4072" w:rsidRDefault="007C4072" w:rsidP="00FF233F"/>
              </w:tc>
              <w:tc>
                <w:tcPr>
                  <w:tcW w:w="1503" w:type="pct"/>
                </w:tcPr>
                <w:p w:rsidR="007C4072" w:rsidRDefault="007C4072" w:rsidP="00FF233F">
                  <w:r>
                    <w:t>Kälber (0.5 – 1 Jahr) Milchviehhaltung</w:t>
                  </w:r>
                </w:p>
              </w:tc>
              <w:tc>
                <w:tcPr>
                  <w:tcW w:w="887" w:type="pct"/>
                  <w:shd w:val="clear" w:color="auto" w:fill="FDE9D9" w:themeFill="accent6" w:themeFillTint="33"/>
                </w:tcPr>
                <w:p w:rsidR="007C4072" w:rsidRDefault="007C4072" w:rsidP="00FF233F"/>
              </w:tc>
            </w:tr>
            <w:tr w:rsidR="007C4072" w:rsidTr="00FF233F">
              <w:tc>
                <w:tcPr>
                  <w:tcW w:w="990" w:type="pct"/>
                </w:tcPr>
                <w:p w:rsidR="007C4072" w:rsidRDefault="007C4072" w:rsidP="00FF233F">
                  <w:r>
                    <w:t>Milchkühe</w:t>
                  </w:r>
                </w:p>
              </w:tc>
              <w:tc>
                <w:tcPr>
                  <w:tcW w:w="990" w:type="pct"/>
                  <w:shd w:val="clear" w:color="auto" w:fill="FDE9D9" w:themeFill="accent6" w:themeFillTint="33"/>
                </w:tcPr>
                <w:p w:rsidR="007C4072" w:rsidRDefault="007C4072" w:rsidP="00FF233F"/>
              </w:tc>
              <w:tc>
                <w:tcPr>
                  <w:tcW w:w="630" w:type="pct"/>
                </w:tcPr>
                <w:p w:rsidR="007C4072" w:rsidRDefault="007C4072" w:rsidP="00FF233F"/>
              </w:tc>
              <w:tc>
                <w:tcPr>
                  <w:tcW w:w="1503" w:type="pct"/>
                </w:tcPr>
                <w:p w:rsidR="007C4072" w:rsidRDefault="007C4072" w:rsidP="00FF233F">
                  <w:r>
                    <w:t>Kälber (0.5 bis 1 Jahr) Mutterkuhhaltung</w:t>
                  </w:r>
                </w:p>
              </w:tc>
              <w:tc>
                <w:tcPr>
                  <w:tcW w:w="887" w:type="pct"/>
                  <w:shd w:val="clear" w:color="auto" w:fill="FDE9D9" w:themeFill="accent6" w:themeFillTint="33"/>
                </w:tcPr>
                <w:p w:rsidR="007C4072" w:rsidRDefault="007C4072" w:rsidP="00FF233F"/>
              </w:tc>
            </w:tr>
            <w:tr w:rsidR="007C4072" w:rsidTr="00FF233F">
              <w:tc>
                <w:tcPr>
                  <w:tcW w:w="990" w:type="pct"/>
                </w:tcPr>
                <w:p w:rsidR="007C4072" w:rsidRDefault="007C4072" w:rsidP="00FF233F">
                  <w:r>
                    <w:t>Rinder (trächtig)</w:t>
                  </w:r>
                </w:p>
              </w:tc>
              <w:tc>
                <w:tcPr>
                  <w:tcW w:w="990" w:type="pct"/>
                  <w:shd w:val="clear" w:color="auto" w:fill="FDE9D9" w:themeFill="accent6" w:themeFillTint="33"/>
                </w:tcPr>
                <w:p w:rsidR="007C4072" w:rsidRDefault="007C4072" w:rsidP="00FF233F"/>
              </w:tc>
              <w:tc>
                <w:tcPr>
                  <w:tcW w:w="630" w:type="pct"/>
                </w:tcPr>
                <w:p w:rsidR="007C4072" w:rsidRDefault="007C4072" w:rsidP="00FF233F"/>
              </w:tc>
              <w:tc>
                <w:tcPr>
                  <w:tcW w:w="1503" w:type="pct"/>
                </w:tcPr>
                <w:p w:rsidR="007C4072" w:rsidRDefault="007C4072" w:rsidP="00FF233F">
                  <w:r>
                    <w:t>Kälber (0-0.5 Jahr) Milchviehhaltung</w:t>
                  </w:r>
                </w:p>
              </w:tc>
              <w:tc>
                <w:tcPr>
                  <w:tcW w:w="887" w:type="pct"/>
                  <w:shd w:val="clear" w:color="auto" w:fill="FDE9D9" w:themeFill="accent6" w:themeFillTint="33"/>
                </w:tcPr>
                <w:p w:rsidR="007C4072" w:rsidRDefault="007C4072" w:rsidP="00FF233F"/>
              </w:tc>
            </w:tr>
            <w:tr w:rsidR="007C4072" w:rsidTr="00FF233F">
              <w:tc>
                <w:tcPr>
                  <w:tcW w:w="990" w:type="pct"/>
                </w:tcPr>
                <w:p w:rsidR="007C4072" w:rsidRDefault="007C4072" w:rsidP="00FF233F">
                  <w:r>
                    <w:t>Mesen /Jährlinge</w:t>
                  </w:r>
                </w:p>
              </w:tc>
              <w:tc>
                <w:tcPr>
                  <w:tcW w:w="990" w:type="pct"/>
                  <w:shd w:val="clear" w:color="auto" w:fill="FDE9D9" w:themeFill="accent6" w:themeFillTint="33"/>
                </w:tcPr>
                <w:p w:rsidR="007C4072" w:rsidRDefault="007C4072" w:rsidP="00FF233F"/>
              </w:tc>
              <w:tc>
                <w:tcPr>
                  <w:tcW w:w="630" w:type="pct"/>
                </w:tcPr>
                <w:p w:rsidR="007C4072" w:rsidRDefault="007C4072" w:rsidP="00FF233F"/>
              </w:tc>
              <w:tc>
                <w:tcPr>
                  <w:tcW w:w="1503" w:type="pct"/>
                </w:tcPr>
                <w:p w:rsidR="007C4072" w:rsidRDefault="007C4072" w:rsidP="00FF233F">
                  <w:r>
                    <w:t>Kälber (0-0.5 Jahr) Mutterkuhhaltung</w:t>
                  </w:r>
                </w:p>
              </w:tc>
              <w:tc>
                <w:tcPr>
                  <w:tcW w:w="887" w:type="pct"/>
                  <w:shd w:val="clear" w:color="auto" w:fill="FDE9D9" w:themeFill="accent6" w:themeFillTint="33"/>
                </w:tcPr>
                <w:p w:rsidR="007C4072" w:rsidRDefault="007C4072" w:rsidP="00FF233F"/>
              </w:tc>
            </w:tr>
          </w:tbl>
          <w:p w:rsidR="007C4072" w:rsidRDefault="007C4072" w:rsidP="00FF233F"/>
          <w:p w:rsidR="007C4072" w:rsidRPr="00BC6F4C" w:rsidRDefault="008C1C28" w:rsidP="00FF233F">
            <w:r>
              <w:t>Fanden in den letzten 30 Tagen</w:t>
            </w:r>
            <w:r w:rsidR="007C4072" w:rsidRPr="00BC6F4C">
              <w:t xml:space="preserve"> </w:t>
            </w:r>
            <w:r w:rsidR="007C4072" w:rsidRPr="00BC6F4C">
              <w:rPr>
                <w:b/>
              </w:rPr>
              <w:t>Abkalbungen</w:t>
            </w:r>
            <w:r w:rsidR="007C4072" w:rsidRPr="00BC6F4C">
              <w:t xml:space="preserve"> </w:t>
            </w:r>
            <w:r>
              <w:t xml:space="preserve">auf der Weide </w:t>
            </w:r>
            <w:r w:rsidR="007C4072" w:rsidRPr="00BC6F4C">
              <w:t xml:space="preserve">statt?  </w:t>
            </w:r>
            <w:r w:rsidR="007C4072" w:rsidRPr="00BC6F4C">
              <w:tab/>
            </w:r>
          </w:p>
          <w:p w:rsidR="007C4072" w:rsidRDefault="003B2091" w:rsidP="00FF233F">
            <w:r>
              <w:sym w:font="Wingdings 2" w:char="F0A3"/>
            </w:r>
            <w:r>
              <w:t xml:space="preserve"> Nein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 Ja</w:t>
            </w:r>
            <w:r w:rsidR="007C4072">
              <w:tab/>
              <w:t>Letzte Abkalbedaten: ______________________________</w:t>
            </w:r>
            <w:r w:rsidR="007C4072">
              <w:tab/>
            </w:r>
          </w:p>
          <w:p w:rsidR="007C4072" w:rsidRDefault="007C4072" w:rsidP="00FF233F"/>
          <w:p w:rsidR="007C4072" w:rsidRPr="00BC6F4C" w:rsidRDefault="007C4072" w:rsidP="00FF233F">
            <w:r w:rsidRPr="00BC6F4C">
              <w:t xml:space="preserve">Stammen die Tiere aus </w:t>
            </w:r>
            <w:r w:rsidRPr="00BC6F4C">
              <w:rPr>
                <w:b/>
              </w:rPr>
              <w:t>unterschiedlichen Betrieben</w:t>
            </w:r>
            <w:r w:rsidRPr="00BC6F4C">
              <w:t>?</w:t>
            </w:r>
          </w:p>
          <w:p w:rsidR="007C4072" w:rsidRDefault="003B2091" w:rsidP="00FF233F">
            <w:r>
              <w:sym w:font="Wingdings 2" w:char="F0A3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 Nein </w:t>
            </w:r>
            <w:r w:rsidR="007C4072">
              <w:sym w:font="Wingdings" w:char="F0E0"/>
            </w:r>
            <w:r w:rsidR="007C4072">
              <w:t xml:space="preserve"> Anzahl Betriebe ______</w:t>
            </w:r>
          </w:p>
          <w:p w:rsidR="007C4072" w:rsidRDefault="007C4072" w:rsidP="00FF233F"/>
        </w:tc>
      </w:tr>
      <w:tr w:rsidR="007C4072" w:rsidRPr="00DA72B5" w:rsidTr="00FF233F">
        <w:trPr>
          <w:trHeight w:val="491"/>
        </w:trPr>
        <w:tc>
          <w:tcPr>
            <w:tcW w:w="9311" w:type="dxa"/>
            <w:shd w:val="clear" w:color="auto" w:fill="D9D9D9" w:themeFill="background1" w:themeFillShade="D9"/>
            <w:vAlign w:val="center"/>
          </w:tcPr>
          <w:p w:rsidR="007C4072" w:rsidRPr="00335E96" w:rsidRDefault="007C4072" w:rsidP="00FF233F">
            <w:pPr>
              <w:tabs>
                <w:tab w:val="left" w:pos="825"/>
                <w:tab w:val="left" w:pos="1843"/>
                <w:tab w:val="left" w:pos="29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Beobachtung Verhaltensänderung</w:t>
            </w:r>
          </w:p>
        </w:tc>
      </w:tr>
      <w:tr w:rsidR="007C4072" w:rsidRPr="00DA72B5" w:rsidTr="00FF233F">
        <w:trPr>
          <w:trHeight w:val="491"/>
        </w:trPr>
        <w:tc>
          <w:tcPr>
            <w:tcW w:w="9311" w:type="dxa"/>
            <w:shd w:val="clear" w:color="auto" w:fill="auto"/>
            <w:vAlign w:val="center"/>
          </w:tcPr>
          <w:p w:rsidR="008378CF" w:rsidRPr="00357277" w:rsidRDefault="008378CF" w:rsidP="008378CF">
            <w:pPr>
              <w:pStyle w:val="KeinLeerraum"/>
              <w:rPr>
                <w:b/>
              </w:rPr>
            </w:pPr>
            <w:r w:rsidRPr="004F612B">
              <w:t>Datum und Uhrzeit der Beobachtung</w:t>
            </w:r>
            <w:r>
              <w:rPr>
                <w:b/>
              </w:rPr>
              <w:t xml:space="preserve">: </w:t>
            </w:r>
            <w:r>
              <w:t>___________________________________________________</w:t>
            </w:r>
          </w:p>
          <w:p w:rsidR="008378CF" w:rsidRDefault="008378CF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t>Beobachter/-in ist auch der Verfasser/-in:</w:t>
            </w: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sym w:font="Wingdings 2" w:char="F0A3"/>
            </w:r>
            <w:r>
              <w:t xml:space="preserve"> Ja</w:t>
            </w:r>
            <w:r>
              <w:tab/>
            </w:r>
            <w:r w:rsidR="003B2091">
              <w:tab/>
            </w:r>
            <w:r>
              <w:sym w:font="Wingdings 2" w:char="F0A3"/>
            </w:r>
            <w:r>
              <w:t xml:space="preserve">  Nein (bitte unten ausfüllen)</w:t>
            </w:r>
          </w:p>
          <w:p w:rsidR="007C4072" w:rsidRDefault="007C4072" w:rsidP="00FF233F">
            <w:pPr>
              <w:pStyle w:val="KeinLeerraum"/>
            </w:pPr>
          </w:p>
          <w:p w:rsidR="007C4072" w:rsidRPr="004F612B" w:rsidRDefault="007C4072" w:rsidP="00FF233F">
            <w:pPr>
              <w:pStyle w:val="KeinLeerraum"/>
              <w:rPr>
                <w:b/>
              </w:rPr>
            </w:pPr>
            <w:r>
              <w:tab/>
              <w:t>Name und Vorname Beobachter / -in</w:t>
            </w:r>
            <w:r>
              <w:rPr>
                <w:b/>
              </w:rPr>
              <w:t xml:space="preserve">: </w:t>
            </w:r>
            <w:r>
              <w:t>_____________________________________________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</w:pPr>
            <w:r>
              <w:tab/>
              <w:t>Telefonnr. Beobachter / -in</w:t>
            </w:r>
            <w:r>
              <w:rPr>
                <w:b/>
              </w:rPr>
              <w:t xml:space="preserve">: </w:t>
            </w:r>
            <w:r>
              <w:t>_____________________________________________________</w:t>
            </w:r>
          </w:p>
          <w:p w:rsidR="007C4072" w:rsidRDefault="007C4072" w:rsidP="00FF233F">
            <w:pPr>
              <w:pStyle w:val="KeinLeerraum"/>
              <w:rPr>
                <w:i/>
              </w:rPr>
            </w:pP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t>Genaue Örtlichkeit</w:t>
            </w:r>
            <w:r w:rsidRPr="004F612B">
              <w:t xml:space="preserve"> der Beobachtung</w:t>
            </w:r>
            <w:r>
              <w:t xml:space="preserve"> (Koordinaten, Flurname etc.)</w:t>
            </w:r>
            <w:r>
              <w:rPr>
                <w:b/>
              </w:rPr>
              <w:t xml:space="preserve">: </w:t>
            </w:r>
          </w:p>
          <w:p w:rsidR="007C4072" w:rsidRDefault="007C4072" w:rsidP="00FF233F">
            <w:pPr>
              <w:pStyle w:val="KeinLeerraum"/>
              <w:rPr>
                <w:b/>
              </w:rPr>
            </w:pPr>
          </w:p>
          <w:p w:rsidR="007C4072" w:rsidRPr="00357277" w:rsidRDefault="007C4072" w:rsidP="00FF233F">
            <w:pPr>
              <w:pStyle w:val="KeinLeerraum"/>
              <w:rPr>
                <w:b/>
              </w:rPr>
            </w:pPr>
            <w:r>
              <w:t>___________________________________________________________________________________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t>Die Beobachtung wurde mit einem Handyfilm / Fotos festgehalten</w:t>
            </w:r>
            <w:r>
              <w:rPr>
                <w:b/>
              </w:rPr>
              <w:t xml:space="preserve">: </w:t>
            </w: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sym w:font="Wingdings 2" w:char="F0A3"/>
            </w:r>
            <w:r>
              <w:t xml:space="preserve"> Ja</w:t>
            </w:r>
            <w:r>
              <w:tab/>
            </w:r>
            <w:r w:rsidR="003B2091">
              <w:tab/>
            </w:r>
            <w:r>
              <w:sym w:font="Wingdings 2" w:char="F0A3"/>
            </w:r>
            <w:r>
              <w:t xml:space="preserve">  Nein</w:t>
            </w:r>
          </w:p>
          <w:p w:rsidR="007C4072" w:rsidRPr="004F612B" w:rsidRDefault="007C4072" w:rsidP="00FF233F">
            <w:pPr>
              <w:pStyle w:val="KeinLeerraum"/>
              <w:rPr>
                <w:i/>
              </w:rPr>
            </w:pPr>
            <w:r w:rsidRPr="004F612B">
              <w:rPr>
                <w:i/>
              </w:rPr>
              <w:t xml:space="preserve">Zur </w:t>
            </w:r>
            <w:r>
              <w:rPr>
                <w:i/>
              </w:rPr>
              <w:t xml:space="preserve">objektiven </w:t>
            </w:r>
            <w:r w:rsidRPr="004F612B">
              <w:rPr>
                <w:i/>
              </w:rPr>
              <w:t xml:space="preserve">Dokumentation bitte </w:t>
            </w:r>
            <w:r>
              <w:rPr>
                <w:i/>
              </w:rPr>
              <w:t>die nächste Beobachtun</w:t>
            </w:r>
            <w:r w:rsidR="00631F3F">
              <w:rPr>
                <w:i/>
              </w:rPr>
              <w:t>g mit einem Handyfilm oder Fotos</w:t>
            </w:r>
            <w:r>
              <w:rPr>
                <w:i/>
              </w:rPr>
              <w:t xml:space="preserve"> festhalten</w:t>
            </w:r>
            <w:r w:rsidRPr="004F612B">
              <w:rPr>
                <w:i/>
              </w:rPr>
              <w:t>!</w:t>
            </w:r>
          </w:p>
          <w:p w:rsidR="007C4072" w:rsidRDefault="007C4072" w:rsidP="00FF233F">
            <w:pPr>
              <w:tabs>
                <w:tab w:val="left" w:pos="825"/>
                <w:tab w:val="left" w:pos="1843"/>
                <w:tab w:val="left" w:pos="2977"/>
              </w:tabs>
              <w:rPr>
                <w:b/>
                <w:sz w:val="24"/>
                <w:szCs w:val="24"/>
              </w:rPr>
            </w:pPr>
          </w:p>
        </w:tc>
      </w:tr>
      <w:tr w:rsidR="007C4072" w:rsidTr="00FF233F">
        <w:trPr>
          <w:trHeight w:val="5669"/>
        </w:trPr>
        <w:tc>
          <w:tcPr>
            <w:tcW w:w="9311" w:type="dxa"/>
          </w:tcPr>
          <w:p w:rsidR="007C4072" w:rsidRDefault="007C4072" w:rsidP="00FF233F">
            <w:pPr>
              <w:pStyle w:val="KeinLeerraum"/>
              <w:rPr>
                <w:b/>
              </w:rPr>
            </w:pPr>
            <w:r>
              <w:lastRenderedPageBreak/>
              <w:t>Die Wildhut hat Kenntnis von der Beobachtung: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Ja</w:t>
            </w:r>
            <w:r>
              <w:tab/>
            </w:r>
            <w:r>
              <w:sym w:font="Wingdings 2" w:char="F0A3"/>
            </w:r>
            <w:r>
              <w:t xml:space="preserve">  Nein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t>Die Wildhut war aufgrund der gemachten Beobachtung vor Ort</w:t>
            </w:r>
            <w:r w:rsidR="003D45F2">
              <w:t>:</w:t>
            </w: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sym w:font="Wingdings 2" w:char="F0A3"/>
            </w:r>
            <w:r>
              <w:t xml:space="preserve"> Ja</w:t>
            </w:r>
            <w:r>
              <w:tab/>
            </w:r>
            <w:r>
              <w:sym w:font="Wingdings 2" w:char="F0A3"/>
            </w:r>
            <w:r>
              <w:t xml:space="preserve">  Nein</w:t>
            </w:r>
          </w:p>
          <w:p w:rsidR="007C4072" w:rsidRDefault="007C4072" w:rsidP="00FF233F">
            <w:pPr>
              <w:pStyle w:val="KeinLeerraum"/>
              <w:rPr>
                <w:i/>
              </w:rPr>
            </w:pP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t>Es erfolgte bereits eine mit diesem Fragebogen erfasste Beobachtung in diesem Jahr</w:t>
            </w:r>
            <w:r w:rsidR="003D45F2">
              <w:t>:</w:t>
            </w:r>
          </w:p>
          <w:p w:rsidR="007C4072" w:rsidRDefault="007C4072" w:rsidP="00FF233F">
            <w:pPr>
              <w:pStyle w:val="KeinLeerraum"/>
              <w:rPr>
                <w:b/>
              </w:rPr>
            </w:pPr>
            <w:r>
              <w:sym w:font="Wingdings 2" w:char="F0A3"/>
            </w:r>
            <w:r>
              <w:t xml:space="preserve"> Ja</w:t>
            </w:r>
            <w:r>
              <w:tab/>
            </w:r>
            <w:r>
              <w:sym w:font="Wingdings 2" w:char="F0A3"/>
            </w:r>
            <w:r>
              <w:t xml:space="preserve">  Nein</w:t>
            </w:r>
          </w:p>
          <w:p w:rsidR="007C4072" w:rsidRDefault="007C4072" w:rsidP="00FF233F">
            <w:pPr>
              <w:pStyle w:val="KeinLeerraum"/>
              <w:rPr>
                <w:i/>
              </w:rPr>
            </w:pPr>
          </w:p>
          <w:p w:rsidR="007C4072" w:rsidRPr="00B27939" w:rsidRDefault="007C4072" w:rsidP="00FF233F">
            <w:pPr>
              <w:pStyle w:val="KeinLeerraum"/>
            </w:pPr>
            <w:r w:rsidRPr="00B27939">
              <w:t>Beobachtete Verhaltensauffälligkeiten seit</w:t>
            </w:r>
            <w:r>
              <w:t>: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den letzten 24 Stunden</w:t>
            </w:r>
            <w:r w:rsidR="00422BAE">
              <w:tab/>
            </w:r>
            <w:r>
              <w:sym w:font="Wingdings 2" w:char="F0A3"/>
            </w:r>
            <w:r>
              <w:t xml:space="preserve"> einigen Tagen</w:t>
            </w:r>
            <w:r w:rsidR="00422BAE">
              <w:tab/>
            </w:r>
            <w:r>
              <w:sym w:font="Wingdings 2" w:char="F0A3"/>
            </w:r>
            <w:r>
              <w:t xml:space="preserve"> einigen Wochen</w:t>
            </w:r>
          </w:p>
          <w:p w:rsidR="007C4072" w:rsidRDefault="007C4072" w:rsidP="00FF233F">
            <w:pPr>
              <w:pStyle w:val="KeinLeerraum"/>
            </w:pPr>
          </w:p>
          <w:p w:rsidR="007C4072" w:rsidRPr="00B27939" w:rsidRDefault="007C4072" w:rsidP="00FF233F">
            <w:pPr>
              <w:pStyle w:val="KeinLeerraum"/>
            </w:pPr>
            <w:r w:rsidRPr="00B27939">
              <w:t xml:space="preserve">Beschreibung der </w:t>
            </w:r>
            <w:r>
              <w:t>Verhaltensauffälligkeiten: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Panikartiges Ausbrechen aus der Weide</w:t>
            </w:r>
            <w:r w:rsidR="00046B6F">
              <w:t xml:space="preserve"> (Zaun zerrissen)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Panikartiges Umherrennen innerhalb der Weide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Verharren an einem bestimmten Punkt auf der Weide über längere Zeit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Eine tägliche Tierkontrolle ist nur noch aus der Ferne möglich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Ein kontrolliertes Treiben z. B. für den Wechsel der Weidekoppel ist nicht möglich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Tiere fressen </w:t>
            </w:r>
            <w:r w:rsidR="003D45F2">
              <w:t>weniger,</w:t>
            </w:r>
            <w:r>
              <w:t xml:space="preserve"> wirken angespannt und aufmerksam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Verstärktes Abwehrverhalten gegenüber Begleithunden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Verstärktes Abwehrverhalten gegenüber Hirtenhund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Verstärktes Abwehrverhalten gegenüber Wolf 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Verstärktes Abwehrverhalten gegenüber </w:t>
            </w:r>
            <w:r w:rsidR="003D45F2">
              <w:t xml:space="preserve">unbekannten </w:t>
            </w:r>
            <w:r>
              <w:t>Drittpersonen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Übersensible Reaktion gegenüber Motorengeräusche</w:t>
            </w:r>
          </w:p>
          <w:p w:rsidR="003D45F2" w:rsidRDefault="003D45F2" w:rsidP="00FF233F">
            <w:pPr>
              <w:pStyle w:val="KeinLeerraum"/>
            </w:pPr>
            <w:r>
              <w:sym w:font="Wingdings 2" w:char="F0A3"/>
            </w:r>
            <w:r>
              <w:t xml:space="preserve"> Übersensible Reaktion gegenüber Flugobjekten (Drohne, Helikopter, Deltasegler, Gleitschirm etc.)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Übersensible Reaktion auf ungewohnte Gegenstände (Plastikplanen etc.)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Verstärktes Abwehrverhalten gegenüber bekannten Betreuungspersonen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________________________________________________________________________________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________________________________________________________________________________</w:t>
            </w:r>
          </w:p>
          <w:p w:rsidR="007C4072" w:rsidRDefault="007C4072" w:rsidP="00FF233F">
            <w:pPr>
              <w:pStyle w:val="KeinLeerraum"/>
            </w:pPr>
          </w:p>
          <w:p w:rsidR="007C4072" w:rsidRPr="00B27939" w:rsidRDefault="007C4072" w:rsidP="00FF233F">
            <w:pPr>
              <w:pStyle w:val="KeinLeerraum"/>
            </w:pPr>
            <w:r w:rsidRPr="00B27939">
              <w:t>Reagiert die Herde als Ganzes oder sind es Einzeltiere?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Ganze Herde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 Einzeltiere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</w:pPr>
            <w:r>
              <w:t xml:space="preserve">Wie </w:t>
            </w:r>
            <w:r w:rsidRPr="00A27382">
              <w:rPr>
                <w:b/>
              </w:rPr>
              <w:t>verteilt</w:t>
            </w:r>
            <w:r>
              <w:t xml:space="preserve"> sich die </w:t>
            </w:r>
            <w:r w:rsidRPr="006F43F6">
              <w:t>Herde</w:t>
            </w:r>
            <w:r>
              <w:t xml:space="preserve"> </w:t>
            </w:r>
            <w:r w:rsidRPr="00A27382">
              <w:rPr>
                <w:b/>
              </w:rPr>
              <w:t>räumlich</w:t>
            </w:r>
            <w:r>
              <w:t xml:space="preserve"> auf der Weide?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kompakt</w:t>
            </w:r>
            <w:r>
              <w:tab/>
            </w:r>
            <w:r>
              <w:sym w:font="Wingdings 2" w:char="F0A3"/>
            </w:r>
            <w:r>
              <w:t xml:space="preserve">  lose verteilt</w:t>
            </w:r>
            <w:r w:rsidR="003D45F2">
              <w:tab/>
            </w:r>
            <w:r w:rsidR="003D45F2">
              <w:tab/>
            </w:r>
            <w:r>
              <w:sym w:font="Wingdings 2" w:char="F0A3"/>
            </w:r>
            <w:r>
              <w:t xml:space="preserve"> Grüppchen aus Einzeltieren ("Traubenbildung")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</w:pPr>
            <w:r>
              <w:t xml:space="preserve">Wo befinden sich die </w:t>
            </w:r>
            <w:r w:rsidRPr="00A27382">
              <w:rPr>
                <w:b/>
              </w:rPr>
              <w:t>Kälber</w:t>
            </w:r>
            <w:r>
              <w:t xml:space="preserve"> in der Herde?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Mitte</w:t>
            </w:r>
            <w:r>
              <w:tab/>
            </w:r>
            <w:r>
              <w:sym w:font="Wingdings 2" w:char="F0A3"/>
            </w:r>
            <w:r>
              <w:t xml:space="preserve">  lose verteilt</w:t>
            </w:r>
            <w:r w:rsidR="003D45F2">
              <w:t xml:space="preserve"> </w:t>
            </w:r>
            <w:r w:rsidR="003D45F2">
              <w:tab/>
            </w:r>
            <w:r w:rsidR="003D45F2">
              <w:tab/>
            </w:r>
            <w:r>
              <w:sym w:font="Wingdings 2" w:char="F0A3"/>
            </w:r>
            <w:r>
              <w:t xml:space="preserve"> Um Herde herum verteilt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</w:pPr>
            <w:r>
              <w:t xml:space="preserve">Hat sich die aufgeregte Herde nach einer bestimmten Zeit wieder </w:t>
            </w:r>
            <w:r w:rsidRPr="004F612B">
              <w:rPr>
                <w:b/>
              </w:rPr>
              <w:t>beruhigt?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ja, ……………. Stunden nach der ersten Beobachtung der Verhaltensauffälligkeit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ja, ……………. Tage nach der ersten Beobachtung der Verhaltensauffälligkeit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nein, bisher nicht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r>
              <w:t xml:space="preserve">Hatten die Tiere mit einem </w:t>
            </w:r>
            <w:r w:rsidRPr="004F612B">
              <w:rPr>
                <w:b/>
              </w:rPr>
              <w:t>verstärkten Abwehrverhalten gegenüber Hunden</w:t>
            </w:r>
            <w:r>
              <w:t xml:space="preserve"> bisher regelmässigen Kontakt zu Hunden (Hütehund, Hofhund)?</w:t>
            </w:r>
          </w:p>
          <w:p w:rsidR="007C4072" w:rsidRPr="00422BAE" w:rsidRDefault="007C4072" w:rsidP="00FF233F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t>Ja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 Nein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 Einige Tiere</w:t>
            </w:r>
          </w:p>
          <w:p w:rsidR="00422BAE" w:rsidRDefault="00422BAE" w:rsidP="00422BAE">
            <w:pPr>
              <w:rPr>
                <w:b/>
              </w:rPr>
            </w:pPr>
          </w:p>
          <w:p w:rsidR="00422BAE" w:rsidRPr="00422BAE" w:rsidRDefault="00422BAE" w:rsidP="00422BAE">
            <w:pPr>
              <w:rPr>
                <w:b/>
              </w:rPr>
            </w:pPr>
            <w:r>
              <w:t xml:space="preserve">Gibt es einen sicheren Nachweis für die Präsenz von Grossraubtieren (Bilder, Filmaufnahmen, Bestätigung Wildhut): </w:t>
            </w:r>
            <w:r>
              <w:sym w:font="Wingdings 2" w:char="F0A3"/>
            </w:r>
            <w:r>
              <w:t xml:space="preserve"> Nein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Ja</w:t>
            </w:r>
          </w:p>
        </w:tc>
      </w:tr>
      <w:tr w:rsidR="007C4072" w:rsidRPr="00A27382" w:rsidTr="00FF233F">
        <w:trPr>
          <w:trHeight w:val="481"/>
        </w:trPr>
        <w:tc>
          <w:tcPr>
            <w:tcW w:w="9311" w:type="dxa"/>
            <w:shd w:val="clear" w:color="auto" w:fill="D9D9D9" w:themeFill="background1" w:themeFillShade="D9"/>
            <w:vAlign w:val="center"/>
          </w:tcPr>
          <w:p w:rsidR="007C4072" w:rsidRPr="00A27382" w:rsidRDefault="007C4072" w:rsidP="00FF233F">
            <w:pPr>
              <w:tabs>
                <w:tab w:val="left" w:pos="825"/>
                <w:tab w:val="left" w:pos="1843"/>
                <w:tab w:val="left" w:pos="297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Einflussfaktoren</w:t>
            </w:r>
          </w:p>
        </w:tc>
      </w:tr>
      <w:tr w:rsidR="007C4072" w:rsidTr="00FF233F">
        <w:tc>
          <w:tcPr>
            <w:tcW w:w="9311" w:type="dxa"/>
          </w:tcPr>
          <w:p w:rsidR="007C4072" w:rsidRDefault="007C4072" w:rsidP="00FF233F">
            <w:r>
              <w:t xml:space="preserve">Welche </w:t>
            </w:r>
            <w:r w:rsidRPr="00921520">
              <w:rPr>
                <w:b/>
              </w:rPr>
              <w:t>spezielle</w:t>
            </w:r>
            <w:r>
              <w:rPr>
                <w:b/>
              </w:rPr>
              <w:t>n</w:t>
            </w:r>
            <w:r w:rsidRPr="00921520">
              <w:rPr>
                <w:b/>
              </w:rPr>
              <w:t xml:space="preserve"> Ereignisse</w:t>
            </w:r>
            <w:r>
              <w:rPr>
                <w:b/>
              </w:rPr>
              <w:t xml:space="preserve"> </w:t>
            </w:r>
            <w:r>
              <w:t>im Umfeld der Tiere fanden in den letzten Tagen statt und könnten in Beziehung zur Verhaltensänderung stehen?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Drittpersonen passierten die Weide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Drittpersonen mit Begleithund passierten die Weide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Wolf oder anderes Grossraubtier passierte die Weide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Drittpersonen mit Fahrzeug durchquerten Weide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Gleitschirm / Deltasegler</w:t>
            </w:r>
            <w:r w:rsidR="003D45F2">
              <w:t xml:space="preserve"> / Drohne / Helikopter</w:t>
            </w:r>
            <w:r>
              <w:t xml:space="preserve"> </w:t>
            </w:r>
            <w:r w:rsidR="003D45F2">
              <w:t>überfliegt Herde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 w:rsidR="003D45F2">
              <w:t xml:space="preserve"> Weidewechsel</w:t>
            </w:r>
          </w:p>
          <w:p w:rsidR="007C4072" w:rsidRDefault="007C4072" w:rsidP="00FF233F">
            <w:r>
              <w:sym w:font="Wingdings 2" w:char="F0A3"/>
            </w:r>
            <w:r>
              <w:t xml:space="preserve"> Änderung der Herdenzusammensetzung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 w:rsidR="003D45F2">
              <w:t xml:space="preserve"> </w:t>
            </w:r>
            <w:r>
              <w:t xml:space="preserve">Abschuss von Wildtieren </w:t>
            </w:r>
            <w:r w:rsidR="003D45F2">
              <w:t xml:space="preserve">(Jagd) </w:t>
            </w:r>
            <w:r>
              <w:t>in der Nähe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 w:rsidR="003D45F2">
              <w:t xml:space="preserve"> Wechsel des Hirtenpersonals</w:t>
            </w: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Auffallend nervöse Wildtiere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________________________________________________________________________________</w:t>
            </w:r>
          </w:p>
          <w:p w:rsidR="007C4072" w:rsidRDefault="007C4072" w:rsidP="00FF233F">
            <w:pPr>
              <w:pStyle w:val="KeinLeerraum"/>
            </w:pPr>
          </w:p>
          <w:p w:rsidR="007C4072" w:rsidRDefault="007C4072" w:rsidP="00FF233F">
            <w:pPr>
              <w:pStyle w:val="KeinLeerraum"/>
            </w:pPr>
            <w:r>
              <w:sym w:font="Wingdings 2" w:char="F0A3"/>
            </w:r>
            <w:r>
              <w:t xml:space="preserve"> ________________________________________________________________________________</w:t>
            </w:r>
          </w:p>
          <w:p w:rsidR="007C4072" w:rsidRDefault="007C4072" w:rsidP="0084756C"/>
        </w:tc>
      </w:tr>
      <w:tr w:rsidR="007C4072" w:rsidRPr="00A27382" w:rsidTr="00FF233F">
        <w:trPr>
          <w:trHeight w:val="481"/>
        </w:trPr>
        <w:tc>
          <w:tcPr>
            <w:tcW w:w="9311" w:type="dxa"/>
            <w:shd w:val="clear" w:color="auto" w:fill="D9D9D9" w:themeFill="background1" w:themeFillShade="D9"/>
            <w:vAlign w:val="center"/>
          </w:tcPr>
          <w:p w:rsidR="007C4072" w:rsidRPr="00A27382" w:rsidRDefault="007C4072" w:rsidP="00FF233F">
            <w:pPr>
              <w:tabs>
                <w:tab w:val="left" w:pos="825"/>
                <w:tab w:val="left" w:pos="1843"/>
                <w:tab w:val="left" w:pos="297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Massnahmen</w:t>
            </w:r>
          </w:p>
        </w:tc>
      </w:tr>
      <w:tr w:rsidR="007C4072" w:rsidTr="00FF233F">
        <w:trPr>
          <w:trHeight w:val="4172"/>
        </w:trPr>
        <w:tc>
          <w:tcPr>
            <w:tcW w:w="9311" w:type="dxa"/>
          </w:tcPr>
          <w:p w:rsidR="007C4072" w:rsidRDefault="007C4072" w:rsidP="00FF233F">
            <w:r>
              <w:t xml:space="preserve">Wurde die Checkliste "Rindvieh und Wanderwege" </w:t>
            </w:r>
            <w:r w:rsidR="008C1C28">
              <w:t xml:space="preserve">zur </w:t>
            </w:r>
            <w:r>
              <w:t xml:space="preserve">Risikoeinschätzung </w:t>
            </w:r>
            <w:r w:rsidR="008C1C28">
              <w:t xml:space="preserve">vollständig </w:t>
            </w:r>
            <w:r>
              <w:t xml:space="preserve">ausgefüllt? </w:t>
            </w:r>
          </w:p>
          <w:p w:rsidR="007C4072" w:rsidRDefault="007C4072" w:rsidP="00FF233F">
            <w:r>
              <w:sym w:font="Wingdings 2" w:char="F0A3"/>
            </w:r>
            <w:r w:rsidR="00925A2E">
              <w:t xml:space="preserve"> Ja</w:t>
            </w:r>
            <w:r>
              <w:tab/>
            </w:r>
            <w:r w:rsidR="003B2091">
              <w:tab/>
            </w:r>
            <w:r>
              <w:sym w:font="Wingdings 2" w:char="F0A3"/>
            </w:r>
            <w:r>
              <w:t xml:space="preserve"> </w:t>
            </w:r>
            <w:r w:rsidR="00925A2E">
              <w:t>Nein</w:t>
            </w:r>
          </w:p>
          <w:p w:rsidR="007C4072" w:rsidRDefault="007C4072" w:rsidP="00FF233F"/>
          <w:p w:rsidR="007C4072" w:rsidRDefault="007C4072" w:rsidP="00FF233F">
            <w:r>
              <w:t xml:space="preserve">Hat sich bereits ein </w:t>
            </w:r>
            <w:r w:rsidRPr="00A27382">
              <w:rPr>
                <w:b/>
              </w:rPr>
              <w:t>Zwischenfall</w:t>
            </w:r>
            <w:r>
              <w:t xml:space="preserve"> ereignet?</w:t>
            </w:r>
          </w:p>
          <w:p w:rsidR="007C4072" w:rsidRDefault="007C4072" w:rsidP="00FF233F">
            <w:pPr>
              <w:pStyle w:val="Listenabsatz"/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</w:pPr>
            <w:r>
              <w:t>mit Alppersonal</w:t>
            </w:r>
          </w:p>
          <w:p w:rsidR="007C4072" w:rsidRDefault="007C4072" w:rsidP="00FF233F">
            <w:pPr>
              <w:pStyle w:val="Listenabsatz"/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</w:pPr>
            <w:r>
              <w:t>mit Drittpersonen z. B. Wanderer</w:t>
            </w:r>
          </w:p>
          <w:p w:rsidR="007C4072" w:rsidRDefault="007C4072" w:rsidP="00FF233F">
            <w:pPr>
              <w:pStyle w:val="Listenabsatz"/>
              <w:numPr>
                <w:ilvl w:val="0"/>
                <w:numId w:val="1"/>
              </w:numPr>
              <w:tabs>
                <w:tab w:val="left" w:pos="315"/>
              </w:tabs>
              <w:ind w:left="0" w:firstLine="31"/>
            </w:pPr>
            <w:r>
              <w:t>________________________________________________________________________________</w:t>
            </w:r>
          </w:p>
          <w:p w:rsidR="007C4072" w:rsidRDefault="007C4072" w:rsidP="00FF233F"/>
          <w:p w:rsidR="007C4072" w:rsidRPr="00ED5DA2" w:rsidRDefault="007C4072" w:rsidP="00FF233F">
            <w:r>
              <w:t>Datum / Zeit</w:t>
            </w:r>
            <w:r w:rsidRPr="00ED5DA2">
              <w:t xml:space="preserve">: </w:t>
            </w:r>
            <w:r>
              <w:t>__________________________</w:t>
            </w:r>
            <w:r w:rsidRPr="00ED5DA2">
              <w:t xml:space="preserve"> Örtlichkeit?: </w:t>
            </w:r>
            <w:r>
              <w:t>__________________________</w:t>
            </w:r>
          </w:p>
          <w:p w:rsidR="007C4072" w:rsidRDefault="007C4072" w:rsidP="00FF233F">
            <w:pPr>
              <w:rPr>
                <w:b/>
              </w:rPr>
            </w:pPr>
          </w:p>
          <w:p w:rsidR="007C4072" w:rsidRDefault="007C4072" w:rsidP="00FF233F">
            <w:r>
              <w:t xml:space="preserve">Sind </w:t>
            </w:r>
            <w:r w:rsidRPr="00A27382">
              <w:rPr>
                <w:b/>
              </w:rPr>
              <w:t>Rinder</w:t>
            </w:r>
            <w:r>
              <w:t xml:space="preserve"> </w:t>
            </w:r>
            <w:r w:rsidRPr="00A27382">
              <w:rPr>
                <w:b/>
              </w:rPr>
              <w:t>ausgebrochen</w:t>
            </w:r>
            <w:r>
              <w:t xml:space="preserve"> oder werden </w:t>
            </w:r>
            <w:r w:rsidRPr="00A27382">
              <w:rPr>
                <w:b/>
              </w:rPr>
              <w:t>vermisst</w:t>
            </w:r>
            <w:r>
              <w:t xml:space="preserve">? </w:t>
            </w:r>
          </w:p>
          <w:p w:rsidR="007C4072" w:rsidRDefault="007C4072" w:rsidP="00FF233F">
            <w:r>
              <w:sym w:font="Wingdings 2" w:char="F0A3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Nein</w:t>
            </w:r>
          </w:p>
          <w:p w:rsidR="007C4072" w:rsidRDefault="007C4072" w:rsidP="00FF233F"/>
          <w:p w:rsidR="007C4072" w:rsidRPr="00ED5DA2" w:rsidRDefault="007C4072" w:rsidP="00FF233F">
            <w:r>
              <w:t>Datum / Zeit</w:t>
            </w:r>
            <w:r w:rsidRPr="00ED5DA2">
              <w:t xml:space="preserve">: </w:t>
            </w:r>
            <w:r>
              <w:t>__________________________</w:t>
            </w:r>
            <w:r w:rsidRPr="00ED5DA2">
              <w:t xml:space="preserve"> Örtlichkeit?: </w:t>
            </w:r>
            <w:r>
              <w:t>__________________________</w:t>
            </w:r>
          </w:p>
          <w:p w:rsidR="007C4072" w:rsidRDefault="007C4072" w:rsidP="00FF233F">
            <w:pPr>
              <w:rPr>
                <w:b/>
              </w:rPr>
            </w:pPr>
          </w:p>
          <w:p w:rsidR="007C4072" w:rsidRDefault="007C4072" w:rsidP="00FF233F">
            <w:r>
              <w:t>Gibt es einen Risikobereich in der Nähe (stark begangener Wanderweg, Restaurant, Grillstelle etc.)?</w:t>
            </w:r>
          </w:p>
          <w:p w:rsidR="007C4072" w:rsidRDefault="007C4072" w:rsidP="00FF233F">
            <w:r>
              <w:sym w:font="Wingdings 2" w:char="F0A3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Nein</w:t>
            </w:r>
          </w:p>
          <w:p w:rsidR="007C4072" w:rsidRDefault="007C4072" w:rsidP="00FF233F"/>
          <w:p w:rsidR="007C4072" w:rsidRPr="00ED5DA2" w:rsidRDefault="007C4072" w:rsidP="00FF233F">
            <w:r w:rsidRPr="00ED5DA2">
              <w:t xml:space="preserve">Örtlichkeit?: </w:t>
            </w:r>
            <w:r>
              <w:t>__________________________</w:t>
            </w:r>
          </w:p>
          <w:p w:rsidR="007C4072" w:rsidRDefault="007C4072" w:rsidP="00FF233F">
            <w:pPr>
              <w:rPr>
                <w:b/>
              </w:rPr>
            </w:pPr>
          </w:p>
          <w:p w:rsidR="007C4072" w:rsidRDefault="007C4072" w:rsidP="00FF233F">
            <w:r>
              <w:t xml:space="preserve">Bei erkannten Risiken: Welche </w:t>
            </w:r>
            <w:r w:rsidRPr="00A27382">
              <w:rPr>
                <w:b/>
              </w:rPr>
              <w:t>Sofortmassnahmen</w:t>
            </w:r>
            <w:r>
              <w:t xml:space="preserve"> wurden bereits umgesetzt?</w:t>
            </w:r>
          </w:p>
          <w:p w:rsidR="007C4072" w:rsidRDefault="007C4072" w:rsidP="00FF233F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:rsidR="007C4072" w:rsidRDefault="007C4072" w:rsidP="00FF233F">
            <w:r>
              <w:t>Bei erkannten Risiken: Braucht es eine Abklärung vor Ort durch die Beratung?</w:t>
            </w:r>
            <w:r>
              <w:tab/>
            </w:r>
          </w:p>
          <w:p w:rsidR="007C4072" w:rsidRDefault="007C4072" w:rsidP="007C4072">
            <w:pPr>
              <w:rPr>
                <w:rStyle w:val="Hyperlink"/>
                <w:i/>
              </w:rPr>
            </w:pPr>
            <w:r>
              <w:sym w:font="Wingdings 2" w:char="F0A3"/>
            </w:r>
            <w:r w:rsidR="00925A2E">
              <w:t xml:space="preserve"> Nein</w:t>
            </w:r>
            <w:r w:rsidR="00925A2E">
              <w:tab/>
            </w:r>
            <w:r w:rsidR="00925A2E">
              <w:tab/>
            </w:r>
            <w:r>
              <w:sym w:font="Wingdings 2" w:char="F0A3"/>
            </w:r>
            <w:r w:rsidR="00925A2E">
              <w:t xml:space="preserve"> Ja</w:t>
            </w:r>
            <w:r>
              <w:tab/>
            </w:r>
            <w:r w:rsidRPr="004E7710">
              <w:rPr>
                <w:i/>
              </w:rPr>
              <w:t xml:space="preserve">Falls ja, bitte direktes Mail an </w:t>
            </w:r>
            <w:hyperlink r:id="rId7" w:history="1">
              <w:r w:rsidRPr="00DE2220">
                <w:rPr>
                  <w:rStyle w:val="Hyperlink"/>
                  <w:i/>
                </w:rPr>
                <w:t>toeni.gujan@plantahof.gr.ch</w:t>
              </w:r>
            </w:hyperlink>
          </w:p>
          <w:p w:rsidR="0084756C" w:rsidRDefault="0084756C" w:rsidP="007C4072">
            <w:pPr>
              <w:rPr>
                <w:rStyle w:val="Hyperlink"/>
                <w:i/>
              </w:rPr>
            </w:pPr>
          </w:p>
          <w:p w:rsidR="0084756C" w:rsidRDefault="001C7516" w:rsidP="0084756C">
            <w:r>
              <w:t xml:space="preserve">Soll die Meldung auf der Webseite </w:t>
            </w:r>
            <w:r w:rsidRPr="001C7516">
              <w:t>www.plantahof.ch</w:t>
            </w:r>
            <w:r>
              <w:t xml:space="preserve"> </w:t>
            </w:r>
            <w:r>
              <w:sym w:font="Wingdings" w:char="F0E0"/>
            </w:r>
            <w:r>
              <w:t xml:space="preserve"> Beratung und Fachwissen </w:t>
            </w:r>
            <w:r>
              <w:sym w:font="Wingdings" w:char="F0E0"/>
            </w:r>
            <w:r>
              <w:t xml:space="preserve"> Alpwirtschaft </w:t>
            </w:r>
            <w:r w:rsidR="0084756C">
              <w:t>publiziert werden (</w:t>
            </w:r>
            <w:r>
              <w:t xml:space="preserve">periodische Publikation, Inhalt: </w:t>
            </w:r>
            <w:r w:rsidR="0084756C">
              <w:t>Betrieb, Ört</w:t>
            </w:r>
            <w:r>
              <w:t>lichkeit, Anzahl Tiere, Beobachtung</w:t>
            </w:r>
            <w:r w:rsidR="0084756C">
              <w:t>)?</w:t>
            </w:r>
          </w:p>
          <w:p w:rsidR="0084756C" w:rsidRDefault="00925A2E" w:rsidP="0084756C">
            <w:pPr>
              <w:rPr>
                <w:i/>
              </w:rPr>
            </w:pPr>
            <w:r>
              <w:sym w:font="Wingdings 2" w:char="F0A3"/>
            </w:r>
            <w:r>
              <w:t xml:space="preserve"> </w:t>
            </w:r>
            <w:r w:rsidR="0084756C">
              <w:t>Ja</w:t>
            </w:r>
            <w:r w:rsidR="0084756C">
              <w:tab/>
            </w:r>
            <w:r w:rsidR="0084756C">
              <w:tab/>
            </w:r>
            <w:r w:rsidR="0084756C">
              <w:sym w:font="Wingdings 2" w:char="F0A3"/>
            </w:r>
            <w:r w:rsidR="0084756C">
              <w:t xml:space="preserve">  Nein</w:t>
            </w:r>
          </w:p>
          <w:p w:rsidR="007C4072" w:rsidRPr="00EC0C4B" w:rsidRDefault="007C4072" w:rsidP="007C4072"/>
        </w:tc>
      </w:tr>
    </w:tbl>
    <w:p w:rsidR="007C4072" w:rsidRPr="00337565" w:rsidRDefault="00337565" w:rsidP="00337565">
      <w:pPr>
        <w:rPr>
          <w:i/>
        </w:rPr>
      </w:pPr>
      <w:r>
        <w:t xml:space="preserve">Ausgefülltes Formular bitte an Plantahof, Fachstelle für Alpwirtschaft, Giessli 6, 7130 Ilanz oder </w:t>
      </w:r>
      <w:hyperlink r:id="rId8" w:history="1">
        <w:r w:rsidRPr="00DE304D">
          <w:rPr>
            <w:rStyle w:val="Hyperlink"/>
            <w:i/>
          </w:rPr>
          <w:t>toeni.gujan@plantahof.gr.ch</w:t>
        </w:r>
      </w:hyperlink>
      <w:r>
        <w:rPr>
          <w:i/>
        </w:rPr>
        <w:t xml:space="preserve"> senden. Danke.</w:t>
      </w:r>
    </w:p>
    <w:sectPr w:rsidR="007C4072" w:rsidRPr="00337565" w:rsidSect="007C4072">
      <w:headerReference w:type="default" r:id="rId9"/>
      <w:footerReference w:type="default" r:id="rId10"/>
      <w:headerReference w:type="first" r:id="rId11"/>
      <w:pgSz w:w="11907" w:h="16840" w:code="9"/>
      <w:pgMar w:top="1418" w:right="964" w:bottom="142" w:left="181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A2" w:rsidRDefault="00ED5DA2" w:rsidP="00041563">
      <w:pPr>
        <w:spacing w:after="0" w:line="240" w:lineRule="auto"/>
      </w:pPr>
      <w:r>
        <w:separator/>
      </w:r>
    </w:p>
  </w:endnote>
  <w:endnote w:type="continuationSeparator" w:id="0">
    <w:p w:rsidR="00ED5DA2" w:rsidRDefault="00ED5DA2" w:rsidP="0004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Mix-Plain">
    <w:altName w:val="DCHBasisschrif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A2" w:rsidRDefault="00ED5DA2">
    <w:pPr>
      <w:pStyle w:val="Fuzeile"/>
      <w:jc w:val="right"/>
    </w:pPr>
    <w:r>
      <w:t xml:space="preserve"> Seite: </w:t>
    </w:r>
    <w:sdt>
      <w:sdtPr>
        <w:id w:val="-15211530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B7DF5" w:rsidRPr="00FB7DF5">
          <w:rPr>
            <w:noProof/>
            <w:lang w:val="de-DE"/>
          </w:rPr>
          <w:t>1</w:t>
        </w:r>
        <w:r>
          <w:fldChar w:fldCharType="end"/>
        </w:r>
      </w:sdtContent>
    </w:sdt>
  </w:p>
  <w:p w:rsidR="00ED5DA2" w:rsidRDefault="00ED5D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A2" w:rsidRDefault="00ED5DA2" w:rsidP="00041563">
      <w:pPr>
        <w:spacing w:after="0" w:line="240" w:lineRule="auto"/>
      </w:pPr>
      <w:r>
        <w:separator/>
      </w:r>
    </w:p>
  </w:footnote>
  <w:footnote w:type="continuationSeparator" w:id="0">
    <w:p w:rsidR="00ED5DA2" w:rsidRDefault="00ED5DA2" w:rsidP="0004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A2" w:rsidRDefault="00ED5DA2" w:rsidP="00041563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1511683" cy="304775"/>
          <wp:effectExtent l="19050" t="0" r="0" b="0"/>
          <wp:docPr id="15" name="Grafik 15" descr="11-Logo-Plantahof-Transparent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83" cy="3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A2" w:rsidRDefault="00ED5DA2" w:rsidP="00041563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1511683" cy="304775"/>
          <wp:effectExtent l="19050" t="0" r="0" b="0"/>
          <wp:docPr id="16" name="Grafik 0" descr="11-Logo-Plantahof-Transparent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683" cy="30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07D"/>
    <w:multiLevelType w:val="hybridMultilevel"/>
    <w:tmpl w:val="A560E410"/>
    <w:lvl w:ilvl="0" w:tplc="A022BA3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A012B"/>
    <w:multiLevelType w:val="hybridMultilevel"/>
    <w:tmpl w:val="182E0A92"/>
    <w:lvl w:ilvl="0" w:tplc="A022BA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24E3"/>
    <w:multiLevelType w:val="hybridMultilevel"/>
    <w:tmpl w:val="BD6C5E70"/>
    <w:lvl w:ilvl="0" w:tplc="A022BA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2833"/>
    <w:multiLevelType w:val="hybridMultilevel"/>
    <w:tmpl w:val="C04235B6"/>
    <w:lvl w:ilvl="0" w:tplc="A022BA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04498"/>
    <w:multiLevelType w:val="hybridMultilevel"/>
    <w:tmpl w:val="6D945994"/>
    <w:lvl w:ilvl="0" w:tplc="A022BA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96"/>
    <w:rsid w:val="000064AA"/>
    <w:rsid w:val="00041563"/>
    <w:rsid w:val="00046B6F"/>
    <w:rsid w:val="001638E9"/>
    <w:rsid w:val="001C7516"/>
    <w:rsid w:val="00230424"/>
    <w:rsid w:val="002E784E"/>
    <w:rsid w:val="002F30C0"/>
    <w:rsid w:val="002F5294"/>
    <w:rsid w:val="00335E96"/>
    <w:rsid w:val="00337565"/>
    <w:rsid w:val="003B2091"/>
    <w:rsid w:val="003C5BDB"/>
    <w:rsid w:val="003D45F2"/>
    <w:rsid w:val="003E08BA"/>
    <w:rsid w:val="00422BAE"/>
    <w:rsid w:val="00487766"/>
    <w:rsid w:val="00487B18"/>
    <w:rsid w:val="00497CA9"/>
    <w:rsid w:val="004E323D"/>
    <w:rsid w:val="004E7710"/>
    <w:rsid w:val="004F612B"/>
    <w:rsid w:val="00523DD4"/>
    <w:rsid w:val="005C11A5"/>
    <w:rsid w:val="00605136"/>
    <w:rsid w:val="006237D6"/>
    <w:rsid w:val="00631F3F"/>
    <w:rsid w:val="006950BF"/>
    <w:rsid w:val="006A240A"/>
    <w:rsid w:val="006A4365"/>
    <w:rsid w:val="006D7124"/>
    <w:rsid w:val="006E1567"/>
    <w:rsid w:val="00742275"/>
    <w:rsid w:val="007B11D8"/>
    <w:rsid w:val="007C4072"/>
    <w:rsid w:val="007D1B6D"/>
    <w:rsid w:val="007E043C"/>
    <w:rsid w:val="008378CF"/>
    <w:rsid w:val="0084756C"/>
    <w:rsid w:val="00857203"/>
    <w:rsid w:val="00892FBB"/>
    <w:rsid w:val="008C1C28"/>
    <w:rsid w:val="008E54A1"/>
    <w:rsid w:val="00925A2E"/>
    <w:rsid w:val="00933171"/>
    <w:rsid w:val="009D10BE"/>
    <w:rsid w:val="009F6EC0"/>
    <w:rsid w:val="00B27939"/>
    <w:rsid w:val="00BC724C"/>
    <w:rsid w:val="00C973E5"/>
    <w:rsid w:val="00D03097"/>
    <w:rsid w:val="00E72D89"/>
    <w:rsid w:val="00E86D3D"/>
    <w:rsid w:val="00EC0C4B"/>
    <w:rsid w:val="00ED5DA2"/>
    <w:rsid w:val="00F2148F"/>
    <w:rsid w:val="00F4028C"/>
    <w:rsid w:val="00FB7DF5"/>
    <w:rsid w:val="00FC5658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DA0714AD-ED9D-4A82-B621-0FD8504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ntax LT Std" w:eastAsiaTheme="minorHAnsi" w:hAnsi="Syntax LT Std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E96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171"/>
    <w:pPr>
      <w:keepNext/>
      <w:keepLines/>
      <w:spacing w:before="480" w:after="0"/>
      <w:outlineLvl w:val="0"/>
    </w:pPr>
    <w:rPr>
      <w:rFonts w:ascii="TheMix-Plain" w:eastAsiaTheme="majorEastAsia" w:hAnsi="TheMix-Plain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3171"/>
    <w:pPr>
      <w:keepNext/>
      <w:keepLines/>
      <w:spacing w:before="200" w:after="0"/>
      <w:outlineLvl w:val="1"/>
    </w:pPr>
    <w:rPr>
      <w:rFonts w:ascii="TheMix-Plain" w:eastAsiaTheme="majorEastAsia" w:hAnsi="TheMix-Plain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3317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33171"/>
    <w:rPr>
      <w:rFonts w:ascii="TheMix-Plain" w:eastAsiaTheme="majorEastAsia" w:hAnsi="TheMix-Plain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3171"/>
    <w:rPr>
      <w:rFonts w:ascii="TheMix-Plain" w:eastAsiaTheme="majorEastAsia" w:hAnsi="TheMix-Plain" w:cstheme="majorBidi"/>
      <w:b/>
      <w:bCs/>
      <w:color w:val="000000" w:themeColor="tex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4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563"/>
  </w:style>
  <w:style w:type="paragraph" w:styleId="Fuzeile">
    <w:name w:val="footer"/>
    <w:basedOn w:val="Standard"/>
    <w:link w:val="FuzeileZchn"/>
    <w:uiPriority w:val="99"/>
    <w:unhideWhenUsed/>
    <w:rsid w:val="0004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5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5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5E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5E9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7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ni.gujan@plantahof.gr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eni.gujan@plantahof.gr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7%20Dokumentvorlagen\Allgemein\0%20Leeres%20Dokument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E340A32362241B5605648D7E30106" ma:contentTypeVersion="1" ma:contentTypeDescription="Ein neues Dokument erstellen." ma:contentTypeScope="" ma:versionID="bd85cc1ced58c3723fedae966459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F89CB-A1C8-4C43-9360-714B8615D34A}"/>
</file>

<file path=customXml/itemProps2.xml><?xml version="1.0" encoding="utf-8"?>
<ds:datastoreItem xmlns:ds="http://schemas.openxmlformats.org/officeDocument/2006/customXml" ds:itemID="{64BCA485-9796-4C99-9A0E-FDCC3C4F8413}"/>
</file>

<file path=customXml/itemProps3.xml><?xml version="1.0" encoding="utf-8"?>
<ds:datastoreItem xmlns:ds="http://schemas.openxmlformats.org/officeDocument/2006/customXml" ds:itemID="{79B10EF5-06B2-4941-88DA-EB0B276C89FA}"/>
</file>

<file path=docProps/app.xml><?xml version="1.0" encoding="utf-8"?>
<Properties xmlns="http://schemas.openxmlformats.org/officeDocument/2006/extended-properties" xmlns:vt="http://schemas.openxmlformats.org/officeDocument/2006/docPropsVTypes">
  <Template>0 Leeres Dokument mit Logo.dotx</Template>
  <TotalTime>0</TotalTime>
  <Pages>3</Pages>
  <Words>835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Gujan Töni</dc:creator>
  <cp:keywords/>
  <dc:description/>
  <cp:lastModifiedBy>Gujan Töni</cp:lastModifiedBy>
  <cp:revision>2</cp:revision>
  <dcterms:created xsi:type="dcterms:W3CDTF">2020-08-12T12:40:00Z</dcterms:created>
  <dcterms:modified xsi:type="dcterms:W3CDTF">2020-08-12T12:40:00Z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0x0101007F9E340A32362241B5605648D7E30106</vt:lpwstr>
  </property>
</Properties>
</file>