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73" w:rsidRPr="00210C73" w:rsidRDefault="00210C73" w:rsidP="00210C7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CH"/>
        </w:rPr>
      </w:pPr>
      <w:r w:rsidRPr="00210C73"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CH"/>
        </w:rPr>
        <w:t xml:space="preserve">Consultaziun davart la cumplettaziun dals inventaris da biotops </w:t>
      </w:r>
      <w:proofErr w:type="gramStart"/>
      <w:r w:rsidRPr="00210C73"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CH"/>
        </w:rPr>
        <w:t>da la</w:t>
      </w:r>
      <w:proofErr w:type="gramEnd"/>
      <w:r w:rsidRPr="00210C73">
        <w:rPr>
          <w:rFonts w:ascii="Arial" w:eastAsia="Times New Roman" w:hAnsi="Arial" w:cs="Arial"/>
          <w:b/>
          <w:bCs/>
          <w:color w:val="000000"/>
          <w:sz w:val="36"/>
          <w:szCs w:val="36"/>
          <w:lang w:val="it-CH" w:eastAsia="it-CH"/>
        </w:rPr>
        <w:t xml:space="preserve"> Confederaziun e dal Chantun 2018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En la resposta 2017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 l'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incumbensa da deputà Albertin dals 16 d'october 2017 (nr. da protocol 891) ha la regenza decidì da suttametter ad ina consultaziun, verificaziun e cumplettaziun pli extendida las datas existentas en il Chantun davart spazis da viver (biotops) degns da protecziun en il senn da l'art. 18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la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Lescha federala davart la protecziun da la natira e da la patria dal 1. da fanadur 1966 (LPNP; CS 451). Dal punct da vista giuridic sa tracti da trais proceduras d'audiziun independentas che vegnan però rendidas accessiblas sco unic pachet per motivs economics processuals e cunzunt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era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per garantir la transparenza.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</w:pPr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fr-CH" w:eastAsia="it-CH"/>
        </w:rPr>
        <w:t>1   Object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Objects da l'audiziun èn:</w:t>
      </w:r>
    </w:p>
    <w:p w:rsidR="00210C73" w:rsidRPr="00210C73" w:rsidRDefault="00210C73" w:rsidP="00210C73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conturas curregidas da palids bassas e da pastgiras e prads sitgs; Uffizi federal d'ambient: cumplettar ils dus inventaris federals correspundents; Cussegl federal: approvar sa basond sin l'art. 18a al.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1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la Lescha federala davart la protecziun da la natira e da la patria dal 1. da fanadur 1966 (LPNP; CS 451) en cumbinaziun cun l'art. 16 al. 2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l'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Ordinaziun davart la protecziun da la natira e da la patria dals 16 da schaner 1991 (OPNP; CS 451.1).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210C73" w:rsidRPr="00210C73" w:rsidRDefault="00210C73" w:rsidP="00210C73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Chantun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: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cunfinar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precisamain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tut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ils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objects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l'inventari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federal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sa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basond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sin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l'art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. 3 al. 1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l'Ordinaziun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davart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protecziun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da las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zonas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umidas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d'impurtanza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naziunala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dals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28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d'october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1992 (CS 451.31),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l'art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. 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3 al. 1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l'</w:t>
      </w:r>
      <w:proofErr w:type="spellStart"/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Ordinaziun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davart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protecziun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palids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autas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palids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transiziun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impurtanza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naziunala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12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schaner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1991 (CS 451.32), l'art. 3 al. 1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l'</w:t>
      </w:r>
      <w:proofErr w:type="spellStart"/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Ordinaziun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davart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protecziun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palids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bassas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impurtanza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naziunala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7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settember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1994 (CS 451.33), l'art. 5 al. 1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l'</w:t>
      </w:r>
      <w:proofErr w:type="spellStart"/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Ordinaziun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davart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protecziun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territoris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fregar d'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amfibis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impurtanza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naziunala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5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zercladur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2001 (CS 451.34), l'art. 4 al. 1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l'</w:t>
      </w:r>
      <w:proofErr w:type="spellStart"/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Ordinaziun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davart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protecziun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pastgiras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prads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sitgs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impurtanza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naziunala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13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schaner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2010 (CS 451.37)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represchentadas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en l'inventari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biotops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chantunal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tenor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l'art. 16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la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Lescha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davart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protecziun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natira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 da la patria en il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chantun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Grischun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19 d'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october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2010 (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lescha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chantunala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davart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protecziun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natira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 da la patria, LNPGR; DG 496.000),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regenza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: approvar.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210C73" w:rsidRPr="00210C73" w:rsidRDefault="00210C73" w:rsidP="00210C73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cunfinar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precisamain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objects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biotop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impurtanza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regiunala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 locala,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cumplettar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l'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inventari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chantunal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biotops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sa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basond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sin l'art 5 e 16 LNPGR,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regenza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: approvar.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210C73" w:rsidRPr="00210C73" w:rsidRDefault="00210C73" w:rsidP="00210C7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</w:p>
    <w:p w:rsidR="00210C73" w:rsidRDefault="00210C73" w:rsidP="00210C7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</w:p>
    <w:p w:rsidR="00210C73" w:rsidRDefault="00210C73" w:rsidP="00210C7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</w:p>
    <w:p w:rsidR="00210C73" w:rsidRDefault="00210C73" w:rsidP="00210C7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</w:p>
    <w:p w:rsidR="00210C73" w:rsidRPr="00210C73" w:rsidRDefault="00210C73" w:rsidP="00210C7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bookmarkStart w:id="0" w:name="_GoBack"/>
      <w:bookmarkEnd w:id="0"/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lastRenderedPageBreak/>
        <w:t>2</w:t>
      </w:r>
      <w:proofErr w:type="gramStart"/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 xml:space="preserve">   </w:t>
      </w:r>
      <w:proofErr w:type="spellStart"/>
      <w:proofErr w:type="gramEnd"/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Legitimaziun</w:t>
      </w:r>
      <w:proofErr w:type="spellEnd"/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ProprietariAs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terren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, </w:t>
      </w:r>
      <w:proofErr w:type="spellStart"/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cultivaturAs</w:t>
      </w:r>
      <w:proofErr w:type="spellEnd"/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possessurAs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permissiun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u da la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concessiun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usufructuariAs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vischnancas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organisaziuns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(art. 12 LNP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)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auters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interessents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.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3</w:t>
      </w:r>
      <w:proofErr w:type="gramStart"/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 xml:space="preserve">   </w:t>
      </w:r>
      <w:proofErr w:type="spellStart"/>
      <w:proofErr w:type="gramEnd"/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Objecziuns</w:t>
      </w:r>
      <w:proofErr w:type="spellEnd"/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I </w:t>
      </w:r>
      <w:proofErr w:type="spellStart"/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po</w:t>
      </w:r>
      <w:proofErr w:type="spellEnd"/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vegnir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fatg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valair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:</w:t>
      </w:r>
    </w:p>
    <w:p w:rsidR="00210C73" w:rsidRPr="00210C73" w:rsidRDefault="00210C73" w:rsidP="00210C73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</w:pP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L'object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n'exista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betg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de-DE" w:eastAsia="it-CH"/>
        </w:rPr>
        <w:t>.</w:t>
      </w:r>
    </w:p>
    <w:p w:rsidR="00210C73" w:rsidRPr="00210C73" w:rsidRDefault="00210C73" w:rsidP="00210C73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Las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conturas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l'object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n'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èn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betg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correctas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.</w:t>
      </w:r>
    </w:p>
    <w:p w:rsidR="00210C73" w:rsidRPr="00210C73" w:rsidRDefault="00210C73" w:rsidP="00210C73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Dumondas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renunziar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 l'</w:t>
      </w:r>
      <w:proofErr w:type="spellStart"/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attribuziun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l'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impurtanza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naziunala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per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singuls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objects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nua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che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resultassan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conflicts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utilisaziuns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u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intenziuns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concretas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.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 xml:space="preserve">  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ind w:left="300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Tut ils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trais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cas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valan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sco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dumonda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per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verifitgar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 ils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>fatgs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fr-CH" w:eastAsia="it-CH"/>
        </w:rPr>
        <w:t xml:space="preserve">. 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P.pl.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resguardar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: ina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dumonda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per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verifitgar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ils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fatgs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daventa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valaivla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unicamain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,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sch'i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vegn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agiuntà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resp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.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chargià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si in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mussament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u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in'argumentaziun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en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scrit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.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Dumondas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renunziar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 l'</w:t>
      </w:r>
      <w:proofErr w:type="spellStart"/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attribuziun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l'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impurtanza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naziunala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vegnan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transmessas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per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deliberaziun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–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cun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las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argumentaziuns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respectivas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– a l'Uffizi </w:t>
      </w:r>
      <w:proofErr w:type="spell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federal</w:t>
      </w:r>
      <w:proofErr w:type="spell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d'ambient (UFAM).</w:t>
      </w: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br/>
        <w:t> 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4</w:t>
      </w:r>
      <w:proofErr w:type="gramStart"/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 xml:space="preserve">   </w:t>
      </w:r>
      <w:proofErr w:type="gramEnd"/>
      <w:r w:rsidRPr="00210C73">
        <w:rPr>
          <w:rFonts w:ascii="Arial" w:eastAsia="Times New Roman" w:hAnsi="Arial" w:cs="Arial"/>
          <w:b/>
          <w:bCs/>
          <w:color w:val="000000"/>
          <w:sz w:val="18"/>
          <w:szCs w:val="18"/>
          <w:lang w:val="it-CH" w:eastAsia="it-CH"/>
        </w:rPr>
        <w:t>Access a las datas e termin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L'audiziun vegn fatga exclusivamain a moda electronica en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il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rom d'ina consultaziun manada. L'access a las datas 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da la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surfatscha ed al formular da consultaziun è pussaivel via la colliaziun suandanta: www.anu.gr.ch/biotope2018.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Il termin da consultaziun dura fin ils 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24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d'avust 2018.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 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Cuira, ils </w:t>
      </w:r>
      <w:proofErr w:type="gramStart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25</w:t>
      </w:r>
      <w:proofErr w:type="gramEnd"/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 xml:space="preserve"> da matg 2018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 </w:t>
      </w:r>
    </w:p>
    <w:p w:rsidR="00210C73" w:rsidRPr="00210C73" w:rsidRDefault="00210C73" w:rsidP="00210C7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</w:pPr>
      <w:r w:rsidRPr="00210C73">
        <w:rPr>
          <w:rFonts w:ascii="Arial" w:eastAsia="Times New Roman" w:hAnsi="Arial" w:cs="Arial"/>
          <w:color w:val="000000"/>
          <w:sz w:val="18"/>
          <w:szCs w:val="18"/>
          <w:lang w:val="it-CH" w:eastAsia="it-CH"/>
        </w:rPr>
        <w:t>Uffizi per la natira e l'ambient dal Grischun</w:t>
      </w:r>
    </w:p>
    <w:p w:rsidR="00A63FE9" w:rsidRPr="00210C73" w:rsidRDefault="00210C73">
      <w:pPr>
        <w:rPr>
          <w:lang w:val="it-CH"/>
        </w:rPr>
      </w:pPr>
    </w:p>
    <w:sectPr w:rsidR="00A63FE9" w:rsidRPr="00210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6E6"/>
    <w:multiLevelType w:val="multilevel"/>
    <w:tmpl w:val="A0F6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2437E"/>
    <w:multiLevelType w:val="multilevel"/>
    <w:tmpl w:val="EB9EC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73"/>
    <w:rsid w:val="00210C73"/>
    <w:rsid w:val="004A28E5"/>
    <w:rsid w:val="006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51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RM</Value>
    </Language>
    <Kurzform xmlns="aaa33bb4-a131-48f4-9bc1-82a00e57a64a">ANU-404-95r</Kurzform>
    <DateString xmlns="47d2a402-d77b-4bbf-8606-249d8b7d3cfc">2018-05-24T22:00:00+00:00</DateString>
    <CustomerID xmlns="http://schemas.microsoft.com/sharepoint/v3">ANU-404-95r</CustomerID>
    <Numero xmlns="aaa33bb4-a131-48f4-9bc1-82a00e57a64a" xsi:nil="true"/>
    <Dokumentart xmlns="aaa33bb4-a131-48f4-9bc1-82a00e57a64a">
      <Value>anderes!</Value>
    </Dokumentart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E068E-7F2C-4A74-9D53-2CA1EB49D695}"/>
</file>

<file path=customXml/itemProps2.xml><?xml version="1.0" encoding="utf-8"?>
<ds:datastoreItem xmlns:ds="http://schemas.openxmlformats.org/officeDocument/2006/customXml" ds:itemID="{95998B6C-2915-4200-960A-0C55D8B6A804}"/>
</file>

<file path=customXml/itemProps3.xml><?xml version="1.0" encoding="utf-8"?>
<ds:datastoreItem xmlns:ds="http://schemas.openxmlformats.org/officeDocument/2006/customXml" ds:itemID="{DD5278B5-FF96-419F-93B0-31DA92F6BBB0}"/>
</file>

<file path=docProps/app.xml><?xml version="1.0" encoding="utf-8"?>
<Properties xmlns="http://schemas.openxmlformats.org/officeDocument/2006/extended-properties" xmlns:vt="http://schemas.openxmlformats.org/officeDocument/2006/docPropsVTypes">
  <Template>D26BC7B4.dotm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Publicaziun fegl uffizial (.docx)</dc:title>
  <dc:creator>Rampa Loris</dc:creator>
  <dc:description/>
  <cp:lastModifiedBy>Rampa Loris</cp:lastModifiedBy>
  <cp:revision>1</cp:revision>
  <dcterms:created xsi:type="dcterms:W3CDTF">2018-05-29T11:54:00Z</dcterms:created>
  <dcterms:modified xsi:type="dcterms:W3CDTF">2018-05-29T11:55:00Z</dcterms:modified>
  <cp:category>Aktu_Mitteilungen_20180524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