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B9" w:rsidRPr="000553C7" w:rsidRDefault="00546849" w:rsidP="00202D5E">
      <w:pPr>
        <w:pStyle w:val="Titel"/>
        <w:rPr>
          <w:lang w:val="fr-CH"/>
        </w:rPr>
      </w:pPr>
      <w:bookmarkStart w:id="0" w:name="_GoBack"/>
      <w:bookmarkEnd w:id="0"/>
      <w:r w:rsidRPr="000553C7">
        <w:rPr>
          <w:lang w:val="fr-CH"/>
        </w:rPr>
        <w:t>ESPOSIZIONE PUBBLICA</w:t>
      </w:r>
    </w:p>
    <w:p w:rsidR="00202D5E" w:rsidRPr="00546849" w:rsidRDefault="00546849" w:rsidP="00986AD9">
      <w:pPr>
        <w:pStyle w:val="Untertitel"/>
        <w:rPr>
          <w:lang w:val="fr-CH"/>
        </w:rPr>
      </w:pPr>
      <w:r w:rsidRPr="00546849">
        <w:rPr>
          <w:i w:val="0"/>
          <w:lang w:val="fr-CH"/>
        </w:rPr>
        <w:t>Lettera modello per informare i proprietari fondiari interessati</w:t>
      </w:r>
    </w:p>
    <w:p w:rsidR="002B2957" w:rsidRPr="00546849" w:rsidRDefault="00546849" w:rsidP="002B2957">
      <w:pPr>
        <w:rPr>
          <w:lang w:val="fr-CH"/>
        </w:rPr>
      </w:pPr>
      <w:r w:rsidRPr="00546849">
        <w:rPr>
          <w:lang w:val="fr-CH"/>
        </w:rPr>
        <w:t>In base all'art. 25 cpv. 1 della legge cantonale sulla protezione delle acque, i proprietari fondiari interessati dalla delimitazione delle zone di protezione devono essere informati in merito all'esposizione pubblica. Ciò significa che vanno previamente informati per iscritto in merito all'esposizione pubblica con una lettera dal seguente contenuto:</w:t>
      </w:r>
    </w:p>
    <w:p w:rsidR="00E00094" w:rsidRPr="00546849" w:rsidRDefault="00E00094" w:rsidP="002B2957">
      <w:pPr>
        <w:rPr>
          <w:lang w:val="fr-CH"/>
        </w:rPr>
      </w:pPr>
    </w:p>
    <w:p w:rsidR="00E00094" w:rsidRPr="00546849" w:rsidRDefault="00E00094" w:rsidP="00546849">
      <w:pPr>
        <w:pBdr>
          <w:top w:val="single" w:sz="4" w:space="1" w:color="auto"/>
          <w:left w:val="single" w:sz="4" w:space="4" w:color="auto"/>
          <w:bottom w:val="single" w:sz="4" w:space="1" w:color="auto"/>
          <w:right w:val="single" w:sz="4" w:space="4" w:color="auto"/>
        </w:pBdr>
        <w:spacing w:after="0"/>
        <w:rPr>
          <w:rStyle w:val="Fett"/>
          <w:lang w:val="fr-CH"/>
        </w:rPr>
      </w:pPr>
    </w:p>
    <w:p w:rsidR="00C300B6" w:rsidRPr="00546849" w:rsidRDefault="00546849" w:rsidP="00546849">
      <w:pPr>
        <w:pBdr>
          <w:top w:val="single" w:sz="4" w:space="1" w:color="auto"/>
          <w:left w:val="single" w:sz="4" w:space="4" w:color="auto"/>
          <w:bottom w:val="single" w:sz="4" w:space="1" w:color="auto"/>
          <w:right w:val="single" w:sz="4" w:space="4" w:color="auto"/>
        </w:pBdr>
        <w:rPr>
          <w:rStyle w:val="Fett"/>
          <w:lang w:val="fr-CH"/>
        </w:rPr>
      </w:pPr>
      <w:r w:rsidRPr="00546849">
        <w:rPr>
          <w:rStyle w:val="Fett"/>
          <w:lang w:val="fr-CH"/>
        </w:rPr>
        <w:t xml:space="preserve">Delimitazione delle zone di protezione per </w:t>
      </w:r>
      <w:r w:rsidRPr="00546849">
        <w:rPr>
          <w:rStyle w:val="Fett"/>
          <w:i/>
          <w:lang w:val="fr-CH"/>
        </w:rPr>
        <w:t>la(le) captazione(i) di sorgente(i)/acque sotterranee [nome della(e) captazione(i)]</w:t>
      </w:r>
      <w:r w:rsidRPr="00546849">
        <w:rPr>
          <w:rStyle w:val="Fett"/>
          <w:lang w:val="fr-CH"/>
        </w:rPr>
        <w:t xml:space="preserve">, Comune di </w:t>
      </w:r>
      <w:r w:rsidRPr="00546849">
        <w:rPr>
          <w:rStyle w:val="Fett"/>
          <w:i/>
          <w:lang w:val="fr-CH"/>
        </w:rPr>
        <w:t>[nome]</w:t>
      </w:r>
    </w:p>
    <w:p w:rsidR="003F4B27" w:rsidRPr="00546849" w:rsidRDefault="00546849" w:rsidP="00546849">
      <w:pPr>
        <w:pBdr>
          <w:top w:val="single" w:sz="4" w:space="1" w:color="auto"/>
          <w:left w:val="single" w:sz="4" w:space="4" w:color="auto"/>
          <w:bottom w:val="single" w:sz="4" w:space="1" w:color="auto"/>
          <w:right w:val="single" w:sz="4" w:space="4" w:color="auto"/>
        </w:pBdr>
        <w:rPr>
          <w:rStyle w:val="Fett"/>
          <w:lang w:val="fr-CH"/>
        </w:rPr>
      </w:pPr>
      <w:r w:rsidRPr="00546849">
        <w:rPr>
          <w:rStyle w:val="Fett"/>
          <w:lang w:val="fr-CH"/>
        </w:rPr>
        <w:t>Esposizione pubblica</w:t>
      </w:r>
    </w:p>
    <w:p w:rsidR="003F4B27" w:rsidRPr="000553C7" w:rsidRDefault="00546849" w:rsidP="00546849">
      <w:pPr>
        <w:pBdr>
          <w:top w:val="single" w:sz="4" w:space="1" w:color="auto"/>
          <w:left w:val="single" w:sz="4" w:space="4" w:color="auto"/>
          <w:bottom w:val="single" w:sz="4" w:space="1" w:color="auto"/>
          <w:right w:val="single" w:sz="4" w:space="4" w:color="auto"/>
        </w:pBdr>
        <w:rPr>
          <w:lang w:val="fr-CH"/>
        </w:rPr>
      </w:pPr>
      <w:r w:rsidRPr="000553C7">
        <w:rPr>
          <w:lang w:val="fr-CH"/>
        </w:rPr>
        <w:t>Gentili signore, egregi signori,</w:t>
      </w:r>
    </w:p>
    <w:p w:rsidR="00A95734" w:rsidRDefault="000553C7" w:rsidP="00546849">
      <w:pPr>
        <w:pBdr>
          <w:top w:val="single" w:sz="4" w:space="1" w:color="auto"/>
          <w:left w:val="single" w:sz="4" w:space="4" w:color="auto"/>
          <w:bottom w:val="single" w:sz="4" w:space="1" w:color="auto"/>
          <w:right w:val="single" w:sz="4" w:space="4" w:color="auto"/>
        </w:pBdr>
      </w:pPr>
      <w:r w:rsidRPr="000553C7">
        <w:rPr>
          <w:lang w:val="fr-CH"/>
        </w:rPr>
        <w:t xml:space="preserve">richiamiamo la vostra attenzione sul fatto che, a partire dal </w:t>
      </w:r>
      <w:r w:rsidRPr="000553C7">
        <w:rPr>
          <w:i/>
          <w:lang w:val="fr-CH"/>
        </w:rPr>
        <w:t>[data]</w:t>
      </w:r>
      <w:r w:rsidRPr="000553C7">
        <w:rPr>
          <w:lang w:val="fr-CH"/>
        </w:rPr>
        <w:t xml:space="preserve">, presso la Cancelleria del Comune di </w:t>
      </w:r>
      <w:r w:rsidRPr="000553C7">
        <w:rPr>
          <w:i/>
          <w:lang w:val="fr-CH"/>
        </w:rPr>
        <w:t>[Comune]</w:t>
      </w:r>
      <w:r w:rsidRPr="000553C7">
        <w:rPr>
          <w:lang w:val="fr-CH"/>
        </w:rPr>
        <w:t xml:space="preserve">, saranno esposti pubblicamente il piano delle zone di protezione e il regolamento delle zone di protezione per </w:t>
      </w:r>
      <w:r w:rsidRPr="000553C7">
        <w:rPr>
          <w:i/>
          <w:lang w:val="fr-CH"/>
        </w:rPr>
        <w:t>la(le) captazione(i) di sorgente(i)/acque sotterranee [nome della(e) captazione(i)]</w:t>
      </w:r>
      <w:r w:rsidRPr="000553C7">
        <w:rPr>
          <w:lang w:val="fr-CH"/>
        </w:rPr>
        <w:t xml:space="preserve">, Comune di </w:t>
      </w:r>
      <w:r w:rsidRPr="000553C7">
        <w:rPr>
          <w:i/>
          <w:lang w:val="fr-CH"/>
        </w:rPr>
        <w:t>[nome]</w:t>
      </w:r>
      <w:r w:rsidRPr="000553C7">
        <w:rPr>
          <w:lang w:val="fr-CH"/>
        </w:rPr>
        <w:t xml:space="preserve">, nonché il relativo rapporto idrogeologico. Quali proprietari di una o più parcelle situate all'interno della zona di protezione, siete direttamente interessati dalla delimitazione delle zone di protezione. </w:t>
      </w:r>
      <w:r w:rsidRPr="000553C7">
        <w:t>Ci permettiamo perciò di trasmettervi direttamente la pubblicazione.</w:t>
      </w:r>
    </w:p>
    <w:p w:rsidR="003F4B27" w:rsidRDefault="00546849" w:rsidP="00546849">
      <w:pPr>
        <w:pBdr>
          <w:top w:val="single" w:sz="4" w:space="1" w:color="auto"/>
          <w:left w:val="single" w:sz="4" w:space="4" w:color="auto"/>
          <w:bottom w:val="single" w:sz="4" w:space="1" w:color="auto"/>
          <w:right w:val="single" w:sz="4" w:space="4" w:color="auto"/>
        </w:pBdr>
      </w:pPr>
      <w:r w:rsidRPr="00546849">
        <w:t xml:space="preserve">Qualora desideriate ulteriori informazioni in relazione alla delimitazione delle zone di protezione, vogliate per favore mettervi in contatto con </w:t>
      </w:r>
      <w:r w:rsidRPr="00546849">
        <w:rPr>
          <w:i/>
        </w:rPr>
        <w:t xml:space="preserve">[persona di riferimento e numero di </w:t>
      </w:r>
      <w:r>
        <w:rPr>
          <w:i/>
        </w:rPr>
        <w:br/>
      </w:r>
      <w:r w:rsidRPr="00546849">
        <w:rPr>
          <w:i/>
        </w:rPr>
        <w:t>telefono]</w:t>
      </w:r>
      <w:r w:rsidR="00A95734" w:rsidRPr="00A95734">
        <w:t>.</w:t>
      </w:r>
    </w:p>
    <w:p w:rsidR="00A95734" w:rsidRDefault="00546849" w:rsidP="00546849">
      <w:pPr>
        <w:pBdr>
          <w:top w:val="single" w:sz="4" w:space="1" w:color="auto"/>
          <w:left w:val="single" w:sz="4" w:space="4" w:color="auto"/>
          <w:bottom w:val="single" w:sz="4" w:space="1" w:color="auto"/>
          <w:right w:val="single" w:sz="4" w:space="4" w:color="auto"/>
        </w:pBdr>
      </w:pPr>
      <w:r>
        <w:t>Allegato</w:t>
      </w:r>
      <w:r w:rsidR="00A95734">
        <w:t>:</w:t>
      </w:r>
    </w:p>
    <w:p w:rsidR="00A95734" w:rsidRPr="00546849" w:rsidRDefault="00546849" w:rsidP="00546849">
      <w:pPr>
        <w:pStyle w:val="AufzhlungStriche"/>
        <w:pBdr>
          <w:top w:val="single" w:sz="4" w:space="1" w:color="auto"/>
          <w:left w:val="single" w:sz="4" w:space="4" w:color="auto"/>
          <w:bottom w:val="single" w:sz="4" w:space="1" w:color="auto"/>
          <w:right w:val="single" w:sz="4" w:space="4" w:color="auto"/>
        </w:pBdr>
        <w:rPr>
          <w:lang w:val="fr-CH"/>
        </w:rPr>
      </w:pPr>
      <w:r w:rsidRPr="00546849">
        <w:rPr>
          <w:lang w:val="fr-CH"/>
        </w:rPr>
        <w:t xml:space="preserve">pubblicazione che apparirà il </w:t>
      </w:r>
      <w:r w:rsidRPr="00546849">
        <w:rPr>
          <w:i/>
          <w:lang w:val="fr-CH"/>
        </w:rPr>
        <w:t>[data]</w:t>
      </w:r>
      <w:r w:rsidRPr="00546849">
        <w:rPr>
          <w:lang w:val="fr-CH"/>
        </w:rPr>
        <w:t xml:space="preserve"> su </w:t>
      </w:r>
      <w:r w:rsidRPr="00546849">
        <w:rPr>
          <w:i/>
          <w:lang w:val="fr-CH"/>
        </w:rPr>
        <w:t>[nome dell'organo di pubblicazione]</w:t>
      </w:r>
    </w:p>
    <w:p w:rsidR="00500CBF" w:rsidRPr="00546849" w:rsidRDefault="00500CBF">
      <w:pPr>
        <w:rPr>
          <w:lang w:val="fr-CH"/>
        </w:rPr>
      </w:pPr>
      <w:r w:rsidRPr="00546849">
        <w:rPr>
          <w:lang w:val="fr-CH"/>
        </w:rPr>
        <w:br w:type="page"/>
      </w:r>
    </w:p>
    <w:p w:rsidR="00A95734" w:rsidRPr="00546849" w:rsidRDefault="00546849" w:rsidP="00500CBF">
      <w:pPr>
        <w:pStyle w:val="Titel"/>
        <w:rPr>
          <w:lang w:val="fr-CH"/>
        </w:rPr>
      </w:pPr>
      <w:r w:rsidRPr="00546849">
        <w:rPr>
          <w:lang w:val="fr-CH"/>
        </w:rPr>
        <w:lastRenderedPageBreak/>
        <w:t>APPROVAZIONE</w:t>
      </w:r>
    </w:p>
    <w:p w:rsidR="00500CBF" w:rsidRPr="00546849" w:rsidRDefault="00546849" w:rsidP="00500CBF">
      <w:pPr>
        <w:pStyle w:val="Untertitel"/>
        <w:rPr>
          <w:i w:val="0"/>
          <w:lang w:val="fr-CH"/>
        </w:rPr>
      </w:pPr>
      <w:r w:rsidRPr="00546849">
        <w:rPr>
          <w:i w:val="0"/>
          <w:lang w:val="fr-CH"/>
        </w:rPr>
        <w:t>Lettera modello per informare i proprietari fondiari interessati</w:t>
      </w:r>
    </w:p>
    <w:p w:rsidR="00500CBF" w:rsidRPr="00546849" w:rsidRDefault="00546849" w:rsidP="00500CBF">
      <w:pPr>
        <w:rPr>
          <w:lang w:val="fr-CH"/>
        </w:rPr>
      </w:pPr>
      <w:r w:rsidRPr="00546849">
        <w:rPr>
          <w:lang w:val="fr-CH"/>
        </w:rPr>
        <w:t>Dopo l'approvazione da parte del Governo, i proprietari fondiari devono essere informati in modo adeguato in merito all'entrata in vigore delle zone di protezione, p.es. con una lettera dal seguente contenuto</w:t>
      </w:r>
      <w:r w:rsidR="00500CBF" w:rsidRPr="00546849">
        <w:rPr>
          <w:lang w:val="fr-CH"/>
        </w:rPr>
        <w:t>:</w:t>
      </w:r>
    </w:p>
    <w:p w:rsidR="00500CBF" w:rsidRPr="00546849" w:rsidRDefault="00500CBF" w:rsidP="009354C7">
      <w:pPr>
        <w:pBdr>
          <w:top w:val="single" w:sz="4" w:space="1" w:color="auto"/>
          <w:left w:val="single" w:sz="4" w:space="4" w:color="auto"/>
          <w:bottom w:val="single" w:sz="4" w:space="1" w:color="auto"/>
          <w:right w:val="single" w:sz="4" w:space="4" w:color="auto"/>
        </w:pBdr>
        <w:spacing w:after="0"/>
        <w:rPr>
          <w:rStyle w:val="Fett"/>
          <w:lang w:val="fr-CH"/>
        </w:rPr>
      </w:pPr>
    </w:p>
    <w:p w:rsidR="00500CBF" w:rsidRPr="00546849" w:rsidRDefault="00546849" w:rsidP="009354C7">
      <w:pPr>
        <w:pBdr>
          <w:top w:val="single" w:sz="4" w:space="1" w:color="auto"/>
          <w:left w:val="single" w:sz="4" w:space="4" w:color="auto"/>
          <w:bottom w:val="single" w:sz="4" w:space="1" w:color="auto"/>
          <w:right w:val="single" w:sz="4" w:space="4" w:color="auto"/>
        </w:pBdr>
        <w:rPr>
          <w:rStyle w:val="Fett"/>
          <w:lang w:val="fr-CH"/>
        </w:rPr>
      </w:pPr>
      <w:r w:rsidRPr="00546849">
        <w:rPr>
          <w:rStyle w:val="Fett"/>
          <w:lang w:val="fr-CH"/>
        </w:rPr>
        <w:t xml:space="preserve">Delimitazione delle zone di protezione per </w:t>
      </w:r>
      <w:r w:rsidRPr="009354C7">
        <w:rPr>
          <w:rStyle w:val="Fett"/>
          <w:i/>
          <w:lang w:val="fr-CH"/>
        </w:rPr>
        <w:t>la(le) captazione(i) di sorgente(i)/acque sotterranee [nome della(e) captazione(i)]</w:t>
      </w:r>
      <w:r w:rsidRPr="00546849">
        <w:rPr>
          <w:rStyle w:val="Fett"/>
          <w:lang w:val="fr-CH"/>
        </w:rPr>
        <w:t xml:space="preserve">, Comune di </w:t>
      </w:r>
      <w:r w:rsidRPr="009354C7">
        <w:rPr>
          <w:rStyle w:val="Fett"/>
          <w:i/>
          <w:lang w:val="fr-CH"/>
        </w:rPr>
        <w:t>[nome]</w:t>
      </w:r>
    </w:p>
    <w:p w:rsidR="00500CBF" w:rsidRPr="009354C7" w:rsidRDefault="009354C7" w:rsidP="009354C7">
      <w:pPr>
        <w:pBdr>
          <w:top w:val="single" w:sz="4" w:space="1" w:color="auto"/>
          <w:left w:val="single" w:sz="4" w:space="4" w:color="auto"/>
          <w:bottom w:val="single" w:sz="4" w:space="1" w:color="auto"/>
          <w:right w:val="single" w:sz="4" w:space="4" w:color="auto"/>
        </w:pBdr>
        <w:rPr>
          <w:rStyle w:val="Fett"/>
          <w:lang w:val="fr-CH"/>
        </w:rPr>
      </w:pPr>
      <w:r w:rsidRPr="009354C7">
        <w:rPr>
          <w:rStyle w:val="Fett"/>
          <w:lang w:val="fr-CH"/>
        </w:rPr>
        <w:t>Approvazione delle zone di protezione</w:t>
      </w:r>
    </w:p>
    <w:p w:rsidR="00500CBF" w:rsidRPr="009354C7" w:rsidRDefault="009354C7" w:rsidP="009354C7">
      <w:pPr>
        <w:pBdr>
          <w:top w:val="single" w:sz="4" w:space="1" w:color="auto"/>
          <w:left w:val="single" w:sz="4" w:space="4" w:color="auto"/>
          <w:bottom w:val="single" w:sz="4" w:space="1" w:color="auto"/>
          <w:right w:val="single" w:sz="4" w:space="4" w:color="auto"/>
        </w:pBdr>
        <w:rPr>
          <w:lang w:val="fr-CH"/>
        </w:rPr>
      </w:pPr>
      <w:r w:rsidRPr="009354C7">
        <w:rPr>
          <w:lang w:val="fr-CH"/>
        </w:rPr>
        <w:t>Gentili signore, egregi signori,</w:t>
      </w:r>
    </w:p>
    <w:p w:rsidR="00C500A5" w:rsidRPr="009354C7" w:rsidRDefault="009354C7" w:rsidP="009354C7">
      <w:pPr>
        <w:pBdr>
          <w:top w:val="single" w:sz="4" w:space="1" w:color="auto"/>
          <w:left w:val="single" w:sz="4" w:space="4" w:color="auto"/>
          <w:bottom w:val="single" w:sz="4" w:space="1" w:color="auto"/>
          <w:right w:val="single" w:sz="4" w:space="4" w:color="auto"/>
        </w:pBdr>
        <w:rPr>
          <w:lang w:val="fr-CH"/>
        </w:rPr>
      </w:pPr>
      <w:r w:rsidRPr="009354C7">
        <w:rPr>
          <w:lang w:val="fr-CH"/>
        </w:rPr>
        <w:t xml:space="preserve">richiamiamo la vostra attenzione sul fatto che il Governo, con decreto del </w:t>
      </w:r>
      <w:r w:rsidRPr="009354C7">
        <w:rPr>
          <w:i/>
          <w:lang w:val="fr-CH"/>
        </w:rPr>
        <w:t>[data]</w:t>
      </w:r>
      <w:r w:rsidRPr="009354C7">
        <w:rPr>
          <w:lang w:val="fr-CH"/>
        </w:rPr>
        <w:t xml:space="preserve">, protocollo n. </w:t>
      </w:r>
      <w:r w:rsidRPr="009354C7">
        <w:rPr>
          <w:i/>
          <w:lang w:val="fr-CH"/>
        </w:rPr>
        <w:t>[…]</w:t>
      </w:r>
      <w:r w:rsidRPr="009354C7">
        <w:rPr>
          <w:lang w:val="fr-CH"/>
        </w:rPr>
        <w:t xml:space="preserve">, ha approvato </w:t>
      </w:r>
      <w:r w:rsidRPr="009354C7">
        <w:rPr>
          <w:i/>
          <w:lang w:val="fr-CH"/>
        </w:rPr>
        <w:t>il piano/i piani delle zone di protezione</w:t>
      </w:r>
      <w:r w:rsidRPr="009354C7">
        <w:rPr>
          <w:lang w:val="fr-CH"/>
        </w:rPr>
        <w:t xml:space="preserve"> e il regolamento delle zone di protezione per </w:t>
      </w:r>
      <w:r w:rsidRPr="009354C7">
        <w:rPr>
          <w:i/>
          <w:lang w:val="fr-CH"/>
        </w:rPr>
        <w:t>la(le) captazione(i) di sorgente(i)/acque sotterranee [nome della(e) captazione(i)]</w:t>
      </w:r>
      <w:r w:rsidRPr="009354C7">
        <w:rPr>
          <w:lang w:val="fr-CH"/>
        </w:rPr>
        <w:t xml:space="preserve">, Comune di </w:t>
      </w:r>
      <w:r w:rsidRPr="009354C7">
        <w:rPr>
          <w:i/>
          <w:lang w:val="fr-CH"/>
        </w:rPr>
        <w:t>[nome]</w:t>
      </w:r>
      <w:r w:rsidRPr="009354C7">
        <w:rPr>
          <w:lang w:val="fr-CH"/>
        </w:rPr>
        <w:t xml:space="preserve">. Vi inviamo, quali proprietari di una o più parcelle situate all'interno della zona di protezione, una copia del decreto governativo, </w:t>
      </w:r>
      <w:r w:rsidRPr="009354C7">
        <w:rPr>
          <w:i/>
          <w:lang w:val="fr-CH"/>
        </w:rPr>
        <w:t>del piano/dei piani delle zone di protezione</w:t>
      </w:r>
      <w:r w:rsidRPr="009354C7">
        <w:rPr>
          <w:lang w:val="fr-CH"/>
        </w:rPr>
        <w:t xml:space="preserve"> e del regolamento delle zone di protezione.</w:t>
      </w:r>
    </w:p>
    <w:p w:rsidR="00C500A5" w:rsidRPr="009354C7" w:rsidRDefault="009354C7" w:rsidP="009354C7">
      <w:pPr>
        <w:pBdr>
          <w:top w:val="single" w:sz="4" w:space="1" w:color="auto"/>
          <w:left w:val="single" w:sz="4" w:space="4" w:color="auto"/>
          <w:bottom w:val="single" w:sz="4" w:space="1" w:color="auto"/>
          <w:right w:val="single" w:sz="4" w:space="4" w:color="auto"/>
        </w:pBdr>
        <w:rPr>
          <w:lang w:val="fr-CH"/>
        </w:rPr>
      </w:pPr>
      <w:r w:rsidRPr="009354C7">
        <w:rPr>
          <w:lang w:val="fr-CH"/>
        </w:rPr>
        <w:t>Vi preghiamo di verificare se nell'allegato 2 del regolamento delle zone di protezione sono state disposte misure per la vostra parcella e di realizzarle entro il termine indicato. Vi preghiamo di comunicare al Comune l'attuazione delle misure. Qualora affittuari, inquilini e usufruttuari, nonché altre persone e imprese eseguano lavori sui vostri fondi, vanno anch'essi informati in merito alle restrizioni d'utilizzazione e a</w:t>
      </w:r>
      <w:r>
        <w:rPr>
          <w:lang w:val="fr-CH"/>
        </w:rPr>
        <w:t>lle misure di protezione</w:t>
      </w:r>
      <w:r w:rsidR="00C500A5" w:rsidRPr="009354C7">
        <w:rPr>
          <w:lang w:val="fr-CH"/>
        </w:rPr>
        <w:t>.</w:t>
      </w:r>
    </w:p>
    <w:p w:rsidR="00C500A5" w:rsidRPr="009354C7" w:rsidRDefault="009354C7" w:rsidP="009354C7">
      <w:pPr>
        <w:pBdr>
          <w:top w:val="single" w:sz="4" w:space="1" w:color="auto"/>
          <w:left w:val="single" w:sz="4" w:space="4" w:color="auto"/>
          <w:bottom w:val="single" w:sz="4" w:space="1" w:color="auto"/>
          <w:right w:val="single" w:sz="4" w:space="4" w:color="auto"/>
        </w:pBdr>
        <w:rPr>
          <w:lang w:val="fr-CH"/>
        </w:rPr>
      </w:pPr>
      <w:r w:rsidRPr="009354C7">
        <w:rPr>
          <w:lang w:val="fr-CH"/>
        </w:rPr>
        <w:t>Desideriamo rendervi attenti al fatto che per garantire la qualità dell'acqua potabile è estremamente importante che queste restrizioni d'utilizzazione e queste misure di protezione vengano attuate. Siamo volentieri a vostra disposizione per sostenervi.</w:t>
      </w:r>
    </w:p>
    <w:p w:rsidR="00500CBF" w:rsidRPr="009354C7" w:rsidRDefault="009354C7" w:rsidP="009354C7">
      <w:pPr>
        <w:pBdr>
          <w:top w:val="single" w:sz="4" w:space="1" w:color="auto"/>
          <w:left w:val="single" w:sz="4" w:space="4" w:color="auto"/>
          <w:bottom w:val="single" w:sz="4" w:space="1" w:color="auto"/>
          <w:right w:val="single" w:sz="4" w:space="4" w:color="auto"/>
        </w:pBdr>
        <w:rPr>
          <w:lang w:val="fr-CH"/>
        </w:rPr>
      </w:pPr>
      <w:r w:rsidRPr="009354C7">
        <w:rPr>
          <w:lang w:val="fr-CH"/>
        </w:rPr>
        <w:t xml:space="preserve">Qualora abbiate ulteriori domande in relazione alla delimitazione delle zone di protezione, vogliate per favore mettervi in contatto con </w:t>
      </w:r>
      <w:r w:rsidRPr="009354C7">
        <w:rPr>
          <w:i/>
          <w:lang w:val="fr-CH"/>
        </w:rPr>
        <w:t>[persona di riferimento e numero di telefono]</w:t>
      </w:r>
      <w:r w:rsidR="00500CBF" w:rsidRPr="009354C7">
        <w:rPr>
          <w:lang w:val="fr-CH"/>
        </w:rPr>
        <w:t>.</w:t>
      </w:r>
    </w:p>
    <w:p w:rsidR="00500CBF" w:rsidRDefault="009354C7" w:rsidP="009354C7">
      <w:pPr>
        <w:pBdr>
          <w:top w:val="single" w:sz="4" w:space="1" w:color="auto"/>
          <w:left w:val="single" w:sz="4" w:space="4" w:color="auto"/>
          <w:bottom w:val="single" w:sz="4" w:space="1" w:color="auto"/>
          <w:right w:val="single" w:sz="4" w:space="4" w:color="auto"/>
        </w:pBdr>
      </w:pPr>
      <w:r>
        <w:t>Allegato</w:t>
      </w:r>
      <w:r w:rsidR="00500CBF">
        <w:t>:</w:t>
      </w:r>
    </w:p>
    <w:p w:rsidR="00C500A5" w:rsidRDefault="009354C7" w:rsidP="009354C7">
      <w:pPr>
        <w:pStyle w:val="AufzhlungStriche"/>
        <w:pBdr>
          <w:top w:val="single" w:sz="4" w:space="1" w:color="auto"/>
          <w:left w:val="single" w:sz="4" w:space="4" w:color="auto"/>
          <w:bottom w:val="single" w:sz="4" w:space="1" w:color="auto"/>
          <w:right w:val="single" w:sz="4" w:space="4" w:color="auto"/>
        </w:pBdr>
      </w:pPr>
      <w:r w:rsidRPr="009354C7">
        <w:t xml:space="preserve">copia del decreto governativo, del </w:t>
      </w:r>
      <w:r w:rsidRPr="009354C7">
        <w:rPr>
          <w:i/>
        </w:rPr>
        <w:t>piano/dei piani delle zone di protezione</w:t>
      </w:r>
      <w:r w:rsidRPr="009354C7">
        <w:t xml:space="preserve"> e del regolamento delle zone di protezione</w:t>
      </w:r>
    </w:p>
    <w:p w:rsidR="00500CBF" w:rsidRPr="00500CBF" w:rsidRDefault="00500CBF" w:rsidP="00500CBF"/>
    <w:sectPr w:rsidR="00500CBF" w:rsidRPr="00500CBF" w:rsidSect="00202D5E">
      <w:footerReference w:type="default" r:id="rId8"/>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FB" w:rsidRDefault="002F42FB" w:rsidP="00202D5E">
      <w:pPr>
        <w:spacing w:after="0" w:line="240" w:lineRule="auto"/>
      </w:pPr>
      <w:r>
        <w:separator/>
      </w:r>
    </w:p>
  </w:endnote>
  <w:endnote w:type="continuationSeparator" w:id="0">
    <w:p w:rsidR="002F42FB" w:rsidRDefault="002F42FB" w:rsidP="0020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78" w:rsidRPr="00AA4694" w:rsidRDefault="00287278" w:rsidP="00AA4694">
    <w:pPr>
      <w:pStyle w:val="Fuzeile"/>
      <w:jc w:val="center"/>
      <w:rPr>
        <w:sz w:val="18"/>
      </w:rPr>
    </w:pPr>
    <w:r w:rsidRPr="00AA4694">
      <w:rPr>
        <w:sz w:val="18"/>
      </w:rPr>
      <w:fldChar w:fldCharType="begin"/>
    </w:r>
    <w:r w:rsidRPr="00AA4694">
      <w:rPr>
        <w:sz w:val="18"/>
      </w:rPr>
      <w:instrText>PAGE   \* MERGEFORMAT</w:instrText>
    </w:r>
    <w:r w:rsidRPr="00AA4694">
      <w:rPr>
        <w:sz w:val="18"/>
      </w:rPr>
      <w:fldChar w:fldCharType="separate"/>
    </w:r>
    <w:r w:rsidR="00E91723" w:rsidRPr="00E91723">
      <w:rPr>
        <w:noProof/>
        <w:sz w:val="18"/>
        <w:lang w:val="de-DE"/>
      </w:rPr>
      <w:t>1</w:t>
    </w:r>
    <w:r w:rsidRPr="00AA469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FB" w:rsidRDefault="002F42FB" w:rsidP="00202D5E">
      <w:pPr>
        <w:spacing w:after="0" w:line="240" w:lineRule="auto"/>
      </w:pPr>
      <w:r>
        <w:separator/>
      </w:r>
    </w:p>
  </w:footnote>
  <w:footnote w:type="continuationSeparator" w:id="0">
    <w:p w:rsidR="002F42FB" w:rsidRDefault="002F42FB" w:rsidP="0020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73A"/>
    <w:multiLevelType w:val="hybridMultilevel"/>
    <w:tmpl w:val="969EA08E"/>
    <w:lvl w:ilvl="0" w:tplc="ACC81D48">
      <w:start w:val="1"/>
      <w:numFmt w:val="decimal"/>
      <w:pStyle w:val="berschrift2"/>
      <w:lvlText w:val="2.%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5BC6776"/>
    <w:multiLevelType w:val="hybridMultilevel"/>
    <w:tmpl w:val="F8EAEA98"/>
    <w:lvl w:ilvl="0" w:tplc="9ADC6DBA">
      <w:start w:val="1"/>
      <w:numFmt w:val="decimal"/>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CD475F8"/>
    <w:multiLevelType w:val="hybridMultilevel"/>
    <w:tmpl w:val="E0941B74"/>
    <w:lvl w:ilvl="0" w:tplc="C9344B40">
      <w:start w:val="1"/>
      <w:numFmt w:val="bullet"/>
      <w:pStyle w:val="AufzhlungStriche"/>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15:restartNumberingAfterBreak="0">
    <w:nsid w:val="71465508"/>
    <w:multiLevelType w:val="multilevel"/>
    <w:tmpl w:val="FC7475C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 w:numId="5">
    <w:abstractNumId w:val="4"/>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9"/>
  <w:autoHyphenation/>
  <w:hyphenationZone w:val="14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5E"/>
    <w:rsid w:val="000441D0"/>
    <w:rsid w:val="000553C7"/>
    <w:rsid w:val="00066F15"/>
    <w:rsid w:val="000958A1"/>
    <w:rsid w:val="000C6F12"/>
    <w:rsid w:val="001262E8"/>
    <w:rsid w:val="0015578B"/>
    <w:rsid w:val="00185353"/>
    <w:rsid w:val="001874B9"/>
    <w:rsid w:val="001E237D"/>
    <w:rsid w:val="001F3907"/>
    <w:rsid w:val="00202D5E"/>
    <w:rsid w:val="0027609D"/>
    <w:rsid w:val="00287278"/>
    <w:rsid w:val="002B2957"/>
    <w:rsid w:val="002F29FC"/>
    <w:rsid w:val="002F42FB"/>
    <w:rsid w:val="002F7F75"/>
    <w:rsid w:val="00316922"/>
    <w:rsid w:val="00361BF9"/>
    <w:rsid w:val="003643EC"/>
    <w:rsid w:val="00384F8D"/>
    <w:rsid w:val="003B2A2B"/>
    <w:rsid w:val="003C2198"/>
    <w:rsid w:val="003D6941"/>
    <w:rsid w:val="003F4B27"/>
    <w:rsid w:val="004D22A5"/>
    <w:rsid w:val="004D3B23"/>
    <w:rsid w:val="00500CBF"/>
    <w:rsid w:val="00546849"/>
    <w:rsid w:val="00602E9D"/>
    <w:rsid w:val="006C07F7"/>
    <w:rsid w:val="007F43A4"/>
    <w:rsid w:val="009354C7"/>
    <w:rsid w:val="009539BF"/>
    <w:rsid w:val="00980466"/>
    <w:rsid w:val="00986AD9"/>
    <w:rsid w:val="00A95734"/>
    <w:rsid w:val="00AA4694"/>
    <w:rsid w:val="00AD6866"/>
    <w:rsid w:val="00B42C84"/>
    <w:rsid w:val="00B933CD"/>
    <w:rsid w:val="00C300B6"/>
    <w:rsid w:val="00C500A5"/>
    <w:rsid w:val="00CB137F"/>
    <w:rsid w:val="00CC766A"/>
    <w:rsid w:val="00CD2C80"/>
    <w:rsid w:val="00CD3577"/>
    <w:rsid w:val="00DA71C8"/>
    <w:rsid w:val="00DC1A05"/>
    <w:rsid w:val="00E00094"/>
    <w:rsid w:val="00E91723"/>
    <w:rsid w:val="00EF6571"/>
    <w:rsid w:val="00F50C84"/>
    <w:rsid w:val="00FB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43E2C1-4DED-4019-9456-626491CE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D5E"/>
    <w:rPr>
      <w:rFonts w:ascii="Arial" w:hAnsi="Arial"/>
    </w:rPr>
  </w:style>
  <w:style w:type="paragraph" w:styleId="berschrift1">
    <w:name w:val="heading 1"/>
    <w:basedOn w:val="Standard"/>
    <w:next w:val="Standard"/>
    <w:link w:val="berschrift1Zchn"/>
    <w:uiPriority w:val="9"/>
    <w:qFormat/>
    <w:rsid w:val="00AD6866"/>
    <w:pPr>
      <w:keepNext/>
      <w:keepLines/>
      <w:numPr>
        <w:numId w:val="2"/>
      </w:numPr>
      <w:spacing w:before="480" w:after="360"/>
      <w:outlineLvl w:val="0"/>
    </w:pPr>
    <w:rPr>
      <w:rFonts w:eastAsiaTheme="majorEastAsia" w:cstheme="majorBidi"/>
      <w:b/>
      <w:bCs/>
      <w:szCs w:val="28"/>
    </w:rPr>
  </w:style>
  <w:style w:type="paragraph" w:styleId="berschrift2">
    <w:name w:val="heading 2"/>
    <w:basedOn w:val="berschrift1"/>
    <w:next w:val="Standard"/>
    <w:link w:val="berschrift2Zchn"/>
    <w:uiPriority w:val="9"/>
    <w:unhideWhenUsed/>
    <w:qFormat/>
    <w:rsid w:val="00066F15"/>
    <w:pPr>
      <w:numPr>
        <w:numId w:val="4"/>
      </w:numPr>
      <w:spacing w:before="240" w:after="240"/>
      <w:ind w:left="357" w:hanging="357"/>
      <w:outlineLvl w:val="1"/>
    </w:pPr>
    <w:rPr>
      <w:bCs w:val="0"/>
      <w:szCs w:val="26"/>
    </w:rPr>
  </w:style>
  <w:style w:type="paragraph" w:styleId="berschrift3">
    <w:name w:val="heading 3"/>
    <w:basedOn w:val="berschrift2"/>
    <w:next w:val="berschrift2"/>
    <w:link w:val="berschrift3Zchn"/>
    <w:uiPriority w:val="4"/>
    <w:qFormat/>
    <w:rsid w:val="00FB4C18"/>
    <w:pPr>
      <w:numPr>
        <w:ilvl w:val="2"/>
        <w:numId w:val="1"/>
      </w:numPr>
      <w:outlineLvl w:val="2"/>
    </w:pPr>
    <w:rPr>
      <w:rFonts w:asciiTheme="minorHAnsi" w:hAnsiTheme="minorHAnsi"/>
      <w:b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4"/>
    <w:rsid w:val="00FB4C18"/>
    <w:rPr>
      <w:rFonts w:eastAsiaTheme="majorEastAsia" w:cstheme="majorBidi"/>
      <w:bCs/>
      <w:sz w:val="24"/>
      <w:szCs w:val="26"/>
    </w:rPr>
  </w:style>
  <w:style w:type="character" w:customStyle="1" w:styleId="berschrift2Zchn">
    <w:name w:val="Überschrift 2 Zchn"/>
    <w:basedOn w:val="Absatz-Standardschriftart"/>
    <w:link w:val="berschrift2"/>
    <w:uiPriority w:val="9"/>
    <w:rsid w:val="00066F15"/>
    <w:rPr>
      <w:rFonts w:ascii="Arial" w:eastAsiaTheme="majorEastAsia" w:hAnsi="Arial" w:cstheme="majorBidi"/>
      <w:b/>
      <w:szCs w:val="26"/>
    </w:rPr>
  </w:style>
  <w:style w:type="paragraph" w:styleId="Titel">
    <w:name w:val="Title"/>
    <w:basedOn w:val="Standard"/>
    <w:next w:val="Standard"/>
    <w:link w:val="TitelZchn"/>
    <w:uiPriority w:val="10"/>
    <w:qFormat/>
    <w:rsid w:val="00202D5E"/>
    <w:pPr>
      <w:spacing w:before="240" w:after="480" w:line="240" w:lineRule="auto"/>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202D5E"/>
    <w:rPr>
      <w:rFonts w:ascii="Arial" w:eastAsiaTheme="majorEastAsia" w:hAnsi="Arial" w:cstheme="majorBidi"/>
      <w:b/>
      <w:spacing w:val="5"/>
      <w:kern w:val="28"/>
      <w:sz w:val="32"/>
      <w:szCs w:val="52"/>
    </w:rPr>
  </w:style>
  <w:style w:type="character" w:customStyle="1" w:styleId="Hochgestellt">
    <w:name w:val="Hochgestellt"/>
    <w:basedOn w:val="Absatz-Standardschriftart"/>
    <w:rsid w:val="00202D5E"/>
    <w:rPr>
      <w:rFonts w:ascii="Arial" w:hAnsi="Arial"/>
      <w:sz w:val="20"/>
      <w:vertAlign w:val="superscript"/>
    </w:rPr>
  </w:style>
  <w:style w:type="paragraph" w:styleId="Untertitel">
    <w:name w:val="Subtitle"/>
    <w:basedOn w:val="Standard"/>
    <w:next w:val="Standard"/>
    <w:link w:val="UntertitelZchn"/>
    <w:uiPriority w:val="11"/>
    <w:qFormat/>
    <w:rsid w:val="00202D5E"/>
    <w:pPr>
      <w:numPr>
        <w:ilvl w:val="1"/>
      </w:numPr>
      <w:spacing w:before="240" w:after="360"/>
      <w:contextualSpacing/>
      <w:jc w:val="center"/>
    </w:pPr>
    <w:rPr>
      <w:rFonts w:eastAsiaTheme="majorEastAsia" w:cstheme="majorBidi"/>
      <w:b/>
      <w:i/>
      <w:iCs/>
      <w:spacing w:val="15"/>
      <w:sz w:val="24"/>
      <w:szCs w:val="24"/>
    </w:rPr>
  </w:style>
  <w:style w:type="character" w:customStyle="1" w:styleId="UntertitelZchn">
    <w:name w:val="Untertitel Zchn"/>
    <w:basedOn w:val="Absatz-Standardschriftart"/>
    <w:link w:val="Untertitel"/>
    <w:uiPriority w:val="11"/>
    <w:rsid w:val="00202D5E"/>
    <w:rPr>
      <w:rFonts w:ascii="Arial" w:eastAsiaTheme="majorEastAsia" w:hAnsi="Arial" w:cstheme="majorBidi"/>
      <w:b/>
      <w:i/>
      <w:iCs/>
      <w:spacing w:val="15"/>
      <w:sz w:val="24"/>
      <w:szCs w:val="24"/>
    </w:rPr>
  </w:style>
  <w:style w:type="paragraph" w:styleId="Funotentext">
    <w:name w:val="footnote text"/>
    <w:basedOn w:val="Standard"/>
    <w:link w:val="FunotentextZchn"/>
    <w:uiPriority w:val="99"/>
    <w:semiHidden/>
    <w:unhideWhenUsed/>
    <w:rsid w:val="00202D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2D5E"/>
    <w:rPr>
      <w:rFonts w:ascii="Arial" w:hAnsi="Arial"/>
      <w:sz w:val="20"/>
      <w:szCs w:val="20"/>
    </w:rPr>
  </w:style>
  <w:style w:type="character" w:styleId="Funotenzeichen">
    <w:name w:val="footnote reference"/>
    <w:basedOn w:val="Absatz-Standardschriftart"/>
    <w:uiPriority w:val="99"/>
    <w:semiHidden/>
    <w:unhideWhenUsed/>
    <w:rsid w:val="00202D5E"/>
    <w:rPr>
      <w:vertAlign w:val="superscript"/>
    </w:rPr>
  </w:style>
  <w:style w:type="paragraph" w:styleId="Endnotentext">
    <w:name w:val="endnote text"/>
    <w:basedOn w:val="Standard"/>
    <w:link w:val="EndnotentextZchn"/>
    <w:uiPriority w:val="99"/>
    <w:semiHidden/>
    <w:unhideWhenUsed/>
    <w:rsid w:val="00202D5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2D5E"/>
    <w:rPr>
      <w:rFonts w:ascii="Arial" w:hAnsi="Arial"/>
      <w:sz w:val="20"/>
      <w:szCs w:val="20"/>
    </w:rPr>
  </w:style>
  <w:style w:type="character" w:styleId="Endnotenzeichen">
    <w:name w:val="endnote reference"/>
    <w:basedOn w:val="Absatz-Standardschriftart"/>
    <w:unhideWhenUsed/>
    <w:rsid w:val="00202D5E"/>
    <w:rPr>
      <w:vertAlign w:val="superscript"/>
    </w:rPr>
  </w:style>
  <w:style w:type="character" w:customStyle="1" w:styleId="berschrift1Zchn">
    <w:name w:val="Überschrift 1 Zchn"/>
    <w:basedOn w:val="Absatz-Standardschriftart"/>
    <w:link w:val="berschrift1"/>
    <w:uiPriority w:val="9"/>
    <w:rsid w:val="00AD6866"/>
    <w:rPr>
      <w:rFonts w:ascii="Arial" w:eastAsiaTheme="majorEastAsia" w:hAnsi="Arial" w:cstheme="majorBidi"/>
      <w:b/>
      <w:bCs/>
      <w:szCs w:val="28"/>
    </w:rPr>
  </w:style>
  <w:style w:type="paragraph" w:customStyle="1" w:styleId="Artikel">
    <w:name w:val="Artikel"/>
    <w:basedOn w:val="Standard"/>
    <w:next w:val="Standard"/>
    <w:qFormat/>
    <w:rsid w:val="00602E9D"/>
    <w:pPr>
      <w:spacing w:before="360" w:after="120"/>
      <w:ind w:left="851" w:hanging="851"/>
    </w:pPr>
    <w:rPr>
      <w:b/>
    </w:rPr>
  </w:style>
  <w:style w:type="paragraph" w:customStyle="1" w:styleId="AufzhlungStriche">
    <w:name w:val="Aufzählung Striche"/>
    <w:basedOn w:val="Standard"/>
    <w:qFormat/>
    <w:rsid w:val="00E00094"/>
    <w:pPr>
      <w:numPr>
        <w:numId w:val="3"/>
      </w:numPr>
      <w:tabs>
        <w:tab w:val="left" w:pos="3969"/>
      </w:tabs>
      <w:ind w:left="397" w:hanging="397"/>
    </w:pPr>
  </w:style>
  <w:style w:type="paragraph" w:customStyle="1" w:styleId="StandardmitEinzug">
    <w:name w:val="Standard mit Einzug"/>
    <w:basedOn w:val="Standard"/>
    <w:next w:val="Standard"/>
    <w:rsid w:val="00AD6866"/>
    <w:pPr>
      <w:ind w:left="397"/>
    </w:pPr>
    <w:rPr>
      <w:rFonts w:eastAsia="Times New Roman" w:cs="Times New Roman"/>
      <w:szCs w:val="20"/>
    </w:rPr>
  </w:style>
  <w:style w:type="character" w:customStyle="1" w:styleId="FormatvorlageKursiv">
    <w:name w:val="Formatvorlage Kursiv"/>
    <w:basedOn w:val="Absatz-Standardschriftart"/>
    <w:rsid w:val="00602E9D"/>
    <w:rPr>
      <w:rFonts w:ascii="Arial" w:hAnsi="Arial"/>
      <w:i/>
      <w:iCs/>
      <w:sz w:val="22"/>
    </w:rPr>
  </w:style>
  <w:style w:type="character" w:styleId="Fett">
    <w:name w:val="Strong"/>
    <w:basedOn w:val="Absatz-Standardschriftart"/>
    <w:qFormat/>
    <w:rsid w:val="00602E9D"/>
    <w:rPr>
      <w:b/>
      <w:bCs/>
    </w:rPr>
  </w:style>
  <w:style w:type="paragraph" w:styleId="Kopfzeile">
    <w:name w:val="header"/>
    <w:basedOn w:val="Standard"/>
    <w:link w:val="KopfzeileZchn"/>
    <w:uiPriority w:val="99"/>
    <w:unhideWhenUsed/>
    <w:rsid w:val="00AA4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694"/>
    <w:rPr>
      <w:rFonts w:ascii="Arial" w:hAnsi="Arial"/>
    </w:rPr>
  </w:style>
  <w:style w:type="paragraph" w:styleId="Fuzeile">
    <w:name w:val="footer"/>
    <w:basedOn w:val="Standard"/>
    <w:link w:val="FuzeileZchn"/>
    <w:uiPriority w:val="99"/>
    <w:unhideWhenUsed/>
    <w:rsid w:val="00AA4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69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IT</Value>
    </Language>
    <Kurzform xmlns="aaa33bb4-a131-48f4-9bc1-82a00e57a64a">ANU-406-17i</Kurzform>
    <Numero xmlns="aaa33bb4-a131-48f4-9bc1-82a00e57a64a" xsi:nil="true"/>
    <Dokumentart xmlns="aaa33bb4-a131-48f4-9bc1-82a00e57a64a">
      <Value>anderes!</Value>
    </Dokumentart>
    <DateString xmlns="47d2a402-d77b-4bbf-8606-249d8b7d3cfc">2014-07-31T22:00:00+00:00</DateString>
    <CustomerID xmlns="http://schemas.microsoft.com/sharepoint/v3">ANU-406-17i</CustomerID>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C460F185-0ACB-4EAD-A969-347EFA51ADC8}"/>
</file>

<file path=customXml/itemProps2.xml><?xml version="1.0" encoding="utf-8"?>
<ds:datastoreItem xmlns:ds="http://schemas.openxmlformats.org/officeDocument/2006/customXml" ds:itemID="{EDCE9F67-FDCC-417A-BB5A-44FBE48C53A3}"/>
</file>

<file path=customXml/itemProps3.xml><?xml version="1.0" encoding="utf-8"?>
<ds:datastoreItem xmlns:ds="http://schemas.openxmlformats.org/officeDocument/2006/customXml" ds:itemID="{C00F2F59-5007-4D23-92A8-8A75B1D0383B}"/>
</file>

<file path=customXml/itemProps4.xml><?xml version="1.0" encoding="utf-8"?>
<ds:datastoreItem xmlns:ds="http://schemas.openxmlformats.org/officeDocument/2006/customXml" ds:itemID="{BFFB394B-8050-49D4-8E87-0B03FDEA6C24}"/>
</file>

<file path=docProps/app.xml><?xml version="1.0" encoding="utf-8"?>
<Properties xmlns="http://schemas.openxmlformats.org/officeDocument/2006/extended-properties" xmlns:vt="http://schemas.openxmlformats.org/officeDocument/2006/docPropsVTypes">
  <Template>CE969416.dotm</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informativa modello per i proprietari fondiari</dc:title>
  <dc:creator>Schneller Alessandra</dc:creator>
  <dc:description/>
  <cp:lastModifiedBy>Schneller Alessandra</cp:lastModifiedBy>
  <cp:revision>8</cp:revision>
  <dcterms:created xsi:type="dcterms:W3CDTF">2018-09-21T08:48:00Z</dcterms:created>
  <dcterms:modified xsi:type="dcterms:W3CDTF">2018-10-12T08:45:00Z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ies>
</file>