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128" w:rsidRPr="007073A8" w:rsidRDefault="00D41128" w:rsidP="00D41128">
      <w:pPr>
        <w:rPr>
          <w:rFonts w:ascii="Times New Roman" w:hAnsi="Times New Roman"/>
          <w:bCs/>
          <w:sz w:val="20"/>
          <w:szCs w:val="20"/>
        </w:rPr>
      </w:pPr>
      <w:r w:rsidRPr="007073A8">
        <w:rPr>
          <w:rFonts w:ascii="Times New Roman" w:hAnsi="Times New Roman"/>
          <w:bCs/>
          <w:sz w:val="20"/>
          <w:szCs w:val="20"/>
          <w:highlight w:val="yellow"/>
        </w:rPr>
        <w:t>Version vom 30.07.2018</w:t>
      </w:r>
    </w:p>
    <w:p w:rsidR="00D41128" w:rsidRDefault="00D41128" w:rsidP="009B2D36">
      <w:pPr>
        <w:tabs>
          <w:tab w:val="left" w:pos="284"/>
        </w:tabs>
        <w:rPr>
          <w:rFonts w:ascii="Times New Roman" w:hAnsi="Times New Roman"/>
          <w:b/>
          <w:caps/>
          <w:sz w:val="24"/>
          <w:lang w:val="it-CH"/>
        </w:rPr>
      </w:pPr>
      <w:bookmarkStart w:id="0" w:name="_GoBack"/>
      <w:bookmarkEnd w:id="0"/>
    </w:p>
    <w:p w:rsidR="00D41128" w:rsidRDefault="00D41128" w:rsidP="009B2D36">
      <w:pPr>
        <w:tabs>
          <w:tab w:val="left" w:pos="284"/>
        </w:tabs>
        <w:rPr>
          <w:rFonts w:ascii="Times New Roman" w:hAnsi="Times New Roman"/>
          <w:b/>
          <w:caps/>
          <w:sz w:val="24"/>
          <w:lang w:val="it-CH"/>
        </w:rPr>
      </w:pPr>
    </w:p>
    <w:p w:rsidR="009B2D36" w:rsidRPr="006A3D83" w:rsidRDefault="009B2D36" w:rsidP="009B2D36">
      <w:pPr>
        <w:tabs>
          <w:tab w:val="left" w:pos="284"/>
        </w:tabs>
        <w:rPr>
          <w:rFonts w:ascii="Times New Roman" w:hAnsi="Times New Roman"/>
          <w:b/>
          <w:bCs/>
          <w:caps/>
          <w:sz w:val="24"/>
          <w:szCs w:val="24"/>
          <w:lang w:val="it-CH"/>
        </w:rPr>
      </w:pPr>
      <w:r w:rsidRPr="006A3D83">
        <w:rPr>
          <w:rFonts w:ascii="Times New Roman" w:hAnsi="Times New Roman"/>
          <w:b/>
          <w:caps/>
          <w:sz w:val="24"/>
          <w:lang w:val="it-CH"/>
        </w:rPr>
        <w:t>Exposiziun publica</w:t>
      </w:r>
    </w:p>
    <w:p w:rsidR="009B2D36" w:rsidRPr="006A3D83" w:rsidRDefault="009B2D36" w:rsidP="009B2D36">
      <w:pPr>
        <w:rPr>
          <w:rFonts w:ascii="Times New Roman" w:hAnsi="Times New Roman"/>
          <w:lang w:val="it-CH"/>
        </w:rPr>
      </w:pPr>
    </w:p>
    <w:p w:rsidR="009B2D36" w:rsidRDefault="009B2D36" w:rsidP="009B2D36">
      <w:pPr>
        <w:rPr>
          <w:rFonts w:ascii="Times New Roman" w:hAnsi="Times New Roman"/>
          <w:lang w:val="it-CH"/>
        </w:rPr>
      </w:pPr>
    </w:p>
    <w:p w:rsidR="006A3D83" w:rsidRPr="006A3D83" w:rsidRDefault="006A3D83" w:rsidP="009B2D36">
      <w:pPr>
        <w:rPr>
          <w:rFonts w:ascii="Times New Roman" w:hAnsi="Times New Roman"/>
          <w:lang w:val="it-CH"/>
        </w:rPr>
      </w:pPr>
    </w:p>
    <w:p w:rsidR="009B2D36" w:rsidRPr="006A3D83" w:rsidRDefault="009B2D36" w:rsidP="00E26D92">
      <w:pPr>
        <w:rPr>
          <w:rFonts w:ascii="Times New Roman" w:hAnsi="Times New Roman"/>
          <w:b/>
          <w:bCs/>
          <w:sz w:val="24"/>
          <w:szCs w:val="24"/>
          <w:lang w:val="it-CH"/>
        </w:rPr>
      </w:pPr>
      <w:r w:rsidRPr="006A3D83">
        <w:rPr>
          <w:rFonts w:ascii="Times New Roman" w:hAnsi="Times New Roman"/>
          <w:b/>
          <w:sz w:val="24"/>
          <w:lang w:val="it-CH"/>
        </w:rPr>
        <w:t>Model d'in text per la publicaziun uffiziala (</w:t>
      </w:r>
      <w:r w:rsidR="006A3D83" w:rsidRPr="006A3D83">
        <w:rPr>
          <w:rFonts w:ascii="Times New Roman" w:hAnsi="Times New Roman"/>
          <w:b/>
          <w:sz w:val="24"/>
          <w:lang w:val="it-CH"/>
        </w:rPr>
        <w:t>en l'organ uffizial da publicaziun da la vischnanca</w:t>
      </w:r>
      <w:r w:rsidRPr="006A3D83">
        <w:rPr>
          <w:rFonts w:ascii="Times New Roman" w:hAnsi="Times New Roman"/>
          <w:b/>
          <w:sz w:val="24"/>
          <w:lang w:val="it-CH"/>
        </w:rPr>
        <w:t>)</w:t>
      </w:r>
    </w:p>
    <w:p w:rsidR="006A3D83" w:rsidRPr="006A3D83" w:rsidRDefault="006A3D83" w:rsidP="009B2D36">
      <w:pPr>
        <w:rPr>
          <w:rFonts w:ascii="Times New Roman" w:hAnsi="Times New Roman"/>
          <w:lang w:val="it-CH"/>
        </w:rPr>
      </w:pPr>
    </w:p>
    <w:p w:rsidR="009B2D36" w:rsidRPr="006A3D83" w:rsidRDefault="009B2D36" w:rsidP="00E26D92">
      <w:pPr>
        <w:rPr>
          <w:rFonts w:ascii="Times New Roman" w:hAnsi="Times New Roman"/>
          <w:lang w:val="it-CH"/>
        </w:rPr>
      </w:pPr>
      <w:r w:rsidRPr="006A3D83">
        <w:rPr>
          <w:rFonts w:ascii="Times New Roman" w:hAnsi="Times New Roman"/>
          <w:lang w:val="it-CH"/>
        </w:rPr>
        <w:t xml:space="preserve">Las indicaziuns en </w:t>
      </w:r>
      <w:r w:rsidRPr="006A3D83">
        <w:rPr>
          <w:rFonts w:ascii="Times New Roman" w:hAnsi="Times New Roman"/>
          <w:i/>
          <w:lang w:val="it-CH"/>
        </w:rPr>
        <w:t>[...]</w:t>
      </w:r>
      <w:r w:rsidRPr="006A3D83">
        <w:rPr>
          <w:rFonts w:ascii="Times New Roman" w:hAnsi="Times New Roman"/>
          <w:lang w:val="it-CH"/>
        </w:rPr>
        <w:t xml:space="preserve"> ston vegnir cumplettadas.</w:t>
      </w:r>
    </w:p>
    <w:p w:rsidR="009B2D36" w:rsidRDefault="009B2D36" w:rsidP="009B2D36">
      <w:pPr>
        <w:rPr>
          <w:rFonts w:ascii="Times New Roman" w:hAnsi="Times New Roman"/>
          <w:lang w:val="it-CH"/>
        </w:rPr>
      </w:pPr>
    </w:p>
    <w:p w:rsidR="006A3D83" w:rsidRPr="006A3D83" w:rsidRDefault="006A3D83" w:rsidP="009B2D36">
      <w:pPr>
        <w:rPr>
          <w:rFonts w:ascii="Times New Roman" w:hAnsi="Times New Roman"/>
          <w:lang w:val="it-CH"/>
        </w:rPr>
      </w:pPr>
    </w:p>
    <w:p w:rsidR="009B2D36" w:rsidRPr="006A3D83" w:rsidRDefault="001978C3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lang w:val="it-CH"/>
        </w:rPr>
      </w:pPr>
      <w:r w:rsidRPr="006A3D83">
        <w:rPr>
          <w:rFonts w:ascii="Times New Roman" w:hAnsi="Times New Roman"/>
          <w:b/>
          <w:lang w:val="it-CH"/>
        </w:rPr>
        <w:t xml:space="preserve">Determinaziun da zonas da protecziun per </w:t>
      </w:r>
      <w:r w:rsidRPr="006A3D83">
        <w:rPr>
          <w:rFonts w:ascii="Times New Roman" w:hAnsi="Times New Roman"/>
          <w:b/>
          <w:i/>
          <w:lang w:val="it-CH"/>
        </w:rPr>
        <w:t>la(s) tschiffada(s) da funtauna(s) / tschiffada(s) d'aua sutterrana [num da la(s) tschiffada(s)]</w:t>
      </w:r>
      <w:r w:rsidRPr="006A3D83">
        <w:rPr>
          <w:rFonts w:ascii="Times New Roman" w:hAnsi="Times New Roman"/>
          <w:b/>
          <w:lang w:val="it-CH"/>
        </w:rPr>
        <w:t xml:space="preserve">, vischnanca da </w:t>
      </w:r>
      <w:r w:rsidRPr="006A3D83">
        <w:rPr>
          <w:rFonts w:ascii="Times New Roman" w:hAnsi="Times New Roman"/>
          <w:b/>
          <w:i/>
          <w:lang w:val="it-CH"/>
        </w:rPr>
        <w:t>[num]</w:t>
      </w:r>
    </w:p>
    <w:p w:rsidR="009B2D36" w:rsidRPr="006A3D83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it-CH"/>
        </w:rPr>
      </w:pPr>
    </w:p>
    <w:p w:rsidR="009B2D36" w:rsidRPr="006A3D83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lang w:val="it-CH"/>
        </w:rPr>
      </w:pPr>
      <w:r w:rsidRPr="006A3D83">
        <w:rPr>
          <w:rFonts w:ascii="Times New Roman" w:hAnsi="Times New Roman"/>
          <w:b/>
          <w:lang w:val="it-CH"/>
        </w:rPr>
        <w:t>Exposiziun publica</w:t>
      </w:r>
    </w:p>
    <w:p w:rsidR="009B2D36" w:rsidRPr="006A3D83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it-CH"/>
        </w:rPr>
      </w:pPr>
    </w:p>
    <w:p w:rsidR="009B2D36" w:rsidRPr="006A3D83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it-CH"/>
        </w:rPr>
      </w:pPr>
      <w:r w:rsidRPr="006A3D83">
        <w:rPr>
          <w:rFonts w:ascii="Times New Roman" w:hAnsi="Times New Roman"/>
          <w:lang w:val="it-CH"/>
        </w:rPr>
        <w:t xml:space="preserve">Tenor l'art. 20 da la lescha federala davart la protecziun da las auas dals 24 da schaner 1991 e tenor l'art. 24 da la lescha chantunala davart la protecziun da las auas dals 8 da zercladur 1997 sto </w:t>
      </w:r>
      <w:r w:rsidRPr="006A3D83">
        <w:rPr>
          <w:rFonts w:ascii="Times New Roman" w:hAnsi="Times New Roman"/>
          <w:i/>
          <w:lang w:val="it-CH"/>
        </w:rPr>
        <w:t>la suprastanza communala resp. il possessur da la tschiffada</w:t>
      </w:r>
      <w:r w:rsidRPr="006A3D83">
        <w:rPr>
          <w:rFonts w:ascii="Times New Roman" w:hAnsi="Times New Roman"/>
          <w:lang w:val="it-CH"/>
        </w:rPr>
        <w:t xml:space="preserve"> laschar elavurar la determinaziun da zonas da protecziun per </w:t>
      </w:r>
      <w:r w:rsidRPr="006A3D83">
        <w:rPr>
          <w:rFonts w:ascii="Times New Roman" w:hAnsi="Times New Roman"/>
          <w:i/>
          <w:lang w:val="it-CH"/>
        </w:rPr>
        <w:t>la(s) tschiffada(s) da funtauna(s) / tschiffada(s) d'aua sutterrana [num da la(s) tschiffada(s)]</w:t>
      </w:r>
      <w:r w:rsidRPr="006A3D83">
        <w:rPr>
          <w:rFonts w:ascii="Times New Roman" w:hAnsi="Times New Roman"/>
          <w:lang w:val="it-CH"/>
        </w:rPr>
        <w:t xml:space="preserve">, vischnanca da </w:t>
      </w:r>
      <w:r w:rsidRPr="006A3D83">
        <w:rPr>
          <w:rFonts w:ascii="Times New Roman" w:hAnsi="Times New Roman"/>
          <w:i/>
          <w:lang w:val="it-CH"/>
        </w:rPr>
        <w:t>[num]</w:t>
      </w:r>
      <w:r w:rsidRPr="006A3D83">
        <w:rPr>
          <w:rFonts w:ascii="Times New Roman" w:hAnsi="Times New Roman"/>
          <w:lang w:val="it-CH"/>
        </w:rPr>
        <w:t>.</w:t>
      </w:r>
    </w:p>
    <w:p w:rsidR="009B2D36" w:rsidRPr="006A3D83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lang w:val="it-CH"/>
        </w:rPr>
      </w:pPr>
    </w:p>
    <w:p w:rsidR="009B2D36" w:rsidRPr="00F0498F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ind w:firstLine="425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Actas d'exposiziun:</w:t>
      </w:r>
    </w:p>
    <w:p w:rsidR="009B2D36" w:rsidRPr="006A3D83" w:rsidRDefault="009B2D36" w:rsidP="009B2D3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26"/>
        </w:tabs>
        <w:spacing w:after="60"/>
        <w:ind w:left="0" w:firstLine="0"/>
        <w:rPr>
          <w:rFonts w:ascii="Times New Roman" w:hAnsi="Times New Roman"/>
          <w:lang w:val="it-CH"/>
        </w:rPr>
      </w:pPr>
      <w:r w:rsidRPr="006A3D83">
        <w:rPr>
          <w:rFonts w:ascii="Times New Roman" w:hAnsi="Times New Roman"/>
          <w:lang w:val="it-CH"/>
        </w:rPr>
        <w:t>plan da las zonas da protecziun 1:</w:t>
      </w:r>
      <w:r w:rsidRPr="006A3D83">
        <w:rPr>
          <w:rFonts w:ascii="Times New Roman" w:hAnsi="Times New Roman"/>
          <w:i/>
          <w:lang w:val="it-CH"/>
        </w:rPr>
        <w:t>[scala]</w:t>
      </w:r>
      <w:r w:rsidRPr="006A3D83">
        <w:rPr>
          <w:rFonts w:ascii="Times New Roman" w:hAnsi="Times New Roman"/>
          <w:lang w:val="it-CH"/>
        </w:rPr>
        <w:t xml:space="preserve"> dals </w:t>
      </w:r>
      <w:r w:rsidRPr="006A3D83">
        <w:rPr>
          <w:rFonts w:ascii="Times New Roman" w:hAnsi="Times New Roman"/>
          <w:i/>
          <w:lang w:val="it-CH"/>
        </w:rPr>
        <w:t>[data]</w:t>
      </w:r>
    </w:p>
    <w:p w:rsidR="009B2D36" w:rsidRPr="00F0498F" w:rsidRDefault="009B2D36" w:rsidP="009B2D3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26"/>
        </w:tabs>
        <w:spacing w:after="6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rapport idrogeologic dals </w:t>
      </w:r>
      <w:r>
        <w:rPr>
          <w:rFonts w:ascii="Times New Roman" w:hAnsi="Times New Roman"/>
          <w:i/>
        </w:rPr>
        <w:t>[data]</w:t>
      </w:r>
    </w:p>
    <w:p w:rsidR="009B2D36" w:rsidRPr="006A3D83" w:rsidRDefault="009B2D36" w:rsidP="009B2D36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720"/>
          <w:tab w:val="num" w:pos="426"/>
        </w:tabs>
        <w:ind w:left="0" w:firstLine="0"/>
        <w:rPr>
          <w:rFonts w:ascii="Times New Roman" w:hAnsi="Times New Roman"/>
          <w:lang w:val="it-CH"/>
        </w:rPr>
      </w:pPr>
      <w:r w:rsidRPr="006A3D83">
        <w:rPr>
          <w:rFonts w:ascii="Times New Roman" w:hAnsi="Times New Roman"/>
          <w:lang w:val="it-CH"/>
        </w:rPr>
        <w:t xml:space="preserve">reglament per las zonas da protecziun dals </w:t>
      </w:r>
      <w:r w:rsidRPr="006A3D83">
        <w:rPr>
          <w:rFonts w:ascii="Times New Roman" w:hAnsi="Times New Roman"/>
          <w:i/>
          <w:lang w:val="it-CH"/>
        </w:rPr>
        <w:t>[data]</w:t>
      </w:r>
    </w:p>
    <w:p w:rsidR="009B2D36" w:rsidRPr="006A3D83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00"/>
        <w:rPr>
          <w:rFonts w:ascii="Times New Roman" w:hAnsi="Times New Roman"/>
          <w:lang w:val="it-CH"/>
        </w:rPr>
      </w:pPr>
    </w:p>
    <w:p w:rsidR="009B2D36" w:rsidRPr="00F0498F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6A3D83">
        <w:rPr>
          <w:rFonts w:ascii="Times New Roman" w:hAnsi="Times New Roman"/>
          <w:lang w:val="it-CH"/>
        </w:rPr>
        <w:t xml:space="preserve">Ils documents èn exponids a partir da la data da publicaziun dad oz durant 30 dis tar la chanzlia communala da </w:t>
      </w:r>
      <w:r w:rsidRPr="006A3D83">
        <w:rPr>
          <w:rFonts w:ascii="Times New Roman" w:hAnsi="Times New Roman"/>
          <w:i/>
          <w:lang w:val="it-CH"/>
        </w:rPr>
        <w:t>[vischnanca]</w:t>
      </w:r>
      <w:r w:rsidRPr="006A3D83">
        <w:rPr>
          <w:rFonts w:ascii="Times New Roman" w:hAnsi="Times New Roman"/>
          <w:lang w:val="it-CH"/>
        </w:rPr>
        <w:t xml:space="preserve"> (invista durant las uras da spurtegl u tenor cunvegna per telefon, nr. </w:t>
      </w:r>
      <w:r>
        <w:rPr>
          <w:rFonts w:ascii="Times New Roman" w:hAnsi="Times New Roman"/>
          <w:i/>
        </w:rPr>
        <w:t>[nr.]</w:t>
      </w:r>
      <w:r>
        <w:rPr>
          <w:rFonts w:ascii="Times New Roman" w:hAnsi="Times New Roman"/>
        </w:rPr>
        <w:t>).</w:t>
      </w:r>
    </w:p>
    <w:p w:rsidR="009B2D36" w:rsidRPr="00F0498F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</w:p>
    <w:p w:rsidR="009B2D36" w:rsidRPr="006A3D83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it-CH"/>
        </w:rPr>
      </w:pPr>
      <w:r w:rsidRPr="006A3D83">
        <w:rPr>
          <w:rFonts w:ascii="Times New Roman" w:hAnsi="Times New Roman"/>
          <w:lang w:val="it-CH"/>
        </w:rPr>
        <w:t>Tgi ch'è pertutgà da la determinaziun da zonas da protecziun e crai d'avair in interess degn da vegnir protegì per abolir u midar quella, po inoltrar entaifer 30 dis a partir da la data da publicaziun dad oz ina protesta cunter il plan da las zonas da protecziun e cunter il reglament per las zonas da protecziun. Las protestas ston vegnir inoltradas en scrit a la suprastanza communala. Ellas ston cuntegnair ina motivaziun ed ina proposta.</w:t>
      </w:r>
    </w:p>
    <w:p w:rsidR="009B2D36" w:rsidRPr="006A3D83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it-CH"/>
        </w:rPr>
      </w:pPr>
    </w:p>
    <w:p w:rsidR="009B2D36" w:rsidRPr="006A3D83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lang w:val="it-CH"/>
        </w:rPr>
      </w:pPr>
    </w:p>
    <w:p w:rsidR="009B2D36" w:rsidRPr="00D41128" w:rsidRDefault="009B2D36" w:rsidP="009B2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03"/>
        </w:tabs>
        <w:rPr>
          <w:rFonts w:ascii="Times New Roman" w:hAnsi="Times New Roman"/>
          <w:lang w:val="fr-CH"/>
        </w:rPr>
      </w:pPr>
      <w:r w:rsidRPr="00D41128">
        <w:rPr>
          <w:rFonts w:ascii="Times New Roman" w:hAnsi="Times New Roman"/>
          <w:i/>
          <w:lang w:val="fr-CH"/>
        </w:rPr>
        <w:t>[Vischnanca],</w:t>
      </w:r>
      <w:r w:rsidRPr="00D41128">
        <w:rPr>
          <w:rFonts w:ascii="Times New Roman" w:hAnsi="Times New Roman"/>
          <w:lang w:val="fr-CH"/>
        </w:rPr>
        <w:t xml:space="preserve"> </w:t>
      </w:r>
      <w:r w:rsidRPr="00D41128">
        <w:rPr>
          <w:rFonts w:ascii="Times New Roman" w:hAnsi="Times New Roman"/>
          <w:i/>
          <w:lang w:val="fr-CH"/>
        </w:rPr>
        <w:t>[data]</w:t>
      </w:r>
      <w:r w:rsidRPr="00D41128">
        <w:rPr>
          <w:lang w:val="fr-CH"/>
        </w:rPr>
        <w:tab/>
      </w:r>
      <w:r w:rsidRPr="00D41128">
        <w:rPr>
          <w:rFonts w:ascii="Times New Roman" w:hAnsi="Times New Roman"/>
          <w:lang w:val="fr-CH"/>
        </w:rPr>
        <w:t>La suprastanza communala</w:t>
      </w:r>
    </w:p>
    <w:sectPr w:rsidR="009B2D36" w:rsidRPr="00D41128" w:rsidSect="00011728">
      <w:headerReference w:type="default" r:id="rId7"/>
      <w:footerReference w:type="default" r:id="rId8"/>
      <w:pgSz w:w="11907" w:h="16840" w:code="9"/>
      <w:pgMar w:top="851" w:right="1418" w:bottom="851" w:left="1418" w:header="851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D36" w:rsidRDefault="009B2D36">
      <w:r>
        <w:separator/>
      </w:r>
    </w:p>
  </w:endnote>
  <w:endnote w:type="continuationSeparator" w:id="0">
    <w:p w:rsidR="009B2D36" w:rsidRDefault="009B2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76" w:rsidRDefault="006A3D83">
    <w:pPr>
      <w:pStyle w:val="Fuzeile"/>
      <w:pBdr>
        <w:top w:val="single" w:sz="6" w:space="1" w:color="auto"/>
      </w:pBdr>
      <w:rPr>
        <w:sz w:val="14"/>
      </w:rPr>
    </w:pPr>
    <w:fldSimple w:instr=" FILENAME \p \* MERGEFORMAT ">
      <w:r w:rsidR="001A7EDD" w:rsidRPr="001A7EDD">
        <w:rPr>
          <w:noProof/>
          <w:sz w:val="14"/>
        </w:rPr>
        <w:t>Y:\Daten_EX\Daten_U</w:t>
      </w:r>
      <w:r w:rsidR="001A7EDD">
        <w:rPr>
          <w:noProof/>
        </w:rPr>
        <w:t>\Pa2005\Entwicklungsschwerpunkt\Muster-Ausschreibungstext.docx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D36" w:rsidRDefault="009B2D36">
      <w:r>
        <w:separator/>
      </w:r>
    </w:p>
  </w:footnote>
  <w:footnote w:type="continuationSeparator" w:id="0">
    <w:p w:rsidR="009B2D36" w:rsidRDefault="009B2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1B76" w:rsidRDefault="009A392D">
    <w:pPr>
      <w:pStyle w:val="Kopfzeile"/>
      <w:jc w:val="center"/>
    </w:pPr>
    <w:r>
      <w:rPr>
        <w:rStyle w:val="Seitenzahl"/>
      </w:rPr>
      <w:fldChar w:fldCharType="begin"/>
    </w:r>
    <w:r w:rsidR="00EB1B76"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E46DD0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6B69268"/>
    <w:lvl w:ilvl="0">
      <w:start w:val="1"/>
      <w:numFmt w:val="decimal"/>
      <w:lvlText w:val="%1"/>
      <w:legacy w:legacy="1" w:legacySpace="144" w:legacyIndent="0"/>
      <w:lvlJc w:val="left"/>
    </w:lvl>
    <w:lvl w:ilvl="1">
      <w:start w:val="1"/>
      <w:numFmt w:val="decimal"/>
      <w:lvlText w:val="%1.%2"/>
      <w:legacy w:legacy="1" w:legacySpace="144" w:legacyIndent="0"/>
      <w:lvlJc w:val="left"/>
    </w:lvl>
    <w:lvl w:ilvl="2">
      <w:start w:val="1"/>
      <w:numFmt w:val="decimal"/>
      <w:lvlText w:val="%1.%2.%3"/>
      <w:legacy w:legacy="1" w:legacySpace="144" w:legacyIndent="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6324B67"/>
    <w:multiLevelType w:val="hybridMultilevel"/>
    <w:tmpl w:val="11D8CB52"/>
    <w:lvl w:ilvl="0" w:tplc="994EC160">
      <w:start w:val="1"/>
      <w:numFmt w:val="bullet"/>
      <w:pStyle w:val="AuflistungPunk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2030D"/>
    <w:multiLevelType w:val="multilevel"/>
    <w:tmpl w:val="B36CA486"/>
    <w:numStyleLink w:val="Liste1"/>
  </w:abstractNum>
  <w:abstractNum w:abstractNumId="4" w15:restartNumberingAfterBreak="0">
    <w:nsid w:val="13A84A5C"/>
    <w:multiLevelType w:val="hybridMultilevel"/>
    <w:tmpl w:val="BCCEC814"/>
    <w:lvl w:ilvl="0" w:tplc="08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516ED5"/>
    <w:multiLevelType w:val="hybridMultilevel"/>
    <w:tmpl w:val="6A8609A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B8966DA"/>
    <w:multiLevelType w:val="multilevel"/>
    <w:tmpl w:val="B36CA486"/>
    <w:numStyleLink w:val="Liste1"/>
  </w:abstractNum>
  <w:abstractNum w:abstractNumId="7" w15:restartNumberingAfterBreak="0">
    <w:nsid w:val="2E1C1ED6"/>
    <w:multiLevelType w:val="multilevel"/>
    <w:tmpl w:val="8C343750"/>
    <w:numStyleLink w:val="Liste2"/>
  </w:abstractNum>
  <w:abstractNum w:abstractNumId="8" w15:restartNumberingAfterBreak="0">
    <w:nsid w:val="327B6703"/>
    <w:multiLevelType w:val="multilevel"/>
    <w:tmpl w:val="B36CA486"/>
    <w:styleLink w:val="Liste1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851" w:hanging="491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08" w:hanging="357"/>
      </w:pPr>
      <w:rPr>
        <w:rFonts w:hint="default"/>
      </w:rPr>
    </w:lvl>
    <w:lvl w:ilvl="3">
      <w:start w:val="1"/>
      <w:numFmt w:val="bullet"/>
      <w:lvlText w:val=""/>
      <w:lvlJc w:val="left"/>
      <w:pPr>
        <w:ind w:left="1565" w:hanging="35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BA1B66"/>
    <w:multiLevelType w:val="multilevel"/>
    <w:tmpl w:val="B36CA486"/>
    <w:numStyleLink w:val="Liste1"/>
  </w:abstractNum>
  <w:abstractNum w:abstractNumId="10" w15:restartNumberingAfterBreak="0">
    <w:nsid w:val="406A721A"/>
    <w:multiLevelType w:val="hybridMultilevel"/>
    <w:tmpl w:val="DE12D46C"/>
    <w:lvl w:ilvl="0" w:tplc="E33AE6CA">
      <w:start w:val="1"/>
      <w:numFmt w:val="lowerLetter"/>
      <w:pStyle w:val="AuflistungBuchstaben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046718"/>
    <w:multiLevelType w:val="multilevel"/>
    <w:tmpl w:val="8C343750"/>
    <w:styleLink w:val="Liste2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51" w:hanging="491"/>
      </w:pPr>
      <w:rPr>
        <w:rFonts w:hint="default"/>
      </w:rPr>
    </w:lvl>
    <w:lvl w:ilvl="2">
      <w:start w:val="1"/>
      <w:numFmt w:val="none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53770F3"/>
    <w:multiLevelType w:val="hybridMultilevel"/>
    <w:tmpl w:val="6E7E6E14"/>
    <w:lvl w:ilvl="0" w:tplc="5994EC06">
      <w:start w:val="1"/>
      <w:numFmt w:val="bullet"/>
      <w:pStyle w:val="AuflistungCheckboxen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8054A5"/>
    <w:multiLevelType w:val="hybridMultilevel"/>
    <w:tmpl w:val="AEA698C2"/>
    <w:lvl w:ilvl="0" w:tplc="BB927C8C">
      <w:start w:val="1"/>
      <w:numFmt w:val="bullet"/>
      <w:pStyle w:val="Auflistung"/>
      <w:lvlText w:val=""/>
      <w:lvlJc w:val="left"/>
      <w:pPr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8070003" w:tentative="1">
      <w:start w:val="1"/>
      <w:numFmt w:val="bullet"/>
      <w:lvlText w:val="o"/>
      <w:lvlJc w:val="left"/>
      <w:pPr>
        <w:ind w:left="824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896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968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040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112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184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256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3288" w:hanging="360"/>
      </w:pPr>
      <w:rPr>
        <w:rFonts w:ascii="Wingdings" w:hAnsi="Wingdings" w:hint="default"/>
      </w:rPr>
    </w:lvl>
  </w:abstractNum>
  <w:abstractNum w:abstractNumId="14" w15:restartNumberingAfterBreak="0">
    <w:nsid w:val="6D256A5D"/>
    <w:multiLevelType w:val="hybridMultilevel"/>
    <w:tmpl w:val="C480FE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465508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523051F"/>
    <w:multiLevelType w:val="hybridMultilevel"/>
    <w:tmpl w:val="8118D800"/>
    <w:lvl w:ilvl="0" w:tplc="35BAA7DC">
      <w:start w:val="1"/>
      <w:numFmt w:val="decimal"/>
      <w:pStyle w:val="AuflistungNummern"/>
      <w:lvlText w:val="%1."/>
      <w:lvlJc w:val="left"/>
      <w:pPr>
        <w:ind w:left="720" w:hanging="360"/>
      </w:pPr>
      <w:rPr>
        <w:rFonts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117821"/>
    <w:multiLevelType w:val="multilevel"/>
    <w:tmpl w:val="D2DCDF36"/>
    <w:lvl w:ilvl="0">
      <w:start w:val="1"/>
      <w:numFmt w:val="upperRoman"/>
      <w:lvlText w:val="Anhang %1"/>
      <w:lvlJc w:val="left"/>
      <w:pPr>
        <w:tabs>
          <w:tab w:val="num" w:pos="180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7"/>
  </w:num>
  <w:num w:numId="3">
    <w:abstractNumId w:val="17"/>
  </w:num>
  <w:num w:numId="4">
    <w:abstractNumId w:val="4"/>
  </w:num>
  <w:num w:numId="5">
    <w:abstractNumId w:val="5"/>
  </w:num>
  <w:num w:numId="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7">
    <w:abstractNumId w:val="13"/>
  </w:num>
  <w:num w:numId="8">
    <w:abstractNumId w:val="2"/>
  </w:num>
  <w:num w:numId="9">
    <w:abstractNumId w:val="16"/>
  </w:num>
  <w:num w:numId="10">
    <w:abstractNumId w:val="10"/>
  </w:num>
  <w:num w:numId="11">
    <w:abstractNumId w:val="12"/>
  </w:num>
  <w:num w:numId="12">
    <w:abstractNumId w:val="15"/>
  </w:num>
  <w:num w:numId="13">
    <w:abstractNumId w:val="8"/>
  </w:num>
  <w:num w:numId="14">
    <w:abstractNumId w:val="9"/>
  </w:num>
  <w:num w:numId="15">
    <w:abstractNumId w:val="14"/>
  </w:num>
  <w:num w:numId="16">
    <w:abstractNumId w:val="6"/>
  </w:num>
  <w:num w:numId="17">
    <w:abstractNumId w:val="11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D36"/>
    <w:rsid w:val="00011728"/>
    <w:rsid w:val="0005640B"/>
    <w:rsid w:val="000932A7"/>
    <w:rsid w:val="000D21F0"/>
    <w:rsid w:val="000D7F14"/>
    <w:rsid w:val="00126836"/>
    <w:rsid w:val="00181CF2"/>
    <w:rsid w:val="001978C3"/>
    <w:rsid w:val="001A7EDD"/>
    <w:rsid w:val="0021607F"/>
    <w:rsid w:val="00220038"/>
    <w:rsid w:val="0022683E"/>
    <w:rsid w:val="0026722C"/>
    <w:rsid w:val="00270780"/>
    <w:rsid w:val="002B5003"/>
    <w:rsid w:val="002D4C3E"/>
    <w:rsid w:val="00323B94"/>
    <w:rsid w:val="00340902"/>
    <w:rsid w:val="003769D5"/>
    <w:rsid w:val="0038665A"/>
    <w:rsid w:val="003D03A2"/>
    <w:rsid w:val="0044732F"/>
    <w:rsid w:val="004757AC"/>
    <w:rsid w:val="004B7C23"/>
    <w:rsid w:val="005060B5"/>
    <w:rsid w:val="00563D9D"/>
    <w:rsid w:val="00641478"/>
    <w:rsid w:val="006629A1"/>
    <w:rsid w:val="00680A3E"/>
    <w:rsid w:val="006A3D83"/>
    <w:rsid w:val="006C45AC"/>
    <w:rsid w:val="006F0C32"/>
    <w:rsid w:val="006F789D"/>
    <w:rsid w:val="00767382"/>
    <w:rsid w:val="007C04E7"/>
    <w:rsid w:val="00817349"/>
    <w:rsid w:val="008526FC"/>
    <w:rsid w:val="00863523"/>
    <w:rsid w:val="009143A4"/>
    <w:rsid w:val="009731E7"/>
    <w:rsid w:val="009A392D"/>
    <w:rsid w:val="009B2D36"/>
    <w:rsid w:val="009C32A5"/>
    <w:rsid w:val="009C4185"/>
    <w:rsid w:val="009C4F11"/>
    <w:rsid w:val="009D7F3C"/>
    <w:rsid w:val="009E78CD"/>
    <w:rsid w:val="00A25D6E"/>
    <w:rsid w:val="00A54933"/>
    <w:rsid w:val="00A7025A"/>
    <w:rsid w:val="00A75012"/>
    <w:rsid w:val="00AA18CE"/>
    <w:rsid w:val="00AA7B7D"/>
    <w:rsid w:val="00B73323"/>
    <w:rsid w:val="00B94857"/>
    <w:rsid w:val="00BB4816"/>
    <w:rsid w:val="00BF486C"/>
    <w:rsid w:val="00BF59D5"/>
    <w:rsid w:val="00C55FEA"/>
    <w:rsid w:val="00D025EC"/>
    <w:rsid w:val="00D15ED0"/>
    <w:rsid w:val="00D41128"/>
    <w:rsid w:val="00D52924"/>
    <w:rsid w:val="00D535D2"/>
    <w:rsid w:val="00D76752"/>
    <w:rsid w:val="00D850BC"/>
    <w:rsid w:val="00DD3595"/>
    <w:rsid w:val="00DE536A"/>
    <w:rsid w:val="00DF223B"/>
    <w:rsid w:val="00E05769"/>
    <w:rsid w:val="00E24101"/>
    <w:rsid w:val="00E26D92"/>
    <w:rsid w:val="00E358D6"/>
    <w:rsid w:val="00E460E3"/>
    <w:rsid w:val="00E468C1"/>
    <w:rsid w:val="00E46DD0"/>
    <w:rsid w:val="00E60E42"/>
    <w:rsid w:val="00EB1B76"/>
    <w:rsid w:val="00EB59AB"/>
    <w:rsid w:val="00EC6225"/>
    <w:rsid w:val="00EF106D"/>
    <w:rsid w:val="00EF78F2"/>
    <w:rsid w:val="00F0498F"/>
    <w:rsid w:val="00F2221F"/>
    <w:rsid w:val="00F27680"/>
    <w:rsid w:val="00FA5B6F"/>
    <w:rsid w:val="00FD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407935E"/>
  <w15:docId w15:val="{C8E85FAF-2BDD-4D7D-9A24-A430C1235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m-CH" w:eastAsia="rm-CH" w:bidi="rm-CH"/>
      </w:rPr>
    </w:rPrDefault>
    <w:pPrDefault/>
  </w:docDefaults>
  <w:latentStyles w:defLockedState="0" w:defUIPriority="99" w:defSemiHidden="0" w:defUnhideWhenUsed="0" w:defQFormat="0" w:count="371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uiPriority="4" w:qFormat="1"/>
    <w:lsdException w:name="heading 7" w:uiPriority="4" w:qFormat="1"/>
    <w:lsdException w:name="heading 8" w:uiPriority="4" w:qFormat="1"/>
    <w:lsdException w:name="heading 9" w:uiPriority="4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99"/>
    <w:rsid w:val="00D41128"/>
    <w:rPr>
      <w:rFonts w:ascii="Arial" w:hAnsi="Arial"/>
      <w:sz w:val="22"/>
      <w:szCs w:val="22"/>
      <w:lang w:val="de-CH" w:eastAsia="de-CH" w:bidi="ar-SA"/>
    </w:rPr>
  </w:style>
  <w:style w:type="paragraph" w:styleId="berschrift1">
    <w:name w:val="heading 1"/>
    <w:basedOn w:val="Text"/>
    <w:next w:val="Text"/>
    <w:link w:val="berschrift1Zchn"/>
    <w:uiPriority w:val="4"/>
    <w:qFormat/>
    <w:rsid w:val="00D41128"/>
    <w:pPr>
      <w:keepNext/>
      <w:keepLines/>
      <w:numPr>
        <w:numId w:val="12"/>
      </w:numPr>
      <w:spacing w:before="360" w:after="240"/>
      <w:outlineLvl w:val="0"/>
    </w:pPr>
    <w:rPr>
      <w:rFonts w:eastAsiaTheme="majorEastAsia" w:cstheme="majorBidi"/>
      <w:b/>
      <w:bCs/>
      <w:sz w:val="24"/>
      <w:szCs w:val="28"/>
    </w:rPr>
  </w:style>
  <w:style w:type="paragraph" w:styleId="berschrift2">
    <w:name w:val="heading 2"/>
    <w:basedOn w:val="Text"/>
    <w:next w:val="Text"/>
    <w:link w:val="berschrift2Zchn"/>
    <w:uiPriority w:val="4"/>
    <w:qFormat/>
    <w:rsid w:val="00D41128"/>
    <w:pPr>
      <w:keepNext/>
      <w:keepLines/>
      <w:numPr>
        <w:ilvl w:val="1"/>
        <w:numId w:val="12"/>
      </w:numPr>
      <w:spacing w:before="24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Text"/>
    <w:next w:val="Text"/>
    <w:link w:val="berschrift3Zchn"/>
    <w:uiPriority w:val="4"/>
    <w:qFormat/>
    <w:rsid w:val="00D41128"/>
    <w:pPr>
      <w:keepNext/>
      <w:keepLines/>
      <w:numPr>
        <w:ilvl w:val="2"/>
        <w:numId w:val="12"/>
      </w:numPr>
      <w:spacing w:before="200"/>
      <w:outlineLvl w:val="2"/>
    </w:pPr>
    <w:rPr>
      <w:rFonts w:eastAsiaTheme="majorEastAsia" w:cstheme="majorBidi"/>
      <w:bCs/>
    </w:rPr>
  </w:style>
  <w:style w:type="paragraph" w:styleId="berschrift4">
    <w:name w:val="heading 4"/>
    <w:basedOn w:val="Text"/>
    <w:next w:val="Text"/>
    <w:link w:val="berschrift4Zchn"/>
    <w:uiPriority w:val="4"/>
    <w:qFormat/>
    <w:rsid w:val="00D41128"/>
    <w:pPr>
      <w:keepNext/>
      <w:keepLines/>
      <w:numPr>
        <w:ilvl w:val="3"/>
        <w:numId w:val="12"/>
      </w:numPr>
      <w:spacing w:before="120" w:after="6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4"/>
    <w:rsid w:val="00D41128"/>
    <w:pPr>
      <w:keepNext/>
      <w:keepLines/>
      <w:framePr w:wrap="around" w:hAnchor="text"/>
      <w:numPr>
        <w:ilvl w:val="4"/>
        <w:numId w:val="12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4"/>
    <w:rsid w:val="00D41128"/>
    <w:pPr>
      <w:keepNext/>
      <w:keepLines/>
      <w:framePr w:wrap="around" w:hAnchor="text"/>
      <w:numPr>
        <w:ilvl w:val="5"/>
        <w:numId w:val="1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4"/>
    <w:rsid w:val="00D41128"/>
    <w:pPr>
      <w:keepNext/>
      <w:keepLines/>
      <w:framePr w:wrap="around" w:hAnchor="text"/>
      <w:numPr>
        <w:ilvl w:val="6"/>
        <w:numId w:val="1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4"/>
    <w:rsid w:val="00D41128"/>
    <w:pPr>
      <w:keepNext/>
      <w:keepLines/>
      <w:framePr w:wrap="around" w:hAnchor="text"/>
      <w:numPr>
        <w:ilvl w:val="7"/>
        <w:numId w:val="1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4"/>
    <w:rsid w:val="00D41128"/>
    <w:pPr>
      <w:keepNext/>
      <w:keepLines/>
      <w:framePr w:wrap="around" w:hAnchor="text"/>
      <w:numPr>
        <w:ilvl w:val="8"/>
        <w:numId w:val="1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  <w:rsid w:val="00D41128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D41128"/>
  </w:style>
  <w:style w:type="paragraph" w:styleId="Kopfzeile">
    <w:name w:val="header"/>
    <w:basedOn w:val="Text"/>
    <w:link w:val="KopfzeileZchn"/>
    <w:uiPriority w:val="99"/>
    <w:rsid w:val="00D41128"/>
    <w:pPr>
      <w:spacing w:before="116" w:after="0" w:line="240" w:lineRule="exact"/>
    </w:pPr>
  </w:style>
  <w:style w:type="paragraph" w:styleId="Fuzeile">
    <w:name w:val="footer"/>
    <w:basedOn w:val="Text"/>
    <w:link w:val="FuzeileZchn"/>
    <w:uiPriority w:val="99"/>
    <w:unhideWhenUsed/>
    <w:rsid w:val="00D41128"/>
    <w:pPr>
      <w:tabs>
        <w:tab w:val="right" w:pos="9639"/>
      </w:tabs>
      <w:spacing w:after="0" w:line="240" w:lineRule="auto"/>
    </w:pPr>
    <w:rPr>
      <w:sz w:val="13"/>
    </w:rPr>
  </w:style>
  <w:style w:type="character" w:styleId="Seitenzahl">
    <w:name w:val="page number"/>
    <w:basedOn w:val="Absatz-Standardschriftart"/>
    <w:rsid w:val="006A3D83"/>
  </w:style>
  <w:style w:type="paragraph" w:customStyle="1" w:styleId="Anhang">
    <w:name w:val="Anhang"/>
    <w:basedOn w:val="berschrift1"/>
    <w:next w:val="Standard"/>
    <w:rsid w:val="006A3D83"/>
    <w:pPr>
      <w:numPr>
        <w:numId w:val="0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before="240"/>
    </w:pPr>
    <w:rPr>
      <w:sz w:val="28"/>
    </w:rPr>
  </w:style>
  <w:style w:type="paragraph" w:customStyle="1" w:styleId="Formatvorlage1">
    <w:name w:val="Formatvorlage1"/>
    <w:basedOn w:val="berschrift1"/>
    <w:rsid w:val="006A3D83"/>
    <w:pPr>
      <w:numPr>
        <w:numId w:val="0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tabs>
        <w:tab w:val="num" w:pos="1800"/>
      </w:tabs>
      <w:spacing w:before="240"/>
      <w:ind w:left="432" w:hanging="432"/>
    </w:pPr>
    <w:rPr>
      <w:sz w:val="28"/>
    </w:rPr>
  </w:style>
  <w:style w:type="paragraph" w:styleId="Sprechblasentext">
    <w:name w:val="Balloon Text"/>
    <w:basedOn w:val="Standard"/>
    <w:link w:val="SprechblasentextZchn"/>
    <w:uiPriority w:val="99"/>
    <w:rsid w:val="00D4112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D41128"/>
    <w:pPr>
      <w:ind w:left="720"/>
      <w:contextualSpacing/>
    </w:pPr>
  </w:style>
  <w:style w:type="character" w:styleId="Fett">
    <w:name w:val="Strong"/>
    <w:basedOn w:val="Absatz-Standardschriftart"/>
    <w:uiPriority w:val="22"/>
    <w:qFormat/>
    <w:rsid w:val="00D41128"/>
    <w:rPr>
      <w:b/>
      <w:bCs/>
      <w:i w:val="0"/>
      <w:sz w:val="22"/>
      <w:bdr w:val="none" w:sz="0" w:space="0" w:color="auto"/>
      <w:lang w:val="de-CH"/>
    </w:rPr>
  </w:style>
  <w:style w:type="character" w:customStyle="1" w:styleId="textcontent">
    <w:name w:val="text_content"/>
    <w:basedOn w:val="Absatz-Standardschriftart"/>
    <w:rsid w:val="006A3D83"/>
  </w:style>
  <w:style w:type="paragraph" w:customStyle="1" w:styleId="Text">
    <w:name w:val="Text"/>
    <w:link w:val="TextZchn"/>
    <w:qFormat/>
    <w:rsid w:val="00D41128"/>
    <w:pPr>
      <w:spacing w:after="120" w:line="276" w:lineRule="auto"/>
    </w:pPr>
    <w:rPr>
      <w:rFonts w:ascii="Arial" w:eastAsiaTheme="minorHAnsi" w:hAnsi="Arial" w:cstheme="minorBidi"/>
      <w:sz w:val="22"/>
      <w:szCs w:val="22"/>
      <w:lang w:val="de-CH" w:eastAsia="en-US" w:bidi="ar-SA"/>
    </w:rPr>
  </w:style>
  <w:style w:type="character" w:customStyle="1" w:styleId="TextZchn">
    <w:name w:val="Text Zchn"/>
    <w:basedOn w:val="Absatz-Standardschriftart"/>
    <w:link w:val="Text"/>
    <w:rsid w:val="00D41128"/>
    <w:rPr>
      <w:rFonts w:ascii="Arial" w:eastAsiaTheme="minorHAnsi" w:hAnsi="Arial" w:cstheme="minorBidi"/>
      <w:sz w:val="22"/>
      <w:szCs w:val="22"/>
      <w:lang w:val="de-CH" w:eastAsia="en-US" w:bidi="ar-SA"/>
    </w:rPr>
  </w:style>
  <w:style w:type="paragraph" w:styleId="Abbildungsverzeichnis">
    <w:name w:val="table of figures"/>
    <w:basedOn w:val="Text"/>
    <w:next w:val="Text"/>
    <w:uiPriority w:val="99"/>
    <w:unhideWhenUsed/>
    <w:rsid w:val="00D41128"/>
    <w:rPr>
      <w:b/>
      <w:sz w:val="20"/>
    </w:rPr>
  </w:style>
  <w:style w:type="paragraph" w:customStyle="1" w:styleId="Auflistung">
    <w:name w:val="Auflistung"/>
    <w:basedOn w:val="Text"/>
    <w:uiPriority w:val="34"/>
    <w:qFormat/>
    <w:rsid w:val="00D41128"/>
    <w:pPr>
      <w:numPr>
        <w:numId w:val="7"/>
      </w:numPr>
      <w:spacing w:after="0"/>
    </w:pPr>
  </w:style>
  <w:style w:type="paragraph" w:customStyle="1" w:styleId="AuflistungPunkte">
    <w:name w:val="Auflistung Punkte"/>
    <w:basedOn w:val="Text"/>
    <w:link w:val="AuflistungPunkteZchn"/>
    <w:uiPriority w:val="34"/>
    <w:qFormat/>
    <w:rsid w:val="00D41128"/>
    <w:pPr>
      <w:numPr>
        <w:numId w:val="8"/>
      </w:numPr>
      <w:spacing w:after="0"/>
    </w:pPr>
  </w:style>
  <w:style w:type="character" w:customStyle="1" w:styleId="AuflistungPunkteZchn">
    <w:name w:val="Auflistung Punkte Zchn"/>
    <w:basedOn w:val="TextZchn"/>
    <w:link w:val="AuflistungPunkte"/>
    <w:uiPriority w:val="34"/>
    <w:rsid w:val="00D41128"/>
    <w:rPr>
      <w:rFonts w:ascii="Arial" w:eastAsiaTheme="minorHAnsi" w:hAnsi="Arial" w:cstheme="minorBidi"/>
      <w:sz w:val="22"/>
      <w:szCs w:val="22"/>
      <w:lang w:val="de-CH" w:eastAsia="en-US" w:bidi="ar-SA"/>
    </w:rPr>
  </w:style>
  <w:style w:type="paragraph" w:customStyle="1" w:styleId="AuflistungNummern">
    <w:name w:val="Auflistung Nummern"/>
    <w:basedOn w:val="AuflistungPunkte"/>
    <w:link w:val="AuflistungNummernZchn"/>
    <w:uiPriority w:val="34"/>
    <w:qFormat/>
    <w:rsid w:val="00D41128"/>
    <w:pPr>
      <w:numPr>
        <w:numId w:val="9"/>
      </w:numPr>
    </w:pPr>
  </w:style>
  <w:style w:type="character" w:customStyle="1" w:styleId="AuflistungNummernZchn">
    <w:name w:val="Auflistung Nummern Zchn"/>
    <w:basedOn w:val="AuflistungPunkteZchn"/>
    <w:link w:val="AuflistungNummern"/>
    <w:uiPriority w:val="34"/>
    <w:rsid w:val="00D41128"/>
    <w:rPr>
      <w:rFonts w:ascii="Arial" w:eastAsiaTheme="minorHAnsi" w:hAnsi="Arial" w:cstheme="minorBidi"/>
      <w:sz w:val="22"/>
      <w:szCs w:val="22"/>
      <w:lang w:val="de-CH" w:eastAsia="en-US" w:bidi="ar-SA"/>
    </w:rPr>
  </w:style>
  <w:style w:type="paragraph" w:customStyle="1" w:styleId="AuflistungBuchstaben">
    <w:name w:val="Auflistung Buchstaben"/>
    <w:basedOn w:val="AuflistungNummern"/>
    <w:link w:val="AuflistungBuchstabenZchn"/>
    <w:uiPriority w:val="34"/>
    <w:qFormat/>
    <w:rsid w:val="00D41128"/>
    <w:pPr>
      <w:numPr>
        <w:numId w:val="10"/>
      </w:numPr>
    </w:pPr>
  </w:style>
  <w:style w:type="character" w:customStyle="1" w:styleId="AuflistungBuchstabenZchn">
    <w:name w:val="Auflistung Buchstaben Zchn"/>
    <w:basedOn w:val="AuflistungNummernZchn"/>
    <w:link w:val="AuflistungBuchstaben"/>
    <w:uiPriority w:val="34"/>
    <w:rsid w:val="00D41128"/>
    <w:rPr>
      <w:rFonts w:ascii="Arial" w:eastAsiaTheme="minorHAnsi" w:hAnsi="Arial" w:cstheme="minorBidi"/>
      <w:sz w:val="22"/>
      <w:szCs w:val="22"/>
      <w:lang w:val="de-CH" w:eastAsia="en-US" w:bidi="ar-SA"/>
    </w:rPr>
  </w:style>
  <w:style w:type="paragraph" w:customStyle="1" w:styleId="AuflistungCheckboxen">
    <w:name w:val="Auflistung Checkboxen"/>
    <w:basedOn w:val="AuflistungBuchstaben"/>
    <w:link w:val="AuflistungCheckboxenZchn"/>
    <w:uiPriority w:val="34"/>
    <w:qFormat/>
    <w:rsid w:val="00D41128"/>
    <w:pPr>
      <w:numPr>
        <w:numId w:val="11"/>
      </w:numPr>
    </w:pPr>
  </w:style>
  <w:style w:type="character" w:customStyle="1" w:styleId="AuflistungCheckboxenZchn">
    <w:name w:val="Auflistung Checkboxen Zchn"/>
    <w:basedOn w:val="AuflistungBuchstabenZchn"/>
    <w:link w:val="AuflistungCheckboxen"/>
    <w:uiPriority w:val="34"/>
    <w:rsid w:val="00D41128"/>
    <w:rPr>
      <w:rFonts w:ascii="Arial" w:eastAsiaTheme="minorHAnsi" w:hAnsi="Arial" w:cstheme="minorBidi"/>
      <w:sz w:val="22"/>
      <w:szCs w:val="22"/>
      <w:lang w:val="de-CH" w:eastAsia="en-US" w:bidi="ar-SA"/>
    </w:rPr>
  </w:style>
  <w:style w:type="paragraph" w:styleId="Beschriftung">
    <w:name w:val="caption"/>
    <w:basedOn w:val="Text"/>
    <w:next w:val="Text"/>
    <w:uiPriority w:val="35"/>
    <w:unhideWhenUsed/>
    <w:qFormat/>
    <w:rsid w:val="00D41128"/>
    <w:pPr>
      <w:spacing w:before="120"/>
      <w:jc w:val="center"/>
    </w:pPr>
    <w:rPr>
      <w:b/>
      <w:bCs/>
      <w:sz w:val="20"/>
      <w:szCs w:val="18"/>
    </w:rPr>
  </w:style>
  <w:style w:type="paragraph" w:customStyle="1" w:styleId="Betreff">
    <w:name w:val="Betreff"/>
    <w:basedOn w:val="Text"/>
    <w:next w:val="Text"/>
    <w:link w:val="BetreffZchn"/>
    <w:uiPriority w:val="12"/>
    <w:qFormat/>
    <w:rsid w:val="00D41128"/>
    <w:pPr>
      <w:spacing w:after="400"/>
    </w:pPr>
    <w:rPr>
      <w:b/>
    </w:rPr>
  </w:style>
  <w:style w:type="character" w:customStyle="1" w:styleId="BetreffZchn">
    <w:name w:val="Betreff Zchn"/>
    <w:basedOn w:val="TextZchn"/>
    <w:link w:val="Betreff"/>
    <w:uiPriority w:val="12"/>
    <w:rsid w:val="00D41128"/>
    <w:rPr>
      <w:rFonts w:ascii="Arial" w:eastAsiaTheme="minorHAnsi" w:hAnsi="Arial" w:cstheme="minorBidi"/>
      <w:b/>
      <w:sz w:val="22"/>
      <w:szCs w:val="22"/>
      <w:lang w:val="de-CH" w:eastAsia="en-US" w:bidi="ar-SA"/>
    </w:rPr>
  </w:style>
  <w:style w:type="character" w:customStyle="1" w:styleId="Code">
    <w:name w:val="Code"/>
    <w:uiPriority w:val="29"/>
    <w:rsid w:val="00D41128"/>
    <w:rPr>
      <w:rFonts w:ascii="Courier New" w:hAnsi="Courier New" w:cs="Courier New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D41128"/>
    <w:rPr>
      <w:rFonts w:ascii="Arial" w:eastAsiaTheme="minorHAnsi" w:hAnsi="Arial" w:cstheme="minorBidi"/>
      <w:sz w:val="13"/>
      <w:szCs w:val="22"/>
      <w:lang w:val="de-CH" w:eastAsia="en-US" w:bidi="ar-SA"/>
    </w:rPr>
  </w:style>
  <w:style w:type="character" w:styleId="Hyperlink">
    <w:name w:val="Hyperlink"/>
    <w:basedOn w:val="Absatz-Standardschriftart"/>
    <w:uiPriority w:val="99"/>
    <w:semiHidden/>
    <w:rsid w:val="00D41128"/>
    <w:rPr>
      <w:color w:val="0000FF" w:themeColor="hyperlink"/>
      <w:u w:val="single"/>
      <w:lang w:val="de-CH"/>
    </w:rPr>
  </w:style>
  <w:style w:type="character" w:customStyle="1" w:styleId="berschrift1Zchn">
    <w:name w:val="Überschrift 1 Zchn"/>
    <w:basedOn w:val="Absatz-Standardschriftart"/>
    <w:link w:val="berschrift1"/>
    <w:uiPriority w:val="4"/>
    <w:rsid w:val="00D41128"/>
    <w:rPr>
      <w:rFonts w:ascii="Arial" w:eastAsiaTheme="majorEastAsia" w:hAnsi="Arial" w:cstheme="majorBidi"/>
      <w:b/>
      <w:bCs/>
      <w:sz w:val="24"/>
      <w:szCs w:val="28"/>
      <w:lang w:val="de-CH" w:eastAsia="en-US" w:bidi="ar-SA"/>
    </w:rPr>
  </w:style>
  <w:style w:type="paragraph" w:styleId="Inhaltsverzeichnisberschrift">
    <w:name w:val="TOC Heading"/>
    <w:basedOn w:val="berschrift1"/>
    <w:next w:val="Text"/>
    <w:uiPriority w:val="39"/>
    <w:unhideWhenUsed/>
    <w:rsid w:val="00D41128"/>
    <w:pPr>
      <w:numPr>
        <w:numId w:val="0"/>
      </w:numPr>
      <w:spacing w:before="480" w:line="240" w:lineRule="auto"/>
      <w:outlineLvl w:val="9"/>
    </w:pPr>
    <w:rPr>
      <w:sz w:val="32"/>
      <w:lang w:eastAsia="de-CH"/>
    </w:rPr>
  </w:style>
  <w:style w:type="character" w:styleId="IntensiveHervorhebung">
    <w:name w:val="Intense Emphasis"/>
    <w:basedOn w:val="Absatz-Standardschriftart"/>
    <w:uiPriority w:val="21"/>
    <w:qFormat/>
    <w:rsid w:val="00D41128"/>
    <w:rPr>
      <w:b/>
      <w:bCs/>
      <w:i/>
      <w:iCs/>
      <w:color w:val="auto"/>
      <w:lang w:val="de-CH"/>
    </w:rPr>
  </w:style>
  <w:style w:type="paragraph" w:styleId="IntensivesZitat">
    <w:name w:val="Intense Quote"/>
    <w:basedOn w:val="Text"/>
    <w:next w:val="Text"/>
    <w:link w:val="IntensivesZitatZchn"/>
    <w:uiPriority w:val="30"/>
    <w:rsid w:val="00D41128"/>
    <w:pPr>
      <w:spacing w:before="200" w:after="360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41128"/>
    <w:rPr>
      <w:rFonts w:ascii="Arial" w:eastAsiaTheme="minorHAnsi" w:hAnsi="Arial" w:cstheme="minorBidi"/>
      <w:b/>
      <w:bCs/>
      <w:i/>
      <w:iCs/>
      <w:color w:val="4F81BD" w:themeColor="accent1"/>
      <w:sz w:val="22"/>
      <w:szCs w:val="22"/>
      <w:lang w:val="de-CH" w:eastAsia="en-US" w:bidi="ar-SA"/>
    </w:rPr>
  </w:style>
  <w:style w:type="paragraph" w:styleId="KeinLeerraum">
    <w:name w:val="No Spacing"/>
    <w:basedOn w:val="Text"/>
    <w:uiPriority w:val="1"/>
    <w:qFormat/>
    <w:rsid w:val="00D41128"/>
    <w:pPr>
      <w:tabs>
        <w:tab w:val="left" w:pos="652"/>
        <w:tab w:val="left" w:pos="2835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128"/>
    <w:rPr>
      <w:rFonts w:ascii="Arial" w:eastAsiaTheme="minorHAnsi" w:hAnsi="Arial" w:cstheme="minorBidi"/>
      <w:sz w:val="22"/>
      <w:szCs w:val="22"/>
      <w:lang w:val="de-CH" w:eastAsia="en-US" w:bidi="ar-SA"/>
    </w:rPr>
  </w:style>
  <w:style w:type="character" w:styleId="Platzhaltertext">
    <w:name w:val="Placeholder Text"/>
    <w:basedOn w:val="Absatz-Standardschriftart"/>
    <w:uiPriority w:val="99"/>
    <w:semiHidden/>
    <w:rsid w:val="00D41128"/>
    <w:rPr>
      <w:color w:val="808080"/>
      <w:lang w:val="de-CH"/>
    </w:rPr>
  </w:style>
  <w:style w:type="character" w:styleId="SchwacheHervorhebung">
    <w:name w:val="Subtle Emphasis"/>
    <w:basedOn w:val="Absatz-Standardschriftart"/>
    <w:uiPriority w:val="19"/>
    <w:qFormat/>
    <w:rsid w:val="00D41128"/>
    <w:rPr>
      <w:i/>
      <w:iCs/>
      <w:color w:val="808080" w:themeColor="text1" w:themeTint="7F"/>
      <w:lang w:val="de-CH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41128"/>
    <w:rPr>
      <w:rFonts w:ascii="Tahoma" w:hAnsi="Tahoma" w:cs="Tahoma"/>
      <w:sz w:val="16"/>
      <w:szCs w:val="16"/>
      <w:lang w:val="de-CH" w:eastAsia="de-CH" w:bidi="ar-SA"/>
    </w:rPr>
  </w:style>
  <w:style w:type="table" w:styleId="Tabellenraster">
    <w:name w:val="Table Grid"/>
    <w:basedOn w:val="NormaleTabelle"/>
    <w:uiPriority w:val="59"/>
    <w:rsid w:val="00D41128"/>
    <w:rPr>
      <w:rFonts w:asciiTheme="minorHAnsi" w:eastAsiaTheme="minorHAnsi" w:hAnsiTheme="minorHAnsi" w:cstheme="minorBidi"/>
      <w:sz w:val="22"/>
      <w:szCs w:val="22"/>
      <w:lang w:val="de-CH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65">
    <w:name w:val="Text 6.5"/>
    <w:basedOn w:val="Text"/>
    <w:link w:val="Text65Zchn"/>
    <w:uiPriority w:val="99"/>
    <w:rsid w:val="00D41128"/>
    <w:pPr>
      <w:tabs>
        <w:tab w:val="left" w:pos="1247"/>
        <w:tab w:val="left" w:pos="2835"/>
      </w:tabs>
      <w:spacing w:after="0" w:line="240" w:lineRule="auto"/>
    </w:pPr>
    <w:rPr>
      <w:sz w:val="13"/>
    </w:rPr>
  </w:style>
  <w:style w:type="character" w:customStyle="1" w:styleId="Text65Zchn">
    <w:name w:val="Text 6.5 Zchn"/>
    <w:basedOn w:val="Absatz-Standardschriftart"/>
    <w:link w:val="Text65"/>
    <w:uiPriority w:val="99"/>
    <w:rsid w:val="00D41128"/>
    <w:rPr>
      <w:rFonts w:ascii="Arial" w:eastAsiaTheme="minorHAnsi" w:hAnsi="Arial" w:cstheme="minorBidi"/>
      <w:sz w:val="13"/>
      <w:szCs w:val="22"/>
      <w:lang w:val="de-CH" w:eastAsia="en-US" w:bidi="ar-SA"/>
    </w:rPr>
  </w:style>
  <w:style w:type="paragraph" w:customStyle="1" w:styleId="Text95">
    <w:name w:val="Text 9.5"/>
    <w:basedOn w:val="Text"/>
    <w:uiPriority w:val="99"/>
    <w:rsid w:val="00D41128"/>
    <w:pPr>
      <w:tabs>
        <w:tab w:val="left" w:pos="1247"/>
      </w:tabs>
      <w:spacing w:after="0" w:line="240" w:lineRule="auto"/>
    </w:pPr>
    <w:rPr>
      <w:sz w:val="19"/>
    </w:rPr>
  </w:style>
  <w:style w:type="paragraph" w:styleId="Titel">
    <w:name w:val="Title"/>
    <w:basedOn w:val="Text"/>
    <w:next w:val="Text"/>
    <w:link w:val="TitelZchn"/>
    <w:uiPriority w:val="10"/>
    <w:qFormat/>
    <w:rsid w:val="00D41128"/>
    <w:pPr>
      <w:spacing w:before="440" w:after="22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41128"/>
    <w:rPr>
      <w:rFonts w:ascii="Arial" w:eastAsiaTheme="majorEastAsia" w:hAnsi="Arial" w:cstheme="majorBidi"/>
      <w:b/>
      <w:spacing w:val="5"/>
      <w:kern w:val="28"/>
      <w:sz w:val="44"/>
      <w:szCs w:val="52"/>
      <w:lang w:val="de-CH" w:eastAsia="en-US" w:bidi="ar-SA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D41128"/>
    <w:rPr>
      <w:rFonts w:ascii="Arial" w:eastAsiaTheme="majorEastAsia" w:hAnsi="Arial" w:cstheme="majorBidi"/>
      <w:b/>
      <w:bCs/>
      <w:sz w:val="22"/>
      <w:szCs w:val="26"/>
      <w:lang w:val="de-CH" w:eastAsia="en-US" w:bidi="ar-SA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41128"/>
    <w:rPr>
      <w:rFonts w:ascii="Arial" w:eastAsiaTheme="majorEastAsia" w:hAnsi="Arial" w:cstheme="majorBidi"/>
      <w:bCs/>
      <w:sz w:val="22"/>
      <w:szCs w:val="22"/>
      <w:lang w:val="de-CH" w:eastAsia="en-US" w:bidi="ar-SA"/>
    </w:rPr>
  </w:style>
  <w:style w:type="character" w:customStyle="1" w:styleId="berschrift4Zchn">
    <w:name w:val="Überschrift 4 Zchn"/>
    <w:basedOn w:val="Absatz-Standardschriftart"/>
    <w:link w:val="berschrift4"/>
    <w:uiPriority w:val="4"/>
    <w:rsid w:val="00D41128"/>
    <w:rPr>
      <w:rFonts w:ascii="Arial" w:eastAsiaTheme="majorEastAsia" w:hAnsi="Arial" w:cstheme="majorBidi"/>
      <w:bCs/>
      <w:iCs/>
      <w:sz w:val="22"/>
      <w:szCs w:val="22"/>
      <w:lang w:val="de-CH" w:eastAsia="en-US" w:bidi="ar-SA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D41128"/>
    <w:rPr>
      <w:rFonts w:ascii="Arial" w:eastAsiaTheme="majorEastAsia" w:hAnsi="Arial" w:cstheme="majorBidi"/>
      <w:sz w:val="22"/>
      <w:szCs w:val="22"/>
      <w:lang w:val="de-CH" w:eastAsia="de-CH" w:bidi="ar-SA"/>
    </w:rPr>
  </w:style>
  <w:style w:type="character" w:customStyle="1" w:styleId="berschrift6Zchn">
    <w:name w:val="Überschrift 6 Zchn"/>
    <w:basedOn w:val="Absatz-Standardschriftart"/>
    <w:link w:val="berschrift6"/>
    <w:uiPriority w:val="4"/>
    <w:rsid w:val="00D411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de-CH" w:eastAsia="de-CH" w:bidi="ar-SA"/>
    </w:rPr>
  </w:style>
  <w:style w:type="character" w:customStyle="1" w:styleId="berschrift7Zchn">
    <w:name w:val="Überschrift 7 Zchn"/>
    <w:basedOn w:val="Absatz-Standardschriftart"/>
    <w:link w:val="berschrift7"/>
    <w:uiPriority w:val="4"/>
    <w:rsid w:val="00D4112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 w:eastAsia="de-CH" w:bidi="ar-SA"/>
    </w:rPr>
  </w:style>
  <w:style w:type="character" w:customStyle="1" w:styleId="berschrift8Zchn">
    <w:name w:val="Überschrift 8 Zchn"/>
    <w:basedOn w:val="Absatz-Standardschriftart"/>
    <w:link w:val="berschrift8"/>
    <w:uiPriority w:val="4"/>
    <w:rsid w:val="00D41128"/>
    <w:rPr>
      <w:rFonts w:asciiTheme="majorHAnsi" w:eastAsiaTheme="majorEastAsia" w:hAnsiTheme="majorHAnsi" w:cstheme="majorBidi"/>
      <w:color w:val="404040" w:themeColor="text1" w:themeTint="BF"/>
      <w:lang w:val="de-CH" w:eastAsia="de-CH" w:bidi="ar-SA"/>
    </w:rPr>
  </w:style>
  <w:style w:type="character" w:customStyle="1" w:styleId="berschrift9Zchn">
    <w:name w:val="Überschrift 9 Zchn"/>
    <w:basedOn w:val="Absatz-Standardschriftart"/>
    <w:link w:val="berschrift9"/>
    <w:uiPriority w:val="4"/>
    <w:rsid w:val="00D41128"/>
    <w:rPr>
      <w:rFonts w:asciiTheme="majorHAnsi" w:eastAsiaTheme="majorEastAsia" w:hAnsiTheme="majorHAnsi" w:cstheme="majorBidi"/>
      <w:i/>
      <w:iCs/>
      <w:color w:val="404040" w:themeColor="text1" w:themeTint="BF"/>
      <w:lang w:val="de-CH" w:eastAsia="de-CH" w:bidi="ar-SA"/>
    </w:rPr>
  </w:style>
  <w:style w:type="paragraph" w:styleId="Untertitel">
    <w:name w:val="Subtitle"/>
    <w:basedOn w:val="Text"/>
    <w:next w:val="Text"/>
    <w:link w:val="UntertitelZchn"/>
    <w:uiPriority w:val="11"/>
    <w:qFormat/>
    <w:rsid w:val="00D41128"/>
    <w:pPr>
      <w:numPr>
        <w:ilvl w:val="1"/>
      </w:numPr>
      <w:spacing w:before="220" w:after="440"/>
      <w:contextualSpacing/>
    </w:pPr>
    <w:rPr>
      <w:rFonts w:eastAsiaTheme="majorEastAsia" w:cstheme="majorBidi"/>
      <w:iCs/>
      <w:spacing w:val="15"/>
      <w:sz w:val="4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41128"/>
    <w:rPr>
      <w:rFonts w:ascii="Arial" w:eastAsiaTheme="majorEastAsia" w:hAnsi="Arial" w:cstheme="majorBidi"/>
      <w:iCs/>
      <w:spacing w:val="15"/>
      <w:sz w:val="44"/>
      <w:szCs w:val="24"/>
      <w:lang w:val="de-CH" w:eastAsia="en-US" w:bidi="ar-SA"/>
    </w:rPr>
  </w:style>
  <w:style w:type="paragraph" w:styleId="Verzeichnis1">
    <w:name w:val="toc 1"/>
    <w:basedOn w:val="Text"/>
    <w:next w:val="Text"/>
    <w:autoRedefine/>
    <w:uiPriority w:val="39"/>
    <w:unhideWhenUsed/>
    <w:rsid w:val="00D41128"/>
    <w:pPr>
      <w:tabs>
        <w:tab w:val="right" w:leader="dot" w:pos="9627"/>
      </w:tabs>
      <w:spacing w:before="200" w:after="100"/>
      <w:ind w:left="851" w:hanging="851"/>
    </w:pPr>
    <w:rPr>
      <w:b/>
      <w:sz w:val="20"/>
      <w:szCs w:val="24"/>
    </w:rPr>
  </w:style>
  <w:style w:type="paragraph" w:styleId="Verzeichnis2">
    <w:name w:val="toc 2"/>
    <w:basedOn w:val="Text"/>
    <w:next w:val="Text"/>
    <w:autoRedefine/>
    <w:uiPriority w:val="39"/>
    <w:unhideWhenUsed/>
    <w:rsid w:val="00D41128"/>
    <w:pPr>
      <w:spacing w:after="100"/>
      <w:ind w:left="851" w:hanging="851"/>
    </w:pPr>
    <w:rPr>
      <w:sz w:val="20"/>
    </w:rPr>
  </w:style>
  <w:style w:type="paragraph" w:styleId="Verzeichnis3">
    <w:name w:val="toc 3"/>
    <w:basedOn w:val="Text"/>
    <w:next w:val="Text"/>
    <w:autoRedefine/>
    <w:uiPriority w:val="39"/>
    <w:unhideWhenUsed/>
    <w:rsid w:val="00D41128"/>
    <w:pPr>
      <w:spacing w:after="100"/>
      <w:ind w:left="851" w:hanging="851"/>
    </w:pPr>
    <w:rPr>
      <w:sz w:val="18"/>
    </w:rPr>
  </w:style>
  <w:style w:type="paragraph" w:styleId="Verzeichnis4">
    <w:name w:val="toc 4"/>
    <w:basedOn w:val="Text"/>
    <w:next w:val="Text"/>
    <w:autoRedefine/>
    <w:uiPriority w:val="39"/>
    <w:unhideWhenUsed/>
    <w:rsid w:val="00D41128"/>
    <w:pPr>
      <w:spacing w:after="100"/>
      <w:ind w:left="851" w:hanging="851"/>
    </w:pPr>
    <w:rPr>
      <w:sz w:val="18"/>
    </w:rPr>
  </w:style>
  <w:style w:type="paragraph" w:styleId="Zitat">
    <w:name w:val="Quote"/>
    <w:basedOn w:val="Text"/>
    <w:next w:val="Text"/>
    <w:link w:val="ZitatZchn"/>
    <w:uiPriority w:val="29"/>
    <w:qFormat/>
    <w:rsid w:val="00D41128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41128"/>
    <w:rPr>
      <w:rFonts w:ascii="Arial" w:eastAsiaTheme="minorHAnsi" w:hAnsi="Arial" w:cstheme="minorBidi"/>
      <w:i/>
      <w:iCs/>
      <w:sz w:val="22"/>
      <w:szCs w:val="22"/>
      <w:lang w:val="de-CH" w:eastAsia="en-US" w:bidi="ar-SA"/>
    </w:rPr>
  </w:style>
  <w:style w:type="numbering" w:customStyle="1" w:styleId="Liste1">
    <w:name w:val="Liste1"/>
    <w:uiPriority w:val="99"/>
    <w:rsid w:val="00D41128"/>
    <w:pPr>
      <w:numPr>
        <w:numId w:val="13"/>
      </w:numPr>
    </w:pPr>
  </w:style>
  <w:style w:type="numbering" w:customStyle="1" w:styleId="Liste2">
    <w:name w:val="Liste2"/>
    <w:uiPriority w:val="99"/>
    <w:rsid w:val="00D41128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9A4BAD06C92748B2C8CA92399C5FA3" ma:contentTypeVersion="19" ma:contentTypeDescription="Ein neues Dokument erstellen." ma:contentTypeScope="" ma:versionID="c537bb793cc754175739f95182e760bb">
  <xsd:schema xmlns:xsd="http://www.w3.org/2001/XMLSchema" xmlns:xs="http://www.w3.org/2001/XMLSchema" xmlns:p="http://schemas.microsoft.com/office/2006/metadata/properties" xmlns:ns1="http://schemas.microsoft.com/sharepoint/v3" xmlns:ns2="aaa33bb4-a131-48f4-9bc1-82a00e57a64a" xmlns:ns4="47d2a402-d77b-4bbf-8606-249d8b7d3cfc" targetNamespace="http://schemas.microsoft.com/office/2006/metadata/properties" ma:root="true" ma:fieldsID="b9049b8d6af9ed176373af095fb0f860" ns1:_="" ns2:_="" ns4:_="">
    <xsd:import namespace="http://schemas.microsoft.com/sharepoint/v3"/>
    <xsd:import namespace="aaa33bb4-a131-48f4-9bc1-82a00e57a64a"/>
    <xsd:import namespace="47d2a402-d77b-4bbf-8606-249d8b7d3cfc"/>
    <xsd:element name="properties">
      <xsd:complexType>
        <xsd:sequence>
          <xsd:element name="documentManagement">
            <xsd:complexType>
              <xsd:all>
                <xsd:element ref="ns2:Kurzform" minOccurs="0"/>
                <xsd:element ref="ns2:Numero" minOccurs="0"/>
                <xsd:element ref="ns2:Dokumentart" minOccurs="0"/>
                <xsd:element ref="ns4:DateString" minOccurs="0"/>
                <xsd:element ref="ns1:Language" minOccurs="0"/>
                <xsd:element ref="ns1:CustomerID" minOccurs="0"/>
                <xsd:element ref="ns2:Schluesselwort" minOccurs="0"/>
                <xsd:element ref="ns2:Zielgruppe" minOccurs="0"/>
                <xsd:element ref="ns2:ExemplarWeitere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7" nillable="true" ma:displayName="Sprach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"/>
                    <xsd:enumeration value="IT"/>
                    <xsd:enumeration value="RM"/>
                    <xsd:enumeration value="EN"/>
                  </xsd:restriction>
                </xsd:simpleType>
              </xsd:element>
            </xsd:sequence>
          </xsd:extension>
        </xsd:complexContent>
      </xsd:complexType>
    </xsd:element>
    <xsd:element name="CustomerID" ma:index="8" nillable="true" ma:displayName="Benutzerdefinierte ID" ma:description="" ma:internalName="Customer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bb4-a131-48f4-9bc1-82a00e57a64a" elementFormDefault="qualified">
    <xsd:import namespace="http://schemas.microsoft.com/office/2006/documentManagement/types"/>
    <xsd:import namespace="http://schemas.microsoft.com/office/infopath/2007/PartnerControls"/>
    <xsd:element name="Kurzform" ma:index="2" nillable="true" ma:displayName="Kurzform" ma:description="Kurzform zur Dokumentidentifikation" ma:internalName="Kurzform">
      <xsd:simpleType>
        <xsd:restriction base="dms:Text">
          <xsd:maxLength value="100"/>
        </xsd:restriction>
      </xsd:simpleType>
    </xsd:element>
    <xsd:element name="Numero" ma:index="3" nillable="true" ma:displayName="Numero" ma:internalName="Numero">
      <xsd:simpleType>
        <xsd:restriction base="dms:Text">
          <xsd:maxLength value="100"/>
        </xsd:restriction>
      </xsd:simpleType>
    </xsd:element>
    <xsd:element name="Dokumentart" ma:index="5" nillable="true" ma:displayName="Dokumentart" ma:internalName="Dokumentar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Vollzugshilfe"/>
                    <xsd:enumeration value="Merkblatt"/>
                    <xsd:enumeration value="Weisung"/>
                    <xsd:enumeration value="Formular"/>
                    <xsd:enumeration value="Publikation"/>
                    <xsd:enumeration value="Medienmitteilung"/>
                    <xsd:enumeration value="Temporäre Dokumente"/>
                    <xsd:enumeration value="anderes!"/>
                  </xsd:restriction>
                </xsd:simpleType>
              </xsd:element>
            </xsd:sequence>
          </xsd:extension>
        </xsd:complexContent>
      </xsd:complexType>
    </xsd:element>
    <xsd:element name="Schluesselwort" ma:index="16" nillable="true" ma:displayName="Schluesselwort" ma:internalName="Schluesselwort">
      <xsd:simpleType>
        <xsd:restriction base="dms:Text">
          <xsd:maxLength value="255"/>
        </xsd:restriction>
      </xsd:simpleType>
    </xsd:element>
    <xsd:element name="Zielgruppe" ma:index="17" nillable="true" ma:displayName="Zielgruppe" ma:internalName="Zielgrup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Zielgruppe 1"/>
                    <xsd:enumeration value="Zielgruppe 2"/>
                  </xsd:restriction>
                </xsd:simpleType>
              </xsd:element>
            </xsd:sequence>
          </xsd:extension>
        </xsd:complexContent>
      </xsd:complexType>
    </xsd:element>
    <xsd:element name="ExemplarWeiteres" ma:index="19" nillable="true" ma:displayName="Weiteres" ma:internalName="ExemplarWeitere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2a402-d77b-4bbf-8606-249d8b7d3cfc" elementFormDefault="qualified">
    <xsd:import namespace="http://schemas.microsoft.com/office/2006/documentManagement/types"/>
    <xsd:import namespace="http://schemas.microsoft.com/office/infopath/2007/PartnerControls"/>
    <xsd:element name="DateString" ma:index="6" nillable="true" ma:displayName="Datum" ma:description="Verweisdatum (s.a. im Dokument)" ma:format="DateOnly" ma:internalName="DateString">
      <xsd:simpleType>
        <xsd:restriction base="dms:DateTime"/>
      </xsd:simple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Inhaltstyp"/>
        <xsd:element ref="dc:title" minOccurs="0" maxOccurs="1" ma:index="1" ma:displayName="Titel"/>
        <xsd:element ref="dc:subject" minOccurs="0" maxOccurs="1"/>
        <xsd:element ref="dc:description" minOccurs="0" maxOccurs="1" ma:index="9" ma:displayName="Kommentare"/>
        <xsd:element name="keywords" minOccurs="0" maxOccurs="1" type="xsd:string"/>
        <xsd:element ref="dc:language" minOccurs="0" maxOccurs="1"/>
        <xsd:element name="category" minOccurs="0" maxOccurs="1" type="xsd:string" ma:index="4" ma:displayName="Kategorie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
      <Value>RM</Value>
    </Language>
    <Kurzform xmlns="aaa33bb4-a131-48f4-9bc1-82a00e57a64a">ANU-406-18r</Kurzform>
    <Numero xmlns="aaa33bb4-a131-48f4-9bc1-82a00e57a64a" xsi:nil="true"/>
    <Dokumentart xmlns="aaa33bb4-a131-48f4-9bc1-82a00e57a64a">
      <Value>anderes!</Value>
    </Dokumentart>
    <DateString xmlns="47d2a402-d77b-4bbf-8606-249d8b7d3cfc">2018-07-29T22:00:00+00:00</DateString>
    <CustomerID xmlns="http://schemas.microsoft.com/sharepoint/v3">ANU-406-18r</CustomerID>
    <Zielgruppe xmlns="aaa33bb4-a131-48f4-9bc1-82a00e57a64a"/>
    <Schluesselwort xmlns="aaa33bb4-a131-48f4-9bc1-82a00e57a64a" xsi:nil="true"/>
    <ExemplarWeiteres xmlns="aaa33bb4-a131-48f4-9bc1-82a00e57a64a" xsi:nil="true"/>
  </documentManagement>
</p:properties>
</file>

<file path=customXml/itemProps1.xml><?xml version="1.0" encoding="utf-8"?>
<ds:datastoreItem xmlns:ds="http://schemas.openxmlformats.org/officeDocument/2006/customXml" ds:itemID="{3B16908A-1152-4C5C-B4FB-DD2E00323E5E}"/>
</file>

<file path=customXml/itemProps2.xml><?xml version="1.0" encoding="utf-8"?>
<ds:datastoreItem xmlns:ds="http://schemas.openxmlformats.org/officeDocument/2006/customXml" ds:itemID="{CA84EC7C-3547-4D3E-8EBB-5A24519D4F08}"/>
</file>

<file path=customXml/itemProps3.xml><?xml version="1.0" encoding="utf-8"?>
<ds:datastoreItem xmlns:ds="http://schemas.openxmlformats.org/officeDocument/2006/customXml" ds:itemID="{E55A33F9-9FAA-48BC-BFD8-1FBD64F6AC35}"/>
</file>

<file path=docProps/app.xml><?xml version="1.0" encoding="utf-8"?>
<Properties xmlns="http://schemas.openxmlformats.org/officeDocument/2006/extended-properties" xmlns:vt="http://schemas.openxmlformats.org/officeDocument/2006/docPropsVTypes">
  <Template>211FBA16.dotm</Template>
  <TotalTime>0</TotalTime>
  <Pages>1</Pages>
  <Words>229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Graubünden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d'in text da publicaziun per l'exposiziun publica</dc:title>
  <dc:creator>Parolini Francesca</dc:creator>
  <dc:description/>
  <cp:lastModifiedBy>Danuser Norbert</cp:lastModifiedBy>
  <cp:revision>16</cp:revision>
  <cp:lastPrinted>2014-01-21T10:18:00Z</cp:lastPrinted>
  <dcterms:created xsi:type="dcterms:W3CDTF">2014-01-07T08:47:00Z</dcterms:created>
  <dcterms:modified xsi:type="dcterms:W3CDTF">2018-08-17T11:57:00Z</dcterms:modified>
  <cp:category>TP_Wasser_Ausscheidung_Home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0x0101003B9A4BAD06C92748B2C8CA92399C5FA3</vt:lpwstr>
  </property>
</Properties>
</file>