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C0" w:rsidRPr="00D979D6" w:rsidRDefault="00DA6491" w:rsidP="00DA6491">
      <w:pPr>
        <w:pStyle w:val="Brieftitel"/>
        <w:spacing w:after="120"/>
        <w:rPr>
          <w:rFonts w:ascii="Arial" w:hAnsi="Arial"/>
          <w:b/>
          <w:sz w:val="24"/>
          <w:szCs w:val="24"/>
        </w:rPr>
      </w:pPr>
      <w:r w:rsidRPr="00D979D6">
        <w:rPr>
          <w:rFonts w:ascii="Arial" w:hAnsi="Arial"/>
          <w:b/>
          <w:sz w:val="24"/>
          <w:szCs w:val="24"/>
        </w:rPr>
        <w:t xml:space="preserve">Schutz und Nutzung der Bündner Gewässer: </w:t>
      </w:r>
      <w:r w:rsidRPr="00D979D6">
        <w:rPr>
          <w:rFonts w:ascii="Arial" w:hAnsi="Arial"/>
          <w:b/>
          <w:sz w:val="24"/>
          <w:szCs w:val="24"/>
        </w:rPr>
        <w:br/>
        <w:t>Anhörung zum berein</w:t>
      </w:r>
      <w:r w:rsidR="00B071C0" w:rsidRPr="00D979D6">
        <w:rPr>
          <w:rFonts w:ascii="Arial" w:hAnsi="Arial"/>
          <w:b/>
          <w:sz w:val="24"/>
          <w:szCs w:val="24"/>
        </w:rPr>
        <w:t xml:space="preserve">igten </w:t>
      </w:r>
      <w:r w:rsidR="009B0D81" w:rsidRPr="00D979D6">
        <w:rPr>
          <w:rFonts w:ascii="Arial" w:hAnsi="Arial"/>
          <w:b/>
          <w:sz w:val="24"/>
          <w:szCs w:val="24"/>
        </w:rPr>
        <w:t xml:space="preserve">maximalen </w:t>
      </w:r>
      <w:r w:rsidR="00DD7CD4" w:rsidRPr="00D979D6">
        <w:rPr>
          <w:rFonts w:ascii="Arial" w:hAnsi="Arial"/>
          <w:b/>
          <w:sz w:val="24"/>
          <w:szCs w:val="24"/>
        </w:rPr>
        <w:t>Revitalisierungs</w:t>
      </w:r>
      <w:r w:rsidR="00B071C0" w:rsidRPr="00D979D6">
        <w:rPr>
          <w:rFonts w:ascii="Arial" w:hAnsi="Arial"/>
          <w:b/>
          <w:sz w:val="24"/>
          <w:szCs w:val="24"/>
        </w:rPr>
        <w:t>perimeter</w:t>
      </w:r>
      <w:r w:rsidR="00336521">
        <w:rPr>
          <w:rFonts w:ascii="Arial" w:hAnsi="Arial"/>
          <w:b/>
          <w:sz w:val="24"/>
          <w:szCs w:val="24"/>
        </w:rPr>
        <w:t xml:space="preserve"> (2016)</w:t>
      </w:r>
    </w:p>
    <w:p w:rsidR="00860AD0" w:rsidRDefault="00860AD0" w:rsidP="003E6503">
      <w:pPr>
        <w:rPr>
          <w:rFonts w:ascii="Arial" w:hAnsi="Arial" w:cs="Arial"/>
        </w:rPr>
      </w:pPr>
    </w:p>
    <w:tbl>
      <w:tblPr>
        <w:tblStyle w:val="Tabellenraster"/>
        <w:tblW w:w="13887" w:type="dxa"/>
        <w:tblLook w:val="04A0" w:firstRow="1" w:lastRow="0" w:firstColumn="1" w:lastColumn="0" w:noHBand="0" w:noVBand="1"/>
      </w:tblPr>
      <w:tblGrid>
        <w:gridCol w:w="3471"/>
        <w:gridCol w:w="3472"/>
        <w:gridCol w:w="3472"/>
        <w:gridCol w:w="3472"/>
      </w:tblGrid>
      <w:tr w:rsidR="00860AD0" w:rsidRPr="00860AD0" w:rsidTr="00D979D6">
        <w:trPr>
          <w:trHeight w:val="454"/>
        </w:trPr>
        <w:tc>
          <w:tcPr>
            <w:tcW w:w="3471" w:type="dxa"/>
            <w:shd w:val="clear" w:color="auto" w:fill="D9D9D9" w:themeFill="background1" w:themeFillShade="D9"/>
            <w:vAlign w:val="center"/>
          </w:tcPr>
          <w:p w:rsidR="00860AD0" w:rsidRPr="00860AD0" w:rsidRDefault="00D979D6" w:rsidP="00D979D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</w:t>
            </w:r>
          </w:p>
        </w:tc>
        <w:tc>
          <w:tcPr>
            <w:tcW w:w="3472" w:type="dxa"/>
            <w:shd w:val="clear" w:color="auto" w:fill="D9D9D9" w:themeFill="background1" w:themeFillShade="D9"/>
            <w:vAlign w:val="center"/>
          </w:tcPr>
          <w:p w:rsidR="00860AD0" w:rsidRPr="00860AD0" w:rsidRDefault="00DD7CD4" w:rsidP="00D979D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</w:t>
            </w:r>
            <w:r w:rsidR="00860AD0" w:rsidRPr="00860AD0">
              <w:rPr>
                <w:rFonts w:ascii="Arial" w:hAnsi="Arial" w:cs="Arial"/>
              </w:rPr>
              <w:t>erson</w:t>
            </w:r>
          </w:p>
        </w:tc>
        <w:tc>
          <w:tcPr>
            <w:tcW w:w="3472" w:type="dxa"/>
            <w:shd w:val="clear" w:color="auto" w:fill="D9D9D9" w:themeFill="background1" w:themeFillShade="D9"/>
            <w:vAlign w:val="center"/>
          </w:tcPr>
          <w:p w:rsidR="00860AD0" w:rsidRPr="00860AD0" w:rsidRDefault="00860AD0" w:rsidP="00D979D6">
            <w:pPr>
              <w:spacing w:line="240" w:lineRule="auto"/>
              <w:rPr>
                <w:rFonts w:ascii="Arial" w:hAnsi="Arial" w:cs="Arial"/>
              </w:rPr>
            </w:pPr>
            <w:r w:rsidRPr="00860AD0">
              <w:rPr>
                <w:rFonts w:ascii="Arial" w:hAnsi="Arial" w:cs="Arial"/>
              </w:rPr>
              <w:t>Tel. Nr.</w:t>
            </w:r>
          </w:p>
        </w:tc>
        <w:tc>
          <w:tcPr>
            <w:tcW w:w="3472" w:type="dxa"/>
            <w:shd w:val="clear" w:color="auto" w:fill="D9D9D9" w:themeFill="background1" w:themeFillShade="D9"/>
            <w:vAlign w:val="center"/>
          </w:tcPr>
          <w:p w:rsidR="00860AD0" w:rsidRPr="00860AD0" w:rsidRDefault="00860AD0" w:rsidP="00D979D6">
            <w:pPr>
              <w:spacing w:line="240" w:lineRule="auto"/>
              <w:rPr>
                <w:rFonts w:ascii="Arial" w:hAnsi="Arial" w:cs="Arial"/>
              </w:rPr>
            </w:pPr>
            <w:r w:rsidRPr="00860AD0">
              <w:rPr>
                <w:rFonts w:ascii="Arial" w:hAnsi="Arial" w:cs="Arial"/>
              </w:rPr>
              <w:t>E-Mail</w:t>
            </w:r>
          </w:p>
        </w:tc>
      </w:tr>
      <w:tr w:rsidR="00860AD0" w:rsidRPr="00860AD0" w:rsidTr="00D979D6">
        <w:trPr>
          <w:trHeight w:val="624"/>
        </w:trPr>
        <w:tc>
          <w:tcPr>
            <w:tcW w:w="3471" w:type="dxa"/>
          </w:tcPr>
          <w:p w:rsidR="00860AD0" w:rsidRPr="00860AD0" w:rsidRDefault="00860AD0" w:rsidP="00860AD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860AD0" w:rsidRPr="00860AD0" w:rsidRDefault="00860AD0" w:rsidP="00860AD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860AD0" w:rsidRPr="00860AD0" w:rsidRDefault="00860AD0" w:rsidP="00860AD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860AD0" w:rsidRPr="00860AD0" w:rsidRDefault="00860AD0" w:rsidP="00860AD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860AD0" w:rsidRDefault="00860AD0" w:rsidP="00860AD0">
      <w:pPr>
        <w:spacing w:line="240" w:lineRule="auto"/>
        <w:rPr>
          <w:rFonts w:ascii="Arial" w:hAnsi="Arial" w:cs="Arial"/>
        </w:rPr>
      </w:pPr>
    </w:p>
    <w:tbl>
      <w:tblPr>
        <w:tblStyle w:val="Tabellenraster"/>
        <w:tblW w:w="13892" w:type="dxa"/>
        <w:tblLook w:val="04A0" w:firstRow="1" w:lastRow="0" w:firstColumn="1" w:lastColumn="0" w:noHBand="0" w:noVBand="1"/>
      </w:tblPr>
      <w:tblGrid>
        <w:gridCol w:w="2809"/>
        <w:gridCol w:w="4973"/>
        <w:gridCol w:w="6110"/>
      </w:tblGrid>
      <w:tr w:rsidR="00DD7CD4" w:rsidTr="00D979D6">
        <w:trPr>
          <w:trHeight w:val="454"/>
        </w:trPr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DD7CD4" w:rsidRDefault="00DD7CD4" w:rsidP="00D979D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Existieren weiterhin Nutzungs</w:t>
            </w:r>
            <w:r w:rsidR="00D979D6">
              <w:rPr>
                <w:rFonts w:ascii="Arial" w:hAnsi="Arial" w:cs="Arial"/>
              </w:rPr>
              <w:t xml:space="preserve">konflikte </w:t>
            </w:r>
            <w:r>
              <w:rPr>
                <w:rFonts w:ascii="Arial" w:hAnsi="Arial" w:cs="Arial"/>
              </w:rPr>
              <w:t xml:space="preserve">mit </w:t>
            </w:r>
            <w:r w:rsidRPr="00D979D6">
              <w:rPr>
                <w:rFonts w:ascii="Arial" w:hAnsi="Arial" w:cs="Arial"/>
                <w:b/>
              </w:rPr>
              <w:t>rechtskräftigen Bauzonen</w:t>
            </w:r>
            <w:r>
              <w:rPr>
                <w:rFonts w:ascii="Arial" w:hAnsi="Arial" w:cs="Arial"/>
              </w:rPr>
              <w:t xml:space="preserve"> innerhalb des erweiterten Revitalisierungsperimeters</w:t>
            </w:r>
            <w:r>
              <w:rPr>
                <w:rStyle w:val="Funotenzeichen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?</w:t>
            </w:r>
          </w:p>
        </w:tc>
      </w:tr>
      <w:tr w:rsidR="00DD7CD4" w:rsidRPr="00DD7CD4" w:rsidTr="00D979D6">
        <w:trPr>
          <w:trHeight w:val="454"/>
        </w:trPr>
        <w:tc>
          <w:tcPr>
            <w:tcW w:w="2809" w:type="dxa"/>
            <w:shd w:val="clear" w:color="auto" w:fill="D9D9D9" w:themeFill="background1" w:themeFillShade="D9"/>
            <w:vAlign w:val="center"/>
          </w:tcPr>
          <w:p w:rsidR="00DD7CD4" w:rsidRPr="00DD7CD4" w:rsidRDefault="00DD7CD4" w:rsidP="00D979D6">
            <w:pPr>
              <w:spacing w:line="240" w:lineRule="auto"/>
              <w:rPr>
                <w:rFonts w:ascii="Arial" w:hAnsi="Arial" w:cs="Arial"/>
              </w:rPr>
            </w:pPr>
            <w:r w:rsidRPr="00DD7CD4">
              <w:rPr>
                <w:rFonts w:ascii="Arial" w:hAnsi="Arial" w:cs="Arial"/>
              </w:rPr>
              <w:t>Gewässername</w:t>
            </w:r>
          </w:p>
        </w:tc>
        <w:tc>
          <w:tcPr>
            <w:tcW w:w="4973" w:type="dxa"/>
            <w:shd w:val="clear" w:color="auto" w:fill="D9D9D9" w:themeFill="background1" w:themeFillShade="D9"/>
            <w:vAlign w:val="center"/>
          </w:tcPr>
          <w:p w:rsidR="00DD7CD4" w:rsidRPr="00DD7CD4" w:rsidRDefault="00DD7CD4" w:rsidP="00D979D6">
            <w:pPr>
              <w:spacing w:line="240" w:lineRule="auto"/>
              <w:rPr>
                <w:rFonts w:ascii="Arial" w:hAnsi="Arial" w:cs="Arial"/>
              </w:rPr>
            </w:pPr>
            <w:r w:rsidRPr="00DD7CD4">
              <w:rPr>
                <w:rFonts w:ascii="Arial" w:hAnsi="Arial" w:cs="Arial"/>
              </w:rPr>
              <w:t>Koordinaten oder genaue Standortbezeichnung</w:t>
            </w:r>
          </w:p>
        </w:tc>
        <w:tc>
          <w:tcPr>
            <w:tcW w:w="6110" w:type="dxa"/>
            <w:shd w:val="clear" w:color="auto" w:fill="D9D9D9" w:themeFill="background1" w:themeFillShade="D9"/>
            <w:vAlign w:val="center"/>
          </w:tcPr>
          <w:p w:rsidR="00DD7CD4" w:rsidRPr="00DD7CD4" w:rsidRDefault="00DD7CD4" w:rsidP="00D979D6">
            <w:pPr>
              <w:spacing w:line="240" w:lineRule="auto"/>
              <w:rPr>
                <w:rFonts w:ascii="Arial" w:hAnsi="Arial" w:cs="Arial"/>
              </w:rPr>
            </w:pPr>
            <w:r w:rsidRPr="00DD7CD4">
              <w:rPr>
                <w:rFonts w:ascii="Arial" w:hAnsi="Arial" w:cs="Arial"/>
              </w:rPr>
              <w:t>Antrag / Bemerkung</w:t>
            </w:r>
          </w:p>
        </w:tc>
      </w:tr>
      <w:tr w:rsidR="00DD7CD4" w:rsidTr="00D979D6">
        <w:trPr>
          <w:trHeight w:val="624"/>
        </w:trPr>
        <w:tc>
          <w:tcPr>
            <w:tcW w:w="2809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3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10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DD7CD4" w:rsidTr="00D979D6">
        <w:trPr>
          <w:trHeight w:val="624"/>
        </w:trPr>
        <w:tc>
          <w:tcPr>
            <w:tcW w:w="2809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3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10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DD7CD4" w:rsidTr="00D979D6">
        <w:trPr>
          <w:trHeight w:val="624"/>
        </w:trPr>
        <w:tc>
          <w:tcPr>
            <w:tcW w:w="2809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3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10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DD7CD4" w:rsidTr="00D979D6">
        <w:trPr>
          <w:trHeight w:val="624"/>
        </w:trPr>
        <w:tc>
          <w:tcPr>
            <w:tcW w:w="2809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3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10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DD7CD4" w:rsidTr="00D979D6">
        <w:trPr>
          <w:trHeight w:val="624"/>
        </w:trPr>
        <w:tc>
          <w:tcPr>
            <w:tcW w:w="2809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3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10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DD7CD4" w:rsidTr="00D979D6">
        <w:trPr>
          <w:trHeight w:val="624"/>
        </w:trPr>
        <w:tc>
          <w:tcPr>
            <w:tcW w:w="2809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3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10" w:type="dxa"/>
          </w:tcPr>
          <w:p w:rsidR="00DD7CD4" w:rsidRPr="00B657BE" w:rsidRDefault="00DD7CD4" w:rsidP="00860AD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860AD0" w:rsidRDefault="00860AD0" w:rsidP="003E6503">
      <w:pPr>
        <w:rPr>
          <w:rFonts w:ascii="Arial" w:hAnsi="Arial" w:cs="Arial"/>
        </w:rPr>
      </w:pPr>
    </w:p>
    <w:p w:rsidR="00336521" w:rsidRPr="00730DED" w:rsidRDefault="00336521" w:rsidP="003E6503">
      <w:pPr>
        <w:rPr>
          <w:rFonts w:ascii="Arial" w:hAnsi="Arial" w:cs="Arial"/>
        </w:rPr>
      </w:pPr>
      <w:bookmarkStart w:id="0" w:name="_GoBack"/>
      <w:r w:rsidRPr="00730DED">
        <w:rPr>
          <w:rFonts w:ascii="Arial" w:hAnsi="Arial" w:cs="Arial"/>
        </w:rPr>
        <w:t>Bitte senden Sie d</w:t>
      </w:r>
      <w:r w:rsidRPr="00730DED">
        <w:rPr>
          <w:rFonts w:ascii="Arial" w:hAnsi="Arial" w:cs="Arial"/>
        </w:rPr>
        <w:t>as aus</w:t>
      </w:r>
      <w:r w:rsidRPr="00730DED">
        <w:rPr>
          <w:rFonts w:ascii="Arial" w:hAnsi="Arial" w:cs="Arial"/>
        </w:rPr>
        <w:t xml:space="preserve">gefüllte Formular </w:t>
      </w:r>
      <w:r w:rsidRPr="00730DED">
        <w:rPr>
          <w:rFonts w:ascii="Arial" w:hAnsi="Arial" w:cs="Arial"/>
        </w:rPr>
        <w:t>als Word-Dokument bis zum 30. Septe</w:t>
      </w:r>
      <w:r w:rsidRPr="00730DED">
        <w:rPr>
          <w:rFonts w:ascii="Arial" w:hAnsi="Arial" w:cs="Arial"/>
        </w:rPr>
        <w:t>m</w:t>
      </w:r>
      <w:r w:rsidRPr="00730DED">
        <w:rPr>
          <w:rFonts w:ascii="Arial" w:hAnsi="Arial" w:cs="Arial"/>
        </w:rPr>
        <w:t>ber 2016 an thomas.vonwyl@anu.gr.ch.</w:t>
      </w:r>
      <w:bookmarkEnd w:id="0"/>
    </w:p>
    <w:sectPr w:rsidR="00336521" w:rsidRPr="00730DED" w:rsidSect="00730DED">
      <w:headerReference w:type="default" r:id="rId9"/>
      <w:footerReference w:type="default" r:id="rId10"/>
      <w:headerReference w:type="first" r:id="rId11"/>
      <w:pgSz w:w="16838" w:h="11906" w:orient="landscape" w:code="9"/>
      <w:pgMar w:top="1134" w:right="1531" w:bottom="1077" w:left="1474" w:header="68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D0" w:rsidRDefault="00860AD0">
      <w:r>
        <w:separator/>
      </w:r>
    </w:p>
  </w:endnote>
  <w:endnote w:type="continuationSeparator" w:id="0">
    <w:p w:rsidR="00860AD0" w:rsidRDefault="0086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2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397"/>
    </w:tblGrid>
    <w:tr w:rsidR="00BB4952" w:rsidRPr="00BB4952" w:rsidTr="007F0E1F">
      <w:tc>
        <w:tcPr>
          <w:tcW w:w="9071" w:type="dxa"/>
          <w:tcMar>
            <w:left w:w="0" w:type="dxa"/>
            <w:right w:w="0" w:type="dxa"/>
          </w:tcMar>
        </w:tcPr>
        <w:p w:rsidR="0083145A" w:rsidRPr="00BB4952" w:rsidRDefault="0083145A" w:rsidP="0083145A">
          <w:pPr>
            <w:pStyle w:val="Kopfzeile"/>
            <w:tabs>
              <w:tab w:val="clear" w:pos="4320"/>
              <w:tab w:val="clear" w:pos="8640"/>
            </w:tabs>
            <w:spacing w:before="120" w:line="240" w:lineRule="auto"/>
            <w:rPr>
              <w:rFonts w:ascii="DINPro-Regular" w:hAnsi="DINPro-Regular"/>
              <w:color w:val="787878"/>
              <w:sz w:val="16"/>
            </w:rPr>
          </w:pPr>
          <w:r w:rsidRPr="00BB4952">
            <w:rPr>
              <w:rFonts w:ascii="DINPro-Regular" w:hAnsi="DINPro-Regular"/>
              <w:color w:val="787878"/>
              <w:sz w:val="16"/>
            </w:rPr>
            <w:fldChar w:fldCharType="begin"/>
          </w:r>
          <w:r w:rsidRPr="00BB4952">
            <w:rPr>
              <w:rFonts w:ascii="DINPro-Regular" w:hAnsi="DINPro-Regular"/>
              <w:color w:val="787878"/>
              <w:sz w:val="16"/>
            </w:rPr>
            <w:instrText xml:space="preserve"> FILENAME  \p  \* MERGEFORMAT </w:instrText>
          </w:r>
          <w:r w:rsidRPr="00BB4952">
            <w:rPr>
              <w:rFonts w:ascii="DINPro-Regular" w:hAnsi="DINPro-Regular"/>
              <w:color w:val="787878"/>
              <w:sz w:val="16"/>
            </w:rPr>
            <w:fldChar w:fldCharType="separate"/>
          </w:r>
          <w:r w:rsidR="00CC057B">
            <w:rPr>
              <w:rFonts w:ascii="DINPro-Regular" w:hAnsi="DINPro-Regular"/>
              <w:noProof/>
              <w:color w:val="787878"/>
              <w:sz w:val="16"/>
            </w:rPr>
            <w:t>Z:\Checkout\CMIAXIOMA\eb657ef56d5a4f6f8bff831d7250de19\Formular_fuer_Stellungnahme_RevP.docx</w:t>
          </w:r>
          <w:r w:rsidRPr="00BB4952">
            <w:rPr>
              <w:rFonts w:ascii="DINPro-Regular" w:hAnsi="DINPro-Regular"/>
              <w:color w:val="787878"/>
              <w:sz w:val="16"/>
            </w:rPr>
            <w:fldChar w:fldCharType="end"/>
          </w:r>
        </w:p>
      </w:tc>
      <w:tc>
        <w:tcPr>
          <w:tcW w:w="397" w:type="dxa"/>
          <w:tcMar>
            <w:right w:w="0" w:type="dxa"/>
          </w:tcMar>
        </w:tcPr>
        <w:p w:rsidR="0083145A" w:rsidRPr="00BB4952" w:rsidRDefault="0083145A" w:rsidP="0083145A">
          <w:pPr>
            <w:pStyle w:val="Kopfzeile"/>
            <w:tabs>
              <w:tab w:val="clear" w:pos="4320"/>
              <w:tab w:val="clear" w:pos="8640"/>
            </w:tabs>
            <w:spacing w:before="120" w:line="240" w:lineRule="auto"/>
            <w:jc w:val="right"/>
            <w:rPr>
              <w:rFonts w:ascii="DINPro-Regular" w:hAnsi="DINPro-Regular"/>
              <w:color w:val="787878"/>
              <w:sz w:val="16"/>
            </w:rPr>
          </w:pPr>
          <w:r w:rsidRPr="00BB4952">
            <w:rPr>
              <w:rFonts w:ascii="DINPro-Regular" w:hAnsi="DINPro-Regular"/>
              <w:color w:val="787878"/>
              <w:sz w:val="16"/>
            </w:rPr>
            <w:fldChar w:fldCharType="begin"/>
          </w:r>
          <w:r w:rsidRPr="00BB4952">
            <w:rPr>
              <w:rFonts w:ascii="DINPro-Regular" w:hAnsi="DINPro-Regular"/>
              <w:color w:val="787878"/>
              <w:sz w:val="16"/>
            </w:rPr>
            <w:instrText xml:space="preserve"> PAGE  \* MERGEFORMAT </w:instrText>
          </w:r>
          <w:r w:rsidRPr="00BB4952">
            <w:rPr>
              <w:rFonts w:ascii="DINPro-Regular" w:hAnsi="DINPro-Regular"/>
              <w:color w:val="787878"/>
              <w:sz w:val="16"/>
            </w:rPr>
            <w:fldChar w:fldCharType="separate"/>
          </w:r>
          <w:r w:rsidR="00BB4952">
            <w:rPr>
              <w:rFonts w:ascii="DINPro-Regular" w:hAnsi="DINPro-Regular"/>
              <w:noProof/>
              <w:color w:val="787878"/>
              <w:sz w:val="16"/>
            </w:rPr>
            <w:t>2</w:t>
          </w:r>
          <w:r w:rsidRPr="00BB4952">
            <w:rPr>
              <w:rFonts w:ascii="DINPro-Regular" w:hAnsi="DINPro-Regular"/>
              <w:color w:val="787878"/>
              <w:sz w:val="16"/>
            </w:rPr>
            <w:fldChar w:fldCharType="end"/>
          </w:r>
        </w:p>
      </w:tc>
    </w:tr>
  </w:tbl>
  <w:p w:rsidR="004F61EF" w:rsidRPr="00BB4952" w:rsidRDefault="004F61EF" w:rsidP="00573D98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D0" w:rsidRDefault="00860AD0">
      <w:r>
        <w:separator/>
      </w:r>
    </w:p>
  </w:footnote>
  <w:footnote w:type="continuationSeparator" w:id="0">
    <w:p w:rsidR="00860AD0" w:rsidRDefault="00860AD0">
      <w:r>
        <w:continuationSeparator/>
      </w:r>
    </w:p>
  </w:footnote>
  <w:footnote w:id="1">
    <w:p w:rsidR="00DD7CD4" w:rsidRPr="006400F2" w:rsidRDefault="00DD7CD4">
      <w:pPr>
        <w:pStyle w:val="Funotentext"/>
        <w:rPr>
          <w:rFonts w:ascii="Arial" w:hAnsi="Arial" w:cs="Arial"/>
          <w:sz w:val="18"/>
          <w:szCs w:val="18"/>
        </w:rPr>
      </w:pPr>
      <w:r w:rsidRPr="006400F2">
        <w:rPr>
          <w:rStyle w:val="Funotenzeichen"/>
          <w:rFonts w:ascii="Arial" w:hAnsi="Arial" w:cs="Arial"/>
          <w:sz w:val="18"/>
          <w:szCs w:val="18"/>
        </w:rPr>
        <w:footnoteRef/>
      </w:r>
      <w:r w:rsidRPr="006400F2">
        <w:rPr>
          <w:rFonts w:ascii="Arial" w:hAnsi="Arial" w:cs="Arial"/>
          <w:sz w:val="18"/>
          <w:szCs w:val="18"/>
        </w:rPr>
        <w:t xml:space="preserve"> Bitte hier </w:t>
      </w:r>
      <w:r w:rsidRPr="002E0A19">
        <w:rPr>
          <w:rFonts w:ascii="Arial" w:hAnsi="Arial" w:cs="Arial"/>
          <w:sz w:val="18"/>
          <w:szCs w:val="18"/>
        </w:rPr>
        <w:t xml:space="preserve">nur auf Konflikte mit dem </w:t>
      </w:r>
      <w:r w:rsidRPr="006400F2">
        <w:rPr>
          <w:rFonts w:ascii="Arial" w:hAnsi="Arial" w:cs="Arial"/>
          <w:sz w:val="18"/>
          <w:szCs w:val="18"/>
          <w:u w:val="single"/>
        </w:rPr>
        <w:t>erweiterten</w:t>
      </w:r>
      <w:r w:rsidRPr="002E0A19">
        <w:rPr>
          <w:rFonts w:ascii="Arial" w:hAnsi="Arial" w:cs="Arial"/>
          <w:sz w:val="18"/>
          <w:szCs w:val="18"/>
        </w:rPr>
        <w:t xml:space="preserve"> Revitalisierungsperimeter</w:t>
      </w:r>
      <w:r w:rsidRPr="006400F2">
        <w:rPr>
          <w:rFonts w:ascii="Arial" w:hAnsi="Arial" w:cs="Arial"/>
          <w:sz w:val="18"/>
          <w:szCs w:val="18"/>
        </w:rPr>
        <w:t xml:space="preserve"> eingehen (</w:t>
      </w:r>
      <w:r w:rsidRPr="00D979D6">
        <w:rPr>
          <w:rFonts w:ascii="Arial" w:hAnsi="Arial" w:cs="Arial"/>
          <w:sz w:val="18"/>
          <w:szCs w:val="18"/>
        </w:rPr>
        <w:t>violette</w:t>
      </w:r>
      <w:r w:rsidRPr="006400F2">
        <w:rPr>
          <w:rFonts w:ascii="Arial" w:hAnsi="Arial" w:cs="Arial"/>
          <w:sz w:val="18"/>
          <w:szCs w:val="18"/>
        </w:rPr>
        <w:t xml:space="preserve"> Fläche). Konflikte mit dem festzulegenden Gewässerraum (inklusive Auen) können an dieser Stelle nicht bereinigt werden. Dies erfolgt im Rahmen der Ortsplanung der Gemeinden.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35" w:type="dxa"/>
      <w:tblInd w:w="-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73"/>
      <w:gridCol w:w="1344"/>
      <w:gridCol w:w="350"/>
      <w:gridCol w:w="868"/>
    </w:tblGrid>
    <w:tr w:rsidR="00BB4952" w:rsidRPr="00BB4952" w:rsidTr="00CD4087">
      <w:trPr>
        <w:trHeight w:val="345"/>
      </w:trPr>
      <w:tc>
        <w:tcPr>
          <w:tcW w:w="7773" w:type="dxa"/>
          <w:vMerge w:val="restart"/>
          <w:tcMar>
            <w:left w:w="0" w:type="dxa"/>
            <w:right w:w="0" w:type="dxa"/>
          </w:tcMar>
          <w:vAlign w:val="center"/>
        </w:tcPr>
        <w:p w:rsidR="00573D98" w:rsidRPr="00BB4952" w:rsidRDefault="00573D98" w:rsidP="00573D98">
          <w:pPr>
            <w:pStyle w:val="Kopfzeile"/>
            <w:tabs>
              <w:tab w:val="clear" w:pos="4320"/>
              <w:tab w:val="clear" w:pos="8640"/>
            </w:tabs>
            <w:rPr>
              <w:rFonts w:ascii="DINPro-Regular" w:hAnsi="DINPro-Regular"/>
              <w:color w:val="787878"/>
              <w:sz w:val="14"/>
              <w:szCs w:val="14"/>
            </w:rPr>
          </w:pPr>
          <w:r w:rsidRPr="00BB4952">
            <w:rPr>
              <w:rFonts w:ascii="DINPro-Regular" w:hAnsi="DINPro-Regular"/>
              <w:noProof/>
              <w:color w:val="787878"/>
              <w:sz w:val="14"/>
              <w:szCs w:val="14"/>
              <w:lang w:eastAsia="de-CH"/>
            </w:rPr>
            <w:drawing>
              <wp:inline distT="0" distB="0" distL="0" distR="0" wp14:anchorId="5B584D3A" wp14:editId="65978F26">
                <wp:extent cx="523875" cy="276225"/>
                <wp:effectExtent l="0" t="0" r="9525" b="9525"/>
                <wp:docPr id="56" name="Grafik 56" descr="C:\Users\Daniel\AppData\Local\Microsoft\Windows\INetCache\Content.Word\logo_stw_2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9" descr="C:\Users\Daniel\AppData\Local\Microsoft\Windows\INetCache\Content.Word\logo_stw_2015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912" b="3333"/>
                        <a:stretch/>
                      </pic:blipFill>
                      <pic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4" w:type="dxa"/>
          <w:vMerge w:val="restart"/>
          <w:tcMar>
            <w:left w:w="0" w:type="dxa"/>
            <w:right w:w="0" w:type="dxa"/>
          </w:tcMar>
        </w:tcPr>
        <w:p w:rsidR="00573D98" w:rsidRPr="00BB4952" w:rsidRDefault="00573D98" w:rsidP="00573D98">
          <w:pPr>
            <w:pStyle w:val="Kopfzeile"/>
            <w:tabs>
              <w:tab w:val="clear" w:pos="4320"/>
              <w:tab w:val="clear" w:pos="8640"/>
            </w:tabs>
            <w:rPr>
              <w:rFonts w:ascii="DINPro-Regular" w:hAnsi="DINPro-Regular"/>
              <w:color w:val="787878"/>
              <w:sz w:val="14"/>
              <w:szCs w:val="14"/>
            </w:rPr>
          </w:pPr>
        </w:p>
      </w:tc>
      <w:tc>
        <w:tcPr>
          <w:tcW w:w="350" w:type="dxa"/>
          <w:tcMar>
            <w:left w:w="0" w:type="dxa"/>
            <w:right w:w="0" w:type="dxa"/>
          </w:tcMar>
        </w:tcPr>
        <w:p w:rsidR="00573D98" w:rsidRPr="00BB4952" w:rsidRDefault="00573D98" w:rsidP="00573D98">
          <w:pPr>
            <w:pStyle w:val="Kopfzeile"/>
            <w:tabs>
              <w:tab w:val="clear" w:pos="4320"/>
              <w:tab w:val="clear" w:pos="8640"/>
            </w:tabs>
            <w:rPr>
              <w:rFonts w:ascii="DINPro-Regular" w:hAnsi="DINPro-Regular"/>
              <w:color w:val="787878"/>
              <w:sz w:val="14"/>
              <w:szCs w:val="14"/>
            </w:rPr>
          </w:pPr>
        </w:p>
      </w:tc>
      <w:tc>
        <w:tcPr>
          <w:tcW w:w="868" w:type="dxa"/>
          <w:tcMar>
            <w:left w:w="0" w:type="dxa"/>
            <w:right w:w="0" w:type="dxa"/>
          </w:tcMar>
        </w:tcPr>
        <w:p w:rsidR="00573D98" w:rsidRPr="00BB4952" w:rsidRDefault="00573D98" w:rsidP="00573D98">
          <w:pPr>
            <w:pStyle w:val="Kopfzeile"/>
            <w:tabs>
              <w:tab w:val="clear" w:pos="4320"/>
              <w:tab w:val="clear" w:pos="8640"/>
            </w:tabs>
            <w:rPr>
              <w:rFonts w:ascii="DINPro-Regular" w:hAnsi="DINPro-Regular"/>
              <w:color w:val="787878"/>
              <w:sz w:val="14"/>
              <w:szCs w:val="14"/>
            </w:rPr>
          </w:pPr>
        </w:p>
      </w:tc>
    </w:tr>
    <w:tr w:rsidR="00BB4952" w:rsidRPr="00BB4952" w:rsidTr="00CD4087">
      <w:trPr>
        <w:trHeight w:val="168"/>
      </w:trPr>
      <w:tc>
        <w:tcPr>
          <w:tcW w:w="7773" w:type="dxa"/>
          <w:vMerge/>
          <w:vAlign w:val="center"/>
        </w:tcPr>
        <w:p w:rsidR="00573D98" w:rsidRPr="00BB4952" w:rsidRDefault="00573D98" w:rsidP="00573D98">
          <w:pPr>
            <w:pStyle w:val="Kopfzeile"/>
            <w:tabs>
              <w:tab w:val="clear" w:pos="4320"/>
              <w:tab w:val="clear" w:pos="8640"/>
            </w:tabs>
            <w:rPr>
              <w:rFonts w:ascii="DINPro-Regular" w:hAnsi="DINPro-Regular"/>
              <w:color w:val="787878"/>
              <w:sz w:val="14"/>
              <w:szCs w:val="14"/>
            </w:rPr>
          </w:pPr>
        </w:p>
      </w:tc>
      <w:tc>
        <w:tcPr>
          <w:tcW w:w="1344" w:type="dxa"/>
          <w:vMerge/>
          <w:tcMar>
            <w:left w:w="0" w:type="dxa"/>
            <w:right w:w="0" w:type="dxa"/>
          </w:tcMar>
        </w:tcPr>
        <w:p w:rsidR="00573D98" w:rsidRPr="00BB4952" w:rsidRDefault="00573D98" w:rsidP="00573D98">
          <w:pPr>
            <w:pStyle w:val="Kopfzeile"/>
            <w:tabs>
              <w:tab w:val="clear" w:pos="4320"/>
              <w:tab w:val="clear" w:pos="8640"/>
            </w:tabs>
            <w:rPr>
              <w:rFonts w:ascii="DINPro-Regular" w:hAnsi="DINPro-Regular"/>
              <w:color w:val="787878"/>
              <w:sz w:val="14"/>
              <w:szCs w:val="14"/>
            </w:rPr>
          </w:pPr>
        </w:p>
      </w:tc>
      <w:tc>
        <w:tcPr>
          <w:tcW w:w="1218" w:type="dxa"/>
          <w:gridSpan w:val="2"/>
          <w:tcMar>
            <w:left w:w="0" w:type="dxa"/>
            <w:right w:w="0" w:type="dxa"/>
          </w:tcMar>
        </w:tcPr>
        <w:p w:rsidR="00573D98" w:rsidRPr="00BB4952" w:rsidRDefault="00573D98" w:rsidP="00573D98">
          <w:pPr>
            <w:pStyle w:val="Kopfzeile"/>
            <w:tabs>
              <w:tab w:val="clear" w:pos="4320"/>
              <w:tab w:val="clear" w:pos="8640"/>
            </w:tabs>
            <w:rPr>
              <w:rFonts w:ascii="DINPro-Regular" w:hAnsi="DINPro-Regular"/>
              <w:color w:val="787878"/>
              <w:sz w:val="14"/>
              <w:szCs w:val="14"/>
            </w:rPr>
          </w:pPr>
        </w:p>
      </w:tc>
    </w:tr>
  </w:tbl>
  <w:p w:rsidR="00573D98" w:rsidRPr="00BB4952" w:rsidRDefault="00573D98" w:rsidP="00573D98">
    <w:pPr>
      <w:pStyle w:val="Kopfzeile"/>
      <w:tabs>
        <w:tab w:val="clear" w:pos="8640"/>
        <w:tab w:val="right" w:pos="9356"/>
      </w:tabs>
      <w:spacing w:line="240" w:lineRule="auto"/>
      <w:rPr>
        <w:rFonts w:ascii="DINPro-Regular" w:hAnsi="DINPro-Regular"/>
        <w:color w:val="808080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D8" w:rsidRPr="00BB4952" w:rsidRDefault="00C741D8" w:rsidP="00730DED">
    <w:pPr>
      <w:pStyle w:val="Kopfzeile"/>
      <w:tabs>
        <w:tab w:val="clear" w:pos="4320"/>
        <w:tab w:val="clear" w:pos="8640"/>
      </w:tabs>
      <w:spacing w:line="240" w:lineRule="auto"/>
      <w:rPr>
        <w:rFonts w:ascii="DINPro-Regular" w:hAnsi="DINPro-Regular"/>
        <w:sz w:val="2"/>
        <w:szCs w:val="2"/>
      </w:rPr>
    </w:pPr>
  </w:p>
  <w:p w:rsidR="00730DED" w:rsidRPr="00730DED" w:rsidRDefault="00730DED" w:rsidP="00730DED">
    <w:pPr>
      <w:tabs>
        <w:tab w:val="right" w:pos="13750"/>
      </w:tabs>
      <w:rPr>
        <w:rFonts w:ascii="Arial" w:hAnsi="Arial" w:cs="Arial"/>
        <w:sz w:val="16"/>
        <w:szCs w:val="16"/>
      </w:rPr>
    </w:pPr>
    <w:r w:rsidRPr="00730DED">
      <w:rPr>
        <w:rFonts w:ascii="Arial" w:hAnsi="Arial" w:cs="Arial"/>
        <w:sz w:val="16"/>
        <w:szCs w:val="16"/>
      </w:rPr>
      <w:tab/>
      <w:t>ANU-406-46d/05.07.2016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29682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6B8C8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F06B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B34E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51F23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684001"/>
    <w:multiLevelType w:val="hybridMultilevel"/>
    <w:tmpl w:val="CF28DA2C"/>
    <w:lvl w:ilvl="0" w:tplc="23EEE77A">
      <w:start w:val="1"/>
      <w:numFmt w:val="decimal"/>
      <w:pStyle w:val="Zwischentitel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5538"/>
    <w:multiLevelType w:val="hybridMultilevel"/>
    <w:tmpl w:val="263063A8"/>
    <w:lvl w:ilvl="0" w:tplc="C4AA682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281B4B1F"/>
    <w:multiLevelType w:val="multilevel"/>
    <w:tmpl w:val="4EC2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9FC62B3"/>
    <w:multiLevelType w:val="hybridMultilevel"/>
    <w:tmpl w:val="2E340410"/>
    <w:lvl w:ilvl="0" w:tplc="F5C8A2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F66A9"/>
    <w:multiLevelType w:val="multilevel"/>
    <w:tmpl w:val="5BBA81EA"/>
    <w:lvl w:ilvl="0">
      <w:start w:val="1"/>
      <w:numFmt w:val="ordinal"/>
      <w:pStyle w:val="Gliederungnummeriert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36EA6737"/>
    <w:multiLevelType w:val="multilevel"/>
    <w:tmpl w:val="5316F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94A8C"/>
    <w:multiLevelType w:val="hybridMultilevel"/>
    <w:tmpl w:val="3C7E0AFE"/>
    <w:lvl w:ilvl="0" w:tplc="270448D0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396D4F50"/>
    <w:multiLevelType w:val="hybridMultilevel"/>
    <w:tmpl w:val="E4BA66CA"/>
    <w:lvl w:ilvl="0" w:tplc="93AA7A0E">
      <w:start w:val="1"/>
      <w:numFmt w:val="bullet"/>
      <w:pStyle w:val="Aufzhlungszeichen"/>
      <w:lvlText w:val="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B1531"/>
    <w:multiLevelType w:val="multilevel"/>
    <w:tmpl w:val="89FAA1CA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6E73CE7"/>
    <w:multiLevelType w:val="multilevel"/>
    <w:tmpl w:val="41862DD0"/>
    <w:lvl w:ilvl="0">
      <w:start w:val="1"/>
      <w:numFmt w:val="lowerLetter"/>
      <w:pStyle w:val="Gliederungalphabetisch"/>
      <w:lvlText w:val="%1)"/>
      <w:lvlJc w:val="left"/>
      <w:pPr>
        <w:tabs>
          <w:tab w:val="num" w:pos="2628"/>
        </w:tabs>
        <w:ind w:left="2628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5">
    <w:nsid w:val="470717B0"/>
    <w:multiLevelType w:val="hybridMultilevel"/>
    <w:tmpl w:val="75A80FE6"/>
    <w:lvl w:ilvl="0" w:tplc="F19EFA8C">
      <w:start w:val="1"/>
      <w:numFmt w:val="lowerLetter"/>
      <w:pStyle w:val="Aufzhlungalphabetischkursiv"/>
      <w:lvlText w:val="%1)"/>
      <w:lvlJc w:val="left"/>
      <w:pPr>
        <w:tabs>
          <w:tab w:val="num" w:pos="2625"/>
        </w:tabs>
        <w:ind w:left="2625" w:hanging="357"/>
      </w:pPr>
      <w:rPr>
        <w:rFonts w:ascii="Univers 45 Light" w:hAnsi="Univers 45 Light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E11B7"/>
    <w:multiLevelType w:val="multilevel"/>
    <w:tmpl w:val="600AF07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BF4D34"/>
    <w:multiLevelType w:val="hybridMultilevel"/>
    <w:tmpl w:val="C8AAB98E"/>
    <w:lvl w:ilvl="0" w:tplc="81A4D186">
      <w:start w:val="1"/>
      <w:numFmt w:val="decimal"/>
      <w:pStyle w:val="Aufzhlungnummeriert"/>
      <w:lvlText w:val="%1."/>
      <w:lvlJc w:val="left"/>
      <w:pPr>
        <w:tabs>
          <w:tab w:val="num" w:pos="2625"/>
        </w:tabs>
        <w:ind w:left="2625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676631"/>
    <w:multiLevelType w:val="multilevel"/>
    <w:tmpl w:val="24EAA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E734D78"/>
    <w:multiLevelType w:val="multilevel"/>
    <w:tmpl w:val="5A1C5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3692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91F4784"/>
    <w:multiLevelType w:val="hybridMultilevel"/>
    <w:tmpl w:val="5F70DE76"/>
    <w:lvl w:ilvl="0" w:tplc="90F8DD74">
      <w:start w:val="1"/>
      <w:numFmt w:val="lowerLetter"/>
      <w:pStyle w:val="Aufzhlungalphabetisch"/>
      <w:lvlText w:val="%1)"/>
      <w:lvlJc w:val="left"/>
      <w:pPr>
        <w:tabs>
          <w:tab w:val="num" w:pos="2625"/>
        </w:tabs>
        <w:ind w:left="2625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F944CE"/>
    <w:multiLevelType w:val="multilevel"/>
    <w:tmpl w:val="9DA67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B1B5ED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6E36554"/>
    <w:multiLevelType w:val="hybridMultilevel"/>
    <w:tmpl w:val="46E888CA"/>
    <w:lvl w:ilvl="0" w:tplc="01F69904">
      <w:start w:val="1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ascii="Arial" w:hAnsi="Arial"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D86361"/>
    <w:multiLevelType w:val="hybridMultilevel"/>
    <w:tmpl w:val="262A71DC"/>
    <w:lvl w:ilvl="0" w:tplc="54F8287A">
      <w:start w:val="1"/>
      <w:numFmt w:val="decimal"/>
      <w:lvlText w:val="Art. 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8A3FAD"/>
    <w:multiLevelType w:val="multilevel"/>
    <w:tmpl w:val="C5328802"/>
    <w:lvl w:ilvl="0">
      <w:start w:val="1"/>
      <w:numFmt w:val="lowerLetter"/>
      <w:pStyle w:val="Gliederungalphabetischkursiv"/>
      <w:lvlText w:val="%1)"/>
      <w:lvlJc w:val="left"/>
      <w:pPr>
        <w:tabs>
          <w:tab w:val="num" w:pos="2628"/>
        </w:tabs>
        <w:ind w:left="2628" w:hanging="360"/>
      </w:pPr>
      <w:rPr>
        <w:rFonts w:hint="default"/>
        <w:b w:val="0"/>
        <w:i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27">
    <w:nsid w:val="6D092F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F676E9D"/>
    <w:multiLevelType w:val="hybridMultilevel"/>
    <w:tmpl w:val="A350DB38"/>
    <w:lvl w:ilvl="0" w:tplc="D4E8427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8"/>
  </w:num>
  <w:num w:numId="5">
    <w:abstractNumId w:val="22"/>
  </w:num>
  <w:num w:numId="6">
    <w:abstractNumId w:val="16"/>
  </w:num>
  <w:num w:numId="7">
    <w:abstractNumId w:val="16"/>
  </w:num>
  <w:num w:numId="8">
    <w:abstractNumId w:val="7"/>
  </w:num>
  <w:num w:numId="9">
    <w:abstractNumId w:val="7"/>
  </w:num>
  <w:num w:numId="10">
    <w:abstractNumId w:val="7"/>
  </w:num>
  <w:num w:numId="11">
    <w:abstractNumId w:val="22"/>
  </w:num>
  <w:num w:numId="12">
    <w:abstractNumId w:val="22"/>
  </w:num>
  <w:num w:numId="13">
    <w:abstractNumId w:val="28"/>
  </w:num>
  <w:num w:numId="14">
    <w:abstractNumId w:val="8"/>
  </w:num>
  <w:num w:numId="15">
    <w:abstractNumId w:val="8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18"/>
  </w:num>
  <w:num w:numId="21">
    <w:abstractNumId w:val="18"/>
  </w:num>
  <w:num w:numId="22">
    <w:abstractNumId w:val="19"/>
  </w:num>
  <w:num w:numId="23">
    <w:abstractNumId w:val="24"/>
  </w:num>
  <w:num w:numId="24">
    <w:abstractNumId w:val="24"/>
  </w:num>
  <w:num w:numId="25">
    <w:abstractNumId w:val="24"/>
  </w:num>
  <w:num w:numId="26">
    <w:abstractNumId w:val="6"/>
  </w:num>
  <w:num w:numId="27">
    <w:abstractNumId w:val="10"/>
  </w:num>
  <w:num w:numId="28">
    <w:abstractNumId w:val="20"/>
  </w:num>
  <w:num w:numId="29">
    <w:abstractNumId w:val="27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13"/>
  </w:num>
  <w:num w:numId="36">
    <w:abstractNumId w:val="13"/>
  </w:num>
  <w:num w:numId="37">
    <w:abstractNumId w:val="13"/>
  </w:num>
  <w:num w:numId="38">
    <w:abstractNumId w:val="12"/>
  </w:num>
  <w:num w:numId="39">
    <w:abstractNumId w:val="17"/>
  </w:num>
  <w:num w:numId="40">
    <w:abstractNumId w:val="21"/>
  </w:num>
  <w:num w:numId="41">
    <w:abstractNumId w:val="15"/>
  </w:num>
  <w:num w:numId="42">
    <w:abstractNumId w:val="12"/>
  </w:num>
  <w:num w:numId="43">
    <w:abstractNumId w:val="17"/>
  </w:num>
  <w:num w:numId="44">
    <w:abstractNumId w:val="11"/>
  </w:num>
  <w:num w:numId="45">
    <w:abstractNumId w:val="14"/>
  </w:num>
  <w:num w:numId="46">
    <w:abstractNumId w:val="26"/>
  </w:num>
  <w:num w:numId="47">
    <w:abstractNumId w:val="9"/>
  </w:num>
  <w:num w:numId="48">
    <w:abstractNumId w:val="9"/>
  </w:num>
  <w:num w:numId="49">
    <w:abstractNumId w:val="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TrueTypeFonts/>
  <w:saveSubset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D0"/>
    <w:rsid w:val="0000355D"/>
    <w:rsid w:val="0000375E"/>
    <w:rsid w:val="000105CA"/>
    <w:rsid w:val="00033CE6"/>
    <w:rsid w:val="00034494"/>
    <w:rsid w:val="00046A76"/>
    <w:rsid w:val="00047637"/>
    <w:rsid w:val="00050867"/>
    <w:rsid w:val="00065CFA"/>
    <w:rsid w:val="00081239"/>
    <w:rsid w:val="0008286A"/>
    <w:rsid w:val="00085673"/>
    <w:rsid w:val="00096D6D"/>
    <w:rsid w:val="000B17EB"/>
    <w:rsid w:val="000B4B67"/>
    <w:rsid w:val="000B592A"/>
    <w:rsid w:val="000C13C8"/>
    <w:rsid w:val="000C3007"/>
    <w:rsid w:val="000C3466"/>
    <w:rsid w:val="000D3001"/>
    <w:rsid w:val="000D7E2A"/>
    <w:rsid w:val="000E6F9B"/>
    <w:rsid w:val="000E7130"/>
    <w:rsid w:val="000F5225"/>
    <w:rsid w:val="00100544"/>
    <w:rsid w:val="00107862"/>
    <w:rsid w:val="001167A7"/>
    <w:rsid w:val="0012507C"/>
    <w:rsid w:val="00126882"/>
    <w:rsid w:val="0014111B"/>
    <w:rsid w:val="00141645"/>
    <w:rsid w:val="00141F55"/>
    <w:rsid w:val="00146C49"/>
    <w:rsid w:val="00147181"/>
    <w:rsid w:val="00186292"/>
    <w:rsid w:val="0018648C"/>
    <w:rsid w:val="001934DB"/>
    <w:rsid w:val="00196C23"/>
    <w:rsid w:val="001B3201"/>
    <w:rsid w:val="001B3DA3"/>
    <w:rsid w:val="001B3F13"/>
    <w:rsid w:val="001B4EB3"/>
    <w:rsid w:val="001B70EE"/>
    <w:rsid w:val="001C1D64"/>
    <w:rsid w:val="001C3FDC"/>
    <w:rsid w:val="001C6163"/>
    <w:rsid w:val="001D5103"/>
    <w:rsid w:val="001D659E"/>
    <w:rsid w:val="001E2F04"/>
    <w:rsid w:val="001E3AE0"/>
    <w:rsid w:val="001F158F"/>
    <w:rsid w:val="001F2846"/>
    <w:rsid w:val="00202759"/>
    <w:rsid w:val="002060A3"/>
    <w:rsid w:val="0021535F"/>
    <w:rsid w:val="002162D2"/>
    <w:rsid w:val="00221EBE"/>
    <w:rsid w:val="002246E6"/>
    <w:rsid w:val="00225670"/>
    <w:rsid w:val="002266C2"/>
    <w:rsid w:val="002367A4"/>
    <w:rsid w:val="00237812"/>
    <w:rsid w:val="00253569"/>
    <w:rsid w:val="00263C70"/>
    <w:rsid w:val="00265352"/>
    <w:rsid w:val="00265E31"/>
    <w:rsid w:val="00265E57"/>
    <w:rsid w:val="00266229"/>
    <w:rsid w:val="00267BB6"/>
    <w:rsid w:val="002750ED"/>
    <w:rsid w:val="00277C5E"/>
    <w:rsid w:val="00281F2A"/>
    <w:rsid w:val="00283F76"/>
    <w:rsid w:val="00291940"/>
    <w:rsid w:val="002A1A6C"/>
    <w:rsid w:val="002A1ABB"/>
    <w:rsid w:val="002B2773"/>
    <w:rsid w:val="002C479E"/>
    <w:rsid w:val="002D2624"/>
    <w:rsid w:val="002D364B"/>
    <w:rsid w:val="002E0A19"/>
    <w:rsid w:val="002E15FE"/>
    <w:rsid w:val="002F08ED"/>
    <w:rsid w:val="002F24BF"/>
    <w:rsid w:val="002F52A2"/>
    <w:rsid w:val="002F63E3"/>
    <w:rsid w:val="00302D29"/>
    <w:rsid w:val="003131DA"/>
    <w:rsid w:val="00330855"/>
    <w:rsid w:val="0033113E"/>
    <w:rsid w:val="00336521"/>
    <w:rsid w:val="00337EC9"/>
    <w:rsid w:val="00340FD2"/>
    <w:rsid w:val="00344E54"/>
    <w:rsid w:val="00350175"/>
    <w:rsid w:val="0035528B"/>
    <w:rsid w:val="003605AB"/>
    <w:rsid w:val="00363D97"/>
    <w:rsid w:val="00373D12"/>
    <w:rsid w:val="00374033"/>
    <w:rsid w:val="003748E3"/>
    <w:rsid w:val="00381D66"/>
    <w:rsid w:val="00383AE4"/>
    <w:rsid w:val="00384886"/>
    <w:rsid w:val="00386CDB"/>
    <w:rsid w:val="0039105C"/>
    <w:rsid w:val="003A453C"/>
    <w:rsid w:val="003A5CF0"/>
    <w:rsid w:val="003B250A"/>
    <w:rsid w:val="003B2C3F"/>
    <w:rsid w:val="003B3BEA"/>
    <w:rsid w:val="003C0AC6"/>
    <w:rsid w:val="003C3473"/>
    <w:rsid w:val="003C5E7D"/>
    <w:rsid w:val="003C71F7"/>
    <w:rsid w:val="003E179C"/>
    <w:rsid w:val="003E45BA"/>
    <w:rsid w:val="003E6503"/>
    <w:rsid w:val="003F138C"/>
    <w:rsid w:val="003F3F1F"/>
    <w:rsid w:val="00411527"/>
    <w:rsid w:val="00414E09"/>
    <w:rsid w:val="004364C3"/>
    <w:rsid w:val="0044385D"/>
    <w:rsid w:val="0044427E"/>
    <w:rsid w:val="00444E9D"/>
    <w:rsid w:val="00452CF8"/>
    <w:rsid w:val="0045389F"/>
    <w:rsid w:val="0045693C"/>
    <w:rsid w:val="00462BF0"/>
    <w:rsid w:val="004677C9"/>
    <w:rsid w:val="00470025"/>
    <w:rsid w:val="00471623"/>
    <w:rsid w:val="00475726"/>
    <w:rsid w:val="0048109F"/>
    <w:rsid w:val="00483524"/>
    <w:rsid w:val="004918A8"/>
    <w:rsid w:val="00492CA2"/>
    <w:rsid w:val="004933F9"/>
    <w:rsid w:val="00497F0F"/>
    <w:rsid w:val="004A2839"/>
    <w:rsid w:val="004B0CD0"/>
    <w:rsid w:val="004B4E5C"/>
    <w:rsid w:val="004C644A"/>
    <w:rsid w:val="004D041F"/>
    <w:rsid w:val="004D7AF3"/>
    <w:rsid w:val="004E2BDF"/>
    <w:rsid w:val="004F114D"/>
    <w:rsid w:val="004F24A9"/>
    <w:rsid w:val="004F2634"/>
    <w:rsid w:val="004F5B40"/>
    <w:rsid w:val="004F61EF"/>
    <w:rsid w:val="005022B4"/>
    <w:rsid w:val="00503C55"/>
    <w:rsid w:val="005074DD"/>
    <w:rsid w:val="00512502"/>
    <w:rsid w:val="00517A6E"/>
    <w:rsid w:val="00526BDD"/>
    <w:rsid w:val="005276D5"/>
    <w:rsid w:val="005437AA"/>
    <w:rsid w:val="00547B8C"/>
    <w:rsid w:val="005515B3"/>
    <w:rsid w:val="00552551"/>
    <w:rsid w:val="00554A64"/>
    <w:rsid w:val="00573D98"/>
    <w:rsid w:val="00577C3C"/>
    <w:rsid w:val="00581544"/>
    <w:rsid w:val="005927F0"/>
    <w:rsid w:val="00592C09"/>
    <w:rsid w:val="005A38ED"/>
    <w:rsid w:val="005A550E"/>
    <w:rsid w:val="005E2A63"/>
    <w:rsid w:val="005E3616"/>
    <w:rsid w:val="005E4D97"/>
    <w:rsid w:val="005F32D5"/>
    <w:rsid w:val="00602640"/>
    <w:rsid w:val="00611B7E"/>
    <w:rsid w:val="0061286D"/>
    <w:rsid w:val="00616CF5"/>
    <w:rsid w:val="00624B0B"/>
    <w:rsid w:val="006317AE"/>
    <w:rsid w:val="00635095"/>
    <w:rsid w:val="006353CB"/>
    <w:rsid w:val="006400F2"/>
    <w:rsid w:val="00642B73"/>
    <w:rsid w:val="0065276D"/>
    <w:rsid w:val="00652CFD"/>
    <w:rsid w:val="006614CA"/>
    <w:rsid w:val="00662537"/>
    <w:rsid w:val="00662A02"/>
    <w:rsid w:val="00662E25"/>
    <w:rsid w:val="00662F7E"/>
    <w:rsid w:val="006649A0"/>
    <w:rsid w:val="006A5DDA"/>
    <w:rsid w:val="006B4CD4"/>
    <w:rsid w:val="006C1DD6"/>
    <w:rsid w:val="006C49A0"/>
    <w:rsid w:val="006D12D7"/>
    <w:rsid w:val="006F4984"/>
    <w:rsid w:val="006F79F7"/>
    <w:rsid w:val="00701984"/>
    <w:rsid w:val="0072400D"/>
    <w:rsid w:val="00726AB2"/>
    <w:rsid w:val="00730DED"/>
    <w:rsid w:val="007338DC"/>
    <w:rsid w:val="0073474E"/>
    <w:rsid w:val="00740C22"/>
    <w:rsid w:val="007416BB"/>
    <w:rsid w:val="00745697"/>
    <w:rsid w:val="00765793"/>
    <w:rsid w:val="007704F6"/>
    <w:rsid w:val="007712EE"/>
    <w:rsid w:val="00776585"/>
    <w:rsid w:val="0078158D"/>
    <w:rsid w:val="007828D5"/>
    <w:rsid w:val="00782B8D"/>
    <w:rsid w:val="007A3109"/>
    <w:rsid w:val="007A449C"/>
    <w:rsid w:val="007A7D18"/>
    <w:rsid w:val="007B54BB"/>
    <w:rsid w:val="007C0363"/>
    <w:rsid w:val="007C2DF0"/>
    <w:rsid w:val="007C5D38"/>
    <w:rsid w:val="007E01BB"/>
    <w:rsid w:val="007F0E1F"/>
    <w:rsid w:val="00802FC0"/>
    <w:rsid w:val="00803EAC"/>
    <w:rsid w:val="00804DAC"/>
    <w:rsid w:val="00806E15"/>
    <w:rsid w:val="00820768"/>
    <w:rsid w:val="00822F57"/>
    <w:rsid w:val="00830B41"/>
    <w:rsid w:val="0083145A"/>
    <w:rsid w:val="00852681"/>
    <w:rsid w:val="00856D51"/>
    <w:rsid w:val="00860AD0"/>
    <w:rsid w:val="008744DE"/>
    <w:rsid w:val="0089114F"/>
    <w:rsid w:val="008947BC"/>
    <w:rsid w:val="00897F4B"/>
    <w:rsid w:val="008B4AF7"/>
    <w:rsid w:val="008B65A7"/>
    <w:rsid w:val="008C0ECE"/>
    <w:rsid w:val="008C4E7E"/>
    <w:rsid w:val="008D03A0"/>
    <w:rsid w:val="008D5086"/>
    <w:rsid w:val="008E4A3B"/>
    <w:rsid w:val="008E549E"/>
    <w:rsid w:val="008E5F23"/>
    <w:rsid w:val="008E6BAF"/>
    <w:rsid w:val="008F0353"/>
    <w:rsid w:val="008F60B7"/>
    <w:rsid w:val="0090482C"/>
    <w:rsid w:val="00905DDB"/>
    <w:rsid w:val="00917ADF"/>
    <w:rsid w:val="00926517"/>
    <w:rsid w:val="00930E81"/>
    <w:rsid w:val="00934708"/>
    <w:rsid w:val="00947012"/>
    <w:rsid w:val="0095329D"/>
    <w:rsid w:val="00956B97"/>
    <w:rsid w:val="00960C90"/>
    <w:rsid w:val="009662B5"/>
    <w:rsid w:val="009666F0"/>
    <w:rsid w:val="00971B9E"/>
    <w:rsid w:val="0099089C"/>
    <w:rsid w:val="00994E70"/>
    <w:rsid w:val="00997B2F"/>
    <w:rsid w:val="009A1E68"/>
    <w:rsid w:val="009A4780"/>
    <w:rsid w:val="009B0D81"/>
    <w:rsid w:val="009B520E"/>
    <w:rsid w:val="009B6B53"/>
    <w:rsid w:val="009C00D3"/>
    <w:rsid w:val="009C56FF"/>
    <w:rsid w:val="009D7766"/>
    <w:rsid w:val="009E0CA1"/>
    <w:rsid w:val="009F0885"/>
    <w:rsid w:val="009F7BE6"/>
    <w:rsid w:val="00A0050B"/>
    <w:rsid w:val="00A17A6A"/>
    <w:rsid w:val="00A27070"/>
    <w:rsid w:val="00A354E8"/>
    <w:rsid w:val="00A51C68"/>
    <w:rsid w:val="00A6278A"/>
    <w:rsid w:val="00A77AF5"/>
    <w:rsid w:val="00AA53C4"/>
    <w:rsid w:val="00AC061B"/>
    <w:rsid w:val="00AD5F9D"/>
    <w:rsid w:val="00AE0304"/>
    <w:rsid w:val="00AE43A9"/>
    <w:rsid w:val="00AF7B83"/>
    <w:rsid w:val="00B05AFE"/>
    <w:rsid w:val="00B071C0"/>
    <w:rsid w:val="00B130AF"/>
    <w:rsid w:val="00B16221"/>
    <w:rsid w:val="00B24C0C"/>
    <w:rsid w:val="00B34787"/>
    <w:rsid w:val="00B366F7"/>
    <w:rsid w:val="00B50DF9"/>
    <w:rsid w:val="00B6475D"/>
    <w:rsid w:val="00B657BE"/>
    <w:rsid w:val="00B73519"/>
    <w:rsid w:val="00B75E84"/>
    <w:rsid w:val="00B83D34"/>
    <w:rsid w:val="00B90C40"/>
    <w:rsid w:val="00B94273"/>
    <w:rsid w:val="00B96310"/>
    <w:rsid w:val="00BA7C09"/>
    <w:rsid w:val="00BB0742"/>
    <w:rsid w:val="00BB08FC"/>
    <w:rsid w:val="00BB0B15"/>
    <w:rsid w:val="00BB4952"/>
    <w:rsid w:val="00BB74FD"/>
    <w:rsid w:val="00BC2212"/>
    <w:rsid w:val="00BE2B8E"/>
    <w:rsid w:val="00BE304C"/>
    <w:rsid w:val="00BE57ED"/>
    <w:rsid w:val="00BE6B71"/>
    <w:rsid w:val="00BF4BDC"/>
    <w:rsid w:val="00BF57BE"/>
    <w:rsid w:val="00BF614D"/>
    <w:rsid w:val="00C10A0A"/>
    <w:rsid w:val="00C152AB"/>
    <w:rsid w:val="00C165A5"/>
    <w:rsid w:val="00C20A67"/>
    <w:rsid w:val="00C22D9E"/>
    <w:rsid w:val="00C232B8"/>
    <w:rsid w:val="00C25E75"/>
    <w:rsid w:val="00C30671"/>
    <w:rsid w:val="00C43D7F"/>
    <w:rsid w:val="00C53267"/>
    <w:rsid w:val="00C553B2"/>
    <w:rsid w:val="00C554BF"/>
    <w:rsid w:val="00C741D8"/>
    <w:rsid w:val="00C77498"/>
    <w:rsid w:val="00C81DC7"/>
    <w:rsid w:val="00CB0138"/>
    <w:rsid w:val="00CB3D83"/>
    <w:rsid w:val="00CC057B"/>
    <w:rsid w:val="00CC3308"/>
    <w:rsid w:val="00CC65AF"/>
    <w:rsid w:val="00CC6E99"/>
    <w:rsid w:val="00CD2E82"/>
    <w:rsid w:val="00CE2474"/>
    <w:rsid w:val="00CF295E"/>
    <w:rsid w:val="00CF5BDA"/>
    <w:rsid w:val="00CF603E"/>
    <w:rsid w:val="00CF6D7D"/>
    <w:rsid w:val="00D111E7"/>
    <w:rsid w:val="00D1359B"/>
    <w:rsid w:val="00D13C67"/>
    <w:rsid w:val="00D142FB"/>
    <w:rsid w:val="00D34CB9"/>
    <w:rsid w:val="00D3645C"/>
    <w:rsid w:val="00D45578"/>
    <w:rsid w:val="00D46597"/>
    <w:rsid w:val="00D517C7"/>
    <w:rsid w:val="00D52238"/>
    <w:rsid w:val="00D5401B"/>
    <w:rsid w:val="00D549A1"/>
    <w:rsid w:val="00D55791"/>
    <w:rsid w:val="00D65CDA"/>
    <w:rsid w:val="00D701E1"/>
    <w:rsid w:val="00D71F28"/>
    <w:rsid w:val="00D77472"/>
    <w:rsid w:val="00D814CA"/>
    <w:rsid w:val="00D8216E"/>
    <w:rsid w:val="00D92041"/>
    <w:rsid w:val="00D97056"/>
    <w:rsid w:val="00D979D6"/>
    <w:rsid w:val="00DA0F25"/>
    <w:rsid w:val="00DA2E8E"/>
    <w:rsid w:val="00DA6491"/>
    <w:rsid w:val="00DA7D21"/>
    <w:rsid w:val="00DB3CEF"/>
    <w:rsid w:val="00DB4B43"/>
    <w:rsid w:val="00DC61C4"/>
    <w:rsid w:val="00DD2D87"/>
    <w:rsid w:val="00DD32B5"/>
    <w:rsid w:val="00DD62E8"/>
    <w:rsid w:val="00DD7CD4"/>
    <w:rsid w:val="00DE0695"/>
    <w:rsid w:val="00DE1AB0"/>
    <w:rsid w:val="00DE4E12"/>
    <w:rsid w:val="00E00B0E"/>
    <w:rsid w:val="00E0731B"/>
    <w:rsid w:val="00E10673"/>
    <w:rsid w:val="00E2010F"/>
    <w:rsid w:val="00E235F1"/>
    <w:rsid w:val="00E32B3B"/>
    <w:rsid w:val="00E4032F"/>
    <w:rsid w:val="00E50DDD"/>
    <w:rsid w:val="00E522FC"/>
    <w:rsid w:val="00E536FF"/>
    <w:rsid w:val="00E669E9"/>
    <w:rsid w:val="00E70466"/>
    <w:rsid w:val="00E70554"/>
    <w:rsid w:val="00E7358F"/>
    <w:rsid w:val="00E96CEF"/>
    <w:rsid w:val="00EA0C02"/>
    <w:rsid w:val="00EB32E6"/>
    <w:rsid w:val="00EB575B"/>
    <w:rsid w:val="00EB712A"/>
    <w:rsid w:val="00EC0EF9"/>
    <w:rsid w:val="00EC6610"/>
    <w:rsid w:val="00ED00EA"/>
    <w:rsid w:val="00ED1629"/>
    <w:rsid w:val="00ED17BB"/>
    <w:rsid w:val="00ED1EFF"/>
    <w:rsid w:val="00ED3810"/>
    <w:rsid w:val="00ED41AD"/>
    <w:rsid w:val="00EE39B8"/>
    <w:rsid w:val="00EF388C"/>
    <w:rsid w:val="00EF7517"/>
    <w:rsid w:val="00F021D6"/>
    <w:rsid w:val="00F136ED"/>
    <w:rsid w:val="00F1679B"/>
    <w:rsid w:val="00F20A65"/>
    <w:rsid w:val="00F20BDE"/>
    <w:rsid w:val="00F26CDF"/>
    <w:rsid w:val="00F302DF"/>
    <w:rsid w:val="00F30762"/>
    <w:rsid w:val="00F316A0"/>
    <w:rsid w:val="00F31D72"/>
    <w:rsid w:val="00F4181D"/>
    <w:rsid w:val="00F617F0"/>
    <w:rsid w:val="00F6409D"/>
    <w:rsid w:val="00F673CE"/>
    <w:rsid w:val="00F8304F"/>
    <w:rsid w:val="00F85DFA"/>
    <w:rsid w:val="00F9119D"/>
    <w:rsid w:val="00F971FF"/>
    <w:rsid w:val="00FA4F40"/>
    <w:rsid w:val="00FB19FE"/>
    <w:rsid w:val="00FB6D26"/>
    <w:rsid w:val="00FC08BC"/>
    <w:rsid w:val="00FC7573"/>
    <w:rsid w:val="00FD3EB4"/>
    <w:rsid w:val="00FD6004"/>
    <w:rsid w:val="00FE22F5"/>
    <w:rsid w:val="00FE4343"/>
    <w:rsid w:val="00FE6DE3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A6C"/>
    <w:pPr>
      <w:spacing w:line="312" w:lineRule="auto"/>
    </w:pPr>
    <w:rPr>
      <w:rFonts w:ascii="DINPro-Light" w:hAnsi="DINPro-Light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6C49A0"/>
    <w:pPr>
      <w:keepNext/>
      <w:numPr>
        <w:numId w:val="37"/>
      </w:numPr>
      <w:tabs>
        <w:tab w:val="left" w:pos="709"/>
      </w:tabs>
      <w:spacing w:before="360" w:after="60"/>
      <w:outlineLvl w:val="0"/>
    </w:pPr>
    <w:rPr>
      <w:rFonts w:ascii="DINPro-Regular" w:hAnsi="DINPro-Regular" w:cs="Arial"/>
      <w:bCs/>
      <w:kern w:val="32"/>
      <w:sz w:val="28"/>
      <w:szCs w:val="32"/>
      <w:lang w:eastAsia="en-US"/>
    </w:rPr>
  </w:style>
  <w:style w:type="paragraph" w:styleId="berschrift2">
    <w:name w:val="heading 2"/>
    <w:basedOn w:val="berschrift1"/>
    <w:next w:val="Standard"/>
    <w:qFormat/>
    <w:rsid w:val="006C49A0"/>
    <w:pPr>
      <w:numPr>
        <w:ilvl w:val="1"/>
      </w:numPr>
      <w:tabs>
        <w:tab w:val="clear" w:pos="576"/>
      </w:tabs>
      <w:ind w:left="709" w:hanging="709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2"/>
    <w:next w:val="Standard"/>
    <w:qFormat/>
    <w:rsid w:val="006C49A0"/>
    <w:pPr>
      <w:numPr>
        <w:ilvl w:val="2"/>
      </w:numPr>
      <w:tabs>
        <w:tab w:val="clear" w:pos="720"/>
        <w:tab w:val="left" w:pos="709"/>
      </w:tabs>
      <w:outlineLvl w:val="2"/>
    </w:pPr>
    <w:rPr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aliases w:val="Aufzählung"/>
    <w:basedOn w:val="Standard"/>
    <w:rsid w:val="003E6503"/>
    <w:pPr>
      <w:numPr>
        <w:numId w:val="42"/>
      </w:numPr>
      <w:spacing w:after="60"/>
      <w:ind w:left="357"/>
      <w:jc w:val="both"/>
    </w:pPr>
    <w:rPr>
      <w:lang w:eastAsia="en-US"/>
    </w:rPr>
  </w:style>
  <w:style w:type="paragraph" w:styleId="Verzeichnis1">
    <w:name w:val="toc 1"/>
    <w:basedOn w:val="Standard"/>
    <w:next w:val="Standard"/>
    <w:autoRedefine/>
    <w:semiHidden/>
    <w:rsid w:val="008947BC"/>
    <w:rPr>
      <w:rFonts w:ascii="Arial" w:hAnsi="Arial"/>
      <w:szCs w:val="20"/>
      <w:lang w:val="de-DE"/>
    </w:rPr>
  </w:style>
  <w:style w:type="paragraph" w:styleId="Verzeichnis2">
    <w:name w:val="toc 2"/>
    <w:basedOn w:val="Standard"/>
    <w:next w:val="Standard"/>
    <w:autoRedefine/>
    <w:semiHidden/>
    <w:rsid w:val="008947BC"/>
    <w:pPr>
      <w:ind w:left="200"/>
    </w:pPr>
    <w:rPr>
      <w:rFonts w:ascii="Arial" w:hAnsi="Arial"/>
      <w:szCs w:val="20"/>
      <w:lang w:val="de-DE"/>
    </w:rPr>
  </w:style>
  <w:style w:type="paragraph" w:styleId="Verzeichnis3">
    <w:name w:val="toc 3"/>
    <w:basedOn w:val="Standard"/>
    <w:next w:val="Standard"/>
    <w:autoRedefine/>
    <w:semiHidden/>
    <w:rsid w:val="008947BC"/>
    <w:pPr>
      <w:ind w:left="400"/>
    </w:pPr>
    <w:rPr>
      <w:rFonts w:ascii="Arial" w:hAnsi="Arial"/>
      <w:szCs w:val="20"/>
      <w:lang w:val="de-DE"/>
    </w:rPr>
  </w:style>
  <w:style w:type="paragraph" w:styleId="Kopfzeile">
    <w:name w:val="header"/>
    <w:basedOn w:val="Standard"/>
    <w:link w:val="KopfzeileZchn"/>
    <w:rsid w:val="005276D5"/>
    <w:pPr>
      <w:tabs>
        <w:tab w:val="center" w:pos="4320"/>
        <w:tab w:val="right" w:pos="8640"/>
      </w:tabs>
    </w:pPr>
    <w:rPr>
      <w:sz w:val="18"/>
    </w:rPr>
  </w:style>
  <w:style w:type="paragraph" w:styleId="Fuzeile">
    <w:name w:val="footer"/>
    <w:basedOn w:val="Standard"/>
    <w:rsid w:val="00D65CDA"/>
    <w:pPr>
      <w:tabs>
        <w:tab w:val="center" w:pos="4320"/>
        <w:tab w:val="right" w:pos="8640"/>
      </w:tabs>
    </w:pPr>
    <w:rPr>
      <w:color w:val="808080"/>
      <w:sz w:val="18"/>
    </w:rPr>
  </w:style>
  <w:style w:type="paragraph" w:customStyle="1" w:styleId="Aufzhlungnummeriert">
    <w:name w:val="Aufzählung nummeriert"/>
    <w:basedOn w:val="Standard"/>
    <w:rsid w:val="003E6503"/>
    <w:pPr>
      <w:numPr>
        <w:numId w:val="43"/>
      </w:numPr>
      <w:spacing w:after="60"/>
      <w:ind w:left="357"/>
      <w:jc w:val="both"/>
    </w:pPr>
    <w:rPr>
      <w:lang w:eastAsia="en-US"/>
    </w:rPr>
  </w:style>
  <w:style w:type="paragraph" w:customStyle="1" w:styleId="Aufzhlungalphabetisch">
    <w:name w:val="Aufzählung alphabetisch"/>
    <w:basedOn w:val="Aufzhlungnummeriert"/>
    <w:rsid w:val="003E6503"/>
    <w:pPr>
      <w:numPr>
        <w:numId w:val="40"/>
      </w:numPr>
      <w:ind w:left="357"/>
    </w:pPr>
  </w:style>
  <w:style w:type="paragraph" w:customStyle="1" w:styleId="Aufzhlungalphabetischkursiv">
    <w:name w:val="Aufzählung alphabetisch kursiv"/>
    <w:basedOn w:val="Aufzhlungalphabetisch"/>
    <w:rsid w:val="003E6503"/>
    <w:pPr>
      <w:numPr>
        <w:numId w:val="41"/>
      </w:numPr>
      <w:ind w:left="357"/>
    </w:pPr>
    <w:rPr>
      <w:i/>
    </w:rPr>
  </w:style>
  <w:style w:type="paragraph" w:customStyle="1" w:styleId="Aufzhlungkursiv">
    <w:name w:val="Aufzählung kursiv"/>
    <w:basedOn w:val="Aufzhlungszeichen"/>
    <w:rsid w:val="006C49A0"/>
    <w:rPr>
      <w:i/>
    </w:rPr>
  </w:style>
  <w:style w:type="paragraph" w:customStyle="1" w:styleId="TitelAufzhlungen">
    <w:name w:val="Titel Aufzählungen"/>
    <w:basedOn w:val="Standard"/>
    <w:next w:val="Aufzhlungszeichen"/>
    <w:rsid w:val="006C49A0"/>
    <w:pPr>
      <w:spacing w:after="120"/>
    </w:pPr>
    <w:rPr>
      <w:rFonts w:cs="Arial"/>
      <w:szCs w:val="22"/>
    </w:rPr>
  </w:style>
  <w:style w:type="paragraph" w:customStyle="1" w:styleId="Aufzhlungnummeriertkursiv">
    <w:name w:val="Aufzählung nummeriert kursiv"/>
    <w:basedOn w:val="Aufzhlungnummeriert"/>
    <w:rsid w:val="003E6503"/>
    <w:rPr>
      <w:i/>
    </w:rPr>
  </w:style>
  <w:style w:type="character" w:styleId="Seitenzahl">
    <w:name w:val="page number"/>
    <w:rsid w:val="00D65CDA"/>
    <w:rPr>
      <w:rFonts w:ascii="DINPro-Light" w:hAnsi="DINPro-Light"/>
      <w:sz w:val="18"/>
    </w:rPr>
  </w:style>
  <w:style w:type="paragraph" w:customStyle="1" w:styleId="PlatzhalterAbstand">
    <w:name w:val="Platzhalter Abstand"/>
    <w:basedOn w:val="Standard"/>
    <w:rsid w:val="006C49A0"/>
    <w:pPr>
      <w:spacing w:after="454"/>
    </w:pPr>
    <w:rPr>
      <w:rFonts w:ascii="DINPro-Regular" w:hAnsi="DINPro-Regular"/>
      <w:szCs w:val="20"/>
    </w:rPr>
  </w:style>
  <w:style w:type="paragraph" w:styleId="Sprechblasentext">
    <w:name w:val="Balloon Text"/>
    <w:basedOn w:val="Standard"/>
    <w:semiHidden/>
    <w:rsid w:val="000E713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B4CD4"/>
    <w:rPr>
      <w:rFonts w:ascii="DINPro-Light" w:hAnsi="DINPro-Light"/>
      <w:sz w:val="18"/>
      <w:szCs w:val="24"/>
      <w:lang w:eastAsia="de-DE"/>
    </w:rPr>
  </w:style>
  <w:style w:type="table" w:styleId="Tabellenraster">
    <w:name w:val="Table Grid"/>
    <w:basedOn w:val="NormaleTabelle"/>
    <w:rsid w:val="00C74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legende">
    <w:name w:val="Bildlegende"/>
    <w:basedOn w:val="Standard"/>
    <w:qFormat/>
    <w:rsid w:val="003E6503"/>
    <w:pPr>
      <w:spacing w:before="120" w:after="60"/>
      <w:jc w:val="both"/>
    </w:pPr>
    <w:rPr>
      <w:sz w:val="16"/>
      <w:lang w:eastAsia="en-US"/>
    </w:rPr>
  </w:style>
  <w:style w:type="paragraph" w:customStyle="1" w:styleId="Gliederungalphabetisch">
    <w:name w:val="Gliederung alphabetisch"/>
    <w:basedOn w:val="Aufzhlungalphabetisch"/>
    <w:rsid w:val="003E6503"/>
    <w:pPr>
      <w:numPr>
        <w:numId w:val="45"/>
      </w:numPr>
      <w:ind w:left="357" w:hanging="357"/>
    </w:pPr>
  </w:style>
  <w:style w:type="paragraph" w:customStyle="1" w:styleId="Gliederungalphabetischkursiv">
    <w:name w:val="Gliederung alphabetisch kursiv"/>
    <w:basedOn w:val="Gliederungalphabetisch"/>
    <w:rsid w:val="003E6503"/>
    <w:pPr>
      <w:numPr>
        <w:numId w:val="46"/>
      </w:numPr>
      <w:ind w:left="357" w:hanging="357"/>
    </w:pPr>
    <w:rPr>
      <w:i/>
    </w:rPr>
  </w:style>
  <w:style w:type="paragraph" w:customStyle="1" w:styleId="Gliederungnummeriert">
    <w:name w:val="Gliederung nummeriert"/>
    <w:basedOn w:val="Aufzhlungnummeriert"/>
    <w:rsid w:val="003E6503"/>
    <w:pPr>
      <w:numPr>
        <w:numId w:val="48"/>
      </w:numPr>
      <w:ind w:left="357" w:hanging="357"/>
    </w:pPr>
  </w:style>
  <w:style w:type="paragraph" w:customStyle="1" w:styleId="Gliederungnummeriertkursiv">
    <w:name w:val="Gliederung nummeriert kursiv"/>
    <w:basedOn w:val="Gliederungnummeriert"/>
    <w:rsid w:val="006C49A0"/>
    <w:rPr>
      <w:i/>
    </w:rPr>
  </w:style>
  <w:style w:type="paragraph" w:customStyle="1" w:styleId="Zwischentitel">
    <w:name w:val="Zwischentitel"/>
    <w:basedOn w:val="Standard"/>
    <w:next w:val="Standard"/>
    <w:rsid w:val="003E6503"/>
    <w:pPr>
      <w:numPr>
        <w:numId w:val="50"/>
      </w:numPr>
      <w:spacing w:before="300" w:after="60"/>
      <w:ind w:left="567"/>
    </w:pPr>
    <w:rPr>
      <w:lang w:eastAsia="en-US"/>
    </w:rPr>
  </w:style>
  <w:style w:type="paragraph" w:customStyle="1" w:styleId="Zwischentitelkursiv">
    <w:name w:val="Zwischentitel kursiv"/>
    <w:basedOn w:val="Zwischentitel"/>
    <w:next w:val="Standard"/>
    <w:rsid w:val="006C49A0"/>
    <w:rPr>
      <w:i/>
    </w:rPr>
  </w:style>
  <w:style w:type="paragraph" w:styleId="Funotentext">
    <w:name w:val="footnote text"/>
    <w:basedOn w:val="Standard"/>
    <w:link w:val="FunotentextZchn"/>
    <w:semiHidden/>
    <w:unhideWhenUsed/>
    <w:rsid w:val="009F7BE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F7BE6"/>
    <w:rPr>
      <w:rFonts w:ascii="DINPro-Light" w:hAnsi="DINPro-Light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9F7BE6"/>
    <w:rPr>
      <w:vertAlign w:val="superscript"/>
    </w:rPr>
  </w:style>
  <w:style w:type="paragraph" w:customStyle="1" w:styleId="Brieftitel">
    <w:name w:val="Brieftitel"/>
    <w:basedOn w:val="Standard"/>
    <w:rsid w:val="00DA6491"/>
    <w:pPr>
      <w:spacing w:after="600"/>
    </w:pPr>
    <w:rPr>
      <w:rFonts w:ascii="DINPro-Bold" w:hAnsi="DINPro-Bold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A6C"/>
    <w:pPr>
      <w:spacing w:line="312" w:lineRule="auto"/>
    </w:pPr>
    <w:rPr>
      <w:rFonts w:ascii="DINPro-Light" w:hAnsi="DINPro-Light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6C49A0"/>
    <w:pPr>
      <w:keepNext/>
      <w:numPr>
        <w:numId w:val="37"/>
      </w:numPr>
      <w:tabs>
        <w:tab w:val="left" w:pos="709"/>
      </w:tabs>
      <w:spacing w:before="360" w:after="60"/>
      <w:outlineLvl w:val="0"/>
    </w:pPr>
    <w:rPr>
      <w:rFonts w:ascii="DINPro-Regular" w:hAnsi="DINPro-Regular" w:cs="Arial"/>
      <w:bCs/>
      <w:kern w:val="32"/>
      <w:sz w:val="28"/>
      <w:szCs w:val="32"/>
      <w:lang w:eastAsia="en-US"/>
    </w:rPr>
  </w:style>
  <w:style w:type="paragraph" w:styleId="berschrift2">
    <w:name w:val="heading 2"/>
    <w:basedOn w:val="berschrift1"/>
    <w:next w:val="Standard"/>
    <w:qFormat/>
    <w:rsid w:val="006C49A0"/>
    <w:pPr>
      <w:numPr>
        <w:ilvl w:val="1"/>
      </w:numPr>
      <w:tabs>
        <w:tab w:val="clear" w:pos="576"/>
      </w:tabs>
      <w:ind w:left="709" w:hanging="709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2"/>
    <w:next w:val="Standard"/>
    <w:qFormat/>
    <w:rsid w:val="006C49A0"/>
    <w:pPr>
      <w:numPr>
        <w:ilvl w:val="2"/>
      </w:numPr>
      <w:tabs>
        <w:tab w:val="clear" w:pos="720"/>
        <w:tab w:val="left" w:pos="709"/>
      </w:tabs>
      <w:outlineLvl w:val="2"/>
    </w:pPr>
    <w:rPr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aliases w:val="Aufzählung"/>
    <w:basedOn w:val="Standard"/>
    <w:rsid w:val="003E6503"/>
    <w:pPr>
      <w:numPr>
        <w:numId w:val="42"/>
      </w:numPr>
      <w:spacing w:after="60"/>
      <w:ind w:left="357"/>
      <w:jc w:val="both"/>
    </w:pPr>
    <w:rPr>
      <w:lang w:eastAsia="en-US"/>
    </w:rPr>
  </w:style>
  <w:style w:type="paragraph" w:styleId="Verzeichnis1">
    <w:name w:val="toc 1"/>
    <w:basedOn w:val="Standard"/>
    <w:next w:val="Standard"/>
    <w:autoRedefine/>
    <w:semiHidden/>
    <w:rsid w:val="008947BC"/>
    <w:rPr>
      <w:rFonts w:ascii="Arial" w:hAnsi="Arial"/>
      <w:szCs w:val="20"/>
      <w:lang w:val="de-DE"/>
    </w:rPr>
  </w:style>
  <w:style w:type="paragraph" w:styleId="Verzeichnis2">
    <w:name w:val="toc 2"/>
    <w:basedOn w:val="Standard"/>
    <w:next w:val="Standard"/>
    <w:autoRedefine/>
    <w:semiHidden/>
    <w:rsid w:val="008947BC"/>
    <w:pPr>
      <w:ind w:left="200"/>
    </w:pPr>
    <w:rPr>
      <w:rFonts w:ascii="Arial" w:hAnsi="Arial"/>
      <w:szCs w:val="20"/>
      <w:lang w:val="de-DE"/>
    </w:rPr>
  </w:style>
  <w:style w:type="paragraph" w:styleId="Verzeichnis3">
    <w:name w:val="toc 3"/>
    <w:basedOn w:val="Standard"/>
    <w:next w:val="Standard"/>
    <w:autoRedefine/>
    <w:semiHidden/>
    <w:rsid w:val="008947BC"/>
    <w:pPr>
      <w:ind w:left="400"/>
    </w:pPr>
    <w:rPr>
      <w:rFonts w:ascii="Arial" w:hAnsi="Arial"/>
      <w:szCs w:val="20"/>
      <w:lang w:val="de-DE"/>
    </w:rPr>
  </w:style>
  <w:style w:type="paragraph" w:styleId="Kopfzeile">
    <w:name w:val="header"/>
    <w:basedOn w:val="Standard"/>
    <w:link w:val="KopfzeileZchn"/>
    <w:rsid w:val="005276D5"/>
    <w:pPr>
      <w:tabs>
        <w:tab w:val="center" w:pos="4320"/>
        <w:tab w:val="right" w:pos="8640"/>
      </w:tabs>
    </w:pPr>
    <w:rPr>
      <w:sz w:val="18"/>
    </w:rPr>
  </w:style>
  <w:style w:type="paragraph" w:styleId="Fuzeile">
    <w:name w:val="footer"/>
    <w:basedOn w:val="Standard"/>
    <w:rsid w:val="00D65CDA"/>
    <w:pPr>
      <w:tabs>
        <w:tab w:val="center" w:pos="4320"/>
        <w:tab w:val="right" w:pos="8640"/>
      </w:tabs>
    </w:pPr>
    <w:rPr>
      <w:color w:val="808080"/>
      <w:sz w:val="18"/>
    </w:rPr>
  </w:style>
  <w:style w:type="paragraph" w:customStyle="1" w:styleId="Aufzhlungnummeriert">
    <w:name w:val="Aufzählung nummeriert"/>
    <w:basedOn w:val="Standard"/>
    <w:rsid w:val="003E6503"/>
    <w:pPr>
      <w:numPr>
        <w:numId w:val="43"/>
      </w:numPr>
      <w:spacing w:after="60"/>
      <w:ind w:left="357"/>
      <w:jc w:val="both"/>
    </w:pPr>
    <w:rPr>
      <w:lang w:eastAsia="en-US"/>
    </w:rPr>
  </w:style>
  <w:style w:type="paragraph" w:customStyle="1" w:styleId="Aufzhlungalphabetisch">
    <w:name w:val="Aufzählung alphabetisch"/>
    <w:basedOn w:val="Aufzhlungnummeriert"/>
    <w:rsid w:val="003E6503"/>
    <w:pPr>
      <w:numPr>
        <w:numId w:val="40"/>
      </w:numPr>
      <w:ind w:left="357"/>
    </w:pPr>
  </w:style>
  <w:style w:type="paragraph" w:customStyle="1" w:styleId="Aufzhlungalphabetischkursiv">
    <w:name w:val="Aufzählung alphabetisch kursiv"/>
    <w:basedOn w:val="Aufzhlungalphabetisch"/>
    <w:rsid w:val="003E6503"/>
    <w:pPr>
      <w:numPr>
        <w:numId w:val="41"/>
      </w:numPr>
      <w:ind w:left="357"/>
    </w:pPr>
    <w:rPr>
      <w:i/>
    </w:rPr>
  </w:style>
  <w:style w:type="paragraph" w:customStyle="1" w:styleId="Aufzhlungkursiv">
    <w:name w:val="Aufzählung kursiv"/>
    <w:basedOn w:val="Aufzhlungszeichen"/>
    <w:rsid w:val="006C49A0"/>
    <w:rPr>
      <w:i/>
    </w:rPr>
  </w:style>
  <w:style w:type="paragraph" w:customStyle="1" w:styleId="TitelAufzhlungen">
    <w:name w:val="Titel Aufzählungen"/>
    <w:basedOn w:val="Standard"/>
    <w:next w:val="Aufzhlungszeichen"/>
    <w:rsid w:val="006C49A0"/>
    <w:pPr>
      <w:spacing w:after="120"/>
    </w:pPr>
    <w:rPr>
      <w:rFonts w:cs="Arial"/>
      <w:szCs w:val="22"/>
    </w:rPr>
  </w:style>
  <w:style w:type="paragraph" w:customStyle="1" w:styleId="Aufzhlungnummeriertkursiv">
    <w:name w:val="Aufzählung nummeriert kursiv"/>
    <w:basedOn w:val="Aufzhlungnummeriert"/>
    <w:rsid w:val="003E6503"/>
    <w:rPr>
      <w:i/>
    </w:rPr>
  </w:style>
  <w:style w:type="character" w:styleId="Seitenzahl">
    <w:name w:val="page number"/>
    <w:rsid w:val="00D65CDA"/>
    <w:rPr>
      <w:rFonts w:ascii="DINPro-Light" w:hAnsi="DINPro-Light"/>
      <w:sz w:val="18"/>
    </w:rPr>
  </w:style>
  <w:style w:type="paragraph" w:customStyle="1" w:styleId="PlatzhalterAbstand">
    <w:name w:val="Platzhalter Abstand"/>
    <w:basedOn w:val="Standard"/>
    <w:rsid w:val="006C49A0"/>
    <w:pPr>
      <w:spacing w:after="454"/>
    </w:pPr>
    <w:rPr>
      <w:rFonts w:ascii="DINPro-Regular" w:hAnsi="DINPro-Regular"/>
      <w:szCs w:val="20"/>
    </w:rPr>
  </w:style>
  <w:style w:type="paragraph" w:styleId="Sprechblasentext">
    <w:name w:val="Balloon Text"/>
    <w:basedOn w:val="Standard"/>
    <w:semiHidden/>
    <w:rsid w:val="000E713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B4CD4"/>
    <w:rPr>
      <w:rFonts w:ascii="DINPro-Light" w:hAnsi="DINPro-Light"/>
      <w:sz w:val="18"/>
      <w:szCs w:val="24"/>
      <w:lang w:eastAsia="de-DE"/>
    </w:rPr>
  </w:style>
  <w:style w:type="table" w:styleId="Tabellenraster">
    <w:name w:val="Table Grid"/>
    <w:basedOn w:val="NormaleTabelle"/>
    <w:rsid w:val="00C74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legende">
    <w:name w:val="Bildlegende"/>
    <w:basedOn w:val="Standard"/>
    <w:qFormat/>
    <w:rsid w:val="003E6503"/>
    <w:pPr>
      <w:spacing w:before="120" w:after="60"/>
      <w:jc w:val="both"/>
    </w:pPr>
    <w:rPr>
      <w:sz w:val="16"/>
      <w:lang w:eastAsia="en-US"/>
    </w:rPr>
  </w:style>
  <w:style w:type="paragraph" w:customStyle="1" w:styleId="Gliederungalphabetisch">
    <w:name w:val="Gliederung alphabetisch"/>
    <w:basedOn w:val="Aufzhlungalphabetisch"/>
    <w:rsid w:val="003E6503"/>
    <w:pPr>
      <w:numPr>
        <w:numId w:val="45"/>
      </w:numPr>
      <w:ind w:left="357" w:hanging="357"/>
    </w:pPr>
  </w:style>
  <w:style w:type="paragraph" w:customStyle="1" w:styleId="Gliederungalphabetischkursiv">
    <w:name w:val="Gliederung alphabetisch kursiv"/>
    <w:basedOn w:val="Gliederungalphabetisch"/>
    <w:rsid w:val="003E6503"/>
    <w:pPr>
      <w:numPr>
        <w:numId w:val="46"/>
      </w:numPr>
      <w:ind w:left="357" w:hanging="357"/>
    </w:pPr>
    <w:rPr>
      <w:i/>
    </w:rPr>
  </w:style>
  <w:style w:type="paragraph" w:customStyle="1" w:styleId="Gliederungnummeriert">
    <w:name w:val="Gliederung nummeriert"/>
    <w:basedOn w:val="Aufzhlungnummeriert"/>
    <w:rsid w:val="003E6503"/>
    <w:pPr>
      <w:numPr>
        <w:numId w:val="48"/>
      </w:numPr>
      <w:ind w:left="357" w:hanging="357"/>
    </w:pPr>
  </w:style>
  <w:style w:type="paragraph" w:customStyle="1" w:styleId="Gliederungnummeriertkursiv">
    <w:name w:val="Gliederung nummeriert kursiv"/>
    <w:basedOn w:val="Gliederungnummeriert"/>
    <w:rsid w:val="006C49A0"/>
    <w:rPr>
      <w:i/>
    </w:rPr>
  </w:style>
  <w:style w:type="paragraph" w:customStyle="1" w:styleId="Zwischentitel">
    <w:name w:val="Zwischentitel"/>
    <w:basedOn w:val="Standard"/>
    <w:next w:val="Standard"/>
    <w:rsid w:val="003E6503"/>
    <w:pPr>
      <w:numPr>
        <w:numId w:val="50"/>
      </w:numPr>
      <w:spacing w:before="300" w:after="60"/>
      <w:ind w:left="567"/>
    </w:pPr>
    <w:rPr>
      <w:lang w:eastAsia="en-US"/>
    </w:rPr>
  </w:style>
  <w:style w:type="paragraph" w:customStyle="1" w:styleId="Zwischentitelkursiv">
    <w:name w:val="Zwischentitel kursiv"/>
    <w:basedOn w:val="Zwischentitel"/>
    <w:next w:val="Standard"/>
    <w:rsid w:val="006C49A0"/>
    <w:rPr>
      <w:i/>
    </w:rPr>
  </w:style>
  <w:style w:type="paragraph" w:styleId="Funotentext">
    <w:name w:val="footnote text"/>
    <w:basedOn w:val="Standard"/>
    <w:link w:val="FunotentextZchn"/>
    <w:semiHidden/>
    <w:unhideWhenUsed/>
    <w:rsid w:val="009F7BE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F7BE6"/>
    <w:rPr>
      <w:rFonts w:ascii="DINPro-Light" w:hAnsi="DINPro-Light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9F7BE6"/>
    <w:rPr>
      <w:vertAlign w:val="superscript"/>
    </w:rPr>
  </w:style>
  <w:style w:type="paragraph" w:customStyle="1" w:styleId="Brieftitel">
    <w:name w:val="Brieftitel"/>
    <w:basedOn w:val="Standard"/>
    <w:rsid w:val="00DA6491"/>
    <w:pPr>
      <w:spacing w:after="600"/>
    </w:pPr>
    <w:rPr>
      <w:rFonts w:ascii="DINPro-Bold" w:hAnsi="DINPro-Bold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A4BAD06C92748B2C8CA92399C5FA3" ma:contentTypeVersion="19" ma:contentTypeDescription="Ein neues Dokument erstellen." ma:contentTypeScope="" ma:versionID="c537bb793cc754175739f95182e760bb">
  <xsd:schema xmlns:xsd="http://www.w3.org/2001/XMLSchema" xmlns:xs="http://www.w3.org/2001/XMLSchema" xmlns:p="http://schemas.microsoft.com/office/2006/metadata/properties" xmlns:ns1="http://schemas.microsoft.com/sharepoint/v3" xmlns:ns2="aaa33bb4-a131-48f4-9bc1-82a00e57a64a" xmlns:ns4="47d2a402-d77b-4bbf-8606-249d8b7d3cfc" targetNamespace="http://schemas.microsoft.com/office/2006/metadata/properties" ma:root="true" ma:fieldsID="b9049b8d6af9ed176373af095fb0f860" ns1:_="" ns2:_="" ns4:_="">
    <xsd:import namespace="http://schemas.microsoft.com/sharepoint/v3"/>
    <xsd:import namespace="aaa33bb4-a131-48f4-9bc1-82a00e57a64a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2:Kurzform" minOccurs="0"/>
                <xsd:element ref="ns2:Numero" minOccurs="0"/>
                <xsd:element ref="ns2:Dokumentart" minOccurs="0"/>
                <xsd:element ref="ns4:DateString" minOccurs="0"/>
                <xsd:element ref="ns1:Language" minOccurs="0"/>
                <xsd:element ref="ns1:CustomerID" minOccurs="0"/>
                <xsd:element ref="ns2:Schluesselwort" minOccurs="0"/>
                <xsd:element ref="ns2:Zielgruppe" minOccurs="0"/>
                <xsd:element ref="ns2:ExemplarWeiter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Sprach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IT"/>
                    <xsd:enumeration value="RM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ustomerID" ma:index="8" nillable="true" ma:displayName="Benutzerdefinierte ID" ma:description="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bb4-a131-48f4-9bc1-82a00e57a64a" elementFormDefault="qualified">
    <xsd:import namespace="http://schemas.microsoft.com/office/2006/documentManagement/types"/>
    <xsd:import namespace="http://schemas.microsoft.com/office/infopath/2007/PartnerControls"/>
    <xsd:element name="Kurzform" ma:index="2" nillable="true" ma:displayName="Kurzform" ma:description="Kurzform zur Dokumentidentifikation" ma:internalName="Kurzform">
      <xsd:simpleType>
        <xsd:restriction base="dms:Text">
          <xsd:maxLength value="100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100"/>
        </xsd:restriction>
      </xsd:simpleType>
    </xsd:element>
    <xsd:element name="Dokumentart" ma:index="5" nillable="true" ma:displayName="Dokumentart" ma:internalName="Dokument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llzugshilfe"/>
                    <xsd:enumeration value="Merkblatt"/>
                    <xsd:enumeration value="Weisung"/>
                    <xsd:enumeration value="Formular"/>
                    <xsd:enumeration value="Publikation"/>
                    <xsd:enumeration value="Medienmitteilung"/>
                    <xsd:enumeration value="Temporäre Dokumente"/>
                    <xsd:enumeration value="anderes!"/>
                  </xsd:restriction>
                </xsd:simpleType>
              </xsd:element>
            </xsd:sequence>
          </xsd:extension>
        </xsd:complexContent>
      </xsd:complexType>
    </xsd:element>
    <xsd:element name="Schluesselwort" ma:index="16" nillable="true" ma:displayName="Schluesselwort" ma:internalName="Schluesselwort">
      <xsd:simpleType>
        <xsd:restriction base="dms:Text">
          <xsd:maxLength value="255"/>
        </xsd:restriction>
      </xsd:simpleType>
    </xsd:element>
    <xsd:element name="Zielgruppe" ma:index="17" nillable="true" ma:displayName="Zielgruppe" ma:internalName="Zie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ielgruppe 1"/>
                    <xsd:enumeration value="Zielgruppe 2"/>
                  </xsd:restriction>
                </xsd:simpleType>
              </xsd:element>
            </xsd:sequence>
          </xsd:extension>
        </xsd:complexContent>
      </xsd:complexType>
    </xsd:element>
    <xsd:element name="ExemplarWeiteres" ma:index="19" nillable="true" ma:displayName="Weiteres" ma:internalName="ExemplarWeiter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6" nillable="true" ma:displayName="Datum" ma:description="Verweisdatum (s.a. im Dokument)" ma:format="DateOnly" ma:internalName="DateString">
      <xsd:simpleType>
        <xsd:restriction base="dms:DateTime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9" ma:displayName="Kommentare"/>
        <xsd:element name="keywords" minOccurs="0" maxOccurs="1" type="xsd:string"/>
        <xsd:element ref="dc:language" minOccurs="0" maxOccurs="1"/>
        <xsd:element name="category" minOccurs="0" maxOccurs="1" type="xsd:string" ma:index="4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DE</Value>
    </Language>
    <Kurzform xmlns="aaa33bb4-a131-48f4-9bc1-82a00e57a64a">ANU-406-46d</Kurzform>
    <DateString xmlns="47d2a402-d77b-4bbf-8606-249d8b7d3cfc">2016-07-04T22:00:00+00:00</DateString>
    <CustomerID xmlns="http://schemas.microsoft.com/sharepoint/v3">ANU-406-46d</CustomerID>
    <Dokumentart xmlns="aaa33bb4-a131-48f4-9bc1-82a00e57a64a">
      <Value>Formular</Value>
    </Dokumentart>
    <Numero xmlns="aaa33bb4-a131-48f4-9bc1-82a00e57a64a" xsi:nil="true"/>
    <Zielgruppe xmlns="aaa33bb4-a131-48f4-9bc1-82a00e57a64a"/>
    <Schluesselwort xmlns="aaa33bb4-a131-48f4-9bc1-82a00e57a64a" xsi:nil="true"/>
    <ExemplarWeiteres xmlns="aaa33bb4-a131-48f4-9bc1-82a00e57a64a" xsi:nil="true"/>
  </documentManagement>
</p:properties>
</file>

<file path=customXml/itemProps1.xml><?xml version="1.0" encoding="utf-8"?>
<ds:datastoreItem xmlns:ds="http://schemas.openxmlformats.org/officeDocument/2006/customXml" ds:itemID="{57BC9DBB-0E1C-4CDB-8135-54D1BA1D6D4E}"/>
</file>

<file path=customXml/itemProps2.xml><?xml version="1.0" encoding="utf-8"?>
<ds:datastoreItem xmlns:ds="http://schemas.openxmlformats.org/officeDocument/2006/customXml" ds:itemID="{D6E166A1-00C3-4D4C-895A-45CFF3A5A075}"/>
</file>

<file path=customXml/itemProps3.xml><?xml version="1.0" encoding="utf-8"?>
<ds:datastoreItem xmlns:ds="http://schemas.openxmlformats.org/officeDocument/2006/customXml" ds:itemID="{39B356ED-6953-49D5-9DFC-8A28098AFCAC}"/>
</file>

<file path=customXml/itemProps4.xml><?xml version="1.0" encoding="utf-8"?>
<ds:datastoreItem xmlns:ds="http://schemas.openxmlformats.org/officeDocument/2006/customXml" ds:itemID="{8AA1755A-69E3-4880-A317-874F26D84DCE}"/>
</file>

<file path=docProps/app.xml><?xml version="1.0" encoding="utf-8"?>
<Properties xmlns="http://schemas.openxmlformats.org/officeDocument/2006/extended-properties" xmlns:vt="http://schemas.openxmlformats.org/officeDocument/2006/docPropsVTypes">
  <Template>4A8BA265.dotm</Template>
  <TotalTime>0</TotalTime>
  <Pages>1</Pages>
  <Words>51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STW AG für Raumplanung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Rückmeldeformular zur Anhörung Revitalisierungsperimeter</dc:title>
  <dc:creator>Nina Eichholz</dc:creator>
  <dc:description/>
  <cp:lastModifiedBy>Danuser Norbert</cp:lastModifiedBy>
  <cp:revision>17</cp:revision>
  <cp:lastPrinted>2016-06-15T06:09:00Z</cp:lastPrinted>
  <dcterms:created xsi:type="dcterms:W3CDTF">2015-12-11T08:30:00Z</dcterms:created>
  <dcterms:modified xsi:type="dcterms:W3CDTF">2016-07-05T12:02:00Z</dcterms:modified>
  <cp:category>Aktu_Mitteilungen_AnhoerungRevitalisierungsperimeter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0x0101003B9A4BAD06C92748B2C8CA92399C5FA3</vt:lpwstr>
  </property>
</Properties>
</file>