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C0" w:rsidRPr="00D979D6" w:rsidRDefault="00DA6491" w:rsidP="00DA6491">
      <w:pPr>
        <w:pStyle w:val="Brieftitel"/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Protezione e utilizzazione dei corsi d'acqua grigionesi: 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</w:rPr>
        <w:t>audizione relativa alla rettifica del perimetro di rivitalizzazione massimo</w:t>
      </w:r>
      <w:r w:rsidR="007B4616">
        <w:rPr>
          <w:rFonts w:ascii="Arial" w:hAnsi="Arial"/>
          <w:b/>
          <w:sz w:val="24"/>
        </w:rPr>
        <w:t xml:space="preserve"> (2016)</w:t>
      </w:r>
      <w:bookmarkStart w:id="0" w:name="_GoBack"/>
      <w:bookmarkEnd w:id="0"/>
    </w:p>
    <w:p w:rsidR="00860AD0" w:rsidRDefault="00860AD0" w:rsidP="003E6503">
      <w:pPr>
        <w:rPr>
          <w:rFonts w:ascii="Arial" w:hAnsi="Arial" w:cs="Arial"/>
        </w:rPr>
      </w:pPr>
    </w:p>
    <w:tbl>
      <w:tblPr>
        <w:tblStyle w:val="Tabellenraster"/>
        <w:tblW w:w="13887" w:type="dxa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</w:tblGrid>
      <w:tr w:rsidR="00860AD0" w:rsidRPr="00860AD0" w:rsidTr="00D979D6">
        <w:trPr>
          <w:trHeight w:val="454"/>
        </w:trPr>
        <w:tc>
          <w:tcPr>
            <w:tcW w:w="3471" w:type="dxa"/>
            <w:shd w:val="clear" w:color="auto" w:fill="D9D9D9" w:themeFill="background1" w:themeFillShade="D9"/>
            <w:vAlign w:val="center"/>
          </w:tcPr>
          <w:p w:rsidR="00860AD0" w:rsidRPr="00860AD0" w:rsidRDefault="00D979D6" w:rsidP="00D979D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Comune</w:t>
            </w:r>
          </w:p>
        </w:tc>
        <w:tc>
          <w:tcPr>
            <w:tcW w:w="3472" w:type="dxa"/>
            <w:shd w:val="clear" w:color="auto" w:fill="D9D9D9" w:themeFill="background1" w:themeFillShade="D9"/>
            <w:vAlign w:val="center"/>
          </w:tcPr>
          <w:p w:rsidR="00860AD0" w:rsidRPr="00860AD0" w:rsidRDefault="00DD7CD4" w:rsidP="00D979D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Persona di riferimento</w:t>
            </w:r>
          </w:p>
        </w:tc>
        <w:tc>
          <w:tcPr>
            <w:tcW w:w="3472" w:type="dxa"/>
            <w:shd w:val="clear" w:color="auto" w:fill="D9D9D9" w:themeFill="background1" w:themeFillShade="D9"/>
            <w:vAlign w:val="center"/>
          </w:tcPr>
          <w:p w:rsidR="00860AD0" w:rsidRPr="00860AD0" w:rsidRDefault="00860AD0" w:rsidP="00D979D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Tel.</w:t>
            </w:r>
          </w:p>
        </w:tc>
        <w:tc>
          <w:tcPr>
            <w:tcW w:w="3472" w:type="dxa"/>
            <w:shd w:val="clear" w:color="auto" w:fill="D9D9D9" w:themeFill="background1" w:themeFillShade="D9"/>
            <w:vAlign w:val="center"/>
          </w:tcPr>
          <w:p w:rsidR="00860AD0" w:rsidRPr="00860AD0" w:rsidRDefault="00860AD0" w:rsidP="00D979D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E-mail</w:t>
            </w:r>
          </w:p>
        </w:tc>
      </w:tr>
      <w:tr w:rsidR="00860AD0" w:rsidRPr="00860AD0" w:rsidTr="00D979D6">
        <w:trPr>
          <w:trHeight w:val="624"/>
        </w:trPr>
        <w:tc>
          <w:tcPr>
            <w:tcW w:w="3471" w:type="dxa"/>
          </w:tcPr>
          <w:p w:rsidR="00860AD0" w:rsidRPr="00860AD0" w:rsidRDefault="00860AD0" w:rsidP="00860AD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860AD0" w:rsidRPr="00860AD0" w:rsidRDefault="00860AD0" w:rsidP="00860AD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860AD0" w:rsidRPr="00860AD0" w:rsidRDefault="00860AD0" w:rsidP="00860AD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860AD0" w:rsidRPr="00860AD0" w:rsidRDefault="00860AD0" w:rsidP="00860AD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860AD0" w:rsidRDefault="00860AD0" w:rsidP="00860AD0">
      <w:pPr>
        <w:spacing w:line="240" w:lineRule="auto"/>
        <w:rPr>
          <w:rFonts w:ascii="Arial" w:hAnsi="Arial" w:cs="Arial"/>
        </w:rPr>
      </w:pPr>
    </w:p>
    <w:tbl>
      <w:tblPr>
        <w:tblStyle w:val="Tabellenraster"/>
        <w:tblW w:w="13892" w:type="dxa"/>
        <w:tblLook w:val="04A0" w:firstRow="1" w:lastRow="0" w:firstColumn="1" w:lastColumn="0" w:noHBand="0" w:noVBand="1"/>
      </w:tblPr>
      <w:tblGrid>
        <w:gridCol w:w="2809"/>
        <w:gridCol w:w="4973"/>
        <w:gridCol w:w="6110"/>
      </w:tblGrid>
      <w:tr w:rsidR="00DD7CD4" w:rsidTr="00D979D6">
        <w:trPr>
          <w:trHeight w:val="454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DD7CD4" w:rsidRDefault="00DD7CD4" w:rsidP="00D979D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All'interno del perimetro di rivitalizzazione ampliato, sussistono tuttora conflitti di utilizzazione con </w:t>
            </w:r>
            <w:r>
              <w:rPr>
                <w:rFonts w:ascii="Arial" w:hAnsi="Arial"/>
                <w:b/>
              </w:rPr>
              <w:t>zone edificabili in vigore</w:t>
            </w:r>
            <w:r>
              <w:rPr>
                <w:rStyle w:val="Funotenzeichen"/>
                <w:rFonts w:ascii="Arial" w:hAnsi="Arial"/>
              </w:rPr>
              <w:footnoteReference w:id="1"/>
            </w:r>
            <w:r>
              <w:rPr>
                <w:rFonts w:ascii="Arial" w:hAnsi="Arial"/>
              </w:rPr>
              <w:t>?</w:t>
            </w:r>
          </w:p>
        </w:tc>
      </w:tr>
      <w:tr w:rsidR="00DD7CD4" w:rsidRPr="00DD7CD4" w:rsidTr="00D979D6">
        <w:trPr>
          <w:trHeight w:val="454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:rsidR="00DD7CD4" w:rsidRPr="00DD7CD4" w:rsidRDefault="00DD7CD4" w:rsidP="00D979D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Nome del corso d'acqua</w:t>
            </w:r>
          </w:p>
        </w:tc>
        <w:tc>
          <w:tcPr>
            <w:tcW w:w="4973" w:type="dxa"/>
            <w:shd w:val="clear" w:color="auto" w:fill="D9D9D9" w:themeFill="background1" w:themeFillShade="D9"/>
            <w:vAlign w:val="center"/>
          </w:tcPr>
          <w:p w:rsidR="00DD7CD4" w:rsidRPr="00DD7CD4" w:rsidRDefault="00DD7CD4" w:rsidP="00D979D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Coordinate o denominazione precisa dell'ubic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zione</w:t>
            </w:r>
          </w:p>
        </w:tc>
        <w:tc>
          <w:tcPr>
            <w:tcW w:w="6110" w:type="dxa"/>
            <w:shd w:val="clear" w:color="auto" w:fill="D9D9D9" w:themeFill="background1" w:themeFillShade="D9"/>
            <w:vAlign w:val="center"/>
          </w:tcPr>
          <w:p w:rsidR="00DD7CD4" w:rsidRPr="00DD7CD4" w:rsidRDefault="00DD7CD4" w:rsidP="00D979D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Richiesta / osservazione</w:t>
            </w:r>
          </w:p>
        </w:tc>
      </w:tr>
      <w:tr w:rsidR="00DD7CD4" w:rsidTr="00D979D6">
        <w:trPr>
          <w:trHeight w:val="624"/>
        </w:trPr>
        <w:tc>
          <w:tcPr>
            <w:tcW w:w="2809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3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10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DD7CD4" w:rsidTr="00D979D6">
        <w:trPr>
          <w:trHeight w:val="624"/>
        </w:trPr>
        <w:tc>
          <w:tcPr>
            <w:tcW w:w="2809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3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10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DD7CD4" w:rsidTr="00D979D6">
        <w:trPr>
          <w:trHeight w:val="624"/>
        </w:trPr>
        <w:tc>
          <w:tcPr>
            <w:tcW w:w="2809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3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10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DD7CD4" w:rsidTr="00D979D6">
        <w:trPr>
          <w:trHeight w:val="624"/>
        </w:trPr>
        <w:tc>
          <w:tcPr>
            <w:tcW w:w="2809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3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10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DD7CD4" w:rsidTr="00D979D6">
        <w:trPr>
          <w:trHeight w:val="624"/>
        </w:trPr>
        <w:tc>
          <w:tcPr>
            <w:tcW w:w="2809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3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10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DD7CD4" w:rsidTr="00D979D6">
        <w:trPr>
          <w:trHeight w:val="624"/>
        </w:trPr>
        <w:tc>
          <w:tcPr>
            <w:tcW w:w="2809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3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10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60AD0" w:rsidRDefault="00860AD0" w:rsidP="003E6503">
      <w:pPr>
        <w:rPr>
          <w:rFonts w:ascii="Arial" w:hAnsi="Arial" w:cs="Arial"/>
        </w:rPr>
      </w:pPr>
    </w:p>
    <w:p w:rsidR="008E2061" w:rsidRPr="008E2061" w:rsidRDefault="008E2061" w:rsidP="008E2061">
      <w:pPr>
        <w:spacing w:after="120"/>
        <w:rPr>
          <w:rFonts w:ascii="Arial" w:hAnsi="Arial" w:cs="Arial"/>
        </w:rPr>
      </w:pPr>
      <w:r w:rsidRPr="008E2061">
        <w:rPr>
          <w:rFonts w:ascii="Arial" w:hAnsi="Arial" w:cs="Arial"/>
        </w:rPr>
        <w:t>Inviare per favore il modulo compilato quale documento Word entro il 30 settembre 2016 a thomas.vonwyl@anu.gr.ch.</w:t>
      </w:r>
    </w:p>
    <w:sectPr w:rsidR="008E2061" w:rsidRPr="008E2061" w:rsidSect="008E2061">
      <w:headerReference w:type="default" r:id="rId9"/>
      <w:footerReference w:type="default" r:id="rId10"/>
      <w:headerReference w:type="first" r:id="rId11"/>
      <w:pgSz w:w="16838" w:h="11906" w:orient="landscape" w:code="9"/>
      <w:pgMar w:top="1134" w:right="1531" w:bottom="1077" w:left="1474" w:header="68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D0" w:rsidRDefault="00860AD0">
      <w:r>
        <w:separator/>
      </w:r>
    </w:p>
  </w:endnote>
  <w:endnote w:type="continuationSeparator" w:id="0">
    <w:p w:rsidR="00860AD0" w:rsidRDefault="0086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2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397"/>
    </w:tblGrid>
    <w:tr w:rsidR="00BB4952" w:rsidRPr="00BB4952" w:rsidTr="007F0E1F">
      <w:tc>
        <w:tcPr>
          <w:tcW w:w="9071" w:type="dxa"/>
          <w:tcMar>
            <w:left w:w="0" w:type="dxa"/>
            <w:right w:w="0" w:type="dxa"/>
          </w:tcMar>
        </w:tcPr>
        <w:p w:rsidR="0083145A" w:rsidRPr="00BB4952" w:rsidRDefault="0083145A" w:rsidP="0083145A">
          <w:pPr>
            <w:pStyle w:val="Kopfzeile"/>
            <w:tabs>
              <w:tab w:val="clear" w:pos="4320"/>
              <w:tab w:val="clear" w:pos="8640"/>
            </w:tabs>
            <w:spacing w:before="120" w:line="240" w:lineRule="auto"/>
            <w:rPr>
              <w:rFonts w:ascii="DINPro-Regular" w:hAnsi="DINPro-Regular"/>
              <w:color w:val="787878"/>
              <w:sz w:val="16"/>
            </w:rPr>
          </w:pPr>
          <w:r w:rsidRPr="00BB4952">
            <w:rPr>
              <w:rFonts w:ascii="DINPro-Regular" w:hAnsi="DINPro-Regular"/>
              <w:color w:val="787878"/>
              <w:sz w:val="16"/>
            </w:rPr>
            <w:fldChar w:fldCharType="begin"/>
          </w:r>
          <w:r w:rsidRPr="00BB4952">
            <w:rPr>
              <w:rFonts w:ascii="DINPro-Regular" w:hAnsi="DINPro-Regular"/>
              <w:color w:val="787878"/>
              <w:sz w:val="16"/>
            </w:rPr>
            <w:instrText xml:space="preserve"> FILENAME  \p  \* MERGEFORMAT </w:instrText>
          </w:r>
          <w:r w:rsidRPr="00BB4952">
            <w:rPr>
              <w:rFonts w:ascii="DINPro-Regular" w:hAnsi="DINPro-Regular"/>
              <w:color w:val="787878"/>
              <w:sz w:val="16"/>
            </w:rPr>
            <w:fldChar w:fldCharType="separate"/>
          </w:r>
          <w:r w:rsidR="00CC057B">
            <w:rPr>
              <w:rFonts w:ascii="DINPro-Regular" w:hAnsi="DINPro-Regular"/>
              <w:noProof/>
              <w:color w:val="787878"/>
              <w:sz w:val="16"/>
            </w:rPr>
            <w:t>Z:\Checkout\CMIAXIOMA\eb657ef56d5a4f6f8bff831d7250de19\Formular_fuer_Stellungnahme_RevP.docx</w:t>
          </w:r>
          <w:r w:rsidRPr="00BB4952">
            <w:rPr>
              <w:rFonts w:ascii="DINPro-Regular" w:hAnsi="DINPro-Regular"/>
              <w:color w:val="787878"/>
              <w:sz w:val="16"/>
            </w:rPr>
            <w:fldChar w:fldCharType="end"/>
          </w:r>
        </w:p>
      </w:tc>
      <w:tc>
        <w:tcPr>
          <w:tcW w:w="397" w:type="dxa"/>
          <w:tcMar>
            <w:right w:w="0" w:type="dxa"/>
          </w:tcMar>
        </w:tcPr>
        <w:p w:rsidR="0083145A" w:rsidRPr="00BB4952" w:rsidRDefault="0083145A" w:rsidP="0083145A">
          <w:pPr>
            <w:pStyle w:val="Kopfzeile"/>
            <w:tabs>
              <w:tab w:val="clear" w:pos="4320"/>
              <w:tab w:val="clear" w:pos="8640"/>
            </w:tabs>
            <w:spacing w:before="120" w:line="240" w:lineRule="auto"/>
            <w:jc w:val="right"/>
            <w:rPr>
              <w:rFonts w:ascii="DINPro-Regular" w:hAnsi="DINPro-Regular"/>
              <w:color w:val="787878"/>
              <w:sz w:val="16"/>
            </w:rPr>
          </w:pPr>
          <w:r w:rsidRPr="00BB4952">
            <w:rPr>
              <w:rFonts w:ascii="DINPro-Regular" w:hAnsi="DINPro-Regular"/>
              <w:color w:val="787878"/>
              <w:sz w:val="16"/>
            </w:rPr>
            <w:fldChar w:fldCharType="begin"/>
          </w:r>
          <w:r w:rsidRPr="00BB4952">
            <w:rPr>
              <w:rFonts w:ascii="DINPro-Regular" w:hAnsi="DINPro-Regular"/>
              <w:color w:val="787878"/>
              <w:sz w:val="16"/>
            </w:rPr>
            <w:instrText xml:space="preserve"> PAGE  \* MERGEFORMAT </w:instrText>
          </w:r>
          <w:r w:rsidRPr="00BB4952">
            <w:rPr>
              <w:rFonts w:ascii="DINPro-Regular" w:hAnsi="DINPro-Regular"/>
              <w:color w:val="787878"/>
              <w:sz w:val="16"/>
            </w:rPr>
            <w:fldChar w:fldCharType="separate"/>
          </w:r>
          <w:r w:rsidR="00BB4952">
            <w:rPr>
              <w:rFonts w:ascii="DINPro-Regular" w:hAnsi="DINPro-Regular"/>
              <w:noProof/>
              <w:color w:val="787878"/>
              <w:sz w:val="16"/>
            </w:rPr>
            <w:t>2</w:t>
          </w:r>
          <w:r w:rsidRPr="00BB4952">
            <w:rPr>
              <w:rFonts w:ascii="DINPro-Regular" w:hAnsi="DINPro-Regular"/>
              <w:color w:val="787878"/>
              <w:sz w:val="16"/>
            </w:rPr>
            <w:fldChar w:fldCharType="end"/>
          </w:r>
        </w:p>
      </w:tc>
    </w:tr>
  </w:tbl>
  <w:p w:rsidR="004F61EF" w:rsidRPr="00BB4952" w:rsidRDefault="004F61EF" w:rsidP="00573D98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D0" w:rsidRDefault="00860AD0">
      <w:r>
        <w:separator/>
      </w:r>
    </w:p>
  </w:footnote>
  <w:footnote w:type="continuationSeparator" w:id="0">
    <w:p w:rsidR="00860AD0" w:rsidRDefault="00860AD0">
      <w:r>
        <w:continuationSeparator/>
      </w:r>
    </w:p>
  </w:footnote>
  <w:footnote w:id="1">
    <w:p w:rsidR="00DD7CD4" w:rsidRPr="006400F2" w:rsidRDefault="00DD7CD4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Prego indicare qui soltanto i conflitti con il perimetro di rivitalizzazione </w:t>
      </w:r>
      <w:r>
        <w:rPr>
          <w:rFonts w:ascii="Arial" w:hAnsi="Arial"/>
          <w:sz w:val="18"/>
          <w:u w:val="single"/>
        </w:rPr>
        <w:t>ampliato</w:t>
      </w:r>
      <w:r>
        <w:rPr>
          <w:rFonts w:ascii="Arial" w:hAnsi="Arial"/>
          <w:sz w:val="18"/>
        </w:rPr>
        <w:t xml:space="preserve"> (superficie viola). I conflitti con lo spazio riservato alle acque (incluse le zone golenali) da determinare non possono essere rettificati in questa sede. Ciò avviene nel quadro della pianificazione locale dei comuni.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35" w:type="dxa"/>
      <w:tblInd w:w="-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73"/>
      <w:gridCol w:w="1344"/>
      <w:gridCol w:w="350"/>
      <w:gridCol w:w="868"/>
    </w:tblGrid>
    <w:tr w:rsidR="00BB4952" w:rsidRPr="00BB4952" w:rsidTr="00CD4087">
      <w:trPr>
        <w:trHeight w:val="345"/>
      </w:trPr>
      <w:tc>
        <w:tcPr>
          <w:tcW w:w="7773" w:type="dxa"/>
          <w:vMerge w:val="restart"/>
          <w:tcMar>
            <w:left w:w="0" w:type="dxa"/>
            <w:right w:w="0" w:type="dxa"/>
          </w:tcMar>
          <w:vAlign w:val="center"/>
        </w:tcPr>
        <w:p w:rsidR="00573D98" w:rsidRPr="00BB4952" w:rsidRDefault="00573D98" w:rsidP="00573D98">
          <w:pPr>
            <w:pStyle w:val="Kopfzeile"/>
            <w:tabs>
              <w:tab w:val="clear" w:pos="4320"/>
              <w:tab w:val="clear" w:pos="8640"/>
            </w:tabs>
            <w:rPr>
              <w:rFonts w:ascii="DINPro-Regular" w:hAnsi="DINPro-Regular"/>
              <w:color w:val="787878"/>
              <w:sz w:val="14"/>
              <w:szCs w:val="14"/>
            </w:rPr>
          </w:pPr>
          <w:r>
            <w:rPr>
              <w:rFonts w:ascii="DINPro-Regular" w:hAnsi="DINPro-Regular"/>
              <w:noProof/>
              <w:color w:val="787878"/>
              <w:sz w:val="14"/>
              <w:szCs w:val="14"/>
              <w:lang w:val="de-CH" w:eastAsia="de-CH" w:bidi="ar-SA"/>
            </w:rPr>
            <w:drawing>
              <wp:inline distT="0" distB="0" distL="0" distR="0" wp14:anchorId="16053BA3" wp14:editId="61CD9037">
                <wp:extent cx="523875" cy="276225"/>
                <wp:effectExtent l="0" t="0" r="9525" b="9525"/>
                <wp:docPr id="56" name="Grafik 56" descr="C:\Users\Daniel\AppData\Local\Microsoft\Windows\INetCache\Content.Word\logo_stw_2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9" descr="C:\Users\Daniel\AppData\Local\Microsoft\Windows\INetCache\Content.Word\logo_stw_2015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912" b="3333"/>
                        <a:stretch/>
                      </pic:blipFill>
                      <pic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4" w:type="dxa"/>
          <w:vMerge w:val="restart"/>
          <w:tcMar>
            <w:left w:w="0" w:type="dxa"/>
            <w:right w:w="0" w:type="dxa"/>
          </w:tcMar>
        </w:tcPr>
        <w:p w:rsidR="00573D98" w:rsidRPr="00BB4952" w:rsidRDefault="00573D98" w:rsidP="00573D98">
          <w:pPr>
            <w:pStyle w:val="Kopfzeile"/>
            <w:tabs>
              <w:tab w:val="clear" w:pos="4320"/>
              <w:tab w:val="clear" w:pos="8640"/>
            </w:tabs>
            <w:rPr>
              <w:rFonts w:ascii="DINPro-Regular" w:hAnsi="DINPro-Regular"/>
              <w:color w:val="787878"/>
              <w:sz w:val="14"/>
              <w:szCs w:val="14"/>
            </w:rPr>
          </w:pPr>
        </w:p>
      </w:tc>
      <w:tc>
        <w:tcPr>
          <w:tcW w:w="350" w:type="dxa"/>
          <w:tcMar>
            <w:left w:w="0" w:type="dxa"/>
            <w:right w:w="0" w:type="dxa"/>
          </w:tcMar>
        </w:tcPr>
        <w:p w:rsidR="00573D98" w:rsidRPr="00BB4952" w:rsidRDefault="00573D98" w:rsidP="00573D98">
          <w:pPr>
            <w:pStyle w:val="Kopfzeile"/>
            <w:tabs>
              <w:tab w:val="clear" w:pos="4320"/>
              <w:tab w:val="clear" w:pos="8640"/>
            </w:tabs>
            <w:rPr>
              <w:rFonts w:ascii="DINPro-Regular" w:hAnsi="DINPro-Regular"/>
              <w:color w:val="787878"/>
              <w:sz w:val="14"/>
              <w:szCs w:val="14"/>
            </w:rPr>
          </w:pPr>
        </w:p>
      </w:tc>
      <w:tc>
        <w:tcPr>
          <w:tcW w:w="868" w:type="dxa"/>
          <w:tcMar>
            <w:left w:w="0" w:type="dxa"/>
            <w:right w:w="0" w:type="dxa"/>
          </w:tcMar>
        </w:tcPr>
        <w:p w:rsidR="00573D98" w:rsidRPr="00BB4952" w:rsidRDefault="00573D98" w:rsidP="00573D98">
          <w:pPr>
            <w:pStyle w:val="Kopfzeile"/>
            <w:tabs>
              <w:tab w:val="clear" w:pos="4320"/>
              <w:tab w:val="clear" w:pos="8640"/>
            </w:tabs>
            <w:rPr>
              <w:rFonts w:ascii="DINPro-Regular" w:hAnsi="DINPro-Regular"/>
              <w:color w:val="787878"/>
              <w:sz w:val="14"/>
              <w:szCs w:val="14"/>
            </w:rPr>
          </w:pPr>
        </w:p>
      </w:tc>
    </w:tr>
    <w:tr w:rsidR="00BB4952" w:rsidRPr="00BB4952" w:rsidTr="00CD4087">
      <w:trPr>
        <w:trHeight w:val="168"/>
      </w:trPr>
      <w:tc>
        <w:tcPr>
          <w:tcW w:w="7773" w:type="dxa"/>
          <w:vMerge/>
          <w:vAlign w:val="center"/>
        </w:tcPr>
        <w:p w:rsidR="00573D98" w:rsidRPr="00BB4952" w:rsidRDefault="00573D98" w:rsidP="00573D98">
          <w:pPr>
            <w:pStyle w:val="Kopfzeile"/>
            <w:tabs>
              <w:tab w:val="clear" w:pos="4320"/>
              <w:tab w:val="clear" w:pos="8640"/>
            </w:tabs>
            <w:rPr>
              <w:rFonts w:ascii="DINPro-Regular" w:hAnsi="DINPro-Regular"/>
              <w:color w:val="787878"/>
              <w:sz w:val="14"/>
              <w:szCs w:val="14"/>
            </w:rPr>
          </w:pPr>
        </w:p>
      </w:tc>
      <w:tc>
        <w:tcPr>
          <w:tcW w:w="1344" w:type="dxa"/>
          <w:vMerge/>
          <w:tcMar>
            <w:left w:w="0" w:type="dxa"/>
            <w:right w:w="0" w:type="dxa"/>
          </w:tcMar>
        </w:tcPr>
        <w:p w:rsidR="00573D98" w:rsidRPr="00BB4952" w:rsidRDefault="00573D98" w:rsidP="00573D98">
          <w:pPr>
            <w:pStyle w:val="Kopfzeile"/>
            <w:tabs>
              <w:tab w:val="clear" w:pos="4320"/>
              <w:tab w:val="clear" w:pos="8640"/>
            </w:tabs>
            <w:rPr>
              <w:rFonts w:ascii="DINPro-Regular" w:hAnsi="DINPro-Regular"/>
              <w:color w:val="787878"/>
              <w:sz w:val="14"/>
              <w:szCs w:val="14"/>
            </w:rPr>
          </w:pPr>
        </w:p>
      </w:tc>
      <w:tc>
        <w:tcPr>
          <w:tcW w:w="1218" w:type="dxa"/>
          <w:gridSpan w:val="2"/>
          <w:tcMar>
            <w:left w:w="0" w:type="dxa"/>
            <w:right w:w="0" w:type="dxa"/>
          </w:tcMar>
        </w:tcPr>
        <w:p w:rsidR="00573D98" w:rsidRPr="00BB4952" w:rsidRDefault="00573D98" w:rsidP="00573D98">
          <w:pPr>
            <w:pStyle w:val="Kopfzeile"/>
            <w:tabs>
              <w:tab w:val="clear" w:pos="4320"/>
              <w:tab w:val="clear" w:pos="8640"/>
            </w:tabs>
            <w:rPr>
              <w:rFonts w:ascii="DINPro-Regular" w:hAnsi="DINPro-Regular"/>
              <w:color w:val="787878"/>
              <w:sz w:val="14"/>
              <w:szCs w:val="14"/>
            </w:rPr>
          </w:pPr>
        </w:p>
      </w:tc>
    </w:tr>
  </w:tbl>
  <w:p w:rsidR="00573D98" w:rsidRPr="00BB4952" w:rsidRDefault="00573D98" w:rsidP="00573D98">
    <w:pPr>
      <w:pStyle w:val="Kopfzeile"/>
      <w:tabs>
        <w:tab w:val="clear" w:pos="8640"/>
        <w:tab w:val="right" w:pos="9356"/>
      </w:tabs>
      <w:spacing w:line="240" w:lineRule="auto"/>
      <w:rPr>
        <w:rFonts w:ascii="DINPro-Regular" w:hAnsi="DINPro-Regular"/>
        <w:color w:val="808080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61" w:rsidRPr="00730DED" w:rsidRDefault="008E2061" w:rsidP="008E2061">
    <w:pPr>
      <w:tabs>
        <w:tab w:val="right" w:pos="13750"/>
      </w:tabs>
      <w:rPr>
        <w:rFonts w:ascii="Arial" w:hAnsi="Arial" w:cs="Arial"/>
        <w:sz w:val="16"/>
        <w:szCs w:val="16"/>
      </w:rPr>
    </w:pPr>
    <w:r w:rsidRPr="00730DED">
      <w:rPr>
        <w:rFonts w:ascii="Arial" w:hAnsi="Arial" w:cs="Arial"/>
        <w:sz w:val="16"/>
        <w:szCs w:val="16"/>
      </w:rPr>
      <w:tab/>
    </w:r>
    <w:proofErr w:type="gramStart"/>
    <w:r>
      <w:rPr>
        <w:rFonts w:ascii="Arial" w:hAnsi="Arial" w:cs="Arial"/>
        <w:sz w:val="16"/>
        <w:szCs w:val="16"/>
      </w:rPr>
      <w:t>ANU-406-46i</w:t>
    </w:r>
    <w:proofErr w:type="gramEnd"/>
    <w:r w:rsidRPr="00730DED">
      <w:rPr>
        <w:rFonts w:ascii="Arial" w:hAnsi="Arial" w:cs="Arial"/>
        <w:sz w:val="16"/>
        <w:szCs w:val="16"/>
      </w:rPr>
      <w:t>/05.07.2016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2968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6B8C8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F06B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B34E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1F23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684001"/>
    <w:multiLevelType w:val="hybridMultilevel"/>
    <w:tmpl w:val="CF28DA2C"/>
    <w:lvl w:ilvl="0" w:tplc="23EEE77A">
      <w:start w:val="1"/>
      <w:numFmt w:val="decimal"/>
      <w:pStyle w:val="Zwischentitel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5538"/>
    <w:multiLevelType w:val="hybridMultilevel"/>
    <w:tmpl w:val="263063A8"/>
    <w:lvl w:ilvl="0" w:tplc="C4AA682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81B4B1F"/>
    <w:multiLevelType w:val="multilevel"/>
    <w:tmpl w:val="4EC2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9FC62B3"/>
    <w:multiLevelType w:val="hybridMultilevel"/>
    <w:tmpl w:val="2E340410"/>
    <w:lvl w:ilvl="0" w:tplc="F5C8A2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F66A9"/>
    <w:multiLevelType w:val="multilevel"/>
    <w:tmpl w:val="5BBA81EA"/>
    <w:lvl w:ilvl="0">
      <w:start w:val="1"/>
      <w:numFmt w:val="ordinal"/>
      <w:pStyle w:val="Gliederungnummeriert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36EA6737"/>
    <w:multiLevelType w:val="multilevel"/>
    <w:tmpl w:val="5316F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94A8C"/>
    <w:multiLevelType w:val="hybridMultilevel"/>
    <w:tmpl w:val="3C7E0AFE"/>
    <w:lvl w:ilvl="0" w:tplc="270448D0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396D4F50"/>
    <w:multiLevelType w:val="hybridMultilevel"/>
    <w:tmpl w:val="E4BA66CA"/>
    <w:lvl w:ilvl="0" w:tplc="93AA7A0E">
      <w:start w:val="1"/>
      <w:numFmt w:val="bullet"/>
      <w:pStyle w:val="Aufzhlungszeichen"/>
      <w:lvlText w:val="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B1531"/>
    <w:multiLevelType w:val="multilevel"/>
    <w:tmpl w:val="89FAA1CA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6E73CE7"/>
    <w:multiLevelType w:val="multilevel"/>
    <w:tmpl w:val="41862DD0"/>
    <w:lvl w:ilvl="0">
      <w:start w:val="1"/>
      <w:numFmt w:val="lowerLetter"/>
      <w:pStyle w:val="Gliederungalphabetisch"/>
      <w:lvlText w:val="%1)"/>
      <w:lvlJc w:val="left"/>
      <w:pPr>
        <w:tabs>
          <w:tab w:val="num" w:pos="2628"/>
        </w:tabs>
        <w:ind w:left="2628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5">
    <w:nsid w:val="470717B0"/>
    <w:multiLevelType w:val="hybridMultilevel"/>
    <w:tmpl w:val="75A80FE6"/>
    <w:lvl w:ilvl="0" w:tplc="F19EFA8C">
      <w:start w:val="1"/>
      <w:numFmt w:val="lowerLetter"/>
      <w:pStyle w:val="Aufzhlungalphabetischkursiv"/>
      <w:lvlText w:val="%1)"/>
      <w:lvlJc w:val="left"/>
      <w:pPr>
        <w:tabs>
          <w:tab w:val="num" w:pos="2625"/>
        </w:tabs>
        <w:ind w:left="2625" w:hanging="357"/>
      </w:pPr>
      <w:rPr>
        <w:rFonts w:ascii="Univers 45 Light" w:hAnsi="Univers 45 Light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E11B7"/>
    <w:multiLevelType w:val="multilevel"/>
    <w:tmpl w:val="600AF07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F4D34"/>
    <w:multiLevelType w:val="hybridMultilevel"/>
    <w:tmpl w:val="C8AAB98E"/>
    <w:lvl w:ilvl="0" w:tplc="81A4D186">
      <w:start w:val="1"/>
      <w:numFmt w:val="decimal"/>
      <w:pStyle w:val="Aufzhlungnummeriert"/>
      <w:lvlText w:val="%1."/>
      <w:lvlJc w:val="left"/>
      <w:pPr>
        <w:tabs>
          <w:tab w:val="num" w:pos="2625"/>
        </w:tabs>
        <w:ind w:left="2625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676631"/>
    <w:multiLevelType w:val="multilevel"/>
    <w:tmpl w:val="24EAA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E734D78"/>
    <w:multiLevelType w:val="multilevel"/>
    <w:tmpl w:val="5A1C5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3692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91F4784"/>
    <w:multiLevelType w:val="hybridMultilevel"/>
    <w:tmpl w:val="5F70DE76"/>
    <w:lvl w:ilvl="0" w:tplc="90F8DD74">
      <w:start w:val="1"/>
      <w:numFmt w:val="lowerLetter"/>
      <w:pStyle w:val="Aufzhlungalphabetisch"/>
      <w:lvlText w:val="%1)"/>
      <w:lvlJc w:val="left"/>
      <w:pPr>
        <w:tabs>
          <w:tab w:val="num" w:pos="2625"/>
        </w:tabs>
        <w:ind w:left="2625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F944CE"/>
    <w:multiLevelType w:val="multilevel"/>
    <w:tmpl w:val="9DA67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B1B5ED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6E36554"/>
    <w:multiLevelType w:val="hybridMultilevel"/>
    <w:tmpl w:val="46E888CA"/>
    <w:lvl w:ilvl="0" w:tplc="01F69904">
      <w:start w:val="1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ascii="Arial" w:hAnsi="Arial"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D86361"/>
    <w:multiLevelType w:val="hybridMultilevel"/>
    <w:tmpl w:val="262A71DC"/>
    <w:lvl w:ilvl="0" w:tplc="54F8287A">
      <w:start w:val="1"/>
      <w:numFmt w:val="decimal"/>
      <w:lvlText w:val="Art. 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8A3FAD"/>
    <w:multiLevelType w:val="multilevel"/>
    <w:tmpl w:val="C5328802"/>
    <w:lvl w:ilvl="0">
      <w:start w:val="1"/>
      <w:numFmt w:val="lowerLetter"/>
      <w:pStyle w:val="Gliederungalphabetischkursiv"/>
      <w:lvlText w:val="%1)"/>
      <w:lvlJc w:val="left"/>
      <w:pPr>
        <w:tabs>
          <w:tab w:val="num" w:pos="2628"/>
        </w:tabs>
        <w:ind w:left="2628" w:hanging="360"/>
      </w:pPr>
      <w:rPr>
        <w:rFonts w:hint="default"/>
        <w:b w:val="0"/>
        <w:i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27">
    <w:nsid w:val="6D092F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F676E9D"/>
    <w:multiLevelType w:val="hybridMultilevel"/>
    <w:tmpl w:val="A350DB38"/>
    <w:lvl w:ilvl="0" w:tplc="D4E8427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8"/>
  </w:num>
  <w:num w:numId="5">
    <w:abstractNumId w:val="22"/>
  </w:num>
  <w:num w:numId="6">
    <w:abstractNumId w:val="16"/>
  </w:num>
  <w:num w:numId="7">
    <w:abstractNumId w:val="16"/>
  </w:num>
  <w:num w:numId="8">
    <w:abstractNumId w:val="7"/>
  </w:num>
  <w:num w:numId="9">
    <w:abstractNumId w:val="7"/>
  </w:num>
  <w:num w:numId="10">
    <w:abstractNumId w:val="7"/>
  </w:num>
  <w:num w:numId="11">
    <w:abstractNumId w:val="22"/>
  </w:num>
  <w:num w:numId="12">
    <w:abstractNumId w:val="22"/>
  </w:num>
  <w:num w:numId="13">
    <w:abstractNumId w:val="28"/>
  </w:num>
  <w:num w:numId="14">
    <w:abstractNumId w:val="8"/>
  </w:num>
  <w:num w:numId="15">
    <w:abstractNumId w:val="8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18"/>
  </w:num>
  <w:num w:numId="21">
    <w:abstractNumId w:val="18"/>
  </w:num>
  <w:num w:numId="22">
    <w:abstractNumId w:val="19"/>
  </w:num>
  <w:num w:numId="23">
    <w:abstractNumId w:val="24"/>
  </w:num>
  <w:num w:numId="24">
    <w:abstractNumId w:val="24"/>
  </w:num>
  <w:num w:numId="25">
    <w:abstractNumId w:val="24"/>
  </w:num>
  <w:num w:numId="26">
    <w:abstractNumId w:val="6"/>
  </w:num>
  <w:num w:numId="27">
    <w:abstractNumId w:val="10"/>
  </w:num>
  <w:num w:numId="28">
    <w:abstractNumId w:val="20"/>
  </w:num>
  <w:num w:numId="29">
    <w:abstractNumId w:val="27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13"/>
  </w:num>
  <w:num w:numId="36">
    <w:abstractNumId w:val="13"/>
  </w:num>
  <w:num w:numId="37">
    <w:abstractNumId w:val="13"/>
  </w:num>
  <w:num w:numId="38">
    <w:abstractNumId w:val="12"/>
  </w:num>
  <w:num w:numId="39">
    <w:abstractNumId w:val="17"/>
  </w:num>
  <w:num w:numId="40">
    <w:abstractNumId w:val="21"/>
  </w:num>
  <w:num w:numId="41">
    <w:abstractNumId w:val="15"/>
  </w:num>
  <w:num w:numId="42">
    <w:abstractNumId w:val="12"/>
  </w:num>
  <w:num w:numId="43">
    <w:abstractNumId w:val="17"/>
  </w:num>
  <w:num w:numId="44">
    <w:abstractNumId w:val="11"/>
  </w:num>
  <w:num w:numId="45">
    <w:abstractNumId w:val="14"/>
  </w:num>
  <w:num w:numId="46">
    <w:abstractNumId w:val="26"/>
  </w:num>
  <w:num w:numId="47">
    <w:abstractNumId w:val="9"/>
  </w:num>
  <w:num w:numId="48">
    <w:abstractNumId w:val="9"/>
  </w:num>
  <w:num w:numId="49">
    <w:abstractNumId w:val="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D0"/>
    <w:rsid w:val="0000355D"/>
    <w:rsid w:val="0000375E"/>
    <w:rsid w:val="000105CA"/>
    <w:rsid w:val="00033CE6"/>
    <w:rsid w:val="00034494"/>
    <w:rsid w:val="00046A76"/>
    <w:rsid w:val="00047637"/>
    <w:rsid w:val="00050867"/>
    <w:rsid w:val="00065CFA"/>
    <w:rsid w:val="00081239"/>
    <w:rsid w:val="0008286A"/>
    <w:rsid w:val="00085673"/>
    <w:rsid w:val="00096D6D"/>
    <w:rsid w:val="000B17EB"/>
    <w:rsid w:val="000B4B67"/>
    <w:rsid w:val="000B592A"/>
    <w:rsid w:val="000C13C8"/>
    <w:rsid w:val="000C3007"/>
    <w:rsid w:val="000C3466"/>
    <w:rsid w:val="000D3001"/>
    <w:rsid w:val="000D7E2A"/>
    <w:rsid w:val="000E6F9B"/>
    <w:rsid w:val="000E7130"/>
    <w:rsid w:val="000F5225"/>
    <w:rsid w:val="00100544"/>
    <w:rsid w:val="00107862"/>
    <w:rsid w:val="001167A7"/>
    <w:rsid w:val="0012507C"/>
    <w:rsid w:val="00126882"/>
    <w:rsid w:val="0014111B"/>
    <w:rsid w:val="00141645"/>
    <w:rsid w:val="00141F55"/>
    <w:rsid w:val="00146C49"/>
    <w:rsid w:val="00147181"/>
    <w:rsid w:val="00186292"/>
    <w:rsid w:val="0018648C"/>
    <w:rsid w:val="001934DB"/>
    <w:rsid w:val="00196C23"/>
    <w:rsid w:val="001B3201"/>
    <w:rsid w:val="001B3DA3"/>
    <w:rsid w:val="001B3F13"/>
    <w:rsid w:val="001B4EB3"/>
    <w:rsid w:val="001B70EE"/>
    <w:rsid w:val="001C1D64"/>
    <w:rsid w:val="001C3FDC"/>
    <w:rsid w:val="001C6163"/>
    <w:rsid w:val="001D5103"/>
    <w:rsid w:val="001D659E"/>
    <w:rsid w:val="001E2F04"/>
    <w:rsid w:val="001E3AE0"/>
    <w:rsid w:val="001F158F"/>
    <w:rsid w:val="001F2846"/>
    <w:rsid w:val="00202759"/>
    <w:rsid w:val="002060A3"/>
    <w:rsid w:val="0021535F"/>
    <w:rsid w:val="002162D2"/>
    <w:rsid w:val="00221EBE"/>
    <w:rsid w:val="002246E6"/>
    <w:rsid w:val="00225670"/>
    <w:rsid w:val="002266C2"/>
    <w:rsid w:val="002367A4"/>
    <w:rsid w:val="00237812"/>
    <w:rsid w:val="00253569"/>
    <w:rsid w:val="00263C70"/>
    <w:rsid w:val="00265352"/>
    <w:rsid w:val="00265E31"/>
    <w:rsid w:val="00265E57"/>
    <w:rsid w:val="00266229"/>
    <w:rsid w:val="00267BB6"/>
    <w:rsid w:val="002750ED"/>
    <w:rsid w:val="00277C5E"/>
    <w:rsid w:val="00281F2A"/>
    <w:rsid w:val="00283F76"/>
    <w:rsid w:val="00291940"/>
    <w:rsid w:val="002A1A6C"/>
    <w:rsid w:val="002A1ABB"/>
    <w:rsid w:val="002B2773"/>
    <w:rsid w:val="002C479E"/>
    <w:rsid w:val="002D2624"/>
    <w:rsid w:val="002D364B"/>
    <w:rsid w:val="002E0A19"/>
    <w:rsid w:val="002E15FE"/>
    <w:rsid w:val="002F08ED"/>
    <w:rsid w:val="002F24BF"/>
    <w:rsid w:val="002F52A2"/>
    <w:rsid w:val="002F63E3"/>
    <w:rsid w:val="00302D29"/>
    <w:rsid w:val="003131DA"/>
    <w:rsid w:val="00330855"/>
    <w:rsid w:val="0033113E"/>
    <w:rsid w:val="00337EC9"/>
    <w:rsid w:val="00340FD2"/>
    <w:rsid w:val="00344E54"/>
    <w:rsid w:val="00350175"/>
    <w:rsid w:val="0035528B"/>
    <w:rsid w:val="003605AB"/>
    <w:rsid w:val="00363D97"/>
    <w:rsid w:val="00373D12"/>
    <w:rsid w:val="00374033"/>
    <w:rsid w:val="003748E3"/>
    <w:rsid w:val="00381D66"/>
    <w:rsid w:val="00383AE4"/>
    <w:rsid w:val="00384886"/>
    <w:rsid w:val="00386CDB"/>
    <w:rsid w:val="0039105C"/>
    <w:rsid w:val="003A453C"/>
    <w:rsid w:val="003A5CF0"/>
    <w:rsid w:val="003B250A"/>
    <w:rsid w:val="003B2C3F"/>
    <w:rsid w:val="003B3BEA"/>
    <w:rsid w:val="003C0AC6"/>
    <w:rsid w:val="003C3473"/>
    <w:rsid w:val="003C5E7D"/>
    <w:rsid w:val="003C71F7"/>
    <w:rsid w:val="003E179C"/>
    <w:rsid w:val="003E45BA"/>
    <w:rsid w:val="003E6503"/>
    <w:rsid w:val="003F138C"/>
    <w:rsid w:val="003F3F1F"/>
    <w:rsid w:val="00411527"/>
    <w:rsid w:val="00414E09"/>
    <w:rsid w:val="004364C3"/>
    <w:rsid w:val="0044385D"/>
    <w:rsid w:val="0044427E"/>
    <w:rsid w:val="00444E9D"/>
    <w:rsid w:val="00452CF8"/>
    <w:rsid w:val="0045389F"/>
    <w:rsid w:val="0045693C"/>
    <w:rsid w:val="00462BF0"/>
    <w:rsid w:val="004677C9"/>
    <w:rsid w:val="00470025"/>
    <w:rsid w:val="00471623"/>
    <w:rsid w:val="00475726"/>
    <w:rsid w:val="0048109F"/>
    <w:rsid w:val="00483524"/>
    <w:rsid w:val="004918A8"/>
    <w:rsid w:val="00492CA2"/>
    <w:rsid w:val="004933F9"/>
    <w:rsid w:val="00497F0F"/>
    <w:rsid w:val="004A2839"/>
    <w:rsid w:val="004B0CD0"/>
    <w:rsid w:val="004B4E5C"/>
    <w:rsid w:val="004C644A"/>
    <w:rsid w:val="004D041F"/>
    <w:rsid w:val="004D7AF3"/>
    <w:rsid w:val="004E2BDF"/>
    <w:rsid w:val="004F114D"/>
    <w:rsid w:val="004F24A9"/>
    <w:rsid w:val="004F2634"/>
    <w:rsid w:val="004F5B40"/>
    <w:rsid w:val="004F61EF"/>
    <w:rsid w:val="005022B4"/>
    <w:rsid w:val="00503C55"/>
    <w:rsid w:val="005074DD"/>
    <w:rsid w:val="00512502"/>
    <w:rsid w:val="00517A6E"/>
    <w:rsid w:val="00526BDD"/>
    <w:rsid w:val="005276D5"/>
    <w:rsid w:val="005437AA"/>
    <w:rsid w:val="00547B8C"/>
    <w:rsid w:val="005515B3"/>
    <w:rsid w:val="00552551"/>
    <w:rsid w:val="00554A64"/>
    <w:rsid w:val="00573D98"/>
    <w:rsid w:val="00577C3C"/>
    <w:rsid w:val="00581544"/>
    <w:rsid w:val="005927F0"/>
    <w:rsid w:val="00592C09"/>
    <w:rsid w:val="005A38ED"/>
    <w:rsid w:val="005A550E"/>
    <w:rsid w:val="005E2A63"/>
    <w:rsid w:val="005E3616"/>
    <w:rsid w:val="005E4D97"/>
    <w:rsid w:val="005F32D5"/>
    <w:rsid w:val="00602640"/>
    <w:rsid w:val="00611B7E"/>
    <w:rsid w:val="0061286D"/>
    <w:rsid w:val="00616CF5"/>
    <w:rsid w:val="00624B0B"/>
    <w:rsid w:val="006317AE"/>
    <w:rsid w:val="00635095"/>
    <w:rsid w:val="006353CB"/>
    <w:rsid w:val="006400F2"/>
    <w:rsid w:val="00642B73"/>
    <w:rsid w:val="0065276D"/>
    <w:rsid w:val="00652CFD"/>
    <w:rsid w:val="006614CA"/>
    <w:rsid w:val="00662537"/>
    <w:rsid w:val="00662A02"/>
    <w:rsid w:val="00662E25"/>
    <w:rsid w:val="00662F7E"/>
    <w:rsid w:val="006649A0"/>
    <w:rsid w:val="006A5DDA"/>
    <w:rsid w:val="006B4CD4"/>
    <w:rsid w:val="006C1DD6"/>
    <w:rsid w:val="006C49A0"/>
    <w:rsid w:val="006D12D7"/>
    <w:rsid w:val="006F4984"/>
    <w:rsid w:val="006F79F7"/>
    <w:rsid w:val="00701984"/>
    <w:rsid w:val="0072400D"/>
    <w:rsid w:val="00726AB2"/>
    <w:rsid w:val="007338DC"/>
    <w:rsid w:val="0073474E"/>
    <w:rsid w:val="00740C22"/>
    <w:rsid w:val="007416BB"/>
    <w:rsid w:val="00745697"/>
    <w:rsid w:val="00765793"/>
    <w:rsid w:val="007704F6"/>
    <w:rsid w:val="007712EE"/>
    <w:rsid w:val="00776585"/>
    <w:rsid w:val="0078158D"/>
    <w:rsid w:val="007828D5"/>
    <w:rsid w:val="00782B8D"/>
    <w:rsid w:val="007A3109"/>
    <w:rsid w:val="007A449C"/>
    <w:rsid w:val="007A7D18"/>
    <w:rsid w:val="007B4616"/>
    <w:rsid w:val="007B54BB"/>
    <w:rsid w:val="007C0363"/>
    <w:rsid w:val="007C2DF0"/>
    <w:rsid w:val="007C5D38"/>
    <w:rsid w:val="007E01BB"/>
    <w:rsid w:val="007F0E1F"/>
    <w:rsid w:val="00802FC0"/>
    <w:rsid w:val="00803EAC"/>
    <w:rsid w:val="00804DAC"/>
    <w:rsid w:val="00806E15"/>
    <w:rsid w:val="00820768"/>
    <w:rsid w:val="00822F57"/>
    <w:rsid w:val="00830B41"/>
    <w:rsid w:val="0083145A"/>
    <w:rsid w:val="00852681"/>
    <w:rsid w:val="00856D51"/>
    <w:rsid w:val="00860AD0"/>
    <w:rsid w:val="008744DE"/>
    <w:rsid w:val="0089114F"/>
    <w:rsid w:val="008947BC"/>
    <w:rsid w:val="00897F4B"/>
    <w:rsid w:val="008B4AF7"/>
    <w:rsid w:val="008B65A7"/>
    <w:rsid w:val="008C0ECE"/>
    <w:rsid w:val="008C4E7E"/>
    <w:rsid w:val="008D03A0"/>
    <w:rsid w:val="008D5086"/>
    <w:rsid w:val="008E2061"/>
    <w:rsid w:val="008E4A3B"/>
    <w:rsid w:val="008E549E"/>
    <w:rsid w:val="008E5F23"/>
    <w:rsid w:val="008E6BAF"/>
    <w:rsid w:val="008F0353"/>
    <w:rsid w:val="008F60B7"/>
    <w:rsid w:val="0090482C"/>
    <w:rsid w:val="00905DDB"/>
    <w:rsid w:val="00917ADF"/>
    <w:rsid w:val="00926517"/>
    <w:rsid w:val="00930E81"/>
    <w:rsid w:val="00934708"/>
    <w:rsid w:val="00947012"/>
    <w:rsid w:val="0095329D"/>
    <w:rsid w:val="00956B97"/>
    <w:rsid w:val="00960C90"/>
    <w:rsid w:val="009662B5"/>
    <w:rsid w:val="009666F0"/>
    <w:rsid w:val="00971B9E"/>
    <w:rsid w:val="0099089C"/>
    <w:rsid w:val="00994E70"/>
    <w:rsid w:val="00997B2F"/>
    <w:rsid w:val="009A1E68"/>
    <w:rsid w:val="009A4780"/>
    <w:rsid w:val="009B0D81"/>
    <w:rsid w:val="009B520E"/>
    <w:rsid w:val="009B6B53"/>
    <w:rsid w:val="009C00D3"/>
    <w:rsid w:val="009C56FF"/>
    <w:rsid w:val="009D7766"/>
    <w:rsid w:val="009E0CA1"/>
    <w:rsid w:val="009F0885"/>
    <w:rsid w:val="009F7BE6"/>
    <w:rsid w:val="00A0050B"/>
    <w:rsid w:val="00A17A6A"/>
    <w:rsid w:val="00A27070"/>
    <w:rsid w:val="00A354E8"/>
    <w:rsid w:val="00A51C68"/>
    <w:rsid w:val="00A6278A"/>
    <w:rsid w:val="00A77AF5"/>
    <w:rsid w:val="00AA53C4"/>
    <w:rsid w:val="00AC061B"/>
    <w:rsid w:val="00AD5F9D"/>
    <w:rsid w:val="00AE0304"/>
    <w:rsid w:val="00AE43A9"/>
    <w:rsid w:val="00AF7B83"/>
    <w:rsid w:val="00B05AFE"/>
    <w:rsid w:val="00B071C0"/>
    <w:rsid w:val="00B130AF"/>
    <w:rsid w:val="00B16221"/>
    <w:rsid w:val="00B24C0C"/>
    <w:rsid w:val="00B34787"/>
    <w:rsid w:val="00B366F7"/>
    <w:rsid w:val="00B50DF9"/>
    <w:rsid w:val="00B6475D"/>
    <w:rsid w:val="00B657BE"/>
    <w:rsid w:val="00B73519"/>
    <w:rsid w:val="00B75E84"/>
    <w:rsid w:val="00B83D34"/>
    <w:rsid w:val="00B90C40"/>
    <w:rsid w:val="00B94273"/>
    <w:rsid w:val="00B96310"/>
    <w:rsid w:val="00BA7C09"/>
    <w:rsid w:val="00BB0742"/>
    <w:rsid w:val="00BB08FC"/>
    <w:rsid w:val="00BB0B15"/>
    <w:rsid w:val="00BB4952"/>
    <w:rsid w:val="00BB74FD"/>
    <w:rsid w:val="00BC2212"/>
    <w:rsid w:val="00BE2B8E"/>
    <w:rsid w:val="00BE304C"/>
    <w:rsid w:val="00BE57ED"/>
    <w:rsid w:val="00BE6B71"/>
    <w:rsid w:val="00BF4BDC"/>
    <w:rsid w:val="00BF57BE"/>
    <w:rsid w:val="00BF614D"/>
    <w:rsid w:val="00C10A0A"/>
    <w:rsid w:val="00C152AB"/>
    <w:rsid w:val="00C165A5"/>
    <w:rsid w:val="00C20A67"/>
    <w:rsid w:val="00C22D9E"/>
    <w:rsid w:val="00C232B8"/>
    <w:rsid w:val="00C25E75"/>
    <w:rsid w:val="00C30671"/>
    <w:rsid w:val="00C43D7F"/>
    <w:rsid w:val="00C53267"/>
    <w:rsid w:val="00C553B2"/>
    <w:rsid w:val="00C554BF"/>
    <w:rsid w:val="00C741D8"/>
    <w:rsid w:val="00C77498"/>
    <w:rsid w:val="00C81DC7"/>
    <w:rsid w:val="00CB0138"/>
    <w:rsid w:val="00CB3D83"/>
    <w:rsid w:val="00CC057B"/>
    <w:rsid w:val="00CC3308"/>
    <w:rsid w:val="00CC65AF"/>
    <w:rsid w:val="00CC6E99"/>
    <w:rsid w:val="00CD2E82"/>
    <w:rsid w:val="00CE2474"/>
    <w:rsid w:val="00CF295E"/>
    <w:rsid w:val="00CF5BDA"/>
    <w:rsid w:val="00CF603E"/>
    <w:rsid w:val="00CF6D7D"/>
    <w:rsid w:val="00D111E7"/>
    <w:rsid w:val="00D1359B"/>
    <w:rsid w:val="00D13C67"/>
    <w:rsid w:val="00D142FB"/>
    <w:rsid w:val="00D34CB9"/>
    <w:rsid w:val="00D3645C"/>
    <w:rsid w:val="00D45578"/>
    <w:rsid w:val="00D46597"/>
    <w:rsid w:val="00D517C7"/>
    <w:rsid w:val="00D52238"/>
    <w:rsid w:val="00D5401B"/>
    <w:rsid w:val="00D549A1"/>
    <w:rsid w:val="00D55791"/>
    <w:rsid w:val="00D65CDA"/>
    <w:rsid w:val="00D701E1"/>
    <w:rsid w:val="00D71F28"/>
    <w:rsid w:val="00D77472"/>
    <w:rsid w:val="00D814CA"/>
    <w:rsid w:val="00D8216E"/>
    <w:rsid w:val="00D92041"/>
    <w:rsid w:val="00D97056"/>
    <w:rsid w:val="00D979D6"/>
    <w:rsid w:val="00DA0F25"/>
    <w:rsid w:val="00DA2E8E"/>
    <w:rsid w:val="00DA6491"/>
    <w:rsid w:val="00DA7D21"/>
    <w:rsid w:val="00DB3CEF"/>
    <w:rsid w:val="00DB4B43"/>
    <w:rsid w:val="00DC61C4"/>
    <w:rsid w:val="00DD2D87"/>
    <w:rsid w:val="00DD32B5"/>
    <w:rsid w:val="00DD62E8"/>
    <w:rsid w:val="00DD7CD4"/>
    <w:rsid w:val="00DE0695"/>
    <w:rsid w:val="00DE1AB0"/>
    <w:rsid w:val="00DE4E12"/>
    <w:rsid w:val="00E00B0E"/>
    <w:rsid w:val="00E0731B"/>
    <w:rsid w:val="00E10673"/>
    <w:rsid w:val="00E2010F"/>
    <w:rsid w:val="00E235F1"/>
    <w:rsid w:val="00E32B3B"/>
    <w:rsid w:val="00E4032F"/>
    <w:rsid w:val="00E50DDD"/>
    <w:rsid w:val="00E522FC"/>
    <w:rsid w:val="00E536FF"/>
    <w:rsid w:val="00E669E9"/>
    <w:rsid w:val="00E70466"/>
    <w:rsid w:val="00E70554"/>
    <w:rsid w:val="00E7358F"/>
    <w:rsid w:val="00E96CEF"/>
    <w:rsid w:val="00EA0C02"/>
    <w:rsid w:val="00EB32E6"/>
    <w:rsid w:val="00EB575B"/>
    <w:rsid w:val="00EB712A"/>
    <w:rsid w:val="00EC0EF9"/>
    <w:rsid w:val="00EC6610"/>
    <w:rsid w:val="00ED00EA"/>
    <w:rsid w:val="00ED1629"/>
    <w:rsid w:val="00ED17BB"/>
    <w:rsid w:val="00ED1EFF"/>
    <w:rsid w:val="00ED3810"/>
    <w:rsid w:val="00ED41AD"/>
    <w:rsid w:val="00EE39B8"/>
    <w:rsid w:val="00EF388C"/>
    <w:rsid w:val="00EF7517"/>
    <w:rsid w:val="00F021D6"/>
    <w:rsid w:val="00F136ED"/>
    <w:rsid w:val="00F1679B"/>
    <w:rsid w:val="00F20A65"/>
    <w:rsid w:val="00F20BDE"/>
    <w:rsid w:val="00F26CDF"/>
    <w:rsid w:val="00F302DF"/>
    <w:rsid w:val="00F30762"/>
    <w:rsid w:val="00F316A0"/>
    <w:rsid w:val="00F31D72"/>
    <w:rsid w:val="00F4181D"/>
    <w:rsid w:val="00F617F0"/>
    <w:rsid w:val="00F6409D"/>
    <w:rsid w:val="00F673CE"/>
    <w:rsid w:val="00F8304F"/>
    <w:rsid w:val="00F85DFA"/>
    <w:rsid w:val="00F9119D"/>
    <w:rsid w:val="00F971FF"/>
    <w:rsid w:val="00FA4F40"/>
    <w:rsid w:val="00FB19FE"/>
    <w:rsid w:val="00FB6D26"/>
    <w:rsid w:val="00FC08BC"/>
    <w:rsid w:val="00FC7573"/>
    <w:rsid w:val="00FD3EB4"/>
    <w:rsid w:val="00FD6004"/>
    <w:rsid w:val="00FE22F5"/>
    <w:rsid w:val="00FE4343"/>
    <w:rsid w:val="00FE6DE3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A6C"/>
    <w:pPr>
      <w:spacing w:line="312" w:lineRule="auto"/>
    </w:pPr>
    <w:rPr>
      <w:rFonts w:ascii="DINPro-Light" w:hAnsi="DINPro-Light"/>
      <w:sz w:val="22"/>
      <w:szCs w:val="24"/>
    </w:rPr>
  </w:style>
  <w:style w:type="paragraph" w:styleId="berschrift1">
    <w:name w:val="heading 1"/>
    <w:basedOn w:val="Standard"/>
    <w:next w:val="Standard"/>
    <w:qFormat/>
    <w:rsid w:val="006C49A0"/>
    <w:pPr>
      <w:keepNext/>
      <w:numPr>
        <w:numId w:val="37"/>
      </w:numPr>
      <w:tabs>
        <w:tab w:val="left" w:pos="709"/>
      </w:tabs>
      <w:spacing w:before="360" w:after="60"/>
      <w:outlineLvl w:val="0"/>
    </w:pPr>
    <w:rPr>
      <w:rFonts w:ascii="DINPro-Regular" w:hAnsi="DINPro-Regular" w:cs="Arial"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rsid w:val="006C49A0"/>
    <w:pPr>
      <w:numPr>
        <w:ilvl w:val="1"/>
      </w:numPr>
      <w:tabs>
        <w:tab w:val="clear" w:pos="576"/>
      </w:tabs>
      <w:ind w:left="709" w:hanging="709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qFormat/>
    <w:rsid w:val="006C49A0"/>
    <w:pPr>
      <w:numPr>
        <w:ilvl w:val="2"/>
      </w:numPr>
      <w:tabs>
        <w:tab w:val="clear" w:pos="720"/>
        <w:tab w:val="left" w:pos="709"/>
      </w:tabs>
      <w:outlineLvl w:val="2"/>
    </w:pPr>
    <w:rPr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aliases w:val="Aufzählung"/>
    <w:basedOn w:val="Standard"/>
    <w:rsid w:val="003E6503"/>
    <w:pPr>
      <w:numPr>
        <w:numId w:val="42"/>
      </w:numPr>
      <w:spacing w:after="60"/>
      <w:ind w:left="357"/>
      <w:jc w:val="both"/>
    </w:pPr>
  </w:style>
  <w:style w:type="paragraph" w:styleId="Verzeichnis1">
    <w:name w:val="toc 1"/>
    <w:basedOn w:val="Standard"/>
    <w:next w:val="Standard"/>
    <w:autoRedefine/>
    <w:semiHidden/>
    <w:rsid w:val="008947BC"/>
    <w:rPr>
      <w:rFonts w:ascii="Arial" w:hAnsi="Arial"/>
      <w:szCs w:val="20"/>
    </w:rPr>
  </w:style>
  <w:style w:type="paragraph" w:styleId="Verzeichnis2">
    <w:name w:val="toc 2"/>
    <w:basedOn w:val="Standard"/>
    <w:next w:val="Standard"/>
    <w:autoRedefine/>
    <w:semiHidden/>
    <w:rsid w:val="008947BC"/>
    <w:pPr>
      <w:ind w:left="200"/>
    </w:pPr>
    <w:rPr>
      <w:rFonts w:ascii="Arial" w:hAnsi="Arial"/>
      <w:szCs w:val="20"/>
    </w:rPr>
  </w:style>
  <w:style w:type="paragraph" w:styleId="Verzeichnis3">
    <w:name w:val="toc 3"/>
    <w:basedOn w:val="Standard"/>
    <w:next w:val="Standard"/>
    <w:autoRedefine/>
    <w:semiHidden/>
    <w:rsid w:val="008947BC"/>
    <w:pPr>
      <w:ind w:left="400"/>
    </w:pPr>
    <w:rPr>
      <w:rFonts w:ascii="Arial" w:hAnsi="Arial"/>
      <w:szCs w:val="20"/>
    </w:rPr>
  </w:style>
  <w:style w:type="paragraph" w:styleId="Kopfzeile">
    <w:name w:val="header"/>
    <w:basedOn w:val="Standard"/>
    <w:link w:val="KopfzeileZchn"/>
    <w:rsid w:val="005276D5"/>
    <w:pPr>
      <w:tabs>
        <w:tab w:val="center" w:pos="4320"/>
        <w:tab w:val="right" w:pos="8640"/>
      </w:tabs>
    </w:pPr>
    <w:rPr>
      <w:sz w:val="18"/>
    </w:rPr>
  </w:style>
  <w:style w:type="paragraph" w:styleId="Fuzeile">
    <w:name w:val="footer"/>
    <w:basedOn w:val="Standard"/>
    <w:rsid w:val="00D65CDA"/>
    <w:pPr>
      <w:tabs>
        <w:tab w:val="center" w:pos="4320"/>
        <w:tab w:val="right" w:pos="8640"/>
      </w:tabs>
    </w:pPr>
    <w:rPr>
      <w:color w:val="808080"/>
      <w:sz w:val="18"/>
    </w:rPr>
  </w:style>
  <w:style w:type="paragraph" w:customStyle="1" w:styleId="Aufzhlungnummeriert">
    <w:name w:val="Aufzählung nummeriert"/>
    <w:basedOn w:val="Standard"/>
    <w:rsid w:val="003E6503"/>
    <w:pPr>
      <w:numPr>
        <w:numId w:val="43"/>
      </w:numPr>
      <w:spacing w:after="60"/>
      <w:ind w:left="357"/>
      <w:jc w:val="both"/>
    </w:pPr>
  </w:style>
  <w:style w:type="paragraph" w:customStyle="1" w:styleId="Aufzhlungalphabetisch">
    <w:name w:val="Aufzählung alphabetisch"/>
    <w:basedOn w:val="Aufzhlungnummeriert"/>
    <w:rsid w:val="003E6503"/>
    <w:pPr>
      <w:numPr>
        <w:numId w:val="40"/>
      </w:numPr>
      <w:ind w:left="357"/>
    </w:pPr>
  </w:style>
  <w:style w:type="paragraph" w:customStyle="1" w:styleId="Aufzhlungalphabetischkursiv">
    <w:name w:val="Aufzählung alphabetisch kursiv"/>
    <w:basedOn w:val="Aufzhlungalphabetisch"/>
    <w:rsid w:val="003E6503"/>
    <w:pPr>
      <w:numPr>
        <w:numId w:val="41"/>
      </w:numPr>
      <w:ind w:left="357"/>
    </w:pPr>
    <w:rPr>
      <w:i/>
    </w:rPr>
  </w:style>
  <w:style w:type="paragraph" w:customStyle="1" w:styleId="Aufzhlungkursiv">
    <w:name w:val="Aufzählung kursiv"/>
    <w:basedOn w:val="Aufzhlungszeichen"/>
    <w:rsid w:val="006C49A0"/>
    <w:rPr>
      <w:i/>
    </w:rPr>
  </w:style>
  <w:style w:type="paragraph" w:customStyle="1" w:styleId="TitelAufzhlungen">
    <w:name w:val="Titel Aufzählungen"/>
    <w:basedOn w:val="Standard"/>
    <w:next w:val="Aufzhlungszeichen"/>
    <w:rsid w:val="006C49A0"/>
    <w:pPr>
      <w:spacing w:after="120"/>
    </w:pPr>
    <w:rPr>
      <w:rFonts w:cs="Arial"/>
      <w:szCs w:val="22"/>
    </w:rPr>
  </w:style>
  <w:style w:type="paragraph" w:customStyle="1" w:styleId="Aufzhlungnummeriertkursiv">
    <w:name w:val="Aufzählung nummeriert kursiv"/>
    <w:basedOn w:val="Aufzhlungnummeriert"/>
    <w:rsid w:val="003E6503"/>
    <w:rPr>
      <w:i/>
    </w:rPr>
  </w:style>
  <w:style w:type="character" w:styleId="Seitenzahl">
    <w:name w:val="page number"/>
    <w:rsid w:val="00D65CDA"/>
    <w:rPr>
      <w:rFonts w:ascii="DINPro-Light" w:hAnsi="DINPro-Light"/>
      <w:sz w:val="18"/>
    </w:rPr>
  </w:style>
  <w:style w:type="paragraph" w:customStyle="1" w:styleId="PlatzhalterAbstand">
    <w:name w:val="Platzhalter Abstand"/>
    <w:basedOn w:val="Standard"/>
    <w:rsid w:val="006C49A0"/>
    <w:pPr>
      <w:spacing w:after="454"/>
    </w:pPr>
    <w:rPr>
      <w:rFonts w:ascii="DINPro-Regular" w:hAnsi="DINPro-Regular"/>
      <w:szCs w:val="20"/>
    </w:rPr>
  </w:style>
  <w:style w:type="paragraph" w:styleId="Sprechblasentext">
    <w:name w:val="Balloon Text"/>
    <w:basedOn w:val="Standard"/>
    <w:semiHidden/>
    <w:rsid w:val="000E713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B4CD4"/>
    <w:rPr>
      <w:rFonts w:ascii="DINPro-Light" w:hAnsi="DINPro-Light"/>
      <w:sz w:val="18"/>
      <w:szCs w:val="24"/>
      <w:lang w:eastAsia="it-IT"/>
    </w:rPr>
  </w:style>
  <w:style w:type="table" w:styleId="Tabellenraster">
    <w:name w:val="Table Grid"/>
    <w:basedOn w:val="NormaleTabelle"/>
    <w:rsid w:val="00C7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legende">
    <w:name w:val="Bildlegende"/>
    <w:basedOn w:val="Standard"/>
    <w:qFormat/>
    <w:rsid w:val="003E6503"/>
    <w:pPr>
      <w:spacing w:before="120" w:after="60"/>
      <w:jc w:val="both"/>
    </w:pPr>
    <w:rPr>
      <w:sz w:val="16"/>
    </w:rPr>
  </w:style>
  <w:style w:type="paragraph" w:customStyle="1" w:styleId="Gliederungalphabetisch">
    <w:name w:val="Gliederung alphabetisch"/>
    <w:basedOn w:val="Aufzhlungalphabetisch"/>
    <w:rsid w:val="003E6503"/>
    <w:pPr>
      <w:numPr>
        <w:numId w:val="45"/>
      </w:numPr>
      <w:ind w:left="357" w:hanging="357"/>
    </w:pPr>
  </w:style>
  <w:style w:type="paragraph" w:customStyle="1" w:styleId="Gliederungalphabetischkursiv">
    <w:name w:val="Gliederung alphabetisch kursiv"/>
    <w:basedOn w:val="Gliederungalphabetisch"/>
    <w:rsid w:val="003E6503"/>
    <w:pPr>
      <w:numPr>
        <w:numId w:val="46"/>
      </w:numPr>
      <w:ind w:left="357" w:hanging="357"/>
    </w:pPr>
    <w:rPr>
      <w:i/>
    </w:rPr>
  </w:style>
  <w:style w:type="paragraph" w:customStyle="1" w:styleId="Gliederungnummeriert">
    <w:name w:val="Gliederung nummeriert"/>
    <w:basedOn w:val="Aufzhlungnummeriert"/>
    <w:rsid w:val="003E6503"/>
    <w:pPr>
      <w:numPr>
        <w:numId w:val="48"/>
      </w:numPr>
      <w:ind w:left="357" w:hanging="357"/>
    </w:pPr>
  </w:style>
  <w:style w:type="paragraph" w:customStyle="1" w:styleId="Gliederungnummeriertkursiv">
    <w:name w:val="Gliederung nummeriert kursiv"/>
    <w:basedOn w:val="Gliederungnummeriert"/>
    <w:rsid w:val="006C49A0"/>
    <w:rPr>
      <w:i/>
    </w:rPr>
  </w:style>
  <w:style w:type="paragraph" w:customStyle="1" w:styleId="Zwischentitel">
    <w:name w:val="Zwischentitel"/>
    <w:basedOn w:val="Standard"/>
    <w:next w:val="Standard"/>
    <w:rsid w:val="003E6503"/>
    <w:pPr>
      <w:numPr>
        <w:numId w:val="50"/>
      </w:numPr>
      <w:spacing w:before="300" w:after="60"/>
      <w:ind w:left="567"/>
    </w:pPr>
  </w:style>
  <w:style w:type="paragraph" w:customStyle="1" w:styleId="Zwischentitelkursiv">
    <w:name w:val="Zwischentitel kursiv"/>
    <w:basedOn w:val="Zwischentitel"/>
    <w:next w:val="Standard"/>
    <w:rsid w:val="006C49A0"/>
    <w:rPr>
      <w:i/>
    </w:rPr>
  </w:style>
  <w:style w:type="paragraph" w:styleId="Funotentext">
    <w:name w:val="footnote text"/>
    <w:basedOn w:val="Standard"/>
    <w:link w:val="FunotentextZchn"/>
    <w:semiHidden/>
    <w:unhideWhenUsed/>
    <w:rsid w:val="009F7BE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F7BE6"/>
    <w:rPr>
      <w:rFonts w:ascii="DINPro-Light" w:hAnsi="DINPro-Light"/>
      <w:lang w:eastAsia="it-IT"/>
    </w:rPr>
  </w:style>
  <w:style w:type="character" w:styleId="Funotenzeichen">
    <w:name w:val="footnote reference"/>
    <w:basedOn w:val="Absatz-Standardschriftart"/>
    <w:semiHidden/>
    <w:unhideWhenUsed/>
    <w:rsid w:val="009F7BE6"/>
    <w:rPr>
      <w:vertAlign w:val="superscript"/>
    </w:rPr>
  </w:style>
  <w:style w:type="paragraph" w:customStyle="1" w:styleId="Brieftitel">
    <w:name w:val="Brieftitel"/>
    <w:basedOn w:val="Standard"/>
    <w:rsid w:val="00DA6491"/>
    <w:pPr>
      <w:spacing w:after="600"/>
    </w:pPr>
    <w:rPr>
      <w:rFonts w:ascii="DINPro-Bold" w:hAnsi="DINPro-Bold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A6C"/>
    <w:pPr>
      <w:spacing w:line="312" w:lineRule="auto"/>
    </w:pPr>
    <w:rPr>
      <w:rFonts w:ascii="DINPro-Light" w:hAnsi="DINPro-Light"/>
      <w:sz w:val="22"/>
      <w:szCs w:val="24"/>
    </w:rPr>
  </w:style>
  <w:style w:type="paragraph" w:styleId="berschrift1">
    <w:name w:val="heading 1"/>
    <w:basedOn w:val="Standard"/>
    <w:next w:val="Standard"/>
    <w:qFormat/>
    <w:rsid w:val="006C49A0"/>
    <w:pPr>
      <w:keepNext/>
      <w:numPr>
        <w:numId w:val="37"/>
      </w:numPr>
      <w:tabs>
        <w:tab w:val="left" w:pos="709"/>
      </w:tabs>
      <w:spacing w:before="360" w:after="60"/>
      <w:outlineLvl w:val="0"/>
    </w:pPr>
    <w:rPr>
      <w:rFonts w:ascii="DINPro-Regular" w:hAnsi="DINPro-Regular" w:cs="Arial"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rsid w:val="006C49A0"/>
    <w:pPr>
      <w:numPr>
        <w:ilvl w:val="1"/>
      </w:numPr>
      <w:tabs>
        <w:tab w:val="clear" w:pos="576"/>
      </w:tabs>
      <w:ind w:left="709" w:hanging="709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qFormat/>
    <w:rsid w:val="006C49A0"/>
    <w:pPr>
      <w:numPr>
        <w:ilvl w:val="2"/>
      </w:numPr>
      <w:tabs>
        <w:tab w:val="clear" w:pos="720"/>
        <w:tab w:val="left" w:pos="709"/>
      </w:tabs>
      <w:outlineLvl w:val="2"/>
    </w:pPr>
    <w:rPr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aliases w:val="Aufzählung"/>
    <w:basedOn w:val="Standard"/>
    <w:rsid w:val="003E6503"/>
    <w:pPr>
      <w:numPr>
        <w:numId w:val="42"/>
      </w:numPr>
      <w:spacing w:after="60"/>
      <w:ind w:left="357"/>
      <w:jc w:val="both"/>
    </w:pPr>
  </w:style>
  <w:style w:type="paragraph" w:styleId="Verzeichnis1">
    <w:name w:val="toc 1"/>
    <w:basedOn w:val="Standard"/>
    <w:next w:val="Standard"/>
    <w:autoRedefine/>
    <w:semiHidden/>
    <w:rsid w:val="008947BC"/>
    <w:rPr>
      <w:rFonts w:ascii="Arial" w:hAnsi="Arial"/>
      <w:szCs w:val="20"/>
    </w:rPr>
  </w:style>
  <w:style w:type="paragraph" w:styleId="Verzeichnis2">
    <w:name w:val="toc 2"/>
    <w:basedOn w:val="Standard"/>
    <w:next w:val="Standard"/>
    <w:autoRedefine/>
    <w:semiHidden/>
    <w:rsid w:val="008947BC"/>
    <w:pPr>
      <w:ind w:left="200"/>
    </w:pPr>
    <w:rPr>
      <w:rFonts w:ascii="Arial" w:hAnsi="Arial"/>
      <w:szCs w:val="20"/>
    </w:rPr>
  </w:style>
  <w:style w:type="paragraph" w:styleId="Verzeichnis3">
    <w:name w:val="toc 3"/>
    <w:basedOn w:val="Standard"/>
    <w:next w:val="Standard"/>
    <w:autoRedefine/>
    <w:semiHidden/>
    <w:rsid w:val="008947BC"/>
    <w:pPr>
      <w:ind w:left="400"/>
    </w:pPr>
    <w:rPr>
      <w:rFonts w:ascii="Arial" w:hAnsi="Arial"/>
      <w:szCs w:val="20"/>
    </w:rPr>
  </w:style>
  <w:style w:type="paragraph" w:styleId="Kopfzeile">
    <w:name w:val="header"/>
    <w:basedOn w:val="Standard"/>
    <w:link w:val="KopfzeileZchn"/>
    <w:rsid w:val="005276D5"/>
    <w:pPr>
      <w:tabs>
        <w:tab w:val="center" w:pos="4320"/>
        <w:tab w:val="right" w:pos="8640"/>
      </w:tabs>
    </w:pPr>
    <w:rPr>
      <w:sz w:val="18"/>
    </w:rPr>
  </w:style>
  <w:style w:type="paragraph" w:styleId="Fuzeile">
    <w:name w:val="footer"/>
    <w:basedOn w:val="Standard"/>
    <w:rsid w:val="00D65CDA"/>
    <w:pPr>
      <w:tabs>
        <w:tab w:val="center" w:pos="4320"/>
        <w:tab w:val="right" w:pos="8640"/>
      </w:tabs>
    </w:pPr>
    <w:rPr>
      <w:color w:val="808080"/>
      <w:sz w:val="18"/>
    </w:rPr>
  </w:style>
  <w:style w:type="paragraph" w:customStyle="1" w:styleId="Aufzhlungnummeriert">
    <w:name w:val="Aufzählung nummeriert"/>
    <w:basedOn w:val="Standard"/>
    <w:rsid w:val="003E6503"/>
    <w:pPr>
      <w:numPr>
        <w:numId w:val="43"/>
      </w:numPr>
      <w:spacing w:after="60"/>
      <w:ind w:left="357"/>
      <w:jc w:val="both"/>
    </w:pPr>
  </w:style>
  <w:style w:type="paragraph" w:customStyle="1" w:styleId="Aufzhlungalphabetisch">
    <w:name w:val="Aufzählung alphabetisch"/>
    <w:basedOn w:val="Aufzhlungnummeriert"/>
    <w:rsid w:val="003E6503"/>
    <w:pPr>
      <w:numPr>
        <w:numId w:val="40"/>
      </w:numPr>
      <w:ind w:left="357"/>
    </w:pPr>
  </w:style>
  <w:style w:type="paragraph" w:customStyle="1" w:styleId="Aufzhlungalphabetischkursiv">
    <w:name w:val="Aufzählung alphabetisch kursiv"/>
    <w:basedOn w:val="Aufzhlungalphabetisch"/>
    <w:rsid w:val="003E6503"/>
    <w:pPr>
      <w:numPr>
        <w:numId w:val="41"/>
      </w:numPr>
      <w:ind w:left="357"/>
    </w:pPr>
    <w:rPr>
      <w:i/>
    </w:rPr>
  </w:style>
  <w:style w:type="paragraph" w:customStyle="1" w:styleId="Aufzhlungkursiv">
    <w:name w:val="Aufzählung kursiv"/>
    <w:basedOn w:val="Aufzhlungszeichen"/>
    <w:rsid w:val="006C49A0"/>
    <w:rPr>
      <w:i/>
    </w:rPr>
  </w:style>
  <w:style w:type="paragraph" w:customStyle="1" w:styleId="TitelAufzhlungen">
    <w:name w:val="Titel Aufzählungen"/>
    <w:basedOn w:val="Standard"/>
    <w:next w:val="Aufzhlungszeichen"/>
    <w:rsid w:val="006C49A0"/>
    <w:pPr>
      <w:spacing w:after="120"/>
    </w:pPr>
    <w:rPr>
      <w:rFonts w:cs="Arial"/>
      <w:szCs w:val="22"/>
    </w:rPr>
  </w:style>
  <w:style w:type="paragraph" w:customStyle="1" w:styleId="Aufzhlungnummeriertkursiv">
    <w:name w:val="Aufzählung nummeriert kursiv"/>
    <w:basedOn w:val="Aufzhlungnummeriert"/>
    <w:rsid w:val="003E6503"/>
    <w:rPr>
      <w:i/>
    </w:rPr>
  </w:style>
  <w:style w:type="character" w:styleId="Seitenzahl">
    <w:name w:val="page number"/>
    <w:rsid w:val="00D65CDA"/>
    <w:rPr>
      <w:rFonts w:ascii="DINPro-Light" w:hAnsi="DINPro-Light"/>
      <w:sz w:val="18"/>
    </w:rPr>
  </w:style>
  <w:style w:type="paragraph" w:customStyle="1" w:styleId="PlatzhalterAbstand">
    <w:name w:val="Platzhalter Abstand"/>
    <w:basedOn w:val="Standard"/>
    <w:rsid w:val="006C49A0"/>
    <w:pPr>
      <w:spacing w:after="454"/>
    </w:pPr>
    <w:rPr>
      <w:rFonts w:ascii="DINPro-Regular" w:hAnsi="DINPro-Regular"/>
      <w:szCs w:val="20"/>
    </w:rPr>
  </w:style>
  <w:style w:type="paragraph" w:styleId="Sprechblasentext">
    <w:name w:val="Balloon Text"/>
    <w:basedOn w:val="Standard"/>
    <w:semiHidden/>
    <w:rsid w:val="000E713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B4CD4"/>
    <w:rPr>
      <w:rFonts w:ascii="DINPro-Light" w:hAnsi="DINPro-Light"/>
      <w:sz w:val="18"/>
      <w:szCs w:val="24"/>
      <w:lang w:eastAsia="it-IT"/>
    </w:rPr>
  </w:style>
  <w:style w:type="table" w:styleId="Tabellenraster">
    <w:name w:val="Table Grid"/>
    <w:basedOn w:val="NormaleTabelle"/>
    <w:rsid w:val="00C7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legende">
    <w:name w:val="Bildlegende"/>
    <w:basedOn w:val="Standard"/>
    <w:qFormat/>
    <w:rsid w:val="003E6503"/>
    <w:pPr>
      <w:spacing w:before="120" w:after="60"/>
      <w:jc w:val="both"/>
    </w:pPr>
    <w:rPr>
      <w:sz w:val="16"/>
    </w:rPr>
  </w:style>
  <w:style w:type="paragraph" w:customStyle="1" w:styleId="Gliederungalphabetisch">
    <w:name w:val="Gliederung alphabetisch"/>
    <w:basedOn w:val="Aufzhlungalphabetisch"/>
    <w:rsid w:val="003E6503"/>
    <w:pPr>
      <w:numPr>
        <w:numId w:val="45"/>
      </w:numPr>
      <w:ind w:left="357" w:hanging="357"/>
    </w:pPr>
  </w:style>
  <w:style w:type="paragraph" w:customStyle="1" w:styleId="Gliederungalphabetischkursiv">
    <w:name w:val="Gliederung alphabetisch kursiv"/>
    <w:basedOn w:val="Gliederungalphabetisch"/>
    <w:rsid w:val="003E6503"/>
    <w:pPr>
      <w:numPr>
        <w:numId w:val="46"/>
      </w:numPr>
      <w:ind w:left="357" w:hanging="357"/>
    </w:pPr>
    <w:rPr>
      <w:i/>
    </w:rPr>
  </w:style>
  <w:style w:type="paragraph" w:customStyle="1" w:styleId="Gliederungnummeriert">
    <w:name w:val="Gliederung nummeriert"/>
    <w:basedOn w:val="Aufzhlungnummeriert"/>
    <w:rsid w:val="003E6503"/>
    <w:pPr>
      <w:numPr>
        <w:numId w:val="48"/>
      </w:numPr>
      <w:ind w:left="357" w:hanging="357"/>
    </w:pPr>
  </w:style>
  <w:style w:type="paragraph" w:customStyle="1" w:styleId="Gliederungnummeriertkursiv">
    <w:name w:val="Gliederung nummeriert kursiv"/>
    <w:basedOn w:val="Gliederungnummeriert"/>
    <w:rsid w:val="006C49A0"/>
    <w:rPr>
      <w:i/>
    </w:rPr>
  </w:style>
  <w:style w:type="paragraph" w:customStyle="1" w:styleId="Zwischentitel">
    <w:name w:val="Zwischentitel"/>
    <w:basedOn w:val="Standard"/>
    <w:next w:val="Standard"/>
    <w:rsid w:val="003E6503"/>
    <w:pPr>
      <w:numPr>
        <w:numId w:val="50"/>
      </w:numPr>
      <w:spacing w:before="300" w:after="60"/>
      <w:ind w:left="567"/>
    </w:pPr>
  </w:style>
  <w:style w:type="paragraph" w:customStyle="1" w:styleId="Zwischentitelkursiv">
    <w:name w:val="Zwischentitel kursiv"/>
    <w:basedOn w:val="Zwischentitel"/>
    <w:next w:val="Standard"/>
    <w:rsid w:val="006C49A0"/>
    <w:rPr>
      <w:i/>
    </w:rPr>
  </w:style>
  <w:style w:type="paragraph" w:styleId="Funotentext">
    <w:name w:val="footnote text"/>
    <w:basedOn w:val="Standard"/>
    <w:link w:val="FunotentextZchn"/>
    <w:semiHidden/>
    <w:unhideWhenUsed/>
    <w:rsid w:val="009F7BE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F7BE6"/>
    <w:rPr>
      <w:rFonts w:ascii="DINPro-Light" w:hAnsi="DINPro-Light"/>
      <w:lang w:eastAsia="it-IT"/>
    </w:rPr>
  </w:style>
  <w:style w:type="character" w:styleId="Funotenzeichen">
    <w:name w:val="footnote reference"/>
    <w:basedOn w:val="Absatz-Standardschriftart"/>
    <w:semiHidden/>
    <w:unhideWhenUsed/>
    <w:rsid w:val="009F7BE6"/>
    <w:rPr>
      <w:vertAlign w:val="superscript"/>
    </w:rPr>
  </w:style>
  <w:style w:type="paragraph" w:customStyle="1" w:styleId="Brieftitel">
    <w:name w:val="Brieftitel"/>
    <w:basedOn w:val="Standard"/>
    <w:rsid w:val="00DA6491"/>
    <w:pPr>
      <w:spacing w:after="600"/>
    </w:pPr>
    <w:rPr>
      <w:rFonts w:ascii="DINPro-Bold" w:hAnsi="DINPro-Bold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A4BAD06C92748B2C8CA92399C5FA3" ma:contentTypeVersion="19" ma:contentTypeDescription="Ein neues Dokument erstellen." ma:contentTypeScope="" ma:versionID="c537bb793cc754175739f95182e760bb">
  <xsd:schema xmlns:xsd="http://www.w3.org/2001/XMLSchema" xmlns:xs="http://www.w3.org/2001/XMLSchema" xmlns:p="http://schemas.microsoft.com/office/2006/metadata/properties" xmlns:ns1="http://schemas.microsoft.com/sharepoint/v3" xmlns:ns2="aaa33bb4-a131-48f4-9bc1-82a00e57a64a" xmlns:ns4="47d2a402-d77b-4bbf-8606-249d8b7d3cfc" targetNamespace="http://schemas.microsoft.com/office/2006/metadata/properties" ma:root="true" ma:fieldsID="b9049b8d6af9ed176373af095fb0f860" ns1:_="" ns2:_="" ns4:_="">
    <xsd:import namespace="http://schemas.microsoft.com/sharepoint/v3"/>
    <xsd:import namespace="aaa33bb4-a131-48f4-9bc1-82a00e57a64a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2:Kurzform" minOccurs="0"/>
                <xsd:element ref="ns2:Numero" minOccurs="0"/>
                <xsd:element ref="ns2:Dokumentart" minOccurs="0"/>
                <xsd:element ref="ns4:DateString" minOccurs="0"/>
                <xsd:element ref="ns1:Language" minOccurs="0"/>
                <xsd:element ref="ns1:CustomerID" minOccurs="0"/>
                <xsd:element ref="ns2:Schluesselwort" minOccurs="0"/>
                <xsd:element ref="ns2:Zielgruppe" minOccurs="0"/>
                <xsd:element ref="ns2:ExemplarWeiter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IT"/>
                    <xsd:enumeration value="RM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8" nillable="true" ma:displayName="Benutzerdefinierte ID" ma:description="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bb4-a131-48f4-9bc1-82a00e57a64a" elementFormDefault="qualified">
    <xsd:import namespace="http://schemas.microsoft.com/office/2006/documentManagement/types"/>
    <xsd:import namespace="http://schemas.microsoft.com/office/infopath/2007/PartnerControls"/>
    <xsd:element name="Kurzform" ma:index="2" nillable="true" ma:displayName="Kurzform" ma:description="Kurzform zur Dokumentidentifikation" ma:internalName="Kurzform">
      <xsd:simpleType>
        <xsd:restriction base="dms:Text">
          <xsd:maxLength value="100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100"/>
        </xsd:restriction>
      </xsd:simpleType>
    </xsd:element>
    <xsd:element name="Dokumentart" ma:index="5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llzugshilfe"/>
                    <xsd:enumeration value="Merkblatt"/>
                    <xsd:enumeration value="Weisung"/>
                    <xsd:enumeration value="Formular"/>
                    <xsd:enumeration value="Publikation"/>
                    <xsd:enumeration value="Medienmitteilung"/>
                    <xsd:enumeration value="Temporäre Dokumente"/>
                    <xsd:enumeration value="anderes!"/>
                  </xsd:restriction>
                </xsd:simpleType>
              </xsd:element>
            </xsd:sequence>
          </xsd:extension>
        </xsd:complexContent>
      </xsd:complexType>
    </xsd:element>
    <xsd:element name="Schluesselwort" ma:index="16" nillable="true" ma:displayName="Schluesselwort" ma:internalName="Schluesselwort">
      <xsd:simpleType>
        <xsd:restriction base="dms:Text">
          <xsd:maxLength value="255"/>
        </xsd:restriction>
      </xsd:simpleType>
    </xsd:element>
    <xsd:element name="Zielgruppe" ma:index="17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ielgruppe 1"/>
                    <xsd:enumeration value="Zielgruppe 2"/>
                  </xsd:restriction>
                </xsd:simpleType>
              </xsd:element>
            </xsd:sequence>
          </xsd:extension>
        </xsd:complexContent>
      </xsd:complexType>
    </xsd:element>
    <xsd:element name="ExemplarWeiteres" ma:index="19" nillable="true" ma:displayName="Weiteres" ma:internalName="ExemplarWeiter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6" nillable="true" ma:displayName="Datum" ma:description="Verweisdatum (s.a. im Dokument)" ma:format="DateOnly" ma:internalName="DateString">
      <xsd:simpleType>
        <xsd:restriction base="dms:DateTime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9" ma:displayName="Kommentare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IT</Value>
    </Language>
    <Kurzform xmlns="aaa33bb4-a131-48f4-9bc1-82a00e57a64a">ANU-406-46i</Kurzform>
    <DateString xmlns="47d2a402-d77b-4bbf-8606-249d8b7d3cfc">2016-07-04T22:00:00+00:00</DateString>
    <CustomerID xmlns="http://schemas.microsoft.com/sharepoint/v3">ANU-406-46i</CustomerID>
    <Dokumentart xmlns="aaa33bb4-a131-48f4-9bc1-82a00e57a64a">
      <Value>Formular</Value>
    </Dokumentart>
    <Numero xmlns="aaa33bb4-a131-48f4-9bc1-82a00e57a64a" xsi:nil="true"/>
    <Zielgruppe xmlns="aaa33bb4-a131-48f4-9bc1-82a00e57a64a"/>
    <Schluesselwort xmlns="aaa33bb4-a131-48f4-9bc1-82a00e57a64a" xsi:nil="true"/>
    <ExemplarWeiteres xmlns="aaa33bb4-a131-48f4-9bc1-82a00e57a64a" xsi:nil="true"/>
  </documentManagement>
</p:properties>
</file>

<file path=customXml/itemProps1.xml><?xml version="1.0" encoding="utf-8"?>
<ds:datastoreItem xmlns:ds="http://schemas.openxmlformats.org/officeDocument/2006/customXml" ds:itemID="{2BF8D1FC-EB91-4923-87DA-04F084A87A29}"/>
</file>

<file path=customXml/itemProps2.xml><?xml version="1.0" encoding="utf-8"?>
<ds:datastoreItem xmlns:ds="http://schemas.openxmlformats.org/officeDocument/2006/customXml" ds:itemID="{FEC136A4-3E13-4704-B8C2-7B0AEDCFD167}"/>
</file>

<file path=customXml/itemProps3.xml><?xml version="1.0" encoding="utf-8"?>
<ds:datastoreItem xmlns:ds="http://schemas.openxmlformats.org/officeDocument/2006/customXml" ds:itemID="{E793EF07-6D09-4693-9B00-2883A5B6200A}"/>
</file>

<file path=customXml/itemProps4.xml><?xml version="1.0" encoding="utf-8"?>
<ds:datastoreItem xmlns:ds="http://schemas.openxmlformats.org/officeDocument/2006/customXml" ds:itemID="{15CC1C73-8AF0-496E-B352-65CB26D36E22}"/>
</file>

<file path=docProps/app.xml><?xml version="1.0" encoding="utf-8"?>
<Properties xmlns="http://schemas.openxmlformats.org/officeDocument/2006/extended-properties" xmlns:vt="http://schemas.openxmlformats.org/officeDocument/2006/docPropsVTypes">
  <Template>4A8BA265.dotm</Template>
  <TotalTime>0</TotalTime>
  <Pages>1</Pages>
  <Words>68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STW AG für Raumplanung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di risposta relativo all’audizione per il perimetro di rivitalizzazione</dc:title>
  <dc:creator>Nina Eichholz</dc:creator>
  <dc:description/>
  <cp:lastModifiedBy>Danuser Norbert</cp:lastModifiedBy>
  <cp:revision>17</cp:revision>
  <cp:lastPrinted>2016-06-15T06:09:00Z</cp:lastPrinted>
  <dcterms:created xsi:type="dcterms:W3CDTF">2015-12-11T08:30:00Z</dcterms:created>
  <dcterms:modified xsi:type="dcterms:W3CDTF">2016-07-05T12:07:00Z</dcterms:modified>
  <cp:category>Aktu_Mitteilungen_AnhoerungRevitalisierungsperimeter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0x0101003B9A4BAD06C92748B2C8CA92399C5FA3</vt:lpwstr>
  </property>
</Properties>
</file>