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C0" w:rsidRPr="00D979D6" w:rsidRDefault="00DA6491" w:rsidP="00DA6491">
      <w:pPr>
        <w:pStyle w:val="Brieftitel"/>
        <w:spacing w:after="120"/>
        <w:rPr>
          <w:rFonts w:ascii="Arial" w:hAnsi="Arial"/>
          <w:b/>
          <w:sz w:val="24"/>
          <w:szCs w:val="24"/>
        </w:rPr>
      </w:pPr>
      <w:r>
        <w:rPr>
          <w:rFonts w:ascii="Arial" w:hAnsi="Arial"/>
          <w:b/>
          <w:sz w:val="24"/>
        </w:rPr>
        <w:t xml:space="preserve">Protecziun ed utilisaziun da las auas grischunas: </w:t>
      </w:r>
      <w:r>
        <w:rPr>
          <w:rFonts w:ascii="Arial" w:hAnsi="Arial"/>
          <w:b/>
          <w:sz w:val="24"/>
          <w:szCs w:val="24"/>
        </w:rPr>
        <w:br/>
      </w:r>
      <w:r>
        <w:rPr>
          <w:rFonts w:ascii="Arial" w:hAnsi="Arial"/>
          <w:b/>
          <w:sz w:val="24"/>
        </w:rPr>
        <w:t>Audiziun concernent il perimeter da revitalisaziun maximal repassà</w:t>
      </w:r>
      <w:r w:rsidR="004B0CC0">
        <w:rPr>
          <w:rFonts w:ascii="Arial" w:hAnsi="Arial"/>
          <w:b/>
          <w:sz w:val="24"/>
        </w:rPr>
        <w:t xml:space="preserve"> (2016)</w:t>
      </w:r>
    </w:p>
    <w:p w:rsidR="00860AD0" w:rsidRDefault="00860AD0" w:rsidP="003E6503">
      <w:pPr>
        <w:rPr>
          <w:rFonts w:ascii="Arial" w:hAnsi="Arial" w:cs="Arial"/>
        </w:rPr>
      </w:pPr>
    </w:p>
    <w:tbl>
      <w:tblPr>
        <w:tblStyle w:val="Tabellenraster"/>
        <w:tblW w:w="13887" w:type="dxa"/>
        <w:tblLook w:val="04A0" w:firstRow="1" w:lastRow="0" w:firstColumn="1" w:lastColumn="0" w:noHBand="0" w:noVBand="1"/>
      </w:tblPr>
      <w:tblGrid>
        <w:gridCol w:w="3471"/>
        <w:gridCol w:w="3472"/>
        <w:gridCol w:w="3472"/>
        <w:gridCol w:w="3472"/>
      </w:tblGrid>
      <w:tr w:rsidR="00860AD0" w:rsidRPr="00860AD0" w:rsidTr="00D979D6">
        <w:trPr>
          <w:trHeight w:val="454"/>
        </w:trPr>
        <w:tc>
          <w:tcPr>
            <w:tcW w:w="3471" w:type="dxa"/>
            <w:shd w:val="clear" w:color="auto" w:fill="D9D9D9" w:themeFill="background1" w:themeFillShade="D9"/>
            <w:vAlign w:val="center"/>
          </w:tcPr>
          <w:p w:rsidR="00860AD0" w:rsidRPr="00860AD0" w:rsidRDefault="00D979D6" w:rsidP="00D979D6">
            <w:pPr>
              <w:spacing w:line="240" w:lineRule="auto"/>
              <w:rPr>
                <w:rFonts w:ascii="Arial" w:hAnsi="Arial" w:cs="Arial"/>
              </w:rPr>
            </w:pPr>
            <w:r>
              <w:rPr>
                <w:rFonts w:ascii="Arial" w:hAnsi="Arial"/>
              </w:rPr>
              <w:t>Vischnanca</w:t>
            </w:r>
          </w:p>
        </w:tc>
        <w:tc>
          <w:tcPr>
            <w:tcW w:w="3472" w:type="dxa"/>
            <w:shd w:val="clear" w:color="auto" w:fill="D9D9D9" w:themeFill="background1" w:themeFillShade="D9"/>
            <w:vAlign w:val="center"/>
          </w:tcPr>
          <w:p w:rsidR="00860AD0" w:rsidRPr="00860AD0" w:rsidRDefault="00DD7CD4" w:rsidP="00D979D6">
            <w:pPr>
              <w:spacing w:line="240" w:lineRule="auto"/>
              <w:rPr>
                <w:rFonts w:ascii="Arial" w:hAnsi="Arial" w:cs="Arial"/>
              </w:rPr>
            </w:pPr>
            <w:r>
              <w:rPr>
                <w:rFonts w:ascii="Arial" w:hAnsi="Arial"/>
              </w:rPr>
              <w:t>Persuna da contact</w:t>
            </w:r>
          </w:p>
        </w:tc>
        <w:tc>
          <w:tcPr>
            <w:tcW w:w="3472" w:type="dxa"/>
            <w:shd w:val="clear" w:color="auto" w:fill="D9D9D9" w:themeFill="background1" w:themeFillShade="D9"/>
            <w:vAlign w:val="center"/>
          </w:tcPr>
          <w:p w:rsidR="00860AD0" w:rsidRPr="00860AD0" w:rsidRDefault="00860AD0" w:rsidP="00D979D6">
            <w:pPr>
              <w:spacing w:line="240" w:lineRule="auto"/>
              <w:rPr>
                <w:rFonts w:ascii="Arial" w:hAnsi="Arial" w:cs="Arial"/>
              </w:rPr>
            </w:pPr>
            <w:r>
              <w:rPr>
                <w:rFonts w:ascii="Arial" w:hAnsi="Arial"/>
              </w:rPr>
              <w:t>Nr. da tel.</w:t>
            </w:r>
          </w:p>
        </w:tc>
        <w:tc>
          <w:tcPr>
            <w:tcW w:w="3472" w:type="dxa"/>
            <w:shd w:val="clear" w:color="auto" w:fill="D9D9D9" w:themeFill="background1" w:themeFillShade="D9"/>
            <w:vAlign w:val="center"/>
          </w:tcPr>
          <w:p w:rsidR="00860AD0" w:rsidRPr="00860AD0" w:rsidRDefault="00860AD0" w:rsidP="00D979D6">
            <w:pPr>
              <w:spacing w:line="240" w:lineRule="auto"/>
              <w:rPr>
                <w:rFonts w:ascii="Arial" w:hAnsi="Arial" w:cs="Arial"/>
              </w:rPr>
            </w:pPr>
            <w:r>
              <w:rPr>
                <w:rFonts w:ascii="Arial" w:hAnsi="Arial"/>
              </w:rPr>
              <w:t>E-mail</w:t>
            </w:r>
          </w:p>
        </w:tc>
      </w:tr>
      <w:tr w:rsidR="00860AD0" w:rsidRPr="00860AD0" w:rsidTr="00D979D6">
        <w:trPr>
          <w:trHeight w:val="624"/>
        </w:trPr>
        <w:tc>
          <w:tcPr>
            <w:tcW w:w="3471" w:type="dxa"/>
          </w:tcPr>
          <w:p w:rsidR="00860AD0" w:rsidRPr="00860AD0" w:rsidRDefault="00860AD0" w:rsidP="00860AD0">
            <w:pPr>
              <w:spacing w:line="240" w:lineRule="auto"/>
              <w:rPr>
                <w:rFonts w:ascii="Arial" w:hAnsi="Arial" w:cs="Arial"/>
              </w:rPr>
            </w:pPr>
          </w:p>
        </w:tc>
        <w:tc>
          <w:tcPr>
            <w:tcW w:w="3472" w:type="dxa"/>
          </w:tcPr>
          <w:p w:rsidR="00860AD0" w:rsidRPr="00860AD0" w:rsidRDefault="00860AD0" w:rsidP="00860AD0">
            <w:pPr>
              <w:spacing w:line="240" w:lineRule="auto"/>
              <w:rPr>
                <w:rFonts w:ascii="Arial" w:hAnsi="Arial" w:cs="Arial"/>
              </w:rPr>
            </w:pPr>
          </w:p>
        </w:tc>
        <w:tc>
          <w:tcPr>
            <w:tcW w:w="3472" w:type="dxa"/>
          </w:tcPr>
          <w:p w:rsidR="00860AD0" w:rsidRPr="00860AD0" w:rsidRDefault="00860AD0" w:rsidP="00860AD0">
            <w:pPr>
              <w:spacing w:line="240" w:lineRule="auto"/>
              <w:rPr>
                <w:rFonts w:ascii="Arial" w:hAnsi="Arial" w:cs="Arial"/>
              </w:rPr>
            </w:pPr>
          </w:p>
        </w:tc>
        <w:tc>
          <w:tcPr>
            <w:tcW w:w="3472" w:type="dxa"/>
          </w:tcPr>
          <w:p w:rsidR="00860AD0" w:rsidRPr="00860AD0" w:rsidRDefault="00860AD0" w:rsidP="00860AD0">
            <w:pPr>
              <w:spacing w:line="240" w:lineRule="auto"/>
              <w:rPr>
                <w:rFonts w:ascii="Arial" w:hAnsi="Arial" w:cs="Arial"/>
              </w:rPr>
            </w:pPr>
          </w:p>
        </w:tc>
      </w:tr>
    </w:tbl>
    <w:p w:rsidR="00860AD0" w:rsidRDefault="00860AD0" w:rsidP="00860AD0">
      <w:pPr>
        <w:spacing w:line="240" w:lineRule="auto"/>
        <w:rPr>
          <w:rFonts w:ascii="Arial" w:hAnsi="Arial" w:cs="Arial"/>
        </w:rPr>
      </w:pPr>
    </w:p>
    <w:tbl>
      <w:tblPr>
        <w:tblStyle w:val="Tabellenraster"/>
        <w:tblW w:w="13892" w:type="dxa"/>
        <w:tblLook w:val="04A0" w:firstRow="1" w:lastRow="0" w:firstColumn="1" w:lastColumn="0" w:noHBand="0" w:noVBand="1"/>
      </w:tblPr>
      <w:tblGrid>
        <w:gridCol w:w="2809"/>
        <w:gridCol w:w="4973"/>
        <w:gridCol w:w="6110"/>
      </w:tblGrid>
      <w:tr w:rsidR="00DD7CD4" w:rsidTr="00D979D6">
        <w:trPr>
          <w:trHeight w:val="454"/>
        </w:trPr>
        <w:tc>
          <w:tcPr>
            <w:tcW w:w="13892" w:type="dxa"/>
            <w:gridSpan w:val="3"/>
            <w:shd w:val="clear" w:color="auto" w:fill="D9D9D9" w:themeFill="background1" w:themeFillShade="D9"/>
            <w:vAlign w:val="center"/>
          </w:tcPr>
          <w:p w:rsidR="00DD7CD4" w:rsidRDefault="00DD7CD4" w:rsidP="00D979D6">
            <w:pPr>
              <w:spacing w:line="240" w:lineRule="auto"/>
              <w:rPr>
                <w:rFonts w:ascii="Arial" w:hAnsi="Arial" w:cs="Arial"/>
              </w:rPr>
            </w:pPr>
            <w:r>
              <w:rPr>
                <w:rFonts w:ascii="Arial" w:hAnsi="Arial"/>
              </w:rPr>
              <w:t xml:space="preserve">Existan vinavant conflicts d'utilisaziun cun </w:t>
            </w:r>
            <w:r>
              <w:rPr>
                <w:rFonts w:ascii="Arial" w:hAnsi="Arial"/>
                <w:b/>
              </w:rPr>
              <w:t>zonas da construcziun valaivlas</w:t>
            </w:r>
            <w:r>
              <w:rPr>
                <w:rFonts w:ascii="Arial" w:hAnsi="Arial"/>
              </w:rPr>
              <w:t xml:space="preserve"> entaifer il perimeter da revitalisaziun extendì</w:t>
            </w:r>
            <w:r>
              <w:rPr>
                <w:rStyle w:val="Funotenzeichen"/>
                <w:rFonts w:ascii="Arial" w:hAnsi="Arial"/>
              </w:rPr>
              <w:footnoteReference w:id="1"/>
            </w:r>
            <w:r>
              <w:rPr>
                <w:rFonts w:ascii="Arial" w:hAnsi="Arial"/>
              </w:rPr>
              <w:t>?</w:t>
            </w:r>
          </w:p>
        </w:tc>
      </w:tr>
      <w:tr w:rsidR="00DD7CD4" w:rsidRPr="00DD7CD4" w:rsidTr="00D979D6">
        <w:trPr>
          <w:trHeight w:val="454"/>
        </w:trPr>
        <w:tc>
          <w:tcPr>
            <w:tcW w:w="2809" w:type="dxa"/>
            <w:shd w:val="clear" w:color="auto" w:fill="D9D9D9" w:themeFill="background1" w:themeFillShade="D9"/>
            <w:vAlign w:val="center"/>
          </w:tcPr>
          <w:p w:rsidR="00DD7CD4" w:rsidRPr="00DD7CD4" w:rsidRDefault="00DD7CD4" w:rsidP="00D979D6">
            <w:pPr>
              <w:spacing w:line="240" w:lineRule="auto"/>
              <w:rPr>
                <w:rFonts w:ascii="Arial" w:hAnsi="Arial" w:cs="Arial"/>
              </w:rPr>
            </w:pPr>
            <w:r>
              <w:rPr>
                <w:rFonts w:ascii="Arial" w:hAnsi="Arial"/>
              </w:rPr>
              <w:t>Num da l'aua</w:t>
            </w:r>
          </w:p>
        </w:tc>
        <w:tc>
          <w:tcPr>
            <w:tcW w:w="4973" w:type="dxa"/>
            <w:shd w:val="clear" w:color="auto" w:fill="D9D9D9" w:themeFill="background1" w:themeFillShade="D9"/>
            <w:vAlign w:val="center"/>
          </w:tcPr>
          <w:p w:rsidR="00DD7CD4" w:rsidRPr="00DD7CD4" w:rsidRDefault="00DD7CD4" w:rsidP="00D979D6">
            <w:pPr>
              <w:spacing w:line="240" w:lineRule="auto"/>
              <w:rPr>
                <w:rFonts w:ascii="Arial" w:hAnsi="Arial" w:cs="Arial"/>
              </w:rPr>
            </w:pPr>
            <w:r>
              <w:rPr>
                <w:rFonts w:ascii="Arial" w:hAnsi="Arial"/>
              </w:rPr>
              <w:t>Coordinatas u designaziun exacta dal lieu</w:t>
            </w:r>
          </w:p>
        </w:tc>
        <w:tc>
          <w:tcPr>
            <w:tcW w:w="6110" w:type="dxa"/>
            <w:shd w:val="clear" w:color="auto" w:fill="D9D9D9" w:themeFill="background1" w:themeFillShade="D9"/>
            <w:vAlign w:val="center"/>
          </w:tcPr>
          <w:p w:rsidR="00DD7CD4" w:rsidRPr="00DD7CD4" w:rsidRDefault="00DD7CD4" w:rsidP="00D979D6">
            <w:pPr>
              <w:spacing w:line="240" w:lineRule="auto"/>
              <w:rPr>
                <w:rFonts w:ascii="Arial" w:hAnsi="Arial" w:cs="Arial"/>
              </w:rPr>
            </w:pPr>
            <w:r>
              <w:rPr>
                <w:rFonts w:ascii="Arial" w:hAnsi="Arial"/>
              </w:rPr>
              <w:t>Proposta / remartga</w:t>
            </w:r>
          </w:p>
        </w:tc>
      </w:tr>
      <w:tr w:rsidR="00DD7CD4" w:rsidTr="00D979D6">
        <w:trPr>
          <w:trHeight w:val="624"/>
        </w:trPr>
        <w:tc>
          <w:tcPr>
            <w:tcW w:w="2809" w:type="dxa"/>
          </w:tcPr>
          <w:p w:rsidR="00DD7CD4" w:rsidRPr="00B657BE" w:rsidRDefault="00DD7CD4" w:rsidP="00860AD0">
            <w:pPr>
              <w:spacing w:line="240" w:lineRule="auto"/>
              <w:rPr>
                <w:rFonts w:ascii="Arial" w:hAnsi="Arial" w:cs="Arial"/>
                <w:sz w:val="20"/>
              </w:rPr>
            </w:pPr>
          </w:p>
        </w:tc>
        <w:tc>
          <w:tcPr>
            <w:tcW w:w="4973" w:type="dxa"/>
          </w:tcPr>
          <w:p w:rsidR="00DD7CD4" w:rsidRPr="00B657BE" w:rsidRDefault="00DD7CD4" w:rsidP="00860AD0">
            <w:pPr>
              <w:spacing w:line="240" w:lineRule="auto"/>
              <w:rPr>
                <w:rFonts w:ascii="Arial" w:hAnsi="Arial" w:cs="Arial"/>
                <w:sz w:val="20"/>
              </w:rPr>
            </w:pPr>
          </w:p>
        </w:tc>
        <w:tc>
          <w:tcPr>
            <w:tcW w:w="6110" w:type="dxa"/>
          </w:tcPr>
          <w:p w:rsidR="00DD7CD4" w:rsidRPr="00B657BE" w:rsidRDefault="00DD7CD4" w:rsidP="00860AD0">
            <w:pPr>
              <w:spacing w:line="240" w:lineRule="auto"/>
              <w:rPr>
                <w:rFonts w:ascii="Arial" w:hAnsi="Arial" w:cs="Arial"/>
                <w:sz w:val="20"/>
              </w:rPr>
            </w:pPr>
          </w:p>
        </w:tc>
      </w:tr>
      <w:tr w:rsidR="00DD7CD4" w:rsidTr="00D979D6">
        <w:trPr>
          <w:trHeight w:val="624"/>
        </w:trPr>
        <w:tc>
          <w:tcPr>
            <w:tcW w:w="2809" w:type="dxa"/>
          </w:tcPr>
          <w:p w:rsidR="00DD7CD4" w:rsidRPr="00B657BE" w:rsidRDefault="00DD7CD4" w:rsidP="00860AD0">
            <w:pPr>
              <w:spacing w:line="240" w:lineRule="auto"/>
              <w:rPr>
                <w:rFonts w:ascii="Arial" w:hAnsi="Arial" w:cs="Arial"/>
                <w:sz w:val="20"/>
              </w:rPr>
            </w:pPr>
          </w:p>
        </w:tc>
        <w:tc>
          <w:tcPr>
            <w:tcW w:w="4973" w:type="dxa"/>
          </w:tcPr>
          <w:p w:rsidR="00DD7CD4" w:rsidRPr="00B657BE" w:rsidRDefault="00DD7CD4" w:rsidP="00860AD0">
            <w:pPr>
              <w:spacing w:line="240" w:lineRule="auto"/>
              <w:rPr>
                <w:rFonts w:ascii="Arial" w:hAnsi="Arial" w:cs="Arial"/>
                <w:sz w:val="20"/>
              </w:rPr>
            </w:pPr>
          </w:p>
        </w:tc>
        <w:tc>
          <w:tcPr>
            <w:tcW w:w="6110" w:type="dxa"/>
          </w:tcPr>
          <w:p w:rsidR="00DD7CD4" w:rsidRPr="00B657BE" w:rsidRDefault="00DD7CD4" w:rsidP="00860AD0">
            <w:pPr>
              <w:spacing w:line="240" w:lineRule="auto"/>
              <w:rPr>
                <w:rFonts w:ascii="Arial" w:hAnsi="Arial" w:cs="Arial"/>
                <w:sz w:val="20"/>
              </w:rPr>
            </w:pPr>
          </w:p>
        </w:tc>
      </w:tr>
      <w:tr w:rsidR="00DD7CD4" w:rsidTr="00D979D6">
        <w:trPr>
          <w:trHeight w:val="624"/>
        </w:trPr>
        <w:tc>
          <w:tcPr>
            <w:tcW w:w="2809" w:type="dxa"/>
          </w:tcPr>
          <w:p w:rsidR="00DD7CD4" w:rsidRPr="00B657BE" w:rsidRDefault="00DD7CD4" w:rsidP="00860AD0">
            <w:pPr>
              <w:spacing w:line="240" w:lineRule="auto"/>
              <w:rPr>
                <w:rFonts w:ascii="Arial" w:hAnsi="Arial" w:cs="Arial"/>
                <w:sz w:val="20"/>
              </w:rPr>
            </w:pPr>
          </w:p>
        </w:tc>
        <w:tc>
          <w:tcPr>
            <w:tcW w:w="4973" w:type="dxa"/>
          </w:tcPr>
          <w:p w:rsidR="00DD7CD4" w:rsidRPr="00B657BE" w:rsidRDefault="00DD7CD4" w:rsidP="00860AD0">
            <w:pPr>
              <w:spacing w:line="240" w:lineRule="auto"/>
              <w:rPr>
                <w:rFonts w:ascii="Arial" w:hAnsi="Arial" w:cs="Arial"/>
                <w:sz w:val="20"/>
              </w:rPr>
            </w:pPr>
          </w:p>
        </w:tc>
        <w:tc>
          <w:tcPr>
            <w:tcW w:w="6110" w:type="dxa"/>
          </w:tcPr>
          <w:p w:rsidR="00DD7CD4" w:rsidRPr="00B657BE" w:rsidRDefault="00DD7CD4" w:rsidP="00860AD0">
            <w:pPr>
              <w:spacing w:line="240" w:lineRule="auto"/>
              <w:rPr>
                <w:rFonts w:ascii="Arial" w:hAnsi="Arial" w:cs="Arial"/>
                <w:sz w:val="20"/>
              </w:rPr>
            </w:pPr>
          </w:p>
        </w:tc>
      </w:tr>
      <w:tr w:rsidR="00DD7CD4" w:rsidTr="00D979D6">
        <w:trPr>
          <w:trHeight w:val="624"/>
        </w:trPr>
        <w:tc>
          <w:tcPr>
            <w:tcW w:w="2809" w:type="dxa"/>
          </w:tcPr>
          <w:p w:rsidR="00DD7CD4" w:rsidRPr="00B657BE" w:rsidRDefault="00DD7CD4" w:rsidP="00860AD0">
            <w:pPr>
              <w:spacing w:line="240" w:lineRule="auto"/>
              <w:rPr>
                <w:rFonts w:ascii="Arial" w:hAnsi="Arial" w:cs="Arial"/>
                <w:sz w:val="20"/>
              </w:rPr>
            </w:pPr>
          </w:p>
        </w:tc>
        <w:tc>
          <w:tcPr>
            <w:tcW w:w="4973" w:type="dxa"/>
          </w:tcPr>
          <w:p w:rsidR="00DD7CD4" w:rsidRPr="00B657BE" w:rsidRDefault="00DD7CD4" w:rsidP="00860AD0">
            <w:pPr>
              <w:spacing w:line="240" w:lineRule="auto"/>
              <w:rPr>
                <w:rFonts w:ascii="Arial" w:hAnsi="Arial" w:cs="Arial"/>
                <w:sz w:val="20"/>
              </w:rPr>
            </w:pPr>
          </w:p>
        </w:tc>
        <w:tc>
          <w:tcPr>
            <w:tcW w:w="6110" w:type="dxa"/>
          </w:tcPr>
          <w:p w:rsidR="00DD7CD4" w:rsidRPr="00B657BE" w:rsidRDefault="00DD7CD4" w:rsidP="00860AD0">
            <w:pPr>
              <w:spacing w:line="240" w:lineRule="auto"/>
              <w:rPr>
                <w:rFonts w:ascii="Arial" w:hAnsi="Arial" w:cs="Arial"/>
                <w:sz w:val="20"/>
              </w:rPr>
            </w:pPr>
          </w:p>
        </w:tc>
      </w:tr>
      <w:tr w:rsidR="00DD7CD4" w:rsidTr="00D979D6">
        <w:trPr>
          <w:trHeight w:val="624"/>
        </w:trPr>
        <w:tc>
          <w:tcPr>
            <w:tcW w:w="2809" w:type="dxa"/>
          </w:tcPr>
          <w:p w:rsidR="00DD7CD4" w:rsidRPr="00B657BE" w:rsidRDefault="00DD7CD4" w:rsidP="00860AD0">
            <w:pPr>
              <w:spacing w:line="240" w:lineRule="auto"/>
              <w:rPr>
                <w:rFonts w:ascii="Arial" w:hAnsi="Arial" w:cs="Arial"/>
                <w:sz w:val="20"/>
              </w:rPr>
            </w:pPr>
          </w:p>
        </w:tc>
        <w:tc>
          <w:tcPr>
            <w:tcW w:w="4973" w:type="dxa"/>
          </w:tcPr>
          <w:p w:rsidR="00DD7CD4" w:rsidRPr="00B657BE" w:rsidRDefault="00DD7CD4" w:rsidP="00860AD0">
            <w:pPr>
              <w:spacing w:line="240" w:lineRule="auto"/>
              <w:rPr>
                <w:rFonts w:ascii="Arial" w:hAnsi="Arial" w:cs="Arial"/>
                <w:sz w:val="20"/>
              </w:rPr>
            </w:pPr>
          </w:p>
        </w:tc>
        <w:tc>
          <w:tcPr>
            <w:tcW w:w="6110" w:type="dxa"/>
          </w:tcPr>
          <w:p w:rsidR="00DD7CD4" w:rsidRPr="00B657BE" w:rsidRDefault="00DD7CD4" w:rsidP="00860AD0">
            <w:pPr>
              <w:spacing w:line="240" w:lineRule="auto"/>
              <w:rPr>
                <w:rFonts w:ascii="Arial" w:hAnsi="Arial" w:cs="Arial"/>
                <w:sz w:val="20"/>
              </w:rPr>
            </w:pPr>
          </w:p>
        </w:tc>
      </w:tr>
      <w:tr w:rsidR="00DD7CD4" w:rsidTr="00D979D6">
        <w:trPr>
          <w:trHeight w:val="624"/>
        </w:trPr>
        <w:tc>
          <w:tcPr>
            <w:tcW w:w="2809" w:type="dxa"/>
          </w:tcPr>
          <w:p w:rsidR="004B0CC0" w:rsidRPr="00B657BE" w:rsidRDefault="004B0CC0" w:rsidP="00860AD0">
            <w:pPr>
              <w:spacing w:line="240" w:lineRule="auto"/>
              <w:rPr>
                <w:rFonts w:ascii="Arial" w:hAnsi="Arial" w:cs="Arial"/>
                <w:sz w:val="20"/>
              </w:rPr>
            </w:pPr>
            <w:bookmarkStart w:id="0" w:name="_GoBack"/>
            <w:bookmarkEnd w:id="0"/>
          </w:p>
        </w:tc>
        <w:tc>
          <w:tcPr>
            <w:tcW w:w="4973" w:type="dxa"/>
          </w:tcPr>
          <w:p w:rsidR="00DD7CD4" w:rsidRPr="00B657BE" w:rsidRDefault="00DD7CD4" w:rsidP="00860AD0">
            <w:pPr>
              <w:spacing w:line="240" w:lineRule="auto"/>
              <w:rPr>
                <w:rFonts w:ascii="Arial" w:hAnsi="Arial" w:cs="Arial"/>
                <w:sz w:val="20"/>
              </w:rPr>
            </w:pPr>
          </w:p>
        </w:tc>
        <w:tc>
          <w:tcPr>
            <w:tcW w:w="6110" w:type="dxa"/>
          </w:tcPr>
          <w:p w:rsidR="00DD7CD4" w:rsidRPr="00B657BE" w:rsidRDefault="00DD7CD4" w:rsidP="00860AD0">
            <w:pPr>
              <w:spacing w:line="240" w:lineRule="auto"/>
              <w:rPr>
                <w:rFonts w:ascii="Arial" w:hAnsi="Arial" w:cs="Arial"/>
                <w:sz w:val="20"/>
              </w:rPr>
            </w:pPr>
          </w:p>
        </w:tc>
      </w:tr>
    </w:tbl>
    <w:p w:rsidR="00860AD0" w:rsidRDefault="00860AD0" w:rsidP="003E6503">
      <w:pPr>
        <w:rPr>
          <w:rFonts w:ascii="Arial" w:hAnsi="Arial" w:cs="Arial"/>
        </w:rPr>
      </w:pPr>
    </w:p>
    <w:p w:rsidR="004B0CC0" w:rsidRPr="004B0CC0" w:rsidRDefault="004B0CC0" w:rsidP="004B0CC0">
      <w:pPr>
        <w:spacing w:after="120"/>
        <w:rPr>
          <w:rFonts w:ascii="Arial" w:hAnsi="Arial" w:cs="Arial"/>
        </w:rPr>
      </w:pPr>
      <w:r w:rsidRPr="004B0CC0">
        <w:rPr>
          <w:rStyle w:val="Standard"/>
          <w:rFonts w:ascii="Arial" w:hAnsi="Arial" w:cs="Arial"/>
        </w:rPr>
        <w:t>Tramettai il formular emplenì per plaschair sco document da Word fin ils 30 da settember 2016 a thomas.vonwyl@anu.gr.ch.</w:t>
      </w:r>
    </w:p>
    <w:sectPr w:rsidR="004B0CC0" w:rsidRPr="004B0CC0" w:rsidSect="004B0CC0">
      <w:headerReference w:type="default" r:id="rId9"/>
      <w:footerReference w:type="default" r:id="rId10"/>
      <w:headerReference w:type="first" r:id="rId11"/>
      <w:pgSz w:w="16838" w:h="11906" w:orient="landscape" w:code="9"/>
      <w:pgMar w:top="1134" w:right="1531" w:bottom="1077" w:left="1474" w:header="680"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D0" w:rsidRDefault="00860AD0">
      <w:r>
        <w:separator/>
      </w:r>
    </w:p>
  </w:endnote>
  <w:endnote w:type="continuationSeparator" w:id="0">
    <w:p w:rsidR="00860AD0" w:rsidRDefault="008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DINPro-Light">
    <w:altName w:val="Arial"/>
    <w:panose1 w:val="00000000000000000000"/>
    <w:charset w:val="00"/>
    <w:family w:val="modern"/>
    <w:notTrueType/>
    <w:pitch w:val="variable"/>
    <w:sig w:usb0="00000001" w:usb1="4000206A" w:usb2="00000000" w:usb3="00000000" w:csb0="0000009F" w:csb1="00000000"/>
  </w:font>
  <w:font w:name="DINPro-Regular">
    <w:altName w:val="Arial"/>
    <w:panose1 w:val="00000000000000000000"/>
    <w:charset w:val="00"/>
    <w:family w:val="modern"/>
    <w:notTrueType/>
    <w:pitch w:val="variable"/>
    <w:sig w:usb0="00000001"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Bold">
    <w:panose1 w:val="00000000000000000000"/>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2"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397"/>
    </w:tblGrid>
    <w:tr w:rsidR="00BB4952" w:rsidRPr="00BB4952" w:rsidTr="007F0E1F">
      <w:tc>
        <w:tcPr>
          <w:tcW w:w="9071" w:type="dxa"/>
          <w:tcMar>
            <w:left w:w="0" w:type="dxa"/>
            <w:right w:w="0" w:type="dxa"/>
          </w:tcMar>
        </w:tcPr>
        <w:p w:rsidR="0083145A" w:rsidRPr="00BB4952" w:rsidRDefault="0083145A" w:rsidP="0083145A">
          <w:pPr>
            <w:pStyle w:val="Kopfzeile"/>
            <w:tabs>
              <w:tab w:val="clear" w:pos="4320"/>
              <w:tab w:val="clear" w:pos="8640"/>
            </w:tabs>
            <w:spacing w:before="120" w:line="240" w:lineRule="auto"/>
            <w:rPr>
              <w:rFonts w:ascii="DINPro-Regular" w:hAnsi="DINPro-Regular"/>
              <w:color w:val="787878"/>
              <w:sz w:val="16"/>
            </w:rPr>
          </w:pPr>
          <w:r w:rsidRPr="00BB4952">
            <w:rPr>
              <w:rFonts w:ascii="DINPro-Regular" w:hAnsi="DINPro-Regular"/>
              <w:color w:val="787878"/>
              <w:sz w:val="16"/>
            </w:rPr>
            <w:fldChar w:fldCharType="begin"/>
          </w:r>
          <w:r w:rsidRPr="00BB4952">
            <w:rPr>
              <w:rFonts w:ascii="DINPro-Regular" w:hAnsi="DINPro-Regular"/>
              <w:color w:val="787878"/>
              <w:sz w:val="16"/>
            </w:rPr>
            <w:instrText xml:space="preserve"> FILENAME  \p  \* MERGEFORMAT </w:instrText>
          </w:r>
          <w:r w:rsidRPr="00BB4952">
            <w:rPr>
              <w:rFonts w:ascii="DINPro-Regular" w:hAnsi="DINPro-Regular"/>
              <w:color w:val="787878"/>
              <w:sz w:val="16"/>
            </w:rPr>
            <w:fldChar w:fldCharType="separate"/>
          </w:r>
          <w:r w:rsidR="00C6204C">
            <w:rPr>
              <w:rFonts w:ascii="DINPro-Regular" w:hAnsi="DINPro-Regular"/>
              <w:noProof/>
              <w:color w:val="787878"/>
              <w:sz w:val="16"/>
            </w:rPr>
            <w:t>Y:\Übersetzungsdienst\Rumantsch\Nadia\departaments\DECA - EKUD\uffizi per la natira e l'ambient\2015\fanadur\Formular_fuer_Stellungnahme_RevP.docx</w:t>
          </w:r>
          <w:r w:rsidRPr="00BB4952">
            <w:rPr>
              <w:rFonts w:ascii="DINPro-Regular" w:hAnsi="DINPro-Regular"/>
              <w:color w:val="787878"/>
              <w:sz w:val="16"/>
            </w:rPr>
            <w:fldChar w:fldCharType="end"/>
          </w:r>
        </w:p>
      </w:tc>
      <w:tc>
        <w:tcPr>
          <w:tcW w:w="397" w:type="dxa"/>
          <w:tcMar>
            <w:right w:w="0" w:type="dxa"/>
          </w:tcMar>
        </w:tcPr>
        <w:p w:rsidR="0083145A" w:rsidRPr="00BB4952" w:rsidRDefault="0083145A" w:rsidP="0083145A">
          <w:pPr>
            <w:pStyle w:val="Kopfzeile"/>
            <w:tabs>
              <w:tab w:val="clear" w:pos="4320"/>
              <w:tab w:val="clear" w:pos="8640"/>
            </w:tabs>
            <w:spacing w:before="120" w:line="240" w:lineRule="auto"/>
            <w:jc w:val="right"/>
            <w:rPr>
              <w:rFonts w:ascii="DINPro-Regular" w:hAnsi="DINPro-Regular"/>
              <w:color w:val="787878"/>
              <w:sz w:val="16"/>
            </w:rPr>
          </w:pPr>
          <w:r w:rsidRPr="00BB4952">
            <w:rPr>
              <w:rFonts w:ascii="DINPro-Regular" w:hAnsi="DINPro-Regular"/>
              <w:color w:val="787878"/>
              <w:sz w:val="16"/>
            </w:rPr>
            <w:fldChar w:fldCharType="begin"/>
          </w:r>
          <w:r w:rsidRPr="00BB4952">
            <w:rPr>
              <w:rFonts w:ascii="DINPro-Regular" w:hAnsi="DINPro-Regular"/>
              <w:color w:val="787878"/>
              <w:sz w:val="16"/>
            </w:rPr>
            <w:instrText xml:space="preserve"> PAGE  \* MERGEFORMAT </w:instrText>
          </w:r>
          <w:r w:rsidRPr="00BB4952">
            <w:rPr>
              <w:rFonts w:ascii="DINPro-Regular" w:hAnsi="DINPro-Regular"/>
              <w:color w:val="787878"/>
              <w:sz w:val="16"/>
            </w:rPr>
            <w:fldChar w:fldCharType="separate"/>
          </w:r>
          <w:r w:rsidR="004B0CC0">
            <w:rPr>
              <w:rFonts w:ascii="DINPro-Regular" w:hAnsi="DINPro-Regular"/>
              <w:noProof/>
              <w:color w:val="787878"/>
              <w:sz w:val="16"/>
            </w:rPr>
            <w:t>2</w:t>
          </w:r>
          <w:r w:rsidRPr="00BB4952">
            <w:rPr>
              <w:rFonts w:ascii="DINPro-Regular" w:hAnsi="DINPro-Regular"/>
              <w:color w:val="787878"/>
              <w:sz w:val="16"/>
            </w:rPr>
            <w:fldChar w:fldCharType="end"/>
          </w:r>
        </w:p>
      </w:tc>
    </w:tr>
  </w:tbl>
  <w:p w:rsidR="004F61EF" w:rsidRPr="00BB4952" w:rsidRDefault="004F61EF" w:rsidP="00573D98">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D0" w:rsidRDefault="00860AD0">
      <w:r>
        <w:separator/>
      </w:r>
    </w:p>
  </w:footnote>
  <w:footnote w:type="continuationSeparator" w:id="0">
    <w:p w:rsidR="00860AD0" w:rsidRDefault="00860AD0">
      <w:r>
        <w:continuationSeparator/>
      </w:r>
    </w:p>
  </w:footnote>
  <w:footnote w:id="1">
    <w:p w:rsidR="00DD7CD4" w:rsidRPr="006400F2" w:rsidRDefault="00DD7CD4">
      <w:pPr>
        <w:pStyle w:val="Funotentext"/>
        <w:rPr>
          <w:rFonts w:ascii="Arial" w:hAnsi="Arial" w:cs="Arial"/>
          <w:sz w:val="18"/>
          <w:szCs w:val="18"/>
        </w:rPr>
      </w:pPr>
      <w:r>
        <w:rPr>
          <w:rStyle w:val="Funotenzeichen"/>
          <w:rFonts w:ascii="Arial" w:hAnsi="Arial"/>
          <w:sz w:val="18"/>
        </w:rPr>
        <w:footnoteRef/>
      </w:r>
      <w:r>
        <w:rPr>
          <w:rFonts w:ascii="Arial" w:hAnsi="Arial"/>
          <w:sz w:val="18"/>
        </w:rPr>
        <w:t xml:space="preserve"> Per plaschair tractar qua mo conflicts cun il perimeter da revitalisaziun </w:t>
      </w:r>
      <w:r>
        <w:rPr>
          <w:rFonts w:ascii="Arial" w:hAnsi="Arial"/>
          <w:sz w:val="18"/>
          <w:u w:val="single"/>
        </w:rPr>
        <w:t>extendì</w:t>
      </w:r>
      <w:r>
        <w:rPr>
          <w:rFonts w:ascii="Arial" w:hAnsi="Arial"/>
          <w:sz w:val="18"/>
        </w:rPr>
        <w:t xml:space="preserve"> (surfatscha violetta). Conflicts cun il spazi d'auas che sto vegnir fixà (inclusiv las zonas umidas) na pon betg vegnir rectifitgads en quest lieu. Quai vegn fatg en il rom da la planisaziun locala da las vischnancas.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335" w:type="dxa"/>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3"/>
      <w:gridCol w:w="1344"/>
      <w:gridCol w:w="350"/>
      <w:gridCol w:w="868"/>
    </w:tblGrid>
    <w:tr w:rsidR="00BB4952" w:rsidRPr="00BB4952" w:rsidTr="00CD4087">
      <w:trPr>
        <w:trHeight w:val="345"/>
      </w:trPr>
      <w:tc>
        <w:tcPr>
          <w:tcW w:w="7773" w:type="dxa"/>
          <w:vMerge w:val="restart"/>
          <w:tcMar>
            <w:left w:w="0" w:type="dxa"/>
            <w:right w:w="0" w:type="dxa"/>
          </w:tcMar>
          <w:vAlign w:val="center"/>
        </w:tcPr>
        <w:p w:rsidR="00573D98" w:rsidRPr="00BB4952" w:rsidRDefault="00573D98" w:rsidP="00573D98">
          <w:pPr>
            <w:pStyle w:val="Kopfzeile"/>
            <w:tabs>
              <w:tab w:val="clear" w:pos="4320"/>
              <w:tab w:val="clear" w:pos="8640"/>
            </w:tabs>
            <w:rPr>
              <w:rFonts w:ascii="DINPro-Regular" w:hAnsi="DINPro-Regular"/>
              <w:color w:val="787878"/>
              <w:sz w:val="14"/>
              <w:szCs w:val="14"/>
            </w:rPr>
          </w:pPr>
          <w:r>
            <w:rPr>
              <w:rFonts w:ascii="DINPro-Regular" w:hAnsi="DINPro-Regular"/>
              <w:noProof/>
              <w:color w:val="787878"/>
              <w:sz w:val="14"/>
              <w:szCs w:val="14"/>
              <w:lang w:val="de-CH" w:eastAsia="de-CH" w:bidi="ar-SA"/>
            </w:rPr>
            <w:drawing>
              <wp:inline distT="0" distB="0" distL="0" distR="0" wp14:anchorId="0A78D3CC" wp14:editId="5861E5FE">
                <wp:extent cx="523875" cy="276225"/>
                <wp:effectExtent l="0" t="0" r="9525" b="9525"/>
                <wp:docPr id="56" name="Grafik 56" descr="C:\Users\Daniel\AppData\Local\Microsoft\Windows\INetCache\Content.Word\logo_stw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Users\Daniel\AppData\Local\Microsoft\Windows\INetCache\Content.Word\logo_stw_2015.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12" b="3333"/>
                        <a:stretch/>
                      </pic:blipFill>
                      <pic:spPr bwMode="auto">
                        <a:xfrm>
                          <a:off x="0" y="0"/>
                          <a:ext cx="523875" cy="276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4" w:type="dxa"/>
          <w:vMerge w:val="restart"/>
          <w:tcMar>
            <w:left w:w="0" w:type="dxa"/>
            <w:right w:w="0" w:type="dxa"/>
          </w:tcMar>
        </w:tcPr>
        <w:p w:rsidR="00573D98" w:rsidRPr="00BB4952" w:rsidRDefault="00573D98" w:rsidP="00573D98">
          <w:pPr>
            <w:pStyle w:val="Kopfzeile"/>
            <w:tabs>
              <w:tab w:val="clear" w:pos="4320"/>
              <w:tab w:val="clear" w:pos="8640"/>
            </w:tabs>
            <w:rPr>
              <w:rFonts w:ascii="DINPro-Regular" w:hAnsi="DINPro-Regular"/>
              <w:color w:val="787878"/>
              <w:sz w:val="14"/>
              <w:szCs w:val="14"/>
            </w:rPr>
          </w:pPr>
        </w:p>
      </w:tc>
      <w:tc>
        <w:tcPr>
          <w:tcW w:w="350" w:type="dxa"/>
          <w:tcMar>
            <w:left w:w="0" w:type="dxa"/>
            <w:right w:w="0" w:type="dxa"/>
          </w:tcMar>
        </w:tcPr>
        <w:p w:rsidR="00573D98" w:rsidRPr="00BB4952" w:rsidRDefault="00573D98" w:rsidP="00573D98">
          <w:pPr>
            <w:pStyle w:val="Kopfzeile"/>
            <w:tabs>
              <w:tab w:val="clear" w:pos="4320"/>
              <w:tab w:val="clear" w:pos="8640"/>
            </w:tabs>
            <w:rPr>
              <w:rFonts w:ascii="DINPro-Regular" w:hAnsi="DINPro-Regular"/>
              <w:color w:val="787878"/>
              <w:sz w:val="14"/>
              <w:szCs w:val="14"/>
            </w:rPr>
          </w:pPr>
        </w:p>
      </w:tc>
      <w:tc>
        <w:tcPr>
          <w:tcW w:w="868" w:type="dxa"/>
          <w:tcMar>
            <w:left w:w="0" w:type="dxa"/>
            <w:right w:w="0" w:type="dxa"/>
          </w:tcMar>
        </w:tcPr>
        <w:p w:rsidR="00573D98" w:rsidRPr="00BB4952" w:rsidRDefault="00573D98" w:rsidP="00573D98">
          <w:pPr>
            <w:pStyle w:val="Kopfzeile"/>
            <w:tabs>
              <w:tab w:val="clear" w:pos="4320"/>
              <w:tab w:val="clear" w:pos="8640"/>
            </w:tabs>
            <w:rPr>
              <w:rFonts w:ascii="DINPro-Regular" w:hAnsi="DINPro-Regular"/>
              <w:color w:val="787878"/>
              <w:sz w:val="14"/>
              <w:szCs w:val="14"/>
            </w:rPr>
          </w:pPr>
        </w:p>
      </w:tc>
    </w:tr>
    <w:tr w:rsidR="00BB4952" w:rsidRPr="00BB4952" w:rsidTr="00CD4087">
      <w:trPr>
        <w:trHeight w:val="168"/>
      </w:trPr>
      <w:tc>
        <w:tcPr>
          <w:tcW w:w="7773" w:type="dxa"/>
          <w:vMerge/>
          <w:vAlign w:val="center"/>
        </w:tcPr>
        <w:p w:rsidR="00573D98" w:rsidRPr="00BB4952" w:rsidRDefault="00573D98" w:rsidP="00573D98">
          <w:pPr>
            <w:pStyle w:val="Kopfzeile"/>
            <w:tabs>
              <w:tab w:val="clear" w:pos="4320"/>
              <w:tab w:val="clear" w:pos="8640"/>
            </w:tabs>
            <w:rPr>
              <w:rFonts w:ascii="DINPro-Regular" w:hAnsi="DINPro-Regular"/>
              <w:color w:val="787878"/>
              <w:sz w:val="14"/>
              <w:szCs w:val="14"/>
            </w:rPr>
          </w:pPr>
        </w:p>
      </w:tc>
      <w:tc>
        <w:tcPr>
          <w:tcW w:w="1344" w:type="dxa"/>
          <w:vMerge/>
          <w:tcMar>
            <w:left w:w="0" w:type="dxa"/>
            <w:right w:w="0" w:type="dxa"/>
          </w:tcMar>
        </w:tcPr>
        <w:p w:rsidR="00573D98" w:rsidRPr="00BB4952" w:rsidRDefault="00573D98" w:rsidP="00573D98">
          <w:pPr>
            <w:pStyle w:val="Kopfzeile"/>
            <w:tabs>
              <w:tab w:val="clear" w:pos="4320"/>
              <w:tab w:val="clear" w:pos="8640"/>
            </w:tabs>
            <w:rPr>
              <w:rFonts w:ascii="DINPro-Regular" w:hAnsi="DINPro-Regular"/>
              <w:color w:val="787878"/>
              <w:sz w:val="14"/>
              <w:szCs w:val="14"/>
            </w:rPr>
          </w:pPr>
        </w:p>
      </w:tc>
      <w:tc>
        <w:tcPr>
          <w:tcW w:w="1218" w:type="dxa"/>
          <w:gridSpan w:val="2"/>
          <w:tcMar>
            <w:left w:w="0" w:type="dxa"/>
            <w:right w:w="0" w:type="dxa"/>
          </w:tcMar>
        </w:tcPr>
        <w:p w:rsidR="00573D98" w:rsidRPr="00BB4952" w:rsidRDefault="00573D98" w:rsidP="00573D98">
          <w:pPr>
            <w:pStyle w:val="Kopfzeile"/>
            <w:tabs>
              <w:tab w:val="clear" w:pos="4320"/>
              <w:tab w:val="clear" w:pos="8640"/>
            </w:tabs>
            <w:rPr>
              <w:rFonts w:ascii="DINPro-Regular" w:hAnsi="DINPro-Regular"/>
              <w:color w:val="787878"/>
              <w:sz w:val="14"/>
              <w:szCs w:val="14"/>
            </w:rPr>
          </w:pPr>
        </w:p>
      </w:tc>
    </w:tr>
  </w:tbl>
  <w:p w:rsidR="00573D98" w:rsidRPr="00BB4952" w:rsidRDefault="00573D98" w:rsidP="00573D98">
    <w:pPr>
      <w:pStyle w:val="Kopfzeile"/>
      <w:tabs>
        <w:tab w:val="clear" w:pos="8640"/>
        <w:tab w:val="right" w:pos="9356"/>
      </w:tabs>
      <w:spacing w:line="240" w:lineRule="auto"/>
      <w:rPr>
        <w:rFonts w:ascii="DINPro-Regular" w:hAnsi="DINPro-Regular"/>
        <w:color w:val="80808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CC0" w:rsidRPr="00730DED" w:rsidRDefault="004B0CC0" w:rsidP="004B0CC0">
    <w:pPr>
      <w:tabs>
        <w:tab w:val="right" w:pos="13750"/>
      </w:tabs>
      <w:rPr>
        <w:rFonts w:ascii="Arial" w:hAnsi="Arial" w:cs="Arial"/>
        <w:sz w:val="16"/>
        <w:szCs w:val="16"/>
      </w:rPr>
    </w:pPr>
    <w:r w:rsidRPr="00730DED">
      <w:rPr>
        <w:rFonts w:ascii="Arial" w:hAnsi="Arial" w:cs="Arial"/>
        <w:sz w:val="16"/>
        <w:szCs w:val="16"/>
      </w:rPr>
      <w:tab/>
    </w:r>
    <w:r>
      <w:rPr>
        <w:rFonts w:ascii="Arial" w:hAnsi="Arial" w:cs="Arial"/>
        <w:sz w:val="16"/>
        <w:szCs w:val="16"/>
      </w:rPr>
      <w:t>ANU-406-46r</w:t>
    </w:r>
    <w:r w:rsidRPr="00730DED">
      <w:rPr>
        <w:rFonts w:ascii="Arial" w:hAnsi="Arial" w:cs="Arial"/>
        <w:sz w:val="16"/>
        <w:szCs w:val="16"/>
      </w:rPr>
      <w:t>/05.07.2016</w:t>
    </w:r>
  </w:p>
  <w:p w:rsidR="00C741D8" w:rsidRPr="00BB4952" w:rsidRDefault="00C741D8" w:rsidP="00C741D8">
    <w:pPr>
      <w:pStyle w:val="Kopfzeile"/>
      <w:tabs>
        <w:tab w:val="clear" w:pos="4320"/>
        <w:tab w:val="clear" w:pos="8640"/>
      </w:tabs>
      <w:spacing w:line="240" w:lineRule="auto"/>
      <w:rPr>
        <w:rFonts w:ascii="DINPro-Regular" w:hAnsi="DINPro-Regula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29682D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6B8C8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F06B03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B34EA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1F23A1E"/>
    <w:lvl w:ilvl="0">
      <w:start w:val="1"/>
      <w:numFmt w:val="bullet"/>
      <w:lvlText w:val=""/>
      <w:lvlJc w:val="left"/>
      <w:pPr>
        <w:tabs>
          <w:tab w:val="num" w:pos="360"/>
        </w:tabs>
        <w:ind w:left="360" w:hanging="360"/>
      </w:pPr>
      <w:rPr>
        <w:rFonts w:ascii="Symbol" w:hAnsi="Symbol" w:hint="default"/>
      </w:rPr>
    </w:lvl>
  </w:abstractNum>
  <w:abstractNum w:abstractNumId="5">
    <w:nsid w:val="00684001"/>
    <w:multiLevelType w:val="hybridMultilevel"/>
    <w:tmpl w:val="CF28DA2C"/>
    <w:lvl w:ilvl="0" w:tplc="23EEE77A">
      <w:start w:val="1"/>
      <w:numFmt w:val="decimal"/>
      <w:pStyle w:val="Zwischentitel"/>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E5538"/>
    <w:multiLevelType w:val="hybridMultilevel"/>
    <w:tmpl w:val="263063A8"/>
    <w:lvl w:ilvl="0" w:tplc="C4AA6822">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nsid w:val="281B4B1F"/>
    <w:multiLevelType w:val="multilevel"/>
    <w:tmpl w:val="4EC2E3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FC62B3"/>
    <w:multiLevelType w:val="hybridMultilevel"/>
    <w:tmpl w:val="2E340410"/>
    <w:lvl w:ilvl="0" w:tplc="F5C8A2F6">
      <w:start w:val="1"/>
      <w:numFmt w:val="bullet"/>
      <w:lvlText w:val=""/>
      <w:lvlJc w:val="left"/>
      <w:pPr>
        <w:tabs>
          <w:tab w:val="num" w:pos="284"/>
        </w:tabs>
        <w:ind w:left="284" w:hanging="284"/>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A8F66A9"/>
    <w:multiLevelType w:val="multilevel"/>
    <w:tmpl w:val="5BBA81EA"/>
    <w:lvl w:ilvl="0">
      <w:start w:val="1"/>
      <w:numFmt w:val="ordinal"/>
      <w:pStyle w:val="Gliederungnummeriert"/>
      <w:lvlText w:val="%1)"/>
      <w:lvlJc w:val="left"/>
      <w:pPr>
        <w:tabs>
          <w:tab w:val="num" w:pos="2628"/>
        </w:tabs>
        <w:ind w:left="2628" w:hanging="360"/>
      </w:pPr>
      <w:rPr>
        <w:rFonts w:hint="default"/>
      </w:rPr>
    </w:lvl>
    <w:lvl w:ilvl="1">
      <w:start w:val="1"/>
      <w:numFmt w:val="bullet"/>
      <w:lvlText w:val=""/>
      <w:lvlJc w:val="left"/>
      <w:pPr>
        <w:tabs>
          <w:tab w:val="num" w:pos="2988"/>
        </w:tabs>
        <w:ind w:left="2988" w:hanging="360"/>
      </w:pPr>
      <w:rPr>
        <w:rFonts w:ascii="Symbol" w:hAnsi="Symbol" w:hint="default"/>
      </w:rPr>
    </w:lvl>
    <w:lvl w:ilvl="2">
      <w:start w:val="1"/>
      <w:numFmt w:val="bullet"/>
      <w:lvlText w:val=""/>
      <w:lvlJc w:val="left"/>
      <w:pPr>
        <w:tabs>
          <w:tab w:val="num" w:pos="3348"/>
        </w:tabs>
        <w:ind w:left="3348" w:hanging="360"/>
      </w:pPr>
      <w:rPr>
        <w:rFonts w:ascii="Symbol" w:hAnsi="Symbol" w:hint="default"/>
      </w:rPr>
    </w:lvl>
    <w:lvl w:ilvl="3">
      <w:start w:val="1"/>
      <w:numFmt w:val="none"/>
      <w:lvlText w:val=""/>
      <w:lvlJc w:val="left"/>
      <w:pPr>
        <w:tabs>
          <w:tab w:val="num" w:pos="3708"/>
        </w:tabs>
        <w:ind w:left="3708" w:hanging="360"/>
      </w:pPr>
      <w:rPr>
        <w:rFonts w:hint="default"/>
      </w:rPr>
    </w:lvl>
    <w:lvl w:ilvl="4">
      <w:start w:val="1"/>
      <w:numFmt w:val="none"/>
      <w:lvlText w:val=""/>
      <w:lvlJc w:val="left"/>
      <w:pPr>
        <w:tabs>
          <w:tab w:val="num" w:pos="4068"/>
        </w:tabs>
        <w:ind w:left="4068" w:hanging="360"/>
      </w:pPr>
      <w:rPr>
        <w:rFonts w:hint="default"/>
      </w:rPr>
    </w:lvl>
    <w:lvl w:ilvl="5">
      <w:start w:val="1"/>
      <w:numFmt w:val="none"/>
      <w:lvlText w:val=""/>
      <w:lvlJc w:val="left"/>
      <w:pPr>
        <w:tabs>
          <w:tab w:val="num" w:pos="4428"/>
        </w:tabs>
        <w:ind w:left="4428" w:hanging="360"/>
      </w:pPr>
      <w:rPr>
        <w:rFonts w:hint="default"/>
      </w:rPr>
    </w:lvl>
    <w:lvl w:ilvl="6">
      <w:start w:val="1"/>
      <w:numFmt w:val="none"/>
      <w:lvlText w:val=""/>
      <w:lvlJc w:val="left"/>
      <w:pPr>
        <w:tabs>
          <w:tab w:val="num" w:pos="4788"/>
        </w:tabs>
        <w:ind w:left="4788" w:hanging="360"/>
      </w:pPr>
      <w:rPr>
        <w:rFonts w:hint="default"/>
      </w:rPr>
    </w:lvl>
    <w:lvl w:ilvl="7">
      <w:start w:val="1"/>
      <w:numFmt w:val="none"/>
      <w:lvlText w:val=""/>
      <w:lvlJc w:val="left"/>
      <w:pPr>
        <w:tabs>
          <w:tab w:val="num" w:pos="5148"/>
        </w:tabs>
        <w:ind w:left="5148" w:hanging="360"/>
      </w:pPr>
      <w:rPr>
        <w:rFonts w:hint="default"/>
      </w:rPr>
    </w:lvl>
    <w:lvl w:ilvl="8">
      <w:start w:val="1"/>
      <w:numFmt w:val="none"/>
      <w:lvlText w:val=""/>
      <w:lvlJc w:val="left"/>
      <w:pPr>
        <w:tabs>
          <w:tab w:val="num" w:pos="5508"/>
        </w:tabs>
        <w:ind w:left="5508" w:hanging="360"/>
      </w:pPr>
      <w:rPr>
        <w:rFonts w:hint="default"/>
      </w:rPr>
    </w:lvl>
  </w:abstractNum>
  <w:abstractNum w:abstractNumId="10">
    <w:nsid w:val="36EA6737"/>
    <w:multiLevelType w:val="multilevel"/>
    <w:tmpl w:val="5316F47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C94A8C"/>
    <w:multiLevelType w:val="hybridMultilevel"/>
    <w:tmpl w:val="3C7E0AFE"/>
    <w:lvl w:ilvl="0" w:tplc="270448D0">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2">
    <w:nsid w:val="396D4F50"/>
    <w:multiLevelType w:val="hybridMultilevel"/>
    <w:tmpl w:val="E4BA66CA"/>
    <w:lvl w:ilvl="0" w:tplc="93AA7A0E">
      <w:start w:val="1"/>
      <w:numFmt w:val="bullet"/>
      <w:pStyle w:val="Aufzhlungszeichen"/>
      <w:lvlText w:val=""/>
      <w:lvlJc w:val="left"/>
      <w:pPr>
        <w:tabs>
          <w:tab w:val="num" w:pos="2625"/>
        </w:tabs>
        <w:ind w:left="2625"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AB1531"/>
    <w:multiLevelType w:val="multilevel"/>
    <w:tmpl w:val="89FAA1CA"/>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6E73CE7"/>
    <w:multiLevelType w:val="multilevel"/>
    <w:tmpl w:val="41862DD0"/>
    <w:lvl w:ilvl="0">
      <w:start w:val="1"/>
      <w:numFmt w:val="lowerLetter"/>
      <w:pStyle w:val="Gliederungalphabetisch"/>
      <w:lvlText w:val="%1)"/>
      <w:lvlJc w:val="left"/>
      <w:pPr>
        <w:tabs>
          <w:tab w:val="num" w:pos="2628"/>
        </w:tabs>
        <w:ind w:left="2628" w:hanging="360"/>
      </w:pPr>
      <w:rPr>
        <w:rFonts w:hint="default"/>
        <w:b w:val="0"/>
        <w:i w:val="0"/>
        <w:sz w:val="22"/>
        <w:szCs w:val="22"/>
      </w:rPr>
    </w:lvl>
    <w:lvl w:ilvl="1">
      <w:start w:val="1"/>
      <w:numFmt w:val="bullet"/>
      <w:lvlText w:val=""/>
      <w:lvlJc w:val="left"/>
      <w:pPr>
        <w:tabs>
          <w:tab w:val="num" w:pos="2988"/>
        </w:tabs>
        <w:ind w:left="2988" w:hanging="360"/>
      </w:pPr>
      <w:rPr>
        <w:rFonts w:ascii="Symbol" w:hAnsi="Symbol" w:hint="default"/>
      </w:rPr>
    </w:lvl>
    <w:lvl w:ilvl="2">
      <w:start w:val="1"/>
      <w:numFmt w:val="bullet"/>
      <w:lvlText w:val=""/>
      <w:lvlJc w:val="left"/>
      <w:pPr>
        <w:tabs>
          <w:tab w:val="num" w:pos="3348"/>
        </w:tabs>
        <w:ind w:left="3348" w:hanging="360"/>
      </w:pPr>
      <w:rPr>
        <w:rFonts w:ascii="Symbol" w:hAnsi="Symbol" w:hint="default"/>
      </w:rPr>
    </w:lvl>
    <w:lvl w:ilvl="3">
      <w:start w:val="1"/>
      <w:numFmt w:val="none"/>
      <w:lvlText w:val=""/>
      <w:lvlJc w:val="left"/>
      <w:pPr>
        <w:tabs>
          <w:tab w:val="num" w:pos="3708"/>
        </w:tabs>
        <w:ind w:left="3708" w:hanging="360"/>
      </w:pPr>
      <w:rPr>
        <w:rFonts w:hint="default"/>
      </w:rPr>
    </w:lvl>
    <w:lvl w:ilvl="4">
      <w:start w:val="1"/>
      <w:numFmt w:val="none"/>
      <w:lvlText w:val=""/>
      <w:lvlJc w:val="left"/>
      <w:pPr>
        <w:tabs>
          <w:tab w:val="num" w:pos="4068"/>
        </w:tabs>
        <w:ind w:left="4068" w:hanging="360"/>
      </w:pPr>
      <w:rPr>
        <w:rFonts w:hint="default"/>
      </w:rPr>
    </w:lvl>
    <w:lvl w:ilvl="5">
      <w:start w:val="1"/>
      <w:numFmt w:val="none"/>
      <w:lvlText w:val=""/>
      <w:lvlJc w:val="left"/>
      <w:pPr>
        <w:tabs>
          <w:tab w:val="num" w:pos="4428"/>
        </w:tabs>
        <w:ind w:left="4428" w:hanging="360"/>
      </w:pPr>
      <w:rPr>
        <w:rFonts w:hint="default"/>
      </w:rPr>
    </w:lvl>
    <w:lvl w:ilvl="6">
      <w:start w:val="1"/>
      <w:numFmt w:val="none"/>
      <w:lvlText w:val=""/>
      <w:lvlJc w:val="left"/>
      <w:pPr>
        <w:tabs>
          <w:tab w:val="num" w:pos="4788"/>
        </w:tabs>
        <w:ind w:left="4788" w:hanging="360"/>
      </w:pPr>
      <w:rPr>
        <w:rFonts w:hint="default"/>
      </w:rPr>
    </w:lvl>
    <w:lvl w:ilvl="7">
      <w:start w:val="1"/>
      <w:numFmt w:val="none"/>
      <w:lvlText w:val=""/>
      <w:lvlJc w:val="left"/>
      <w:pPr>
        <w:tabs>
          <w:tab w:val="num" w:pos="5148"/>
        </w:tabs>
        <w:ind w:left="5148" w:hanging="360"/>
      </w:pPr>
      <w:rPr>
        <w:rFonts w:hint="default"/>
      </w:rPr>
    </w:lvl>
    <w:lvl w:ilvl="8">
      <w:start w:val="1"/>
      <w:numFmt w:val="none"/>
      <w:lvlText w:val=""/>
      <w:lvlJc w:val="left"/>
      <w:pPr>
        <w:tabs>
          <w:tab w:val="num" w:pos="5508"/>
        </w:tabs>
        <w:ind w:left="5508" w:hanging="360"/>
      </w:pPr>
      <w:rPr>
        <w:rFonts w:hint="default"/>
      </w:rPr>
    </w:lvl>
  </w:abstractNum>
  <w:abstractNum w:abstractNumId="15">
    <w:nsid w:val="470717B0"/>
    <w:multiLevelType w:val="hybridMultilevel"/>
    <w:tmpl w:val="75A80FE6"/>
    <w:lvl w:ilvl="0" w:tplc="F19EFA8C">
      <w:start w:val="1"/>
      <w:numFmt w:val="lowerLetter"/>
      <w:pStyle w:val="Aufzhlungalphabetischkursiv"/>
      <w:lvlText w:val="%1)"/>
      <w:lvlJc w:val="left"/>
      <w:pPr>
        <w:tabs>
          <w:tab w:val="num" w:pos="2625"/>
        </w:tabs>
        <w:ind w:left="2625" w:hanging="357"/>
      </w:pPr>
      <w:rPr>
        <w:rFonts w:ascii="Univers 45 Light" w:hAnsi="Univers 45 Light"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E11B7"/>
    <w:multiLevelType w:val="multilevel"/>
    <w:tmpl w:val="600AF070"/>
    <w:lvl w:ilvl="0">
      <w:start w:val="1"/>
      <w:numFmt w:val="bullet"/>
      <w:lvlText w:val=""/>
      <w:lvlJc w:val="left"/>
      <w:pPr>
        <w:tabs>
          <w:tab w:val="num" w:pos="360"/>
        </w:tabs>
        <w:ind w:left="340" w:hanging="340"/>
      </w:pPr>
      <w:rPr>
        <w:rFonts w:ascii="Arial" w:hAnsi="Arial"/>
        <w:dstrike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ABF4D34"/>
    <w:multiLevelType w:val="hybridMultilevel"/>
    <w:tmpl w:val="C8AAB98E"/>
    <w:lvl w:ilvl="0" w:tplc="81A4D186">
      <w:start w:val="1"/>
      <w:numFmt w:val="decimal"/>
      <w:pStyle w:val="Aufzhlungnummeriert"/>
      <w:lvlText w:val="%1."/>
      <w:lvlJc w:val="left"/>
      <w:pPr>
        <w:tabs>
          <w:tab w:val="num" w:pos="2625"/>
        </w:tabs>
        <w:ind w:left="2625"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676631"/>
    <w:multiLevelType w:val="multilevel"/>
    <w:tmpl w:val="24EAA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E734D78"/>
    <w:multiLevelType w:val="multilevel"/>
    <w:tmpl w:val="5A1C5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692D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91F4784"/>
    <w:multiLevelType w:val="hybridMultilevel"/>
    <w:tmpl w:val="5F70DE76"/>
    <w:lvl w:ilvl="0" w:tplc="90F8DD74">
      <w:start w:val="1"/>
      <w:numFmt w:val="lowerLetter"/>
      <w:pStyle w:val="Aufzhlungalphabetisch"/>
      <w:lvlText w:val="%1)"/>
      <w:lvlJc w:val="left"/>
      <w:pPr>
        <w:tabs>
          <w:tab w:val="num" w:pos="2625"/>
        </w:tabs>
        <w:ind w:left="2625"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F944CE"/>
    <w:multiLevelType w:val="multilevel"/>
    <w:tmpl w:val="9DA671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B1B5ED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6E36554"/>
    <w:multiLevelType w:val="hybridMultilevel"/>
    <w:tmpl w:val="46E888CA"/>
    <w:lvl w:ilvl="0" w:tplc="01F69904">
      <w:start w:val="1"/>
      <w:numFmt w:val="decimal"/>
      <w:lvlText w:val="%1."/>
      <w:lvlJc w:val="left"/>
      <w:pPr>
        <w:tabs>
          <w:tab w:val="num" w:pos="510"/>
        </w:tabs>
        <w:ind w:left="454" w:hanging="454"/>
      </w:pPr>
      <w:rPr>
        <w:rFonts w:ascii="Arial" w:hAnsi="Arial" w:hint="default"/>
        <w:b/>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D86361"/>
    <w:multiLevelType w:val="hybridMultilevel"/>
    <w:tmpl w:val="262A71DC"/>
    <w:lvl w:ilvl="0" w:tplc="54F8287A">
      <w:start w:val="1"/>
      <w:numFmt w:val="decimal"/>
      <w:lvlText w:val="Art. %1"/>
      <w:lvlJc w:val="left"/>
      <w:pPr>
        <w:tabs>
          <w:tab w:val="num" w:pos="907"/>
        </w:tabs>
        <w:ind w:left="907" w:hanging="90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6C8A3FAD"/>
    <w:multiLevelType w:val="multilevel"/>
    <w:tmpl w:val="C5328802"/>
    <w:lvl w:ilvl="0">
      <w:start w:val="1"/>
      <w:numFmt w:val="lowerLetter"/>
      <w:pStyle w:val="Gliederungalphabetischkursiv"/>
      <w:lvlText w:val="%1)"/>
      <w:lvlJc w:val="left"/>
      <w:pPr>
        <w:tabs>
          <w:tab w:val="num" w:pos="2628"/>
        </w:tabs>
        <w:ind w:left="2628" w:hanging="360"/>
      </w:pPr>
      <w:rPr>
        <w:rFonts w:hint="default"/>
        <w:b w:val="0"/>
        <w:i/>
        <w:sz w:val="22"/>
        <w:szCs w:val="22"/>
      </w:rPr>
    </w:lvl>
    <w:lvl w:ilvl="1">
      <w:start w:val="1"/>
      <w:numFmt w:val="bullet"/>
      <w:lvlText w:val=""/>
      <w:lvlJc w:val="left"/>
      <w:pPr>
        <w:tabs>
          <w:tab w:val="num" w:pos="2988"/>
        </w:tabs>
        <w:ind w:left="2988" w:hanging="360"/>
      </w:pPr>
      <w:rPr>
        <w:rFonts w:ascii="Symbol" w:hAnsi="Symbol" w:hint="default"/>
      </w:rPr>
    </w:lvl>
    <w:lvl w:ilvl="2">
      <w:start w:val="1"/>
      <w:numFmt w:val="bullet"/>
      <w:lvlText w:val=""/>
      <w:lvlJc w:val="left"/>
      <w:pPr>
        <w:tabs>
          <w:tab w:val="num" w:pos="3348"/>
        </w:tabs>
        <w:ind w:left="3348" w:hanging="360"/>
      </w:pPr>
      <w:rPr>
        <w:rFonts w:ascii="Symbol" w:hAnsi="Symbol" w:hint="default"/>
      </w:rPr>
    </w:lvl>
    <w:lvl w:ilvl="3">
      <w:start w:val="1"/>
      <w:numFmt w:val="none"/>
      <w:lvlText w:val=""/>
      <w:lvlJc w:val="left"/>
      <w:pPr>
        <w:tabs>
          <w:tab w:val="num" w:pos="3708"/>
        </w:tabs>
        <w:ind w:left="3708" w:hanging="360"/>
      </w:pPr>
      <w:rPr>
        <w:rFonts w:hint="default"/>
      </w:rPr>
    </w:lvl>
    <w:lvl w:ilvl="4">
      <w:start w:val="1"/>
      <w:numFmt w:val="none"/>
      <w:lvlText w:val=""/>
      <w:lvlJc w:val="left"/>
      <w:pPr>
        <w:tabs>
          <w:tab w:val="num" w:pos="4068"/>
        </w:tabs>
        <w:ind w:left="4068" w:hanging="360"/>
      </w:pPr>
      <w:rPr>
        <w:rFonts w:hint="default"/>
      </w:rPr>
    </w:lvl>
    <w:lvl w:ilvl="5">
      <w:start w:val="1"/>
      <w:numFmt w:val="none"/>
      <w:lvlText w:val=""/>
      <w:lvlJc w:val="left"/>
      <w:pPr>
        <w:tabs>
          <w:tab w:val="num" w:pos="4428"/>
        </w:tabs>
        <w:ind w:left="4428" w:hanging="360"/>
      </w:pPr>
      <w:rPr>
        <w:rFonts w:hint="default"/>
      </w:rPr>
    </w:lvl>
    <w:lvl w:ilvl="6">
      <w:start w:val="1"/>
      <w:numFmt w:val="none"/>
      <w:lvlText w:val=""/>
      <w:lvlJc w:val="left"/>
      <w:pPr>
        <w:tabs>
          <w:tab w:val="num" w:pos="4788"/>
        </w:tabs>
        <w:ind w:left="4788" w:hanging="360"/>
      </w:pPr>
      <w:rPr>
        <w:rFonts w:hint="default"/>
      </w:rPr>
    </w:lvl>
    <w:lvl w:ilvl="7">
      <w:start w:val="1"/>
      <w:numFmt w:val="none"/>
      <w:lvlText w:val=""/>
      <w:lvlJc w:val="left"/>
      <w:pPr>
        <w:tabs>
          <w:tab w:val="num" w:pos="5148"/>
        </w:tabs>
        <w:ind w:left="5148" w:hanging="360"/>
      </w:pPr>
      <w:rPr>
        <w:rFonts w:hint="default"/>
      </w:rPr>
    </w:lvl>
    <w:lvl w:ilvl="8">
      <w:start w:val="1"/>
      <w:numFmt w:val="none"/>
      <w:lvlText w:val=""/>
      <w:lvlJc w:val="left"/>
      <w:pPr>
        <w:tabs>
          <w:tab w:val="num" w:pos="5508"/>
        </w:tabs>
        <w:ind w:left="5508" w:hanging="360"/>
      </w:pPr>
      <w:rPr>
        <w:rFonts w:hint="default"/>
      </w:rPr>
    </w:lvl>
  </w:abstractNum>
  <w:abstractNum w:abstractNumId="27">
    <w:nsid w:val="6D092F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676E9D"/>
    <w:multiLevelType w:val="hybridMultilevel"/>
    <w:tmpl w:val="A350DB38"/>
    <w:lvl w:ilvl="0" w:tplc="D4E84276">
      <w:start w:val="1"/>
      <w:numFmt w:val="bullet"/>
      <w:lvlText w:val=""/>
      <w:lvlJc w:val="left"/>
      <w:pPr>
        <w:tabs>
          <w:tab w:val="num" w:pos="360"/>
        </w:tabs>
        <w:ind w:left="360" w:hanging="360"/>
      </w:pPr>
      <w:rPr>
        <w:rFonts w:ascii="Wingdings 3" w:hAnsi="Wingdings 3"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
  </w:num>
  <w:num w:numId="3">
    <w:abstractNumId w:val="8"/>
  </w:num>
  <w:num w:numId="4">
    <w:abstractNumId w:val="8"/>
  </w:num>
  <w:num w:numId="5">
    <w:abstractNumId w:val="22"/>
  </w:num>
  <w:num w:numId="6">
    <w:abstractNumId w:val="16"/>
  </w:num>
  <w:num w:numId="7">
    <w:abstractNumId w:val="16"/>
  </w:num>
  <w:num w:numId="8">
    <w:abstractNumId w:val="7"/>
  </w:num>
  <w:num w:numId="9">
    <w:abstractNumId w:val="7"/>
  </w:num>
  <w:num w:numId="10">
    <w:abstractNumId w:val="7"/>
  </w:num>
  <w:num w:numId="11">
    <w:abstractNumId w:val="22"/>
  </w:num>
  <w:num w:numId="12">
    <w:abstractNumId w:val="22"/>
  </w:num>
  <w:num w:numId="13">
    <w:abstractNumId w:val="28"/>
  </w:num>
  <w:num w:numId="14">
    <w:abstractNumId w:val="8"/>
  </w:num>
  <w:num w:numId="15">
    <w:abstractNumId w:val="8"/>
  </w:num>
  <w:num w:numId="16">
    <w:abstractNumId w:val="22"/>
  </w:num>
  <w:num w:numId="17">
    <w:abstractNumId w:val="22"/>
  </w:num>
  <w:num w:numId="18">
    <w:abstractNumId w:val="22"/>
  </w:num>
  <w:num w:numId="19">
    <w:abstractNumId w:val="22"/>
  </w:num>
  <w:num w:numId="20">
    <w:abstractNumId w:val="18"/>
  </w:num>
  <w:num w:numId="21">
    <w:abstractNumId w:val="18"/>
  </w:num>
  <w:num w:numId="22">
    <w:abstractNumId w:val="19"/>
  </w:num>
  <w:num w:numId="23">
    <w:abstractNumId w:val="24"/>
  </w:num>
  <w:num w:numId="24">
    <w:abstractNumId w:val="24"/>
  </w:num>
  <w:num w:numId="25">
    <w:abstractNumId w:val="24"/>
  </w:num>
  <w:num w:numId="26">
    <w:abstractNumId w:val="6"/>
  </w:num>
  <w:num w:numId="27">
    <w:abstractNumId w:val="10"/>
  </w:num>
  <w:num w:numId="28">
    <w:abstractNumId w:val="20"/>
  </w:num>
  <w:num w:numId="29">
    <w:abstractNumId w:val="27"/>
  </w:num>
  <w:num w:numId="30">
    <w:abstractNumId w:val="3"/>
  </w:num>
  <w:num w:numId="31">
    <w:abstractNumId w:val="2"/>
  </w:num>
  <w:num w:numId="32">
    <w:abstractNumId w:val="1"/>
  </w:num>
  <w:num w:numId="33">
    <w:abstractNumId w:val="0"/>
  </w:num>
  <w:num w:numId="34">
    <w:abstractNumId w:val="23"/>
  </w:num>
  <w:num w:numId="35">
    <w:abstractNumId w:val="13"/>
  </w:num>
  <w:num w:numId="36">
    <w:abstractNumId w:val="13"/>
  </w:num>
  <w:num w:numId="37">
    <w:abstractNumId w:val="13"/>
  </w:num>
  <w:num w:numId="38">
    <w:abstractNumId w:val="12"/>
  </w:num>
  <w:num w:numId="39">
    <w:abstractNumId w:val="17"/>
  </w:num>
  <w:num w:numId="40">
    <w:abstractNumId w:val="21"/>
  </w:num>
  <w:num w:numId="41">
    <w:abstractNumId w:val="15"/>
  </w:num>
  <w:num w:numId="42">
    <w:abstractNumId w:val="12"/>
  </w:num>
  <w:num w:numId="43">
    <w:abstractNumId w:val="17"/>
  </w:num>
  <w:num w:numId="44">
    <w:abstractNumId w:val="11"/>
  </w:num>
  <w:num w:numId="45">
    <w:abstractNumId w:val="14"/>
  </w:num>
  <w:num w:numId="46">
    <w:abstractNumId w:val="26"/>
  </w:num>
  <w:num w:numId="47">
    <w:abstractNumId w:val="9"/>
  </w:num>
  <w:num w:numId="48">
    <w:abstractNumId w:val="9"/>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TrueTypeFonts/>
  <w:saveSubset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D0"/>
    <w:rsid w:val="0000355D"/>
    <w:rsid w:val="0000375E"/>
    <w:rsid w:val="000105CA"/>
    <w:rsid w:val="00033CE6"/>
    <w:rsid w:val="00034494"/>
    <w:rsid w:val="00046A76"/>
    <w:rsid w:val="00047637"/>
    <w:rsid w:val="00050867"/>
    <w:rsid w:val="00065CFA"/>
    <w:rsid w:val="00081239"/>
    <w:rsid w:val="0008286A"/>
    <w:rsid w:val="00085673"/>
    <w:rsid w:val="00096D6D"/>
    <w:rsid w:val="000B17EB"/>
    <w:rsid w:val="000B4B67"/>
    <w:rsid w:val="000B592A"/>
    <w:rsid w:val="000C13C8"/>
    <w:rsid w:val="000C3007"/>
    <w:rsid w:val="000C3466"/>
    <w:rsid w:val="000D3001"/>
    <w:rsid w:val="000D7E2A"/>
    <w:rsid w:val="000E6F9B"/>
    <w:rsid w:val="000E7130"/>
    <w:rsid w:val="000F5225"/>
    <w:rsid w:val="00100544"/>
    <w:rsid w:val="00107862"/>
    <w:rsid w:val="001167A7"/>
    <w:rsid w:val="0012507C"/>
    <w:rsid w:val="00126882"/>
    <w:rsid w:val="0014111B"/>
    <w:rsid w:val="00141645"/>
    <w:rsid w:val="00141F55"/>
    <w:rsid w:val="00146C49"/>
    <w:rsid w:val="00147181"/>
    <w:rsid w:val="00186292"/>
    <w:rsid w:val="0018648C"/>
    <w:rsid w:val="001934DB"/>
    <w:rsid w:val="00196C23"/>
    <w:rsid w:val="001B3201"/>
    <w:rsid w:val="001B3DA3"/>
    <w:rsid w:val="001B3F13"/>
    <w:rsid w:val="001B4EB3"/>
    <w:rsid w:val="001B70EE"/>
    <w:rsid w:val="001C1D64"/>
    <w:rsid w:val="001C3FDC"/>
    <w:rsid w:val="001C6163"/>
    <w:rsid w:val="001D5103"/>
    <w:rsid w:val="001D659E"/>
    <w:rsid w:val="001E2F04"/>
    <w:rsid w:val="001E3AE0"/>
    <w:rsid w:val="001F158F"/>
    <w:rsid w:val="001F2846"/>
    <w:rsid w:val="00202759"/>
    <w:rsid w:val="002060A3"/>
    <w:rsid w:val="0021535F"/>
    <w:rsid w:val="002162D2"/>
    <w:rsid w:val="00221EBE"/>
    <w:rsid w:val="002246E6"/>
    <w:rsid w:val="00225670"/>
    <w:rsid w:val="002266C2"/>
    <w:rsid w:val="002367A4"/>
    <w:rsid w:val="00237812"/>
    <w:rsid w:val="00253569"/>
    <w:rsid w:val="00263C70"/>
    <w:rsid w:val="00265352"/>
    <w:rsid w:val="00265E31"/>
    <w:rsid w:val="00265E57"/>
    <w:rsid w:val="00266229"/>
    <w:rsid w:val="00267BB6"/>
    <w:rsid w:val="002750ED"/>
    <w:rsid w:val="00277C5E"/>
    <w:rsid w:val="00281F2A"/>
    <w:rsid w:val="00283F76"/>
    <w:rsid w:val="00291940"/>
    <w:rsid w:val="002A1A6C"/>
    <w:rsid w:val="002A1ABB"/>
    <w:rsid w:val="002B2773"/>
    <w:rsid w:val="002C479E"/>
    <w:rsid w:val="002D2624"/>
    <w:rsid w:val="002D364B"/>
    <w:rsid w:val="002E0A19"/>
    <w:rsid w:val="002E15FE"/>
    <w:rsid w:val="002F08ED"/>
    <w:rsid w:val="002F24BF"/>
    <w:rsid w:val="002F52A2"/>
    <w:rsid w:val="002F63E3"/>
    <w:rsid w:val="00302D29"/>
    <w:rsid w:val="003131DA"/>
    <w:rsid w:val="00330855"/>
    <w:rsid w:val="0033113E"/>
    <w:rsid w:val="00337EC9"/>
    <w:rsid w:val="00340FD2"/>
    <w:rsid w:val="00344E54"/>
    <w:rsid w:val="00350175"/>
    <w:rsid w:val="0035528B"/>
    <w:rsid w:val="003605AB"/>
    <w:rsid w:val="00363D97"/>
    <w:rsid w:val="00373D12"/>
    <w:rsid w:val="00374033"/>
    <w:rsid w:val="003748E3"/>
    <w:rsid w:val="00381D66"/>
    <w:rsid w:val="00383AE4"/>
    <w:rsid w:val="00384886"/>
    <w:rsid w:val="00386CDB"/>
    <w:rsid w:val="0039105C"/>
    <w:rsid w:val="003A453C"/>
    <w:rsid w:val="003A5CF0"/>
    <w:rsid w:val="003B250A"/>
    <w:rsid w:val="003B2C3F"/>
    <w:rsid w:val="003B3BEA"/>
    <w:rsid w:val="003C0AC6"/>
    <w:rsid w:val="003C3473"/>
    <w:rsid w:val="003C5E7D"/>
    <w:rsid w:val="003C71F7"/>
    <w:rsid w:val="003E179C"/>
    <w:rsid w:val="003E45BA"/>
    <w:rsid w:val="003E6503"/>
    <w:rsid w:val="003F138C"/>
    <w:rsid w:val="003F3F1F"/>
    <w:rsid w:val="00411527"/>
    <w:rsid w:val="00414E09"/>
    <w:rsid w:val="004364C3"/>
    <w:rsid w:val="0044385D"/>
    <w:rsid w:val="0044427E"/>
    <w:rsid w:val="00444E9D"/>
    <w:rsid w:val="00452CF8"/>
    <w:rsid w:val="0045389F"/>
    <w:rsid w:val="0045693C"/>
    <w:rsid w:val="00462BF0"/>
    <w:rsid w:val="004677C9"/>
    <w:rsid w:val="00470025"/>
    <w:rsid w:val="00471623"/>
    <w:rsid w:val="00475726"/>
    <w:rsid w:val="0048109F"/>
    <w:rsid w:val="00483524"/>
    <w:rsid w:val="004918A8"/>
    <w:rsid w:val="00492CA2"/>
    <w:rsid w:val="004933F9"/>
    <w:rsid w:val="00497F0F"/>
    <w:rsid w:val="004A2839"/>
    <w:rsid w:val="004B0CC0"/>
    <w:rsid w:val="004B0CD0"/>
    <w:rsid w:val="004B4E5C"/>
    <w:rsid w:val="004C644A"/>
    <w:rsid w:val="004D041F"/>
    <w:rsid w:val="004D7AF3"/>
    <w:rsid w:val="004E2BDF"/>
    <w:rsid w:val="004F114D"/>
    <w:rsid w:val="004F24A9"/>
    <w:rsid w:val="004F2634"/>
    <w:rsid w:val="004F5B40"/>
    <w:rsid w:val="004F61EF"/>
    <w:rsid w:val="005022B4"/>
    <w:rsid w:val="00503C55"/>
    <w:rsid w:val="005074DD"/>
    <w:rsid w:val="00512502"/>
    <w:rsid w:val="00517A6E"/>
    <w:rsid w:val="00526BDD"/>
    <w:rsid w:val="005276D5"/>
    <w:rsid w:val="005437AA"/>
    <w:rsid w:val="00547B8C"/>
    <w:rsid w:val="005515B3"/>
    <w:rsid w:val="00552551"/>
    <w:rsid w:val="00554A64"/>
    <w:rsid w:val="00573D98"/>
    <w:rsid w:val="00577C3C"/>
    <w:rsid w:val="00581544"/>
    <w:rsid w:val="005927F0"/>
    <w:rsid w:val="00592C09"/>
    <w:rsid w:val="005A38ED"/>
    <w:rsid w:val="005A550E"/>
    <w:rsid w:val="005E2A63"/>
    <w:rsid w:val="005E3616"/>
    <w:rsid w:val="005E4D97"/>
    <w:rsid w:val="005F32D5"/>
    <w:rsid w:val="00602640"/>
    <w:rsid w:val="00611B7E"/>
    <w:rsid w:val="0061286D"/>
    <w:rsid w:val="00616CF5"/>
    <w:rsid w:val="00624B0B"/>
    <w:rsid w:val="006317AE"/>
    <w:rsid w:val="00635095"/>
    <w:rsid w:val="006353CB"/>
    <w:rsid w:val="006400F2"/>
    <w:rsid w:val="00642B73"/>
    <w:rsid w:val="0065276D"/>
    <w:rsid w:val="00652CFD"/>
    <w:rsid w:val="006614CA"/>
    <w:rsid w:val="00662537"/>
    <w:rsid w:val="00662A02"/>
    <w:rsid w:val="00662E25"/>
    <w:rsid w:val="00662F7E"/>
    <w:rsid w:val="006649A0"/>
    <w:rsid w:val="006A5DDA"/>
    <w:rsid w:val="006B4CD4"/>
    <w:rsid w:val="006C1DD6"/>
    <w:rsid w:val="006C49A0"/>
    <w:rsid w:val="006D12D7"/>
    <w:rsid w:val="006F4984"/>
    <w:rsid w:val="006F79F7"/>
    <w:rsid w:val="00701984"/>
    <w:rsid w:val="0072400D"/>
    <w:rsid w:val="00726AB2"/>
    <w:rsid w:val="007338DC"/>
    <w:rsid w:val="0073474E"/>
    <w:rsid w:val="00740C22"/>
    <w:rsid w:val="007416BB"/>
    <w:rsid w:val="00745697"/>
    <w:rsid w:val="00765793"/>
    <w:rsid w:val="007704F6"/>
    <w:rsid w:val="007712EE"/>
    <w:rsid w:val="00776585"/>
    <w:rsid w:val="0078158D"/>
    <w:rsid w:val="007828D5"/>
    <w:rsid w:val="00782B8D"/>
    <w:rsid w:val="007A3109"/>
    <w:rsid w:val="007A449C"/>
    <w:rsid w:val="007A7D18"/>
    <w:rsid w:val="007B54BB"/>
    <w:rsid w:val="007C0363"/>
    <w:rsid w:val="007C2DF0"/>
    <w:rsid w:val="007C5D38"/>
    <w:rsid w:val="007E01BB"/>
    <w:rsid w:val="007F0E1F"/>
    <w:rsid w:val="00802FC0"/>
    <w:rsid w:val="00803EAC"/>
    <w:rsid w:val="00804DAC"/>
    <w:rsid w:val="00806E15"/>
    <w:rsid w:val="00820768"/>
    <w:rsid w:val="00822F57"/>
    <w:rsid w:val="00830B41"/>
    <w:rsid w:val="0083145A"/>
    <w:rsid w:val="00852681"/>
    <w:rsid w:val="00856D51"/>
    <w:rsid w:val="00860AD0"/>
    <w:rsid w:val="008744DE"/>
    <w:rsid w:val="0089114F"/>
    <w:rsid w:val="008947BC"/>
    <w:rsid w:val="00897F4B"/>
    <w:rsid w:val="008B4AF7"/>
    <w:rsid w:val="008B65A7"/>
    <w:rsid w:val="008C0ECE"/>
    <w:rsid w:val="008C4E7E"/>
    <w:rsid w:val="008D03A0"/>
    <w:rsid w:val="008D5086"/>
    <w:rsid w:val="008E4A3B"/>
    <w:rsid w:val="008E549E"/>
    <w:rsid w:val="008E5F23"/>
    <w:rsid w:val="008E6BAF"/>
    <w:rsid w:val="008F0353"/>
    <w:rsid w:val="008F60B7"/>
    <w:rsid w:val="0090482C"/>
    <w:rsid w:val="00905DDB"/>
    <w:rsid w:val="00917ADF"/>
    <w:rsid w:val="00926517"/>
    <w:rsid w:val="00930E81"/>
    <w:rsid w:val="00934708"/>
    <w:rsid w:val="00947012"/>
    <w:rsid w:val="0095329D"/>
    <w:rsid w:val="00956B97"/>
    <w:rsid w:val="00960C90"/>
    <w:rsid w:val="009662B5"/>
    <w:rsid w:val="009666F0"/>
    <w:rsid w:val="00971B9E"/>
    <w:rsid w:val="0099089C"/>
    <w:rsid w:val="00994E70"/>
    <w:rsid w:val="00997B2F"/>
    <w:rsid w:val="009A1E68"/>
    <w:rsid w:val="009A4780"/>
    <w:rsid w:val="009B0D81"/>
    <w:rsid w:val="009B520E"/>
    <w:rsid w:val="009B6B53"/>
    <w:rsid w:val="009C00D3"/>
    <w:rsid w:val="009C56FF"/>
    <w:rsid w:val="009D7766"/>
    <w:rsid w:val="009E0CA1"/>
    <w:rsid w:val="009F0885"/>
    <w:rsid w:val="009F7BE6"/>
    <w:rsid w:val="00A0050B"/>
    <w:rsid w:val="00A17A6A"/>
    <w:rsid w:val="00A27070"/>
    <w:rsid w:val="00A354E8"/>
    <w:rsid w:val="00A51C68"/>
    <w:rsid w:val="00A6278A"/>
    <w:rsid w:val="00A77AF5"/>
    <w:rsid w:val="00AA53C4"/>
    <w:rsid w:val="00AC061B"/>
    <w:rsid w:val="00AD5F9D"/>
    <w:rsid w:val="00AE0304"/>
    <w:rsid w:val="00AE43A9"/>
    <w:rsid w:val="00AF7B83"/>
    <w:rsid w:val="00B05AFE"/>
    <w:rsid w:val="00B071C0"/>
    <w:rsid w:val="00B130AF"/>
    <w:rsid w:val="00B16221"/>
    <w:rsid w:val="00B24C0C"/>
    <w:rsid w:val="00B34787"/>
    <w:rsid w:val="00B366F7"/>
    <w:rsid w:val="00B50DF9"/>
    <w:rsid w:val="00B6475D"/>
    <w:rsid w:val="00B657BE"/>
    <w:rsid w:val="00B73519"/>
    <w:rsid w:val="00B75E84"/>
    <w:rsid w:val="00B83D34"/>
    <w:rsid w:val="00B90C40"/>
    <w:rsid w:val="00B94273"/>
    <w:rsid w:val="00B96310"/>
    <w:rsid w:val="00BA7C09"/>
    <w:rsid w:val="00BB0742"/>
    <w:rsid w:val="00BB08FC"/>
    <w:rsid w:val="00BB0B15"/>
    <w:rsid w:val="00BB4952"/>
    <w:rsid w:val="00BB74FD"/>
    <w:rsid w:val="00BC2212"/>
    <w:rsid w:val="00BE2B8E"/>
    <w:rsid w:val="00BE304C"/>
    <w:rsid w:val="00BE57ED"/>
    <w:rsid w:val="00BE6B71"/>
    <w:rsid w:val="00BF4BDC"/>
    <w:rsid w:val="00BF57BE"/>
    <w:rsid w:val="00BF614D"/>
    <w:rsid w:val="00C10A0A"/>
    <w:rsid w:val="00C152AB"/>
    <w:rsid w:val="00C165A5"/>
    <w:rsid w:val="00C20A67"/>
    <w:rsid w:val="00C22D9E"/>
    <w:rsid w:val="00C232B8"/>
    <w:rsid w:val="00C25E75"/>
    <w:rsid w:val="00C30671"/>
    <w:rsid w:val="00C43D7F"/>
    <w:rsid w:val="00C53267"/>
    <w:rsid w:val="00C553B2"/>
    <w:rsid w:val="00C554BF"/>
    <w:rsid w:val="00C6204C"/>
    <w:rsid w:val="00C741D8"/>
    <w:rsid w:val="00C77498"/>
    <w:rsid w:val="00C81DC7"/>
    <w:rsid w:val="00CB0138"/>
    <w:rsid w:val="00CB3D83"/>
    <w:rsid w:val="00CC057B"/>
    <w:rsid w:val="00CC3308"/>
    <w:rsid w:val="00CC65AF"/>
    <w:rsid w:val="00CC6E99"/>
    <w:rsid w:val="00CD2E82"/>
    <w:rsid w:val="00CE2474"/>
    <w:rsid w:val="00CF295E"/>
    <w:rsid w:val="00CF5BDA"/>
    <w:rsid w:val="00CF603E"/>
    <w:rsid w:val="00CF6D7D"/>
    <w:rsid w:val="00D111E7"/>
    <w:rsid w:val="00D1359B"/>
    <w:rsid w:val="00D13C67"/>
    <w:rsid w:val="00D142FB"/>
    <w:rsid w:val="00D34CB9"/>
    <w:rsid w:val="00D3645C"/>
    <w:rsid w:val="00D45578"/>
    <w:rsid w:val="00D46597"/>
    <w:rsid w:val="00D517C7"/>
    <w:rsid w:val="00D52238"/>
    <w:rsid w:val="00D5401B"/>
    <w:rsid w:val="00D549A1"/>
    <w:rsid w:val="00D55791"/>
    <w:rsid w:val="00D65CDA"/>
    <w:rsid w:val="00D701E1"/>
    <w:rsid w:val="00D71F28"/>
    <w:rsid w:val="00D77472"/>
    <w:rsid w:val="00D814CA"/>
    <w:rsid w:val="00D8216E"/>
    <w:rsid w:val="00D92041"/>
    <w:rsid w:val="00D97056"/>
    <w:rsid w:val="00D979D6"/>
    <w:rsid w:val="00DA0F25"/>
    <w:rsid w:val="00DA2E8E"/>
    <w:rsid w:val="00DA6491"/>
    <w:rsid w:val="00DA7D21"/>
    <w:rsid w:val="00DB3CEF"/>
    <w:rsid w:val="00DB4B43"/>
    <w:rsid w:val="00DC61C4"/>
    <w:rsid w:val="00DD2D87"/>
    <w:rsid w:val="00DD32B5"/>
    <w:rsid w:val="00DD62E8"/>
    <w:rsid w:val="00DD7CD4"/>
    <w:rsid w:val="00DE0695"/>
    <w:rsid w:val="00DE1AB0"/>
    <w:rsid w:val="00DE4E12"/>
    <w:rsid w:val="00E00B0E"/>
    <w:rsid w:val="00E0731B"/>
    <w:rsid w:val="00E10673"/>
    <w:rsid w:val="00E2010F"/>
    <w:rsid w:val="00E235F1"/>
    <w:rsid w:val="00E32B3B"/>
    <w:rsid w:val="00E4032F"/>
    <w:rsid w:val="00E50DDD"/>
    <w:rsid w:val="00E522FC"/>
    <w:rsid w:val="00E536FF"/>
    <w:rsid w:val="00E669E9"/>
    <w:rsid w:val="00E70466"/>
    <w:rsid w:val="00E70554"/>
    <w:rsid w:val="00E7358F"/>
    <w:rsid w:val="00E96CEF"/>
    <w:rsid w:val="00EA0C02"/>
    <w:rsid w:val="00EB32E6"/>
    <w:rsid w:val="00EB575B"/>
    <w:rsid w:val="00EB712A"/>
    <w:rsid w:val="00EC0EF9"/>
    <w:rsid w:val="00EC6610"/>
    <w:rsid w:val="00ED00EA"/>
    <w:rsid w:val="00ED1629"/>
    <w:rsid w:val="00ED17BB"/>
    <w:rsid w:val="00ED1EFF"/>
    <w:rsid w:val="00ED3810"/>
    <w:rsid w:val="00ED41AD"/>
    <w:rsid w:val="00EE39B8"/>
    <w:rsid w:val="00EF388C"/>
    <w:rsid w:val="00EF7517"/>
    <w:rsid w:val="00F021D6"/>
    <w:rsid w:val="00F136ED"/>
    <w:rsid w:val="00F1679B"/>
    <w:rsid w:val="00F20A65"/>
    <w:rsid w:val="00F20BDE"/>
    <w:rsid w:val="00F26CDF"/>
    <w:rsid w:val="00F302DF"/>
    <w:rsid w:val="00F30762"/>
    <w:rsid w:val="00F316A0"/>
    <w:rsid w:val="00F31D72"/>
    <w:rsid w:val="00F4181D"/>
    <w:rsid w:val="00F617F0"/>
    <w:rsid w:val="00F6409D"/>
    <w:rsid w:val="00F673CE"/>
    <w:rsid w:val="00F8304F"/>
    <w:rsid w:val="00F85DFA"/>
    <w:rsid w:val="00F9119D"/>
    <w:rsid w:val="00F971FF"/>
    <w:rsid w:val="00FA4F40"/>
    <w:rsid w:val="00FB19FE"/>
    <w:rsid w:val="00FB6D26"/>
    <w:rsid w:val="00FC08BC"/>
    <w:rsid w:val="00FC7573"/>
    <w:rsid w:val="00FD3EB4"/>
    <w:rsid w:val="00FD6004"/>
    <w:rsid w:val="00FE22F5"/>
    <w:rsid w:val="00FE4343"/>
    <w:rsid w:val="00FE6DE3"/>
    <w:rsid w:val="00FF2D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m-CH" w:eastAsia="rm-CH" w:bidi="rm-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A6C"/>
    <w:pPr>
      <w:spacing w:line="312" w:lineRule="auto"/>
    </w:pPr>
    <w:rPr>
      <w:rFonts w:ascii="DINPro-Light" w:hAnsi="DINPro-Light"/>
      <w:sz w:val="22"/>
      <w:szCs w:val="24"/>
    </w:rPr>
  </w:style>
  <w:style w:type="paragraph" w:styleId="berschrift1">
    <w:name w:val="heading 1"/>
    <w:basedOn w:val="Standard"/>
    <w:next w:val="Standard"/>
    <w:qFormat/>
    <w:rsid w:val="006C49A0"/>
    <w:pPr>
      <w:keepNext/>
      <w:numPr>
        <w:numId w:val="37"/>
      </w:numPr>
      <w:tabs>
        <w:tab w:val="left" w:pos="709"/>
      </w:tabs>
      <w:spacing w:before="360" w:after="60"/>
      <w:outlineLvl w:val="0"/>
    </w:pPr>
    <w:rPr>
      <w:rFonts w:ascii="DINPro-Regular" w:hAnsi="DINPro-Regular" w:cs="Arial"/>
      <w:bCs/>
      <w:kern w:val="32"/>
      <w:sz w:val="28"/>
      <w:szCs w:val="32"/>
    </w:rPr>
  </w:style>
  <w:style w:type="paragraph" w:styleId="berschrift2">
    <w:name w:val="heading 2"/>
    <w:basedOn w:val="berschrift1"/>
    <w:next w:val="Standard"/>
    <w:qFormat/>
    <w:rsid w:val="006C49A0"/>
    <w:pPr>
      <w:numPr>
        <w:ilvl w:val="1"/>
      </w:numPr>
      <w:tabs>
        <w:tab w:val="clear" w:pos="576"/>
      </w:tabs>
      <w:ind w:left="709" w:hanging="709"/>
      <w:outlineLvl w:val="1"/>
    </w:pPr>
    <w:rPr>
      <w:bCs w:val="0"/>
      <w:iCs/>
      <w:sz w:val="22"/>
      <w:szCs w:val="28"/>
    </w:rPr>
  </w:style>
  <w:style w:type="paragraph" w:styleId="berschrift3">
    <w:name w:val="heading 3"/>
    <w:basedOn w:val="berschrift2"/>
    <w:next w:val="Standard"/>
    <w:qFormat/>
    <w:rsid w:val="006C49A0"/>
    <w:pPr>
      <w:numPr>
        <w:ilvl w:val="2"/>
      </w:numPr>
      <w:tabs>
        <w:tab w:val="clear" w:pos="720"/>
        <w:tab w:val="left" w:pos="709"/>
      </w:tabs>
      <w:outlineLvl w:val="2"/>
    </w:pPr>
    <w:rPr>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
    <w:basedOn w:val="Standard"/>
    <w:rsid w:val="003E6503"/>
    <w:pPr>
      <w:numPr>
        <w:numId w:val="42"/>
      </w:numPr>
      <w:spacing w:after="60"/>
      <w:ind w:left="357"/>
      <w:jc w:val="both"/>
    </w:pPr>
  </w:style>
  <w:style w:type="paragraph" w:styleId="Verzeichnis1">
    <w:name w:val="toc 1"/>
    <w:basedOn w:val="Standard"/>
    <w:next w:val="Standard"/>
    <w:autoRedefine/>
    <w:semiHidden/>
    <w:rsid w:val="008947BC"/>
    <w:rPr>
      <w:rFonts w:ascii="Arial" w:hAnsi="Arial"/>
      <w:szCs w:val="20"/>
    </w:rPr>
  </w:style>
  <w:style w:type="paragraph" w:styleId="Verzeichnis2">
    <w:name w:val="toc 2"/>
    <w:basedOn w:val="Standard"/>
    <w:next w:val="Standard"/>
    <w:autoRedefine/>
    <w:semiHidden/>
    <w:rsid w:val="008947BC"/>
    <w:pPr>
      <w:ind w:left="200"/>
    </w:pPr>
    <w:rPr>
      <w:rFonts w:ascii="Arial" w:hAnsi="Arial"/>
      <w:szCs w:val="20"/>
    </w:rPr>
  </w:style>
  <w:style w:type="paragraph" w:styleId="Verzeichnis3">
    <w:name w:val="toc 3"/>
    <w:basedOn w:val="Standard"/>
    <w:next w:val="Standard"/>
    <w:autoRedefine/>
    <w:semiHidden/>
    <w:rsid w:val="008947BC"/>
    <w:pPr>
      <w:ind w:left="400"/>
    </w:pPr>
    <w:rPr>
      <w:rFonts w:ascii="Arial" w:hAnsi="Arial"/>
      <w:szCs w:val="20"/>
    </w:rPr>
  </w:style>
  <w:style w:type="paragraph" w:styleId="Kopfzeile">
    <w:name w:val="header"/>
    <w:basedOn w:val="Standard"/>
    <w:link w:val="KopfzeileZchn"/>
    <w:rsid w:val="005276D5"/>
    <w:pPr>
      <w:tabs>
        <w:tab w:val="center" w:pos="4320"/>
        <w:tab w:val="right" w:pos="8640"/>
      </w:tabs>
    </w:pPr>
    <w:rPr>
      <w:sz w:val="18"/>
    </w:rPr>
  </w:style>
  <w:style w:type="paragraph" w:styleId="Fuzeile">
    <w:name w:val="footer"/>
    <w:basedOn w:val="Standard"/>
    <w:rsid w:val="00D65CDA"/>
    <w:pPr>
      <w:tabs>
        <w:tab w:val="center" w:pos="4320"/>
        <w:tab w:val="right" w:pos="8640"/>
      </w:tabs>
    </w:pPr>
    <w:rPr>
      <w:color w:val="808080"/>
      <w:sz w:val="18"/>
    </w:rPr>
  </w:style>
  <w:style w:type="paragraph" w:customStyle="1" w:styleId="Aufzhlungnummeriert">
    <w:name w:val="Aufzählung nummeriert"/>
    <w:basedOn w:val="Standard"/>
    <w:rsid w:val="003E6503"/>
    <w:pPr>
      <w:numPr>
        <w:numId w:val="43"/>
      </w:numPr>
      <w:spacing w:after="60"/>
      <w:ind w:left="357"/>
      <w:jc w:val="both"/>
    </w:pPr>
  </w:style>
  <w:style w:type="paragraph" w:customStyle="1" w:styleId="Aufzhlungalphabetisch">
    <w:name w:val="Aufzählung alphabetisch"/>
    <w:basedOn w:val="Aufzhlungnummeriert"/>
    <w:rsid w:val="003E6503"/>
    <w:pPr>
      <w:numPr>
        <w:numId w:val="40"/>
      </w:numPr>
      <w:ind w:left="357"/>
    </w:pPr>
  </w:style>
  <w:style w:type="paragraph" w:customStyle="1" w:styleId="Aufzhlungalphabetischkursiv">
    <w:name w:val="Aufzählung alphabetisch kursiv"/>
    <w:basedOn w:val="Aufzhlungalphabetisch"/>
    <w:rsid w:val="003E6503"/>
    <w:pPr>
      <w:numPr>
        <w:numId w:val="41"/>
      </w:numPr>
      <w:ind w:left="357"/>
    </w:pPr>
    <w:rPr>
      <w:i/>
    </w:rPr>
  </w:style>
  <w:style w:type="paragraph" w:customStyle="1" w:styleId="Aufzhlungkursiv">
    <w:name w:val="Aufzählung kursiv"/>
    <w:basedOn w:val="Aufzhlungszeichen"/>
    <w:rsid w:val="006C49A0"/>
    <w:rPr>
      <w:i/>
    </w:rPr>
  </w:style>
  <w:style w:type="paragraph" w:customStyle="1" w:styleId="TitelAufzhlungen">
    <w:name w:val="Titel Aufzählungen"/>
    <w:basedOn w:val="Standard"/>
    <w:next w:val="Aufzhlungszeichen"/>
    <w:rsid w:val="006C49A0"/>
    <w:pPr>
      <w:spacing w:after="120"/>
    </w:pPr>
    <w:rPr>
      <w:rFonts w:cs="Arial"/>
      <w:szCs w:val="22"/>
    </w:rPr>
  </w:style>
  <w:style w:type="paragraph" w:customStyle="1" w:styleId="Aufzhlungnummeriertkursiv">
    <w:name w:val="Aufzählung nummeriert kursiv"/>
    <w:basedOn w:val="Aufzhlungnummeriert"/>
    <w:rsid w:val="003E6503"/>
    <w:rPr>
      <w:i/>
    </w:rPr>
  </w:style>
  <w:style w:type="character" w:styleId="Seitenzahl">
    <w:name w:val="page number"/>
    <w:rsid w:val="00D65CDA"/>
    <w:rPr>
      <w:rFonts w:ascii="DINPro-Light" w:hAnsi="DINPro-Light"/>
      <w:sz w:val="18"/>
    </w:rPr>
  </w:style>
  <w:style w:type="paragraph" w:customStyle="1" w:styleId="PlatzhalterAbstand">
    <w:name w:val="Platzhalter Abstand"/>
    <w:basedOn w:val="Standard"/>
    <w:rsid w:val="006C49A0"/>
    <w:pPr>
      <w:spacing w:after="454"/>
    </w:pPr>
    <w:rPr>
      <w:rFonts w:ascii="DINPro-Regular" w:hAnsi="DINPro-Regular"/>
      <w:szCs w:val="20"/>
    </w:rPr>
  </w:style>
  <w:style w:type="paragraph" w:styleId="Sprechblasentext">
    <w:name w:val="Balloon Text"/>
    <w:basedOn w:val="Standard"/>
    <w:semiHidden/>
    <w:rsid w:val="000E7130"/>
    <w:rPr>
      <w:rFonts w:ascii="Tahoma" w:hAnsi="Tahoma" w:cs="Tahoma"/>
      <w:sz w:val="16"/>
      <w:szCs w:val="16"/>
    </w:rPr>
  </w:style>
  <w:style w:type="character" w:customStyle="1" w:styleId="KopfzeileZchn">
    <w:name w:val="Kopfzeile Zchn"/>
    <w:link w:val="Kopfzeile"/>
    <w:rsid w:val="006B4CD4"/>
    <w:rPr>
      <w:rFonts w:ascii="DINPro-Light" w:hAnsi="DINPro-Light"/>
      <w:sz w:val="18"/>
      <w:szCs w:val="24"/>
      <w:lang w:eastAsia="rm-CH"/>
    </w:rPr>
  </w:style>
  <w:style w:type="table" w:styleId="Tabellenraster">
    <w:name w:val="Table Grid"/>
    <w:basedOn w:val="NormaleTabelle"/>
    <w:rsid w:val="00C7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legende">
    <w:name w:val="Bildlegende"/>
    <w:basedOn w:val="Standard"/>
    <w:qFormat/>
    <w:rsid w:val="003E6503"/>
    <w:pPr>
      <w:spacing w:before="120" w:after="60"/>
      <w:jc w:val="both"/>
    </w:pPr>
    <w:rPr>
      <w:sz w:val="16"/>
    </w:rPr>
  </w:style>
  <w:style w:type="paragraph" w:customStyle="1" w:styleId="Gliederungalphabetisch">
    <w:name w:val="Gliederung alphabetisch"/>
    <w:basedOn w:val="Aufzhlungalphabetisch"/>
    <w:rsid w:val="003E6503"/>
    <w:pPr>
      <w:numPr>
        <w:numId w:val="45"/>
      </w:numPr>
      <w:ind w:left="357" w:hanging="357"/>
    </w:pPr>
  </w:style>
  <w:style w:type="paragraph" w:customStyle="1" w:styleId="Gliederungalphabetischkursiv">
    <w:name w:val="Gliederung alphabetisch kursiv"/>
    <w:basedOn w:val="Gliederungalphabetisch"/>
    <w:rsid w:val="003E6503"/>
    <w:pPr>
      <w:numPr>
        <w:numId w:val="46"/>
      </w:numPr>
      <w:ind w:left="357" w:hanging="357"/>
    </w:pPr>
    <w:rPr>
      <w:i/>
    </w:rPr>
  </w:style>
  <w:style w:type="paragraph" w:customStyle="1" w:styleId="Gliederungnummeriert">
    <w:name w:val="Gliederung nummeriert"/>
    <w:basedOn w:val="Aufzhlungnummeriert"/>
    <w:rsid w:val="003E6503"/>
    <w:pPr>
      <w:numPr>
        <w:numId w:val="48"/>
      </w:numPr>
      <w:ind w:left="357" w:hanging="357"/>
    </w:pPr>
  </w:style>
  <w:style w:type="paragraph" w:customStyle="1" w:styleId="Gliederungnummeriertkursiv">
    <w:name w:val="Gliederung nummeriert kursiv"/>
    <w:basedOn w:val="Gliederungnummeriert"/>
    <w:rsid w:val="006C49A0"/>
    <w:rPr>
      <w:i/>
    </w:rPr>
  </w:style>
  <w:style w:type="paragraph" w:customStyle="1" w:styleId="Zwischentitel">
    <w:name w:val="Zwischentitel"/>
    <w:basedOn w:val="Standard"/>
    <w:next w:val="Standard"/>
    <w:rsid w:val="003E6503"/>
    <w:pPr>
      <w:numPr>
        <w:numId w:val="50"/>
      </w:numPr>
      <w:spacing w:before="300" w:after="60"/>
      <w:ind w:left="567"/>
    </w:pPr>
  </w:style>
  <w:style w:type="paragraph" w:customStyle="1" w:styleId="Zwischentitelkursiv">
    <w:name w:val="Zwischentitel kursiv"/>
    <w:basedOn w:val="Zwischentitel"/>
    <w:next w:val="Standard"/>
    <w:rsid w:val="006C49A0"/>
    <w:rPr>
      <w:i/>
    </w:rPr>
  </w:style>
  <w:style w:type="paragraph" w:styleId="Funotentext">
    <w:name w:val="footnote text"/>
    <w:basedOn w:val="Standard"/>
    <w:link w:val="FunotentextZchn"/>
    <w:semiHidden/>
    <w:unhideWhenUsed/>
    <w:rsid w:val="009F7BE6"/>
    <w:pPr>
      <w:spacing w:line="240" w:lineRule="auto"/>
    </w:pPr>
    <w:rPr>
      <w:sz w:val="20"/>
      <w:szCs w:val="20"/>
    </w:rPr>
  </w:style>
  <w:style w:type="character" w:customStyle="1" w:styleId="FunotentextZchn">
    <w:name w:val="Fußnotentext Zchn"/>
    <w:basedOn w:val="Absatz-Standardschriftart"/>
    <w:link w:val="Funotentext"/>
    <w:semiHidden/>
    <w:rsid w:val="009F7BE6"/>
    <w:rPr>
      <w:rFonts w:ascii="DINPro-Light" w:hAnsi="DINPro-Light"/>
      <w:lang w:eastAsia="rm-CH"/>
    </w:rPr>
  </w:style>
  <w:style w:type="character" w:styleId="Funotenzeichen">
    <w:name w:val="footnote reference"/>
    <w:basedOn w:val="Absatz-Standardschriftart"/>
    <w:semiHidden/>
    <w:unhideWhenUsed/>
    <w:rsid w:val="009F7BE6"/>
    <w:rPr>
      <w:vertAlign w:val="superscript"/>
    </w:rPr>
  </w:style>
  <w:style w:type="paragraph" w:customStyle="1" w:styleId="Brieftitel">
    <w:name w:val="Brieftitel"/>
    <w:basedOn w:val="Standard"/>
    <w:rsid w:val="00DA6491"/>
    <w:pPr>
      <w:spacing w:after="600"/>
    </w:pPr>
    <w:rPr>
      <w:rFonts w:ascii="DINPro-Bold" w:hAnsi="DINPro-Bold"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m-CH" w:eastAsia="rm-CH" w:bidi="rm-C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A6C"/>
    <w:pPr>
      <w:spacing w:line="312" w:lineRule="auto"/>
    </w:pPr>
    <w:rPr>
      <w:rFonts w:ascii="DINPro-Light" w:hAnsi="DINPro-Light"/>
      <w:sz w:val="22"/>
      <w:szCs w:val="24"/>
    </w:rPr>
  </w:style>
  <w:style w:type="paragraph" w:styleId="berschrift1">
    <w:name w:val="heading 1"/>
    <w:basedOn w:val="Standard"/>
    <w:next w:val="Standard"/>
    <w:qFormat/>
    <w:rsid w:val="006C49A0"/>
    <w:pPr>
      <w:keepNext/>
      <w:numPr>
        <w:numId w:val="37"/>
      </w:numPr>
      <w:tabs>
        <w:tab w:val="left" w:pos="709"/>
      </w:tabs>
      <w:spacing w:before="360" w:after="60"/>
      <w:outlineLvl w:val="0"/>
    </w:pPr>
    <w:rPr>
      <w:rFonts w:ascii="DINPro-Regular" w:hAnsi="DINPro-Regular" w:cs="Arial"/>
      <w:bCs/>
      <w:kern w:val="32"/>
      <w:sz w:val="28"/>
      <w:szCs w:val="32"/>
    </w:rPr>
  </w:style>
  <w:style w:type="paragraph" w:styleId="berschrift2">
    <w:name w:val="heading 2"/>
    <w:basedOn w:val="berschrift1"/>
    <w:next w:val="Standard"/>
    <w:qFormat/>
    <w:rsid w:val="006C49A0"/>
    <w:pPr>
      <w:numPr>
        <w:ilvl w:val="1"/>
      </w:numPr>
      <w:tabs>
        <w:tab w:val="clear" w:pos="576"/>
      </w:tabs>
      <w:ind w:left="709" w:hanging="709"/>
      <w:outlineLvl w:val="1"/>
    </w:pPr>
    <w:rPr>
      <w:bCs w:val="0"/>
      <w:iCs/>
      <w:sz w:val="22"/>
      <w:szCs w:val="28"/>
    </w:rPr>
  </w:style>
  <w:style w:type="paragraph" w:styleId="berschrift3">
    <w:name w:val="heading 3"/>
    <w:basedOn w:val="berschrift2"/>
    <w:next w:val="Standard"/>
    <w:qFormat/>
    <w:rsid w:val="006C49A0"/>
    <w:pPr>
      <w:numPr>
        <w:ilvl w:val="2"/>
      </w:numPr>
      <w:tabs>
        <w:tab w:val="clear" w:pos="720"/>
        <w:tab w:val="left" w:pos="709"/>
      </w:tabs>
      <w:outlineLvl w:val="2"/>
    </w:pPr>
    <w:rPr>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
    <w:basedOn w:val="Standard"/>
    <w:rsid w:val="003E6503"/>
    <w:pPr>
      <w:numPr>
        <w:numId w:val="42"/>
      </w:numPr>
      <w:spacing w:after="60"/>
      <w:ind w:left="357"/>
      <w:jc w:val="both"/>
    </w:pPr>
  </w:style>
  <w:style w:type="paragraph" w:styleId="Verzeichnis1">
    <w:name w:val="toc 1"/>
    <w:basedOn w:val="Standard"/>
    <w:next w:val="Standard"/>
    <w:autoRedefine/>
    <w:semiHidden/>
    <w:rsid w:val="008947BC"/>
    <w:rPr>
      <w:rFonts w:ascii="Arial" w:hAnsi="Arial"/>
      <w:szCs w:val="20"/>
    </w:rPr>
  </w:style>
  <w:style w:type="paragraph" w:styleId="Verzeichnis2">
    <w:name w:val="toc 2"/>
    <w:basedOn w:val="Standard"/>
    <w:next w:val="Standard"/>
    <w:autoRedefine/>
    <w:semiHidden/>
    <w:rsid w:val="008947BC"/>
    <w:pPr>
      <w:ind w:left="200"/>
    </w:pPr>
    <w:rPr>
      <w:rFonts w:ascii="Arial" w:hAnsi="Arial"/>
      <w:szCs w:val="20"/>
    </w:rPr>
  </w:style>
  <w:style w:type="paragraph" w:styleId="Verzeichnis3">
    <w:name w:val="toc 3"/>
    <w:basedOn w:val="Standard"/>
    <w:next w:val="Standard"/>
    <w:autoRedefine/>
    <w:semiHidden/>
    <w:rsid w:val="008947BC"/>
    <w:pPr>
      <w:ind w:left="400"/>
    </w:pPr>
    <w:rPr>
      <w:rFonts w:ascii="Arial" w:hAnsi="Arial"/>
      <w:szCs w:val="20"/>
    </w:rPr>
  </w:style>
  <w:style w:type="paragraph" w:styleId="Kopfzeile">
    <w:name w:val="header"/>
    <w:basedOn w:val="Standard"/>
    <w:link w:val="KopfzeileZchn"/>
    <w:rsid w:val="005276D5"/>
    <w:pPr>
      <w:tabs>
        <w:tab w:val="center" w:pos="4320"/>
        <w:tab w:val="right" w:pos="8640"/>
      </w:tabs>
    </w:pPr>
    <w:rPr>
      <w:sz w:val="18"/>
    </w:rPr>
  </w:style>
  <w:style w:type="paragraph" w:styleId="Fuzeile">
    <w:name w:val="footer"/>
    <w:basedOn w:val="Standard"/>
    <w:rsid w:val="00D65CDA"/>
    <w:pPr>
      <w:tabs>
        <w:tab w:val="center" w:pos="4320"/>
        <w:tab w:val="right" w:pos="8640"/>
      </w:tabs>
    </w:pPr>
    <w:rPr>
      <w:color w:val="808080"/>
      <w:sz w:val="18"/>
    </w:rPr>
  </w:style>
  <w:style w:type="paragraph" w:customStyle="1" w:styleId="Aufzhlungnummeriert">
    <w:name w:val="Aufzählung nummeriert"/>
    <w:basedOn w:val="Standard"/>
    <w:rsid w:val="003E6503"/>
    <w:pPr>
      <w:numPr>
        <w:numId w:val="43"/>
      </w:numPr>
      <w:spacing w:after="60"/>
      <w:ind w:left="357"/>
      <w:jc w:val="both"/>
    </w:pPr>
  </w:style>
  <w:style w:type="paragraph" w:customStyle="1" w:styleId="Aufzhlungalphabetisch">
    <w:name w:val="Aufzählung alphabetisch"/>
    <w:basedOn w:val="Aufzhlungnummeriert"/>
    <w:rsid w:val="003E6503"/>
    <w:pPr>
      <w:numPr>
        <w:numId w:val="40"/>
      </w:numPr>
      <w:ind w:left="357"/>
    </w:pPr>
  </w:style>
  <w:style w:type="paragraph" w:customStyle="1" w:styleId="Aufzhlungalphabetischkursiv">
    <w:name w:val="Aufzählung alphabetisch kursiv"/>
    <w:basedOn w:val="Aufzhlungalphabetisch"/>
    <w:rsid w:val="003E6503"/>
    <w:pPr>
      <w:numPr>
        <w:numId w:val="41"/>
      </w:numPr>
      <w:ind w:left="357"/>
    </w:pPr>
    <w:rPr>
      <w:i/>
    </w:rPr>
  </w:style>
  <w:style w:type="paragraph" w:customStyle="1" w:styleId="Aufzhlungkursiv">
    <w:name w:val="Aufzählung kursiv"/>
    <w:basedOn w:val="Aufzhlungszeichen"/>
    <w:rsid w:val="006C49A0"/>
    <w:rPr>
      <w:i/>
    </w:rPr>
  </w:style>
  <w:style w:type="paragraph" w:customStyle="1" w:styleId="TitelAufzhlungen">
    <w:name w:val="Titel Aufzählungen"/>
    <w:basedOn w:val="Standard"/>
    <w:next w:val="Aufzhlungszeichen"/>
    <w:rsid w:val="006C49A0"/>
    <w:pPr>
      <w:spacing w:after="120"/>
    </w:pPr>
    <w:rPr>
      <w:rFonts w:cs="Arial"/>
      <w:szCs w:val="22"/>
    </w:rPr>
  </w:style>
  <w:style w:type="paragraph" w:customStyle="1" w:styleId="Aufzhlungnummeriertkursiv">
    <w:name w:val="Aufzählung nummeriert kursiv"/>
    <w:basedOn w:val="Aufzhlungnummeriert"/>
    <w:rsid w:val="003E6503"/>
    <w:rPr>
      <w:i/>
    </w:rPr>
  </w:style>
  <w:style w:type="character" w:styleId="Seitenzahl">
    <w:name w:val="page number"/>
    <w:rsid w:val="00D65CDA"/>
    <w:rPr>
      <w:rFonts w:ascii="DINPro-Light" w:hAnsi="DINPro-Light"/>
      <w:sz w:val="18"/>
    </w:rPr>
  </w:style>
  <w:style w:type="paragraph" w:customStyle="1" w:styleId="PlatzhalterAbstand">
    <w:name w:val="Platzhalter Abstand"/>
    <w:basedOn w:val="Standard"/>
    <w:rsid w:val="006C49A0"/>
    <w:pPr>
      <w:spacing w:after="454"/>
    </w:pPr>
    <w:rPr>
      <w:rFonts w:ascii="DINPro-Regular" w:hAnsi="DINPro-Regular"/>
      <w:szCs w:val="20"/>
    </w:rPr>
  </w:style>
  <w:style w:type="paragraph" w:styleId="Sprechblasentext">
    <w:name w:val="Balloon Text"/>
    <w:basedOn w:val="Standard"/>
    <w:semiHidden/>
    <w:rsid w:val="000E7130"/>
    <w:rPr>
      <w:rFonts w:ascii="Tahoma" w:hAnsi="Tahoma" w:cs="Tahoma"/>
      <w:sz w:val="16"/>
      <w:szCs w:val="16"/>
    </w:rPr>
  </w:style>
  <w:style w:type="character" w:customStyle="1" w:styleId="KopfzeileZchn">
    <w:name w:val="Kopfzeile Zchn"/>
    <w:link w:val="Kopfzeile"/>
    <w:rsid w:val="006B4CD4"/>
    <w:rPr>
      <w:rFonts w:ascii="DINPro-Light" w:hAnsi="DINPro-Light"/>
      <w:sz w:val="18"/>
      <w:szCs w:val="24"/>
      <w:lang w:eastAsia="rm-CH"/>
    </w:rPr>
  </w:style>
  <w:style w:type="table" w:styleId="Tabellenraster">
    <w:name w:val="Table Grid"/>
    <w:basedOn w:val="NormaleTabelle"/>
    <w:rsid w:val="00C7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legende">
    <w:name w:val="Bildlegende"/>
    <w:basedOn w:val="Standard"/>
    <w:qFormat/>
    <w:rsid w:val="003E6503"/>
    <w:pPr>
      <w:spacing w:before="120" w:after="60"/>
      <w:jc w:val="both"/>
    </w:pPr>
    <w:rPr>
      <w:sz w:val="16"/>
    </w:rPr>
  </w:style>
  <w:style w:type="paragraph" w:customStyle="1" w:styleId="Gliederungalphabetisch">
    <w:name w:val="Gliederung alphabetisch"/>
    <w:basedOn w:val="Aufzhlungalphabetisch"/>
    <w:rsid w:val="003E6503"/>
    <w:pPr>
      <w:numPr>
        <w:numId w:val="45"/>
      </w:numPr>
      <w:ind w:left="357" w:hanging="357"/>
    </w:pPr>
  </w:style>
  <w:style w:type="paragraph" w:customStyle="1" w:styleId="Gliederungalphabetischkursiv">
    <w:name w:val="Gliederung alphabetisch kursiv"/>
    <w:basedOn w:val="Gliederungalphabetisch"/>
    <w:rsid w:val="003E6503"/>
    <w:pPr>
      <w:numPr>
        <w:numId w:val="46"/>
      </w:numPr>
      <w:ind w:left="357" w:hanging="357"/>
    </w:pPr>
    <w:rPr>
      <w:i/>
    </w:rPr>
  </w:style>
  <w:style w:type="paragraph" w:customStyle="1" w:styleId="Gliederungnummeriert">
    <w:name w:val="Gliederung nummeriert"/>
    <w:basedOn w:val="Aufzhlungnummeriert"/>
    <w:rsid w:val="003E6503"/>
    <w:pPr>
      <w:numPr>
        <w:numId w:val="48"/>
      </w:numPr>
      <w:ind w:left="357" w:hanging="357"/>
    </w:pPr>
  </w:style>
  <w:style w:type="paragraph" w:customStyle="1" w:styleId="Gliederungnummeriertkursiv">
    <w:name w:val="Gliederung nummeriert kursiv"/>
    <w:basedOn w:val="Gliederungnummeriert"/>
    <w:rsid w:val="006C49A0"/>
    <w:rPr>
      <w:i/>
    </w:rPr>
  </w:style>
  <w:style w:type="paragraph" w:customStyle="1" w:styleId="Zwischentitel">
    <w:name w:val="Zwischentitel"/>
    <w:basedOn w:val="Standard"/>
    <w:next w:val="Standard"/>
    <w:rsid w:val="003E6503"/>
    <w:pPr>
      <w:numPr>
        <w:numId w:val="50"/>
      </w:numPr>
      <w:spacing w:before="300" w:after="60"/>
      <w:ind w:left="567"/>
    </w:pPr>
  </w:style>
  <w:style w:type="paragraph" w:customStyle="1" w:styleId="Zwischentitelkursiv">
    <w:name w:val="Zwischentitel kursiv"/>
    <w:basedOn w:val="Zwischentitel"/>
    <w:next w:val="Standard"/>
    <w:rsid w:val="006C49A0"/>
    <w:rPr>
      <w:i/>
    </w:rPr>
  </w:style>
  <w:style w:type="paragraph" w:styleId="Funotentext">
    <w:name w:val="footnote text"/>
    <w:basedOn w:val="Standard"/>
    <w:link w:val="FunotentextZchn"/>
    <w:semiHidden/>
    <w:unhideWhenUsed/>
    <w:rsid w:val="009F7BE6"/>
    <w:pPr>
      <w:spacing w:line="240" w:lineRule="auto"/>
    </w:pPr>
    <w:rPr>
      <w:sz w:val="20"/>
      <w:szCs w:val="20"/>
    </w:rPr>
  </w:style>
  <w:style w:type="character" w:customStyle="1" w:styleId="FunotentextZchn">
    <w:name w:val="Fußnotentext Zchn"/>
    <w:basedOn w:val="Absatz-Standardschriftart"/>
    <w:link w:val="Funotentext"/>
    <w:semiHidden/>
    <w:rsid w:val="009F7BE6"/>
    <w:rPr>
      <w:rFonts w:ascii="DINPro-Light" w:hAnsi="DINPro-Light"/>
      <w:lang w:eastAsia="rm-CH"/>
    </w:rPr>
  </w:style>
  <w:style w:type="character" w:styleId="Funotenzeichen">
    <w:name w:val="footnote reference"/>
    <w:basedOn w:val="Absatz-Standardschriftart"/>
    <w:semiHidden/>
    <w:unhideWhenUsed/>
    <w:rsid w:val="009F7BE6"/>
    <w:rPr>
      <w:vertAlign w:val="superscript"/>
    </w:rPr>
  </w:style>
  <w:style w:type="paragraph" w:customStyle="1" w:styleId="Brieftitel">
    <w:name w:val="Brieftitel"/>
    <w:basedOn w:val="Standard"/>
    <w:rsid w:val="00DA6491"/>
    <w:pPr>
      <w:spacing w:after="600"/>
    </w:pPr>
    <w:rPr>
      <w:rFonts w:ascii="DINPro-Bold" w:hAnsi="DINPro-Bold"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RM</Value>
    </Language>
    <Kurzform xmlns="aaa33bb4-a131-48f4-9bc1-82a00e57a64a">ANU-406-46r</Kurzform>
    <DateString xmlns="47d2a402-d77b-4bbf-8606-249d8b7d3cfc">2016-07-04T22:00:00+00:00</DateString>
    <CustomerID xmlns="http://schemas.microsoft.com/sharepoint/v3">ANU-406-46r</CustomerID>
    <Dokumentart xmlns="aaa33bb4-a131-48f4-9bc1-82a00e57a64a">
      <Value>Formular</Value>
    </Dokumentart>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B3ED3966-581E-44A4-85C7-ACB953499C3A}"/>
</file>

<file path=customXml/itemProps2.xml><?xml version="1.0" encoding="utf-8"?>
<ds:datastoreItem xmlns:ds="http://schemas.openxmlformats.org/officeDocument/2006/customXml" ds:itemID="{C3DC5465-D80D-4B9D-ADE8-64388DFDC0BA}"/>
</file>

<file path=customXml/itemProps3.xml><?xml version="1.0" encoding="utf-8"?>
<ds:datastoreItem xmlns:ds="http://schemas.openxmlformats.org/officeDocument/2006/customXml" ds:itemID="{B3C21384-2B6F-45CD-AEFB-6A0F96DF812B}"/>
</file>

<file path=customXml/itemProps4.xml><?xml version="1.0" encoding="utf-8"?>
<ds:datastoreItem xmlns:ds="http://schemas.openxmlformats.org/officeDocument/2006/customXml" ds:itemID="{0560CD26-11E7-4813-9A59-8A17406C94A6}"/>
</file>

<file path=docProps/app.xml><?xml version="1.0" encoding="utf-8"?>
<Properties xmlns="http://schemas.openxmlformats.org/officeDocument/2006/extended-properties" xmlns:vt="http://schemas.openxmlformats.org/officeDocument/2006/docPropsVTypes">
  <Template>4A8BA265.dotm</Template>
  <TotalTime>0</TotalTime>
  <Pages>1</Pages>
  <Words>72</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STW AG für Raumplanung</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per l'audiziun dil perimeter da revitalisaziun</dc:title>
  <dc:creator>Nina Eichholz</dc:creator>
  <dc:description/>
  <cp:lastModifiedBy>Danuser Norbert</cp:lastModifiedBy>
  <cp:revision>17</cp:revision>
  <cp:lastPrinted>2016-06-28T05:46:00Z</cp:lastPrinted>
  <dcterms:created xsi:type="dcterms:W3CDTF">2015-12-11T08:30:00Z</dcterms:created>
  <dcterms:modified xsi:type="dcterms:W3CDTF">2016-07-05T12:07:00Z</dcterms:modified>
  <cp:category>Aktu_Mitteilungen_AnhoerungRevitalisierungsperimeter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ies>
</file>