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C0" w:rsidRDefault="003519C0">
      <w:bookmarkStart w:id="0" w:name="_GoBack"/>
      <w:bookmarkEnd w:id="0"/>
    </w:p>
    <w:p w:rsidR="00275D2F" w:rsidRDefault="00275D2F"/>
    <w:p w:rsidR="002D3BDE" w:rsidRDefault="000847E1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Kompaktwoche (Modul A):</w:t>
      </w:r>
    </w:p>
    <w:p w:rsidR="00275D2F" w:rsidRPr="002D3BDE" w:rsidRDefault="00275D2F">
      <w:pPr>
        <w:rPr>
          <w:b/>
          <w:sz w:val="32"/>
          <w:szCs w:val="32"/>
        </w:rPr>
      </w:pPr>
      <w:r w:rsidRPr="002D3BDE">
        <w:rPr>
          <w:b/>
          <w:sz w:val="32"/>
          <w:szCs w:val="32"/>
        </w:rPr>
        <w:t xml:space="preserve">Abrechnung für </w:t>
      </w:r>
      <w:r w:rsidR="002D3BDE">
        <w:rPr>
          <w:b/>
          <w:sz w:val="32"/>
          <w:szCs w:val="32"/>
        </w:rPr>
        <w:t xml:space="preserve">die </w:t>
      </w:r>
      <w:r w:rsidRPr="002D3BDE">
        <w:rPr>
          <w:b/>
          <w:sz w:val="32"/>
          <w:szCs w:val="32"/>
        </w:rPr>
        <w:t>Schulbehörde</w:t>
      </w:r>
      <w:r w:rsidR="002D3BDE">
        <w:rPr>
          <w:b/>
          <w:sz w:val="32"/>
          <w:szCs w:val="32"/>
        </w:rPr>
        <w:t xml:space="preserve"> bzw. Kassieramt</w:t>
      </w:r>
    </w:p>
    <w:p w:rsidR="00275D2F" w:rsidRPr="007A18B2" w:rsidRDefault="00275D2F" w:rsidP="00275D2F">
      <w:pPr>
        <w:rPr>
          <w:szCs w:val="24"/>
        </w:rPr>
      </w:pPr>
    </w:p>
    <w:p w:rsidR="00275D2F" w:rsidRPr="007A18B2" w:rsidRDefault="00275D2F" w:rsidP="00275D2F">
      <w:pPr>
        <w:rPr>
          <w:szCs w:val="24"/>
        </w:rPr>
      </w:pPr>
    </w:p>
    <w:p w:rsidR="007A18B2" w:rsidRPr="007A18B2" w:rsidRDefault="007A18B2" w:rsidP="00275D2F">
      <w:pPr>
        <w:rPr>
          <w:szCs w:val="24"/>
        </w:rPr>
      </w:pPr>
    </w:p>
    <w:p w:rsidR="00275D2F" w:rsidRPr="002D3BDE" w:rsidRDefault="007A18B2" w:rsidP="007A18B2">
      <w:pPr>
        <w:tabs>
          <w:tab w:val="left" w:pos="6663"/>
        </w:tabs>
        <w:rPr>
          <w:b/>
          <w:szCs w:val="24"/>
        </w:rPr>
      </w:pPr>
      <w:r w:rsidRPr="002D3BDE">
        <w:rPr>
          <w:b/>
          <w:szCs w:val="24"/>
        </w:rPr>
        <w:t>Gemeinde/Schule</w:t>
      </w:r>
      <w:r w:rsidR="00275D2F" w:rsidRPr="002D3BDE">
        <w:rPr>
          <w:b/>
          <w:szCs w:val="24"/>
        </w:rPr>
        <w:t>:</w:t>
      </w:r>
    </w:p>
    <w:p w:rsidR="00275D2F" w:rsidRPr="007A18B2" w:rsidRDefault="00275D2F" w:rsidP="007A18B2">
      <w:pPr>
        <w:tabs>
          <w:tab w:val="left" w:pos="6663"/>
          <w:tab w:val="left" w:leader="dot" w:pos="9639"/>
        </w:tabs>
        <w:rPr>
          <w:szCs w:val="24"/>
        </w:rPr>
      </w:pPr>
    </w:p>
    <w:p w:rsidR="00275D2F" w:rsidRPr="007A18B2" w:rsidRDefault="007A18B2" w:rsidP="002D3BDE">
      <w:pPr>
        <w:tabs>
          <w:tab w:val="left" w:leader="dot" w:pos="9356"/>
        </w:tabs>
        <w:rPr>
          <w:szCs w:val="24"/>
        </w:rPr>
      </w:pPr>
      <w:r>
        <w:rPr>
          <w:szCs w:val="24"/>
        </w:rPr>
        <w:tab/>
      </w:r>
    </w:p>
    <w:p w:rsidR="00275D2F" w:rsidRDefault="00275D2F" w:rsidP="00275D2F">
      <w:pPr>
        <w:rPr>
          <w:szCs w:val="24"/>
        </w:rPr>
      </w:pPr>
    </w:p>
    <w:p w:rsidR="002D3BDE" w:rsidRPr="007A18B2" w:rsidRDefault="002D3BDE" w:rsidP="00275D2F">
      <w:pPr>
        <w:rPr>
          <w:szCs w:val="24"/>
        </w:rPr>
      </w:pPr>
    </w:p>
    <w:p w:rsidR="002D3BDE" w:rsidRPr="002D3BDE" w:rsidRDefault="002D3BDE" w:rsidP="002D3BDE">
      <w:pPr>
        <w:tabs>
          <w:tab w:val="right" w:pos="4253"/>
          <w:tab w:val="left" w:pos="4820"/>
        </w:tabs>
        <w:rPr>
          <w:b/>
          <w:szCs w:val="24"/>
        </w:rPr>
      </w:pPr>
      <w:r>
        <w:rPr>
          <w:b/>
          <w:szCs w:val="24"/>
        </w:rPr>
        <w:t>Klasse/Abteilung:</w:t>
      </w:r>
      <w:r>
        <w:rPr>
          <w:b/>
          <w:szCs w:val="24"/>
        </w:rPr>
        <w:tab/>
      </w:r>
      <w:r>
        <w:rPr>
          <w:b/>
          <w:szCs w:val="24"/>
        </w:rPr>
        <w:tab/>
        <w:t>Anzahl Schüler/innen</w:t>
      </w:r>
      <w:r w:rsidRPr="002D3BDE">
        <w:rPr>
          <w:b/>
          <w:szCs w:val="24"/>
        </w:rPr>
        <w:t>:</w:t>
      </w:r>
    </w:p>
    <w:p w:rsidR="002D3BDE" w:rsidRPr="007A18B2" w:rsidRDefault="002D3BDE" w:rsidP="002D3BDE">
      <w:pPr>
        <w:tabs>
          <w:tab w:val="right" w:pos="4253"/>
          <w:tab w:val="left" w:pos="4820"/>
          <w:tab w:val="left" w:leader="dot" w:pos="9639"/>
        </w:tabs>
        <w:rPr>
          <w:szCs w:val="24"/>
        </w:rPr>
      </w:pPr>
    </w:p>
    <w:p w:rsidR="002D3BDE" w:rsidRPr="007A18B2" w:rsidRDefault="002D3BDE" w:rsidP="002D3BDE">
      <w:pPr>
        <w:tabs>
          <w:tab w:val="right" w:leader="dot" w:pos="4253"/>
          <w:tab w:val="left" w:pos="4820"/>
          <w:tab w:val="left" w:leader="dot" w:pos="9356"/>
          <w:tab w:val="left" w:leader="dot" w:pos="9498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5D2F" w:rsidRDefault="00275D2F" w:rsidP="00275D2F">
      <w:pPr>
        <w:rPr>
          <w:szCs w:val="24"/>
        </w:rPr>
      </w:pPr>
    </w:p>
    <w:p w:rsidR="007A18B2" w:rsidRPr="007A18B2" w:rsidRDefault="007A18B2" w:rsidP="00275D2F">
      <w:pPr>
        <w:rPr>
          <w:szCs w:val="24"/>
        </w:rPr>
      </w:pPr>
    </w:p>
    <w:p w:rsidR="00275D2F" w:rsidRPr="002D3BDE" w:rsidRDefault="00275D2F" w:rsidP="00275D2F">
      <w:pPr>
        <w:rPr>
          <w:b/>
          <w:szCs w:val="24"/>
        </w:rPr>
      </w:pPr>
      <w:r w:rsidRPr="002D3BDE">
        <w:rPr>
          <w:b/>
          <w:szCs w:val="24"/>
        </w:rPr>
        <w:t>Name</w:t>
      </w:r>
      <w:r w:rsidR="007A18B2" w:rsidRPr="002D3BDE">
        <w:rPr>
          <w:b/>
          <w:szCs w:val="24"/>
        </w:rPr>
        <w:t>, Vorname</w:t>
      </w:r>
      <w:r w:rsidRPr="002D3BDE">
        <w:rPr>
          <w:b/>
          <w:szCs w:val="24"/>
        </w:rPr>
        <w:t xml:space="preserve"> der Lehrperson:</w:t>
      </w:r>
    </w:p>
    <w:p w:rsidR="00275D2F" w:rsidRPr="007A18B2" w:rsidRDefault="00275D2F" w:rsidP="00275D2F">
      <w:pPr>
        <w:tabs>
          <w:tab w:val="left" w:leader="dot" w:pos="9639"/>
        </w:tabs>
        <w:rPr>
          <w:szCs w:val="24"/>
        </w:rPr>
      </w:pPr>
    </w:p>
    <w:p w:rsidR="00275D2F" w:rsidRPr="007A18B2" w:rsidRDefault="00275D2F" w:rsidP="002D3BDE">
      <w:pPr>
        <w:tabs>
          <w:tab w:val="left" w:leader="dot" w:pos="9356"/>
        </w:tabs>
        <w:rPr>
          <w:szCs w:val="24"/>
        </w:rPr>
      </w:pPr>
      <w:r w:rsidRPr="007A18B2">
        <w:rPr>
          <w:szCs w:val="24"/>
        </w:rPr>
        <w:tab/>
      </w:r>
    </w:p>
    <w:p w:rsidR="00275D2F" w:rsidRPr="007A18B2" w:rsidRDefault="00275D2F" w:rsidP="00275D2F">
      <w:pPr>
        <w:rPr>
          <w:szCs w:val="24"/>
        </w:rPr>
      </w:pPr>
    </w:p>
    <w:p w:rsidR="00275D2F" w:rsidRPr="007A18B2" w:rsidRDefault="00275D2F" w:rsidP="00275D2F">
      <w:pPr>
        <w:rPr>
          <w:szCs w:val="24"/>
        </w:rPr>
      </w:pPr>
    </w:p>
    <w:p w:rsidR="00275D2F" w:rsidRPr="002D3BDE" w:rsidRDefault="000847E1" w:rsidP="00275D2F">
      <w:pPr>
        <w:rPr>
          <w:b/>
          <w:szCs w:val="24"/>
        </w:rPr>
      </w:pPr>
      <w:r>
        <w:rPr>
          <w:b/>
          <w:szCs w:val="24"/>
        </w:rPr>
        <w:t>Name und Adresse des besuchten Internats/der b</w:t>
      </w:r>
      <w:r w:rsidR="00275D2F" w:rsidRPr="002D3BDE">
        <w:rPr>
          <w:b/>
          <w:szCs w:val="24"/>
        </w:rPr>
        <w:t>esuchte</w:t>
      </w:r>
      <w:r>
        <w:rPr>
          <w:b/>
          <w:szCs w:val="24"/>
        </w:rPr>
        <w:t>n</w:t>
      </w:r>
      <w:r w:rsidR="007A18B2" w:rsidRPr="002D3BDE">
        <w:rPr>
          <w:b/>
          <w:szCs w:val="24"/>
        </w:rPr>
        <w:t xml:space="preserve"> </w:t>
      </w:r>
      <w:r w:rsidR="00275D2F" w:rsidRPr="002D3BDE">
        <w:rPr>
          <w:b/>
          <w:szCs w:val="24"/>
        </w:rPr>
        <w:t>Schule:</w:t>
      </w:r>
    </w:p>
    <w:p w:rsidR="00275D2F" w:rsidRPr="007A18B2" w:rsidRDefault="00275D2F" w:rsidP="00275D2F">
      <w:pPr>
        <w:tabs>
          <w:tab w:val="left" w:leader="dot" w:pos="9639"/>
        </w:tabs>
        <w:rPr>
          <w:szCs w:val="24"/>
        </w:rPr>
      </w:pPr>
    </w:p>
    <w:p w:rsidR="00275D2F" w:rsidRPr="007A18B2" w:rsidRDefault="00275D2F" w:rsidP="002D3BDE">
      <w:pPr>
        <w:tabs>
          <w:tab w:val="left" w:leader="dot" w:pos="9356"/>
        </w:tabs>
        <w:rPr>
          <w:szCs w:val="24"/>
        </w:rPr>
      </w:pPr>
      <w:r w:rsidRPr="007A18B2">
        <w:rPr>
          <w:szCs w:val="24"/>
        </w:rPr>
        <w:tab/>
      </w:r>
    </w:p>
    <w:p w:rsidR="00275D2F" w:rsidRPr="007A18B2" w:rsidRDefault="00275D2F" w:rsidP="00275D2F">
      <w:pPr>
        <w:rPr>
          <w:szCs w:val="24"/>
        </w:rPr>
      </w:pPr>
    </w:p>
    <w:p w:rsidR="00275D2F" w:rsidRPr="007A18B2" w:rsidRDefault="00275D2F" w:rsidP="00275D2F">
      <w:pPr>
        <w:rPr>
          <w:szCs w:val="24"/>
        </w:rPr>
      </w:pPr>
    </w:p>
    <w:p w:rsidR="00275D2F" w:rsidRPr="002D3BDE" w:rsidRDefault="00275D2F" w:rsidP="00275D2F">
      <w:pPr>
        <w:rPr>
          <w:b/>
          <w:szCs w:val="24"/>
        </w:rPr>
      </w:pPr>
      <w:r w:rsidRPr="002D3BDE">
        <w:rPr>
          <w:b/>
          <w:szCs w:val="24"/>
        </w:rPr>
        <w:t>Zeitraum</w:t>
      </w:r>
      <w:r w:rsidR="007A18B2" w:rsidRPr="002D3BDE">
        <w:rPr>
          <w:b/>
          <w:szCs w:val="24"/>
        </w:rPr>
        <w:t>:</w:t>
      </w:r>
    </w:p>
    <w:p w:rsidR="00275D2F" w:rsidRPr="007A18B2" w:rsidRDefault="00275D2F" w:rsidP="00275D2F">
      <w:pPr>
        <w:rPr>
          <w:szCs w:val="24"/>
        </w:rPr>
      </w:pPr>
    </w:p>
    <w:p w:rsidR="00275D2F" w:rsidRPr="007A18B2" w:rsidRDefault="00275D2F" w:rsidP="002D3BDE">
      <w:pPr>
        <w:tabs>
          <w:tab w:val="left" w:leader="dot" w:pos="9356"/>
        </w:tabs>
        <w:rPr>
          <w:szCs w:val="24"/>
        </w:rPr>
      </w:pPr>
      <w:r w:rsidRPr="007A18B2">
        <w:rPr>
          <w:szCs w:val="24"/>
        </w:rPr>
        <w:tab/>
      </w:r>
    </w:p>
    <w:p w:rsidR="00275D2F" w:rsidRPr="007A18B2" w:rsidRDefault="00275D2F" w:rsidP="00275D2F">
      <w:pPr>
        <w:rPr>
          <w:szCs w:val="24"/>
        </w:rPr>
      </w:pPr>
    </w:p>
    <w:p w:rsidR="00275D2F" w:rsidRPr="007A18B2" w:rsidRDefault="00275D2F" w:rsidP="00275D2F">
      <w:pPr>
        <w:rPr>
          <w:szCs w:val="24"/>
        </w:rPr>
      </w:pPr>
    </w:p>
    <w:p w:rsidR="00275D2F" w:rsidRPr="007A18B2" w:rsidRDefault="00275D2F" w:rsidP="00275D2F">
      <w:pPr>
        <w:tabs>
          <w:tab w:val="left" w:pos="284"/>
          <w:tab w:val="left" w:pos="5670"/>
        </w:tabs>
        <w:rPr>
          <w:szCs w:val="24"/>
        </w:rPr>
      </w:pPr>
    </w:p>
    <w:p w:rsidR="00275D2F" w:rsidRPr="002D3BDE" w:rsidRDefault="00275D2F" w:rsidP="00742CAC">
      <w:pPr>
        <w:tabs>
          <w:tab w:val="left" w:pos="284"/>
          <w:tab w:val="left" w:pos="4820"/>
        </w:tabs>
        <w:rPr>
          <w:b/>
          <w:szCs w:val="24"/>
        </w:rPr>
      </w:pPr>
      <w:r w:rsidRPr="002D3BDE">
        <w:rPr>
          <w:b/>
          <w:szCs w:val="24"/>
        </w:rPr>
        <w:t>Ort</w:t>
      </w:r>
      <w:r w:rsidR="00742CAC">
        <w:rPr>
          <w:b/>
          <w:szCs w:val="24"/>
        </w:rPr>
        <w:t xml:space="preserve">, </w:t>
      </w:r>
      <w:r w:rsidRPr="002D3BDE">
        <w:rPr>
          <w:b/>
          <w:szCs w:val="24"/>
        </w:rPr>
        <w:t>Datum:</w:t>
      </w:r>
      <w:r w:rsidRPr="002D3BDE">
        <w:rPr>
          <w:b/>
          <w:szCs w:val="24"/>
        </w:rPr>
        <w:tab/>
      </w:r>
      <w:r w:rsidR="007A18B2" w:rsidRPr="002D3BDE">
        <w:rPr>
          <w:b/>
          <w:szCs w:val="24"/>
        </w:rPr>
        <w:t>Unterschrift Lehrperson</w:t>
      </w:r>
      <w:r w:rsidRPr="002D3BDE">
        <w:rPr>
          <w:b/>
          <w:szCs w:val="24"/>
        </w:rPr>
        <w:t>:</w:t>
      </w:r>
    </w:p>
    <w:p w:rsidR="00275D2F" w:rsidRPr="007A18B2" w:rsidRDefault="00275D2F" w:rsidP="00742CAC">
      <w:pPr>
        <w:pStyle w:val="Kopfzeile"/>
        <w:tabs>
          <w:tab w:val="clear" w:pos="4819"/>
          <w:tab w:val="clear" w:pos="9071"/>
          <w:tab w:val="left" w:pos="284"/>
          <w:tab w:val="left" w:pos="4820"/>
        </w:tabs>
        <w:rPr>
          <w:szCs w:val="24"/>
        </w:rPr>
      </w:pPr>
    </w:p>
    <w:p w:rsidR="00275D2F" w:rsidRPr="007A18B2" w:rsidRDefault="00275D2F" w:rsidP="00742CAC">
      <w:pPr>
        <w:tabs>
          <w:tab w:val="left" w:pos="284"/>
          <w:tab w:val="left" w:pos="4820"/>
        </w:tabs>
        <w:rPr>
          <w:szCs w:val="24"/>
        </w:rPr>
      </w:pPr>
    </w:p>
    <w:p w:rsidR="00275D2F" w:rsidRDefault="002D3BDE" w:rsidP="00742CAC">
      <w:pPr>
        <w:tabs>
          <w:tab w:val="left" w:leader="dot" w:pos="3686"/>
          <w:tab w:val="left" w:pos="4820"/>
          <w:tab w:val="left" w:leader="dot" w:pos="963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02CBA" w:rsidRDefault="00C02CBA" w:rsidP="00742CAC">
      <w:pPr>
        <w:tabs>
          <w:tab w:val="left" w:leader="dot" w:pos="3686"/>
          <w:tab w:val="left" w:pos="4820"/>
          <w:tab w:val="left" w:leader="dot" w:pos="9639"/>
        </w:tabs>
        <w:rPr>
          <w:szCs w:val="24"/>
        </w:rPr>
      </w:pPr>
    </w:p>
    <w:p w:rsidR="00C02CBA" w:rsidRPr="007A18B2" w:rsidRDefault="00C02CBA" w:rsidP="00742CAC">
      <w:pPr>
        <w:tabs>
          <w:tab w:val="left" w:leader="dot" w:pos="3686"/>
          <w:tab w:val="left" w:pos="4820"/>
          <w:tab w:val="left" w:leader="dot" w:pos="9639"/>
        </w:tabs>
        <w:rPr>
          <w:szCs w:val="24"/>
        </w:rPr>
      </w:pPr>
    </w:p>
    <w:p w:rsidR="00C02CBA" w:rsidRPr="002D3BDE" w:rsidRDefault="00C02CBA" w:rsidP="00C02CBA">
      <w:pPr>
        <w:tabs>
          <w:tab w:val="left" w:pos="284"/>
          <w:tab w:val="left" w:pos="4820"/>
        </w:tabs>
        <w:rPr>
          <w:b/>
          <w:szCs w:val="24"/>
        </w:rPr>
      </w:pPr>
      <w:r w:rsidRPr="002D3BDE">
        <w:rPr>
          <w:b/>
          <w:szCs w:val="24"/>
        </w:rPr>
        <w:t>Ort</w:t>
      </w:r>
      <w:r>
        <w:rPr>
          <w:b/>
          <w:szCs w:val="24"/>
        </w:rPr>
        <w:t xml:space="preserve">, </w:t>
      </w:r>
      <w:r w:rsidRPr="002D3BDE">
        <w:rPr>
          <w:b/>
          <w:szCs w:val="24"/>
        </w:rPr>
        <w:t>Datum:</w:t>
      </w:r>
      <w:r w:rsidRPr="002D3BDE">
        <w:rPr>
          <w:b/>
          <w:szCs w:val="24"/>
        </w:rPr>
        <w:tab/>
        <w:t xml:space="preserve">Unterschrift </w:t>
      </w:r>
      <w:r>
        <w:rPr>
          <w:b/>
          <w:szCs w:val="24"/>
        </w:rPr>
        <w:t>Trägerschaft</w:t>
      </w:r>
      <w:r w:rsidRPr="002D3BDE">
        <w:rPr>
          <w:b/>
          <w:szCs w:val="24"/>
        </w:rPr>
        <w:t>:</w:t>
      </w:r>
    </w:p>
    <w:p w:rsidR="00C02CBA" w:rsidRPr="007A18B2" w:rsidRDefault="00C02CBA" w:rsidP="00C02CBA">
      <w:pPr>
        <w:pStyle w:val="Kopfzeile"/>
        <w:tabs>
          <w:tab w:val="clear" w:pos="4819"/>
          <w:tab w:val="clear" w:pos="9071"/>
          <w:tab w:val="left" w:pos="284"/>
          <w:tab w:val="left" w:pos="4820"/>
        </w:tabs>
        <w:rPr>
          <w:szCs w:val="24"/>
        </w:rPr>
      </w:pPr>
    </w:p>
    <w:p w:rsidR="00C02CBA" w:rsidRPr="007A18B2" w:rsidRDefault="00C02CBA" w:rsidP="00C02CBA">
      <w:pPr>
        <w:tabs>
          <w:tab w:val="left" w:pos="284"/>
          <w:tab w:val="left" w:pos="4820"/>
        </w:tabs>
        <w:rPr>
          <w:szCs w:val="24"/>
        </w:rPr>
      </w:pPr>
    </w:p>
    <w:p w:rsidR="00C02CBA" w:rsidRDefault="00C02CBA" w:rsidP="00C02CBA">
      <w:pPr>
        <w:tabs>
          <w:tab w:val="left" w:leader="dot" w:pos="3686"/>
          <w:tab w:val="left" w:pos="4820"/>
          <w:tab w:val="left" w:leader="dot" w:pos="963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5D2F" w:rsidRPr="007A18B2" w:rsidRDefault="00275D2F" w:rsidP="00275D2F">
      <w:pPr>
        <w:tabs>
          <w:tab w:val="left" w:leader="dot" w:pos="3686"/>
          <w:tab w:val="left" w:pos="5670"/>
          <w:tab w:val="left" w:leader="dot" w:pos="9639"/>
        </w:tabs>
        <w:rPr>
          <w:szCs w:val="24"/>
        </w:rPr>
      </w:pPr>
    </w:p>
    <w:p w:rsidR="00275D2F" w:rsidRPr="007A18B2" w:rsidRDefault="00275D2F" w:rsidP="00275D2F">
      <w:pPr>
        <w:tabs>
          <w:tab w:val="left" w:leader="dot" w:pos="3686"/>
          <w:tab w:val="left" w:pos="5670"/>
          <w:tab w:val="left" w:leader="dot" w:pos="9639"/>
        </w:tabs>
        <w:rPr>
          <w:szCs w:val="24"/>
        </w:rPr>
      </w:pPr>
    </w:p>
    <w:p w:rsidR="00275D2F" w:rsidRPr="007A18B2" w:rsidRDefault="00275D2F" w:rsidP="00275D2F">
      <w:pPr>
        <w:tabs>
          <w:tab w:val="left" w:leader="dot" w:pos="3686"/>
          <w:tab w:val="left" w:pos="5670"/>
          <w:tab w:val="left" w:leader="dot" w:pos="9639"/>
        </w:tabs>
        <w:rPr>
          <w:szCs w:val="24"/>
        </w:rPr>
      </w:pPr>
    </w:p>
    <w:p w:rsidR="00275D2F" w:rsidRPr="002D3BDE" w:rsidRDefault="00275D2F">
      <w:pPr>
        <w:rPr>
          <w:sz w:val="20"/>
        </w:rPr>
      </w:pPr>
      <w:r w:rsidRPr="002D3BDE">
        <w:rPr>
          <w:sz w:val="20"/>
        </w:rPr>
        <w:t>D</w:t>
      </w:r>
      <w:r w:rsidR="007A18B2" w:rsidRPr="002D3BDE">
        <w:rPr>
          <w:sz w:val="20"/>
        </w:rPr>
        <w:t>ieses</w:t>
      </w:r>
      <w:r w:rsidRPr="002D3BDE">
        <w:rPr>
          <w:sz w:val="20"/>
        </w:rPr>
        <w:t xml:space="preserve"> Formular ist de</w:t>
      </w:r>
      <w:r w:rsidR="007A18B2" w:rsidRPr="002D3BDE">
        <w:rPr>
          <w:sz w:val="20"/>
        </w:rPr>
        <w:t xml:space="preserve">m Kassieramt der </w:t>
      </w:r>
      <w:r w:rsidRPr="002D3BDE">
        <w:rPr>
          <w:sz w:val="20"/>
        </w:rPr>
        <w:t xml:space="preserve">Trägerschaft weiterzuleiten. </w:t>
      </w:r>
      <w:r w:rsidR="007A18B2" w:rsidRPr="002D3BDE">
        <w:rPr>
          <w:rFonts w:cs="Arial"/>
          <w:sz w:val="20"/>
        </w:rPr>
        <w:t xml:space="preserve">Dieses rechnet mit weiteren Subventionseingaben Ende Schuljahr mit der Abteilung Finanzen des Amtes für Volksschule und Sport ab. Ein entsprechendes Abrechnungsformular wird den Gemeinden vom Amt zugestellt. </w:t>
      </w:r>
    </w:p>
    <w:sectPr w:rsidR="00275D2F" w:rsidRPr="002D3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851" w:bottom="567" w:left="1701" w:header="720" w:footer="720" w:gutter="0"/>
      <w:paperSrc w:first="266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F7" w:rsidRDefault="003E17F7">
      <w:r>
        <w:separator/>
      </w:r>
    </w:p>
  </w:endnote>
  <w:endnote w:type="continuationSeparator" w:id="0">
    <w:p w:rsidR="003E17F7" w:rsidRDefault="003E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40" w:rsidRDefault="00BD10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40" w:rsidRDefault="00BD104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40" w:rsidRDefault="00BD10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F7" w:rsidRDefault="003E17F7">
      <w:r>
        <w:separator/>
      </w:r>
    </w:p>
  </w:footnote>
  <w:footnote w:type="continuationSeparator" w:id="0">
    <w:p w:rsidR="003E17F7" w:rsidRDefault="003E1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40" w:rsidRDefault="00BD10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E1" w:rsidRDefault="000847E1">
    <w:pPr>
      <w:pStyle w:val="Kopfzeile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0847E1" w:rsidTr="00F87B77">
      <w:tblPrEx>
        <w:tblCellMar>
          <w:top w:w="0" w:type="dxa"/>
          <w:bottom w:w="0" w:type="dxa"/>
        </w:tblCellMar>
      </w:tblPrEx>
      <w:trPr>
        <w:cantSplit/>
      </w:trPr>
      <w:tc>
        <w:tcPr>
          <w:tcW w:w="1346" w:type="dxa"/>
        </w:tcPr>
        <w:p w:rsidR="000847E1" w:rsidRDefault="00CE15F5" w:rsidP="00F87B77">
          <w:pPr>
            <w:spacing w:before="60"/>
          </w:pPr>
          <w:r>
            <w:rPr>
              <w:noProof/>
              <w:lang w:eastAsia="de-CH"/>
            </w:rPr>
            <w:drawing>
              <wp:inline distT="0" distB="0" distL="0" distR="0">
                <wp:extent cx="571500" cy="590550"/>
                <wp:effectExtent l="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0847E1" w:rsidRPr="000F744B" w:rsidRDefault="000847E1" w:rsidP="00F87B77">
          <w:pPr>
            <w:rPr>
              <w:sz w:val="28"/>
            </w:rPr>
          </w:pPr>
          <w:r w:rsidRPr="000F744B">
            <w:rPr>
              <w:sz w:val="28"/>
            </w:rPr>
            <w:t>Schulinspektorat</w:t>
          </w:r>
        </w:p>
        <w:p w:rsidR="000847E1" w:rsidRPr="000F744B" w:rsidRDefault="000847E1" w:rsidP="00F87B77">
          <w:pPr>
            <w:rPr>
              <w:sz w:val="28"/>
            </w:rPr>
          </w:pPr>
          <w:r w:rsidRPr="000F744B">
            <w:rPr>
              <w:sz w:val="28"/>
            </w:rPr>
            <w:t>Inspecturat da scola</w:t>
          </w:r>
        </w:p>
        <w:p w:rsidR="000847E1" w:rsidRDefault="000847E1" w:rsidP="00BD1040">
          <w:pPr>
            <w:spacing w:after="180"/>
            <w:rPr>
              <w:b/>
              <w:lang w:val="it-IT"/>
            </w:rPr>
          </w:pPr>
          <w:r>
            <w:rPr>
              <w:sz w:val="28"/>
              <w:lang w:val="it-IT"/>
            </w:rPr>
            <w:t>Ispettorato scolastico</w:t>
          </w:r>
        </w:p>
      </w:tc>
    </w:tr>
  </w:tbl>
  <w:p w:rsidR="000847E1" w:rsidRPr="003519C0" w:rsidRDefault="000847E1" w:rsidP="003519C0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317"/>
    <w:multiLevelType w:val="hybridMultilevel"/>
    <w:tmpl w:val="38662704"/>
    <w:lvl w:ilvl="0" w:tplc="E4B21BCE">
      <w:start w:val="27"/>
      <w:numFmt w:val="bullet"/>
      <w:lvlText w:val=""/>
      <w:lvlJc w:val="left"/>
      <w:pPr>
        <w:tabs>
          <w:tab w:val="num" w:pos="2730"/>
        </w:tabs>
        <w:ind w:left="2730" w:hanging="48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DE" w:vendorID="9" w:dllVersion="512" w:checkStyle="1"/>
  <w:activeWritingStyle w:appName="MSWord" w:lang="it-IT" w:vendorID="3" w:dllVersion="517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BB"/>
    <w:rsid w:val="00054298"/>
    <w:rsid w:val="000847E1"/>
    <w:rsid w:val="000C1A70"/>
    <w:rsid w:val="001A1403"/>
    <w:rsid w:val="001A174F"/>
    <w:rsid w:val="00207931"/>
    <w:rsid w:val="00274938"/>
    <w:rsid w:val="00275D2F"/>
    <w:rsid w:val="00284FBA"/>
    <w:rsid w:val="002B3578"/>
    <w:rsid w:val="002D3BDE"/>
    <w:rsid w:val="002E1580"/>
    <w:rsid w:val="00306DBF"/>
    <w:rsid w:val="003519C0"/>
    <w:rsid w:val="00375B43"/>
    <w:rsid w:val="00380C2E"/>
    <w:rsid w:val="003B17DC"/>
    <w:rsid w:val="003E17F7"/>
    <w:rsid w:val="0047518E"/>
    <w:rsid w:val="004E7C88"/>
    <w:rsid w:val="00507666"/>
    <w:rsid w:val="00564905"/>
    <w:rsid w:val="005B4C8D"/>
    <w:rsid w:val="00636440"/>
    <w:rsid w:val="00672726"/>
    <w:rsid w:val="00686658"/>
    <w:rsid w:val="00721EBD"/>
    <w:rsid w:val="007261DB"/>
    <w:rsid w:val="00742CAC"/>
    <w:rsid w:val="007508BF"/>
    <w:rsid w:val="007A18B2"/>
    <w:rsid w:val="008754FB"/>
    <w:rsid w:val="008841BB"/>
    <w:rsid w:val="008F55C8"/>
    <w:rsid w:val="00922AE7"/>
    <w:rsid w:val="00927971"/>
    <w:rsid w:val="00992894"/>
    <w:rsid w:val="00995EAD"/>
    <w:rsid w:val="00A06188"/>
    <w:rsid w:val="00A348F2"/>
    <w:rsid w:val="00A71B07"/>
    <w:rsid w:val="00B32B9B"/>
    <w:rsid w:val="00B47529"/>
    <w:rsid w:val="00B550E7"/>
    <w:rsid w:val="00B652E9"/>
    <w:rsid w:val="00B9607D"/>
    <w:rsid w:val="00BD1040"/>
    <w:rsid w:val="00C02CBA"/>
    <w:rsid w:val="00C92B7B"/>
    <w:rsid w:val="00C92C0E"/>
    <w:rsid w:val="00CA7114"/>
    <w:rsid w:val="00CB081A"/>
    <w:rsid w:val="00CE15F5"/>
    <w:rsid w:val="00CF0EEF"/>
    <w:rsid w:val="00D37ED2"/>
    <w:rsid w:val="00D501DF"/>
    <w:rsid w:val="00D64750"/>
    <w:rsid w:val="00D66FB3"/>
    <w:rsid w:val="00D8376E"/>
    <w:rsid w:val="00DA74B6"/>
    <w:rsid w:val="00DB3B80"/>
    <w:rsid w:val="00DD56F9"/>
    <w:rsid w:val="00E42892"/>
    <w:rsid w:val="00E451F9"/>
    <w:rsid w:val="00EA1596"/>
    <w:rsid w:val="00EA3B94"/>
    <w:rsid w:val="00EE0BA7"/>
    <w:rsid w:val="00EE4A9A"/>
    <w:rsid w:val="00F02B76"/>
    <w:rsid w:val="00F87B77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41BB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275D2F"/>
    <w:pPr>
      <w:keepNext/>
      <w:tabs>
        <w:tab w:val="left" w:pos="284"/>
      </w:tabs>
      <w:outlineLvl w:val="0"/>
    </w:pPr>
    <w:rPr>
      <w:b/>
      <w:sz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4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41BB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275D2F"/>
    <w:pPr>
      <w:keepNext/>
      <w:tabs>
        <w:tab w:val="left" w:pos="284"/>
      </w:tabs>
      <w:outlineLvl w:val="0"/>
    </w:pPr>
    <w:rPr>
      <w:b/>
      <w:sz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4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avs%20Allgemein\amtsverf&#252;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5</CustomerID>
    <Frontend_x002d_Seite xmlns="4c571c09-6e20-4e32-9349-4106b8b0708d">Sprachen-AuM-Kompaktwochen</Frontend_x002d_Seite>
  </documentManagement>
</p:properties>
</file>

<file path=customXml/itemProps1.xml><?xml version="1.0" encoding="utf-8"?>
<ds:datastoreItem xmlns:ds="http://schemas.openxmlformats.org/officeDocument/2006/customXml" ds:itemID="{2F5043F8-0554-4381-ABCE-EFBEEDD1AD25}"/>
</file>

<file path=customXml/itemProps2.xml><?xml version="1.0" encoding="utf-8"?>
<ds:datastoreItem xmlns:ds="http://schemas.openxmlformats.org/officeDocument/2006/customXml" ds:itemID="{6343B377-1443-4ED8-A17A-D2254994FEA0}"/>
</file>

<file path=customXml/itemProps3.xml><?xml version="1.0" encoding="utf-8"?>
<ds:datastoreItem xmlns:ds="http://schemas.openxmlformats.org/officeDocument/2006/customXml" ds:itemID="{C8432779-2B2A-4DBB-B7DD-8435C56F7130}"/>
</file>

<file path=docProps/app.xml><?xml version="1.0" encoding="utf-8"?>
<Properties xmlns="http://schemas.openxmlformats.org/officeDocument/2006/extended-properties" xmlns:vt="http://schemas.openxmlformats.org/officeDocument/2006/docPropsVTypes">
  <Template>amtsverfügung.dot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Kompaktwoche: Abrechnungsformular A für Schulbehörde</vt:lpstr>
    </vt:vector>
  </TitlesOfParts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Kompaktwoche: Abrechnungsformular A für Schulbehörde</dc:title>
  <dc:creator/>
  <dc:description>ID asc</dc:description>
  <cp:lastModifiedBy/>
  <cp:revision>1</cp:revision>
  <cp:lastPrinted>2008-03-14T12:48:00Z</cp:lastPrinted>
  <dcterms:created xsi:type="dcterms:W3CDTF">2016-10-19T11:47:00Z</dcterms:created>
  <dcterms:modified xsi:type="dcterms:W3CDTF">2016-10-19T11:47:00Z</dcterms:modified>
  <cp:category>Kompaktwochen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