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7" w:rsidRDefault="00777F99" w:rsidP="00DE5D14">
      <w:pPr>
        <w:pStyle w:val="berschrift1"/>
        <w:tabs>
          <w:tab w:val="left" w:pos="4500"/>
        </w:tabs>
      </w:pPr>
      <w:bookmarkStart w:id="0" w:name="_GoBack"/>
      <w:bookmarkEnd w:id="0"/>
      <w:r>
        <w:t>Rückmeldung zur Kompaktwoche (Schüler/in)</w:t>
      </w:r>
    </w:p>
    <w:p w:rsidR="00945B08" w:rsidRDefault="00945B08" w:rsidP="00945B08">
      <w:pPr>
        <w:tabs>
          <w:tab w:val="left" w:pos="4500"/>
          <w:tab w:val="right" w:pos="9127"/>
        </w:tabs>
        <w:spacing w:after="120"/>
      </w:pPr>
    </w:p>
    <w:p w:rsidR="00F62F39" w:rsidRPr="007E0ED9" w:rsidRDefault="00777F99" w:rsidP="00F62F39">
      <w:pPr>
        <w:tabs>
          <w:tab w:val="left" w:pos="1620"/>
          <w:tab w:val="right" w:leader="dot" w:pos="9127"/>
        </w:tabs>
        <w:spacing w:after="120"/>
      </w:pPr>
      <w:r>
        <w:rPr>
          <w:b/>
        </w:rPr>
        <w:t>Name / Vorname</w:t>
      </w:r>
      <w:r w:rsidR="00FE79D5">
        <w:rPr>
          <w:b/>
        </w:rPr>
        <w:t xml:space="preserve">: </w:t>
      </w:r>
      <w:r w:rsidRPr="00777F99">
        <w:tab/>
      </w:r>
    </w:p>
    <w:p w:rsidR="004E7C86" w:rsidRDefault="004E7C86" w:rsidP="00F62F39">
      <w:pPr>
        <w:tabs>
          <w:tab w:val="left" w:pos="1620"/>
          <w:tab w:val="right" w:leader="dot" w:pos="9127"/>
        </w:tabs>
        <w:spacing w:after="120"/>
      </w:pPr>
      <w:r w:rsidRPr="004E7C86">
        <w:rPr>
          <w:b/>
        </w:rPr>
        <w:t>Ort der Kompaktwoche</w:t>
      </w:r>
      <w:r w:rsidR="00FE79D5">
        <w:rPr>
          <w:b/>
        </w:rPr>
        <w:t>:</w:t>
      </w:r>
      <w:r w:rsidR="00FE79D5">
        <w:rPr>
          <w:b/>
        </w:rPr>
        <w:tab/>
        <w:t xml:space="preserve"> </w:t>
      </w:r>
      <w:r w:rsidRPr="004E7C86">
        <w:rPr>
          <w:b/>
        </w:rPr>
        <w:t>Datum</w:t>
      </w:r>
      <w:r w:rsidR="00FE79D5">
        <w:rPr>
          <w:b/>
        </w:rPr>
        <w:t>:</w:t>
      </w:r>
      <w:r>
        <w:t xml:space="preserve">  von………… bis…………..</w:t>
      </w:r>
    </w:p>
    <w:p w:rsidR="0095584C" w:rsidRPr="008F11EF" w:rsidRDefault="0078014F" w:rsidP="0095584C">
      <w:pPr>
        <w:tabs>
          <w:tab w:val="left" w:pos="3420"/>
          <w:tab w:val="right" w:pos="90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Klasse</w:t>
      </w:r>
      <w:r w:rsidR="00FE79D5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</w:t>
      </w:r>
      <w:r w:rsidR="00777F99">
        <w:rPr>
          <w:sz w:val="20"/>
          <w:szCs w:val="20"/>
        </w:rPr>
        <w:t xml:space="preserve"> </w:t>
      </w:r>
      <w:r w:rsidR="004E7C86">
        <w:rPr>
          <w:sz w:val="20"/>
          <w:szCs w:val="20"/>
        </w:rPr>
        <w:t>Schulo</w:t>
      </w:r>
      <w:r w:rsidR="00777F99">
        <w:rPr>
          <w:sz w:val="20"/>
          <w:szCs w:val="20"/>
        </w:rPr>
        <w:t>rt</w:t>
      </w:r>
      <w:r w:rsidR="00FE79D5">
        <w:rPr>
          <w:sz w:val="20"/>
          <w:szCs w:val="20"/>
        </w:rPr>
        <w:t>:</w:t>
      </w:r>
      <w:r w:rsidR="00777F99">
        <w:rPr>
          <w:sz w:val="20"/>
          <w:szCs w:val="20"/>
        </w:rPr>
        <w:t xml:space="preserve"> ……………………………</w:t>
      </w:r>
      <w:r w:rsidR="004E7C86">
        <w:rPr>
          <w:sz w:val="20"/>
          <w:szCs w:val="20"/>
        </w:rPr>
        <w:t>…………</w:t>
      </w:r>
      <w:r w:rsidR="0095584C">
        <w:rPr>
          <w:sz w:val="20"/>
          <w:szCs w:val="20"/>
        </w:rPr>
        <w:t xml:space="preserve"> Geschlecht</w:t>
      </w:r>
      <w:r w:rsidR="00FE79D5">
        <w:rPr>
          <w:sz w:val="20"/>
          <w:szCs w:val="20"/>
        </w:rPr>
        <w:t xml:space="preserve">:  </w:t>
      </w:r>
      <w:r w:rsidR="0095584C" w:rsidRPr="002E549F">
        <w:rPr>
          <w:szCs w:val="22"/>
        </w:rPr>
        <w:sym w:font="Wingdings" w:char="F0A8"/>
      </w:r>
      <w:r w:rsidR="0095584C">
        <w:rPr>
          <w:szCs w:val="22"/>
        </w:rPr>
        <w:t xml:space="preserve"> </w:t>
      </w:r>
      <w:r w:rsidR="004E7C86">
        <w:rPr>
          <w:sz w:val="20"/>
          <w:szCs w:val="20"/>
        </w:rPr>
        <w:t>w</w:t>
      </w:r>
      <w:r w:rsidR="0095584C">
        <w:rPr>
          <w:sz w:val="20"/>
          <w:szCs w:val="20"/>
        </w:rPr>
        <w:t xml:space="preserve"> </w:t>
      </w:r>
      <w:r w:rsidR="0095584C" w:rsidRPr="00423F83">
        <w:rPr>
          <w:sz w:val="20"/>
          <w:szCs w:val="20"/>
        </w:rPr>
        <w:t xml:space="preserve"> </w:t>
      </w:r>
      <w:r w:rsidR="00FE79D5">
        <w:rPr>
          <w:sz w:val="20"/>
          <w:szCs w:val="20"/>
        </w:rPr>
        <w:t xml:space="preserve"> </w:t>
      </w:r>
      <w:r w:rsidR="0095584C" w:rsidRPr="002E549F">
        <w:rPr>
          <w:szCs w:val="22"/>
        </w:rPr>
        <w:sym w:font="Wingdings" w:char="F0A8"/>
      </w:r>
      <w:r w:rsidR="0095584C">
        <w:rPr>
          <w:szCs w:val="22"/>
        </w:rPr>
        <w:t xml:space="preserve"> </w:t>
      </w:r>
      <w:r w:rsidR="0095584C" w:rsidRPr="00423F83">
        <w:rPr>
          <w:sz w:val="20"/>
          <w:szCs w:val="20"/>
        </w:rPr>
        <w:t>m</w:t>
      </w:r>
    </w:p>
    <w:p w:rsidR="0095584C" w:rsidRPr="008F11EF" w:rsidRDefault="00777F99" w:rsidP="0095584C">
      <w:pPr>
        <w:tabs>
          <w:tab w:val="left" w:pos="34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Unterricht in der Fremdsprache</w:t>
      </w:r>
      <w:r w:rsidR="0095584C" w:rsidRPr="008F11EF">
        <w:rPr>
          <w:sz w:val="20"/>
          <w:szCs w:val="20"/>
        </w:rPr>
        <w:t xml:space="preserve">: </w:t>
      </w:r>
      <w:r w:rsidR="0095584C" w:rsidRPr="008F11EF">
        <w:rPr>
          <w:sz w:val="20"/>
          <w:szCs w:val="20"/>
        </w:rPr>
        <w:tab/>
      </w:r>
      <w:r w:rsidR="0095584C" w:rsidRPr="002E549F">
        <w:rPr>
          <w:szCs w:val="22"/>
        </w:rPr>
        <w:sym w:font="Wingdings" w:char="F0A8"/>
      </w:r>
      <w:r w:rsidR="0095584C">
        <w:rPr>
          <w:sz w:val="12"/>
          <w:szCs w:val="12"/>
        </w:rPr>
        <w:t xml:space="preserve"> </w:t>
      </w:r>
      <w:r>
        <w:rPr>
          <w:sz w:val="20"/>
          <w:szCs w:val="20"/>
        </w:rPr>
        <w:t xml:space="preserve"> 1 Jahr</w:t>
      </w:r>
      <w:r w:rsidR="0095584C" w:rsidRPr="008F11EF">
        <w:rPr>
          <w:sz w:val="20"/>
          <w:szCs w:val="20"/>
        </w:rPr>
        <w:t xml:space="preserve">    </w:t>
      </w:r>
      <w:r w:rsidR="004E7C86">
        <w:rPr>
          <w:sz w:val="12"/>
          <w:szCs w:val="12"/>
        </w:rPr>
        <w:t xml:space="preserve"> </w:t>
      </w:r>
      <w:r w:rsidR="0095584C" w:rsidRPr="002E549F">
        <w:rPr>
          <w:szCs w:val="22"/>
        </w:rPr>
        <w:sym w:font="Wingdings" w:char="F0A8"/>
      </w:r>
      <w:r w:rsidR="0095584C">
        <w:rPr>
          <w:szCs w:val="22"/>
        </w:rPr>
        <w:t xml:space="preserve"> </w:t>
      </w:r>
      <w:r>
        <w:rPr>
          <w:sz w:val="20"/>
          <w:szCs w:val="20"/>
        </w:rPr>
        <w:t>2</w:t>
      </w:r>
      <w:r w:rsidR="0095584C" w:rsidRPr="008F11EF">
        <w:rPr>
          <w:sz w:val="20"/>
          <w:szCs w:val="20"/>
        </w:rPr>
        <w:t xml:space="preserve"> Jahre    </w:t>
      </w:r>
      <w:r w:rsidR="0095584C" w:rsidRPr="002E549F">
        <w:rPr>
          <w:szCs w:val="22"/>
        </w:rPr>
        <w:sym w:font="Wingdings" w:char="F0A8"/>
      </w:r>
      <w:r>
        <w:rPr>
          <w:sz w:val="20"/>
          <w:szCs w:val="20"/>
        </w:rPr>
        <w:t xml:space="preserve"> 3</w:t>
      </w:r>
      <w:r w:rsidR="0095584C" w:rsidRPr="008F11EF">
        <w:rPr>
          <w:sz w:val="20"/>
          <w:szCs w:val="20"/>
        </w:rPr>
        <w:t xml:space="preserve"> Jahre</w:t>
      </w:r>
    </w:p>
    <w:p w:rsidR="009345EF" w:rsidRDefault="00777F99" w:rsidP="009345EF">
      <w:pPr>
        <w:tabs>
          <w:tab w:val="left" w:pos="30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Hast du bereits eine Kompaktwoche Fremdsprachen besucht? </w:t>
      </w:r>
      <w:r w:rsidR="00FE79D5">
        <w:rPr>
          <w:sz w:val="20"/>
          <w:szCs w:val="20"/>
        </w:rPr>
        <w:t xml:space="preserve"> </w:t>
      </w:r>
      <w:r w:rsidR="0095584C" w:rsidRPr="002E549F">
        <w:rPr>
          <w:szCs w:val="22"/>
        </w:rPr>
        <w:sym w:font="Wingdings" w:char="F0A8"/>
      </w:r>
      <w:r>
        <w:rPr>
          <w:sz w:val="20"/>
          <w:szCs w:val="20"/>
        </w:rPr>
        <w:t xml:space="preserve"> nein</w:t>
      </w:r>
      <w:r w:rsidR="0078014F">
        <w:rPr>
          <w:sz w:val="20"/>
          <w:szCs w:val="20"/>
        </w:rPr>
        <w:t xml:space="preserve">    </w:t>
      </w:r>
      <w:r w:rsidR="0095584C" w:rsidRPr="002E549F">
        <w:rPr>
          <w:szCs w:val="22"/>
        </w:rPr>
        <w:sym w:font="Wingdings" w:char="F0A8"/>
      </w:r>
      <w:r w:rsidR="0095584C">
        <w:rPr>
          <w:szCs w:val="22"/>
        </w:rPr>
        <w:t xml:space="preserve"> </w:t>
      </w:r>
      <w:r>
        <w:rPr>
          <w:sz w:val="20"/>
          <w:szCs w:val="20"/>
        </w:rPr>
        <w:t>ja</w:t>
      </w:r>
      <w:r w:rsidR="00FE79D5">
        <w:rPr>
          <w:sz w:val="20"/>
          <w:szCs w:val="20"/>
        </w:rPr>
        <w:tab/>
      </w:r>
      <w:r w:rsidRPr="00777F99">
        <w:rPr>
          <w:sz w:val="20"/>
          <w:szCs w:val="20"/>
        </w:rPr>
        <w:t>Wo?</w:t>
      </w:r>
      <w:r w:rsidR="00A2614C">
        <w:rPr>
          <w:sz w:val="20"/>
          <w:szCs w:val="20"/>
        </w:rPr>
        <w:tab/>
        <w:t>………………..</w:t>
      </w:r>
    </w:p>
    <w:p w:rsidR="00A2614C" w:rsidRDefault="00A2614C" w:rsidP="009345EF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Wann? ………………..</w:t>
      </w:r>
    </w:p>
    <w:p w:rsidR="00FE79D5" w:rsidRPr="00777F99" w:rsidRDefault="00FE79D5" w:rsidP="00FE79D5">
      <w:pPr>
        <w:tabs>
          <w:tab w:val="left" w:pos="3060"/>
        </w:tabs>
        <w:spacing w:after="120" w:line="240" w:lineRule="auto"/>
        <w:rPr>
          <w:sz w:val="20"/>
          <w:szCs w:val="20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768"/>
        <w:gridCol w:w="2520"/>
      </w:tblGrid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78014F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1</w:t>
            </w:r>
            <w:r w:rsidR="00A2614C" w:rsidRPr="00994905">
              <w:rPr>
                <w:sz w:val="20"/>
                <w:szCs w:val="20"/>
              </w:rPr>
              <w:t>. D</w:t>
            </w:r>
            <w:r w:rsidRPr="00994905">
              <w:rPr>
                <w:sz w:val="20"/>
                <w:szCs w:val="20"/>
              </w:rPr>
              <w:t>er Schwierigkeitsgrad des Sprachunterrichtes war angemessen.</w:t>
            </w:r>
          </w:p>
        </w:tc>
        <w:tc>
          <w:tcPr>
            <w:tcW w:w="2520" w:type="dxa"/>
            <w:shd w:val="clear" w:color="auto" w:fill="auto"/>
          </w:tcPr>
          <w:p w:rsidR="0078014F" w:rsidRPr="00994905" w:rsidRDefault="0078014F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>sehr</w:t>
            </w:r>
            <w:r w:rsidRPr="00994905">
              <w:rPr>
                <w:sz w:val="16"/>
                <w:szCs w:val="16"/>
              </w:rPr>
              <w:t xml:space="preserve"> zu</w:t>
            </w:r>
          </w:p>
          <w:p w:rsidR="00A2614C" w:rsidRPr="00994905" w:rsidRDefault="0078014F" w:rsidP="0078014F">
            <w:pPr>
              <w:rPr>
                <w:spacing w:val="80"/>
                <w:szCs w:val="2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3          </w:t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78014F" w:rsidP="006C20F5">
            <w:pPr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2</w:t>
            </w:r>
            <w:r w:rsidR="00A2614C" w:rsidRPr="00994905">
              <w:rPr>
                <w:sz w:val="20"/>
                <w:szCs w:val="20"/>
              </w:rPr>
              <w:t>. D</w:t>
            </w:r>
            <w:r w:rsidRPr="00994905">
              <w:rPr>
                <w:sz w:val="20"/>
                <w:szCs w:val="20"/>
              </w:rPr>
              <w:t>ie Inhalte des Sprachunterrichtes</w:t>
            </w:r>
            <w:r w:rsidR="00A2614C" w:rsidRPr="00994905">
              <w:rPr>
                <w:sz w:val="20"/>
                <w:szCs w:val="20"/>
              </w:rPr>
              <w:t xml:space="preserve"> waren für mich spannend.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  <w:t xml:space="preserve"> </w:t>
            </w:r>
            <w:r w:rsidR="00FE79D5" w:rsidRPr="00994905">
              <w:rPr>
                <w:sz w:val="16"/>
                <w:szCs w:val="16"/>
              </w:rPr>
              <w:t xml:space="preserve">sehr </w:t>
            </w:r>
            <w:r w:rsidRPr="00994905">
              <w:rPr>
                <w:sz w:val="16"/>
                <w:szCs w:val="16"/>
              </w:rPr>
              <w:t>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78014F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3</w:t>
            </w:r>
            <w:r w:rsidR="00A2614C" w:rsidRPr="00994905">
              <w:rPr>
                <w:sz w:val="20"/>
                <w:szCs w:val="20"/>
              </w:rPr>
              <w:t xml:space="preserve">. </w:t>
            </w:r>
            <w:r w:rsidR="00170898" w:rsidRPr="00994905">
              <w:rPr>
                <w:sz w:val="20"/>
                <w:szCs w:val="20"/>
              </w:rPr>
              <w:t>Die Fremdsprachenlehrperson erklärte verständlich.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2"/>
                <w:szCs w:val="12"/>
              </w:rPr>
              <w:t>t</w:t>
            </w:r>
            <w:r w:rsidRPr="00994905">
              <w:rPr>
                <w:sz w:val="16"/>
                <w:szCs w:val="16"/>
              </w:rPr>
              <w:t xml:space="preserve">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>sehr</w:t>
            </w:r>
            <w:r w:rsidRPr="00994905">
              <w:rPr>
                <w:sz w:val="16"/>
                <w:szCs w:val="16"/>
              </w:rPr>
              <w:t xml:space="preserve"> 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170898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4.</w:t>
            </w:r>
            <w:r w:rsidR="00A2614C" w:rsidRPr="00994905">
              <w:rPr>
                <w:sz w:val="20"/>
                <w:szCs w:val="20"/>
              </w:rPr>
              <w:t xml:space="preserve"> </w:t>
            </w:r>
            <w:r w:rsidR="00B77B28" w:rsidRPr="00994905">
              <w:rPr>
                <w:sz w:val="20"/>
                <w:szCs w:val="20"/>
              </w:rPr>
              <w:t xml:space="preserve">Die Unterrichtsformen </w:t>
            </w:r>
            <w:r w:rsidRPr="00994905">
              <w:rPr>
                <w:sz w:val="20"/>
                <w:szCs w:val="20"/>
              </w:rPr>
              <w:t>waren vielfältig.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>sehr</w:t>
            </w:r>
            <w:r w:rsidRPr="00994905">
              <w:rPr>
                <w:sz w:val="16"/>
                <w:szCs w:val="16"/>
              </w:rPr>
              <w:t xml:space="preserve"> 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A2614C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br w:type="page"/>
            </w:r>
            <w:r w:rsidRPr="00994905">
              <w:rPr>
                <w:sz w:val="20"/>
                <w:szCs w:val="20"/>
              </w:rPr>
              <w:br w:type="page"/>
            </w:r>
            <w:r w:rsidR="00170898" w:rsidRPr="00994905">
              <w:rPr>
                <w:sz w:val="20"/>
                <w:szCs w:val="20"/>
              </w:rPr>
              <w:t>5. Der mündliche Anteil des Unterrichtes war hoch.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 xml:space="preserve">sehr </w:t>
            </w:r>
            <w:r w:rsidRPr="00994905">
              <w:rPr>
                <w:sz w:val="16"/>
                <w:szCs w:val="16"/>
              </w:rPr>
              <w:t>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170898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6. Ich habe in dieser Woche sprachliche Fortschritte erzielt.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>sehr</w:t>
            </w:r>
            <w:r w:rsidRPr="00994905">
              <w:rPr>
                <w:sz w:val="16"/>
                <w:szCs w:val="16"/>
              </w:rPr>
              <w:t xml:space="preserve"> 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170898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 xml:space="preserve">7. </w:t>
            </w:r>
            <w:r w:rsidR="00A2614C" w:rsidRPr="00994905">
              <w:rPr>
                <w:sz w:val="20"/>
                <w:szCs w:val="20"/>
              </w:rPr>
              <w:t>Ich war währen</w:t>
            </w:r>
            <w:r w:rsidRPr="00994905">
              <w:rPr>
                <w:sz w:val="20"/>
                <w:szCs w:val="20"/>
              </w:rPr>
              <w:t xml:space="preserve">d der Woche gut </w:t>
            </w:r>
            <w:r w:rsidR="00A2614C" w:rsidRPr="00994905">
              <w:rPr>
                <w:sz w:val="20"/>
                <w:szCs w:val="20"/>
              </w:rPr>
              <w:t>untergebracht (Familie, Institut…).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 xml:space="preserve">trifft </w:t>
            </w:r>
            <w:r w:rsidRPr="00994905">
              <w:rPr>
                <w:sz w:val="16"/>
                <w:szCs w:val="16"/>
              </w:rPr>
              <w:tab/>
              <w:t>trifft</w:t>
            </w:r>
            <w:r w:rsidRPr="00994905">
              <w:rPr>
                <w:sz w:val="16"/>
                <w:szCs w:val="16"/>
              </w:rPr>
              <w:br/>
              <w:t>nicht zu</w:t>
            </w:r>
            <w:r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>sehr</w:t>
            </w:r>
            <w:r w:rsidRPr="00994905">
              <w:rPr>
                <w:sz w:val="16"/>
                <w:szCs w:val="16"/>
              </w:rPr>
              <w:t xml:space="preserve"> 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170898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8. Das Rahmenprogramm war interessant.</w:t>
            </w:r>
            <w:r w:rsidR="00A2614C" w:rsidRPr="00994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2614C" w:rsidRPr="00994905" w:rsidRDefault="00170898" w:rsidP="00994905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994905">
              <w:rPr>
                <w:sz w:val="16"/>
                <w:szCs w:val="16"/>
              </w:rPr>
              <w:t>trifft</w:t>
            </w:r>
            <w:r w:rsidR="00A2614C" w:rsidRPr="00994905">
              <w:rPr>
                <w:sz w:val="16"/>
                <w:szCs w:val="16"/>
              </w:rPr>
              <w:tab/>
            </w:r>
            <w:r w:rsidRPr="00994905">
              <w:rPr>
                <w:sz w:val="16"/>
                <w:szCs w:val="16"/>
              </w:rPr>
              <w:t>trifft</w:t>
            </w:r>
            <w:r w:rsidR="00A2614C" w:rsidRPr="00994905">
              <w:rPr>
                <w:sz w:val="16"/>
                <w:szCs w:val="16"/>
              </w:rPr>
              <w:br/>
              <w:t>nicht</w:t>
            </w:r>
            <w:r w:rsidRPr="00994905">
              <w:rPr>
                <w:sz w:val="16"/>
                <w:szCs w:val="16"/>
              </w:rPr>
              <w:t xml:space="preserve"> zu</w:t>
            </w:r>
            <w:r w:rsidR="00A2614C" w:rsidRPr="00994905">
              <w:rPr>
                <w:sz w:val="16"/>
                <w:szCs w:val="16"/>
              </w:rPr>
              <w:tab/>
            </w:r>
            <w:r w:rsidR="00FE79D5" w:rsidRPr="00994905">
              <w:rPr>
                <w:sz w:val="16"/>
                <w:szCs w:val="16"/>
              </w:rPr>
              <w:t xml:space="preserve">sehr </w:t>
            </w:r>
            <w:r w:rsidRPr="00994905">
              <w:rPr>
                <w:sz w:val="16"/>
                <w:szCs w:val="16"/>
              </w:rPr>
              <w:t>zu</w:t>
            </w:r>
          </w:p>
          <w:p w:rsidR="00A2614C" w:rsidRPr="00994905" w:rsidRDefault="00A2614C" w:rsidP="0099490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1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 xml:space="preserve">2 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3</w:t>
            </w:r>
            <w:r w:rsidRPr="00994905">
              <w:rPr>
                <w:sz w:val="12"/>
                <w:szCs w:val="12"/>
              </w:rPr>
              <w:tab/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12"/>
                <w:szCs w:val="12"/>
              </w:rPr>
              <w:t>4</w:t>
            </w:r>
          </w:p>
        </w:tc>
      </w:tr>
      <w:tr w:rsidR="00A2614C" w:rsidRPr="00314290" w:rsidTr="00994905">
        <w:tc>
          <w:tcPr>
            <w:tcW w:w="6768" w:type="dxa"/>
            <w:shd w:val="clear" w:color="auto" w:fill="auto"/>
            <w:vAlign w:val="center"/>
          </w:tcPr>
          <w:p w:rsidR="00A2614C" w:rsidRPr="00994905" w:rsidRDefault="00170898" w:rsidP="00994905">
            <w:pPr>
              <w:spacing w:after="120"/>
              <w:rPr>
                <w:sz w:val="20"/>
                <w:szCs w:val="20"/>
              </w:rPr>
            </w:pPr>
            <w:r w:rsidRPr="00994905">
              <w:rPr>
                <w:sz w:val="20"/>
                <w:szCs w:val="20"/>
              </w:rPr>
              <w:t>9</w:t>
            </w:r>
            <w:r w:rsidR="00A2614C" w:rsidRPr="00994905">
              <w:rPr>
                <w:sz w:val="20"/>
                <w:szCs w:val="20"/>
              </w:rPr>
              <w:t>. Gerne würde ich nochmals eine Kompaktwoche besuchen.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614C" w:rsidRPr="00994905" w:rsidRDefault="00A2614C" w:rsidP="00994905">
            <w:pPr>
              <w:tabs>
                <w:tab w:val="right" w:pos="2304"/>
              </w:tabs>
              <w:spacing w:line="240" w:lineRule="auto"/>
              <w:rPr>
                <w:sz w:val="12"/>
                <w:szCs w:val="12"/>
              </w:rPr>
            </w:pP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Cs w:val="22"/>
              </w:rPr>
              <w:t xml:space="preserve"> </w:t>
            </w:r>
            <w:r w:rsidRPr="00994905">
              <w:rPr>
                <w:sz w:val="20"/>
                <w:szCs w:val="20"/>
              </w:rPr>
              <w:t xml:space="preserve">ja     </w:t>
            </w:r>
            <w:r w:rsidRPr="00994905">
              <w:rPr>
                <w:szCs w:val="22"/>
              </w:rPr>
              <w:sym w:font="Wingdings" w:char="F0A8"/>
            </w:r>
            <w:r w:rsidRPr="00994905">
              <w:rPr>
                <w:sz w:val="20"/>
                <w:szCs w:val="20"/>
              </w:rPr>
              <w:t xml:space="preserve"> nein</w:t>
            </w:r>
          </w:p>
        </w:tc>
      </w:tr>
    </w:tbl>
    <w:p w:rsidR="00EC1DD1" w:rsidRDefault="00EC1DD1" w:rsidP="00E750F8">
      <w:pPr>
        <w:spacing w:before="240"/>
        <w:rPr>
          <w:sz w:val="20"/>
          <w:szCs w:val="20"/>
        </w:rPr>
        <w:sectPr w:rsidR="00EC1DD1" w:rsidSect="00F40B98">
          <w:headerReference w:type="even" r:id="rId8"/>
          <w:headerReference w:type="default" r:id="rId9"/>
          <w:footerReference w:type="even" r:id="rId10"/>
          <w:pgSz w:w="11906" w:h="16838" w:code="9"/>
          <w:pgMar w:top="1701" w:right="1361" w:bottom="369" w:left="1418" w:header="425" w:footer="709" w:gutter="0"/>
          <w:cols w:space="708"/>
          <w:docGrid w:linePitch="360"/>
        </w:sectPr>
      </w:pPr>
    </w:p>
    <w:p w:rsidR="009625FE" w:rsidRDefault="009625FE" w:rsidP="00570438">
      <w:pPr>
        <w:spacing w:before="120"/>
        <w:rPr>
          <w:sz w:val="20"/>
          <w:szCs w:val="20"/>
        </w:rPr>
      </w:pPr>
    </w:p>
    <w:p w:rsidR="005B1079" w:rsidRDefault="00314290" w:rsidP="00570438">
      <w:pPr>
        <w:spacing w:before="120"/>
      </w:pPr>
      <w:r>
        <w:rPr>
          <w:sz w:val="20"/>
          <w:szCs w:val="20"/>
        </w:rPr>
        <w:t>Besonders geschätzt habe ich</w:t>
      </w:r>
      <w:r w:rsidR="0017699C" w:rsidRPr="00771E3F">
        <w:rPr>
          <w:sz w:val="20"/>
          <w:szCs w:val="20"/>
        </w:rPr>
        <w:t>:</w:t>
      </w:r>
      <w:r w:rsidR="005B1079" w:rsidRPr="005B1079">
        <w:t xml:space="preserve"> </w:t>
      </w:r>
      <w:r w:rsidR="005B1079">
        <w:t>…………..………………………………………………………………………………………………</w:t>
      </w:r>
      <w:r w:rsidR="00577F40">
        <w:t>......</w:t>
      </w:r>
      <w:r w:rsidR="005B1079">
        <w:t>…………………………………………………………………………………………………………..</w:t>
      </w:r>
    </w:p>
    <w:p w:rsidR="009625FE" w:rsidRDefault="009625FE" w:rsidP="00570438">
      <w:pPr>
        <w:spacing w:before="120"/>
        <w:rPr>
          <w:sz w:val="20"/>
          <w:szCs w:val="20"/>
        </w:rPr>
      </w:pPr>
    </w:p>
    <w:p w:rsidR="00B76F94" w:rsidRDefault="00314290" w:rsidP="00A2614C">
      <w:pPr>
        <w:spacing w:before="120"/>
      </w:pPr>
      <w:r>
        <w:rPr>
          <w:sz w:val="20"/>
          <w:szCs w:val="20"/>
        </w:rPr>
        <w:t>Dies könnte man besser machen</w:t>
      </w:r>
      <w:r w:rsidR="0017699C" w:rsidRPr="00771E3F">
        <w:rPr>
          <w:sz w:val="20"/>
          <w:szCs w:val="20"/>
        </w:rPr>
        <w:t>:</w:t>
      </w:r>
      <w:r w:rsidR="005B1079" w:rsidRPr="005B1079">
        <w:t xml:space="preserve"> </w:t>
      </w:r>
      <w:r w:rsidR="005B1079">
        <w:t>…………..……………………………………………………………………………………………...……………………………………………………………………………………………………………….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170898" w:rsidRDefault="00170898" w:rsidP="00A2614C">
      <w:pPr>
        <w:spacing w:before="120"/>
      </w:pPr>
    </w:p>
    <w:p w:rsidR="00170898" w:rsidRDefault="00170898" w:rsidP="00A2614C">
      <w:pPr>
        <w:spacing w:before="120"/>
      </w:pPr>
      <w:r>
        <w:t>Dieser Bogen ist von den Schülerinnen und Schülern auszufüllen und der Lehrperson abzugeben. Die Lehrperson sendet diese Rückmeldungen innerhalb 14 Tagen dem zuständigen Bezirksinspektorat.</w:t>
      </w:r>
    </w:p>
    <w:sectPr w:rsidR="00170898" w:rsidSect="00F56A46">
      <w:type w:val="continuous"/>
      <w:pgSz w:w="11906" w:h="16838" w:code="9"/>
      <w:pgMar w:top="1701" w:right="1361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05" w:rsidRDefault="00994905">
      <w:r>
        <w:separator/>
      </w:r>
    </w:p>
  </w:endnote>
  <w:endnote w:type="continuationSeparator" w:id="0">
    <w:p w:rsidR="00994905" w:rsidRDefault="009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5" w:rsidRPr="001B7399" w:rsidRDefault="00FE79D5" w:rsidP="00F40B98">
    <w:pPr>
      <w:pStyle w:val="Fuzeile"/>
      <w:jc w:val="right"/>
      <w:rPr>
        <w:i/>
        <w:color w:val="FF0000"/>
        <w:sz w:val="20"/>
        <w:szCs w:val="20"/>
      </w:rPr>
    </w:pPr>
    <w:r w:rsidRPr="00A2614C">
      <w:rPr>
        <w:i/>
        <w:sz w:val="20"/>
        <w:szCs w:val="20"/>
      </w:rPr>
      <w:t xml:space="preserve"> </w:t>
    </w:r>
    <w:r w:rsidRPr="00A2614C">
      <w:rPr>
        <w:sz w:val="18"/>
        <w:szCs w:val="18"/>
      </w:rPr>
      <w:t>Vorlage PHGR</w:t>
    </w:r>
    <w:r w:rsidRPr="001B7399">
      <w:rPr>
        <w:i/>
        <w:color w:val="FF0000"/>
        <w:sz w:val="20"/>
        <w:szCs w:val="20"/>
      </w:rPr>
      <w:t>.</w:t>
    </w:r>
  </w:p>
  <w:p w:rsidR="00FE79D5" w:rsidRDefault="00FE7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05" w:rsidRDefault="00994905">
      <w:r>
        <w:separator/>
      </w:r>
    </w:p>
  </w:footnote>
  <w:footnote w:type="continuationSeparator" w:id="0">
    <w:p w:rsidR="00994905" w:rsidRDefault="0099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5" w:rsidRDefault="005F3107" w:rsidP="00807D1E">
    <w:pPr>
      <w:pStyle w:val="Kopfzeile"/>
      <w:tabs>
        <w:tab w:val="clear" w:pos="9072"/>
        <w:tab w:val="right" w:pos="9720"/>
      </w:tabs>
      <w:ind w:right="-1021"/>
      <w:jc w:val="right"/>
    </w:pPr>
    <w:r>
      <w:rPr>
        <w:noProof/>
      </w:rPr>
      <w:drawing>
        <wp:inline distT="0" distB="0" distL="0" distR="0">
          <wp:extent cx="3359150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FE79D5" w:rsidTr="00AB7CD7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FE79D5" w:rsidRDefault="005F3107" w:rsidP="00AB7CD7">
          <w:pPr>
            <w:spacing w:before="60"/>
          </w:pPr>
          <w:r>
            <w:rPr>
              <w:noProof/>
              <w:sz w:val="20"/>
            </w:rPr>
            <w:drawing>
              <wp:inline distT="0" distB="0" distL="0" distR="0">
                <wp:extent cx="565150" cy="577850"/>
                <wp:effectExtent l="0" t="0" r="6350" b="0"/>
                <wp:docPr id="2" name="Bild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E79D5" w:rsidRDefault="00FE79D5" w:rsidP="00AB7CD7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Schulinspektorat</w:t>
          </w:r>
        </w:p>
        <w:p w:rsidR="00FE79D5" w:rsidRDefault="00FE79D5" w:rsidP="00AB7CD7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Inspecturat da scola</w:t>
          </w:r>
        </w:p>
        <w:p w:rsidR="00FE79D5" w:rsidRDefault="00FE79D5" w:rsidP="00A73999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:rsidR="00FE79D5" w:rsidRPr="004E7C86" w:rsidRDefault="00FE79D5" w:rsidP="004E7C8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F44"/>
    <w:multiLevelType w:val="hybridMultilevel"/>
    <w:tmpl w:val="19703EE4"/>
    <w:lvl w:ilvl="0" w:tplc="04DCE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0"/>
    <w:rsid w:val="00000446"/>
    <w:rsid w:val="00045AA8"/>
    <w:rsid w:val="00055781"/>
    <w:rsid w:val="00087722"/>
    <w:rsid w:val="0009544D"/>
    <w:rsid w:val="000C215B"/>
    <w:rsid w:val="000C6630"/>
    <w:rsid w:val="000C7B1A"/>
    <w:rsid w:val="000E5751"/>
    <w:rsid w:val="000F16BC"/>
    <w:rsid w:val="000F532F"/>
    <w:rsid w:val="001140AF"/>
    <w:rsid w:val="00115363"/>
    <w:rsid w:val="0012763C"/>
    <w:rsid w:val="001429E1"/>
    <w:rsid w:val="0015057D"/>
    <w:rsid w:val="00163618"/>
    <w:rsid w:val="00163975"/>
    <w:rsid w:val="00170898"/>
    <w:rsid w:val="0017699C"/>
    <w:rsid w:val="001876C7"/>
    <w:rsid w:val="001A3FFF"/>
    <w:rsid w:val="001B5EEC"/>
    <w:rsid w:val="001B6516"/>
    <w:rsid w:val="001B7399"/>
    <w:rsid w:val="001D5D53"/>
    <w:rsid w:val="001F1EDC"/>
    <w:rsid w:val="00205507"/>
    <w:rsid w:val="0021244E"/>
    <w:rsid w:val="0021654F"/>
    <w:rsid w:val="00216BF0"/>
    <w:rsid w:val="00234227"/>
    <w:rsid w:val="002372F4"/>
    <w:rsid w:val="00245248"/>
    <w:rsid w:val="00250F61"/>
    <w:rsid w:val="00260E96"/>
    <w:rsid w:val="00261B2E"/>
    <w:rsid w:val="002724B1"/>
    <w:rsid w:val="00280BAA"/>
    <w:rsid w:val="002C3585"/>
    <w:rsid w:val="002E5956"/>
    <w:rsid w:val="002F5022"/>
    <w:rsid w:val="0030281C"/>
    <w:rsid w:val="00306E9C"/>
    <w:rsid w:val="00310072"/>
    <w:rsid w:val="00314290"/>
    <w:rsid w:val="00324FE3"/>
    <w:rsid w:val="00326480"/>
    <w:rsid w:val="003608D4"/>
    <w:rsid w:val="00362CD7"/>
    <w:rsid w:val="003670F0"/>
    <w:rsid w:val="00370DFF"/>
    <w:rsid w:val="0037704C"/>
    <w:rsid w:val="00384AD4"/>
    <w:rsid w:val="003A4046"/>
    <w:rsid w:val="003B6EE8"/>
    <w:rsid w:val="003D2AD7"/>
    <w:rsid w:val="003D7089"/>
    <w:rsid w:val="003E1013"/>
    <w:rsid w:val="003F04DA"/>
    <w:rsid w:val="003F19D4"/>
    <w:rsid w:val="004022D6"/>
    <w:rsid w:val="00411AD2"/>
    <w:rsid w:val="00423F83"/>
    <w:rsid w:val="00443AC1"/>
    <w:rsid w:val="00467641"/>
    <w:rsid w:val="0049504E"/>
    <w:rsid w:val="004965FA"/>
    <w:rsid w:val="004B02C3"/>
    <w:rsid w:val="004C4C35"/>
    <w:rsid w:val="004D2DAD"/>
    <w:rsid w:val="004E7C86"/>
    <w:rsid w:val="0051377A"/>
    <w:rsid w:val="00570438"/>
    <w:rsid w:val="00577F40"/>
    <w:rsid w:val="00584791"/>
    <w:rsid w:val="00590099"/>
    <w:rsid w:val="005A1D4A"/>
    <w:rsid w:val="005A489C"/>
    <w:rsid w:val="005B1079"/>
    <w:rsid w:val="005D509E"/>
    <w:rsid w:val="005D5BC7"/>
    <w:rsid w:val="005D605C"/>
    <w:rsid w:val="005F3107"/>
    <w:rsid w:val="005F7F00"/>
    <w:rsid w:val="00602380"/>
    <w:rsid w:val="00611BA9"/>
    <w:rsid w:val="0062218C"/>
    <w:rsid w:val="006461E2"/>
    <w:rsid w:val="00646B66"/>
    <w:rsid w:val="00651CD4"/>
    <w:rsid w:val="00674F0E"/>
    <w:rsid w:val="006C20F5"/>
    <w:rsid w:val="006D5C64"/>
    <w:rsid w:val="006F0EAC"/>
    <w:rsid w:val="00727E7D"/>
    <w:rsid w:val="00730271"/>
    <w:rsid w:val="00735942"/>
    <w:rsid w:val="00760FD2"/>
    <w:rsid w:val="00761844"/>
    <w:rsid w:val="00766043"/>
    <w:rsid w:val="00770B57"/>
    <w:rsid w:val="00771E3F"/>
    <w:rsid w:val="007735FD"/>
    <w:rsid w:val="00777F99"/>
    <w:rsid w:val="0078014F"/>
    <w:rsid w:val="00781128"/>
    <w:rsid w:val="007B478E"/>
    <w:rsid w:val="007C76DF"/>
    <w:rsid w:val="007D4765"/>
    <w:rsid w:val="007E0ED9"/>
    <w:rsid w:val="00807D1E"/>
    <w:rsid w:val="00813F86"/>
    <w:rsid w:val="00817211"/>
    <w:rsid w:val="00830A45"/>
    <w:rsid w:val="008340AF"/>
    <w:rsid w:val="008360A2"/>
    <w:rsid w:val="008554DF"/>
    <w:rsid w:val="00885A33"/>
    <w:rsid w:val="00885DC1"/>
    <w:rsid w:val="008862BE"/>
    <w:rsid w:val="008D6543"/>
    <w:rsid w:val="008F5CA7"/>
    <w:rsid w:val="00914975"/>
    <w:rsid w:val="00925387"/>
    <w:rsid w:val="009345EF"/>
    <w:rsid w:val="00944EA0"/>
    <w:rsid w:val="00945B08"/>
    <w:rsid w:val="0095584C"/>
    <w:rsid w:val="009625FE"/>
    <w:rsid w:val="0097503A"/>
    <w:rsid w:val="00994905"/>
    <w:rsid w:val="009A02C2"/>
    <w:rsid w:val="009A10F3"/>
    <w:rsid w:val="009E13F1"/>
    <w:rsid w:val="009F1704"/>
    <w:rsid w:val="009F63CD"/>
    <w:rsid w:val="00A046B7"/>
    <w:rsid w:val="00A11440"/>
    <w:rsid w:val="00A12F28"/>
    <w:rsid w:val="00A2222D"/>
    <w:rsid w:val="00A23EFD"/>
    <w:rsid w:val="00A25FE6"/>
    <w:rsid w:val="00A2614C"/>
    <w:rsid w:val="00A3063F"/>
    <w:rsid w:val="00A33678"/>
    <w:rsid w:val="00A36935"/>
    <w:rsid w:val="00A552B2"/>
    <w:rsid w:val="00A73999"/>
    <w:rsid w:val="00A83002"/>
    <w:rsid w:val="00A967D6"/>
    <w:rsid w:val="00A97068"/>
    <w:rsid w:val="00AA7928"/>
    <w:rsid w:val="00AB7CD7"/>
    <w:rsid w:val="00AD13B9"/>
    <w:rsid w:val="00AD1598"/>
    <w:rsid w:val="00AD709B"/>
    <w:rsid w:val="00AE73BB"/>
    <w:rsid w:val="00B057AF"/>
    <w:rsid w:val="00B100BB"/>
    <w:rsid w:val="00B21F61"/>
    <w:rsid w:val="00B27256"/>
    <w:rsid w:val="00B311BE"/>
    <w:rsid w:val="00B408C1"/>
    <w:rsid w:val="00B434AB"/>
    <w:rsid w:val="00B45E24"/>
    <w:rsid w:val="00B56423"/>
    <w:rsid w:val="00B64B54"/>
    <w:rsid w:val="00B75501"/>
    <w:rsid w:val="00B76F94"/>
    <w:rsid w:val="00B77485"/>
    <w:rsid w:val="00B77B28"/>
    <w:rsid w:val="00B82725"/>
    <w:rsid w:val="00B85A9B"/>
    <w:rsid w:val="00B86090"/>
    <w:rsid w:val="00B87974"/>
    <w:rsid w:val="00BB3770"/>
    <w:rsid w:val="00BB7909"/>
    <w:rsid w:val="00BD4467"/>
    <w:rsid w:val="00BF0FB9"/>
    <w:rsid w:val="00C02FC9"/>
    <w:rsid w:val="00C03417"/>
    <w:rsid w:val="00C221C3"/>
    <w:rsid w:val="00C23C57"/>
    <w:rsid w:val="00C4020C"/>
    <w:rsid w:val="00C5400D"/>
    <w:rsid w:val="00C608BB"/>
    <w:rsid w:val="00C97DD1"/>
    <w:rsid w:val="00CA259D"/>
    <w:rsid w:val="00CA57D8"/>
    <w:rsid w:val="00CB710F"/>
    <w:rsid w:val="00CD410F"/>
    <w:rsid w:val="00CD739B"/>
    <w:rsid w:val="00CE13FA"/>
    <w:rsid w:val="00CF104B"/>
    <w:rsid w:val="00CF2939"/>
    <w:rsid w:val="00D15A52"/>
    <w:rsid w:val="00D16A20"/>
    <w:rsid w:val="00D17043"/>
    <w:rsid w:val="00D70B7B"/>
    <w:rsid w:val="00D710F4"/>
    <w:rsid w:val="00DB4E01"/>
    <w:rsid w:val="00DC24BE"/>
    <w:rsid w:val="00DE5D14"/>
    <w:rsid w:val="00DE655A"/>
    <w:rsid w:val="00E114CF"/>
    <w:rsid w:val="00E25A43"/>
    <w:rsid w:val="00E43FA3"/>
    <w:rsid w:val="00E611B9"/>
    <w:rsid w:val="00E675A5"/>
    <w:rsid w:val="00E71329"/>
    <w:rsid w:val="00E750F8"/>
    <w:rsid w:val="00EA257C"/>
    <w:rsid w:val="00EA5A86"/>
    <w:rsid w:val="00EB283C"/>
    <w:rsid w:val="00EC1DD1"/>
    <w:rsid w:val="00EC60EF"/>
    <w:rsid w:val="00EE33BA"/>
    <w:rsid w:val="00EF650A"/>
    <w:rsid w:val="00EF7AB1"/>
    <w:rsid w:val="00F11C33"/>
    <w:rsid w:val="00F25080"/>
    <w:rsid w:val="00F32527"/>
    <w:rsid w:val="00F40B98"/>
    <w:rsid w:val="00F56A46"/>
    <w:rsid w:val="00F62CC0"/>
    <w:rsid w:val="00F62F39"/>
    <w:rsid w:val="00F676F2"/>
    <w:rsid w:val="00F842C8"/>
    <w:rsid w:val="00FA1847"/>
    <w:rsid w:val="00FA7D36"/>
    <w:rsid w:val="00FB40DB"/>
    <w:rsid w:val="00FB7B10"/>
    <w:rsid w:val="00FE1773"/>
    <w:rsid w:val="00FE79D5"/>
    <w:rsid w:val="00FE7FDF"/>
    <w:rsid w:val="00FF2DD1"/>
    <w:rsid w:val="00FF5D6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5CA7"/>
    <w:pPr>
      <w:spacing w:line="280" w:lineRule="atLeast"/>
    </w:pPr>
    <w:rPr>
      <w:rFonts w:ascii="Frutiger 45 Light" w:hAnsi="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7B47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478E"/>
    <w:pPr>
      <w:keepNext/>
      <w:pBdr>
        <w:bottom w:val="dotted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47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478E"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rsid w:val="00D710F4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rsid w:val="003E1013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AD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15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5C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5CA7"/>
    <w:pPr>
      <w:spacing w:line="280" w:lineRule="atLeast"/>
    </w:pPr>
    <w:rPr>
      <w:rFonts w:ascii="Frutiger 45 Light" w:hAnsi="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7B47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478E"/>
    <w:pPr>
      <w:keepNext/>
      <w:pBdr>
        <w:bottom w:val="dotted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47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478E"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rsid w:val="00D710F4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rsid w:val="003E1013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AD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15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5C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yluz\Anwendungsdaten\Microsoft\Vorlagen\PHGR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4c571c09-6e20-4e32-9349-4106b8b0708d">Sprachen-AuM-Kompaktwochen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0A7C6-8F15-43E8-91F6-45356375C5F4}"/>
</file>

<file path=customXml/itemProps2.xml><?xml version="1.0" encoding="utf-8"?>
<ds:datastoreItem xmlns:ds="http://schemas.openxmlformats.org/officeDocument/2006/customXml" ds:itemID="{53C73019-7143-4C1B-B666-B5EB2F51461A}"/>
</file>

<file path=customXml/itemProps3.xml><?xml version="1.0" encoding="utf-8"?>
<ds:datastoreItem xmlns:ds="http://schemas.openxmlformats.org/officeDocument/2006/customXml" ds:itemID="{CB09AE09-FD59-4172-BA34-8866FB5E88B4}"/>
</file>

<file path=docProps/app.xml><?xml version="1.0" encoding="utf-8"?>
<Properties xmlns="http://schemas.openxmlformats.org/officeDocument/2006/extended-properties" xmlns:vt="http://schemas.openxmlformats.org/officeDocument/2006/docPropsVTypes">
  <Template>PHGR_Logo.dot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Kompaktwoche: Rückmeldung</vt:lpstr>
    </vt:vector>
  </TitlesOfParts>
  <Company>Pädagogische Fachhochschule Chur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Kompaktwoche: Rückmeldung</dc:title>
  <dc:creator>Meyluz</dc:creator>
  <dc:description>ID asc</dc:description>
  <cp:lastModifiedBy>Lareida Ingrid</cp:lastModifiedBy>
  <cp:revision>2</cp:revision>
  <cp:lastPrinted>2007-08-06T09:17:00Z</cp:lastPrinted>
  <dcterms:created xsi:type="dcterms:W3CDTF">2016-10-19T11:50:00Z</dcterms:created>
  <dcterms:modified xsi:type="dcterms:W3CDTF">2016-10-19T11:50:00Z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958454392</vt:i4>
  </property>
  <property fmtid="{D5CDD505-2E9C-101B-9397-08002B2CF9AE}" pid="3" name="_EmailSubject">
    <vt:lpwstr>Auch Deutsch</vt:lpwstr>
  </property>
  <property fmtid="{D5CDD505-2E9C-101B-9397-08002B2CF9AE}" pid="4" name="_AuthorEmail">
    <vt:lpwstr>Richard.Haenzi@avs.gr.ch</vt:lpwstr>
  </property>
  <property fmtid="{D5CDD505-2E9C-101B-9397-08002B2CF9AE}" pid="5" name="_AuthorEmailDisplayName">
    <vt:lpwstr>Hänzi Richard</vt:lpwstr>
  </property>
  <property fmtid="{D5CDD505-2E9C-101B-9397-08002B2CF9AE}" pid="6" name="_ReviewingToolsShownOnce">
    <vt:lpwstr/>
  </property>
  <property fmtid="{D5CDD505-2E9C-101B-9397-08002B2CF9AE}" pid="7" name="ContentTypeId">
    <vt:lpwstr>0x01010087883BDE96C6484E930C8F35B4FA63D6</vt:lpwstr>
  </property>
</Properties>
</file>