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A7" w:rsidRPr="00E84E16" w:rsidRDefault="00E84E16" w:rsidP="00DE5D14">
      <w:pPr>
        <w:pStyle w:val="berschrift1"/>
        <w:tabs>
          <w:tab w:val="left" w:pos="4500"/>
        </w:tabs>
        <w:rPr>
          <w:lang w:val="it-IT"/>
        </w:rPr>
      </w:pPr>
      <w:bookmarkStart w:id="0" w:name="_GoBack"/>
      <w:bookmarkEnd w:id="0"/>
      <w:r>
        <w:rPr>
          <w:lang w:val="it-IT"/>
        </w:rPr>
        <w:t>Riscontri sulle</w:t>
      </w:r>
      <w:r w:rsidRPr="00E84E16">
        <w:rPr>
          <w:lang w:val="it-IT"/>
        </w:rPr>
        <w:t xml:space="preserve"> settimane compatte</w:t>
      </w:r>
      <w:r w:rsidR="00777F99" w:rsidRPr="00E84E16">
        <w:rPr>
          <w:lang w:val="it-IT"/>
        </w:rPr>
        <w:t xml:space="preserve"> (</w:t>
      </w:r>
      <w:r>
        <w:rPr>
          <w:lang w:val="it-IT"/>
        </w:rPr>
        <w:t>allievo/a</w:t>
      </w:r>
      <w:r w:rsidR="00777F99" w:rsidRPr="00E84E16">
        <w:rPr>
          <w:lang w:val="it-IT"/>
        </w:rPr>
        <w:t>)</w:t>
      </w:r>
    </w:p>
    <w:p w:rsidR="00945B08" w:rsidRPr="00E84E16" w:rsidRDefault="00945B08" w:rsidP="00945B08">
      <w:pPr>
        <w:tabs>
          <w:tab w:val="left" w:pos="4500"/>
          <w:tab w:val="right" w:pos="9127"/>
        </w:tabs>
        <w:spacing w:after="120"/>
        <w:rPr>
          <w:lang w:val="it-IT"/>
        </w:rPr>
      </w:pPr>
    </w:p>
    <w:p w:rsidR="00F62F39" w:rsidRPr="00E84E16" w:rsidRDefault="00E84E16" w:rsidP="00F62F39">
      <w:pPr>
        <w:tabs>
          <w:tab w:val="left" w:pos="1620"/>
          <w:tab w:val="right" w:leader="dot" w:pos="9127"/>
        </w:tabs>
        <w:spacing w:after="120"/>
        <w:rPr>
          <w:lang w:val="it-IT"/>
        </w:rPr>
      </w:pPr>
      <w:r w:rsidRPr="00E84E16">
        <w:rPr>
          <w:b/>
          <w:lang w:val="it-IT"/>
        </w:rPr>
        <w:t>Cognome</w:t>
      </w:r>
      <w:r w:rsidR="00777F99" w:rsidRPr="00E84E16">
        <w:rPr>
          <w:b/>
          <w:lang w:val="it-IT"/>
        </w:rPr>
        <w:t xml:space="preserve"> / </w:t>
      </w:r>
      <w:r w:rsidRPr="00E84E16">
        <w:rPr>
          <w:b/>
          <w:lang w:val="it-IT"/>
        </w:rPr>
        <w:t>Nome</w:t>
      </w:r>
      <w:r w:rsidR="00F37412">
        <w:rPr>
          <w:b/>
          <w:lang w:val="it-IT"/>
        </w:rPr>
        <w:t xml:space="preserve">: </w:t>
      </w:r>
      <w:r w:rsidR="00777F99" w:rsidRPr="00E84E16">
        <w:rPr>
          <w:lang w:val="it-IT"/>
        </w:rPr>
        <w:tab/>
      </w:r>
    </w:p>
    <w:p w:rsidR="004E7C86" w:rsidRDefault="00E84E16" w:rsidP="00F62F39">
      <w:pPr>
        <w:tabs>
          <w:tab w:val="left" w:pos="1620"/>
          <w:tab w:val="right" w:leader="dot" w:pos="9127"/>
        </w:tabs>
        <w:spacing w:after="120"/>
      </w:pPr>
      <w:r w:rsidRPr="00E84E16">
        <w:rPr>
          <w:b/>
          <w:lang w:val="it-IT"/>
        </w:rPr>
        <w:t>Luogo</w:t>
      </w:r>
      <w:r>
        <w:rPr>
          <w:b/>
          <w:lang w:val="it-IT"/>
        </w:rPr>
        <w:t xml:space="preserve"> del corso</w:t>
      </w:r>
      <w:r w:rsidR="00F37412">
        <w:rPr>
          <w:b/>
          <w:lang w:val="it-IT"/>
        </w:rPr>
        <w:t>:</w:t>
      </w:r>
      <w:r>
        <w:rPr>
          <w:b/>
          <w:lang w:val="it-IT"/>
        </w:rPr>
        <w:t xml:space="preserve"> </w:t>
      </w:r>
      <w:r w:rsidR="004E7C86" w:rsidRPr="00E84E16">
        <w:rPr>
          <w:lang w:val="it-IT"/>
        </w:rPr>
        <w:tab/>
      </w:r>
      <w:r w:rsidR="004E7C86" w:rsidRPr="00E84E16">
        <w:rPr>
          <w:b/>
          <w:lang w:val="it-IT"/>
        </w:rPr>
        <w:t>Da</w:t>
      </w:r>
      <w:r>
        <w:rPr>
          <w:b/>
          <w:lang w:val="it-IT"/>
        </w:rPr>
        <w:t>ta</w:t>
      </w:r>
      <w:r w:rsidR="00F37412">
        <w:rPr>
          <w:b/>
          <w:lang w:val="it-IT"/>
        </w:rPr>
        <w:t>:</w:t>
      </w:r>
      <w:r>
        <w:rPr>
          <w:lang w:val="it-IT"/>
        </w:rPr>
        <w:t xml:space="preserve">  dal</w:t>
      </w:r>
      <w:r w:rsidR="004E7C86" w:rsidRPr="00E84E16">
        <w:rPr>
          <w:lang w:val="it-IT"/>
        </w:rPr>
        <w:t xml:space="preserve">………… </w:t>
      </w:r>
      <w:r>
        <w:t>al</w:t>
      </w:r>
      <w:r w:rsidR="004E7C86">
        <w:t>…………..</w:t>
      </w:r>
    </w:p>
    <w:p w:rsidR="0095584C" w:rsidRPr="00E84E16" w:rsidRDefault="00E84E16" w:rsidP="0095584C">
      <w:pPr>
        <w:tabs>
          <w:tab w:val="left" w:pos="3420"/>
          <w:tab w:val="right" w:pos="9000"/>
        </w:tabs>
        <w:spacing w:after="120"/>
        <w:rPr>
          <w:sz w:val="20"/>
          <w:szCs w:val="20"/>
          <w:lang w:val="it-IT"/>
        </w:rPr>
      </w:pPr>
      <w:r>
        <w:rPr>
          <w:sz w:val="20"/>
          <w:szCs w:val="20"/>
        </w:rPr>
        <w:t>C</w:t>
      </w:r>
      <w:r w:rsidR="0078014F">
        <w:rPr>
          <w:sz w:val="20"/>
          <w:szCs w:val="20"/>
        </w:rPr>
        <w:t>lasse</w:t>
      </w:r>
      <w:r w:rsidR="00F37412">
        <w:rPr>
          <w:sz w:val="20"/>
          <w:szCs w:val="20"/>
        </w:rPr>
        <w:t>:</w:t>
      </w:r>
      <w:r w:rsidR="0078014F">
        <w:rPr>
          <w:sz w:val="20"/>
          <w:szCs w:val="20"/>
        </w:rPr>
        <w:t xml:space="preserve"> ……………………</w:t>
      </w:r>
      <w:r w:rsidR="00777F99">
        <w:rPr>
          <w:sz w:val="20"/>
          <w:szCs w:val="20"/>
        </w:rPr>
        <w:t xml:space="preserve"> </w:t>
      </w:r>
      <w:r>
        <w:rPr>
          <w:sz w:val="20"/>
          <w:szCs w:val="20"/>
        </w:rPr>
        <w:t>Sede</w:t>
      </w:r>
      <w:r w:rsidR="00F37412">
        <w:rPr>
          <w:sz w:val="20"/>
          <w:szCs w:val="20"/>
        </w:rPr>
        <w:t>:</w:t>
      </w:r>
      <w:r w:rsidR="00777F99">
        <w:rPr>
          <w:sz w:val="20"/>
          <w:szCs w:val="20"/>
        </w:rPr>
        <w:t xml:space="preserve"> ……………………………</w:t>
      </w:r>
      <w:r w:rsidR="004E7C86">
        <w:rPr>
          <w:sz w:val="20"/>
          <w:szCs w:val="20"/>
        </w:rPr>
        <w:t>…………</w:t>
      </w:r>
      <w:r w:rsidR="0095584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4E16">
        <w:rPr>
          <w:sz w:val="20"/>
          <w:szCs w:val="20"/>
          <w:lang w:val="it-IT"/>
        </w:rPr>
        <w:t>masc</w:t>
      </w:r>
      <w:r w:rsidR="004E7C86" w:rsidRPr="00E84E16">
        <w:rPr>
          <w:sz w:val="12"/>
          <w:szCs w:val="12"/>
          <w:lang w:val="it-IT"/>
        </w:rPr>
        <w:t xml:space="preserve"> </w:t>
      </w:r>
      <w:r w:rsidR="0095584C" w:rsidRPr="002E549F">
        <w:rPr>
          <w:szCs w:val="22"/>
        </w:rPr>
        <w:sym w:font="Wingdings" w:char="F0A8"/>
      </w:r>
      <w:r w:rsidR="0095584C" w:rsidRPr="00E84E16">
        <w:rPr>
          <w:szCs w:val="22"/>
          <w:lang w:val="it-IT"/>
        </w:rPr>
        <w:t xml:space="preserve"> </w:t>
      </w:r>
      <w:r w:rsidR="00F37412">
        <w:rPr>
          <w:szCs w:val="22"/>
          <w:lang w:val="it-IT"/>
        </w:rPr>
        <w:t xml:space="preserve">  </w:t>
      </w:r>
      <w:r w:rsidRPr="00E84E16">
        <w:rPr>
          <w:sz w:val="20"/>
          <w:szCs w:val="20"/>
          <w:lang w:val="it-IT"/>
        </w:rPr>
        <w:t xml:space="preserve"> femm</w:t>
      </w:r>
      <w:r w:rsidR="0095584C" w:rsidRPr="00E84E16">
        <w:rPr>
          <w:sz w:val="20"/>
          <w:szCs w:val="20"/>
          <w:lang w:val="it-IT"/>
        </w:rPr>
        <w:t xml:space="preserve"> </w:t>
      </w:r>
      <w:r w:rsidR="0095584C" w:rsidRPr="002E549F">
        <w:rPr>
          <w:szCs w:val="22"/>
        </w:rPr>
        <w:sym w:font="Wingdings" w:char="F0A8"/>
      </w:r>
      <w:r w:rsidR="0095584C" w:rsidRPr="00E84E16">
        <w:rPr>
          <w:szCs w:val="22"/>
          <w:lang w:val="it-IT"/>
        </w:rPr>
        <w:t xml:space="preserve"> </w:t>
      </w:r>
    </w:p>
    <w:p w:rsidR="0095584C" w:rsidRPr="00E84E16" w:rsidRDefault="00E84E16" w:rsidP="0095584C">
      <w:pPr>
        <w:tabs>
          <w:tab w:val="left" w:pos="3420"/>
        </w:tabs>
        <w:spacing w:after="120"/>
        <w:rPr>
          <w:sz w:val="20"/>
          <w:szCs w:val="20"/>
          <w:lang w:val="it-IT"/>
        </w:rPr>
      </w:pPr>
      <w:r w:rsidRPr="00E84E16">
        <w:rPr>
          <w:sz w:val="20"/>
          <w:szCs w:val="20"/>
          <w:lang w:val="it-IT"/>
        </w:rPr>
        <w:t xml:space="preserve">Da quanto tempo impari la lingua </w:t>
      </w:r>
      <w:r>
        <w:rPr>
          <w:sz w:val="20"/>
          <w:szCs w:val="20"/>
          <w:lang w:val="it-IT"/>
        </w:rPr>
        <w:t>del corso?</w:t>
      </w:r>
      <w:r w:rsidR="0095584C" w:rsidRPr="00E84E16">
        <w:rPr>
          <w:sz w:val="20"/>
          <w:szCs w:val="20"/>
          <w:lang w:val="it-IT"/>
        </w:rPr>
        <w:t xml:space="preserve">: </w:t>
      </w:r>
      <w:r w:rsidR="0095584C" w:rsidRPr="00E84E16">
        <w:rPr>
          <w:sz w:val="20"/>
          <w:szCs w:val="20"/>
          <w:lang w:val="it-IT"/>
        </w:rPr>
        <w:tab/>
      </w:r>
      <w:r w:rsidR="004E7C86" w:rsidRPr="00E84E16">
        <w:rPr>
          <w:sz w:val="12"/>
          <w:szCs w:val="12"/>
          <w:lang w:val="it-IT"/>
        </w:rPr>
        <w:t xml:space="preserve"> </w:t>
      </w:r>
      <w:r w:rsidR="004B10F4">
        <w:rPr>
          <w:sz w:val="12"/>
          <w:szCs w:val="12"/>
          <w:lang w:val="it-IT"/>
        </w:rPr>
        <w:tab/>
      </w:r>
      <w:r w:rsidR="0095584C" w:rsidRPr="002E549F">
        <w:rPr>
          <w:szCs w:val="22"/>
        </w:rPr>
        <w:sym w:font="Wingdings" w:char="F0A8"/>
      </w:r>
      <w:r w:rsidR="0095584C" w:rsidRPr="00E84E16">
        <w:rPr>
          <w:sz w:val="12"/>
          <w:szCs w:val="12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1 anno</w:t>
      </w:r>
      <w:r w:rsidR="0095584C" w:rsidRPr="00E84E16">
        <w:rPr>
          <w:sz w:val="20"/>
          <w:szCs w:val="20"/>
          <w:lang w:val="it-IT"/>
        </w:rPr>
        <w:t xml:space="preserve">    </w:t>
      </w:r>
      <w:r w:rsidR="00F37412">
        <w:rPr>
          <w:sz w:val="20"/>
          <w:szCs w:val="20"/>
          <w:lang w:val="it-IT"/>
        </w:rPr>
        <w:t xml:space="preserve"> </w:t>
      </w:r>
      <w:r w:rsidR="004E7C86" w:rsidRPr="00E84E16">
        <w:rPr>
          <w:sz w:val="12"/>
          <w:szCs w:val="12"/>
          <w:lang w:val="it-IT"/>
        </w:rPr>
        <w:t xml:space="preserve"> </w:t>
      </w:r>
      <w:r w:rsidR="0095584C" w:rsidRPr="002E549F">
        <w:rPr>
          <w:szCs w:val="22"/>
        </w:rPr>
        <w:sym w:font="Wingdings" w:char="F0A8"/>
      </w:r>
      <w:r w:rsidR="0095584C" w:rsidRPr="00E84E16">
        <w:rPr>
          <w:szCs w:val="22"/>
          <w:lang w:val="it-IT"/>
        </w:rPr>
        <w:t xml:space="preserve"> </w:t>
      </w:r>
      <w:r w:rsidR="00777F99" w:rsidRPr="00E84E16">
        <w:rPr>
          <w:sz w:val="20"/>
          <w:szCs w:val="20"/>
          <w:lang w:val="it-IT"/>
        </w:rPr>
        <w:t>2</w:t>
      </w:r>
      <w:r>
        <w:rPr>
          <w:sz w:val="20"/>
          <w:szCs w:val="20"/>
          <w:lang w:val="it-IT"/>
        </w:rPr>
        <w:t xml:space="preserve"> anni</w:t>
      </w:r>
      <w:r w:rsidR="0095584C" w:rsidRPr="00E84E16">
        <w:rPr>
          <w:sz w:val="20"/>
          <w:szCs w:val="20"/>
          <w:lang w:val="it-IT"/>
        </w:rPr>
        <w:t xml:space="preserve">     </w:t>
      </w:r>
      <w:r w:rsidR="0095584C" w:rsidRPr="002E549F">
        <w:rPr>
          <w:szCs w:val="22"/>
        </w:rPr>
        <w:sym w:font="Wingdings" w:char="F0A8"/>
      </w:r>
      <w:r w:rsidR="00777F99" w:rsidRPr="00E84E16">
        <w:rPr>
          <w:sz w:val="20"/>
          <w:szCs w:val="20"/>
          <w:lang w:val="it-IT"/>
        </w:rPr>
        <w:t xml:space="preserve"> 3</w:t>
      </w:r>
      <w:r>
        <w:rPr>
          <w:sz w:val="20"/>
          <w:szCs w:val="20"/>
          <w:lang w:val="it-IT"/>
        </w:rPr>
        <w:t xml:space="preserve"> anni</w:t>
      </w:r>
    </w:p>
    <w:p w:rsidR="00C430FF" w:rsidRDefault="00E84E16" w:rsidP="00777F99">
      <w:pPr>
        <w:tabs>
          <w:tab w:val="left" w:pos="3060"/>
        </w:tabs>
        <w:spacing w:after="120"/>
        <w:rPr>
          <w:sz w:val="20"/>
          <w:szCs w:val="20"/>
          <w:lang w:val="it-IT"/>
        </w:rPr>
      </w:pPr>
      <w:r w:rsidRPr="00E84E16">
        <w:rPr>
          <w:sz w:val="20"/>
          <w:szCs w:val="20"/>
          <w:lang w:val="it-IT"/>
        </w:rPr>
        <w:t>Hai già fre</w:t>
      </w:r>
      <w:r w:rsidR="004B10F4">
        <w:rPr>
          <w:sz w:val="20"/>
          <w:szCs w:val="20"/>
          <w:lang w:val="it-IT"/>
        </w:rPr>
        <w:t>que</w:t>
      </w:r>
      <w:r w:rsidRPr="00E84E16">
        <w:rPr>
          <w:sz w:val="20"/>
          <w:szCs w:val="20"/>
          <w:lang w:val="it-IT"/>
        </w:rPr>
        <w:t>ntato altre settimane compatte simili</w:t>
      </w:r>
      <w:r w:rsidR="00777F99" w:rsidRPr="00E84E16">
        <w:rPr>
          <w:sz w:val="20"/>
          <w:szCs w:val="20"/>
          <w:lang w:val="it-IT"/>
        </w:rPr>
        <w:t xml:space="preserve">? </w:t>
      </w:r>
      <w:r w:rsidR="004E7C86" w:rsidRPr="00E84E16">
        <w:rPr>
          <w:sz w:val="12"/>
          <w:szCs w:val="12"/>
          <w:lang w:val="it-IT"/>
        </w:rPr>
        <w:t xml:space="preserve"> </w:t>
      </w:r>
      <w:r w:rsidR="004B10F4">
        <w:rPr>
          <w:sz w:val="12"/>
          <w:szCs w:val="12"/>
          <w:lang w:val="it-IT"/>
        </w:rPr>
        <w:tab/>
      </w:r>
      <w:r w:rsidR="0095584C" w:rsidRPr="002E549F">
        <w:rPr>
          <w:szCs w:val="22"/>
        </w:rPr>
        <w:sym w:font="Wingdings" w:char="F0A8"/>
      </w:r>
      <w:r>
        <w:rPr>
          <w:sz w:val="20"/>
          <w:szCs w:val="20"/>
          <w:lang w:val="it-IT"/>
        </w:rPr>
        <w:t xml:space="preserve"> no</w:t>
      </w:r>
      <w:r w:rsidR="0078014F" w:rsidRPr="00E84E16">
        <w:rPr>
          <w:sz w:val="20"/>
          <w:szCs w:val="20"/>
          <w:lang w:val="it-IT"/>
        </w:rPr>
        <w:t xml:space="preserve">     </w:t>
      </w:r>
      <w:r w:rsidR="0095584C" w:rsidRPr="002E549F">
        <w:rPr>
          <w:szCs w:val="22"/>
        </w:rPr>
        <w:sym w:font="Wingdings" w:char="F0A8"/>
      </w:r>
      <w:r w:rsidR="0095584C" w:rsidRPr="00E84E16">
        <w:rPr>
          <w:szCs w:val="22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si  </w:t>
      </w:r>
      <w:r w:rsidR="004B10F4">
        <w:rPr>
          <w:sz w:val="20"/>
          <w:szCs w:val="20"/>
          <w:lang w:val="it-IT"/>
        </w:rPr>
        <w:tab/>
        <w:t>D</w:t>
      </w:r>
      <w:r>
        <w:rPr>
          <w:sz w:val="20"/>
          <w:szCs w:val="20"/>
          <w:lang w:val="it-IT"/>
        </w:rPr>
        <w:t>ove</w:t>
      </w:r>
      <w:r w:rsidR="00777F99" w:rsidRPr="00E84E16">
        <w:rPr>
          <w:sz w:val="20"/>
          <w:szCs w:val="20"/>
          <w:lang w:val="it-IT"/>
        </w:rPr>
        <w:t>?</w:t>
      </w:r>
      <w:r>
        <w:rPr>
          <w:sz w:val="20"/>
          <w:szCs w:val="20"/>
          <w:lang w:val="it-IT"/>
        </w:rPr>
        <w:tab/>
      </w:r>
      <w:r w:rsidR="00C430FF">
        <w:rPr>
          <w:sz w:val="20"/>
          <w:szCs w:val="20"/>
          <w:lang w:val="it-IT"/>
        </w:rPr>
        <w:t xml:space="preserve">  </w:t>
      </w:r>
      <w:r>
        <w:rPr>
          <w:sz w:val="20"/>
          <w:szCs w:val="20"/>
          <w:lang w:val="it-IT"/>
        </w:rPr>
        <w:t>………………</w:t>
      </w:r>
      <w:r w:rsidR="00C430FF">
        <w:rPr>
          <w:sz w:val="20"/>
          <w:szCs w:val="20"/>
          <w:lang w:val="it-IT"/>
        </w:rPr>
        <w:t>………</w:t>
      </w:r>
    </w:p>
    <w:p w:rsidR="00A2614C" w:rsidRDefault="00E84E16" w:rsidP="00C430FF">
      <w:pPr>
        <w:tabs>
          <w:tab w:val="left" w:pos="3060"/>
        </w:tabs>
        <w:spacing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 </w:t>
      </w:r>
      <w:r w:rsidR="004B10F4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Quando</w:t>
      </w:r>
      <w:r w:rsidR="00A2614C" w:rsidRPr="00E84E16">
        <w:rPr>
          <w:sz w:val="20"/>
          <w:szCs w:val="20"/>
          <w:lang w:val="it-IT"/>
        </w:rPr>
        <w:t xml:space="preserve">? </w:t>
      </w:r>
      <w:r>
        <w:rPr>
          <w:sz w:val="20"/>
          <w:szCs w:val="20"/>
          <w:lang w:val="it-IT"/>
        </w:rPr>
        <w:t>…</w:t>
      </w:r>
      <w:r w:rsidR="00A2614C" w:rsidRPr="00E84E16">
        <w:rPr>
          <w:sz w:val="20"/>
          <w:szCs w:val="20"/>
          <w:lang w:val="it-IT"/>
        </w:rPr>
        <w:t>…</w:t>
      </w:r>
      <w:r w:rsidR="00C430FF">
        <w:rPr>
          <w:sz w:val="20"/>
          <w:szCs w:val="20"/>
          <w:lang w:val="it-IT"/>
        </w:rPr>
        <w:t>….</w:t>
      </w:r>
      <w:r w:rsidR="00A2614C" w:rsidRPr="00E84E16">
        <w:rPr>
          <w:sz w:val="20"/>
          <w:szCs w:val="20"/>
          <w:lang w:val="it-IT"/>
        </w:rPr>
        <w:t>……………..</w:t>
      </w:r>
    </w:p>
    <w:p w:rsidR="00C430FF" w:rsidRPr="00E84E16" w:rsidRDefault="00C430FF" w:rsidP="00C430FF">
      <w:pPr>
        <w:tabs>
          <w:tab w:val="left" w:pos="3060"/>
        </w:tabs>
        <w:spacing w:after="120" w:line="240" w:lineRule="auto"/>
        <w:rPr>
          <w:sz w:val="20"/>
          <w:szCs w:val="20"/>
          <w:lang w:val="it-IT"/>
        </w:rPr>
      </w:pP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6768"/>
        <w:gridCol w:w="2520"/>
      </w:tblGrid>
      <w:tr w:rsidR="00A2614C" w:rsidRPr="00314290" w:rsidTr="00FC38F6">
        <w:tc>
          <w:tcPr>
            <w:tcW w:w="6768" w:type="dxa"/>
            <w:shd w:val="clear" w:color="auto" w:fill="auto"/>
            <w:vAlign w:val="center"/>
          </w:tcPr>
          <w:p w:rsidR="00A2614C" w:rsidRPr="00FC38F6" w:rsidRDefault="0078014F" w:rsidP="00FC38F6">
            <w:pPr>
              <w:spacing w:after="120"/>
              <w:rPr>
                <w:sz w:val="20"/>
                <w:szCs w:val="20"/>
                <w:lang w:val="it-IT"/>
              </w:rPr>
            </w:pPr>
            <w:r w:rsidRPr="00FC38F6">
              <w:rPr>
                <w:sz w:val="20"/>
                <w:szCs w:val="20"/>
                <w:lang w:val="it-IT"/>
              </w:rPr>
              <w:t>1</w:t>
            </w:r>
            <w:r w:rsidR="00A2614C" w:rsidRPr="00FC38F6">
              <w:rPr>
                <w:sz w:val="20"/>
                <w:szCs w:val="20"/>
                <w:lang w:val="it-IT"/>
              </w:rPr>
              <w:t xml:space="preserve">. </w:t>
            </w:r>
            <w:r w:rsidR="001D1BB4" w:rsidRPr="00FC38F6">
              <w:rPr>
                <w:sz w:val="20"/>
                <w:szCs w:val="20"/>
                <w:lang w:val="it-IT"/>
              </w:rPr>
              <w:t>Il grado di difficoltà</w:t>
            </w:r>
            <w:r w:rsidRPr="00FC38F6">
              <w:rPr>
                <w:sz w:val="20"/>
                <w:szCs w:val="20"/>
                <w:lang w:val="it-IT"/>
              </w:rPr>
              <w:t xml:space="preserve"> </w:t>
            </w:r>
            <w:r w:rsidR="001D1BB4" w:rsidRPr="00FC38F6">
              <w:rPr>
                <w:sz w:val="20"/>
                <w:szCs w:val="20"/>
                <w:lang w:val="it-IT"/>
              </w:rPr>
              <w:t>nell’insegnamento della lingua era adeguato.</w:t>
            </w:r>
          </w:p>
        </w:tc>
        <w:tc>
          <w:tcPr>
            <w:tcW w:w="2520" w:type="dxa"/>
            <w:shd w:val="clear" w:color="auto" w:fill="auto"/>
          </w:tcPr>
          <w:p w:rsidR="0078014F" w:rsidRPr="00FC38F6" w:rsidRDefault="009119C9" w:rsidP="00FC38F6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FC38F6">
              <w:rPr>
                <w:sz w:val="16"/>
                <w:szCs w:val="16"/>
                <w:lang w:val="it-IT"/>
              </w:rPr>
              <w:t>non</w:t>
            </w:r>
            <w:r w:rsidR="0078014F" w:rsidRPr="00FC38F6">
              <w:rPr>
                <w:sz w:val="16"/>
                <w:szCs w:val="16"/>
                <w:lang w:val="it-IT"/>
              </w:rPr>
              <w:t xml:space="preserve"> </w:t>
            </w:r>
            <w:r w:rsidR="0078014F" w:rsidRPr="00FC38F6">
              <w:rPr>
                <w:sz w:val="16"/>
                <w:szCs w:val="16"/>
                <w:lang w:val="it-IT"/>
              </w:rPr>
              <w:tab/>
            </w:r>
            <w:r w:rsidRPr="00FC38F6">
              <w:rPr>
                <w:sz w:val="16"/>
                <w:szCs w:val="16"/>
                <w:lang w:val="it-IT"/>
              </w:rPr>
              <w:t>corrisponde</w:t>
            </w:r>
            <w:r w:rsidR="0078014F" w:rsidRPr="00FC38F6">
              <w:rPr>
                <w:sz w:val="16"/>
                <w:szCs w:val="16"/>
                <w:lang w:val="it-IT"/>
              </w:rPr>
              <w:br/>
            </w:r>
            <w:r w:rsidRPr="00FC38F6">
              <w:rPr>
                <w:sz w:val="16"/>
                <w:szCs w:val="16"/>
                <w:lang w:val="it-IT"/>
              </w:rPr>
              <w:t>corrisponde</w:t>
            </w:r>
            <w:r w:rsidR="0078014F" w:rsidRPr="00FC38F6">
              <w:rPr>
                <w:sz w:val="16"/>
                <w:szCs w:val="16"/>
                <w:lang w:val="it-IT"/>
              </w:rPr>
              <w:tab/>
              <w:t xml:space="preserve"> </w:t>
            </w:r>
            <w:r w:rsidRPr="00FC38F6">
              <w:rPr>
                <w:sz w:val="16"/>
                <w:szCs w:val="16"/>
                <w:lang w:val="it-IT"/>
              </w:rPr>
              <w:t>m</w:t>
            </w:r>
            <w:r w:rsidRPr="00FC38F6">
              <w:rPr>
                <w:sz w:val="16"/>
                <w:szCs w:val="16"/>
              </w:rPr>
              <w:t>olto</w:t>
            </w:r>
          </w:p>
          <w:p w:rsidR="00A2614C" w:rsidRPr="00FC38F6" w:rsidRDefault="0078014F" w:rsidP="0078014F">
            <w:pPr>
              <w:rPr>
                <w:spacing w:val="80"/>
                <w:szCs w:val="22"/>
              </w:rPr>
            </w:pP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1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 xml:space="preserve">2 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 xml:space="preserve">3          </w:t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4</w:t>
            </w:r>
          </w:p>
        </w:tc>
      </w:tr>
      <w:tr w:rsidR="00A2614C" w:rsidRPr="00314290" w:rsidTr="00FC38F6">
        <w:tc>
          <w:tcPr>
            <w:tcW w:w="6768" w:type="dxa"/>
            <w:shd w:val="clear" w:color="auto" w:fill="auto"/>
            <w:vAlign w:val="center"/>
          </w:tcPr>
          <w:p w:rsidR="00A2614C" w:rsidRPr="00FC38F6" w:rsidRDefault="0078014F" w:rsidP="006C20F5">
            <w:pPr>
              <w:rPr>
                <w:sz w:val="20"/>
                <w:szCs w:val="20"/>
                <w:lang w:val="it-IT"/>
              </w:rPr>
            </w:pPr>
            <w:r w:rsidRPr="00FC38F6">
              <w:rPr>
                <w:sz w:val="20"/>
                <w:szCs w:val="20"/>
                <w:lang w:val="it-IT"/>
              </w:rPr>
              <w:t>2</w:t>
            </w:r>
            <w:r w:rsidR="00A2614C" w:rsidRPr="00FC38F6">
              <w:rPr>
                <w:sz w:val="20"/>
                <w:szCs w:val="20"/>
                <w:lang w:val="it-IT"/>
              </w:rPr>
              <w:t xml:space="preserve">. </w:t>
            </w:r>
            <w:r w:rsidR="00EC38EE" w:rsidRPr="00FC38F6">
              <w:rPr>
                <w:sz w:val="20"/>
                <w:szCs w:val="20"/>
                <w:lang w:val="it-IT"/>
              </w:rPr>
              <w:t>I contenuti</w:t>
            </w:r>
            <w:r w:rsidRPr="00FC38F6">
              <w:rPr>
                <w:sz w:val="20"/>
                <w:szCs w:val="20"/>
                <w:lang w:val="it-IT"/>
              </w:rPr>
              <w:t xml:space="preserve"> </w:t>
            </w:r>
            <w:r w:rsidR="00EC38EE" w:rsidRPr="00FC38F6">
              <w:rPr>
                <w:sz w:val="20"/>
                <w:szCs w:val="20"/>
                <w:lang w:val="it-IT"/>
              </w:rPr>
              <w:t>dell’insegnamento</w:t>
            </w:r>
            <w:r w:rsidR="00A2614C" w:rsidRPr="00FC38F6">
              <w:rPr>
                <w:sz w:val="20"/>
                <w:szCs w:val="20"/>
                <w:lang w:val="it-IT"/>
              </w:rPr>
              <w:t xml:space="preserve"> </w:t>
            </w:r>
            <w:r w:rsidR="00EC38EE" w:rsidRPr="00FC38F6">
              <w:rPr>
                <w:sz w:val="20"/>
                <w:szCs w:val="20"/>
                <w:lang w:val="it-IT"/>
              </w:rPr>
              <w:t>erano attrattivi</w:t>
            </w:r>
            <w:r w:rsidR="00A2614C" w:rsidRPr="00FC38F6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A2614C" w:rsidRPr="00FC38F6" w:rsidRDefault="009119C9" w:rsidP="00FC38F6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FC38F6">
              <w:rPr>
                <w:sz w:val="16"/>
                <w:szCs w:val="16"/>
              </w:rPr>
              <w:t xml:space="preserve">non </w:t>
            </w:r>
            <w:r w:rsidRPr="00FC38F6">
              <w:rPr>
                <w:sz w:val="16"/>
                <w:szCs w:val="16"/>
              </w:rPr>
              <w:tab/>
              <w:t>corrisponde</w:t>
            </w:r>
            <w:r w:rsidRPr="00FC38F6">
              <w:rPr>
                <w:sz w:val="16"/>
                <w:szCs w:val="16"/>
              </w:rPr>
              <w:br/>
              <w:t>corrisponde</w:t>
            </w:r>
            <w:r w:rsidRPr="00FC38F6">
              <w:rPr>
                <w:sz w:val="16"/>
                <w:szCs w:val="16"/>
              </w:rPr>
              <w:tab/>
              <w:t xml:space="preserve"> molto</w:t>
            </w:r>
          </w:p>
          <w:p w:rsidR="00A2614C" w:rsidRPr="00FC38F6" w:rsidRDefault="00A2614C" w:rsidP="00FC38F6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1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 xml:space="preserve">2 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3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4</w:t>
            </w:r>
          </w:p>
        </w:tc>
      </w:tr>
      <w:tr w:rsidR="00A2614C" w:rsidRPr="00314290" w:rsidTr="00FC38F6">
        <w:tc>
          <w:tcPr>
            <w:tcW w:w="6768" w:type="dxa"/>
            <w:shd w:val="clear" w:color="auto" w:fill="auto"/>
            <w:vAlign w:val="center"/>
          </w:tcPr>
          <w:p w:rsidR="00A2614C" w:rsidRPr="00FC38F6" w:rsidRDefault="0078014F" w:rsidP="00FC38F6">
            <w:pPr>
              <w:spacing w:after="120"/>
              <w:rPr>
                <w:sz w:val="20"/>
                <w:szCs w:val="20"/>
                <w:lang w:val="it-IT"/>
              </w:rPr>
            </w:pPr>
            <w:r w:rsidRPr="00FC38F6">
              <w:rPr>
                <w:sz w:val="20"/>
                <w:szCs w:val="20"/>
                <w:lang w:val="it-IT"/>
              </w:rPr>
              <w:t>3</w:t>
            </w:r>
            <w:r w:rsidR="00A2614C" w:rsidRPr="00FC38F6">
              <w:rPr>
                <w:sz w:val="20"/>
                <w:szCs w:val="20"/>
                <w:lang w:val="it-IT"/>
              </w:rPr>
              <w:t xml:space="preserve">. </w:t>
            </w:r>
            <w:r w:rsidR="004B10F4" w:rsidRPr="00FC38F6">
              <w:rPr>
                <w:sz w:val="20"/>
                <w:szCs w:val="20"/>
                <w:lang w:val="it-IT"/>
              </w:rPr>
              <w:t>Il maestro</w:t>
            </w:r>
            <w:r w:rsidR="00EC38EE" w:rsidRPr="00FC38F6">
              <w:rPr>
                <w:sz w:val="20"/>
                <w:szCs w:val="20"/>
                <w:lang w:val="it-IT"/>
              </w:rPr>
              <w:t xml:space="preserve"> </w:t>
            </w:r>
            <w:r w:rsidR="004B10F4" w:rsidRPr="00FC38F6">
              <w:rPr>
                <w:sz w:val="20"/>
                <w:szCs w:val="20"/>
                <w:lang w:val="it-IT"/>
              </w:rPr>
              <w:t>insegnava</w:t>
            </w:r>
            <w:r w:rsidR="00EC38EE" w:rsidRPr="00FC38F6">
              <w:rPr>
                <w:sz w:val="20"/>
                <w:szCs w:val="20"/>
                <w:lang w:val="it-IT"/>
              </w:rPr>
              <w:t xml:space="preserve"> in modo chiaro</w:t>
            </w:r>
            <w:r w:rsidR="00170898" w:rsidRPr="00FC38F6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119C9" w:rsidRPr="00FC38F6" w:rsidRDefault="009119C9" w:rsidP="00FC38F6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FC38F6">
              <w:rPr>
                <w:sz w:val="16"/>
                <w:szCs w:val="16"/>
              </w:rPr>
              <w:t xml:space="preserve">non </w:t>
            </w:r>
            <w:r w:rsidRPr="00FC38F6">
              <w:rPr>
                <w:sz w:val="16"/>
                <w:szCs w:val="16"/>
              </w:rPr>
              <w:tab/>
              <w:t>corrisponde</w:t>
            </w:r>
            <w:r w:rsidRPr="00FC38F6">
              <w:rPr>
                <w:sz w:val="16"/>
                <w:szCs w:val="16"/>
              </w:rPr>
              <w:br/>
              <w:t>corrisponde</w:t>
            </w:r>
            <w:r w:rsidRPr="00FC38F6">
              <w:rPr>
                <w:sz w:val="16"/>
                <w:szCs w:val="16"/>
              </w:rPr>
              <w:tab/>
              <w:t xml:space="preserve"> molto</w:t>
            </w:r>
          </w:p>
          <w:p w:rsidR="00A2614C" w:rsidRPr="00FC38F6" w:rsidRDefault="00A2614C" w:rsidP="00FC38F6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1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 xml:space="preserve">2 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3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4</w:t>
            </w:r>
          </w:p>
        </w:tc>
      </w:tr>
      <w:tr w:rsidR="00A2614C" w:rsidRPr="00314290" w:rsidTr="00FC38F6">
        <w:tc>
          <w:tcPr>
            <w:tcW w:w="6768" w:type="dxa"/>
            <w:shd w:val="clear" w:color="auto" w:fill="auto"/>
            <w:vAlign w:val="center"/>
          </w:tcPr>
          <w:p w:rsidR="00A2614C" w:rsidRPr="00FC38F6" w:rsidRDefault="00170898" w:rsidP="00FC38F6">
            <w:pPr>
              <w:spacing w:after="120"/>
              <w:rPr>
                <w:sz w:val="20"/>
                <w:szCs w:val="20"/>
                <w:lang w:val="it-IT"/>
              </w:rPr>
            </w:pPr>
            <w:r w:rsidRPr="00FC38F6">
              <w:rPr>
                <w:sz w:val="20"/>
                <w:szCs w:val="20"/>
                <w:lang w:val="it-IT"/>
              </w:rPr>
              <w:t>4.</w:t>
            </w:r>
            <w:r w:rsidR="00A2614C" w:rsidRPr="00FC38F6">
              <w:rPr>
                <w:sz w:val="20"/>
                <w:szCs w:val="20"/>
                <w:lang w:val="it-IT"/>
              </w:rPr>
              <w:t xml:space="preserve"> </w:t>
            </w:r>
            <w:r w:rsidR="00035782" w:rsidRPr="00FC38F6">
              <w:rPr>
                <w:sz w:val="20"/>
                <w:szCs w:val="20"/>
                <w:lang w:val="it-IT"/>
              </w:rPr>
              <w:t>Le forme d’</w:t>
            </w:r>
            <w:r w:rsidR="00EC38EE" w:rsidRPr="00FC38F6">
              <w:rPr>
                <w:sz w:val="20"/>
                <w:szCs w:val="20"/>
                <w:lang w:val="it-IT"/>
              </w:rPr>
              <w:t>insegnamento</w:t>
            </w:r>
            <w:r w:rsidR="002F0791" w:rsidRPr="00FC38F6">
              <w:rPr>
                <w:sz w:val="20"/>
                <w:szCs w:val="20"/>
                <w:lang w:val="it-IT"/>
              </w:rPr>
              <w:t xml:space="preserve"> </w:t>
            </w:r>
            <w:r w:rsidR="00EC38EE" w:rsidRPr="00FC38F6">
              <w:rPr>
                <w:sz w:val="20"/>
                <w:szCs w:val="20"/>
                <w:lang w:val="it-IT"/>
              </w:rPr>
              <w:t>erano variate</w:t>
            </w:r>
            <w:r w:rsidRPr="00FC38F6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119C9" w:rsidRPr="00FC38F6" w:rsidRDefault="009119C9" w:rsidP="00FC38F6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FC38F6">
              <w:rPr>
                <w:sz w:val="16"/>
                <w:szCs w:val="16"/>
              </w:rPr>
              <w:t xml:space="preserve">non </w:t>
            </w:r>
            <w:r w:rsidRPr="00FC38F6">
              <w:rPr>
                <w:sz w:val="16"/>
                <w:szCs w:val="16"/>
              </w:rPr>
              <w:tab/>
              <w:t>corrisponde</w:t>
            </w:r>
            <w:r w:rsidRPr="00FC38F6">
              <w:rPr>
                <w:sz w:val="16"/>
                <w:szCs w:val="16"/>
              </w:rPr>
              <w:br/>
              <w:t>corrisponde</w:t>
            </w:r>
            <w:r w:rsidRPr="00FC38F6">
              <w:rPr>
                <w:sz w:val="16"/>
                <w:szCs w:val="16"/>
              </w:rPr>
              <w:tab/>
              <w:t xml:space="preserve"> molto</w:t>
            </w:r>
          </w:p>
          <w:p w:rsidR="00A2614C" w:rsidRPr="00FC38F6" w:rsidRDefault="00A2614C" w:rsidP="00FC38F6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1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 xml:space="preserve">2 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3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4</w:t>
            </w:r>
          </w:p>
        </w:tc>
      </w:tr>
      <w:tr w:rsidR="00A2614C" w:rsidRPr="00FC38F6" w:rsidTr="00FC38F6">
        <w:tc>
          <w:tcPr>
            <w:tcW w:w="6768" w:type="dxa"/>
            <w:shd w:val="clear" w:color="auto" w:fill="auto"/>
            <w:vAlign w:val="center"/>
          </w:tcPr>
          <w:p w:rsidR="00A2614C" w:rsidRPr="00FC38F6" w:rsidRDefault="00A2614C" w:rsidP="00FC38F6">
            <w:pPr>
              <w:spacing w:after="120"/>
              <w:rPr>
                <w:sz w:val="20"/>
                <w:szCs w:val="20"/>
                <w:lang w:val="it-IT"/>
              </w:rPr>
            </w:pPr>
            <w:r w:rsidRPr="00FC38F6">
              <w:rPr>
                <w:sz w:val="20"/>
                <w:szCs w:val="20"/>
                <w:lang w:val="it-IT"/>
              </w:rPr>
              <w:br w:type="page"/>
            </w:r>
            <w:r w:rsidRPr="00FC38F6">
              <w:rPr>
                <w:sz w:val="20"/>
                <w:szCs w:val="20"/>
                <w:lang w:val="it-IT"/>
              </w:rPr>
              <w:br w:type="page"/>
            </w:r>
            <w:r w:rsidR="00170898" w:rsidRPr="00FC38F6">
              <w:rPr>
                <w:sz w:val="20"/>
                <w:szCs w:val="20"/>
                <w:lang w:val="it-IT"/>
              </w:rPr>
              <w:t xml:space="preserve">5. </w:t>
            </w:r>
            <w:r w:rsidR="004B10F4" w:rsidRPr="00FC38F6">
              <w:rPr>
                <w:sz w:val="20"/>
                <w:szCs w:val="20"/>
                <w:lang w:val="it-IT"/>
              </w:rPr>
              <w:t>Una parte importante dell’insegnamento era riservata all’orale</w:t>
            </w:r>
            <w:r w:rsidR="00170898" w:rsidRPr="00FC38F6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119C9" w:rsidRPr="00FC38F6" w:rsidRDefault="009119C9" w:rsidP="00FC38F6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  <w:lang w:val="it-IT"/>
              </w:rPr>
            </w:pPr>
            <w:r w:rsidRPr="00FC38F6">
              <w:rPr>
                <w:sz w:val="16"/>
                <w:szCs w:val="16"/>
                <w:lang w:val="it-IT"/>
              </w:rPr>
              <w:t xml:space="preserve">non </w:t>
            </w:r>
            <w:r w:rsidRPr="00FC38F6">
              <w:rPr>
                <w:sz w:val="16"/>
                <w:szCs w:val="16"/>
                <w:lang w:val="it-IT"/>
              </w:rPr>
              <w:tab/>
              <w:t>corrisponde</w:t>
            </w:r>
            <w:r w:rsidRPr="00FC38F6">
              <w:rPr>
                <w:sz w:val="16"/>
                <w:szCs w:val="16"/>
                <w:lang w:val="it-IT"/>
              </w:rPr>
              <w:br/>
              <w:t>corrisponde</w:t>
            </w:r>
            <w:r w:rsidRPr="00FC38F6">
              <w:rPr>
                <w:sz w:val="16"/>
                <w:szCs w:val="16"/>
                <w:lang w:val="it-IT"/>
              </w:rPr>
              <w:tab/>
              <w:t xml:space="preserve"> molto</w:t>
            </w:r>
          </w:p>
          <w:p w:rsidR="00A2614C" w:rsidRPr="00FC38F6" w:rsidRDefault="00A2614C" w:rsidP="00FC38F6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  <w:lang w:val="it-IT"/>
              </w:rPr>
            </w:pP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  <w:lang w:val="it-IT"/>
              </w:rPr>
              <w:t>1</w:t>
            </w:r>
            <w:r w:rsidRPr="00FC38F6">
              <w:rPr>
                <w:sz w:val="12"/>
                <w:szCs w:val="12"/>
                <w:lang w:val="it-IT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  <w:lang w:val="it-IT"/>
              </w:rPr>
              <w:t xml:space="preserve">2 </w:t>
            </w:r>
            <w:r w:rsidRPr="00FC38F6">
              <w:rPr>
                <w:sz w:val="12"/>
                <w:szCs w:val="12"/>
                <w:lang w:val="it-IT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  <w:lang w:val="it-IT"/>
              </w:rPr>
              <w:t>3</w:t>
            </w:r>
            <w:r w:rsidRPr="00FC38F6">
              <w:rPr>
                <w:sz w:val="12"/>
                <w:szCs w:val="12"/>
                <w:lang w:val="it-IT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  <w:lang w:val="it-IT"/>
              </w:rPr>
              <w:t>4</w:t>
            </w:r>
          </w:p>
        </w:tc>
      </w:tr>
      <w:tr w:rsidR="00A2614C" w:rsidRPr="00314290" w:rsidTr="00FC38F6">
        <w:tc>
          <w:tcPr>
            <w:tcW w:w="6768" w:type="dxa"/>
            <w:shd w:val="clear" w:color="auto" w:fill="auto"/>
            <w:vAlign w:val="center"/>
          </w:tcPr>
          <w:p w:rsidR="00A2614C" w:rsidRPr="00FC38F6" w:rsidRDefault="00170898" w:rsidP="00FC38F6">
            <w:pPr>
              <w:spacing w:after="120"/>
              <w:rPr>
                <w:sz w:val="20"/>
                <w:szCs w:val="20"/>
                <w:lang w:val="it-IT"/>
              </w:rPr>
            </w:pPr>
            <w:r w:rsidRPr="00FC38F6">
              <w:rPr>
                <w:sz w:val="20"/>
                <w:szCs w:val="20"/>
                <w:lang w:val="it-IT"/>
              </w:rPr>
              <w:t xml:space="preserve">6. </w:t>
            </w:r>
            <w:r w:rsidR="00B762C8" w:rsidRPr="00FC38F6">
              <w:rPr>
                <w:sz w:val="20"/>
                <w:szCs w:val="20"/>
                <w:lang w:val="it-IT"/>
              </w:rPr>
              <w:t>Credo di avere ottenuto dei progressi linguistici importanti.</w:t>
            </w:r>
          </w:p>
        </w:tc>
        <w:tc>
          <w:tcPr>
            <w:tcW w:w="2520" w:type="dxa"/>
            <w:shd w:val="clear" w:color="auto" w:fill="auto"/>
          </w:tcPr>
          <w:p w:rsidR="009119C9" w:rsidRPr="00FC38F6" w:rsidRDefault="009119C9" w:rsidP="00FC38F6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FC38F6">
              <w:rPr>
                <w:sz w:val="16"/>
                <w:szCs w:val="16"/>
                <w:lang w:val="it-IT"/>
              </w:rPr>
              <w:t xml:space="preserve">non </w:t>
            </w:r>
            <w:r w:rsidRPr="00FC38F6">
              <w:rPr>
                <w:sz w:val="16"/>
                <w:szCs w:val="16"/>
                <w:lang w:val="it-IT"/>
              </w:rPr>
              <w:tab/>
              <w:t>corrisp</w:t>
            </w:r>
            <w:r w:rsidRPr="00FC38F6">
              <w:rPr>
                <w:sz w:val="16"/>
                <w:szCs w:val="16"/>
              </w:rPr>
              <w:t>onde</w:t>
            </w:r>
            <w:r w:rsidRPr="00FC38F6">
              <w:rPr>
                <w:sz w:val="16"/>
                <w:szCs w:val="16"/>
              </w:rPr>
              <w:br/>
              <w:t>corrisponde</w:t>
            </w:r>
            <w:r w:rsidRPr="00FC38F6">
              <w:rPr>
                <w:sz w:val="16"/>
                <w:szCs w:val="16"/>
              </w:rPr>
              <w:tab/>
              <w:t xml:space="preserve"> molto</w:t>
            </w:r>
          </w:p>
          <w:p w:rsidR="00A2614C" w:rsidRPr="00FC38F6" w:rsidRDefault="00A2614C" w:rsidP="00FC38F6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1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 xml:space="preserve">2 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3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4</w:t>
            </w:r>
          </w:p>
        </w:tc>
      </w:tr>
      <w:tr w:rsidR="00A2614C" w:rsidRPr="00314290" w:rsidTr="00FC38F6">
        <w:tc>
          <w:tcPr>
            <w:tcW w:w="6768" w:type="dxa"/>
            <w:shd w:val="clear" w:color="auto" w:fill="auto"/>
            <w:vAlign w:val="center"/>
          </w:tcPr>
          <w:p w:rsidR="00A2614C" w:rsidRPr="00FC38F6" w:rsidRDefault="00170898" w:rsidP="00FC38F6">
            <w:pPr>
              <w:spacing w:after="120"/>
              <w:rPr>
                <w:sz w:val="20"/>
                <w:szCs w:val="20"/>
                <w:lang w:val="it-IT"/>
              </w:rPr>
            </w:pPr>
            <w:r w:rsidRPr="00FC38F6">
              <w:rPr>
                <w:sz w:val="20"/>
                <w:szCs w:val="20"/>
                <w:lang w:val="it-IT"/>
              </w:rPr>
              <w:t xml:space="preserve">7. </w:t>
            </w:r>
            <w:r w:rsidR="00B762C8" w:rsidRPr="00FC38F6">
              <w:rPr>
                <w:sz w:val="20"/>
                <w:szCs w:val="20"/>
                <w:lang w:val="it-IT"/>
              </w:rPr>
              <w:t>L’alloggio, il vitto e la vita d’istituto sono stati di mio gradimento.</w:t>
            </w:r>
          </w:p>
        </w:tc>
        <w:tc>
          <w:tcPr>
            <w:tcW w:w="2520" w:type="dxa"/>
            <w:shd w:val="clear" w:color="auto" w:fill="auto"/>
          </w:tcPr>
          <w:p w:rsidR="009119C9" w:rsidRPr="00FC38F6" w:rsidRDefault="009119C9" w:rsidP="00FC38F6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</w:rPr>
            </w:pPr>
            <w:r w:rsidRPr="00FC38F6">
              <w:rPr>
                <w:sz w:val="16"/>
                <w:szCs w:val="16"/>
              </w:rPr>
              <w:t xml:space="preserve">non </w:t>
            </w:r>
            <w:r w:rsidRPr="00FC38F6">
              <w:rPr>
                <w:sz w:val="16"/>
                <w:szCs w:val="16"/>
              </w:rPr>
              <w:tab/>
              <w:t>corrisponde</w:t>
            </w:r>
            <w:r w:rsidRPr="00FC38F6">
              <w:rPr>
                <w:sz w:val="16"/>
                <w:szCs w:val="16"/>
              </w:rPr>
              <w:br/>
              <w:t>corrisponde</w:t>
            </w:r>
            <w:r w:rsidRPr="00FC38F6">
              <w:rPr>
                <w:sz w:val="16"/>
                <w:szCs w:val="16"/>
              </w:rPr>
              <w:tab/>
              <w:t xml:space="preserve"> molto</w:t>
            </w:r>
          </w:p>
          <w:p w:rsidR="00A2614C" w:rsidRPr="00FC38F6" w:rsidRDefault="00A2614C" w:rsidP="00FC38F6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</w:rPr>
            </w:pP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1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 xml:space="preserve">2 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3</w:t>
            </w:r>
            <w:r w:rsidRPr="00FC38F6">
              <w:rPr>
                <w:sz w:val="12"/>
                <w:szCs w:val="12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</w:rPr>
              <w:t>4</w:t>
            </w:r>
          </w:p>
        </w:tc>
      </w:tr>
      <w:tr w:rsidR="00A2614C" w:rsidRPr="00FC38F6" w:rsidTr="00FC38F6">
        <w:tc>
          <w:tcPr>
            <w:tcW w:w="6768" w:type="dxa"/>
            <w:shd w:val="clear" w:color="auto" w:fill="auto"/>
            <w:vAlign w:val="center"/>
          </w:tcPr>
          <w:p w:rsidR="00A2614C" w:rsidRPr="00FC38F6" w:rsidRDefault="00170898" w:rsidP="00FC38F6">
            <w:pPr>
              <w:spacing w:after="120"/>
              <w:rPr>
                <w:sz w:val="20"/>
                <w:szCs w:val="20"/>
                <w:lang w:val="it-IT"/>
              </w:rPr>
            </w:pPr>
            <w:r w:rsidRPr="00FC38F6">
              <w:rPr>
                <w:sz w:val="20"/>
                <w:szCs w:val="20"/>
                <w:lang w:val="it-IT"/>
              </w:rPr>
              <w:t xml:space="preserve">8. </w:t>
            </w:r>
            <w:r w:rsidR="00D04BF7" w:rsidRPr="00FC38F6">
              <w:rPr>
                <w:sz w:val="20"/>
                <w:szCs w:val="20"/>
                <w:lang w:val="it-IT"/>
              </w:rPr>
              <w:t>I</w:t>
            </w:r>
            <w:r w:rsidR="00B762C8" w:rsidRPr="00FC38F6">
              <w:rPr>
                <w:sz w:val="20"/>
                <w:szCs w:val="20"/>
                <w:lang w:val="it-IT"/>
              </w:rPr>
              <w:t xml:space="preserve"> momenti culturali e di svago offerti mi sono piaciuti</w:t>
            </w:r>
            <w:r w:rsidRPr="00FC38F6">
              <w:rPr>
                <w:sz w:val="20"/>
                <w:szCs w:val="20"/>
                <w:lang w:val="it-IT"/>
              </w:rPr>
              <w:t>.</w:t>
            </w:r>
            <w:r w:rsidR="00A2614C" w:rsidRPr="00FC38F6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9C9" w:rsidRPr="00FC38F6" w:rsidRDefault="009119C9" w:rsidP="00FC38F6">
            <w:pPr>
              <w:tabs>
                <w:tab w:val="right" w:pos="2304"/>
              </w:tabs>
              <w:spacing w:line="240" w:lineRule="auto"/>
              <w:rPr>
                <w:sz w:val="16"/>
                <w:szCs w:val="16"/>
                <w:lang w:val="it-IT"/>
              </w:rPr>
            </w:pPr>
            <w:r w:rsidRPr="00FC38F6">
              <w:rPr>
                <w:sz w:val="16"/>
                <w:szCs w:val="16"/>
                <w:lang w:val="it-IT"/>
              </w:rPr>
              <w:t xml:space="preserve">non </w:t>
            </w:r>
            <w:r w:rsidRPr="00FC38F6">
              <w:rPr>
                <w:sz w:val="16"/>
                <w:szCs w:val="16"/>
                <w:lang w:val="it-IT"/>
              </w:rPr>
              <w:tab/>
              <w:t>corrisponde</w:t>
            </w:r>
            <w:r w:rsidRPr="00FC38F6">
              <w:rPr>
                <w:sz w:val="16"/>
                <w:szCs w:val="16"/>
                <w:lang w:val="it-IT"/>
              </w:rPr>
              <w:br/>
              <w:t>corrisponde</w:t>
            </w:r>
            <w:r w:rsidRPr="00FC38F6">
              <w:rPr>
                <w:sz w:val="16"/>
                <w:szCs w:val="16"/>
                <w:lang w:val="it-IT"/>
              </w:rPr>
              <w:tab/>
              <w:t xml:space="preserve"> molto</w:t>
            </w:r>
          </w:p>
          <w:p w:rsidR="00A2614C" w:rsidRPr="00FC38F6" w:rsidRDefault="00A2614C" w:rsidP="00FC38F6">
            <w:pPr>
              <w:tabs>
                <w:tab w:val="left" w:pos="680"/>
                <w:tab w:val="left" w:pos="1418"/>
                <w:tab w:val="left" w:pos="2022"/>
              </w:tabs>
              <w:rPr>
                <w:sz w:val="12"/>
                <w:szCs w:val="12"/>
                <w:lang w:val="it-IT"/>
              </w:rPr>
            </w:pP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  <w:lang w:val="it-IT"/>
              </w:rPr>
              <w:t>1</w:t>
            </w:r>
            <w:r w:rsidRPr="00FC38F6">
              <w:rPr>
                <w:sz w:val="12"/>
                <w:szCs w:val="12"/>
                <w:lang w:val="it-IT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  <w:lang w:val="it-IT"/>
              </w:rPr>
              <w:t xml:space="preserve">2 </w:t>
            </w:r>
            <w:r w:rsidRPr="00FC38F6">
              <w:rPr>
                <w:sz w:val="12"/>
                <w:szCs w:val="12"/>
                <w:lang w:val="it-IT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  <w:lang w:val="it-IT"/>
              </w:rPr>
              <w:t>3</w:t>
            </w:r>
            <w:r w:rsidRPr="00FC38F6">
              <w:rPr>
                <w:sz w:val="12"/>
                <w:szCs w:val="12"/>
                <w:lang w:val="it-IT"/>
              </w:rPr>
              <w:tab/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12"/>
                <w:szCs w:val="12"/>
                <w:lang w:val="it-IT"/>
              </w:rPr>
              <w:t>4</w:t>
            </w:r>
          </w:p>
        </w:tc>
      </w:tr>
      <w:tr w:rsidR="00A2614C" w:rsidRPr="00FC38F6" w:rsidTr="00FC38F6">
        <w:tc>
          <w:tcPr>
            <w:tcW w:w="6768" w:type="dxa"/>
            <w:shd w:val="clear" w:color="auto" w:fill="auto"/>
            <w:vAlign w:val="center"/>
          </w:tcPr>
          <w:p w:rsidR="00A2614C" w:rsidRPr="00FC38F6" w:rsidRDefault="00170898" w:rsidP="00FC38F6">
            <w:pPr>
              <w:spacing w:after="120"/>
              <w:rPr>
                <w:sz w:val="20"/>
                <w:szCs w:val="20"/>
                <w:lang w:val="it-IT"/>
              </w:rPr>
            </w:pPr>
            <w:r w:rsidRPr="00FC38F6">
              <w:rPr>
                <w:sz w:val="20"/>
                <w:szCs w:val="20"/>
                <w:lang w:val="it-IT"/>
              </w:rPr>
              <w:t>9</w:t>
            </w:r>
            <w:r w:rsidR="00A2614C" w:rsidRPr="00FC38F6">
              <w:rPr>
                <w:sz w:val="20"/>
                <w:szCs w:val="20"/>
                <w:lang w:val="it-IT"/>
              </w:rPr>
              <w:t xml:space="preserve">. </w:t>
            </w:r>
            <w:r w:rsidR="00B762C8" w:rsidRPr="00FC38F6">
              <w:rPr>
                <w:sz w:val="20"/>
                <w:szCs w:val="20"/>
                <w:lang w:val="it-IT"/>
              </w:rPr>
              <w:t>Parteciperei ancora ad una settimana compatta come questa</w:t>
            </w:r>
            <w:r w:rsidR="00A2614C" w:rsidRPr="00FC38F6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614C" w:rsidRPr="00FC38F6" w:rsidRDefault="00A2614C" w:rsidP="00FC38F6">
            <w:pPr>
              <w:tabs>
                <w:tab w:val="right" w:pos="2304"/>
              </w:tabs>
              <w:spacing w:line="240" w:lineRule="auto"/>
              <w:rPr>
                <w:sz w:val="12"/>
                <w:szCs w:val="12"/>
                <w:lang w:val="it-IT"/>
              </w:rPr>
            </w:pP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Cs w:val="22"/>
                <w:lang w:val="it-IT"/>
              </w:rPr>
              <w:t xml:space="preserve"> </w:t>
            </w:r>
            <w:r w:rsidR="00B762C8" w:rsidRPr="00FC38F6">
              <w:rPr>
                <w:sz w:val="20"/>
                <w:szCs w:val="20"/>
                <w:lang w:val="it-IT"/>
              </w:rPr>
              <w:t>si</w:t>
            </w:r>
            <w:r w:rsidRPr="00FC38F6">
              <w:rPr>
                <w:sz w:val="20"/>
                <w:szCs w:val="20"/>
                <w:lang w:val="it-IT"/>
              </w:rPr>
              <w:t xml:space="preserve">     </w:t>
            </w:r>
            <w:r w:rsidRPr="00FC38F6">
              <w:rPr>
                <w:szCs w:val="22"/>
              </w:rPr>
              <w:sym w:font="Wingdings" w:char="F0A8"/>
            </w:r>
            <w:r w:rsidRPr="00FC38F6">
              <w:rPr>
                <w:sz w:val="20"/>
                <w:szCs w:val="20"/>
                <w:lang w:val="it-IT"/>
              </w:rPr>
              <w:t xml:space="preserve"> n</w:t>
            </w:r>
            <w:r w:rsidR="00B762C8" w:rsidRPr="00FC38F6">
              <w:rPr>
                <w:sz w:val="20"/>
                <w:szCs w:val="20"/>
                <w:lang w:val="it-IT"/>
              </w:rPr>
              <w:t>o</w:t>
            </w:r>
          </w:p>
        </w:tc>
      </w:tr>
    </w:tbl>
    <w:p w:rsidR="00EC1DD1" w:rsidRPr="00D04BF7" w:rsidRDefault="00EC1DD1" w:rsidP="00E750F8">
      <w:pPr>
        <w:spacing w:before="240"/>
        <w:rPr>
          <w:sz w:val="20"/>
          <w:szCs w:val="20"/>
          <w:lang w:val="it-IT"/>
        </w:rPr>
        <w:sectPr w:rsidR="00EC1DD1" w:rsidRPr="00D04BF7" w:rsidSect="00F40B98">
          <w:headerReference w:type="even" r:id="rId8"/>
          <w:headerReference w:type="default" r:id="rId9"/>
          <w:footerReference w:type="even" r:id="rId10"/>
          <w:pgSz w:w="11906" w:h="16838" w:code="9"/>
          <w:pgMar w:top="1701" w:right="1361" w:bottom="369" w:left="1418" w:header="425" w:footer="709" w:gutter="0"/>
          <w:cols w:space="708"/>
          <w:docGrid w:linePitch="360"/>
        </w:sectPr>
      </w:pPr>
    </w:p>
    <w:p w:rsidR="009625FE" w:rsidRPr="00D04BF7" w:rsidRDefault="009625FE" w:rsidP="00570438">
      <w:pPr>
        <w:spacing w:before="120"/>
        <w:rPr>
          <w:sz w:val="20"/>
          <w:szCs w:val="20"/>
          <w:lang w:val="it-IT"/>
        </w:rPr>
      </w:pPr>
    </w:p>
    <w:p w:rsidR="005B1079" w:rsidRDefault="00B762C8" w:rsidP="00570438">
      <w:pPr>
        <w:spacing w:before="120"/>
      </w:pPr>
      <w:r>
        <w:rPr>
          <w:sz w:val="20"/>
          <w:szCs w:val="20"/>
        </w:rPr>
        <w:t>Ho particolarmente apprezzato</w:t>
      </w:r>
      <w:r w:rsidR="0017699C" w:rsidRPr="00771E3F">
        <w:rPr>
          <w:sz w:val="20"/>
          <w:szCs w:val="20"/>
        </w:rPr>
        <w:t>:</w:t>
      </w:r>
      <w:r w:rsidR="005B1079" w:rsidRPr="005B1079">
        <w:t xml:space="preserve"> </w:t>
      </w:r>
      <w:r w:rsidR="005B1079">
        <w:t>…………..………………………………………………………………………………………………</w:t>
      </w:r>
      <w:r w:rsidR="00577F40">
        <w:t>......</w:t>
      </w:r>
      <w:r w:rsidR="005B1079">
        <w:t>…………………………………………………………………………………………………………..</w:t>
      </w:r>
    </w:p>
    <w:p w:rsidR="009625FE" w:rsidRDefault="009625FE" w:rsidP="00570438">
      <w:pPr>
        <w:spacing w:before="120"/>
        <w:rPr>
          <w:sz w:val="20"/>
          <w:szCs w:val="20"/>
        </w:rPr>
      </w:pPr>
    </w:p>
    <w:p w:rsidR="00B76F94" w:rsidRPr="00B762C8" w:rsidRDefault="00B762C8" w:rsidP="00A2614C">
      <w:pPr>
        <w:spacing w:before="120"/>
        <w:rPr>
          <w:lang w:val="it-IT"/>
        </w:rPr>
      </w:pPr>
      <w:r w:rsidRPr="00B762C8">
        <w:rPr>
          <w:sz w:val="20"/>
          <w:szCs w:val="20"/>
          <w:lang w:val="it-IT"/>
        </w:rPr>
        <w:t>Ciò che si sarebbe potuto curare di pi</w:t>
      </w:r>
      <w:r>
        <w:rPr>
          <w:sz w:val="20"/>
          <w:szCs w:val="20"/>
          <w:lang w:val="it-IT"/>
        </w:rPr>
        <w:t>ù</w:t>
      </w:r>
      <w:r w:rsidR="0017699C" w:rsidRPr="00B762C8">
        <w:rPr>
          <w:sz w:val="20"/>
          <w:szCs w:val="20"/>
          <w:lang w:val="it-IT"/>
        </w:rPr>
        <w:t>:</w:t>
      </w:r>
      <w:r w:rsidR="005B1079" w:rsidRPr="00B762C8">
        <w:rPr>
          <w:lang w:val="it-IT"/>
        </w:rPr>
        <w:t xml:space="preserve"> …………..……………………………………………………………………………………………...……………………………………………………………………………………………………………….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170898" w:rsidRPr="00B762C8" w:rsidRDefault="00170898" w:rsidP="00A2614C">
      <w:pPr>
        <w:spacing w:before="120"/>
        <w:rPr>
          <w:lang w:val="it-IT"/>
        </w:rPr>
      </w:pPr>
    </w:p>
    <w:p w:rsidR="00170898" w:rsidRPr="00B762C8" w:rsidRDefault="00B762C8" w:rsidP="00A2614C">
      <w:pPr>
        <w:spacing w:before="120"/>
        <w:rPr>
          <w:lang w:val="it-IT"/>
        </w:rPr>
      </w:pPr>
      <w:r w:rsidRPr="00B762C8">
        <w:rPr>
          <w:lang w:val="it-IT"/>
        </w:rPr>
        <w:t xml:space="preserve">Questo </w:t>
      </w:r>
      <w:r w:rsidR="00CE260A">
        <w:rPr>
          <w:lang w:val="it-IT"/>
        </w:rPr>
        <w:t>formulario è da completare da p</w:t>
      </w:r>
      <w:r w:rsidRPr="00B762C8">
        <w:rPr>
          <w:lang w:val="it-IT"/>
        </w:rPr>
        <w:t>arte dell’allievo/a e da consegnare all’</w:t>
      </w:r>
      <w:r>
        <w:rPr>
          <w:lang w:val="it-IT"/>
        </w:rPr>
        <w:t xml:space="preserve">insegnante di classe che lo spedirà al più tardi entro </w:t>
      </w:r>
      <w:r w:rsidRPr="00D04BF7">
        <w:rPr>
          <w:b/>
          <w:lang w:val="it-IT"/>
        </w:rPr>
        <w:t>14 giorni</w:t>
      </w:r>
      <w:r w:rsidR="00CE260A">
        <w:rPr>
          <w:lang w:val="it-IT"/>
        </w:rPr>
        <w:t xml:space="preserve"> dal rientro a scuola</w:t>
      </w:r>
      <w:r>
        <w:rPr>
          <w:lang w:val="it-IT"/>
        </w:rPr>
        <w:t xml:space="preserve"> al rispettivo ispettorato scolastico.</w:t>
      </w:r>
    </w:p>
    <w:sectPr w:rsidR="00170898" w:rsidRPr="00B762C8" w:rsidSect="00F56A46">
      <w:type w:val="continuous"/>
      <w:pgSz w:w="11906" w:h="16838" w:code="9"/>
      <w:pgMar w:top="1701" w:right="1361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F6" w:rsidRDefault="00FC38F6">
      <w:r>
        <w:separator/>
      </w:r>
    </w:p>
  </w:endnote>
  <w:endnote w:type="continuationSeparator" w:id="0">
    <w:p w:rsidR="00FC38F6" w:rsidRDefault="00FC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12" w:rsidRPr="001B7399" w:rsidRDefault="00F37412" w:rsidP="00F40B98">
    <w:pPr>
      <w:pStyle w:val="Fuzeile"/>
      <w:jc w:val="right"/>
      <w:rPr>
        <w:i/>
        <w:color w:val="FF0000"/>
        <w:sz w:val="20"/>
        <w:szCs w:val="20"/>
      </w:rPr>
    </w:pPr>
    <w:r w:rsidRPr="00A2614C">
      <w:rPr>
        <w:i/>
        <w:sz w:val="20"/>
        <w:szCs w:val="20"/>
      </w:rPr>
      <w:t xml:space="preserve"> </w:t>
    </w:r>
    <w:r w:rsidRPr="00A2614C">
      <w:rPr>
        <w:sz w:val="18"/>
        <w:szCs w:val="18"/>
      </w:rPr>
      <w:t>Vorlage PHGR</w:t>
    </w:r>
    <w:r w:rsidRPr="001B7399">
      <w:rPr>
        <w:i/>
        <w:color w:val="FF0000"/>
        <w:sz w:val="20"/>
        <w:szCs w:val="20"/>
      </w:rPr>
      <w:t>.</w:t>
    </w:r>
  </w:p>
  <w:p w:rsidR="00F37412" w:rsidRDefault="00F374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F6" w:rsidRDefault="00FC38F6">
      <w:r>
        <w:separator/>
      </w:r>
    </w:p>
  </w:footnote>
  <w:footnote w:type="continuationSeparator" w:id="0">
    <w:p w:rsidR="00FC38F6" w:rsidRDefault="00FC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12" w:rsidRDefault="00F62A14" w:rsidP="00807D1E">
    <w:pPr>
      <w:pStyle w:val="Kopfzeile"/>
      <w:tabs>
        <w:tab w:val="clear" w:pos="9072"/>
        <w:tab w:val="right" w:pos="9720"/>
      </w:tabs>
      <w:ind w:right="-1021"/>
      <w:jc w:val="right"/>
    </w:pPr>
    <w:r>
      <w:rPr>
        <w:noProof/>
      </w:rPr>
      <w:drawing>
        <wp:inline distT="0" distB="0" distL="0" distR="0">
          <wp:extent cx="3359150" cy="476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F37412">
      <w:tblPrEx>
        <w:tblCellMar>
          <w:top w:w="0" w:type="dxa"/>
          <w:bottom w:w="0" w:type="dxa"/>
        </w:tblCellMar>
      </w:tblPrEx>
      <w:trPr>
        <w:cantSplit/>
      </w:trPr>
      <w:tc>
        <w:tcPr>
          <w:tcW w:w="1346" w:type="dxa"/>
        </w:tcPr>
        <w:p w:rsidR="00F37412" w:rsidRDefault="00F62A14" w:rsidP="00AB7CD7">
          <w:pPr>
            <w:spacing w:before="60"/>
          </w:pPr>
          <w:r>
            <w:rPr>
              <w:noProof/>
              <w:sz w:val="20"/>
            </w:rPr>
            <w:drawing>
              <wp:inline distT="0" distB="0" distL="0" distR="0">
                <wp:extent cx="565150" cy="577850"/>
                <wp:effectExtent l="0" t="0" r="6350" b="0"/>
                <wp:docPr id="2" name="Bild 2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F37412" w:rsidRDefault="00F37412" w:rsidP="00AB7CD7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Schulinspektorat</w:t>
          </w:r>
        </w:p>
        <w:p w:rsidR="00F37412" w:rsidRDefault="00F37412" w:rsidP="00AB7CD7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Inspecturat da scola</w:t>
          </w:r>
        </w:p>
        <w:p w:rsidR="00F37412" w:rsidRDefault="00F37412" w:rsidP="003134FE">
          <w:pPr>
            <w:spacing w:after="180"/>
            <w:rPr>
              <w:b/>
              <w:lang w:val="it-IT"/>
            </w:rPr>
          </w:pPr>
          <w:r>
            <w:rPr>
              <w:sz w:val="28"/>
              <w:lang w:val="it-IT"/>
            </w:rPr>
            <w:t>Ispettorato scolastico</w:t>
          </w:r>
        </w:p>
      </w:tc>
    </w:tr>
  </w:tbl>
  <w:p w:rsidR="00F37412" w:rsidRPr="004E7C86" w:rsidRDefault="00F37412" w:rsidP="004E7C86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5F44"/>
    <w:multiLevelType w:val="hybridMultilevel"/>
    <w:tmpl w:val="19703EE4"/>
    <w:lvl w:ilvl="0" w:tplc="04DCE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C0"/>
    <w:rsid w:val="00000446"/>
    <w:rsid w:val="00035782"/>
    <w:rsid w:val="00045AA8"/>
    <w:rsid w:val="000512D1"/>
    <w:rsid w:val="00055781"/>
    <w:rsid w:val="00087722"/>
    <w:rsid w:val="0009544D"/>
    <w:rsid w:val="000C215B"/>
    <w:rsid w:val="000C6630"/>
    <w:rsid w:val="000C7B1A"/>
    <w:rsid w:val="000E5751"/>
    <w:rsid w:val="000F16BC"/>
    <w:rsid w:val="000F532F"/>
    <w:rsid w:val="001140AF"/>
    <w:rsid w:val="00115363"/>
    <w:rsid w:val="00116F66"/>
    <w:rsid w:val="0012763C"/>
    <w:rsid w:val="001429E1"/>
    <w:rsid w:val="0015057D"/>
    <w:rsid w:val="00163618"/>
    <w:rsid w:val="00163975"/>
    <w:rsid w:val="00170898"/>
    <w:rsid w:val="0017699C"/>
    <w:rsid w:val="001876C7"/>
    <w:rsid w:val="001A3FFF"/>
    <w:rsid w:val="001B5EEC"/>
    <w:rsid w:val="001B6516"/>
    <w:rsid w:val="001B7399"/>
    <w:rsid w:val="001D1BB4"/>
    <w:rsid w:val="001D5D53"/>
    <w:rsid w:val="001F1EDC"/>
    <w:rsid w:val="00205507"/>
    <w:rsid w:val="0021244E"/>
    <w:rsid w:val="0021654F"/>
    <w:rsid w:val="00216BF0"/>
    <w:rsid w:val="00234227"/>
    <w:rsid w:val="002372F4"/>
    <w:rsid w:val="00245248"/>
    <w:rsid w:val="00250F61"/>
    <w:rsid w:val="00260E96"/>
    <w:rsid w:val="00261B2E"/>
    <w:rsid w:val="002724B1"/>
    <w:rsid w:val="0027754F"/>
    <w:rsid w:val="00280BAA"/>
    <w:rsid w:val="002C3585"/>
    <w:rsid w:val="002E5956"/>
    <w:rsid w:val="002F0791"/>
    <w:rsid w:val="002F5022"/>
    <w:rsid w:val="0030281C"/>
    <w:rsid w:val="00306E9C"/>
    <w:rsid w:val="00310072"/>
    <w:rsid w:val="003134FE"/>
    <w:rsid w:val="00314290"/>
    <w:rsid w:val="00324FE3"/>
    <w:rsid w:val="00326480"/>
    <w:rsid w:val="003608D4"/>
    <w:rsid w:val="00362CD7"/>
    <w:rsid w:val="003670F0"/>
    <w:rsid w:val="00370DFF"/>
    <w:rsid w:val="0037704C"/>
    <w:rsid w:val="00384AD4"/>
    <w:rsid w:val="003A4046"/>
    <w:rsid w:val="003B6EE8"/>
    <w:rsid w:val="003D2AD7"/>
    <w:rsid w:val="003D7089"/>
    <w:rsid w:val="003E1013"/>
    <w:rsid w:val="003F04DA"/>
    <w:rsid w:val="003F19D4"/>
    <w:rsid w:val="004022D6"/>
    <w:rsid w:val="00411AD2"/>
    <w:rsid w:val="00423F83"/>
    <w:rsid w:val="00443AC1"/>
    <w:rsid w:val="00460581"/>
    <w:rsid w:val="00467641"/>
    <w:rsid w:val="0049504E"/>
    <w:rsid w:val="004965FA"/>
    <w:rsid w:val="004B02C3"/>
    <w:rsid w:val="004B10F4"/>
    <w:rsid w:val="004C4C35"/>
    <w:rsid w:val="004D2DAD"/>
    <w:rsid w:val="004E7C86"/>
    <w:rsid w:val="0051377A"/>
    <w:rsid w:val="00570438"/>
    <w:rsid w:val="00577F40"/>
    <w:rsid w:val="00584791"/>
    <w:rsid w:val="00590099"/>
    <w:rsid w:val="005A1D4A"/>
    <w:rsid w:val="005A489C"/>
    <w:rsid w:val="005B1079"/>
    <w:rsid w:val="005D509E"/>
    <w:rsid w:val="005D5BC7"/>
    <w:rsid w:val="005D605C"/>
    <w:rsid w:val="005F7F00"/>
    <w:rsid w:val="00602380"/>
    <w:rsid w:val="00611BA9"/>
    <w:rsid w:val="0062218C"/>
    <w:rsid w:val="006461E2"/>
    <w:rsid w:val="00646B66"/>
    <w:rsid w:val="00651CD4"/>
    <w:rsid w:val="00674F0E"/>
    <w:rsid w:val="006C20F5"/>
    <w:rsid w:val="006D5C64"/>
    <w:rsid w:val="006F0EAC"/>
    <w:rsid w:val="00727E7D"/>
    <w:rsid w:val="00730271"/>
    <w:rsid w:val="00735942"/>
    <w:rsid w:val="00760FD2"/>
    <w:rsid w:val="00766043"/>
    <w:rsid w:val="00770B57"/>
    <w:rsid w:val="00771E3F"/>
    <w:rsid w:val="007735FD"/>
    <w:rsid w:val="00777F99"/>
    <w:rsid w:val="0078014F"/>
    <w:rsid w:val="00781128"/>
    <w:rsid w:val="007B478E"/>
    <w:rsid w:val="007C76DF"/>
    <w:rsid w:val="007D4765"/>
    <w:rsid w:val="007E0ED9"/>
    <w:rsid w:val="00807D1E"/>
    <w:rsid w:val="00813F86"/>
    <w:rsid w:val="00817211"/>
    <w:rsid w:val="00830A45"/>
    <w:rsid w:val="008340AF"/>
    <w:rsid w:val="008554DF"/>
    <w:rsid w:val="00885A33"/>
    <w:rsid w:val="00885DC1"/>
    <w:rsid w:val="008862BE"/>
    <w:rsid w:val="008D6543"/>
    <w:rsid w:val="008F5CA7"/>
    <w:rsid w:val="009119C9"/>
    <w:rsid w:val="00914975"/>
    <w:rsid w:val="00925387"/>
    <w:rsid w:val="00944EA0"/>
    <w:rsid w:val="00945B08"/>
    <w:rsid w:val="0095584C"/>
    <w:rsid w:val="009625FE"/>
    <w:rsid w:val="0097503A"/>
    <w:rsid w:val="009A02C2"/>
    <w:rsid w:val="009A10F3"/>
    <w:rsid w:val="009E13F1"/>
    <w:rsid w:val="009F1704"/>
    <w:rsid w:val="009F63CD"/>
    <w:rsid w:val="00A046B7"/>
    <w:rsid w:val="00A11440"/>
    <w:rsid w:val="00A12F28"/>
    <w:rsid w:val="00A2222D"/>
    <w:rsid w:val="00A23EFD"/>
    <w:rsid w:val="00A25FE6"/>
    <w:rsid w:val="00A2614C"/>
    <w:rsid w:val="00A3063F"/>
    <w:rsid w:val="00A33678"/>
    <w:rsid w:val="00A36935"/>
    <w:rsid w:val="00A552B2"/>
    <w:rsid w:val="00A83002"/>
    <w:rsid w:val="00A967D6"/>
    <w:rsid w:val="00A97068"/>
    <w:rsid w:val="00AA7928"/>
    <w:rsid w:val="00AB7CD7"/>
    <w:rsid w:val="00AD13B9"/>
    <w:rsid w:val="00AD1598"/>
    <w:rsid w:val="00AD709B"/>
    <w:rsid w:val="00AE73BB"/>
    <w:rsid w:val="00B057AF"/>
    <w:rsid w:val="00B100BB"/>
    <w:rsid w:val="00B21F61"/>
    <w:rsid w:val="00B27256"/>
    <w:rsid w:val="00B311BE"/>
    <w:rsid w:val="00B408C1"/>
    <w:rsid w:val="00B434AB"/>
    <w:rsid w:val="00B45E24"/>
    <w:rsid w:val="00B56423"/>
    <w:rsid w:val="00B64B54"/>
    <w:rsid w:val="00B75501"/>
    <w:rsid w:val="00B762C8"/>
    <w:rsid w:val="00B76F94"/>
    <w:rsid w:val="00B82725"/>
    <w:rsid w:val="00B85A9B"/>
    <w:rsid w:val="00B86090"/>
    <w:rsid w:val="00B87974"/>
    <w:rsid w:val="00BB3770"/>
    <w:rsid w:val="00BB7909"/>
    <w:rsid w:val="00BD4467"/>
    <w:rsid w:val="00BF0FB9"/>
    <w:rsid w:val="00BF5518"/>
    <w:rsid w:val="00C02FC9"/>
    <w:rsid w:val="00C03417"/>
    <w:rsid w:val="00C221C3"/>
    <w:rsid w:val="00C23C57"/>
    <w:rsid w:val="00C4020C"/>
    <w:rsid w:val="00C430FF"/>
    <w:rsid w:val="00C5400D"/>
    <w:rsid w:val="00C86901"/>
    <w:rsid w:val="00C97DD1"/>
    <w:rsid w:val="00CA259D"/>
    <w:rsid w:val="00CA57D8"/>
    <w:rsid w:val="00CB710F"/>
    <w:rsid w:val="00CD410F"/>
    <w:rsid w:val="00CD739B"/>
    <w:rsid w:val="00CE13FA"/>
    <w:rsid w:val="00CE260A"/>
    <w:rsid w:val="00CF104B"/>
    <w:rsid w:val="00CF2939"/>
    <w:rsid w:val="00D04767"/>
    <w:rsid w:val="00D04BF7"/>
    <w:rsid w:val="00D15A52"/>
    <w:rsid w:val="00D16A20"/>
    <w:rsid w:val="00D17043"/>
    <w:rsid w:val="00D70B7B"/>
    <w:rsid w:val="00D710F4"/>
    <w:rsid w:val="00DB4E01"/>
    <w:rsid w:val="00DC24BE"/>
    <w:rsid w:val="00DE5D14"/>
    <w:rsid w:val="00DE655A"/>
    <w:rsid w:val="00E114CF"/>
    <w:rsid w:val="00E25A43"/>
    <w:rsid w:val="00E43FA3"/>
    <w:rsid w:val="00E5121F"/>
    <w:rsid w:val="00E611B9"/>
    <w:rsid w:val="00E675A5"/>
    <w:rsid w:val="00E71329"/>
    <w:rsid w:val="00E750F8"/>
    <w:rsid w:val="00E84E16"/>
    <w:rsid w:val="00EA257C"/>
    <w:rsid w:val="00EA5A86"/>
    <w:rsid w:val="00EB283C"/>
    <w:rsid w:val="00EC1DD1"/>
    <w:rsid w:val="00EC38EE"/>
    <w:rsid w:val="00EC60EF"/>
    <w:rsid w:val="00EE33BA"/>
    <w:rsid w:val="00EF650A"/>
    <w:rsid w:val="00EF7AB1"/>
    <w:rsid w:val="00F11C33"/>
    <w:rsid w:val="00F25080"/>
    <w:rsid w:val="00F25E21"/>
    <w:rsid w:val="00F32527"/>
    <w:rsid w:val="00F37412"/>
    <w:rsid w:val="00F40B98"/>
    <w:rsid w:val="00F56A46"/>
    <w:rsid w:val="00F62A14"/>
    <w:rsid w:val="00F62CC0"/>
    <w:rsid w:val="00F62F39"/>
    <w:rsid w:val="00F676F2"/>
    <w:rsid w:val="00F713C0"/>
    <w:rsid w:val="00F842C8"/>
    <w:rsid w:val="00FA1847"/>
    <w:rsid w:val="00FA7D36"/>
    <w:rsid w:val="00FB40DB"/>
    <w:rsid w:val="00FB7B10"/>
    <w:rsid w:val="00FC38F6"/>
    <w:rsid w:val="00FE1773"/>
    <w:rsid w:val="00FE7FDF"/>
    <w:rsid w:val="00FF2DD1"/>
    <w:rsid w:val="00FF5D6F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19C9"/>
    <w:pPr>
      <w:spacing w:line="280" w:lineRule="atLeast"/>
    </w:pPr>
    <w:rPr>
      <w:rFonts w:ascii="Frutiger 45 Light" w:hAnsi="Frutiger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7B47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B478E"/>
    <w:pPr>
      <w:keepNext/>
      <w:pBdr>
        <w:bottom w:val="dotted" w:sz="4" w:space="1" w:color="auto"/>
      </w:pBd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47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B478E"/>
    <w:pPr>
      <w:keepNext/>
      <w:pBdr>
        <w:bottom w:val="single" w:sz="4" w:space="1" w:color="auto"/>
      </w:pBdr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Frutiger45Light10ptLinks0cmHngend159cm">
    <w:name w:val="Formatvorlage Frutiger 45 Light 10 pt Links:  0 cm Hängend:  1.59 cm"/>
    <w:basedOn w:val="Standard"/>
    <w:rsid w:val="00D710F4"/>
    <w:pPr>
      <w:spacing w:line="240" w:lineRule="auto"/>
    </w:pPr>
    <w:rPr>
      <w:sz w:val="20"/>
      <w:szCs w:val="20"/>
    </w:rPr>
  </w:style>
  <w:style w:type="table" w:styleId="TabelleListe1">
    <w:name w:val="Table List 1"/>
    <w:basedOn w:val="NormaleTabelle"/>
    <w:rsid w:val="003E1013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AD15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159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5C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19C9"/>
    <w:pPr>
      <w:spacing w:line="280" w:lineRule="atLeast"/>
    </w:pPr>
    <w:rPr>
      <w:rFonts w:ascii="Frutiger 45 Light" w:hAnsi="Frutiger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7B47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B478E"/>
    <w:pPr>
      <w:keepNext/>
      <w:pBdr>
        <w:bottom w:val="dotted" w:sz="4" w:space="1" w:color="auto"/>
      </w:pBd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47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B478E"/>
    <w:pPr>
      <w:keepNext/>
      <w:pBdr>
        <w:bottom w:val="single" w:sz="4" w:space="1" w:color="auto"/>
      </w:pBdr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Frutiger45Light10ptLinks0cmHngend159cm">
    <w:name w:val="Formatvorlage Frutiger 45 Light 10 pt Links:  0 cm Hängend:  1.59 cm"/>
    <w:basedOn w:val="Standard"/>
    <w:rsid w:val="00D710F4"/>
    <w:pPr>
      <w:spacing w:line="240" w:lineRule="auto"/>
    </w:pPr>
    <w:rPr>
      <w:sz w:val="20"/>
      <w:szCs w:val="20"/>
    </w:rPr>
  </w:style>
  <w:style w:type="table" w:styleId="TabelleListe1">
    <w:name w:val="Table List 1"/>
    <w:basedOn w:val="NormaleTabelle"/>
    <w:rsid w:val="003E1013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AD15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159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5C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eyluz\Anwendungsdaten\Microsoft\Vorlagen\PHGR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4</CustomerID>
    <Frontend_x002d_Seite xmlns="4c571c09-6e20-4e32-9349-4106b8b0708d">Sprachen-AuM-Kompaktwochen</Frontend_x002d_Sei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AE59F-4379-4EA6-A91B-64031D33A657}"/>
</file>

<file path=customXml/itemProps2.xml><?xml version="1.0" encoding="utf-8"?>
<ds:datastoreItem xmlns:ds="http://schemas.openxmlformats.org/officeDocument/2006/customXml" ds:itemID="{FF5A9A9B-62B9-484A-911A-936D5A1B9043}"/>
</file>

<file path=customXml/itemProps3.xml><?xml version="1.0" encoding="utf-8"?>
<ds:datastoreItem xmlns:ds="http://schemas.openxmlformats.org/officeDocument/2006/customXml" ds:itemID="{657BDAD5-429A-4719-B88E-66E6F33CCC50}"/>
</file>

<file path=docProps/app.xml><?xml version="1.0" encoding="utf-8"?>
<Properties xmlns="http://schemas.openxmlformats.org/officeDocument/2006/extended-properties" xmlns:vt="http://schemas.openxmlformats.org/officeDocument/2006/docPropsVTypes">
  <Template>PHGR_Logo.dot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Settimana intensiva: Modulo di feedback</vt:lpstr>
    </vt:vector>
  </TitlesOfParts>
  <Company>Pädagogische Fachhochschule Chur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Settimana intensiva: Modulo di feedback</dc:title>
  <dc:creator>Meyluz</dc:creator>
  <dc:description>ID asc</dc:description>
  <cp:lastModifiedBy>Lareida Ingrid</cp:lastModifiedBy>
  <cp:revision>2</cp:revision>
  <cp:lastPrinted>2008-03-14T08:25:00Z</cp:lastPrinted>
  <dcterms:created xsi:type="dcterms:W3CDTF">2016-10-19T11:50:00Z</dcterms:created>
  <dcterms:modified xsi:type="dcterms:W3CDTF">2016-10-19T11:50:00Z</dcterms:modified>
  <cp:category>Kompaktwochen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