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8" w:rsidRDefault="00705998">
      <w:pPr>
        <w:pStyle w:val="berschrift1"/>
        <w:tabs>
          <w:tab w:val="left" w:pos="4500"/>
        </w:tabs>
        <w:rPr>
          <w:lang w:val="rm-CH"/>
        </w:rPr>
      </w:pPr>
      <w:bookmarkStart w:id="0" w:name="_GoBack"/>
      <w:bookmarkEnd w:id="0"/>
      <w:r>
        <w:rPr>
          <w:lang w:val="rm-CH"/>
        </w:rPr>
        <w:t>Feedback davart l'emna cumpacta (scolar/a)</w:t>
      </w:r>
    </w:p>
    <w:p w:rsidR="00705998" w:rsidRDefault="00705998">
      <w:pPr>
        <w:tabs>
          <w:tab w:val="left" w:pos="4500"/>
          <w:tab w:val="right" w:pos="9127"/>
        </w:tabs>
        <w:spacing w:after="120"/>
        <w:rPr>
          <w:lang w:val="rm-CH"/>
        </w:rPr>
      </w:pPr>
    </w:p>
    <w:p w:rsidR="00705998" w:rsidRDefault="00705998">
      <w:pPr>
        <w:tabs>
          <w:tab w:val="left" w:pos="1620"/>
          <w:tab w:val="right" w:leader="dot" w:pos="9127"/>
        </w:tabs>
        <w:spacing w:after="120"/>
        <w:rPr>
          <w:lang w:val="rm-CH"/>
        </w:rPr>
      </w:pPr>
      <w:r>
        <w:rPr>
          <w:b/>
          <w:bCs/>
          <w:lang w:val="rm-CH"/>
        </w:rPr>
        <w:t xml:space="preserve">Num / prenum: </w:t>
      </w:r>
      <w:r>
        <w:rPr>
          <w:lang w:val="rm-CH"/>
        </w:rPr>
        <w:tab/>
      </w:r>
      <w:r>
        <w:rPr>
          <w:lang w:val="rm-CH"/>
        </w:rPr>
        <w:tab/>
      </w:r>
    </w:p>
    <w:p w:rsidR="00705998" w:rsidRDefault="00705998">
      <w:pPr>
        <w:tabs>
          <w:tab w:val="left" w:pos="1620"/>
          <w:tab w:val="right" w:leader="dot" w:pos="9127"/>
        </w:tabs>
        <w:spacing w:after="120"/>
        <w:rPr>
          <w:lang w:val="rm-CH"/>
        </w:rPr>
      </w:pPr>
      <w:r>
        <w:rPr>
          <w:b/>
          <w:bCs/>
          <w:lang w:val="rm-CH"/>
        </w:rPr>
        <w:t>Lieu da l'emna cumpacta:</w:t>
      </w:r>
      <w:r>
        <w:rPr>
          <w:b/>
          <w:bCs/>
          <w:lang w:val="rm-CH"/>
        </w:rPr>
        <w:tab/>
        <w:t xml:space="preserve"> data:</w:t>
      </w:r>
      <w:r>
        <w:rPr>
          <w:lang w:val="rm-CH"/>
        </w:rPr>
        <w:t xml:space="preserve">  dal(s)………… fin il(s)…………..</w:t>
      </w:r>
    </w:p>
    <w:p w:rsidR="00705998" w:rsidRDefault="00705998">
      <w:pPr>
        <w:tabs>
          <w:tab w:val="left" w:leader="dot" w:pos="3420"/>
          <w:tab w:val="right" w:leader="dot" w:pos="9000"/>
        </w:tabs>
        <w:spacing w:after="120"/>
        <w:rPr>
          <w:sz w:val="20"/>
          <w:szCs w:val="20"/>
          <w:lang w:val="rm-CH"/>
        </w:rPr>
      </w:pPr>
      <w:r>
        <w:rPr>
          <w:sz w:val="20"/>
          <w:szCs w:val="20"/>
          <w:lang w:val="rm-CH"/>
        </w:rPr>
        <w:t xml:space="preserve">Classa: </w:t>
      </w:r>
      <w:r>
        <w:rPr>
          <w:sz w:val="20"/>
          <w:szCs w:val="20"/>
          <w:lang w:val="rm-CH"/>
        </w:rPr>
        <w:tab/>
        <w:t xml:space="preserve">Lieu da scola: </w:t>
      </w:r>
      <w:r>
        <w:rPr>
          <w:sz w:val="20"/>
          <w:szCs w:val="20"/>
          <w:lang w:val="rm-CH"/>
        </w:rPr>
        <w:tab/>
        <w:t xml:space="preserve">Schlattaina:  </w:t>
      </w:r>
      <w:r>
        <w:rPr>
          <w:lang w:val="rm-CH"/>
        </w:rPr>
        <w:sym w:font="Wingdings" w:char="F0A8"/>
      </w:r>
      <w:r>
        <w:rPr>
          <w:lang w:val="rm-CH"/>
        </w:rPr>
        <w:t xml:space="preserve"> </w:t>
      </w:r>
      <w:r>
        <w:rPr>
          <w:sz w:val="20"/>
          <w:szCs w:val="20"/>
          <w:lang w:val="rm-CH"/>
        </w:rPr>
        <w:t xml:space="preserve">f   </w:t>
      </w:r>
      <w:r>
        <w:rPr>
          <w:lang w:val="rm-CH"/>
        </w:rPr>
        <w:sym w:font="Wingdings" w:char="F0A8"/>
      </w:r>
      <w:r>
        <w:rPr>
          <w:lang w:val="rm-CH"/>
        </w:rPr>
        <w:t xml:space="preserve"> </w:t>
      </w:r>
      <w:r>
        <w:rPr>
          <w:sz w:val="20"/>
          <w:szCs w:val="20"/>
          <w:lang w:val="rm-CH"/>
        </w:rPr>
        <w:t>m</w:t>
      </w:r>
    </w:p>
    <w:p w:rsidR="00705998" w:rsidRDefault="00705998">
      <w:pPr>
        <w:tabs>
          <w:tab w:val="left" w:pos="3420"/>
        </w:tabs>
        <w:spacing w:after="120"/>
        <w:rPr>
          <w:sz w:val="20"/>
          <w:szCs w:val="20"/>
          <w:lang w:val="rm-CH"/>
        </w:rPr>
      </w:pPr>
      <w:r>
        <w:rPr>
          <w:sz w:val="20"/>
          <w:szCs w:val="20"/>
          <w:lang w:val="rm-CH"/>
        </w:rPr>
        <w:t xml:space="preserve">Instrucziun en la lingua estra: </w:t>
      </w:r>
      <w:r>
        <w:rPr>
          <w:sz w:val="20"/>
          <w:szCs w:val="20"/>
          <w:lang w:val="rm-CH"/>
        </w:rPr>
        <w:tab/>
      </w:r>
      <w:r>
        <w:rPr>
          <w:lang w:val="rm-CH"/>
        </w:rPr>
        <w:sym w:font="Wingdings" w:char="F0A8"/>
      </w:r>
      <w:r>
        <w:rPr>
          <w:sz w:val="12"/>
          <w:szCs w:val="12"/>
          <w:lang w:val="rm-CH"/>
        </w:rPr>
        <w:t xml:space="preserve"> </w:t>
      </w:r>
      <w:r>
        <w:rPr>
          <w:sz w:val="20"/>
          <w:szCs w:val="20"/>
          <w:lang w:val="rm-CH"/>
        </w:rPr>
        <w:t xml:space="preserve"> 1 onn    </w:t>
      </w:r>
      <w:r>
        <w:rPr>
          <w:sz w:val="12"/>
          <w:szCs w:val="12"/>
          <w:lang w:val="rm-CH"/>
        </w:rPr>
        <w:t xml:space="preserve"> </w:t>
      </w:r>
      <w:r>
        <w:rPr>
          <w:lang w:val="rm-CH"/>
        </w:rPr>
        <w:sym w:font="Wingdings" w:char="F0A8"/>
      </w:r>
      <w:r>
        <w:rPr>
          <w:lang w:val="rm-CH"/>
        </w:rPr>
        <w:t xml:space="preserve"> </w:t>
      </w:r>
      <w:r>
        <w:rPr>
          <w:sz w:val="20"/>
          <w:szCs w:val="20"/>
          <w:lang w:val="rm-CH"/>
        </w:rPr>
        <w:t xml:space="preserve">2 onns    </w:t>
      </w:r>
      <w:r>
        <w:rPr>
          <w:sz w:val="12"/>
          <w:szCs w:val="12"/>
          <w:lang w:val="rm-CH"/>
        </w:rPr>
        <w:t xml:space="preserve"> </w:t>
      </w:r>
      <w:r>
        <w:rPr>
          <w:lang w:val="rm-CH"/>
        </w:rPr>
        <w:sym w:font="Wingdings" w:char="F0A8"/>
      </w:r>
      <w:r>
        <w:rPr>
          <w:sz w:val="20"/>
          <w:szCs w:val="20"/>
          <w:lang w:val="rm-CH"/>
        </w:rPr>
        <w:t xml:space="preserve"> 3 onns</w:t>
      </w:r>
    </w:p>
    <w:p w:rsidR="00705998" w:rsidRDefault="00705998">
      <w:pPr>
        <w:tabs>
          <w:tab w:val="left" w:pos="3060"/>
        </w:tabs>
        <w:spacing w:after="120"/>
        <w:rPr>
          <w:lang w:val="rm-CH"/>
        </w:rPr>
      </w:pPr>
      <w:r>
        <w:rPr>
          <w:lang w:val="rm-CH"/>
        </w:rPr>
        <w:t>Has ti gia frequentà in'emna cumpacta per linguas estras</w:t>
      </w:r>
      <w:r>
        <w:rPr>
          <w:sz w:val="20"/>
          <w:szCs w:val="20"/>
          <w:lang w:val="rm-CH"/>
        </w:rPr>
        <w:t xml:space="preserve">?  </w:t>
      </w:r>
      <w:r>
        <w:rPr>
          <w:lang w:val="rm-CH"/>
        </w:rPr>
        <w:sym w:font="Wingdings" w:char="F0A8"/>
      </w:r>
      <w:r>
        <w:rPr>
          <w:sz w:val="20"/>
          <w:szCs w:val="20"/>
          <w:lang w:val="rm-CH"/>
        </w:rPr>
        <w:t xml:space="preserve"> na  </w:t>
      </w:r>
      <w:r>
        <w:rPr>
          <w:lang w:val="rm-CH"/>
        </w:rPr>
        <w:sym w:font="Wingdings" w:char="F0A8"/>
      </w:r>
      <w:r>
        <w:rPr>
          <w:lang w:val="rm-CH"/>
        </w:rPr>
        <w:t xml:space="preserve"> </w:t>
      </w:r>
      <w:r>
        <w:rPr>
          <w:sz w:val="20"/>
          <w:szCs w:val="20"/>
          <w:lang w:val="rm-CH"/>
        </w:rPr>
        <w:t>gea</w:t>
      </w:r>
      <w:r>
        <w:rPr>
          <w:sz w:val="20"/>
          <w:szCs w:val="20"/>
          <w:lang w:val="rm-CH"/>
        </w:rPr>
        <w:tab/>
        <w:t>Nua?</w:t>
      </w:r>
      <w:r>
        <w:rPr>
          <w:sz w:val="20"/>
          <w:szCs w:val="20"/>
          <w:lang w:val="rm-CH"/>
        </w:rPr>
        <w:tab/>
        <w:t>………………..</w:t>
      </w:r>
    </w:p>
    <w:p w:rsidR="00705998" w:rsidRDefault="00705998">
      <w:pPr>
        <w:tabs>
          <w:tab w:val="left" w:pos="3060"/>
        </w:tabs>
        <w:rPr>
          <w:sz w:val="20"/>
          <w:szCs w:val="20"/>
          <w:lang w:val="rm-CH"/>
        </w:rPr>
      </w:pPr>
      <w:r>
        <w:rPr>
          <w:sz w:val="20"/>
          <w:szCs w:val="20"/>
          <w:lang w:val="rm-CH"/>
        </w:rPr>
        <w:tab/>
      </w:r>
      <w:r>
        <w:rPr>
          <w:sz w:val="20"/>
          <w:szCs w:val="20"/>
          <w:lang w:val="rm-CH"/>
        </w:rPr>
        <w:tab/>
      </w:r>
      <w:r>
        <w:rPr>
          <w:sz w:val="20"/>
          <w:szCs w:val="20"/>
          <w:lang w:val="rm-CH"/>
        </w:rPr>
        <w:tab/>
      </w:r>
      <w:r>
        <w:rPr>
          <w:sz w:val="20"/>
          <w:szCs w:val="20"/>
          <w:lang w:val="rm-CH"/>
        </w:rPr>
        <w:tab/>
      </w:r>
      <w:r>
        <w:rPr>
          <w:sz w:val="20"/>
          <w:szCs w:val="20"/>
          <w:lang w:val="rm-CH"/>
        </w:rPr>
        <w:tab/>
      </w:r>
      <w:r>
        <w:rPr>
          <w:sz w:val="20"/>
          <w:szCs w:val="20"/>
          <w:lang w:val="rm-CH"/>
        </w:rPr>
        <w:tab/>
      </w:r>
      <w:r>
        <w:rPr>
          <w:sz w:val="20"/>
          <w:szCs w:val="20"/>
          <w:lang w:val="rm-CH"/>
        </w:rPr>
        <w:tab/>
        <w:t>Cura? ………………..</w:t>
      </w:r>
    </w:p>
    <w:p w:rsidR="00705998" w:rsidRDefault="00705998">
      <w:pPr>
        <w:tabs>
          <w:tab w:val="left" w:pos="3060"/>
        </w:tabs>
        <w:spacing w:after="120" w:line="240" w:lineRule="auto"/>
        <w:rPr>
          <w:sz w:val="20"/>
          <w:szCs w:val="20"/>
          <w:lang w:val="rm-CH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6768"/>
        <w:gridCol w:w="2520"/>
      </w:tblGrid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 w:rsidP="00F64235">
            <w:pPr>
              <w:spacing w:after="120"/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t>1. Il grad da difficultad da l'instrucziun da lingua era adattà:</w:t>
            </w:r>
          </w:p>
        </w:tc>
        <w:tc>
          <w:tcPr>
            <w:tcW w:w="2520" w:type="dxa"/>
            <w:shd w:val="clear" w:color="auto" w:fill="auto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sz w:val="16"/>
                <w:szCs w:val="16"/>
                <w:lang w:val="rm-CH"/>
              </w:rPr>
              <w:t>na</w:t>
            </w:r>
            <w:r w:rsidRPr="00F64235">
              <w:rPr>
                <w:sz w:val="16"/>
                <w:szCs w:val="16"/>
                <w:lang w:val="rm-CH"/>
              </w:rPr>
              <w:tab/>
              <w:t>constat</w:t>
            </w:r>
            <w:r w:rsidRPr="00F64235">
              <w:rPr>
                <w:sz w:val="16"/>
                <w:szCs w:val="16"/>
                <w:lang w:val="rm-CH"/>
              </w:rPr>
              <w:br/>
              <w:t>constat betg</w:t>
            </w:r>
            <w:r w:rsidRPr="00F64235">
              <w:rPr>
                <w:sz w:val="16"/>
                <w:szCs w:val="16"/>
                <w:lang w:val="rm-CH"/>
              </w:rPr>
              <w:tab/>
              <w:t>precis</w:t>
            </w:r>
          </w:p>
          <w:p w:rsidR="00705998" w:rsidRPr="00F64235" w:rsidRDefault="00705998">
            <w:pPr>
              <w:rPr>
                <w:spacing w:val="80"/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1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2 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3          </w:t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4</w:t>
            </w:r>
          </w:p>
        </w:tc>
      </w:tr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>
            <w:pPr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t>2. Ils cuntegns da l'instrucziun da lingua eran interessants per mai:</w:t>
            </w:r>
          </w:p>
        </w:tc>
        <w:tc>
          <w:tcPr>
            <w:tcW w:w="2520" w:type="dxa"/>
            <w:shd w:val="clear" w:color="auto" w:fill="auto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sz w:val="16"/>
                <w:szCs w:val="16"/>
                <w:lang w:val="rm-CH"/>
              </w:rPr>
              <w:t>na</w:t>
            </w:r>
            <w:r w:rsidRPr="00F64235">
              <w:rPr>
                <w:sz w:val="16"/>
                <w:szCs w:val="16"/>
                <w:lang w:val="rm-CH"/>
              </w:rPr>
              <w:tab/>
              <w:t>constat</w:t>
            </w:r>
            <w:r w:rsidRPr="00F64235">
              <w:rPr>
                <w:sz w:val="16"/>
                <w:szCs w:val="16"/>
                <w:lang w:val="rm-CH"/>
              </w:rPr>
              <w:br/>
              <w:t>constat betg</w:t>
            </w:r>
            <w:r w:rsidRPr="00F64235">
              <w:rPr>
                <w:sz w:val="16"/>
                <w:szCs w:val="16"/>
                <w:lang w:val="rm-CH"/>
              </w:rPr>
              <w:tab/>
              <w:t>precis</w:t>
            </w:r>
          </w:p>
          <w:p w:rsidR="00705998" w:rsidRPr="00F64235" w:rsidRDefault="00705998" w:rsidP="00F6423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1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2 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3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4</w:t>
            </w:r>
          </w:p>
        </w:tc>
      </w:tr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 w:rsidP="00F64235">
            <w:pPr>
              <w:spacing w:after="120"/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t>3. La persuna d'instrucziun da linguas estras ha declerà bain:</w:t>
            </w:r>
          </w:p>
        </w:tc>
        <w:tc>
          <w:tcPr>
            <w:tcW w:w="2520" w:type="dxa"/>
            <w:shd w:val="clear" w:color="auto" w:fill="auto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sz w:val="16"/>
                <w:szCs w:val="16"/>
                <w:lang w:val="rm-CH"/>
              </w:rPr>
              <w:t>na</w:t>
            </w:r>
            <w:r w:rsidRPr="00F64235">
              <w:rPr>
                <w:sz w:val="16"/>
                <w:szCs w:val="16"/>
                <w:lang w:val="rm-CH"/>
              </w:rPr>
              <w:tab/>
              <w:t>constat</w:t>
            </w:r>
            <w:r w:rsidRPr="00F64235">
              <w:rPr>
                <w:sz w:val="16"/>
                <w:szCs w:val="16"/>
                <w:lang w:val="rm-CH"/>
              </w:rPr>
              <w:br/>
              <w:t>constat betg</w:t>
            </w:r>
            <w:r w:rsidRPr="00F64235">
              <w:rPr>
                <w:sz w:val="16"/>
                <w:szCs w:val="16"/>
                <w:lang w:val="rm-CH"/>
              </w:rPr>
              <w:tab/>
              <w:t>precis</w:t>
            </w:r>
          </w:p>
          <w:p w:rsidR="00705998" w:rsidRPr="00F64235" w:rsidRDefault="00705998" w:rsidP="00F6423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1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2 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3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4</w:t>
            </w:r>
          </w:p>
        </w:tc>
      </w:tr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 w:rsidP="00F64235">
            <w:pPr>
              <w:spacing w:after="120"/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t>4. Las furmas d'instrucziun èn stadas multifaras:</w:t>
            </w:r>
          </w:p>
        </w:tc>
        <w:tc>
          <w:tcPr>
            <w:tcW w:w="2520" w:type="dxa"/>
            <w:shd w:val="clear" w:color="auto" w:fill="auto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sz w:val="16"/>
                <w:szCs w:val="16"/>
                <w:lang w:val="rm-CH"/>
              </w:rPr>
              <w:t>na</w:t>
            </w:r>
            <w:r w:rsidRPr="00F64235">
              <w:rPr>
                <w:sz w:val="16"/>
                <w:szCs w:val="16"/>
                <w:lang w:val="rm-CH"/>
              </w:rPr>
              <w:tab/>
              <w:t>constat</w:t>
            </w:r>
            <w:r w:rsidRPr="00F64235">
              <w:rPr>
                <w:sz w:val="16"/>
                <w:szCs w:val="16"/>
                <w:lang w:val="rm-CH"/>
              </w:rPr>
              <w:br/>
              <w:t>constat betg</w:t>
            </w:r>
            <w:r w:rsidRPr="00F64235">
              <w:rPr>
                <w:sz w:val="16"/>
                <w:szCs w:val="16"/>
                <w:lang w:val="rm-CH"/>
              </w:rPr>
              <w:tab/>
              <w:t>precis</w:t>
            </w:r>
          </w:p>
          <w:p w:rsidR="00705998" w:rsidRPr="00F64235" w:rsidRDefault="00705998" w:rsidP="00F6423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1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2 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3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4</w:t>
            </w:r>
          </w:p>
        </w:tc>
      </w:tr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 w:rsidP="00F64235">
            <w:pPr>
              <w:spacing w:after="120"/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br w:type="page"/>
            </w:r>
            <w:r w:rsidRPr="00F64235">
              <w:rPr>
                <w:sz w:val="20"/>
                <w:szCs w:val="20"/>
                <w:lang w:val="rm-CH"/>
              </w:rPr>
              <w:br w:type="page"/>
              <w:t>5. La part da l'instrucziun a bucca è stada gronda:</w:t>
            </w:r>
          </w:p>
        </w:tc>
        <w:tc>
          <w:tcPr>
            <w:tcW w:w="2520" w:type="dxa"/>
            <w:shd w:val="clear" w:color="auto" w:fill="auto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sz w:val="16"/>
                <w:szCs w:val="16"/>
                <w:lang w:val="rm-CH"/>
              </w:rPr>
              <w:t>na</w:t>
            </w:r>
            <w:r w:rsidRPr="00F64235">
              <w:rPr>
                <w:sz w:val="16"/>
                <w:szCs w:val="16"/>
                <w:lang w:val="rm-CH"/>
              </w:rPr>
              <w:tab/>
              <w:t>constat</w:t>
            </w:r>
            <w:r w:rsidRPr="00F64235">
              <w:rPr>
                <w:sz w:val="16"/>
                <w:szCs w:val="16"/>
                <w:lang w:val="rm-CH"/>
              </w:rPr>
              <w:br/>
              <w:t>constat betg</w:t>
            </w:r>
            <w:r w:rsidRPr="00F64235">
              <w:rPr>
                <w:sz w:val="16"/>
                <w:szCs w:val="16"/>
                <w:lang w:val="rm-CH"/>
              </w:rPr>
              <w:tab/>
              <w:t>precis</w:t>
            </w:r>
          </w:p>
          <w:p w:rsidR="00705998" w:rsidRPr="00F64235" w:rsidRDefault="00705998" w:rsidP="00F6423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1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2 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3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4</w:t>
            </w:r>
          </w:p>
        </w:tc>
      </w:tr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 w:rsidP="00F64235">
            <w:pPr>
              <w:spacing w:after="120"/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t>6. Jau hai fatg progress linguistics durant questa emna:</w:t>
            </w:r>
          </w:p>
        </w:tc>
        <w:tc>
          <w:tcPr>
            <w:tcW w:w="2520" w:type="dxa"/>
            <w:shd w:val="clear" w:color="auto" w:fill="auto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sz w:val="16"/>
                <w:szCs w:val="16"/>
                <w:lang w:val="rm-CH"/>
              </w:rPr>
              <w:t>na</w:t>
            </w:r>
            <w:r w:rsidRPr="00F64235">
              <w:rPr>
                <w:sz w:val="16"/>
                <w:szCs w:val="16"/>
                <w:lang w:val="rm-CH"/>
              </w:rPr>
              <w:tab/>
              <w:t>constat</w:t>
            </w:r>
            <w:r w:rsidRPr="00F64235">
              <w:rPr>
                <w:sz w:val="16"/>
                <w:szCs w:val="16"/>
                <w:lang w:val="rm-CH"/>
              </w:rPr>
              <w:br/>
              <w:t>constat betg</w:t>
            </w:r>
            <w:r w:rsidRPr="00F64235">
              <w:rPr>
                <w:sz w:val="16"/>
                <w:szCs w:val="16"/>
                <w:lang w:val="rm-CH"/>
              </w:rPr>
              <w:tab/>
              <w:t>precis</w:t>
            </w:r>
          </w:p>
          <w:p w:rsidR="00705998" w:rsidRPr="00F64235" w:rsidRDefault="00705998" w:rsidP="00F6423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1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2 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3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4</w:t>
            </w:r>
          </w:p>
        </w:tc>
      </w:tr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 w:rsidP="00F64235">
            <w:pPr>
              <w:spacing w:after="120"/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t>7. Jau hai gì in bun alloschi durant questa emna (famiglia, institut …):</w:t>
            </w:r>
          </w:p>
        </w:tc>
        <w:tc>
          <w:tcPr>
            <w:tcW w:w="2520" w:type="dxa"/>
            <w:shd w:val="clear" w:color="auto" w:fill="auto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sz w:val="16"/>
                <w:szCs w:val="16"/>
                <w:lang w:val="rm-CH"/>
              </w:rPr>
              <w:t>na</w:t>
            </w:r>
            <w:r w:rsidRPr="00F64235">
              <w:rPr>
                <w:sz w:val="16"/>
                <w:szCs w:val="16"/>
                <w:lang w:val="rm-CH"/>
              </w:rPr>
              <w:tab/>
              <w:t>constat</w:t>
            </w:r>
            <w:r w:rsidRPr="00F64235">
              <w:rPr>
                <w:sz w:val="16"/>
                <w:szCs w:val="16"/>
                <w:lang w:val="rm-CH"/>
              </w:rPr>
              <w:br/>
              <w:t>constat betg</w:t>
            </w:r>
            <w:r w:rsidRPr="00F64235">
              <w:rPr>
                <w:sz w:val="16"/>
                <w:szCs w:val="16"/>
                <w:lang w:val="rm-CH"/>
              </w:rPr>
              <w:tab/>
              <w:t>precis</w:t>
            </w:r>
          </w:p>
          <w:p w:rsidR="00705998" w:rsidRPr="00F64235" w:rsidRDefault="00705998" w:rsidP="00F6423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1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2 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3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4</w:t>
            </w:r>
          </w:p>
        </w:tc>
      </w:tr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 w:rsidP="00F64235">
            <w:pPr>
              <w:spacing w:after="120"/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t xml:space="preserve">8. Il program accumpagnant è stà interessant: </w:t>
            </w:r>
          </w:p>
        </w:tc>
        <w:tc>
          <w:tcPr>
            <w:tcW w:w="2520" w:type="dxa"/>
            <w:shd w:val="clear" w:color="auto" w:fill="auto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sz w:val="16"/>
                <w:szCs w:val="16"/>
                <w:lang w:val="rm-CH"/>
              </w:rPr>
              <w:t>na</w:t>
            </w:r>
            <w:r w:rsidRPr="00F64235">
              <w:rPr>
                <w:sz w:val="16"/>
                <w:szCs w:val="16"/>
                <w:lang w:val="rm-CH"/>
              </w:rPr>
              <w:tab/>
              <w:t>constat</w:t>
            </w:r>
            <w:r w:rsidRPr="00F64235">
              <w:rPr>
                <w:sz w:val="16"/>
                <w:szCs w:val="16"/>
                <w:lang w:val="rm-CH"/>
              </w:rPr>
              <w:br/>
              <w:t>constat betg</w:t>
            </w:r>
            <w:r w:rsidRPr="00F64235">
              <w:rPr>
                <w:sz w:val="16"/>
                <w:szCs w:val="16"/>
                <w:lang w:val="rm-CH"/>
              </w:rPr>
              <w:tab/>
              <w:t>precis</w:t>
            </w:r>
          </w:p>
          <w:p w:rsidR="00705998" w:rsidRPr="00F64235" w:rsidRDefault="00705998" w:rsidP="00F64235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1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 xml:space="preserve">2 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3</w:t>
            </w:r>
            <w:r w:rsidRPr="00F64235">
              <w:rPr>
                <w:sz w:val="12"/>
                <w:szCs w:val="12"/>
                <w:lang w:val="rm-CH"/>
              </w:rPr>
              <w:tab/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12"/>
                <w:szCs w:val="12"/>
                <w:lang w:val="rm-CH"/>
              </w:rPr>
              <w:t>4</w:t>
            </w:r>
          </w:p>
        </w:tc>
      </w:tr>
      <w:tr w:rsidR="00705998" w:rsidRPr="00F64235" w:rsidTr="00F64235">
        <w:tc>
          <w:tcPr>
            <w:tcW w:w="6768" w:type="dxa"/>
            <w:shd w:val="clear" w:color="auto" w:fill="auto"/>
            <w:vAlign w:val="center"/>
          </w:tcPr>
          <w:p w:rsidR="00705998" w:rsidRPr="00F64235" w:rsidRDefault="00705998" w:rsidP="00F64235">
            <w:pPr>
              <w:spacing w:after="120"/>
              <w:rPr>
                <w:lang w:val="rm-CH"/>
              </w:rPr>
            </w:pPr>
            <w:r w:rsidRPr="00F64235">
              <w:rPr>
                <w:sz w:val="20"/>
                <w:szCs w:val="20"/>
                <w:lang w:val="rm-CH"/>
              </w:rPr>
              <w:t>9. Jau frequentass gugent anc ina giada ina tala emna cumpacta: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05998" w:rsidRPr="00F64235" w:rsidRDefault="00705998" w:rsidP="00F64235">
            <w:pPr>
              <w:tabs>
                <w:tab w:val="right" w:pos="2304"/>
              </w:tabs>
              <w:spacing w:line="240" w:lineRule="auto"/>
              <w:rPr>
                <w:lang w:val="rm-CH"/>
              </w:rPr>
            </w:pP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lang w:val="rm-CH"/>
              </w:rPr>
              <w:t xml:space="preserve"> </w:t>
            </w:r>
            <w:r w:rsidRPr="00F64235">
              <w:rPr>
                <w:sz w:val="20"/>
                <w:szCs w:val="20"/>
                <w:lang w:val="rm-CH"/>
              </w:rPr>
              <w:t xml:space="preserve">gea     </w:t>
            </w:r>
            <w:r w:rsidRPr="00F64235">
              <w:rPr>
                <w:lang w:val="rm-CH"/>
              </w:rPr>
              <w:sym w:font="Wingdings" w:char="F0A8"/>
            </w:r>
            <w:r w:rsidRPr="00F64235">
              <w:rPr>
                <w:sz w:val="20"/>
                <w:szCs w:val="20"/>
                <w:lang w:val="rm-CH"/>
              </w:rPr>
              <w:t xml:space="preserve"> na</w:t>
            </w:r>
          </w:p>
        </w:tc>
      </w:tr>
    </w:tbl>
    <w:p w:rsidR="00705998" w:rsidRDefault="00705998">
      <w:pPr>
        <w:spacing w:before="240"/>
        <w:rPr>
          <w:sz w:val="20"/>
          <w:szCs w:val="20"/>
          <w:lang w:val="rm-CH"/>
        </w:rPr>
        <w:sectPr w:rsidR="00705998">
          <w:headerReference w:type="even" r:id="rId8"/>
          <w:headerReference w:type="default" r:id="rId9"/>
          <w:footerReference w:type="even" r:id="rId10"/>
          <w:pgSz w:w="11906" w:h="16838" w:code="9"/>
          <w:pgMar w:top="1701" w:right="1361" w:bottom="369" w:left="1418" w:header="425" w:footer="709" w:gutter="0"/>
          <w:cols w:space="708"/>
          <w:docGrid w:linePitch="360"/>
        </w:sectPr>
      </w:pPr>
    </w:p>
    <w:p w:rsidR="00705998" w:rsidRDefault="00705998">
      <w:pPr>
        <w:spacing w:before="120"/>
        <w:rPr>
          <w:sz w:val="20"/>
          <w:szCs w:val="20"/>
          <w:lang w:val="rm-CH"/>
        </w:rPr>
      </w:pPr>
    </w:p>
    <w:p w:rsidR="00705998" w:rsidRDefault="00705998">
      <w:pPr>
        <w:spacing w:before="120"/>
        <w:rPr>
          <w:lang w:val="rm-CH"/>
        </w:rPr>
      </w:pPr>
      <w:r>
        <w:rPr>
          <w:sz w:val="20"/>
          <w:szCs w:val="20"/>
          <w:lang w:val="rm-CH"/>
        </w:rPr>
        <w:t>Jau hai stimà en spezial:</w:t>
      </w:r>
      <w:r>
        <w:rPr>
          <w:lang w:val="rm-CH"/>
        </w:rPr>
        <w:t xml:space="preserve"> …………..………………………………………………………………………………………………......…………………………………………………………………………………………………………..</w:t>
      </w:r>
    </w:p>
    <w:p w:rsidR="00705998" w:rsidRDefault="00705998">
      <w:pPr>
        <w:spacing w:before="120"/>
        <w:rPr>
          <w:sz w:val="20"/>
          <w:szCs w:val="20"/>
          <w:lang w:val="rm-CH"/>
        </w:rPr>
      </w:pPr>
    </w:p>
    <w:p w:rsidR="00705998" w:rsidRDefault="00705998">
      <w:pPr>
        <w:spacing w:before="120"/>
        <w:rPr>
          <w:lang w:val="rm-CH"/>
        </w:rPr>
      </w:pPr>
      <w:r>
        <w:rPr>
          <w:sz w:val="20"/>
          <w:szCs w:val="20"/>
          <w:lang w:val="rm-CH"/>
        </w:rPr>
        <w:t>Quai pudessan ins far meglier:</w:t>
      </w:r>
      <w:r>
        <w:rPr>
          <w:lang w:val="rm-CH"/>
        </w:rPr>
        <w:t xml:space="preserve"> …………..……………………………………………………………………………………………...……………………………………………………………………………………………………………….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705998" w:rsidRDefault="00705998">
      <w:pPr>
        <w:spacing w:before="120"/>
        <w:rPr>
          <w:lang w:val="rm-CH"/>
        </w:rPr>
      </w:pPr>
    </w:p>
    <w:p w:rsidR="00705998" w:rsidRDefault="00705998">
      <w:pPr>
        <w:spacing w:before="120"/>
        <w:rPr>
          <w:lang w:val="rm-CH"/>
        </w:rPr>
      </w:pPr>
      <w:r>
        <w:rPr>
          <w:lang w:val="rm-CH"/>
        </w:rPr>
        <w:t>Quest formular sto vegnir emplenì da las scolaras e dals scolars e dà giu a la persuna d'instrucziun. La persuna d'instrucziun trametta quest feedback a l'inspecturat districtual cumpetent entaifer 15 dis.</w:t>
      </w:r>
    </w:p>
    <w:sectPr w:rsidR="00705998">
      <w:type w:val="continuous"/>
      <w:pgSz w:w="11906" w:h="16838" w:code="9"/>
      <w:pgMar w:top="1701" w:right="1361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35" w:rsidRDefault="00F64235">
      <w:r>
        <w:separator/>
      </w:r>
    </w:p>
  </w:endnote>
  <w:endnote w:type="continuationSeparator" w:id="0">
    <w:p w:rsidR="00F64235" w:rsidRDefault="00F6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98" w:rsidRDefault="00705998">
    <w:pPr>
      <w:pStyle w:val="Fuzeile"/>
      <w:jc w:val="right"/>
      <w:rPr>
        <w:i/>
        <w:iCs/>
        <w:color w:val="FF0000"/>
        <w:sz w:val="20"/>
        <w:szCs w:val="20"/>
      </w:rPr>
    </w:pPr>
    <w:r>
      <w:rPr>
        <w:i/>
        <w:iCs/>
        <w:sz w:val="20"/>
        <w:szCs w:val="20"/>
      </w:rPr>
      <w:t xml:space="preserve"> </w:t>
    </w:r>
    <w:r>
      <w:rPr>
        <w:noProof/>
        <w:sz w:val="18"/>
        <w:szCs w:val="18"/>
      </w:rPr>
      <w:t>Vorlage PHGR</w:t>
    </w:r>
    <w:r>
      <w:rPr>
        <w:i/>
        <w:iCs/>
        <w:noProof/>
        <w:color w:val="FF0000"/>
        <w:sz w:val="20"/>
        <w:szCs w:val="20"/>
      </w:rPr>
      <w:t>.</w:t>
    </w:r>
  </w:p>
  <w:p w:rsidR="00705998" w:rsidRDefault="007059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35" w:rsidRDefault="00F64235">
      <w:r>
        <w:separator/>
      </w:r>
    </w:p>
  </w:footnote>
  <w:footnote w:type="continuationSeparator" w:id="0">
    <w:p w:rsidR="00F64235" w:rsidRDefault="00F6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98" w:rsidRDefault="00981552">
    <w:pPr>
      <w:pStyle w:val="Kopfzeile"/>
      <w:tabs>
        <w:tab w:val="clear" w:pos="9072"/>
        <w:tab w:val="right" w:pos="9720"/>
      </w:tabs>
      <w:ind w:right="-1021"/>
      <w:jc w:val="right"/>
    </w:pPr>
    <w:r>
      <w:rPr>
        <w:noProof/>
        <w:snapToGrid/>
      </w:rPr>
      <w:drawing>
        <wp:inline distT="0" distB="0" distL="0" distR="0">
          <wp:extent cx="3337560" cy="4597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6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705998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705998" w:rsidRDefault="00981552">
          <w:pPr>
            <w:spacing w:before="60"/>
            <w:rPr>
              <w:lang w:val="rm-CH"/>
            </w:rPr>
          </w:pPr>
          <w:r>
            <w:rPr>
              <w:noProof/>
              <w:snapToGrid/>
              <w:sz w:val="20"/>
              <w:szCs w:val="20"/>
            </w:rPr>
            <w:drawing>
              <wp:inline distT="0" distB="0" distL="0" distR="0">
                <wp:extent cx="560705" cy="5778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705998" w:rsidRDefault="00705998">
          <w:pPr>
            <w:rPr>
              <w:sz w:val="28"/>
              <w:szCs w:val="28"/>
              <w:lang w:val="rm-CH"/>
            </w:rPr>
          </w:pPr>
          <w:r>
            <w:rPr>
              <w:noProof/>
              <w:sz w:val="28"/>
              <w:szCs w:val="28"/>
              <w:lang w:val="rm-CH"/>
            </w:rPr>
            <w:t>Schulinspektorat</w:t>
          </w:r>
        </w:p>
        <w:p w:rsidR="00705998" w:rsidRDefault="00705998">
          <w:pPr>
            <w:rPr>
              <w:sz w:val="28"/>
              <w:szCs w:val="28"/>
              <w:lang w:val="rm-CH"/>
            </w:rPr>
          </w:pPr>
          <w:r>
            <w:rPr>
              <w:noProof/>
              <w:sz w:val="28"/>
              <w:szCs w:val="28"/>
              <w:lang w:val="rm-CH"/>
            </w:rPr>
            <w:t>Inspecturat da scola</w:t>
          </w:r>
        </w:p>
        <w:p w:rsidR="00705998" w:rsidRDefault="00705998" w:rsidP="00E72767">
          <w:pPr>
            <w:spacing w:after="180"/>
            <w:rPr>
              <w:b/>
              <w:bCs/>
              <w:lang w:val="rm-CH"/>
            </w:rPr>
          </w:pPr>
          <w:r>
            <w:rPr>
              <w:noProof/>
              <w:sz w:val="28"/>
              <w:szCs w:val="28"/>
              <w:lang w:val="rm-CH"/>
            </w:rPr>
            <w:t>Ispettorato scolastico</w:t>
          </w:r>
        </w:p>
      </w:tc>
    </w:tr>
  </w:tbl>
  <w:p w:rsidR="00705998" w:rsidRDefault="00705998">
    <w:pPr>
      <w:pStyle w:val="Kopfzeile"/>
      <w:rPr>
        <w:lang w:val="rm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F44"/>
    <w:multiLevelType w:val="hybridMultilevel"/>
    <w:tmpl w:val="19703EE4"/>
    <w:lvl w:ilvl="0" w:tplc="04DCE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0"/>
    <w:rsid w:val="00000446"/>
    <w:rsid w:val="00045AA8"/>
    <w:rsid w:val="00055781"/>
    <w:rsid w:val="00087722"/>
    <w:rsid w:val="0009544D"/>
    <w:rsid w:val="000C215B"/>
    <w:rsid w:val="000C6630"/>
    <w:rsid w:val="000C7B1A"/>
    <w:rsid w:val="000E5751"/>
    <w:rsid w:val="000F16BC"/>
    <w:rsid w:val="000F532F"/>
    <w:rsid w:val="001138CF"/>
    <w:rsid w:val="001140AF"/>
    <w:rsid w:val="00115363"/>
    <w:rsid w:val="0012763C"/>
    <w:rsid w:val="001429E1"/>
    <w:rsid w:val="0015057D"/>
    <w:rsid w:val="00163618"/>
    <w:rsid w:val="00163975"/>
    <w:rsid w:val="00170898"/>
    <w:rsid w:val="0017699C"/>
    <w:rsid w:val="001876C7"/>
    <w:rsid w:val="001A3FFF"/>
    <w:rsid w:val="001B5EEC"/>
    <w:rsid w:val="001B6516"/>
    <w:rsid w:val="001B7399"/>
    <w:rsid w:val="001D5D53"/>
    <w:rsid w:val="001F1EDC"/>
    <w:rsid w:val="00205507"/>
    <w:rsid w:val="0021244E"/>
    <w:rsid w:val="00214A53"/>
    <w:rsid w:val="0021654F"/>
    <w:rsid w:val="00216BF0"/>
    <w:rsid w:val="00234227"/>
    <w:rsid w:val="002372F4"/>
    <w:rsid w:val="00245248"/>
    <w:rsid w:val="00250F61"/>
    <w:rsid w:val="00260E96"/>
    <w:rsid w:val="00261B2E"/>
    <w:rsid w:val="002724B1"/>
    <w:rsid w:val="00280BAA"/>
    <w:rsid w:val="002C3585"/>
    <w:rsid w:val="002E5956"/>
    <w:rsid w:val="002F5022"/>
    <w:rsid w:val="0030281C"/>
    <w:rsid w:val="00306E9C"/>
    <w:rsid w:val="00310072"/>
    <w:rsid w:val="00314290"/>
    <w:rsid w:val="00324FE3"/>
    <w:rsid w:val="00326480"/>
    <w:rsid w:val="003608D4"/>
    <w:rsid w:val="00362CD7"/>
    <w:rsid w:val="003670F0"/>
    <w:rsid w:val="00370DFF"/>
    <w:rsid w:val="0037704C"/>
    <w:rsid w:val="00384AD4"/>
    <w:rsid w:val="003A4046"/>
    <w:rsid w:val="003B6EE8"/>
    <w:rsid w:val="003D2AD7"/>
    <w:rsid w:val="003D7089"/>
    <w:rsid w:val="003E1013"/>
    <w:rsid w:val="003F04DA"/>
    <w:rsid w:val="003F19D4"/>
    <w:rsid w:val="004022D6"/>
    <w:rsid w:val="00411AD2"/>
    <w:rsid w:val="00423F83"/>
    <w:rsid w:val="00443AC1"/>
    <w:rsid w:val="00464D5E"/>
    <w:rsid w:val="00467641"/>
    <w:rsid w:val="0049504E"/>
    <w:rsid w:val="004965FA"/>
    <w:rsid w:val="004B02C3"/>
    <w:rsid w:val="004C4C35"/>
    <w:rsid w:val="004D2DAD"/>
    <w:rsid w:val="004E7C86"/>
    <w:rsid w:val="0051377A"/>
    <w:rsid w:val="005367C4"/>
    <w:rsid w:val="00570438"/>
    <w:rsid w:val="00577F40"/>
    <w:rsid w:val="00584791"/>
    <w:rsid w:val="00590099"/>
    <w:rsid w:val="005A1D4A"/>
    <w:rsid w:val="005A2226"/>
    <w:rsid w:val="005A489C"/>
    <w:rsid w:val="005B1079"/>
    <w:rsid w:val="005D509E"/>
    <w:rsid w:val="005D5BC7"/>
    <w:rsid w:val="005D605C"/>
    <w:rsid w:val="005F7F00"/>
    <w:rsid w:val="00602380"/>
    <w:rsid w:val="00611BA9"/>
    <w:rsid w:val="0062218C"/>
    <w:rsid w:val="006461E2"/>
    <w:rsid w:val="00646B66"/>
    <w:rsid w:val="00651CD4"/>
    <w:rsid w:val="00674F0E"/>
    <w:rsid w:val="006C20F5"/>
    <w:rsid w:val="006D5C64"/>
    <w:rsid w:val="006F0EAC"/>
    <w:rsid w:val="00705998"/>
    <w:rsid w:val="00727E7D"/>
    <w:rsid w:val="00730271"/>
    <w:rsid w:val="00735942"/>
    <w:rsid w:val="00760FD2"/>
    <w:rsid w:val="00761844"/>
    <w:rsid w:val="00766043"/>
    <w:rsid w:val="00770B57"/>
    <w:rsid w:val="00771E3F"/>
    <w:rsid w:val="007735FD"/>
    <w:rsid w:val="00777F99"/>
    <w:rsid w:val="0078014F"/>
    <w:rsid w:val="00781128"/>
    <w:rsid w:val="007B478E"/>
    <w:rsid w:val="007C76DF"/>
    <w:rsid w:val="007D1C89"/>
    <w:rsid w:val="007D4765"/>
    <w:rsid w:val="007E0ED9"/>
    <w:rsid w:val="007F5B26"/>
    <w:rsid w:val="00807D1E"/>
    <w:rsid w:val="00813F86"/>
    <w:rsid w:val="00817211"/>
    <w:rsid w:val="00830A45"/>
    <w:rsid w:val="008340AF"/>
    <w:rsid w:val="008360A2"/>
    <w:rsid w:val="008554DF"/>
    <w:rsid w:val="00872A13"/>
    <w:rsid w:val="00885A33"/>
    <w:rsid w:val="00885DC1"/>
    <w:rsid w:val="008862BE"/>
    <w:rsid w:val="008D6543"/>
    <w:rsid w:val="008F5CA7"/>
    <w:rsid w:val="00914975"/>
    <w:rsid w:val="00925387"/>
    <w:rsid w:val="009345EF"/>
    <w:rsid w:val="00944EA0"/>
    <w:rsid w:val="00945B08"/>
    <w:rsid w:val="0095584C"/>
    <w:rsid w:val="009625FE"/>
    <w:rsid w:val="0097503A"/>
    <w:rsid w:val="00981552"/>
    <w:rsid w:val="009A02C2"/>
    <w:rsid w:val="009A10F3"/>
    <w:rsid w:val="009B35A2"/>
    <w:rsid w:val="009E13F1"/>
    <w:rsid w:val="009F1704"/>
    <w:rsid w:val="009F63CD"/>
    <w:rsid w:val="00A046B7"/>
    <w:rsid w:val="00A11440"/>
    <w:rsid w:val="00A12F28"/>
    <w:rsid w:val="00A2222D"/>
    <w:rsid w:val="00A23EFD"/>
    <w:rsid w:val="00A25FE6"/>
    <w:rsid w:val="00A2614C"/>
    <w:rsid w:val="00A3063F"/>
    <w:rsid w:val="00A33678"/>
    <w:rsid w:val="00A36935"/>
    <w:rsid w:val="00A552B2"/>
    <w:rsid w:val="00A83002"/>
    <w:rsid w:val="00A967D6"/>
    <w:rsid w:val="00A97068"/>
    <w:rsid w:val="00AA7928"/>
    <w:rsid w:val="00AB7CD7"/>
    <w:rsid w:val="00AD13B9"/>
    <w:rsid w:val="00AD1598"/>
    <w:rsid w:val="00AD709B"/>
    <w:rsid w:val="00AE73BB"/>
    <w:rsid w:val="00B057AF"/>
    <w:rsid w:val="00B100BB"/>
    <w:rsid w:val="00B21F61"/>
    <w:rsid w:val="00B27256"/>
    <w:rsid w:val="00B311BE"/>
    <w:rsid w:val="00B408C1"/>
    <w:rsid w:val="00B434AB"/>
    <w:rsid w:val="00B4552C"/>
    <w:rsid w:val="00B45E24"/>
    <w:rsid w:val="00B56423"/>
    <w:rsid w:val="00B64B54"/>
    <w:rsid w:val="00B75501"/>
    <w:rsid w:val="00B76F94"/>
    <w:rsid w:val="00B77485"/>
    <w:rsid w:val="00B77B28"/>
    <w:rsid w:val="00B82725"/>
    <w:rsid w:val="00B85A9B"/>
    <w:rsid w:val="00B86090"/>
    <w:rsid w:val="00B87974"/>
    <w:rsid w:val="00BB3770"/>
    <w:rsid w:val="00BB7909"/>
    <w:rsid w:val="00BD4467"/>
    <w:rsid w:val="00BF0FB9"/>
    <w:rsid w:val="00C02FC9"/>
    <w:rsid w:val="00C03417"/>
    <w:rsid w:val="00C221C3"/>
    <w:rsid w:val="00C23C57"/>
    <w:rsid w:val="00C4020C"/>
    <w:rsid w:val="00C5400D"/>
    <w:rsid w:val="00C608BB"/>
    <w:rsid w:val="00C97DD1"/>
    <w:rsid w:val="00CA259D"/>
    <w:rsid w:val="00CA57D8"/>
    <w:rsid w:val="00CB710F"/>
    <w:rsid w:val="00CD410F"/>
    <w:rsid w:val="00CD739B"/>
    <w:rsid w:val="00CE13FA"/>
    <w:rsid w:val="00CE4B99"/>
    <w:rsid w:val="00CF104B"/>
    <w:rsid w:val="00CF2939"/>
    <w:rsid w:val="00D15A52"/>
    <w:rsid w:val="00D16A20"/>
    <w:rsid w:val="00D17043"/>
    <w:rsid w:val="00D70B7B"/>
    <w:rsid w:val="00D710F4"/>
    <w:rsid w:val="00DB4E01"/>
    <w:rsid w:val="00DC24BE"/>
    <w:rsid w:val="00DE5D14"/>
    <w:rsid w:val="00DE655A"/>
    <w:rsid w:val="00E114CF"/>
    <w:rsid w:val="00E25A43"/>
    <w:rsid w:val="00E43FA3"/>
    <w:rsid w:val="00E611B9"/>
    <w:rsid w:val="00E675A5"/>
    <w:rsid w:val="00E71329"/>
    <w:rsid w:val="00E72767"/>
    <w:rsid w:val="00E72A2D"/>
    <w:rsid w:val="00E750F8"/>
    <w:rsid w:val="00EA257C"/>
    <w:rsid w:val="00EA5A86"/>
    <w:rsid w:val="00EB283C"/>
    <w:rsid w:val="00EC1DD1"/>
    <w:rsid w:val="00EC60EF"/>
    <w:rsid w:val="00EE33BA"/>
    <w:rsid w:val="00EF650A"/>
    <w:rsid w:val="00EF7AB1"/>
    <w:rsid w:val="00F11C33"/>
    <w:rsid w:val="00F25080"/>
    <w:rsid w:val="00F32527"/>
    <w:rsid w:val="00F40B98"/>
    <w:rsid w:val="00F56A46"/>
    <w:rsid w:val="00F62CC0"/>
    <w:rsid w:val="00F62F39"/>
    <w:rsid w:val="00F64235"/>
    <w:rsid w:val="00F676F2"/>
    <w:rsid w:val="00F842C8"/>
    <w:rsid w:val="00FA1847"/>
    <w:rsid w:val="00FA7D36"/>
    <w:rsid w:val="00FB40DB"/>
    <w:rsid w:val="00FB7B10"/>
    <w:rsid w:val="00FE1773"/>
    <w:rsid w:val="00FE79D5"/>
    <w:rsid w:val="00FE7FDF"/>
    <w:rsid w:val="00FF2DD1"/>
    <w:rsid w:val="00FF5D6F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Frutiger 45 Light" w:hAnsi="Frutiger 45 Light" w:cs="Frutiger 45 Light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dotted" w:sz="4" w:space="1" w:color="auto"/>
      </w:pBdr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spacing w:before="240" w:after="60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Frutiger45Light10ptLinks0cmHngend159cm">
    <w:name w:val="Formatvorlage Frutiger 45 Light 10 pt Links:  0 cm Hängend:  1.59 cm"/>
    <w:basedOn w:val="Standard"/>
    <w:pPr>
      <w:spacing w:line="240" w:lineRule="auto"/>
    </w:pPr>
    <w:rPr>
      <w:sz w:val="20"/>
      <w:szCs w:val="20"/>
    </w:rPr>
  </w:style>
  <w:style w:type="table" w:styleId="TabelleListe1">
    <w:name w:val="Table List 1"/>
    <w:basedOn w:val="NormaleTabelle"/>
    <w:pPr>
      <w:spacing w:line="280" w:lineRule="atLeast"/>
    </w:pPr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spacing w:line="28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Frutiger 45 Light" w:hAnsi="Frutiger 45 Light" w:cs="Frutiger 45 Light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dotted" w:sz="4" w:space="1" w:color="auto"/>
      </w:pBdr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spacing w:before="240" w:after="60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Frutiger45Light10ptLinks0cmHngend159cm">
    <w:name w:val="Formatvorlage Frutiger 45 Light 10 pt Links:  0 cm Hängend:  1.59 cm"/>
    <w:basedOn w:val="Standard"/>
    <w:pPr>
      <w:spacing w:line="240" w:lineRule="auto"/>
    </w:pPr>
    <w:rPr>
      <w:sz w:val="20"/>
      <w:szCs w:val="20"/>
    </w:rPr>
  </w:style>
  <w:style w:type="table" w:styleId="TabelleListe1">
    <w:name w:val="Table List 1"/>
    <w:basedOn w:val="NormaleTabelle"/>
    <w:pPr>
      <w:spacing w:line="280" w:lineRule="atLeast"/>
    </w:pPr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spacing w:line="28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eyluz\Anwendungsdaten\Microsoft\Vorlagen\PHGR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</CustomerID>
    <Frontend_x002d_Seite xmlns="4c571c09-6e20-4e32-9349-4106b8b0708d">Sprachen-AuM-Kompaktwochen</Frontend_x002d_Sei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9F8D6-1FE7-458F-9C77-B568E68177C6}"/>
</file>

<file path=customXml/itemProps2.xml><?xml version="1.0" encoding="utf-8"?>
<ds:datastoreItem xmlns:ds="http://schemas.openxmlformats.org/officeDocument/2006/customXml" ds:itemID="{55931820-F533-41EE-847C-76B3659F84B6}"/>
</file>

<file path=customXml/itemProps3.xml><?xml version="1.0" encoding="utf-8"?>
<ds:datastoreItem xmlns:ds="http://schemas.openxmlformats.org/officeDocument/2006/customXml" ds:itemID="{A5153F97-8844-46FE-B6B4-4014E5C4BB7D}"/>
</file>

<file path=docProps/app.xml><?xml version="1.0" encoding="utf-8"?>
<Properties xmlns="http://schemas.openxmlformats.org/officeDocument/2006/extended-properties" xmlns:vt="http://schemas.openxmlformats.org/officeDocument/2006/docPropsVTypes">
  <Template>PHGR_Logo.dot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Emna cumpacta: Formular da feedback</vt:lpstr>
    </vt:vector>
  </TitlesOfParts>
  <Company>Pädagogische Fachhochschule Chur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Emna cumpacta: Formular da feedback</dc:title>
  <dc:creator>Meyluz</dc:creator>
  <dc:description>ID asc</dc:description>
  <cp:lastModifiedBy>Lareida Ingrid</cp:lastModifiedBy>
  <cp:revision>2</cp:revision>
  <cp:lastPrinted>2007-08-06T09:17:00Z</cp:lastPrinted>
  <dcterms:created xsi:type="dcterms:W3CDTF">2016-10-19T11:50:00Z</dcterms:created>
  <dcterms:modified xsi:type="dcterms:W3CDTF">2016-10-19T11:50:00Z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-1378709875</vt:i4>
  </property>
  <property fmtid="{D5CDD505-2E9C-101B-9397-08002B2CF9AE}" pid="3" name="_EmailSubject">
    <vt:lpwstr>formulare</vt:lpwstr>
  </property>
  <property fmtid="{D5CDD505-2E9C-101B-9397-08002B2CF9AE}" pid="4" name="_AuthorEmail">
    <vt:lpwstr>PeiderAndri.Parli@staka.gr.ch</vt:lpwstr>
  </property>
  <property fmtid="{D5CDD505-2E9C-101B-9397-08002B2CF9AE}" pid="5" name="_AuthorEmailDisplayName">
    <vt:lpwstr>Parli Peider Andri</vt:lpwstr>
  </property>
  <property fmtid="{D5CDD505-2E9C-101B-9397-08002B2CF9AE}" pid="6" name="_ReviewingToolsShownOnce">
    <vt:lpwstr/>
  </property>
  <property fmtid="{D5CDD505-2E9C-101B-9397-08002B2CF9AE}" pid="7" name="ContentTypeId">
    <vt:lpwstr>0x01010087883BDE96C6484E930C8F35B4FA63D6</vt:lpwstr>
  </property>
</Properties>
</file>