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12" w:rsidRPr="00EE147C" w:rsidRDefault="00591C12" w:rsidP="003C5AD7">
      <w:pPr>
        <w:spacing w:after="400"/>
        <w:ind w:right="-142"/>
        <w:rPr>
          <w:rFonts w:ascii="Arial" w:hAnsi="Arial" w:cs="Arial"/>
          <w:b/>
          <w:sz w:val="28"/>
          <w:szCs w:val="28"/>
        </w:rPr>
      </w:pPr>
      <w:r w:rsidRPr="00EE147C">
        <w:rPr>
          <w:rFonts w:ascii="Arial" w:hAnsi="Arial" w:cs="Arial"/>
          <w:b/>
          <w:sz w:val="28"/>
          <w:szCs w:val="28"/>
        </w:rPr>
        <w:t>Beispielprogramm für einen</w:t>
      </w:r>
      <w:r w:rsidR="004435B1">
        <w:rPr>
          <w:rFonts w:ascii="Arial" w:hAnsi="Arial" w:cs="Arial"/>
          <w:b/>
          <w:sz w:val="28"/>
          <w:szCs w:val="28"/>
        </w:rPr>
        <w:t xml:space="preserve"> </w:t>
      </w:r>
      <w:r w:rsidR="007D2018">
        <w:rPr>
          <w:rFonts w:ascii="Arial" w:hAnsi="Arial" w:cs="Arial"/>
          <w:b/>
          <w:sz w:val="28"/>
          <w:szCs w:val="28"/>
        </w:rPr>
        <w:t>eintägigen Sprach</w:t>
      </w:r>
      <w:bookmarkStart w:id="0" w:name="_GoBack"/>
      <w:bookmarkEnd w:id="0"/>
      <w:r w:rsidR="004435B1">
        <w:rPr>
          <w:rFonts w:ascii="Arial" w:hAnsi="Arial" w:cs="Arial"/>
          <w:b/>
          <w:sz w:val="28"/>
          <w:szCs w:val="28"/>
        </w:rPr>
        <w:t xml:space="preserve">austausch </w:t>
      </w:r>
      <w:r w:rsidRPr="00EE147C">
        <w:rPr>
          <w:rFonts w:ascii="Arial" w:hAnsi="Arial" w:cs="Arial"/>
          <w:b/>
          <w:sz w:val="28"/>
          <w:szCs w:val="28"/>
        </w:rPr>
        <w:t xml:space="preserve">zwischen </w:t>
      </w:r>
      <w:r w:rsidR="00205A03">
        <w:rPr>
          <w:rFonts w:ascii="Arial" w:hAnsi="Arial" w:cs="Arial"/>
          <w:b/>
          <w:sz w:val="28"/>
          <w:szCs w:val="28"/>
        </w:rPr>
        <w:t>Klassen der Sekundarstufe I (2</w:t>
      </w:r>
      <w:r w:rsidR="00657F51">
        <w:rPr>
          <w:rFonts w:ascii="Arial" w:hAnsi="Arial" w:cs="Arial"/>
          <w:b/>
          <w:sz w:val="28"/>
          <w:szCs w:val="28"/>
        </w:rPr>
        <w:t>. Klasse)</w:t>
      </w:r>
      <w:r w:rsidR="00923EA3">
        <w:rPr>
          <w:rFonts w:ascii="Arial" w:hAnsi="Arial" w:cs="Arial"/>
          <w:b/>
          <w:sz w:val="28"/>
          <w:szCs w:val="28"/>
        </w:rPr>
        <w:t xml:space="preserve"> </w:t>
      </w:r>
      <w:r w:rsidRPr="00EE147C">
        <w:rPr>
          <w:rFonts w:ascii="Arial" w:hAnsi="Arial" w:cs="Arial"/>
          <w:b/>
          <w:sz w:val="28"/>
          <w:szCs w:val="28"/>
        </w:rPr>
        <w:t xml:space="preserve">aus </w:t>
      </w:r>
      <w:r w:rsidR="00205A03">
        <w:rPr>
          <w:rFonts w:ascii="Arial" w:hAnsi="Arial" w:cs="Arial"/>
          <w:b/>
          <w:sz w:val="28"/>
          <w:szCs w:val="28"/>
        </w:rPr>
        <w:t>Thusis und Castione</w:t>
      </w:r>
      <w:r w:rsidR="003C5AD7">
        <w:rPr>
          <w:rFonts w:ascii="Arial" w:hAnsi="Arial" w:cs="Arial"/>
          <w:b/>
          <w:sz w:val="28"/>
          <w:szCs w:val="28"/>
        </w:rPr>
        <w:t xml:space="preserve"> (TI)</w:t>
      </w:r>
    </w:p>
    <w:p w:rsidR="006F760C" w:rsidRPr="00EE147C" w:rsidRDefault="006F760C" w:rsidP="00355A38">
      <w:pPr>
        <w:spacing w:before="200"/>
        <w:rPr>
          <w:rFonts w:ascii="Arial" w:hAnsi="Arial" w:cs="Arial"/>
          <w:b/>
          <w:sz w:val="24"/>
          <w:szCs w:val="24"/>
        </w:rPr>
      </w:pPr>
      <w:r w:rsidRPr="00EE147C">
        <w:rPr>
          <w:rFonts w:ascii="Arial" w:hAnsi="Arial" w:cs="Arial"/>
          <w:b/>
          <w:sz w:val="24"/>
          <w:szCs w:val="24"/>
        </w:rPr>
        <w:t>Ziele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 w:rsidRPr="00111140">
        <w:rPr>
          <w:rFonts w:ascii="Arial" w:hAnsi="Arial" w:cs="Arial"/>
        </w:rPr>
        <w:t xml:space="preserve">Direkte Begegnung mit der </w:t>
      </w:r>
      <w:r w:rsidR="00AB4CA9">
        <w:rPr>
          <w:rFonts w:ascii="Arial" w:hAnsi="Arial" w:cs="Arial"/>
        </w:rPr>
        <w:t xml:space="preserve">deutschen und </w:t>
      </w:r>
      <w:r w:rsidRPr="00111140">
        <w:rPr>
          <w:rFonts w:ascii="Arial" w:hAnsi="Arial" w:cs="Arial"/>
        </w:rPr>
        <w:t>italienischen Sprache.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 w:rsidRPr="00111140">
        <w:rPr>
          <w:rFonts w:ascii="Arial" w:hAnsi="Arial" w:cs="Arial"/>
        </w:rPr>
        <w:t xml:space="preserve">Stärkung der Fähigkeiten in der Zweitsprache, basierend auf der Motivation für die Kommunikation </w:t>
      </w:r>
      <w:r w:rsidR="00470587">
        <w:rPr>
          <w:rFonts w:ascii="Arial" w:hAnsi="Arial" w:cs="Arial"/>
        </w:rPr>
        <w:t>unter Gleichaltrigen in einem authentischen Kontext.</w:t>
      </w:r>
    </w:p>
    <w:p w:rsidR="006F760C" w:rsidRPr="00355A38" w:rsidRDefault="006F760C" w:rsidP="00355A38">
      <w:pPr>
        <w:pStyle w:val="Listenabsatz"/>
        <w:numPr>
          <w:ilvl w:val="0"/>
          <w:numId w:val="2"/>
        </w:numPr>
        <w:spacing w:after="400"/>
        <w:ind w:left="426" w:hanging="284"/>
        <w:rPr>
          <w:rFonts w:ascii="Arial" w:hAnsi="Arial" w:cs="Arial"/>
        </w:rPr>
      </w:pPr>
      <w:r w:rsidRPr="00111140">
        <w:rPr>
          <w:rFonts w:ascii="Arial" w:hAnsi="Arial" w:cs="Arial"/>
        </w:rPr>
        <w:t>Akzeptanz und Diversität: Anpassung an Situationen, die der eigenen Realität fremd sind. Respekt und Toleranz gegenüber fremden Personen und einer unbekannten Gegend entwickeln.</w:t>
      </w:r>
    </w:p>
    <w:p w:rsidR="002F6F27" w:rsidRPr="00EE147C" w:rsidRDefault="002F6F27" w:rsidP="00355A38">
      <w:pPr>
        <w:rPr>
          <w:rFonts w:ascii="Arial" w:hAnsi="Arial" w:cs="Arial"/>
          <w:b/>
          <w:sz w:val="24"/>
          <w:szCs w:val="24"/>
        </w:rPr>
      </w:pPr>
      <w:r w:rsidRPr="00EE147C">
        <w:rPr>
          <w:rFonts w:ascii="Arial" w:hAnsi="Arial" w:cs="Arial"/>
          <w:b/>
          <w:sz w:val="24"/>
          <w:szCs w:val="24"/>
        </w:rPr>
        <w:t>Programm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00803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800803" w:rsidRPr="00111140" w:rsidRDefault="003A3F89" w:rsidP="003A3F8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Wochentag</w:t>
            </w:r>
            <w:r w:rsidR="00800803" w:rsidRPr="00111140">
              <w:rPr>
                <w:rFonts w:ascii="Arial" w:hAnsi="Arial" w:cs="Arial"/>
                <w:b/>
              </w:rPr>
              <w:t xml:space="preserve">, 00. Monat 2018 </w:t>
            </w:r>
          </w:p>
        </w:tc>
      </w:tr>
      <w:tr w:rsidR="00800803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8216" w:type="dxa"/>
          </w:tcPr>
          <w:p w:rsidR="00800803" w:rsidRPr="00111140" w:rsidRDefault="003C5AD7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 nach Stundenplan für die Klasse aus Thusis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09.25</w:t>
            </w:r>
          </w:p>
        </w:tc>
        <w:tc>
          <w:tcPr>
            <w:tcW w:w="8216" w:type="dxa"/>
          </w:tcPr>
          <w:p w:rsidR="00800803" w:rsidRPr="00111140" w:rsidRDefault="003C5AD7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Abholen der Klasse aus Castione am Bahnh</w:t>
            </w:r>
            <w:r w:rsidR="00AA2A4E">
              <w:rPr>
                <w:rFonts w:ascii="Arial" w:hAnsi="Arial" w:cs="Arial"/>
              </w:rPr>
              <w:t>of Thusis durch eine Lehrperson;</w:t>
            </w:r>
            <w:r>
              <w:rPr>
                <w:rFonts w:ascii="Arial" w:hAnsi="Arial" w:cs="Arial"/>
              </w:rPr>
              <w:t xml:space="preserve"> </w:t>
            </w:r>
            <w:r w:rsidR="00AA2A4E">
              <w:rPr>
                <w:rFonts w:ascii="Arial" w:hAnsi="Arial" w:cs="Arial"/>
              </w:rPr>
              <w:t>Spaziergang zum Schulhaus;</w:t>
            </w:r>
            <w:r>
              <w:rPr>
                <w:rFonts w:ascii="Arial" w:hAnsi="Arial" w:cs="Arial"/>
              </w:rPr>
              <w:t xml:space="preserve"> Treffen mit der Klasse aus Thusis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09.45</w:t>
            </w:r>
          </w:p>
        </w:tc>
        <w:tc>
          <w:tcPr>
            <w:tcW w:w="8216" w:type="dxa"/>
          </w:tcPr>
          <w:p w:rsidR="00800803" w:rsidRPr="00111140" w:rsidRDefault="003C5AD7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dem Paus</w:t>
            </w:r>
            <w:r w:rsidR="009560FB">
              <w:rPr>
                <w:rFonts w:ascii="Arial" w:hAnsi="Arial" w:cs="Arial"/>
              </w:rPr>
              <w:t>enplatz des Schulhauses</w:t>
            </w:r>
            <w:r>
              <w:rPr>
                <w:rFonts w:ascii="Arial" w:hAnsi="Arial" w:cs="Arial"/>
              </w:rPr>
              <w:t xml:space="preserve"> wird die Klasse aus Castione mit einem Brötchen/Getränk verpflegt. Anschliessend offizielle Begrüssung der Gäste.</w:t>
            </w:r>
          </w:p>
        </w:tc>
      </w:tr>
      <w:tr w:rsidR="00A664E9" w:rsidRPr="00111140" w:rsidTr="00434468">
        <w:tc>
          <w:tcPr>
            <w:tcW w:w="846" w:type="dxa"/>
          </w:tcPr>
          <w:p w:rsidR="00A664E9" w:rsidRDefault="00A664E9" w:rsidP="00355A3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664E9" w:rsidRDefault="00A664E9" w:rsidP="003C5AD7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</w:tc>
        <w:tc>
          <w:tcPr>
            <w:tcW w:w="8216" w:type="dxa"/>
          </w:tcPr>
          <w:p w:rsidR="003C5AD7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Begrüssung auf Deutsch durch ein Schulkind aus Thusis; Begrüssung auf Deutsch durch ein Schulkind aus Castione.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Begrüssung auf Italienisch durch ein Schulkind auf Thusis; Begrüssung auf Italienisch durch ein Schulkind aus Castione.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Begrüssung durch den Schulleiter der Schule Thusis.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800803" w:rsidRPr="00111140" w:rsidRDefault="003C5AD7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Aufteilung der Klassen in zwei Halbklassen; Auswahl an Aktivitäten; die Lehrpersonen entscheiden individuell.</w:t>
            </w:r>
          </w:p>
        </w:tc>
      </w:tr>
      <w:tr w:rsidR="00800803" w:rsidRPr="00111140" w:rsidTr="00434468">
        <w:tc>
          <w:tcPr>
            <w:tcW w:w="9062" w:type="dxa"/>
            <w:gridSpan w:val="2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821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Schulhaus-Rundgang in 2er-Gruppen</w:t>
            </w:r>
          </w:p>
        </w:tc>
      </w:tr>
      <w:tr w:rsidR="00470587" w:rsidRPr="00111140" w:rsidTr="00434468">
        <w:tc>
          <w:tcPr>
            <w:tcW w:w="846" w:type="dxa"/>
          </w:tcPr>
          <w:p w:rsidR="00470587" w:rsidRPr="00111140" w:rsidRDefault="00A664E9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8216" w:type="dxa"/>
          </w:tcPr>
          <w:p w:rsidR="00470587" w:rsidRPr="00111140" w:rsidRDefault="00A664E9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Auswertung des Vormittags</w:t>
            </w:r>
          </w:p>
        </w:tc>
      </w:tr>
      <w:tr w:rsidR="00A664E9" w:rsidRPr="00111140" w:rsidTr="007C28B5">
        <w:tc>
          <w:tcPr>
            <w:tcW w:w="9062" w:type="dxa"/>
            <w:gridSpan w:val="2"/>
          </w:tcPr>
          <w:p w:rsidR="00A664E9" w:rsidRDefault="00A664E9" w:rsidP="00355A38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</w:t>
            </w:r>
          </w:p>
        </w:tc>
        <w:tc>
          <w:tcPr>
            <w:tcW w:w="8216" w:type="dxa"/>
          </w:tcPr>
          <w:p w:rsidR="00800803" w:rsidRPr="00111140" w:rsidRDefault="00A664E9" w:rsidP="00A664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Mittagessen; Klasse aus Castione bei den Thusner Partnern, Lehrpersonen zusammen im Restaurant</w:t>
            </w:r>
          </w:p>
        </w:tc>
      </w:tr>
      <w:tr w:rsidR="00A664E9" w:rsidRPr="00111140" w:rsidTr="0028760F">
        <w:tc>
          <w:tcPr>
            <w:tcW w:w="9062" w:type="dxa"/>
            <w:gridSpan w:val="2"/>
          </w:tcPr>
          <w:p w:rsidR="00A664E9" w:rsidRDefault="00A664E9" w:rsidP="00A664E9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</w:t>
            </w:r>
          </w:p>
        </w:tc>
        <w:tc>
          <w:tcPr>
            <w:tcW w:w="821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Eintreffen im Schulhaus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8216" w:type="dxa"/>
          </w:tcPr>
          <w:p w:rsidR="00800803" w:rsidRPr="00111140" w:rsidRDefault="00A664E9" w:rsidP="008A2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Fotoparcours durch Thusis; Rückblick, Verabschiedung; Korrektur und Auswertung des Fotoparcours</w:t>
            </w:r>
          </w:p>
        </w:tc>
      </w:tr>
      <w:tr w:rsidR="00A664E9" w:rsidRPr="00111140" w:rsidTr="00434468">
        <w:tc>
          <w:tcPr>
            <w:tcW w:w="846" w:type="dxa"/>
          </w:tcPr>
          <w:p w:rsidR="00A664E9" w:rsidRDefault="00A664E9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</w:t>
            </w:r>
          </w:p>
        </w:tc>
        <w:tc>
          <w:tcPr>
            <w:tcW w:w="8216" w:type="dxa"/>
          </w:tcPr>
          <w:p w:rsidR="00A664E9" w:rsidRDefault="00A664E9" w:rsidP="008A2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Rückreise der Klasse aus Castione; Schulschluss für Klasse aus Thusis am Bahnhof</w:t>
            </w:r>
          </w:p>
        </w:tc>
      </w:tr>
    </w:tbl>
    <w:p w:rsidR="00EE4CE0" w:rsidRDefault="00EE4CE0" w:rsidP="003A3F89">
      <w:pPr>
        <w:rPr>
          <w:rFonts w:ascii="Arial" w:hAnsi="Arial" w:cs="Arial"/>
        </w:rPr>
      </w:pPr>
    </w:p>
    <w:sectPr w:rsidR="00EE4CE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6B" w:rsidRDefault="009C486B" w:rsidP="009C486B">
      <w:pPr>
        <w:spacing w:after="0" w:line="240" w:lineRule="auto"/>
      </w:pPr>
      <w:r>
        <w:separator/>
      </w:r>
    </w:p>
  </w:endnote>
  <w:end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6B" w:rsidRDefault="009C486B" w:rsidP="009C486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2018">
      <w:rPr>
        <w:noProof/>
      </w:rPr>
      <w:t>1</w:t>
    </w:r>
    <w:r>
      <w:fldChar w:fldCharType="end"/>
    </w:r>
    <w:r>
      <w:t>/</w:t>
    </w:r>
    <w:r w:rsidR="00023153">
      <w:rPr>
        <w:noProof/>
      </w:rPr>
      <w:fldChar w:fldCharType="begin"/>
    </w:r>
    <w:r w:rsidR="00023153">
      <w:rPr>
        <w:noProof/>
      </w:rPr>
      <w:instrText xml:space="preserve"> NUMPAGES   \* MERGEFORMAT </w:instrText>
    </w:r>
    <w:r w:rsidR="00023153">
      <w:rPr>
        <w:noProof/>
      </w:rPr>
      <w:fldChar w:fldCharType="separate"/>
    </w:r>
    <w:r w:rsidR="007D2018">
      <w:rPr>
        <w:noProof/>
      </w:rPr>
      <w:t>1</w:t>
    </w:r>
    <w:r w:rsidR="000231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6B" w:rsidRDefault="009C486B" w:rsidP="009C486B">
      <w:pPr>
        <w:spacing w:after="0" w:line="240" w:lineRule="auto"/>
      </w:pPr>
      <w:r>
        <w:separator/>
      </w:r>
    </w:p>
  </w:footnote>
  <w:foot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23B"/>
    <w:multiLevelType w:val="hybridMultilevel"/>
    <w:tmpl w:val="47E20258"/>
    <w:lvl w:ilvl="0" w:tplc="C2CA3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32DF"/>
    <w:multiLevelType w:val="hybridMultilevel"/>
    <w:tmpl w:val="C19042E0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20"/>
    <w:rsid w:val="00023153"/>
    <w:rsid w:val="00047B5E"/>
    <w:rsid w:val="000B1D20"/>
    <w:rsid w:val="00111140"/>
    <w:rsid w:val="00117EF3"/>
    <w:rsid w:val="00205A03"/>
    <w:rsid w:val="002F4811"/>
    <w:rsid w:val="002F6F27"/>
    <w:rsid w:val="0031229C"/>
    <w:rsid w:val="00355A38"/>
    <w:rsid w:val="003A3F89"/>
    <w:rsid w:val="003A58AD"/>
    <w:rsid w:val="003C5AD7"/>
    <w:rsid w:val="00434468"/>
    <w:rsid w:val="004435B1"/>
    <w:rsid w:val="00470587"/>
    <w:rsid w:val="004F4731"/>
    <w:rsid w:val="004F47ED"/>
    <w:rsid w:val="00517912"/>
    <w:rsid w:val="00591C12"/>
    <w:rsid w:val="0063137A"/>
    <w:rsid w:val="00657F51"/>
    <w:rsid w:val="006A0A65"/>
    <w:rsid w:val="006F760C"/>
    <w:rsid w:val="007C5424"/>
    <w:rsid w:val="007D2018"/>
    <w:rsid w:val="00800803"/>
    <w:rsid w:val="00881832"/>
    <w:rsid w:val="008A2C82"/>
    <w:rsid w:val="00923EA3"/>
    <w:rsid w:val="00944A47"/>
    <w:rsid w:val="009560FB"/>
    <w:rsid w:val="009A679F"/>
    <w:rsid w:val="009C486B"/>
    <w:rsid w:val="00A664E9"/>
    <w:rsid w:val="00A75DAF"/>
    <w:rsid w:val="00AA2A4E"/>
    <w:rsid w:val="00AB4CA9"/>
    <w:rsid w:val="00AC771F"/>
    <w:rsid w:val="00B56198"/>
    <w:rsid w:val="00B62C4F"/>
    <w:rsid w:val="00C253BA"/>
    <w:rsid w:val="00D54D92"/>
    <w:rsid w:val="00DD2BBE"/>
    <w:rsid w:val="00E40238"/>
    <w:rsid w:val="00EE147C"/>
    <w:rsid w:val="00EE4CE0"/>
    <w:rsid w:val="00F32F24"/>
    <w:rsid w:val="00F85DB3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92A9F1"/>
  <w15:chartTrackingRefBased/>
  <w15:docId w15:val="{14B631B7-4581-480B-8DA8-076A87A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6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86B"/>
  </w:style>
  <w:style w:type="paragraph" w:styleId="Fuzeile">
    <w:name w:val="footer"/>
    <w:basedOn w:val="Standard"/>
    <w:link w:val="Fu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5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2</CustomerID>
    <Frontend_x002d_Seite xmlns="4c571c09-6e20-4e32-9349-4106b8b0708d">Sprachen-AuM-Austauschplanen</Frontend_x002d_Seite>
  </documentManagement>
</p:properties>
</file>

<file path=customXml/itemProps1.xml><?xml version="1.0" encoding="utf-8"?>
<ds:datastoreItem xmlns:ds="http://schemas.openxmlformats.org/officeDocument/2006/customXml" ds:itemID="{8D29A876-582D-4A08-BEDE-8CC80DA8CB46}"/>
</file>

<file path=customXml/itemProps2.xml><?xml version="1.0" encoding="utf-8"?>
<ds:datastoreItem xmlns:ds="http://schemas.openxmlformats.org/officeDocument/2006/customXml" ds:itemID="{5C3FC31F-D875-4DEF-8F9F-3E7BBDF6ABC2}"/>
</file>

<file path=customXml/itemProps3.xml><?xml version="1.0" encoding="utf-8"?>
<ds:datastoreItem xmlns:ds="http://schemas.openxmlformats.org/officeDocument/2006/customXml" ds:itemID="{0CA90112-48CE-4712-BCBB-46C96A1F52DA}"/>
</file>

<file path=docProps/app.xml><?xml version="1.0" encoding="utf-8"?>
<Properties xmlns="http://schemas.openxmlformats.org/officeDocument/2006/extended-properties" xmlns:vt="http://schemas.openxmlformats.org/officeDocument/2006/docPropsVTypes">
  <Template>4F607DF8.dotm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Beispielprogramm Sprachaustausch 1 Tag</dc:title>
  <dc:subject/>
  <dc:creator>Curdin Albin</dc:creator>
  <cp:keywords/>
  <dc:description>ID asc</dc:description>
  <cp:lastModifiedBy>Curdin Albin</cp:lastModifiedBy>
  <cp:revision>40</cp:revision>
  <dcterms:created xsi:type="dcterms:W3CDTF">2018-07-18T08:54:00Z</dcterms:created>
  <dcterms:modified xsi:type="dcterms:W3CDTF">2018-08-16T08:31:00Z</dcterms:modified>
  <cp:category>Austauschplanung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