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8B" w:rsidRDefault="00C8048B" w:rsidP="003C5AD7">
      <w:pPr>
        <w:spacing w:after="400"/>
        <w:ind w:righ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exemplaric per in barat </w:t>
      </w:r>
      <w:r w:rsidR="00F30F27">
        <w:rPr>
          <w:rFonts w:ascii="Arial" w:hAnsi="Arial" w:cs="Arial"/>
          <w:b/>
          <w:sz w:val="28"/>
          <w:szCs w:val="28"/>
        </w:rPr>
        <w:t>linguistic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dad in di tranter classas dal stgalim secundar I (2. classa) da Tusaun e Castione (TI)</w:t>
      </w:r>
    </w:p>
    <w:p w:rsidR="006F760C" w:rsidRPr="00EE147C" w:rsidRDefault="00C8048B" w:rsidP="00355A38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Finamiras</w:t>
      </w:r>
    </w:p>
    <w:p w:rsidR="00C8048B" w:rsidRPr="006544E1" w:rsidRDefault="00C8048B" w:rsidP="00C8048B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  <w:lang w:val="fr-CH"/>
        </w:rPr>
      </w:pPr>
      <w:r w:rsidRPr="006544E1">
        <w:rPr>
          <w:rFonts w:ascii="Arial" w:hAnsi="Arial" w:cs="Arial"/>
          <w:lang w:val="fr-CH"/>
        </w:rPr>
        <w:t>Scuntrada directa cun la lingua taliana.</w:t>
      </w:r>
    </w:p>
    <w:p w:rsidR="00C8048B" w:rsidRPr="006544E1" w:rsidRDefault="00C8048B" w:rsidP="00C8048B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  <w:lang w:val="fr-CH"/>
        </w:rPr>
      </w:pPr>
      <w:r w:rsidRPr="006544E1">
        <w:rPr>
          <w:rFonts w:ascii="Arial" w:hAnsi="Arial" w:cs="Arial"/>
          <w:lang w:val="fr-CH"/>
        </w:rPr>
        <w:t>Rinforz da las abilitads en la segunda lingua, sa basond sin la motivaziun per la communicaziun tranter uffants da medema vegliadetgna en in context autentic.</w:t>
      </w:r>
    </w:p>
    <w:p w:rsidR="00C8048B" w:rsidRPr="006544E1" w:rsidRDefault="00C8048B" w:rsidP="00C8048B">
      <w:pPr>
        <w:pStyle w:val="Listenabsatz"/>
        <w:numPr>
          <w:ilvl w:val="0"/>
          <w:numId w:val="2"/>
        </w:numPr>
        <w:spacing w:after="400"/>
        <w:ind w:left="426" w:hanging="284"/>
        <w:rPr>
          <w:rFonts w:ascii="Arial" w:hAnsi="Arial" w:cs="Arial"/>
          <w:lang w:val="fr-CH"/>
        </w:rPr>
      </w:pPr>
      <w:r w:rsidRPr="006544E1">
        <w:rPr>
          <w:rFonts w:ascii="Arial" w:hAnsi="Arial" w:cs="Arial"/>
          <w:lang w:val="fr-CH"/>
        </w:rPr>
        <w:t>Acceptanza e diversitad: Adattaziun a situaziuns ch'èn estras da l'atgna realitad. Sviluppar respect e toleranza envers persunas estras en ina regiun nunenconuschenta.</w:t>
      </w:r>
    </w:p>
    <w:p w:rsidR="002F6F27" w:rsidRPr="00EE147C" w:rsidRDefault="00577B74" w:rsidP="00355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00803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00803" w:rsidRPr="00111140" w:rsidRDefault="00577B74" w:rsidP="003A3F8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da l'emna, 00-00-</w:t>
            </w:r>
            <w:r w:rsidR="00800803" w:rsidRPr="00111140">
              <w:rPr>
                <w:rFonts w:ascii="Arial" w:hAnsi="Arial" w:cs="Arial"/>
                <w:b/>
              </w:rPr>
              <w:t xml:space="preserve">2018 </w:t>
            </w:r>
          </w:p>
        </w:tc>
      </w:tr>
      <w:tr w:rsidR="00800803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F30F27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8216" w:type="dxa"/>
          </w:tcPr>
          <w:p w:rsidR="00800803" w:rsidRPr="00635F94" w:rsidRDefault="00635F94" w:rsidP="003C5AD7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35F94">
              <w:rPr>
                <w:rFonts w:ascii="Arial" w:hAnsi="Arial" w:cs="Arial"/>
                <w:lang w:val="fr-CH"/>
              </w:rPr>
              <w:t>Instrucziun tenor urari per la classa da Tusaun</w:t>
            </w:r>
          </w:p>
        </w:tc>
      </w:tr>
      <w:tr w:rsidR="00800803" w:rsidRPr="00F30F27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09.25</w:t>
            </w:r>
          </w:p>
        </w:tc>
        <w:tc>
          <w:tcPr>
            <w:tcW w:w="8216" w:type="dxa"/>
          </w:tcPr>
          <w:p w:rsidR="00800803" w:rsidRPr="00635F94" w:rsidRDefault="00635F94" w:rsidP="00F079A1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635F94">
              <w:rPr>
                <w:rFonts w:ascii="Arial" w:hAnsi="Arial" w:cs="Arial"/>
                <w:lang w:val="fr-CH"/>
              </w:rPr>
              <w:t>Ina persuna d'instrucziun va per la classa da Castione a la staziun da Tusaun</w:t>
            </w:r>
            <w:r>
              <w:rPr>
                <w:rFonts w:ascii="Arial" w:hAnsi="Arial" w:cs="Arial"/>
                <w:lang w:val="fr-CH"/>
              </w:rPr>
              <w:t>; s</w:t>
            </w:r>
            <w:r w:rsidR="00372CD8">
              <w:rPr>
                <w:rFonts w:ascii="Arial" w:hAnsi="Arial" w:cs="Arial"/>
                <w:lang w:val="fr-CH"/>
              </w:rPr>
              <w:t xml:space="preserve">passegiada </w:t>
            </w:r>
            <w:r w:rsidR="00E253D7">
              <w:rPr>
                <w:rFonts w:ascii="Arial" w:hAnsi="Arial" w:cs="Arial"/>
                <w:lang w:val="fr-CH"/>
              </w:rPr>
              <w:t>a</w:t>
            </w:r>
            <w:r w:rsidR="00F079A1">
              <w:rPr>
                <w:rFonts w:ascii="Arial" w:hAnsi="Arial" w:cs="Arial"/>
                <w:lang w:val="fr-CH"/>
              </w:rPr>
              <w:t xml:space="preserve"> la</w:t>
            </w:r>
            <w:r w:rsidR="00372CD8">
              <w:rPr>
                <w:rFonts w:ascii="Arial" w:hAnsi="Arial" w:cs="Arial"/>
                <w:lang w:val="fr-CH"/>
              </w:rPr>
              <w:t xml:space="preserve"> chasa da scola;</w:t>
            </w:r>
            <w:r>
              <w:rPr>
                <w:rFonts w:ascii="Arial" w:hAnsi="Arial" w:cs="Arial"/>
                <w:lang w:val="fr-CH"/>
              </w:rPr>
              <w:t xml:space="preserve"> se</w:t>
            </w:r>
            <w:r w:rsidR="00372CD8">
              <w:rPr>
                <w:rFonts w:ascii="Arial" w:hAnsi="Arial" w:cs="Arial"/>
                <w:lang w:val="fr-CH"/>
              </w:rPr>
              <w:t>ntupada cun la classa da Tusaun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09.45</w:t>
            </w:r>
          </w:p>
        </w:tc>
        <w:tc>
          <w:tcPr>
            <w:tcW w:w="8216" w:type="dxa"/>
          </w:tcPr>
          <w:p w:rsidR="00800803" w:rsidRPr="007C3556" w:rsidRDefault="00372CD8" w:rsidP="003C5AD7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372CD8">
              <w:rPr>
                <w:rFonts w:ascii="Arial" w:hAnsi="Arial" w:cs="Arial"/>
                <w:lang w:val="fr-CH"/>
              </w:rPr>
              <w:t xml:space="preserve">Sin la plazza da pausa da la chasa da scola datti per </w:t>
            </w:r>
            <w:r>
              <w:rPr>
                <w:rFonts w:ascii="Arial" w:hAnsi="Arial" w:cs="Arial"/>
                <w:lang w:val="fr-CH"/>
              </w:rPr>
              <w:t>la classa da Castione in paunin ed ina bavronda.</w:t>
            </w:r>
            <w:r w:rsidR="007C3556">
              <w:rPr>
                <w:rFonts w:ascii="Arial" w:hAnsi="Arial" w:cs="Arial"/>
                <w:lang w:val="fr-CH"/>
              </w:rPr>
              <w:t xml:space="preserve"> Silsuenter bainvegni uffizial dals giasts.</w:t>
            </w:r>
          </w:p>
        </w:tc>
      </w:tr>
      <w:tr w:rsidR="00A664E9" w:rsidRPr="00111140" w:rsidTr="00434468">
        <w:tc>
          <w:tcPr>
            <w:tcW w:w="846" w:type="dxa"/>
          </w:tcPr>
          <w:p w:rsidR="00A664E9" w:rsidRDefault="00A664E9" w:rsidP="00355A3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664E9" w:rsidRDefault="00A664E9" w:rsidP="003C5AD7">
            <w:pPr>
              <w:rPr>
                <w:rFonts w:ascii="Arial" w:hAnsi="Arial" w:cs="Arial"/>
              </w:rPr>
            </w:pPr>
          </w:p>
        </w:tc>
      </w:tr>
      <w:tr w:rsidR="00800803" w:rsidRPr="00F30F27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</w:tc>
        <w:tc>
          <w:tcPr>
            <w:tcW w:w="8216" w:type="dxa"/>
          </w:tcPr>
          <w:p w:rsidR="003C5AD7" w:rsidRPr="007C3556" w:rsidRDefault="007C3556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7C3556">
              <w:rPr>
                <w:rFonts w:ascii="Arial" w:hAnsi="Arial" w:cs="Arial"/>
                <w:lang w:val="fr-CH"/>
              </w:rPr>
              <w:t>Bainvegni per tudestg tras in uffant da Tusaun; bainvegni per tudestg tras in uffant da Castione.</w:t>
            </w:r>
          </w:p>
        </w:tc>
      </w:tr>
      <w:tr w:rsidR="00800803" w:rsidRPr="00F30F27" w:rsidTr="00434468">
        <w:tc>
          <w:tcPr>
            <w:tcW w:w="846" w:type="dxa"/>
          </w:tcPr>
          <w:p w:rsidR="00800803" w:rsidRPr="007C3556" w:rsidRDefault="008008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8216" w:type="dxa"/>
          </w:tcPr>
          <w:p w:rsidR="00800803" w:rsidRPr="007C3556" w:rsidRDefault="007C3556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Bainvegni per talian</w:t>
            </w:r>
            <w:r w:rsidRPr="007C3556">
              <w:rPr>
                <w:rFonts w:ascii="Arial" w:hAnsi="Arial" w:cs="Arial"/>
                <w:lang w:val="fr-CH"/>
              </w:rPr>
              <w:t xml:space="preserve"> tras in uffant </w:t>
            </w:r>
            <w:r>
              <w:rPr>
                <w:rFonts w:ascii="Arial" w:hAnsi="Arial" w:cs="Arial"/>
                <w:lang w:val="fr-CH"/>
              </w:rPr>
              <w:t>da Tusaun; bainvegni per talian</w:t>
            </w:r>
            <w:r w:rsidRPr="007C3556">
              <w:rPr>
                <w:rFonts w:ascii="Arial" w:hAnsi="Arial" w:cs="Arial"/>
                <w:lang w:val="fr-CH"/>
              </w:rPr>
              <w:t xml:space="preserve"> tras in uffant da Castione.</w:t>
            </w:r>
          </w:p>
        </w:tc>
      </w:tr>
      <w:tr w:rsidR="00800803" w:rsidRPr="00F30F27" w:rsidTr="00434468">
        <w:tc>
          <w:tcPr>
            <w:tcW w:w="846" w:type="dxa"/>
          </w:tcPr>
          <w:p w:rsidR="00800803" w:rsidRPr="007C3556" w:rsidRDefault="008008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8216" w:type="dxa"/>
          </w:tcPr>
          <w:p w:rsidR="00800803" w:rsidRPr="007C3556" w:rsidRDefault="007C3556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7C3556">
              <w:rPr>
                <w:rFonts w:ascii="Arial" w:hAnsi="Arial" w:cs="Arial"/>
                <w:lang w:val="fr-CH"/>
              </w:rPr>
              <w:t>Bainvegni tras il manader da la scola da Tusaun.</w:t>
            </w:r>
          </w:p>
        </w:tc>
      </w:tr>
      <w:tr w:rsidR="00800803" w:rsidRPr="00F30F27" w:rsidTr="00434468">
        <w:tc>
          <w:tcPr>
            <w:tcW w:w="846" w:type="dxa"/>
          </w:tcPr>
          <w:p w:rsidR="00800803" w:rsidRPr="007C3556" w:rsidRDefault="008008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8216" w:type="dxa"/>
          </w:tcPr>
          <w:p w:rsidR="00800803" w:rsidRPr="007C3556" w:rsidRDefault="007C3556" w:rsidP="003C5AD7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Divisiun da la classa en duas mesadads; elecziun d'activitads; las persunas d'instrucziun decidan individualmain.</w:t>
            </w:r>
          </w:p>
        </w:tc>
      </w:tr>
      <w:tr w:rsidR="00800803" w:rsidRPr="00F30F27" w:rsidTr="00434468">
        <w:tc>
          <w:tcPr>
            <w:tcW w:w="9062" w:type="dxa"/>
            <w:gridSpan w:val="2"/>
          </w:tcPr>
          <w:p w:rsidR="00800803" w:rsidRPr="007C3556" w:rsidRDefault="00800803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8216" w:type="dxa"/>
          </w:tcPr>
          <w:p w:rsidR="00800803" w:rsidRPr="00111140" w:rsidRDefault="007C3556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 da la chasa da scola en gruppas da dus</w:t>
            </w:r>
          </w:p>
        </w:tc>
      </w:tr>
      <w:tr w:rsidR="00470587" w:rsidRPr="00111140" w:rsidTr="00434468">
        <w:tc>
          <w:tcPr>
            <w:tcW w:w="846" w:type="dxa"/>
          </w:tcPr>
          <w:p w:rsidR="00470587" w:rsidRPr="00111140" w:rsidRDefault="00A664E9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8216" w:type="dxa"/>
          </w:tcPr>
          <w:p w:rsidR="00470587" w:rsidRPr="00111140" w:rsidRDefault="007C3556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Evaluaziun da l'avantmezdi</w:t>
            </w:r>
          </w:p>
        </w:tc>
      </w:tr>
      <w:tr w:rsidR="00A664E9" w:rsidRPr="00111140" w:rsidTr="007C28B5">
        <w:tc>
          <w:tcPr>
            <w:tcW w:w="9062" w:type="dxa"/>
            <w:gridSpan w:val="2"/>
          </w:tcPr>
          <w:p w:rsidR="00A664E9" w:rsidRDefault="00A664E9" w:rsidP="00355A38">
            <w:pPr>
              <w:rPr>
                <w:rFonts w:ascii="Arial" w:hAnsi="Arial" w:cs="Arial"/>
              </w:rPr>
            </w:pPr>
          </w:p>
        </w:tc>
      </w:tr>
      <w:tr w:rsidR="00800803" w:rsidRPr="00F30F27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  <w:tc>
          <w:tcPr>
            <w:tcW w:w="8216" w:type="dxa"/>
          </w:tcPr>
          <w:p w:rsidR="00800803" w:rsidRPr="007C3556" w:rsidRDefault="007C3556" w:rsidP="00A664E9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7C3556">
              <w:rPr>
                <w:rFonts w:ascii="Arial" w:hAnsi="Arial" w:cs="Arial"/>
                <w:lang w:val="fr-CH"/>
              </w:rPr>
              <w:t>Gentar; la classa da Castione van tar lur partenaris da Tusaun, las persunas d'instrucziun van ensemen en l'ustaria</w:t>
            </w:r>
          </w:p>
        </w:tc>
      </w:tr>
      <w:tr w:rsidR="00A664E9" w:rsidRPr="00F30F27" w:rsidTr="0028760F">
        <w:tc>
          <w:tcPr>
            <w:tcW w:w="9062" w:type="dxa"/>
            <w:gridSpan w:val="2"/>
          </w:tcPr>
          <w:p w:rsidR="00A664E9" w:rsidRPr="007C3556" w:rsidRDefault="00A664E9" w:rsidP="00A664E9">
            <w:pPr>
              <w:rPr>
                <w:rFonts w:ascii="Arial" w:hAnsi="Arial" w:cs="Arial"/>
                <w:lang w:val="fr-CH"/>
              </w:rPr>
            </w:pPr>
          </w:p>
        </w:tc>
      </w:tr>
      <w:tr w:rsidR="00800803" w:rsidRPr="00F30F27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</w:t>
            </w:r>
          </w:p>
        </w:tc>
        <w:tc>
          <w:tcPr>
            <w:tcW w:w="8216" w:type="dxa"/>
          </w:tcPr>
          <w:p w:rsidR="00800803" w:rsidRPr="007C3556" w:rsidRDefault="007C3556" w:rsidP="00355A38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7C3556">
              <w:rPr>
                <w:rFonts w:ascii="Arial" w:hAnsi="Arial" w:cs="Arial"/>
                <w:lang w:val="fr-CH"/>
              </w:rPr>
              <w:t>Arrivada a la chasa da scola</w:t>
            </w:r>
          </w:p>
        </w:tc>
      </w:tr>
      <w:tr w:rsidR="00800803" w:rsidRPr="00F30F27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8216" w:type="dxa"/>
          </w:tcPr>
          <w:p w:rsidR="00800803" w:rsidRPr="007C3556" w:rsidRDefault="007C3556" w:rsidP="008A2C82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7C3556">
              <w:rPr>
                <w:rFonts w:ascii="Arial" w:hAnsi="Arial" w:cs="Arial"/>
                <w:lang w:val="fr-CH"/>
              </w:rPr>
              <w:t>Fotopercurs tras Tusaun; retrospectiva, adia; co</w:t>
            </w:r>
            <w:r>
              <w:rPr>
                <w:rFonts w:ascii="Arial" w:hAnsi="Arial" w:cs="Arial"/>
                <w:lang w:val="fr-CH"/>
              </w:rPr>
              <w:t>rrecura ed evaluaziun dal fotopercurs</w:t>
            </w:r>
          </w:p>
        </w:tc>
      </w:tr>
      <w:tr w:rsidR="00A664E9" w:rsidRPr="00F30F27" w:rsidTr="00434468">
        <w:tc>
          <w:tcPr>
            <w:tcW w:w="846" w:type="dxa"/>
          </w:tcPr>
          <w:p w:rsidR="00A664E9" w:rsidRDefault="00A664E9" w:rsidP="0035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</w:t>
            </w:r>
          </w:p>
        </w:tc>
        <w:tc>
          <w:tcPr>
            <w:tcW w:w="8216" w:type="dxa"/>
          </w:tcPr>
          <w:p w:rsidR="00A664E9" w:rsidRPr="007C3556" w:rsidRDefault="007C3556" w:rsidP="008A2C82">
            <w:pPr>
              <w:rPr>
                <w:rFonts w:ascii="Arial" w:hAnsi="Arial" w:cs="Arial"/>
                <w:lang w:val="fr-CH"/>
              </w:rPr>
            </w:pPr>
            <w:r w:rsidRPr="007C3556">
              <w:rPr>
                <w:rFonts w:ascii="Arial" w:hAnsi="Arial" w:cs="Arial"/>
                <w:lang w:val="fr-CH"/>
              </w:rPr>
              <w:t>Return da la classa da Castione; fin da scola per la classa da Tusaun a la staziun</w:t>
            </w:r>
          </w:p>
        </w:tc>
      </w:tr>
    </w:tbl>
    <w:p w:rsidR="00EE4CE0" w:rsidRPr="007C3556" w:rsidRDefault="00EE4CE0" w:rsidP="003A3F89">
      <w:pPr>
        <w:rPr>
          <w:rFonts w:ascii="Arial" w:hAnsi="Arial" w:cs="Arial"/>
          <w:lang w:val="fr-CH"/>
        </w:rPr>
      </w:pPr>
    </w:p>
    <w:sectPr w:rsidR="00EE4CE0" w:rsidRPr="007C355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6B" w:rsidRDefault="009C486B" w:rsidP="009C486B">
      <w:pPr>
        <w:spacing w:after="0" w:line="240" w:lineRule="auto"/>
      </w:pPr>
      <w:r>
        <w:separator/>
      </w:r>
    </w:p>
  </w:endnote>
  <w:end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B" w:rsidRDefault="009C486B" w:rsidP="009C48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F27">
      <w:rPr>
        <w:noProof/>
      </w:rPr>
      <w:t>1</w:t>
    </w:r>
    <w:r>
      <w:fldChar w:fldCharType="end"/>
    </w:r>
    <w:r>
      <w:t>/</w:t>
    </w:r>
    <w:r w:rsidR="00023153">
      <w:rPr>
        <w:noProof/>
      </w:rPr>
      <w:fldChar w:fldCharType="begin"/>
    </w:r>
    <w:r w:rsidR="00023153">
      <w:rPr>
        <w:noProof/>
      </w:rPr>
      <w:instrText xml:space="preserve"> NUMPAGES   \* MERGEFORMAT </w:instrText>
    </w:r>
    <w:r w:rsidR="00023153">
      <w:rPr>
        <w:noProof/>
      </w:rPr>
      <w:fldChar w:fldCharType="separate"/>
    </w:r>
    <w:r w:rsidR="00F30F27">
      <w:rPr>
        <w:noProof/>
      </w:rPr>
      <w:t>1</w:t>
    </w:r>
    <w:r w:rsidR="000231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6B" w:rsidRDefault="009C486B" w:rsidP="009C486B">
      <w:pPr>
        <w:spacing w:after="0" w:line="240" w:lineRule="auto"/>
      </w:pPr>
      <w:r>
        <w:separator/>
      </w:r>
    </w:p>
  </w:footnote>
  <w:foot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3B"/>
    <w:multiLevelType w:val="hybridMultilevel"/>
    <w:tmpl w:val="47E20258"/>
    <w:lvl w:ilvl="0" w:tplc="C2CA3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2DF"/>
    <w:multiLevelType w:val="hybridMultilevel"/>
    <w:tmpl w:val="C19042E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0"/>
    <w:rsid w:val="00023153"/>
    <w:rsid w:val="00047B5E"/>
    <w:rsid w:val="000B1D20"/>
    <w:rsid w:val="00111140"/>
    <w:rsid w:val="00117EF3"/>
    <w:rsid w:val="00205A03"/>
    <w:rsid w:val="002F4811"/>
    <w:rsid w:val="002F6F27"/>
    <w:rsid w:val="0031229C"/>
    <w:rsid w:val="00355A38"/>
    <w:rsid w:val="00372CD8"/>
    <w:rsid w:val="003A3F89"/>
    <w:rsid w:val="003A58AD"/>
    <w:rsid w:val="003C5AD7"/>
    <w:rsid w:val="00434468"/>
    <w:rsid w:val="004435B1"/>
    <w:rsid w:val="00470587"/>
    <w:rsid w:val="004F4731"/>
    <w:rsid w:val="004F47ED"/>
    <w:rsid w:val="00517912"/>
    <w:rsid w:val="00577B74"/>
    <w:rsid w:val="00591C12"/>
    <w:rsid w:val="0063137A"/>
    <w:rsid w:val="00635F94"/>
    <w:rsid w:val="00657F51"/>
    <w:rsid w:val="006A0A65"/>
    <w:rsid w:val="006F760C"/>
    <w:rsid w:val="007C3556"/>
    <w:rsid w:val="007C5424"/>
    <w:rsid w:val="00800803"/>
    <w:rsid w:val="00881832"/>
    <w:rsid w:val="008A2C82"/>
    <w:rsid w:val="00923EA3"/>
    <w:rsid w:val="00944A47"/>
    <w:rsid w:val="009560FB"/>
    <w:rsid w:val="009A679F"/>
    <w:rsid w:val="009C486B"/>
    <w:rsid w:val="00A664E9"/>
    <w:rsid w:val="00A75DAF"/>
    <w:rsid w:val="00AB4CA9"/>
    <w:rsid w:val="00AC771F"/>
    <w:rsid w:val="00B56198"/>
    <w:rsid w:val="00B62C4F"/>
    <w:rsid w:val="00C253BA"/>
    <w:rsid w:val="00C8048B"/>
    <w:rsid w:val="00D54D92"/>
    <w:rsid w:val="00DD2BBE"/>
    <w:rsid w:val="00E253D7"/>
    <w:rsid w:val="00E40238"/>
    <w:rsid w:val="00EE147C"/>
    <w:rsid w:val="00EE4CE0"/>
    <w:rsid w:val="00F079A1"/>
    <w:rsid w:val="00F30F27"/>
    <w:rsid w:val="00F32F24"/>
    <w:rsid w:val="00F85DB3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F999B6"/>
  <w15:chartTrackingRefBased/>
  <w15:docId w15:val="{14B631B7-4581-480B-8DA8-076A87A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6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6B"/>
  </w:style>
  <w:style w:type="paragraph" w:styleId="Fuzeile">
    <w:name w:val="footer"/>
    <w:basedOn w:val="Standard"/>
    <w:link w:val="Fu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2</CustomerID>
    <Frontend_x002d_Seite xmlns="4c571c09-6e20-4e32-9349-4106b8b0708d">Sprachen-AuM-Austauschplanen</Frontend_x002d_Seite>
  </documentManagement>
</p:properties>
</file>

<file path=customXml/itemProps1.xml><?xml version="1.0" encoding="utf-8"?>
<ds:datastoreItem xmlns:ds="http://schemas.openxmlformats.org/officeDocument/2006/customXml" ds:itemID="{D907587D-3411-4CFC-838F-38536E16EBF7}"/>
</file>

<file path=customXml/itemProps2.xml><?xml version="1.0" encoding="utf-8"?>
<ds:datastoreItem xmlns:ds="http://schemas.openxmlformats.org/officeDocument/2006/customXml" ds:itemID="{181C01AE-E7BE-41B5-9E2B-CA0D24CB586C}"/>
</file>

<file path=customXml/itemProps3.xml><?xml version="1.0" encoding="utf-8"?>
<ds:datastoreItem xmlns:ds="http://schemas.openxmlformats.org/officeDocument/2006/customXml" ds:itemID="{B0717B00-77F1-4BCA-B852-50EA7EE57AA2}"/>
</file>

<file path=docProps/app.xml><?xml version="1.0" encoding="utf-8"?>
<Properties xmlns="http://schemas.openxmlformats.org/officeDocument/2006/extended-properties" xmlns:vt="http://schemas.openxmlformats.org/officeDocument/2006/docPropsVTypes">
  <Template>4F607DF8.dotm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exemplaric barat linguistic 1 di</dc:title>
  <dc:subject/>
  <dc:creator>Curdin Albin</dc:creator>
  <cp:keywords/>
  <dc:description>ID asc</dc:description>
  <cp:lastModifiedBy>Curdin Albin</cp:lastModifiedBy>
  <cp:revision>45</cp:revision>
  <dcterms:created xsi:type="dcterms:W3CDTF">2018-07-18T08:54:00Z</dcterms:created>
  <dcterms:modified xsi:type="dcterms:W3CDTF">2018-08-16T08:31:00Z</dcterms:modified>
  <cp:category>Austauschplanung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